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7176" w14:textId="77777777" w:rsidR="006408A6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7C32921B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CB338" w14:textId="39346EEC" w:rsidR="003652B4" w:rsidRDefault="003652B4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2B4">
        <w:rPr>
          <w:rFonts w:ascii="Times New Roman" w:hAnsi="Times New Roman" w:cs="Times New Roman"/>
          <w:sz w:val="24"/>
          <w:szCs w:val="24"/>
        </w:rPr>
        <w:t>What significant events in your life have helped to shape your view of life and your view of God?</w:t>
      </w:r>
    </w:p>
    <w:p w14:paraId="13E9755B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education</w:t>
      </w:r>
    </w:p>
    <w:p w14:paraId="7E47EDC9" w14:textId="318C06DD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2BE4" wp14:editId="4EF5F04E">
                <wp:simplePos x="0" y="0"/>
                <wp:positionH relativeFrom="column">
                  <wp:posOffset>2494483</wp:posOffset>
                </wp:positionH>
                <wp:positionV relativeFrom="paragraph">
                  <wp:posOffset>12776</wp:posOffset>
                </wp:positionV>
                <wp:extent cx="3708807" cy="490119"/>
                <wp:effectExtent l="19050" t="38100" r="44450" b="43815"/>
                <wp:wrapNone/>
                <wp:docPr id="7162425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807" cy="490119"/>
                        </a:xfrm>
                        <a:custGeom>
                          <a:avLst/>
                          <a:gdLst>
                            <a:gd name="connsiteX0" fmla="*/ 0 w 3708807"/>
                            <a:gd name="connsiteY0" fmla="*/ 0 h 490119"/>
                            <a:gd name="connsiteX1" fmla="*/ 618135 w 3708807"/>
                            <a:gd name="connsiteY1" fmla="*/ 0 h 490119"/>
                            <a:gd name="connsiteX2" fmla="*/ 1162093 w 3708807"/>
                            <a:gd name="connsiteY2" fmla="*/ 0 h 490119"/>
                            <a:gd name="connsiteX3" fmla="*/ 1817315 w 3708807"/>
                            <a:gd name="connsiteY3" fmla="*/ 0 h 490119"/>
                            <a:gd name="connsiteX4" fmla="*/ 2472538 w 3708807"/>
                            <a:gd name="connsiteY4" fmla="*/ 0 h 490119"/>
                            <a:gd name="connsiteX5" fmla="*/ 3127761 w 3708807"/>
                            <a:gd name="connsiteY5" fmla="*/ 0 h 490119"/>
                            <a:gd name="connsiteX6" fmla="*/ 3708807 w 3708807"/>
                            <a:gd name="connsiteY6" fmla="*/ 0 h 490119"/>
                            <a:gd name="connsiteX7" fmla="*/ 3708807 w 3708807"/>
                            <a:gd name="connsiteY7" fmla="*/ 490119 h 490119"/>
                            <a:gd name="connsiteX8" fmla="*/ 3201937 w 3708807"/>
                            <a:gd name="connsiteY8" fmla="*/ 490119 h 490119"/>
                            <a:gd name="connsiteX9" fmla="*/ 2546714 w 3708807"/>
                            <a:gd name="connsiteY9" fmla="*/ 490119 h 490119"/>
                            <a:gd name="connsiteX10" fmla="*/ 1965668 w 3708807"/>
                            <a:gd name="connsiteY10" fmla="*/ 490119 h 490119"/>
                            <a:gd name="connsiteX11" fmla="*/ 1347533 w 3708807"/>
                            <a:gd name="connsiteY11" fmla="*/ 490119 h 490119"/>
                            <a:gd name="connsiteX12" fmla="*/ 729399 w 3708807"/>
                            <a:gd name="connsiteY12" fmla="*/ 490119 h 490119"/>
                            <a:gd name="connsiteX13" fmla="*/ 0 w 3708807"/>
                            <a:gd name="connsiteY13" fmla="*/ 490119 h 490119"/>
                            <a:gd name="connsiteX14" fmla="*/ 0 w 3708807"/>
                            <a:gd name="connsiteY14" fmla="*/ 0 h 490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708807" h="490119" fill="none" extrusionOk="0">
                              <a:moveTo>
                                <a:pt x="0" y="0"/>
                              </a:moveTo>
                              <a:cubicBezTo>
                                <a:pt x="198800" y="17136"/>
                                <a:pt x="467068" y="29779"/>
                                <a:pt x="618135" y="0"/>
                              </a:cubicBezTo>
                              <a:cubicBezTo>
                                <a:pt x="769202" y="-29779"/>
                                <a:pt x="1044820" y="24909"/>
                                <a:pt x="1162093" y="0"/>
                              </a:cubicBezTo>
                              <a:cubicBezTo>
                                <a:pt x="1279366" y="-24909"/>
                                <a:pt x="1541883" y="-27641"/>
                                <a:pt x="1817315" y="0"/>
                              </a:cubicBezTo>
                              <a:cubicBezTo>
                                <a:pt x="2092747" y="27641"/>
                                <a:pt x="2303042" y="14548"/>
                                <a:pt x="2472538" y="0"/>
                              </a:cubicBezTo>
                              <a:cubicBezTo>
                                <a:pt x="2642034" y="-14548"/>
                                <a:pt x="2962066" y="32613"/>
                                <a:pt x="3127761" y="0"/>
                              </a:cubicBezTo>
                              <a:cubicBezTo>
                                <a:pt x="3293456" y="-32613"/>
                                <a:pt x="3574867" y="-27895"/>
                                <a:pt x="3708807" y="0"/>
                              </a:cubicBezTo>
                              <a:cubicBezTo>
                                <a:pt x="3714693" y="236004"/>
                                <a:pt x="3725145" y="356014"/>
                                <a:pt x="3708807" y="490119"/>
                              </a:cubicBezTo>
                              <a:cubicBezTo>
                                <a:pt x="3489904" y="508170"/>
                                <a:pt x="3332595" y="476531"/>
                                <a:pt x="3201937" y="490119"/>
                              </a:cubicBezTo>
                              <a:cubicBezTo>
                                <a:pt x="3071279" y="503708"/>
                                <a:pt x="2789120" y="508902"/>
                                <a:pt x="2546714" y="490119"/>
                              </a:cubicBezTo>
                              <a:cubicBezTo>
                                <a:pt x="2304308" y="471336"/>
                                <a:pt x="2111699" y="491144"/>
                                <a:pt x="1965668" y="490119"/>
                              </a:cubicBezTo>
                              <a:cubicBezTo>
                                <a:pt x="1819637" y="489094"/>
                                <a:pt x="1581165" y="518364"/>
                                <a:pt x="1347533" y="490119"/>
                              </a:cubicBezTo>
                              <a:cubicBezTo>
                                <a:pt x="1113901" y="461874"/>
                                <a:pt x="908024" y="467859"/>
                                <a:pt x="729399" y="490119"/>
                              </a:cubicBezTo>
                              <a:cubicBezTo>
                                <a:pt x="550774" y="512379"/>
                                <a:pt x="289000" y="482509"/>
                                <a:pt x="0" y="490119"/>
                              </a:cubicBezTo>
                              <a:cubicBezTo>
                                <a:pt x="21367" y="303240"/>
                                <a:pt x="-2281" y="160260"/>
                                <a:pt x="0" y="0"/>
                              </a:cubicBezTo>
                              <a:close/>
                            </a:path>
                            <a:path w="3708807" h="490119" stroke="0" extrusionOk="0">
                              <a:moveTo>
                                <a:pt x="0" y="0"/>
                              </a:moveTo>
                              <a:cubicBezTo>
                                <a:pt x="336866" y="17007"/>
                                <a:pt x="433517" y="-11106"/>
                                <a:pt x="692311" y="0"/>
                              </a:cubicBezTo>
                              <a:cubicBezTo>
                                <a:pt x="951105" y="11106"/>
                                <a:pt x="983420" y="911"/>
                                <a:pt x="1199181" y="0"/>
                              </a:cubicBezTo>
                              <a:cubicBezTo>
                                <a:pt x="1414942" y="-911"/>
                                <a:pt x="1710827" y="3362"/>
                                <a:pt x="1891492" y="0"/>
                              </a:cubicBezTo>
                              <a:cubicBezTo>
                                <a:pt x="2072157" y="-3362"/>
                                <a:pt x="2286369" y="23706"/>
                                <a:pt x="2546714" y="0"/>
                              </a:cubicBezTo>
                              <a:cubicBezTo>
                                <a:pt x="2807059" y="-23706"/>
                                <a:pt x="3138381" y="19961"/>
                                <a:pt x="3708807" y="0"/>
                              </a:cubicBezTo>
                              <a:cubicBezTo>
                                <a:pt x="3719640" y="195405"/>
                                <a:pt x="3708221" y="266551"/>
                                <a:pt x="3708807" y="490119"/>
                              </a:cubicBezTo>
                              <a:cubicBezTo>
                                <a:pt x="3538406" y="476005"/>
                                <a:pt x="3408934" y="513390"/>
                                <a:pt x="3164849" y="490119"/>
                              </a:cubicBezTo>
                              <a:cubicBezTo>
                                <a:pt x="2920764" y="466848"/>
                                <a:pt x="2665947" y="486707"/>
                                <a:pt x="2472538" y="490119"/>
                              </a:cubicBezTo>
                              <a:cubicBezTo>
                                <a:pt x="2279129" y="493531"/>
                                <a:pt x="2060836" y="457329"/>
                                <a:pt x="1780227" y="490119"/>
                              </a:cubicBezTo>
                              <a:cubicBezTo>
                                <a:pt x="1499618" y="522909"/>
                                <a:pt x="1421714" y="464412"/>
                                <a:pt x="1199181" y="490119"/>
                              </a:cubicBezTo>
                              <a:cubicBezTo>
                                <a:pt x="976648" y="515826"/>
                                <a:pt x="836583" y="516861"/>
                                <a:pt x="618135" y="490119"/>
                              </a:cubicBezTo>
                              <a:cubicBezTo>
                                <a:pt x="399687" y="463377"/>
                                <a:pt x="297530" y="515936"/>
                                <a:pt x="0" y="490119"/>
                              </a:cubicBezTo>
                              <a:cubicBezTo>
                                <a:pt x="8579" y="265278"/>
                                <a:pt x="5052" y="2126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5873370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1FB19D6" w14:textId="1B3FB067" w:rsidR="007F3D5E" w:rsidRPr="007F3D5E" w:rsidRDefault="007F3D5E" w:rsidP="007F3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video introduction to the Bible study is available.</w:t>
                            </w:r>
                            <w:r w:rsidR="00AF27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View it </w:t>
                            </w:r>
                            <w:hyperlink r:id="rId7" w:history="1">
                              <w:r w:rsidR="00AF27F5" w:rsidRPr="00AF27F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here</w:t>
                              </w:r>
                            </w:hyperlink>
                            <w:r w:rsidR="00AF27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If you have no wi-fi, download it from this </w:t>
                            </w:r>
                            <w:hyperlink r:id="rId8" w:history="1">
                              <w:r w:rsidR="00AF27F5" w:rsidRPr="00AF27F5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link</w:t>
                              </w:r>
                            </w:hyperlink>
                            <w:r w:rsidR="00AF27F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2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6.4pt;margin-top:1pt;width:292.05pt;height:3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" fillcolor="white [3201]" strokeweight=".5pt">
                <v:textbox>
                  <w:txbxContent>
                    <w:p w14:paraId="51FB19D6" w14:textId="1B3FB067" w:rsidR="007F3D5E" w:rsidRPr="007F3D5E" w:rsidRDefault="007F3D5E" w:rsidP="007F3D5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video introduction to the Bible study is available.</w:t>
                      </w:r>
                      <w:r w:rsidR="00AF27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View it </w:t>
                      </w:r>
                      <w:hyperlink r:id="rId9" w:history="1">
                        <w:r w:rsidR="00AF27F5" w:rsidRPr="00AF27F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here</w:t>
                        </w:r>
                      </w:hyperlink>
                      <w:r w:rsidR="00AF27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If you have no wi-fi, download it from this </w:t>
                      </w:r>
                      <w:hyperlink r:id="rId10" w:history="1">
                        <w:r w:rsidR="00AF27F5" w:rsidRPr="00AF27F5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link</w:t>
                        </w:r>
                      </w:hyperlink>
                      <w:r w:rsidR="00AF27F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F3D5E">
        <w:rPr>
          <w:rFonts w:ascii="Times New Roman" w:hAnsi="Times New Roman" w:cs="Times New Roman"/>
          <w:sz w:val="24"/>
          <w:szCs w:val="24"/>
        </w:rPr>
        <w:t>jobs</w:t>
      </w:r>
    </w:p>
    <w:p w14:paraId="287A2E09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loss of loved ones</w:t>
      </w:r>
    </w:p>
    <w:p w14:paraId="7244C60A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sicknesses</w:t>
      </w:r>
    </w:p>
    <w:p w14:paraId="536E655E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injuries, accidents</w:t>
      </w:r>
    </w:p>
    <w:p w14:paraId="4D33AB2D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places traveled</w:t>
      </w:r>
    </w:p>
    <w:p w14:paraId="523AC9FE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watching historical events unfold</w:t>
      </w:r>
    </w:p>
    <w:p w14:paraId="3463FDA6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military service</w:t>
      </w:r>
    </w:p>
    <w:p w14:paraId="7B06A41D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certain spiritual experiences</w:t>
      </w:r>
    </w:p>
    <w:p w14:paraId="3B1C18A2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E9DE63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0A054626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5CDDA0" w14:textId="77777777" w:rsidR="007F3D5E" w:rsidRPr="007F3D5E" w:rsidRDefault="007F3D5E" w:rsidP="007F3D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 xml:space="preserve">Most everyone will list an illness or injury which caused suffering to themselves of someone close. </w:t>
      </w:r>
    </w:p>
    <w:p w14:paraId="5AAF3B15" w14:textId="6CC772F0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A song from the 1940’s,  “</w:t>
      </w:r>
      <w:hyperlink r:id="rId11" w:history="1">
        <w:r w:rsidRPr="007F3D5E">
          <w:rPr>
            <w:rStyle w:val="Hyperlink"/>
            <w:rFonts w:ascii="Times New Roman" w:hAnsi="Times New Roman" w:cs="Times New Roman"/>
            <w:sz w:val="24"/>
            <w:szCs w:val="24"/>
          </w:rPr>
          <w:t>Into Each Life Some Rain Must Fall</w:t>
        </w:r>
      </w:hyperlink>
      <w:r w:rsidRPr="007F3D5E">
        <w:rPr>
          <w:rFonts w:ascii="Times New Roman" w:hAnsi="Times New Roman" w:cs="Times New Roman"/>
          <w:sz w:val="24"/>
          <w:szCs w:val="24"/>
        </w:rPr>
        <w:t>” expresses this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7A8D6B" w14:textId="77777777" w:rsidR="007F3D5E" w:rsidRPr="007F3D5E" w:rsidRDefault="007F3D5E" w:rsidP="007F3D5E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D5E">
        <w:rPr>
          <w:rFonts w:ascii="Times New Roman" w:hAnsi="Times New Roman" w:cs="Times New Roman"/>
          <w:sz w:val="24"/>
          <w:szCs w:val="24"/>
        </w:rPr>
        <w:t>We may not know why we suffer, but God meets us in our suffering.</w:t>
      </w:r>
    </w:p>
    <w:p w14:paraId="0760CC8A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38E78" w14:textId="77777777" w:rsidR="009D5A8E" w:rsidRDefault="009D5A8E" w:rsidP="0026177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62CD5E3E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569C1" w14:textId="57254612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87370">
        <w:rPr>
          <w:rFonts w:ascii="Times New Roman" w:hAnsi="Times New Roman" w:cs="Times New Roman"/>
          <w:sz w:val="24"/>
          <w:szCs w:val="24"/>
        </w:rPr>
        <w:t xml:space="preserve"> </w:t>
      </w:r>
      <w:r w:rsidR="00783389">
        <w:rPr>
          <w:rFonts w:ascii="Times New Roman" w:hAnsi="Times New Roman" w:cs="Times New Roman"/>
          <w:sz w:val="24"/>
          <w:szCs w:val="24"/>
        </w:rPr>
        <w:t>We All Experience Suffering</w:t>
      </w:r>
    </w:p>
    <w:p w14:paraId="13D70D46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4E928" w14:textId="04AD6E50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F87370">
        <w:rPr>
          <w:rFonts w:ascii="Times New Roman" w:hAnsi="Times New Roman" w:cs="Times New Roman"/>
          <w:sz w:val="24"/>
          <w:szCs w:val="24"/>
        </w:rPr>
        <w:t xml:space="preserve"> Job’s complaint.</w:t>
      </w:r>
    </w:p>
    <w:p w14:paraId="626EDB1A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EBFB56" w14:textId="77777777" w:rsidR="00F87370" w:rsidRPr="00193290" w:rsidRDefault="00F87370" w:rsidP="00F873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7951">
        <w:rPr>
          <w:rFonts w:ascii="Times New Roman" w:hAnsi="Times New Roman" w:cs="Times New Roman"/>
          <w:sz w:val="20"/>
          <w:szCs w:val="20"/>
        </w:rPr>
        <w:t>Job 30:26-31 (NIV)   Yet when I hoped for good, evil came; when I looked for light, then came darkness. 27  The churning inside me never stops; days of suffering confront me. 28  I go about blackened, but not by the sun; I stand up in the assembly and cry for help. 29  I have become a brother of jackals, a companion of owls. 30  My skin grows black and peels; my body burns with fever. 31  My harp is tuned to mourning, and my flute to the sound of wailing.</w:t>
      </w:r>
    </w:p>
    <w:p w14:paraId="6F117C3E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386003" w14:textId="24189046" w:rsidR="00F87370" w:rsidRPr="007236C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 xml:space="preserve">Before his suffering, where </w:t>
      </w:r>
      <w:r>
        <w:rPr>
          <w:rFonts w:ascii="Times New Roman" w:hAnsi="Times New Roman" w:cs="Times New Roman"/>
          <w:sz w:val="24"/>
          <w:szCs w:val="24"/>
        </w:rPr>
        <w:t>do you suppose</w:t>
      </w:r>
      <w:r w:rsidRPr="007236C0">
        <w:rPr>
          <w:rFonts w:ascii="Times New Roman" w:hAnsi="Times New Roman" w:cs="Times New Roman"/>
          <w:sz w:val="24"/>
          <w:szCs w:val="24"/>
        </w:rPr>
        <w:t xml:space="preserve"> Job </w:t>
      </w:r>
      <w:r>
        <w:rPr>
          <w:rFonts w:ascii="Times New Roman" w:hAnsi="Times New Roman" w:cs="Times New Roman"/>
          <w:sz w:val="24"/>
          <w:szCs w:val="24"/>
        </w:rPr>
        <w:t>got</w:t>
      </w:r>
      <w:r w:rsidRPr="007236C0">
        <w:rPr>
          <w:rFonts w:ascii="Times New Roman" w:hAnsi="Times New Roman" w:cs="Times New Roman"/>
          <w:sz w:val="24"/>
          <w:szCs w:val="24"/>
        </w:rPr>
        <w:t xml:space="preserve"> his sense of security?</w:t>
      </w:r>
    </w:p>
    <w:p w14:paraId="01C7F64F" w14:textId="77777777" w:rsidR="00F87370" w:rsidRPr="007236C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his family</w:t>
      </w:r>
    </w:p>
    <w:p w14:paraId="6F40F669" w14:textId="77777777" w:rsidR="00F87370" w:rsidRPr="007236C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his possessions</w:t>
      </w:r>
    </w:p>
    <w:p w14:paraId="2A39FF74" w14:textId="77777777" w:rsidR="00F87370" w:rsidRPr="007236C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his position in the community</w:t>
      </w:r>
    </w:p>
    <w:p w14:paraId="0E09BF83" w14:textId="77777777" w:rsidR="00F87370" w:rsidRPr="007236C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his affluence</w:t>
      </w:r>
    </w:p>
    <w:p w14:paraId="2704CB2D" w14:textId="77777777" w:rsidR="00F87370" w:rsidRPr="007236C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from God (he was a righteous man)</w:t>
      </w:r>
    </w:p>
    <w:p w14:paraId="0BA4E6A0" w14:textId="77777777" w:rsid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1C201" w14:textId="58B0A488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What are words and phrases that describe physical suffering?</w:t>
      </w:r>
    </w:p>
    <w:p w14:paraId="187C5D0F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churning inside me</w:t>
      </w:r>
    </w:p>
    <w:p w14:paraId="760AC0DF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skin grows black and peels</w:t>
      </w:r>
    </w:p>
    <w:p w14:paraId="1596133D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 xml:space="preserve">body burns with fever </w:t>
      </w:r>
    </w:p>
    <w:p w14:paraId="396CD81D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AB98EB" w14:textId="40052172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lastRenderedPageBreak/>
        <w:t xml:space="preserve">Which </w:t>
      </w:r>
      <w:r>
        <w:rPr>
          <w:rFonts w:ascii="Times New Roman" w:hAnsi="Times New Roman" w:cs="Times New Roman"/>
          <w:sz w:val="24"/>
          <w:szCs w:val="24"/>
        </w:rPr>
        <w:t xml:space="preserve">words or phrases </w:t>
      </w:r>
      <w:r w:rsidRPr="00F87370">
        <w:rPr>
          <w:rFonts w:ascii="Times New Roman" w:hAnsi="Times New Roman" w:cs="Times New Roman"/>
          <w:sz w:val="24"/>
          <w:szCs w:val="24"/>
        </w:rPr>
        <w:t>may be describing emotional and spiritual suffering?</w:t>
      </w:r>
    </w:p>
    <w:p w14:paraId="151634AF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hoped for good but evil came</w:t>
      </w:r>
    </w:p>
    <w:p w14:paraId="0FEFD1BA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looked for light, then came darkness</w:t>
      </w:r>
    </w:p>
    <w:p w14:paraId="7E4D903A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cry for help</w:t>
      </w:r>
    </w:p>
    <w:p w14:paraId="00A3021A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brother of jackals, companion of owls</w:t>
      </w:r>
    </w:p>
    <w:p w14:paraId="08944AD5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only music heard was mourning and wailing</w:t>
      </w:r>
    </w:p>
    <w:p w14:paraId="0CD85920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CF395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What are some ways people try to cope with suffering?</w:t>
      </w:r>
    </w:p>
    <w:p w14:paraId="49C952CD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cry a lot</w:t>
      </w:r>
    </w:p>
    <w:p w14:paraId="4B7A5ABD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binge eating</w:t>
      </w:r>
    </w:p>
    <w:p w14:paraId="2FF7DD74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strike out in anger</w:t>
      </w:r>
    </w:p>
    <w:p w14:paraId="52F767FB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go into a blue funk</w:t>
      </w:r>
    </w:p>
    <w:p w14:paraId="785CF4E7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isolate themselves</w:t>
      </w:r>
    </w:p>
    <w:p w14:paraId="212C3143" w14:textId="77777777" w:rsidR="00F87370" w:rsidRPr="00F87370" w:rsidRDefault="00F87370" w:rsidP="00F87370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substance abuse</w:t>
      </w:r>
    </w:p>
    <w:p w14:paraId="2D16B46E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76214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How did Job let his circumstances shape his perception of his life?</w:t>
      </w:r>
    </w:p>
    <w:p w14:paraId="064A4A46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he was in mourning</w:t>
      </w:r>
    </w:p>
    <w:p w14:paraId="6B100AF6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he was depressed because of all the negative things that happened</w:t>
      </w:r>
    </w:p>
    <w:p w14:paraId="61816DA9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he questioned God</w:t>
      </w:r>
    </w:p>
    <w:p w14:paraId="3D58D49F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E1A4A4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Note that Job let his circumstances affect his relationship with God and his relationship with others.</w:t>
      </w:r>
    </w:p>
    <w:p w14:paraId="5275E8FD" w14:textId="77777777" w:rsidR="00F87370" w:rsidRPr="00F87370" w:rsidRDefault="00F87370" w:rsidP="00F8737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Questioned God</w:t>
      </w:r>
    </w:p>
    <w:p w14:paraId="107821B5" w14:textId="77777777" w:rsidR="00F87370" w:rsidRPr="00F87370" w:rsidRDefault="00F87370" w:rsidP="00F8737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Doubted that God had done him right</w:t>
      </w:r>
    </w:p>
    <w:p w14:paraId="6BB1D087" w14:textId="77777777" w:rsidR="00F87370" w:rsidRPr="00F87370" w:rsidRDefault="00F87370" w:rsidP="00F87370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Wanted to confront God</w:t>
      </w:r>
    </w:p>
    <w:p w14:paraId="17DA49F4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90B19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Why do you think Job found his personal suffering so confusing and unfair?</w:t>
      </w:r>
    </w:p>
    <w:p w14:paraId="083B8366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he had no idea what brought it on</w:t>
      </w:r>
    </w:p>
    <w:p w14:paraId="6E2C84D8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he was unaware of the testimony he was having for God</w:t>
      </w:r>
    </w:p>
    <w:p w14:paraId="3CF1336D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 xml:space="preserve">he </w:t>
      </w:r>
      <w:r w:rsidRPr="00F87370">
        <w:rPr>
          <w:rFonts w:ascii="Times New Roman" w:hAnsi="Times New Roman" w:cs="Times New Roman"/>
          <w:i/>
          <w:sz w:val="24"/>
          <w:szCs w:val="24"/>
        </w:rPr>
        <w:t>knew</w:t>
      </w:r>
      <w:r w:rsidRPr="00F87370">
        <w:rPr>
          <w:rFonts w:ascii="Times New Roman" w:hAnsi="Times New Roman" w:cs="Times New Roman"/>
          <w:sz w:val="24"/>
          <w:szCs w:val="24"/>
        </w:rPr>
        <w:t xml:space="preserve"> it wasn’t because he had done bad things to deserve punishment</w:t>
      </w:r>
    </w:p>
    <w:p w14:paraId="0C4EB83D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B541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 xml:space="preserve">Giving voice to our suffering-making a groaning lament-is sometimes good for us – </w:t>
      </w:r>
    </w:p>
    <w:p w14:paraId="407C6830" w14:textId="10CA90A4" w:rsidR="00F87370" w:rsidRPr="00057A9B" w:rsidRDefault="00057A9B" w:rsidP="00057A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It acknowledges our pain  </w:t>
      </w:r>
    </w:p>
    <w:p w14:paraId="7FB5D0A7" w14:textId="2B0EAACE" w:rsidR="00F87370" w:rsidRPr="00057A9B" w:rsidRDefault="00057A9B" w:rsidP="00057A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 xml:space="preserve">Helps us to remember that suffering is common to all humans, </w:t>
      </w:r>
    </w:p>
    <w:p w14:paraId="7D1280FD" w14:textId="6AA3E6F7" w:rsidR="00F87370" w:rsidRPr="00057A9B" w:rsidRDefault="00057A9B" w:rsidP="00057A9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7A9B">
        <w:rPr>
          <w:rFonts w:ascii="Times New Roman" w:hAnsi="Times New Roman" w:cs="Times New Roman"/>
          <w:sz w:val="24"/>
          <w:szCs w:val="24"/>
        </w:rPr>
        <w:t>It doesn't last forever</w:t>
      </w:r>
    </w:p>
    <w:p w14:paraId="49EB6085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9E79FE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C767D" w14:textId="77777777" w:rsidR="00057A9B" w:rsidRDefault="00057A9B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763BFD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595F8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57D7C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4FC152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88D52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FEB2D" w14:textId="321163C3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057A9B">
        <w:rPr>
          <w:rFonts w:ascii="Times New Roman" w:hAnsi="Times New Roman" w:cs="Times New Roman"/>
          <w:sz w:val="24"/>
          <w:szCs w:val="24"/>
        </w:rPr>
        <w:t xml:space="preserve"> </w:t>
      </w:r>
      <w:r w:rsidR="00057A9B" w:rsidRPr="00057A9B">
        <w:rPr>
          <w:rFonts w:ascii="Times New Roman" w:hAnsi="Times New Roman" w:cs="Times New Roman"/>
          <w:sz w:val="24"/>
          <w:szCs w:val="24"/>
        </w:rPr>
        <w:t>Trust that God Is Sovereign</w:t>
      </w:r>
    </w:p>
    <w:p w14:paraId="434E1349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6AD9D" w14:textId="373F88D2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F87370">
        <w:rPr>
          <w:rFonts w:ascii="Times New Roman" w:hAnsi="Times New Roman" w:cs="Times New Roman"/>
          <w:sz w:val="24"/>
          <w:szCs w:val="24"/>
        </w:rPr>
        <w:t xml:space="preserve"> how Job responds to God.</w:t>
      </w:r>
    </w:p>
    <w:p w14:paraId="4EF1D20A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7718FA" w14:textId="77777777" w:rsidR="00F87370" w:rsidRPr="00193290" w:rsidRDefault="00F87370" w:rsidP="00F873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675A">
        <w:rPr>
          <w:rFonts w:ascii="Times New Roman" w:hAnsi="Times New Roman" w:cs="Times New Roman"/>
          <w:sz w:val="20"/>
          <w:szCs w:val="20"/>
        </w:rPr>
        <w:t>Job 42:1-3 (NIV)  Then Job replied to the LORD: 2  "I know that you can do all things; no plan of yours can be thwarted. 3  You asked, 'Who is this that obscures my counsel without knowledge?' Surely I spoke of things I did not understand, things too wonderful for me to know.</w:t>
      </w:r>
    </w:p>
    <w:p w14:paraId="42566BEC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F72E9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 xml:space="preserve">What brought Job to this point of response? </w:t>
      </w:r>
    </w:p>
    <w:p w14:paraId="41A858BE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previously he had expressed his desire to confront God</w:t>
      </w:r>
    </w:p>
    <w:p w14:paraId="726153DA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finally, God had spoken to him</w:t>
      </w:r>
    </w:p>
    <w:p w14:paraId="1ADAC271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God had confronted him</w:t>
      </w:r>
    </w:p>
    <w:p w14:paraId="5562206C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now he realizes his improper attitude and confesses</w:t>
      </w:r>
    </w:p>
    <w:p w14:paraId="3082B1FE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32030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 xml:space="preserve">What was the essence of Job’s confession concerning the Lord? </w:t>
      </w:r>
    </w:p>
    <w:p w14:paraId="2A268CC8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You, God, are omnipotent all powerful</w:t>
      </w:r>
    </w:p>
    <w:p w14:paraId="23F3A91A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When you pointed out my wrong accusations, you were right</w:t>
      </w:r>
    </w:p>
    <w:p w14:paraId="55AB191E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I assumed I knew the reality of the issues</w:t>
      </w:r>
    </w:p>
    <w:p w14:paraId="1FEF8977" w14:textId="77777777" w:rsid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I did not – your plans are beyond my knowing and understanding</w:t>
      </w:r>
    </w:p>
    <w:p w14:paraId="10C6C65A" w14:textId="77777777" w:rsid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5C68F" w14:textId="77777777" w:rsidR="00F87370" w:rsidRPr="007236C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What realization enabled Job to not yield to these kinds temptations and caused him to repent?</w:t>
      </w:r>
    </w:p>
    <w:p w14:paraId="626F2BE5" w14:textId="77777777" w:rsidR="00F87370" w:rsidRPr="007236C0" w:rsidRDefault="00F87370" w:rsidP="00F873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He was beginning to see God’s power and authority</w:t>
      </w:r>
    </w:p>
    <w:p w14:paraId="5DF3E920" w14:textId="77777777" w:rsidR="00F87370" w:rsidRPr="007236C0" w:rsidRDefault="00F87370" w:rsidP="00F873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 xml:space="preserve">he began to realize that God is sovereign … </w:t>
      </w:r>
    </w:p>
    <w:p w14:paraId="714350E8" w14:textId="77777777" w:rsidR="00F87370" w:rsidRPr="007236C0" w:rsidRDefault="00F87370" w:rsidP="00F873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God does as God pleases and need not answer to us, God is God … we are not</w:t>
      </w:r>
    </w:p>
    <w:p w14:paraId="3E83BDC8" w14:textId="77777777" w:rsidR="00F87370" w:rsidRPr="007236C0" w:rsidRDefault="00F87370" w:rsidP="00F873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 xml:space="preserve">at the same time, God is neither fickle nor capricious nor arbitrary </w:t>
      </w:r>
    </w:p>
    <w:p w14:paraId="5F1471E7" w14:textId="77777777" w:rsidR="00F87370" w:rsidRPr="007236C0" w:rsidRDefault="00F87370" w:rsidP="00F8737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in our limited perspective it may only seem so</w:t>
      </w:r>
    </w:p>
    <w:p w14:paraId="2E62995D" w14:textId="77777777" w:rsid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5496" w14:textId="77777777" w:rsidR="00F87370" w:rsidRPr="007236C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 xml:space="preserve">Consider these strategies to learn to </w:t>
      </w:r>
      <w:r w:rsidRPr="007236C0">
        <w:rPr>
          <w:rFonts w:ascii="Times New Roman" w:hAnsi="Times New Roman" w:cs="Times New Roman"/>
          <w:i/>
          <w:sz w:val="24"/>
          <w:szCs w:val="24"/>
        </w:rPr>
        <w:t>listen</w:t>
      </w:r>
      <w:r w:rsidRPr="007236C0">
        <w:rPr>
          <w:rFonts w:ascii="Times New Roman" w:hAnsi="Times New Roman" w:cs="Times New Roman"/>
          <w:sz w:val="24"/>
          <w:szCs w:val="24"/>
        </w:rPr>
        <w:t xml:space="preserve"> to God, rather than dictate to Him?</w:t>
      </w:r>
    </w:p>
    <w:p w14:paraId="4993C320" w14:textId="77777777" w:rsidR="00F87370" w:rsidRPr="007236C0" w:rsidRDefault="00F87370" w:rsidP="00F873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When you read His word, consider first of all the facts that it is stating</w:t>
      </w:r>
    </w:p>
    <w:p w14:paraId="44B18B26" w14:textId="77777777" w:rsidR="00F87370" w:rsidRPr="007236C0" w:rsidRDefault="00F87370" w:rsidP="00F873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Then think about (maybe even write down) what it means to you</w:t>
      </w:r>
    </w:p>
    <w:p w14:paraId="6A34198D" w14:textId="77777777" w:rsidR="00F87370" w:rsidRPr="007236C0" w:rsidRDefault="00F87370" w:rsidP="00F8737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36C0">
        <w:rPr>
          <w:rFonts w:ascii="Times New Roman" w:hAnsi="Times New Roman" w:cs="Times New Roman"/>
          <w:sz w:val="24"/>
          <w:szCs w:val="24"/>
        </w:rPr>
        <w:t>Now ask God to tell you what you how you should be responding to or applying the Truth that you have found</w:t>
      </w:r>
    </w:p>
    <w:p w14:paraId="43794D7B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E4AD1" w14:textId="77777777" w:rsidR="00F87370" w:rsidRPr="00F87370" w:rsidRDefault="00F87370" w:rsidP="00F873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 xml:space="preserve">Why is acknowledging the mystery and superiority of God a comfort and encouragement? </w:t>
      </w:r>
    </w:p>
    <w:p w14:paraId="16A8F351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we realize He is in charge</w:t>
      </w:r>
    </w:p>
    <w:p w14:paraId="6A8B3786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 xml:space="preserve">we can be assured of His love for us </w:t>
      </w:r>
    </w:p>
    <w:p w14:paraId="79DE0C5B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we can realize that He is in charge and capable of handling the movements of the universe and the current world events</w:t>
      </w:r>
    </w:p>
    <w:p w14:paraId="568D08DA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furthermore, He is capable of handling current events in our lives and those around us</w:t>
      </w:r>
    </w:p>
    <w:p w14:paraId="7B996E88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God makes no mistakes</w:t>
      </w:r>
    </w:p>
    <w:p w14:paraId="4832415B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 xml:space="preserve">even when we fail, He is still able to accomplish His good purposes for us </w:t>
      </w:r>
    </w:p>
    <w:p w14:paraId="4B0213E7" w14:textId="77777777" w:rsidR="00F87370" w:rsidRPr="00F87370" w:rsidRDefault="00F87370" w:rsidP="00F8737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7370">
        <w:rPr>
          <w:rFonts w:ascii="Times New Roman" w:hAnsi="Times New Roman" w:cs="Times New Roman"/>
          <w:sz w:val="24"/>
          <w:szCs w:val="24"/>
        </w:rPr>
        <w:t>it is only for us to submit to His will and trust in His power, authority, and love for us</w:t>
      </w:r>
    </w:p>
    <w:p w14:paraId="237F2E90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AE843" w14:textId="7DF7AE15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86031C">
        <w:rPr>
          <w:rFonts w:ascii="Times New Roman" w:hAnsi="Times New Roman" w:cs="Times New Roman"/>
          <w:sz w:val="24"/>
          <w:szCs w:val="24"/>
        </w:rPr>
        <w:t xml:space="preserve"> </w:t>
      </w:r>
      <w:r w:rsidR="0086031C" w:rsidRPr="0086031C">
        <w:rPr>
          <w:rFonts w:ascii="Times New Roman" w:hAnsi="Times New Roman" w:cs="Times New Roman"/>
          <w:sz w:val="24"/>
          <w:szCs w:val="24"/>
        </w:rPr>
        <w:t>Experience the Presence of God</w:t>
      </w:r>
    </w:p>
    <w:p w14:paraId="2E7D0E5C" w14:textId="77777777" w:rsidR="00261773" w:rsidRDefault="00261773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CA5DC" w14:textId="44BB295C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F87370">
        <w:rPr>
          <w:rFonts w:ascii="Times New Roman" w:hAnsi="Times New Roman" w:cs="Times New Roman"/>
          <w:sz w:val="24"/>
          <w:szCs w:val="24"/>
        </w:rPr>
        <w:t xml:space="preserve"> evidence of Job’s humility.</w:t>
      </w:r>
    </w:p>
    <w:p w14:paraId="2533ACBC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A4F6D" w14:textId="77777777" w:rsidR="00F87370" w:rsidRPr="00193290" w:rsidRDefault="00F87370" w:rsidP="00F873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236C0">
        <w:rPr>
          <w:rFonts w:ascii="Times New Roman" w:hAnsi="Times New Roman" w:cs="Times New Roman"/>
          <w:sz w:val="20"/>
          <w:szCs w:val="20"/>
        </w:rPr>
        <w:t>Job 42:4-6 (NIV)   "You said, 'Listen now, and I will speak; I will question you, and you shall answer me.' 5  My ears had heard of you but now my eyes have seen you. 6  Therefore I despise myself and repent in dust and ashes."</w:t>
      </w:r>
    </w:p>
    <w:p w14:paraId="3D6BA168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BDF54" w14:textId="77777777" w:rsidR="006C7487" w:rsidRPr="006C7487" w:rsidRDefault="006C7487" w:rsidP="006C7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 xml:space="preserve">What two sources of knowledge about God did Job identify? </w:t>
      </w:r>
    </w:p>
    <w:p w14:paraId="54B35D1A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he had heard about God</w:t>
      </w:r>
    </w:p>
    <w:p w14:paraId="00078225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he says now he actually “seen” God</w:t>
      </w:r>
    </w:p>
    <w:p w14:paraId="3B1874CC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he certainly had now seen God at work</w:t>
      </w:r>
    </w:p>
    <w:p w14:paraId="34458829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he apparently had experienced God speaking to him and confronting him</w:t>
      </w:r>
    </w:p>
    <w:p w14:paraId="236712D4" w14:textId="77777777" w:rsidR="00F87370" w:rsidRDefault="00F87370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AE89D4" w14:textId="77777777" w:rsidR="006C7487" w:rsidRPr="006C7487" w:rsidRDefault="006C7487" w:rsidP="006C7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What's the difference between knowing about God and knowing God?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7487" w:rsidRPr="006C7487" w14:paraId="1547984F" w14:textId="77777777" w:rsidTr="003706BD">
        <w:tc>
          <w:tcPr>
            <w:tcW w:w="4675" w:type="dxa"/>
          </w:tcPr>
          <w:p w14:paraId="72EA87E4" w14:textId="77777777" w:rsidR="006C7487" w:rsidRPr="006C7487" w:rsidRDefault="006C7487" w:rsidP="006C74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Knowing About God</w:t>
            </w:r>
          </w:p>
        </w:tc>
        <w:tc>
          <w:tcPr>
            <w:tcW w:w="4675" w:type="dxa"/>
          </w:tcPr>
          <w:p w14:paraId="2A6C3C07" w14:textId="77777777" w:rsidR="006C7487" w:rsidRPr="006C7487" w:rsidRDefault="006C7487" w:rsidP="006C74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Knowing God</w:t>
            </w:r>
          </w:p>
        </w:tc>
      </w:tr>
      <w:tr w:rsidR="006C7487" w:rsidRPr="006C7487" w14:paraId="729DDC78" w14:textId="77777777" w:rsidTr="003706BD">
        <w:tc>
          <w:tcPr>
            <w:tcW w:w="4675" w:type="dxa"/>
          </w:tcPr>
          <w:p w14:paraId="76AAD847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heard about God</w:t>
            </w:r>
          </w:p>
          <w:p w14:paraId="133803DF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read stories that included God</w:t>
            </w:r>
          </w:p>
          <w:p w14:paraId="66F94106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heard other people’s opinion about God</w:t>
            </w:r>
          </w:p>
          <w:p w14:paraId="03407A2B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read Bible stories about God</w:t>
            </w:r>
          </w:p>
          <w:p w14:paraId="5B9B882E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possibly use His name in vain</w:t>
            </w:r>
          </w:p>
          <w:p w14:paraId="78C42E44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92FEA94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personal relationship with God</w:t>
            </w:r>
          </w:p>
          <w:p w14:paraId="5E46FD9D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placed faith in God</w:t>
            </w:r>
          </w:p>
          <w:p w14:paraId="647C65AC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convinced/convicted of His love for you</w:t>
            </w:r>
          </w:p>
          <w:p w14:paraId="13555812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received Jesus as Lord and Savior</w:t>
            </w:r>
          </w:p>
          <w:p w14:paraId="4C20632F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communicate with God</w:t>
            </w:r>
          </w:p>
          <w:p w14:paraId="1189E834" w14:textId="77777777" w:rsidR="006C7487" w:rsidRPr="006C7487" w:rsidRDefault="006C7487" w:rsidP="006C7487">
            <w:pPr>
              <w:numPr>
                <w:ilvl w:val="0"/>
                <w:numId w:val="7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487">
              <w:rPr>
                <w:rFonts w:ascii="Times New Roman" w:hAnsi="Times New Roman" w:cs="Times New Roman"/>
                <w:sz w:val="24"/>
                <w:szCs w:val="24"/>
              </w:rPr>
              <w:t>pay attention to what He says, speak to Him in prayer</w:t>
            </w:r>
          </w:p>
        </w:tc>
      </w:tr>
    </w:tbl>
    <w:p w14:paraId="2D1FCFAC" w14:textId="77777777" w:rsidR="006C7487" w:rsidRPr="006C7487" w:rsidRDefault="006C7487" w:rsidP="006C7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195FC" w14:textId="77777777" w:rsidR="006C7487" w:rsidRPr="006C7487" w:rsidRDefault="006C7487" w:rsidP="006C7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 xml:space="preserve">What response did it generate from Job? </w:t>
      </w:r>
    </w:p>
    <w:p w14:paraId="2A93995F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confession of his sin</w:t>
      </w:r>
    </w:p>
    <w:p w14:paraId="7B6FAD85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regret of his actions and words</w:t>
      </w:r>
    </w:p>
    <w:p w14:paraId="0660C99F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repent in dust and ashes</w:t>
      </w:r>
    </w:p>
    <w:p w14:paraId="4A238771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confession = agreeing with God that you have sinned</w:t>
      </w:r>
    </w:p>
    <w:p w14:paraId="500FDA1C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repentance = turning away from your sinful actions</w:t>
      </w:r>
    </w:p>
    <w:p w14:paraId="1E1B1E41" w14:textId="77777777" w:rsidR="006C7487" w:rsidRDefault="006C7487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BD2318" w14:textId="77777777" w:rsidR="006C7487" w:rsidRPr="006C7487" w:rsidRDefault="006C7487" w:rsidP="006C748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48008847"/>
      <w:r w:rsidRPr="006C7487">
        <w:rPr>
          <w:rFonts w:ascii="Times New Roman" w:hAnsi="Times New Roman" w:cs="Times New Roman"/>
          <w:sz w:val="24"/>
          <w:szCs w:val="24"/>
        </w:rPr>
        <w:t>Now Job is expressing an attitude of faith.  What can we do to express faith in the midst of suffering?</w:t>
      </w:r>
    </w:p>
    <w:p w14:paraId="63F8267C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read and claim God’s promises</w:t>
      </w:r>
    </w:p>
    <w:p w14:paraId="41E949EC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praise God for who He is</w:t>
      </w:r>
    </w:p>
    <w:p w14:paraId="2DC5CBA3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thank Him that He is in charge, even when we suffer</w:t>
      </w:r>
    </w:p>
    <w:p w14:paraId="1821EB15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confess to Him your despair in your suffering</w:t>
      </w:r>
    </w:p>
    <w:p w14:paraId="68444750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tell Him you are going to trust in His power and authority and love for you</w:t>
      </w:r>
    </w:p>
    <w:p w14:paraId="1E70BB3B" w14:textId="77777777" w:rsidR="006C7487" w:rsidRPr="006C7487" w:rsidRDefault="006C7487" w:rsidP="006C7487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7487">
        <w:rPr>
          <w:rFonts w:ascii="Times New Roman" w:hAnsi="Times New Roman" w:cs="Times New Roman"/>
          <w:sz w:val="24"/>
          <w:szCs w:val="24"/>
        </w:rPr>
        <w:t>make a practice of praying the scriptures, quoting or paraphrasing verses, applying them to your situation</w:t>
      </w:r>
    </w:p>
    <w:p w14:paraId="65CB80E0" w14:textId="77777777" w:rsidR="006C7487" w:rsidRPr="006C7487" w:rsidRDefault="006C7487" w:rsidP="006C7487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2A939282" w14:textId="77777777" w:rsidR="009D5A8E" w:rsidRDefault="009D5A8E" w:rsidP="002617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857CB" w14:textId="77777777" w:rsidR="009D5A8E" w:rsidRDefault="00811075" w:rsidP="002617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7DB23" wp14:editId="29FE1017">
                <wp:simplePos x="0" y="0"/>
                <wp:positionH relativeFrom="column">
                  <wp:posOffset>1261618</wp:posOffset>
                </wp:positionH>
                <wp:positionV relativeFrom="page">
                  <wp:posOffset>8803843</wp:posOffset>
                </wp:positionV>
                <wp:extent cx="3255010" cy="453390"/>
                <wp:effectExtent l="19050" t="19050" r="40640" b="419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010" cy="453390"/>
                        </a:xfrm>
                        <a:custGeom>
                          <a:avLst/>
                          <a:gdLst>
                            <a:gd name="connsiteX0" fmla="*/ 0 w 3255010"/>
                            <a:gd name="connsiteY0" fmla="*/ 0 h 453390"/>
                            <a:gd name="connsiteX1" fmla="*/ 716102 w 3255010"/>
                            <a:gd name="connsiteY1" fmla="*/ 0 h 453390"/>
                            <a:gd name="connsiteX2" fmla="*/ 1432204 w 3255010"/>
                            <a:gd name="connsiteY2" fmla="*/ 0 h 453390"/>
                            <a:gd name="connsiteX3" fmla="*/ 2115757 w 3255010"/>
                            <a:gd name="connsiteY3" fmla="*/ 0 h 453390"/>
                            <a:gd name="connsiteX4" fmla="*/ 3255010 w 3255010"/>
                            <a:gd name="connsiteY4" fmla="*/ 0 h 453390"/>
                            <a:gd name="connsiteX5" fmla="*/ 3255010 w 3255010"/>
                            <a:gd name="connsiteY5" fmla="*/ 453390 h 453390"/>
                            <a:gd name="connsiteX6" fmla="*/ 2538908 w 3255010"/>
                            <a:gd name="connsiteY6" fmla="*/ 453390 h 453390"/>
                            <a:gd name="connsiteX7" fmla="*/ 1887906 w 3255010"/>
                            <a:gd name="connsiteY7" fmla="*/ 453390 h 453390"/>
                            <a:gd name="connsiteX8" fmla="*/ 1334554 w 3255010"/>
                            <a:gd name="connsiteY8" fmla="*/ 453390 h 453390"/>
                            <a:gd name="connsiteX9" fmla="*/ 651002 w 3255010"/>
                            <a:gd name="connsiteY9" fmla="*/ 453390 h 453390"/>
                            <a:gd name="connsiteX10" fmla="*/ 0 w 3255010"/>
                            <a:gd name="connsiteY10" fmla="*/ 453390 h 453390"/>
                            <a:gd name="connsiteX11" fmla="*/ 0 w 3255010"/>
                            <a:gd name="connsiteY11" fmla="*/ 0 h 4533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255010" h="453390" fill="none" extrusionOk="0">
                              <a:moveTo>
                                <a:pt x="0" y="0"/>
                              </a:moveTo>
                              <a:cubicBezTo>
                                <a:pt x="268948" y="13859"/>
                                <a:pt x="408656" y="-4003"/>
                                <a:pt x="716102" y="0"/>
                              </a:cubicBezTo>
                              <a:cubicBezTo>
                                <a:pt x="1023548" y="4003"/>
                                <a:pt x="1269934" y="3586"/>
                                <a:pt x="1432204" y="0"/>
                              </a:cubicBezTo>
                              <a:cubicBezTo>
                                <a:pt x="1594474" y="-3586"/>
                                <a:pt x="1851860" y="8207"/>
                                <a:pt x="2115757" y="0"/>
                              </a:cubicBezTo>
                              <a:cubicBezTo>
                                <a:pt x="2379654" y="-8207"/>
                                <a:pt x="3015896" y="-28924"/>
                                <a:pt x="3255010" y="0"/>
                              </a:cubicBezTo>
                              <a:cubicBezTo>
                                <a:pt x="3234715" y="191496"/>
                                <a:pt x="3259502" y="358153"/>
                                <a:pt x="3255010" y="453390"/>
                              </a:cubicBezTo>
                              <a:cubicBezTo>
                                <a:pt x="2924955" y="429655"/>
                                <a:pt x="2833369" y="444422"/>
                                <a:pt x="2538908" y="453390"/>
                              </a:cubicBezTo>
                              <a:cubicBezTo>
                                <a:pt x="2244447" y="462358"/>
                                <a:pt x="2082158" y="436738"/>
                                <a:pt x="1887906" y="453390"/>
                              </a:cubicBezTo>
                              <a:cubicBezTo>
                                <a:pt x="1693654" y="470042"/>
                                <a:pt x="1457931" y="476866"/>
                                <a:pt x="1334554" y="453390"/>
                              </a:cubicBezTo>
                              <a:cubicBezTo>
                                <a:pt x="1211177" y="429914"/>
                                <a:pt x="793358" y="482498"/>
                                <a:pt x="651002" y="453390"/>
                              </a:cubicBezTo>
                              <a:cubicBezTo>
                                <a:pt x="508646" y="424282"/>
                                <a:pt x="325478" y="465204"/>
                                <a:pt x="0" y="453390"/>
                              </a:cubicBezTo>
                              <a:cubicBezTo>
                                <a:pt x="-17600" y="299937"/>
                                <a:pt x="-17535" y="101051"/>
                                <a:pt x="0" y="0"/>
                              </a:cubicBezTo>
                              <a:close/>
                            </a:path>
                            <a:path w="3255010" h="453390" stroke="0" extrusionOk="0">
                              <a:moveTo>
                                <a:pt x="0" y="0"/>
                              </a:moveTo>
                              <a:cubicBezTo>
                                <a:pt x="119444" y="-25562"/>
                                <a:pt x="324448" y="-15148"/>
                                <a:pt x="553352" y="0"/>
                              </a:cubicBezTo>
                              <a:cubicBezTo>
                                <a:pt x="782256" y="15148"/>
                                <a:pt x="1029886" y="8419"/>
                                <a:pt x="1204354" y="0"/>
                              </a:cubicBezTo>
                              <a:cubicBezTo>
                                <a:pt x="1378822" y="-8419"/>
                                <a:pt x="1583495" y="-18550"/>
                                <a:pt x="1920456" y="0"/>
                              </a:cubicBezTo>
                              <a:cubicBezTo>
                                <a:pt x="2257417" y="18550"/>
                                <a:pt x="2316936" y="-27151"/>
                                <a:pt x="2538908" y="0"/>
                              </a:cubicBezTo>
                              <a:cubicBezTo>
                                <a:pt x="2760880" y="27151"/>
                                <a:pt x="2931418" y="31643"/>
                                <a:pt x="3255010" y="0"/>
                              </a:cubicBezTo>
                              <a:cubicBezTo>
                                <a:pt x="3244411" y="118515"/>
                                <a:pt x="3262079" y="336953"/>
                                <a:pt x="3255010" y="453390"/>
                              </a:cubicBezTo>
                              <a:cubicBezTo>
                                <a:pt x="3022850" y="424190"/>
                                <a:pt x="2864031" y="460310"/>
                                <a:pt x="2538908" y="453390"/>
                              </a:cubicBezTo>
                              <a:cubicBezTo>
                                <a:pt x="2213785" y="446470"/>
                                <a:pt x="2062536" y="459928"/>
                                <a:pt x="1822806" y="453390"/>
                              </a:cubicBezTo>
                              <a:cubicBezTo>
                                <a:pt x="1583076" y="446852"/>
                                <a:pt x="1335838" y="435726"/>
                                <a:pt x="1204354" y="453390"/>
                              </a:cubicBezTo>
                              <a:cubicBezTo>
                                <a:pt x="1072870" y="471054"/>
                                <a:pt x="391655" y="461629"/>
                                <a:pt x="0" y="453390"/>
                              </a:cubicBezTo>
                              <a:cubicBezTo>
                                <a:pt x="10160" y="285901"/>
                                <a:pt x="21867" y="11972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26170816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26CF3BF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DB23" id="Text Box 4" o:spid="_x0000_s1027" type="#_x0000_t202" style="position:absolute;margin-left:99.35pt;margin-top:693.2pt;width:256.3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" fillcolor="white [3201]" strokeweight=".5pt">
                <v:textbox>
                  <w:txbxContent>
                    <w:p w14:paraId="226CF3BF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5A8E">
        <w:rPr>
          <w:rFonts w:ascii="Times New Roman" w:hAnsi="Times New Roman" w:cs="Times New Roman"/>
          <w:sz w:val="24"/>
          <w:szCs w:val="24"/>
        </w:rPr>
        <w:br w:type="page"/>
      </w:r>
    </w:p>
    <w:p w14:paraId="0FFD0D65" w14:textId="509D3CE1" w:rsidR="009D5A8E" w:rsidRDefault="003A1391" w:rsidP="00261773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671573BD" wp14:editId="2A83C286">
            <wp:simplePos x="0" y="0"/>
            <wp:positionH relativeFrom="column">
              <wp:posOffset>5157216</wp:posOffset>
            </wp:positionH>
            <wp:positionV relativeFrom="page">
              <wp:posOffset>365405</wp:posOffset>
            </wp:positionV>
            <wp:extent cx="1334770" cy="1988820"/>
            <wp:effectExtent l="0" t="0" r="0" b="0"/>
            <wp:wrapSquare wrapText="bothSides"/>
            <wp:docPr id="185742602" name="Picture 1" descr="A person standing on a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42602" name="Picture 1" descr="A person standing on a qr cod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A8E">
        <w:rPr>
          <w:rFonts w:ascii="Comic Sans MS" w:hAnsi="Comic Sans MS" w:cs="Times New Roman"/>
          <w:sz w:val="28"/>
          <w:szCs w:val="28"/>
        </w:rPr>
        <w:t>Application</w:t>
      </w:r>
    </w:p>
    <w:p w14:paraId="0D915736" w14:textId="2A8577FB" w:rsidR="006C7487" w:rsidRPr="006C7487" w:rsidRDefault="006C7487" w:rsidP="006C7487">
      <w:p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>Confess.</w:t>
      </w:r>
    </w:p>
    <w:p w14:paraId="1BCB5FA7" w14:textId="420E2E1E" w:rsidR="006C7487" w:rsidRPr="006C7487" w:rsidRDefault="006C7487" w:rsidP="006C7487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 xml:space="preserve">All suffering is not a result of sin, but sin can lead to suffering. </w:t>
      </w:r>
    </w:p>
    <w:p w14:paraId="64214383" w14:textId="0EE219D0" w:rsidR="006C7487" w:rsidRPr="006C7487" w:rsidRDefault="006C7487" w:rsidP="006C7487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 xml:space="preserve">Ask God to reveal any sin in your life. </w:t>
      </w:r>
    </w:p>
    <w:p w14:paraId="6B27DB1E" w14:textId="59B35A54" w:rsidR="006C7487" w:rsidRPr="006C7487" w:rsidRDefault="006C7487" w:rsidP="006C7487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>Confess that and thank Him for His grace and forgiveness.</w:t>
      </w:r>
    </w:p>
    <w:p w14:paraId="730E08A1" w14:textId="77777777" w:rsidR="006C7487" w:rsidRPr="006C7487" w:rsidRDefault="006C7487" w:rsidP="006C748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7C6DF6B4" w14:textId="77777777" w:rsidR="006C7487" w:rsidRPr="006C7487" w:rsidRDefault="006C7487" w:rsidP="006C7487">
      <w:p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 xml:space="preserve">Honor. </w:t>
      </w:r>
    </w:p>
    <w:p w14:paraId="219E5F17" w14:textId="77777777" w:rsidR="006C7487" w:rsidRPr="006C7487" w:rsidRDefault="006C7487" w:rsidP="006C7487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 xml:space="preserve">Ask God to show you how He wants to strengthen you during a time of suffering. </w:t>
      </w:r>
    </w:p>
    <w:p w14:paraId="53B2A708" w14:textId="77777777" w:rsidR="006C7487" w:rsidRPr="006C7487" w:rsidRDefault="006C7487" w:rsidP="006C7487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>While dealing with difficulties, look for ways to honor Christ.</w:t>
      </w:r>
    </w:p>
    <w:p w14:paraId="07BEC829" w14:textId="77777777" w:rsidR="006C7487" w:rsidRPr="006C7487" w:rsidRDefault="006C7487" w:rsidP="006C7487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3D116FBD" w14:textId="77777777" w:rsidR="006C7487" w:rsidRPr="006C7487" w:rsidRDefault="006C7487" w:rsidP="006C7487">
      <w:p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 xml:space="preserve">Encourage. </w:t>
      </w:r>
    </w:p>
    <w:p w14:paraId="60F86AE4" w14:textId="77777777" w:rsidR="006C7487" w:rsidRPr="006C7487" w:rsidRDefault="006C7487" w:rsidP="006C7487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 xml:space="preserve">Everyone’s experience with suffering is different. </w:t>
      </w:r>
    </w:p>
    <w:p w14:paraId="3529A6BD" w14:textId="05453A1E" w:rsidR="006C7487" w:rsidRPr="006C7487" w:rsidRDefault="006C7487" w:rsidP="006C7487">
      <w:pPr>
        <w:pStyle w:val="ListParagraph"/>
        <w:numPr>
          <w:ilvl w:val="0"/>
          <w:numId w:val="9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6C7487">
        <w:rPr>
          <w:rFonts w:ascii="Comic Sans MS" w:hAnsi="Comic Sans MS" w:cs="Times New Roman"/>
          <w:sz w:val="24"/>
          <w:szCs w:val="24"/>
        </w:rPr>
        <w:t xml:space="preserve">Share with someone how God helped you, strengthened you, and brought glory to Himself during a time of hardship or suffering. </w:t>
      </w:r>
    </w:p>
    <w:p w14:paraId="53A13235" w14:textId="64097DF6" w:rsidR="006C7487" w:rsidRPr="006C7487" w:rsidRDefault="003A1391" w:rsidP="006C7487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6B285D" wp14:editId="272C51A8">
            <wp:simplePos x="0" y="0"/>
            <wp:positionH relativeFrom="column">
              <wp:posOffset>1095553</wp:posOffset>
            </wp:positionH>
            <wp:positionV relativeFrom="paragraph">
              <wp:posOffset>487045</wp:posOffset>
            </wp:positionV>
            <wp:extent cx="3899535" cy="3102610"/>
            <wp:effectExtent l="57150" t="57150" r="177165" b="173990"/>
            <wp:wrapSquare wrapText="bothSides"/>
            <wp:docPr id="984100464" name="Picture 2" descr="A close up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100464" name="Picture 2" descr="A close up of a word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3102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1600" dist="762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287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034AB" wp14:editId="5CF5CBF5">
                <wp:simplePos x="0" y="0"/>
                <wp:positionH relativeFrom="column">
                  <wp:posOffset>1989455</wp:posOffset>
                </wp:positionH>
                <wp:positionV relativeFrom="paragraph">
                  <wp:posOffset>79197</wp:posOffset>
                </wp:positionV>
                <wp:extent cx="1667866" cy="270662"/>
                <wp:effectExtent l="0" t="0" r="8890" b="0"/>
                <wp:wrapNone/>
                <wp:docPr id="122119631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866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53234" w14:textId="54DDAEDD" w:rsidR="006C7487" w:rsidRPr="00014287" w:rsidRDefault="006C7487" w:rsidP="006C748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142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Word Search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034AB" id="Text Box 3" o:spid="_x0000_s1028" type="#_x0000_t202" style="position:absolute;margin-left:156.65pt;margin-top:6.25pt;width:131.35pt;height:2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" fillcolor="white [3201]" stroked="f" strokeweight=".5pt">
                <v:textbox>
                  <w:txbxContent>
                    <w:p w14:paraId="6D653234" w14:textId="54DDAEDD" w:rsidR="006C7487" w:rsidRPr="00014287" w:rsidRDefault="006C7487" w:rsidP="006C748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14287">
                        <w:rPr>
                          <w:rFonts w:ascii="Comic Sans MS" w:hAnsi="Comic Sans MS"/>
                          <w:sz w:val="24"/>
                          <w:szCs w:val="24"/>
                        </w:rPr>
                        <w:t>Word Search Puzzle</w:t>
                      </w:r>
                    </w:p>
                  </w:txbxContent>
                </v:textbox>
              </v:shape>
            </w:pict>
          </mc:Fallback>
        </mc:AlternateContent>
      </w:r>
      <w:r w:rsidR="006C7487">
        <w:rPr>
          <w:noProof/>
        </w:rPr>
        <w:drawing>
          <wp:anchor distT="0" distB="0" distL="114300" distR="114300" simplePos="0" relativeHeight="251665408" behindDoc="0" locked="0" layoutInCell="1" allowOverlap="1" wp14:anchorId="336225EC" wp14:editId="0013183D">
            <wp:simplePos x="0" y="0"/>
            <wp:positionH relativeFrom="column">
              <wp:posOffset>5464175</wp:posOffset>
            </wp:positionH>
            <wp:positionV relativeFrom="paragraph">
              <wp:posOffset>5715</wp:posOffset>
            </wp:positionV>
            <wp:extent cx="868680" cy="4152265"/>
            <wp:effectExtent l="0" t="0" r="7620" b="635"/>
            <wp:wrapSquare wrapText="bothSides"/>
            <wp:docPr id="19744128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15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487">
        <w:rPr>
          <w:noProof/>
        </w:rPr>
        <w:drawing>
          <wp:anchor distT="0" distB="0" distL="114300" distR="114300" simplePos="0" relativeHeight="251666432" behindDoc="0" locked="0" layoutInCell="1" allowOverlap="1" wp14:anchorId="7E47B226" wp14:editId="2DB20667">
            <wp:simplePos x="0" y="0"/>
            <wp:positionH relativeFrom="column">
              <wp:posOffset>-198120</wp:posOffset>
            </wp:positionH>
            <wp:positionV relativeFrom="paragraph">
              <wp:posOffset>78664</wp:posOffset>
            </wp:positionV>
            <wp:extent cx="885825" cy="3755390"/>
            <wp:effectExtent l="0" t="0" r="9525" b="0"/>
            <wp:wrapSquare wrapText="bothSides"/>
            <wp:docPr id="10418570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75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79EE6" w14:textId="2B3FE19B" w:rsidR="00811075" w:rsidRPr="00811075" w:rsidRDefault="00014287" w:rsidP="0026177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7A0AF16" wp14:editId="68BB036A">
            <wp:simplePos x="0" y="0"/>
            <wp:positionH relativeFrom="column">
              <wp:posOffset>-88265</wp:posOffset>
            </wp:positionH>
            <wp:positionV relativeFrom="page">
              <wp:posOffset>8375650</wp:posOffset>
            </wp:positionV>
            <wp:extent cx="810260" cy="1389380"/>
            <wp:effectExtent l="0" t="0" r="0" b="1270"/>
            <wp:wrapSquare wrapText="bothSides"/>
            <wp:docPr id="1058657403" name="Picture 7" descr="A cartoon of a person with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657403" name="Picture 7" descr="A cartoon of a person with glasses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487"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27DBA" wp14:editId="79860368">
                <wp:simplePos x="0" y="0"/>
                <wp:positionH relativeFrom="column">
                  <wp:posOffset>1551889</wp:posOffset>
                </wp:positionH>
                <wp:positionV relativeFrom="paragraph">
                  <wp:posOffset>3602660</wp:posOffset>
                </wp:positionV>
                <wp:extent cx="3827831" cy="1397203"/>
                <wp:effectExtent l="666750" t="0" r="20320" b="12700"/>
                <wp:wrapNone/>
                <wp:docPr id="1839575781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831" cy="1397203"/>
                        </a:xfrm>
                        <a:prstGeom prst="wedgeRoundRectCallout">
                          <a:avLst>
                            <a:gd name="adj1" fmla="val -66361"/>
                            <a:gd name="adj2" fmla="val -278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640EA" w14:textId="01503D24" w:rsidR="006C7487" w:rsidRPr="006C7487" w:rsidRDefault="006C7487" w:rsidP="006C748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C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Well, humph!  We don’t want you to </w:t>
                            </w:r>
                            <w:r w:rsidRPr="006C7487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suffer</w:t>
                            </w:r>
                            <w:r w:rsidRPr="006C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so the words this time are only forward, down, and diagonal … but </w:t>
                            </w:r>
                            <w:r w:rsidRPr="006C7487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no reverse !</w:t>
                            </w:r>
                            <w:r w:rsidRPr="006C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That should make it easier for you </w:t>
                            </w:r>
                            <w:r w:rsidRPr="006C7487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wimps</w:t>
                            </w:r>
                            <w:r w:rsidRPr="006C74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… humph!  Find as many words as possible.  The person who finds the most words will be excused from that book report you owe me!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If you get stuck, go to </w:t>
                            </w:r>
                            <w:hyperlink r:id="rId17" w:history="1">
                              <w:r w:rsidR="00014287" w:rsidRPr="00A03439">
                                <w:rPr>
                                  <w:rStyle w:val="Hyperlink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https://tinyurl.com/2vstymmc</w:t>
                              </w:r>
                            </w:hyperlink>
                            <w:r w:rsidR="0001428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Other great Family Activities are found there also.</w:t>
                            </w:r>
                          </w:p>
                          <w:p w14:paraId="26D2A330" w14:textId="77777777" w:rsidR="006C7487" w:rsidRPr="006C7487" w:rsidRDefault="006C7487" w:rsidP="006C748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27DB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9" type="#_x0000_t62" style="position:absolute;margin-left:122.2pt;margin-top:283.65pt;width:301.4pt;height:1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" adj="-3534,10199" fillcolor="white [3201]" strokecolor="black [3200]" strokeweight="1pt">
                <v:textbox>
                  <w:txbxContent>
                    <w:p w14:paraId="6AB640EA" w14:textId="01503D24" w:rsidR="006C7487" w:rsidRPr="006C7487" w:rsidRDefault="006C7487" w:rsidP="006C748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C748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Well, humph!  We don’t want you to </w:t>
                      </w:r>
                      <w:r w:rsidRPr="006C7487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suffer</w:t>
                      </w:r>
                      <w:r w:rsidRPr="006C748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so the words this time are only forward, down, and diagonal … but </w:t>
                      </w:r>
                      <w:r w:rsidRPr="006C7487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no reverse !</w:t>
                      </w:r>
                      <w:r w:rsidRPr="006C748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That should make it easier for you </w:t>
                      </w:r>
                      <w:r w:rsidRPr="006C7487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wimps</w:t>
                      </w:r>
                      <w:r w:rsidRPr="006C748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… humph!  Find as many words as possible.  The person who finds the most words will be excused from that book report you owe me!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If you get stuck, go to </w:t>
                      </w:r>
                      <w:hyperlink r:id="rId18" w:history="1">
                        <w:r w:rsidR="00014287" w:rsidRPr="00A03439">
                          <w:rPr>
                            <w:rStyle w:val="Hyperlink"/>
                            <w:rFonts w:ascii="Comic Sans MS" w:hAnsi="Comic Sans MS"/>
                            <w:sz w:val="18"/>
                            <w:szCs w:val="18"/>
                          </w:rPr>
                          <w:t>https://tinyurl.com/2vstymmc</w:t>
                        </w:r>
                      </w:hyperlink>
                      <w:r w:rsidR="0001428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Other great Family Activities are found there also.</w:t>
                      </w:r>
                    </w:p>
                    <w:p w14:paraId="26D2A330" w14:textId="77777777" w:rsidR="006C7487" w:rsidRPr="006C7487" w:rsidRDefault="006C7487" w:rsidP="006C748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1075" w:rsidRPr="0081107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4E52" w14:textId="77777777" w:rsidR="007B7D77" w:rsidRDefault="007B7D77" w:rsidP="009D5A8E">
      <w:pPr>
        <w:spacing w:after="0" w:line="240" w:lineRule="auto"/>
      </w:pPr>
      <w:r>
        <w:separator/>
      </w:r>
    </w:p>
  </w:endnote>
  <w:endnote w:type="continuationSeparator" w:id="0">
    <w:p w14:paraId="655EF8BF" w14:textId="77777777" w:rsidR="007B7D77" w:rsidRDefault="007B7D77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0DB5" w14:textId="77777777" w:rsidR="007B7D77" w:rsidRDefault="007B7D77" w:rsidP="009D5A8E">
      <w:pPr>
        <w:spacing w:after="0" w:line="240" w:lineRule="auto"/>
      </w:pPr>
      <w:r>
        <w:separator/>
      </w:r>
    </w:p>
  </w:footnote>
  <w:footnote w:type="continuationSeparator" w:id="0">
    <w:p w14:paraId="3B7506A8" w14:textId="77777777" w:rsidR="007B7D77" w:rsidRDefault="007B7D77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9409" w14:textId="05C34ACB" w:rsidR="009D5A8E" w:rsidRPr="009D5A8E" w:rsidRDefault="007F3D5E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10/29/2023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Why Do We Suffer?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59A1"/>
    <w:multiLevelType w:val="hybridMultilevel"/>
    <w:tmpl w:val="230CEF9C"/>
    <w:lvl w:ilvl="0" w:tplc="7370096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C5AD8"/>
    <w:multiLevelType w:val="hybridMultilevel"/>
    <w:tmpl w:val="A094D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F10D3"/>
    <w:multiLevelType w:val="hybridMultilevel"/>
    <w:tmpl w:val="FFECA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B199D"/>
    <w:multiLevelType w:val="hybridMultilevel"/>
    <w:tmpl w:val="8C901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75A90"/>
    <w:multiLevelType w:val="hybridMultilevel"/>
    <w:tmpl w:val="0FCC4D56"/>
    <w:lvl w:ilvl="0" w:tplc="5B589F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3D2213"/>
    <w:multiLevelType w:val="hybridMultilevel"/>
    <w:tmpl w:val="A802C9CE"/>
    <w:lvl w:ilvl="0" w:tplc="F7B804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B4892"/>
    <w:multiLevelType w:val="hybridMultilevel"/>
    <w:tmpl w:val="AB44C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015183">
    <w:abstractNumId w:val="9"/>
  </w:num>
  <w:num w:numId="2" w16cid:durableId="134563756">
    <w:abstractNumId w:val="7"/>
  </w:num>
  <w:num w:numId="3" w16cid:durableId="114179105">
    <w:abstractNumId w:val="3"/>
  </w:num>
  <w:num w:numId="4" w16cid:durableId="130248429">
    <w:abstractNumId w:val="0"/>
  </w:num>
  <w:num w:numId="5" w16cid:durableId="1906838839">
    <w:abstractNumId w:val="6"/>
  </w:num>
  <w:num w:numId="6" w16cid:durableId="1402292102">
    <w:abstractNumId w:val="4"/>
  </w:num>
  <w:num w:numId="7" w16cid:durableId="132408865">
    <w:abstractNumId w:val="5"/>
  </w:num>
  <w:num w:numId="8" w16cid:durableId="842235865">
    <w:abstractNumId w:val="2"/>
  </w:num>
  <w:num w:numId="9" w16cid:durableId="1622032852">
    <w:abstractNumId w:val="1"/>
  </w:num>
  <w:num w:numId="10" w16cid:durableId="19938329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5E"/>
    <w:rsid w:val="00014287"/>
    <w:rsid w:val="00057A9B"/>
    <w:rsid w:val="000F0CF5"/>
    <w:rsid w:val="0024239C"/>
    <w:rsid w:val="00261773"/>
    <w:rsid w:val="003652B4"/>
    <w:rsid w:val="003A1391"/>
    <w:rsid w:val="006408A6"/>
    <w:rsid w:val="006C7487"/>
    <w:rsid w:val="00783389"/>
    <w:rsid w:val="007B7D77"/>
    <w:rsid w:val="007F3D5E"/>
    <w:rsid w:val="00811075"/>
    <w:rsid w:val="0086031C"/>
    <w:rsid w:val="008C4E52"/>
    <w:rsid w:val="009D5A8E"/>
    <w:rsid w:val="00A90CE1"/>
    <w:rsid w:val="00AF27F5"/>
    <w:rsid w:val="00C46506"/>
    <w:rsid w:val="00D47833"/>
    <w:rsid w:val="00D520F1"/>
    <w:rsid w:val="00D95845"/>
    <w:rsid w:val="00DC5D22"/>
    <w:rsid w:val="00F8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56832"/>
  <w15:chartTrackingRefBased/>
  <w15:docId w15:val="{5C1020B7-E325-4CA7-9211-EE86E933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D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studiesbysteve.com/SundaySchool/FamilyActivities/Why%20Do%20We%20Suffer/index.htm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tinyurl.com/2vstymm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atch.liberty.edu/media/t/1_679ui97i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tinyurl.com/2vstymmc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yGkA-vxrM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biblestudiesbysteve.com/SundaySchool/FamilyActivities/Why%20Do%20We%20Suffer/index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atch.liberty.edu/media/t/1_679ui97i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S3.dotx</Template>
  <TotalTime>345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Armstrong, Stephen (General Math and Science)</cp:lastModifiedBy>
  <cp:revision>6</cp:revision>
  <dcterms:created xsi:type="dcterms:W3CDTF">2023-10-12T13:58:00Z</dcterms:created>
  <dcterms:modified xsi:type="dcterms:W3CDTF">2023-10-25T02:24:00Z</dcterms:modified>
</cp:coreProperties>
</file>