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A1934" w14:textId="3B0141A2" w:rsidR="00C34DEE" w:rsidRPr="00A76D53" w:rsidRDefault="00582D59">
      <w:pPr>
        <w:rPr>
          <w:b/>
        </w:rPr>
      </w:pPr>
      <w:r>
        <w:rPr>
          <w:b/>
          <w:noProof/>
        </w:rPr>
        <w:pict w14:anchorId="3A3FB7B2">
          <v:shapetype id="_x0000_t202" coordsize="21600,21600" o:spt="202" path="m,l,21600r21600,l21600,xe">
            <v:stroke joinstyle="miter"/>
            <v:path gradientshapeok="t" o:connecttype="rect"/>
          </v:shapetype>
          <v:shape id="_x0000_s1031" type="#_x0000_t202" style="position:absolute;margin-left:249.85pt;margin-top:9.2pt;width:241.9pt;height:59.35pt;z-index:6">
            <v:textbox>
              <w:txbxContent>
                <w:p w14:paraId="26FA1298" w14:textId="40F40E8A" w:rsidR="00582D59" w:rsidRDefault="00582D59" w:rsidP="00582D59">
                  <w:pPr>
                    <w:jc w:val="center"/>
                    <w:rPr>
                      <w:sz w:val="20"/>
                      <w:szCs w:val="20"/>
                    </w:rPr>
                  </w:pPr>
                  <w:r>
                    <w:rPr>
                      <w:sz w:val="20"/>
                      <w:szCs w:val="20"/>
                    </w:rPr>
                    <w:t xml:space="preserve">A video introduction to the lesson is available.  View at </w:t>
                  </w:r>
                  <w:hyperlink r:id="rId8" w:history="1">
                    <w:r w:rsidR="00E511E7" w:rsidRPr="005C55E6">
                      <w:rPr>
                        <w:rStyle w:val="Hyperlink"/>
                        <w:sz w:val="20"/>
                        <w:szCs w:val="20"/>
                      </w:rPr>
                      <w:t>https://watch.liberty.edu/media/1_wiu9wbl1</w:t>
                    </w:r>
                  </w:hyperlink>
                  <w:r w:rsidR="00E511E7">
                    <w:rPr>
                      <w:sz w:val="20"/>
                      <w:szCs w:val="20"/>
                    </w:rPr>
                    <w:t xml:space="preserve"> </w:t>
                  </w:r>
                </w:p>
                <w:p w14:paraId="36BCD20B" w14:textId="05745AAB" w:rsidR="00582D59" w:rsidRPr="00582D59" w:rsidRDefault="00582D59" w:rsidP="00582D59">
                  <w:pPr>
                    <w:jc w:val="center"/>
                    <w:rPr>
                      <w:sz w:val="20"/>
                      <w:szCs w:val="20"/>
                    </w:rPr>
                  </w:pPr>
                  <w:r>
                    <w:rPr>
                      <w:sz w:val="20"/>
                      <w:szCs w:val="20"/>
                    </w:rPr>
                    <w:t xml:space="preserve">If no Wi-Fi where you teach, better to download to your computer from </w:t>
                  </w:r>
                  <w:hyperlink r:id="rId9" w:history="1">
                    <w:r w:rsidRPr="005C55E6">
                      <w:rPr>
                        <w:rStyle w:val="Hyperlink"/>
                        <w:sz w:val="20"/>
                        <w:szCs w:val="20"/>
                      </w:rPr>
                      <w:t>https://tinyurl.com/yyh86pmy</w:t>
                    </w:r>
                  </w:hyperlink>
                  <w:r>
                    <w:rPr>
                      <w:sz w:val="20"/>
                      <w:szCs w:val="20"/>
                    </w:rPr>
                    <w:t xml:space="preserve"> </w:t>
                  </w:r>
                </w:p>
              </w:txbxContent>
            </v:textbox>
          </v:shape>
        </w:pict>
      </w:r>
      <w:r w:rsidR="00C34DEE" w:rsidRPr="00A76D53">
        <w:rPr>
          <w:b/>
        </w:rPr>
        <w:t>1. Motivate</w:t>
      </w:r>
    </w:p>
    <w:p w14:paraId="2305AFC4" w14:textId="77777777" w:rsidR="00C34DEE" w:rsidRDefault="00C34DEE"/>
    <w:p w14:paraId="55AE9771" w14:textId="77777777" w:rsidR="00562296" w:rsidRPr="00562296" w:rsidRDefault="00562296" w:rsidP="00562296">
      <w:r w:rsidRPr="00562296">
        <w:t>When have you been surprised by the unexpected?</w:t>
      </w:r>
    </w:p>
    <w:p w14:paraId="25F4B952" w14:textId="77777777" w:rsidR="00562296" w:rsidRPr="00562296" w:rsidRDefault="00562296" w:rsidP="00562296">
      <w:pPr>
        <w:numPr>
          <w:ilvl w:val="0"/>
          <w:numId w:val="5"/>
        </w:numPr>
      </w:pPr>
      <w:r w:rsidRPr="00562296">
        <w:t>wake up to a big snow storm</w:t>
      </w:r>
    </w:p>
    <w:p w14:paraId="38764E83" w14:textId="77777777" w:rsidR="00562296" w:rsidRPr="00562296" w:rsidRDefault="00562296" w:rsidP="00562296">
      <w:pPr>
        <w:numPr>
          <w:ilvl w:val="0"/>
          <w:numId w:val="5"/>
        </w:numPr>
      </w:pPr>
      <w:r w:rsidRPr="00562296">
        <w:t>come around the corner and face a big truck</w:t>
      </w:r>
    </w:p>
    <w:p w14:paraId="2DAEDB9F" w14:textId="77777777" w:rsidR="00562296" w:rsidRPr="00562296" w:rsidRDefault="00562296" w:rsidP="00562296">
      <w:pPr>
        <w:numPr>
          <w:ilvl w:val="0"/>
          <w:numId w:val="5"/>
        </w:numPr>
      </w:pPr>
      <w:r w:rsidRPr="00562296">
        <w:t>get to school and find out there is a test today</w:t>
      </w:r>
    </w:p>
    <w:p w14:paraId="282C290C" w14:textId="77777777" w:rsidR="00562296" w:rsidRPr="00562296" w:rsidRDefault="00562296" w:rsidP="00562296">
      <w:pPr>
        <w:numPr>
          <w:ilvl w:val="0"/>
          <w:numId w:val="5"/>
        </w:numPr>
      </w:pPr>
      <w:r w:rsidRPr="00562296">
        <w:t>get in the car to go to work and find a flat tire or a dead battery</w:t>
      </w:r>
    </w:p>
    <w:p w14:paraId="412F735F" w14:textId="77777777" w:rsidR="00562296" w:rsidRPr="00562296" w:rsidRDefault="00562296" w:rsidP="00562296">
      <w:pPr>
        <w:numPr>
          <w:ilvl w:val="0"/>
          <w:numId w:val="5"/>
        </w:numPr>
      </w:pPr>
      <w:r w:rsidRPr="00562296">
        <w:t>the pandemic interrupts the whole world economy</w:t>
      </w:r>
    </w:p>
    <w:p w14:paraId="5469DE53" w14:textId="77777777" w:rsidR="00562296" w:rsidRPr="00562296" w:rsidRDefault="00562296" w:rsidP="00562296">
      <w:pPr>
        <w:numPr>
          <w:ilvl w:val="0"/>
          <w:numId w:val="5"/>
        </w:numPr>
      </w:pPr>
      <w:r w:rsidRPr="00562296">
        <w:t>a call in the middle of the night that someone close has had a bad accident</w:t>
      </w:r>
    </w:p>
    <w:p w14:paraId="7C82F5AF" w14:textId="77777777" w:rsidR="00562296" w:rsidRPr="00562296" w:rsidRDefault="00562296" w:rsidP="00562296">
      <w:pPr>
        <w:numPr>
          <w:ilvl w:val="0"/>
          <w:numId w:val="5"/>
        </w:numPr>
      </w:pPr>
      <w:r w:rsidRPr="00562296">
        <w:t>the boss ran off with his secretary</w:t>
      </w:r>
    </w:p>
    <w:p w14:paraId="47182B1E" w14:textId="77777777" w:rsidR="00562296" w:rsidRPr="00562296" w:rsidRDefault="00562296" w:rsidP="00562296">
      <w:pPr>
        <w:numPr>
          <w:ilvl w:val="0"/>
          <w:numId w:val="5"/>
        </w:numPr>
      </w:pPr>
      <w:r w:rsidRPr="00562296">
        <w:t>the stock market tanked overnight … we’re broke</w:t>
      </w:r>
    </w:p>
    <w:p w14:paraId="053AF126" w14:textId="77777777" w:rsidR="00562296" w:rsidRPr="00562296" w:rsidRDefault="00562296" w:rsidP="00562296">
      <w:pPr>
        <w:numPr>
          <w:ilvl w:val="0"/>
          <w:numId w:val="5"/>
        </w:numPr>
      </w:pPr>
      <w:r w:rsidRPr="00562296">
        <w:t>one of the kids came home with a 100% on a test</w:t>
      </w:r>
    </w:p>
    <w:p w14:paraId="4141EAB7" w14:textId="77777777" w:rsidR="00562296" w:rsidRPr="00562296" w:rsidRDefault="00562296" w:rsidP="00562296">
      <w:pPr>
        <w:numPr>
          <w:ilvl w:val="0"/>
          <w:numId w:val="5"/>
        </w:numPr>
      </w:pPr>
      <w:r w:rsidRPr="00562296">
        <w:t>the stock market went through the roof … we’re rich!</w:t>
      </w:r>
    </w:p>
    <w:p w14:paraId="2C34BDCF" w14:textId="77777777" w:rsidR="00B51B04" w:rsidRDefault="00B51B04"/>
    <w:p w14:paraId="7E626C3D" w14:textId="77777777" w:rsidR="00C34DEE" w:rsidRPr="00A76D53" w:rsidRDefault="00C34DEE">
      <w:pPr>
        <w:rPr>
          <w:b/>
        </w:rPr>
      </w:pPr>
      <w:r w:rsidRPr="00A76D53">
        <w:rPr>
          <w:b/>
        </w:rPr>
        <w:t>2. Transition</w:t>
      </w:r>
    </w:p>
    <w:p w14:paraId="20DF4949" w14:textId="77777777" w:rsidR="00C34DEE" w:rsidRDefault="00C34DEE"/>
    <w:p w14:paraId="63D64B6C" w14:textId="77777777" w:rsidR="00562296" w:rsidRPr="00562296" w:rsidRDefault="00562296" w:rsidP="00562296">
      <w:r w:rsidRPr="00562296">
        <w:t>We can easily be surprised by an unexpected problem.</w:t>
      </w:r>
    </w:p>
    <w:p w14:paraId="5056FFB3" w14:textId="77777777" w:rsidR="00562296" w:rsidRDefault="00562296" w:rsidP="00562296">
      <w:pPr>
        <w:numPr>
          <w:ilvl w:val="0"/>
          <w:numId w:val="5"/>
        </w:numPr>
      </w:pPr>
      <w:r w:rsidRPr="00562296">
        <w:t>However, we need not be destroyed.</w:t>
      </w:r>
    </w:p>
    <w:p w14:paraId="310B495E" w14:textId="349C4EAB" w:rsidR="00B31507" w:rsidRDefault="00562296" w:rsidP="00562296">
      <w:pPr>
        <w:numPr>
          <w:ilvl w:val="0"/>
          <w:numId w:val="5"/>
        </w:numPr>
      </w:pPr>
      <w:r w:rsidRPr="00562296">
        <w:t>We stand strong with God’s armor and the support of others.</w:t>
      </w:r>
    </w:p>
    <w:p w14:paraId="6B82CB63" w14:textId="77777777" w:rsidR="00562296" w:rsidRPr="00B31507" w:rsidRDefault="00562296" w:rsidP="00562296"/>
    <w:p w14:paraId="190A5871" w14:textId="77777777" w:rsidR="00C34DEE" w:rsidRPr="00A76D53" w:rsidRDefault="00C34DEE">
      <w:pPr>
        <w:rPr>
          <w:b/>
        </w:rPr>
      </w:pPr>
      <w:r w:rsidRPr="00A76D53">
        <w:rPr>
          <w:b/>
        </w:rPr>
        <w:t>3. Bible Study</w:t>
      </w:r>
    </w:p>
    <w:p w14:paraId="3CEFB0DB" w14:textId="77777777" w:rsidR="00C34DEE" w:rsidRDefault="00C34DEE"/>
    <w:p w14:paraId="5260982D" w14:textId="6C09DA4F" w:rsidR="00D67CAC" w:rsidRDefault="00C34DEE" w:rsidP="00B31507">
      <w:r>
        <w:t>3.1</w:t>
      </w:r>
      <w:r w:rsidR="00BD3D81">
        <w:t xml:space="preserve"> </w:t>
      </w:r>
      <w:r w:rsidR="00562296">
        <w:t>We Are in a Spiritual Battle</w:t>
      </w:r>
    </w:p>
    <w:p w14:paraId="5EBACF49" w14:textId="77777777" w:rsidR="001B5731" w:rsidRDefault="001B5731" w:rsidP="00B31507"/>
    <w:p w14:paraId="3FAF14A9" w14:textId="4C5E3219" w:rsidR="00D67CAC" w:rsidRDefault="00D67CAC" w:rsidP="00B31507">
      <w:r>
        <w:t>Listen for</w:t>
      </w:r>
      <w:r w:rsidR="00562296">
        <w:t xml:space="preserve"> who is the enemy.</w:t>
      </w:r>
    </w:p>
    <w:p w14:paraId="3AB87BE0" w14:textId="77777777" w:rsidR="00D67CAC" w:rsidRDefault="00D67CAC" w:rsidP="00B31507"/>
    <w:p w14:paraId="333FD66F" w14:textId="77777777" w:rsidR="00562296" w:rsidRPr="00FE643F" w:rsidRDefault="00562296" w:rsidP="00562296">
      <w:pPr>
        <w:pStyle w:val="NoSpacing"/>
        <w:rPr>
          <w:rFonts w:ascii="Times New Roman" w:hAnsi="Times New Roman"/>
          <w:sz w:val="18"/>
          <w:szCs w:val="18"/>
        </w:rPr>
      </w:pPr>
      <w:r w:rsidRPr="00591630">
        <w:rPr>
          <w:rFonts w:ascii="Times New Roman" w:hAnsi="Times New Roman"/>
          <w:sz w:val="18"/>
          <w:szCs w:val="18"/>
        </w:rPr>
        <w:t>Ephesians 6:10-13 (NIV)  Finally, be strong in the Lord and in his mighty power. 11  Put on the full armor of God so that you can take your stand against the devil's schemes. 12  For our struggle is not against flesh and blood, but against the rulers, against the authorities, against the powers of this dark world and against the spiritual forces of evil in the heavenly realms. 13  Therefore put on the full armor of God, so that when the day of evil comes, you may be able to stand your ground, and after you have done everything, to stand.</w:t>
      </w:r>
    </w:p>
    <w:p w14:paraId="52750A1B" w14:textId="0D9049BD" w:rsidR="001B5731" w:rsidRDefault="001B5731" w:rsidP="00B31507"/>
    <w:p w14:paraId="48E73103" w14:textId="36E5BB1D" w:rsidR="00562296" w:rsidRPr="00562296" w:rsidRDefault="00562296" w:rsidP="00562296">
      <w:r w:rsidRPr="00562296">
        <w:t xml:space="preserve">Who </w:t>
      </w:r>
      <w:r>
        <w:t>is our</w:t>
      </w:r>
      <w:r w:rsidRPr="00562296">
        <w:t xml:space="preserve"> enemy? </w:t>
      </w:r>
    </w:p>
    <w:p w14:paraId="68502EAF" w14:textId="77777777" w:rsidR="00562296" w:rsidRPr="00562296" w:rsidRDefault="00562296" w:rsidP="00562296">
      <w:pPr>
        <w:numPr>
          <w:ilvl w:val="0"/>
          <w:numId w:val="5"/>
        </w:numPr>
      </w:pPr>
      <w:r w:rsidRPr="00562296">
        <w:t>not necessarily flesh and blood, not always human opposition</w:t>
      </w:r>
    </w:p>
    <w:p w14:paraId="671BCD4F" w14:textId="77777777" w:rsidR="00562296" w:rsidRPr="00562296" w:rsidRDefault="00562296" w:rsidP="00562296">
      <w:pPr>
        <w:numPr>
          <w:ilvl w:val="0"/>
          <w:numId w:val="5"/>
        </w:numPr>
      </w:pPr>
      <w:r w:rsidRPr="00562296">
        <w:t>the enemy is spiritual</w:t>
      </w:r>
    </w:p>
    <w:p w14:paraId="01F04D8F" w14:textId="77777777" w:rsidR="00562296" w:rsidRDefault="00562296" w:rsidP="00562296">
      <w:pPr>
        <w:numPr>
          <w:ilvl w:val="0"/>
          <w:numId w:val="5"/>
        </w:numPr>
      </w:pPr>
      <w:r w:rsidRPr="00562296">
        <w:t>rulers, authorities, powers of this dark world</w:t>
      </w:r>
      <w:r>
        <w:t xml:space="preserve"> </w:t>
      </w:r>
    </w:p>
    <w:p w14:paraId="736988BC" w14:textId="6A98C5FC" w:rsidR="00562296" w:rsidRDefault="00562296" w:rsidP="00562296">
      <w:pPr>
        <w:numPr>
          <w:ilvl w:val="0"/>
          <w:numId w:val="5"/>
        </w:numPr>
      </w:pPr>
      <w:r w:rsidRPr="00562296">
        <w:t>spiritual forces of evil</w:t>
      </w:r>
    </w:p>
    <w:p w14:paraId="6F117D74" w14:textId="26480C8C" w:rsidR="001B5731" w:rsidRDefault="001B5731" w:rsidP="001B5731"/>
    <w:p w14:paraId="0AB74397" w14:textId="77777777" w:rsidR="00562296" w:rsidRPr="00562296" w:rsidRDefault="00562296" w:rsidP="00562296">
      <w:r w:rsidRPr="00562296">
        <w:t>What are some kinds of things that would be included in the devil’s schemes to draw us into sin?</w:t>
      </w:r>
    </w:p>
    <w:p w14:paraId="33A8BE10" w14:textId="77777777" w:rsidR="00562296" w:rsidRPr="00562296" w:rsidRDefault="00562296" w:rsidP="00562296">
      <w:pPr>
        <w:numPr>
          <w:ilvl w:val="0"/>
          <w:numId w:val="6"/>
        </w:numPr>
        <w:tabs>
          <w:tab w:val="clear" w:pos="720"/>
          <w:tab w:val="num" w:pos="360"/>
        </w:tabs>
        <w:ind w:left="360"/>
      </w:pPr>
      <w:r w:rsidRPr="00562296">
        <w:t>lies to us</w:t>
      </w:r>
    </w:p>
    <w:p w14:paraId="6B904D38" w14:textId="77777777" w:rsidR="00562296" w:rsidRPr="00562296" w:rsidRDefault="00562296" w:rsidP="00562296">
      <w:pPr>
        <w:numPr>
          <w:ilvl w:val="0"/>
          <w:numId w:val="6"/>
        </w:numPr>
        <w:tabs>
          <w:tab w:val="clear" w:pos="720"/>
          <w:tab w:val="num" w:pos="360"/>
        </w:tabs>
        <w:ind w:left="360"/>
      </w:pPr>
      <w:r w:rsidRPr="00562296">
        <w:t>makes bad things look good</w:t>
      </w:r>
    </w:p>
    <w:p w14:paraId="09E84F08" w14:textId="02C58CBC" w:rsidR="00562296" w:rsidRPr="00562296" w:rsidRDefault="00562296" w:rsidP="00562296">
      <w:pPr>
        <w:numPr>
          <w:ilvl w:val="0"/>
          <w:numId w:val="6"/>
        </w:numPr>
        <w:tabs>
          <w:tab w:val="clear" w:pos="720"/>
          <w:tab w:val="num" w:pos="360"/>
        </w:tabs>
        <w:ind w:left="360"/>
      </w:pPr>
      <w:r w:rsidRPr="00562296">
        <w:t>hide the end results of what he has for us</w:t>
      </w:r>
      <w:r>
        <w:t xml:space="preserve">, </w:t>
      </w:r>
      <w:r w:rsidRPr="00562296">
        <w:t>disguise evil things</w:t>
      </w:r>
    </w:p>
    <w:p w14:paraId="302C9437" w14:textId="77777777" w:rsidR="00562296" w:rsidRPr="00562296" w:rsidRDefault="00562296" w:rsidP="00562296">
      <w:pPr>
        <w:numPr>
          <w:ilvl w:val="0"/>
          <w:numId w:val="6"/>
        </w:numPr>
        <w:tabs>
          <w:tab w:val="clear" w:pos="720"/>
          <w:tab w:val="num" w:pos="360"/>
        </w:tabs>
        <w:ind w:left="360"/>
      </w:pPr>
      <w:r w:rsidRPr="00562296">
        <w:t>repeatedly say things are good and OK when they are really evil</w:t>
      </w:r>
    </w:p>
    <w:p w14:paraId="393EBF33" w14:textId="77777777" w:rsidR="00562296" w:rsidRPr="00562296" w:rsidRDefault="00562296" w:rsidP="00562296">
      <w:pPr>
        <w:numPr>
          <w:ilvl w:val="0"/>
          <w:numId w:val="6"/>
        </w:numPr>
        <w:tabs>
          <w:tab w:val="clear" w:pos="720"/>
          <w:tab w:val="num" w:pos="360"/>
        </w:tabs>
        <w:ind w:left="360"/>
      </w:pPr>
      <w:r w:rsidRPr="00562296">
        <w:t>bait and switch</w:t>
      </w:r>
    </w:p>
    <w:p w14:paraId="3739CA5D" w14:textId="77777777" w:rsidR="00562296" w:rsidRPr="00562296" w:rsidRDefault="00562296" w:rsidP="00562296">
      <w:pPr>
        <w:numPr>
          <w:ilvl w:val="0"/>
          <w:numId w:val="6"/>
        </w:numPr>
        <w:tabs>
          <w:tab w:val="clear" w:pos="720"/>
          <w:tab w:val="num" w:pos="360"/>
        </w:tabs>
        <w:ind w:left="360"/>
      </w:pPr>
      <w:r w:rsidRPr="00562296">
        <w:t>cause confusion</w:t>
      </w:r>
    </w:p>
    <w:p w14:paraId="3F152C86" w14:textId="77777777" w:rsidR="00562296" w:rsidRPr="00562296" w:rsidRDefault="00562296" w:rsidP="00562296">
      <w:pPr>
        <w:numPr>
          <w:ilvl w:val="0"/>
          <w:numId w:val="6"/>
        </w:numPr>
        <w:tabs>
          <w:tab w:val="clear" w:pos="720"/>
          <w:tab w:val="num" w:pos="360"/>
        </w:tabs>
        <w:ind w:left="360"/>
      </w:pPr>
      <w:r w:rsidRPr="00562296">
        <w:t>get people mad at one another</w:t>
      </w:r>
    </w:p>
    <w:p w14:paraId="2A59E93F" w14:textId="77777777" w:rsidR="00562296" w:rsidRPr="00562296" w:rsidRDefault="00562296" w:rsidP="00562296">
      <w:pPr>
        <w:numPr>
          <w:ilvl w:val="0"/>
          <w:numId w:val="6"/>
        </w:numPr>
        <w:tabs>
          <w:tab w:val="clear" w:pos="720"/>
          <w:tab w:val="num" w:pos="360"/>
        </w:tabs>
        <w:ind w:left="360"/>
      </w:pPr>
      <w:r w:rsidRPr="00562296">
        <w:t>discourage people from serving God, from witnessing</w:t>
      </w:r>
    </w:p>
    <w:p w14:paraId="093A06A2" w14:textId="77777777" w:rsidR="00562296" w:rsidRDefault="00562296" w:rsidP="00562296">
      <w:pPr>
        <w:pStyle w:val="NoSpacing"/>
        <w:rPr>
          <w:rFonts w:ascii="Times New Roman" w:hAnsi="Times New Roman"/>
          <w:sz w:val="24"/>
          <w:szCs w:val="24"/>
        </w:rPr>
      </w:pPr>
      <w:r w:rsidRPr="00591630">
        <w:rPr>
          <w:rFonts w:ascii="Times New Roman" w:hAnsi="Times New Roman"/>
          <w:sz w:val="24"/>
          <w:szCs w:val="24"/>
        </w:rPr>
        <w:lastRenderedPageBreak/>
        <w:t>What would have to be their source of strength if the</w:t>
      </w:r>
      <w:r>
        <w:rPr>
          <w:rFonts w:ascii="Times New Roman" w:hAnsi="Times New Roman"/>
          <w:sz w:val="24"/>
          <w:szCs w:val="24"/>
        </w:rPr>
        <w:t xml:space="preserve"> </w:t>
      </w:r>
      <w:r w:rsidRPr="00591630">
        <w:rPr>
          <w:rFonts w:ascii="Times New Roman" w:hAnsi="Times New Roman"/>
          <w:sz w:val="24"/>
          <w:szCs w:val="24"/>
        </w:rPr>
        <w:t xml:space="preserve">Ephesians were to be victorious in spiritual battle? </w:t>
      </w:r>
    </w:p>
    <w:p w14:paraId="121D313F" w14:textId="77777777" w:rsidR="00562296" w:rsidRDefault="00562296" w:rsidP="00562296">
      <w:pPr>
        <w:pStyle w:val="NoSpacing"/>
        <w:numPr>
          <w:ilvl w:val="0"/>
          <w:numId w:val="5"/>
        </w:numPr>
        <w:rPr>
          <w:rFonts w:ascii="Times New Roman" w:hAnsi="Times New Roman"/>
          <w:sz w:val="24"/>
          <w:szCs w:val="24"/>
        </w:rPr>
      </w:pPr>
      <w:r>
        <w:rPr>
          <w:rFonts w:ascii="Times New Roman" w:hAnsi="Times New Roman"/>
          <w:sz w:val="24"/>
          <w:szCs w:val="24"/>
        </w:rPr>
        <w:t>strong in the Lord</w:t>
      </w:r>
    </w:p>
    <w:p w14:paraId="04F700CD" w14:textId="77777777" w:rsidR="00562296" w:rsidRDefault="00562296" w:rsidP="00562296">
      <w:pPr>
        <w:pStyle w:val="NoSpacing"/>
        <w:numPr>
          <w:ilvl w:val="0"/>
          <w:numId w:val="5"/>
        </w:numPr>
        <w:rPr>
          <w:rFonts w:ascii="Times New Roman" w:hAnsi="Times New Roman"/>
          <w:sz w:val="24"/>
          <w:szCs w:val="24"/>
        </w:rPr>
      </w:pPr>
      <w:r>
        <w:rPr>
          <w:rFonts w:ascii="Times New Roman" w:hAnsi="Times New Roman"/>
          <w:sz w:val="24"/>
          <w:szCs w:val="24"/>
        </w:rPr>
        <w:t>God’s mighty power</w:t>
      </w:r>
    </w:p>
    <w:p w14:paraId="12E673D2" w14:textId="77777777" w:rsidR="00562296" w:rsidRDefault="00562296" w:rsidP="00562296">
      <w:pPr>
        <w:pStyle w:val="NoSpacing"/>
        <w:rPr>
          <w:rFonts w:ascii="Times New Roman" w:hAnsi="Times New Roman"/>
          <w:sz w:val="24"/>
          <w:szCs w:val="24"/>
        </w:rPr>
      </w:pPr>
    </w:p>
    <w:p w14:paraId="2DF5ED5F" w14:textId="77777777" w:rsidR="00562296" w:rsidRDefault="00562296" w:rsidP="00562296">
      <w:pPr>
        <w:pStyle w:val="NoSpacing"/>
        <w:rPr>
          <w:rFonts w:ascii="Times New Roman" w:hAnsi="Times New Roman"/>
          <w:sz w:val="24"/>
          <w:szCs w:val="24"/>
        </w:rPr>
      </w:pPr>
      <w:r w:rsidRPr="00591630">
        <w:rPr>
          <w:rFonts w:ascii="Times New Roman" w:hAnsi="Times New Roman"/>
          <w:sz w:val="24"/>
          <w:szCs w:val="24"/>
        </w:rPr>
        <w:t>What</w:t>
      </w:r>
      <w:r>
        <w:rPr>
          <w:rFonts w:ascii="Times New Roman" w:hAnsi="Times New Roman"/>
          <w:sz w:val="24"/>
          <w:szCs w:val="24"/>
        </w:rPr>
        <w:t xml:space="preserve"> </w:t>
      </w:r>
      <w:r w:rsidRPr="00591630">
        <w:rPr>
          <w:rFonts w:ascii="Times New Roman" w:hAnsi="Times New Roman"/>
          <w:sz w:val="24"/>
          <w:szCs w:val="24"/>
        </w:rPr>
        <w:t xml:space="preserve">did Paul urge them to do? </w:t>
      </w:r>
    </w:p>
    <w:p w14:paraId="4EA02430" w14:textId="77777777" w:rsidR="00562296" w:rsidRDefault="00562296" w:rsidP="00562296">
      <w:pPr>
        <w:pStyle w:val="NoSpacing"/>
        <w:numPr>
          <w:ilvl w:val="0"/>
          <w:numId w:val="5"/>
        </w:numPr>
        <w:rPr>
          <w:rFonts w:ascii="Times New Roman" w:hAnsi="Times New Roman"/>
          <w:sz w:val="24"/>
          <w:szCs w:val="24"/>
        </w:rPr>
      </w:pPr>
      <w:r>
        <w:rPr>
          <w:rFonts w:ascii="Times New Roman" w:hAnsi="Times New Roman"/>
          <w:sz w:val="24"/>
          <w:szCs w:val="24"/>
        </w:rPr>
        <w:t>put on the full armor of God</w:t>
      </w:r>
    </w:p>
    <w:p w14:paraId="709914A2" w14:textId="77777777" w:rsidR="00562296" w:rsidRDefault="00562296" w:rsidP="00562296">
      <w:pPr>
        <w:pStyle w:val="NoSpacing"/>
        <w:numPr>
          <w:ilvl w:val="0"/>
          <w:numId w:val="5"/>
        </w:numPr>
        <w:rPr>
          <w:rFonts w:ascii="Times New Roman" w:hAnsi="Times New Roman"/>
          <w:sz w:val="24"/>
          <w:szCs w:val="24"/>
        </w:rPr>
      </w:pPr>
      <w:r>
        <w:rPr>
          <w:rFonts w:ascii="Times New Roman" w:hAnsi="Times New Roman"/>
          <w:sz w:val="24"/>
          <w:szCs w:val="24"/>
        </w:rPr>
        <w:t>this enables you to stand your ground</w:t>
      </w:r>
    </w:p>
    <w:p w14:paraId="3BB98AD4" w14:textId="77777777" w:rsidR="00562296" w:rsidRPr="001F6CDB" w:rsidRDefault="00562296" w:rsidP="00562296">
      <w:pPr>
        <w:pStyle w:val="NoSpacing"/>
        <w:numPr>
          <w:ilvl w:val="0"/>
          <w:numId w:val="5"/>
        </w:numPr>
        <w:rPr>
          <w:rFonts w:ascii="Times New Roman" w:hAnsi="Times New Roman"/>
          <w:sz w:val="24"/>
          <w:szCs w:val="24"/>
        </w:rPr>
      </w:pPr>
      <w:r>
        <w:rPr>
          <w:rFonts w:ascii="Times New Roman" w:hAnsi="Times New Roman"/>
          <w:sz w:val="24"/>
          <w:szCs w:val="24"/>
        </w:rPr>
        <w:t>you can stand against the devil’s schemes</w:t>
      </w:r>
    </w:p>
    <w:p w14:paraId="35161580" w14:textId="396FAA9C" w:rsidR="00562296" w:rsidRDefault="00562296" w:rsidP="00562296"/>
    <w:p w14:paraId="16780A51" w14:textId="77777777" w:rsidR="00562296" w:rsidRPr="00562296" w:rsidRDefault="00562296" w:rsidP="00562296">
      <w:r w:rsidRPr="00562296">
        <w:t>What kinds of spiritual battles do believers face today?</w:t>
      </w:r>
    </w:p>
    <w:p w14:paraId="16307E73" w14:textId="77777777" w:rsidR="00562296" w:rsidRPr="00562296" w:rsidRDefault="00562296" w:rsidP="00562296">
      <w:pPr>
        <w:pStyle w:val="NoSpacing"/>
        <w:numPr>
          <w:ilvl w:val="0"/>
          <w:numId w:val="5"/>
        </w:numPr>
        <w:rPr>
          <w:rFonts w:ascii="Times New Roman" w:hAnsi="Times New Roman"/>
          <w:sz w:val="24"/>
          <w:szCs w:val="24"/>
        </w:rPr>
      </w:pPr>
      <w:r w:rsidRPr="00562296">
        <w:rPr>
          <w:rFonts w:ascii="Times New Roman" w:hAnsi="Times New Roman"/>
          <w:sz w:val="24"/>
          <w:szCs w:val="24"/>
        </w:rPr>
        <w:t>enslavement to substance abuse</w:t>
      </w:r>
    </w:p>
    <w:p w14:paraId="5D6FBE05" w14:textId="77777777" w:rsidR="00562296" w:rsidRPr="00562296" w:rsidRDefault="00562296" w:rsidP="00562296">
      <w:pPr>
        <w:pStyle w:val="NoSpacing"/>
        <w:numPr>
          <w:ilvl w:val="0"/>
          <w:numId w:val="5"/>
        </w:numPr>
        <w:rPr>
          <w:rFonts w:ascii="Times New Roman" w:hAnsi="Times New Roman"/>
          <w:sz w:val="24"/>
          <w:szCs w:val="24"/>
        </w:rPr>
      </w:pPr>
      <w:r w:rsidRPr="00562296">
        <w:rPr>
          <w:rFonts w:ascii="Times New Roman" w:hAnsi="Times New Roman"/>
          <w:sz w:val="24"/>
          <w:szCs w:val="24"/>
        </w:rPr>
        <w:t>immorality (made to look OK in entertainment)</w:t>
      </w:r>
    </w:p>
    <w:p w14:paraId="22D9A128" w14:textId="77777777" w:rsidR="00562296" w:rsidRPr="00562296" w:rsidRDefault="00562296" w:rsidP="00562296">
      <w:pPr>
        <w:pStyle w:val="NoSpacing"/>
        <w:numPr>
          <w:ilvl w:val="0"/>
          <w:numId w:val="5"/>
        </w:numPr>
        <w:rPr>
          <w:rFonts w:ascii="Times New Roman" w:hAnsi="Times New Roman"/>
          <w:sz w:val="24"/>
          <w:szCs w:val="24"/>
        </w:rPr>
      </w:pPr>
      <w:r w:rsidRPr="00562296">
        <w:rPr>
          <w:rFonts w:ascii="Times New Roman" w:hAnsi="Times New Roman"/>
          <w:sz w:val="24"/>
          <w:szCs w:val="24"/>
        </w:rPr>
        <w:t>discouragement, depression</w:t>
      </w:r>
    </w:p>
    <w:p w14:paraId="12083F1F" w14:textId="77777777" w:rsidR="00562296" w:rsidRPr="00562296" w:rsidRDefault="00562296" w:rsidP="00562296">
      <w:pPr>
        <w:pStyle w:val="NoSpacing"/>
        <w:numPr>
          <w:ilvl w:val="0"/>
          <w:numId w:val="5"/>
        </w:numPr>
        <w:rPr>
          <w:rFonts w:ascii="Times New Roman" w:hAnsi="Times New Roman"/>
          <w:sz w:val="24"/>
          <w:szCs w:val="24"/>
        </w:rPr>
      </w:pPr>
      <w:r w:rsidRPr="00562296">
        <w:rPr>
          <w:rFonts w:ascii="Times New Roman" w:hAnsi="Times New Roman"/>
          <w:sz w:val="24"/>
          <w:szCs w:val="24"/>
        </w:rPr>
        <w:t>overcoming anger or any bad habit</w:t>
      </w:r>
    </w:p>
    <w:p w14:paraId="616A3597" w14:textId="77777777" w:rsidR="00562296" w:rsidRPr="00562296" w:rsidRDefault="00562296" w:rsidP="00562296">
      <w:pPr>
        <w:pStyle w:val="NoSpacing"/>
        <w:numPr>
          <w:ilvl w:val="0"/>
          <w:numId w:val="5"/>
        </w:numPr>
        <w:rPr>
          <w:rFonts w:ascii="Times New Roman" w:hAnsi="Times New Roman"/>
          <w:sz w:val="24"/>
          <w:szCs w:val="24"/>
        </w:rPr>
      </w:pPr>
      <w:r w:rsidRPr="00562296">
        <w:rPr>
          <w:rFonts w:ascii="Times New Roman" w:hAnsi="Times New Roman"/>
          <w:sz w:val="24"/>
          <w:szCs w:val="24"/>
        </w:rPr>
        <w:t>being drawn into gambling, materialism</w:t>
      </w:r>
    </w:p>
    <w:p w14:paraId="4296DDF0" w14:textId="77777777" w:rsidR="00562296" w:rsidRPr="00562296" w:rsidRDefault="00562296" w:rsidP="00562296">
      <w:pPr>
        <w:pStyle w:val="NoSpacing"/>
        <w:numPr>
          <w:ilvl w:val="0"/>
          <w:numId w:val="5"/>
        </w:numPr>
      </w:pPr>
      <w:r w:rsidRPr="00562296">
        <w:rPr>
          <w:rFonts w:ascii="Times New Roman" w:hAnsi="Times New Roman"/>
          <w:sz w:val="24"/>
          <w:szCs w:val="24"/>
        </w:rPr>
        <w:t>faithfulness</w:t>
      </w:r>
      <w:r w:rsidRPr="00562296">
        <w:t xml:space="preserve"> in spending time with God (personal devotions, group worship)</w:t>
      </w:r>
    </w:p>
    <w:p w14:paraId="30CD123C" w14:textId="77777777" w:rsidR="00562296" w:rsidRPr="00562296" w:rsidRDefault="00562296" w:rsidP="00562296"/>
    <w:p w14:paraId="46415DAA" w14:textId="77777777" w:rsidR="00562296" w:rsidRPr="00562296" w:rsidRDefault="00562296" w:rsidP="00562296">
      <w:r w:rsidRPr="00562296">
        <w:t>What is the key to being “strong in the Lord and in his mighty power?”</w:t>
      </w:r>
    </w:p>
    <w:p w14:paraId="54B322BD" w14:textId="77777777" w:rsidR="00562296" w:rsidRPr="00562296" w:rsidRDefault="00562296" w:rsidP="00562296">
      <w:pPr>
        <w:pStyle w:val="NoSpacing"/>
        <w:numPr>
          <w:ilvl w:val="0"/>
          <w:numId w:val="5"/>
        </w:numPr>
        <w:rPr>
          <w:rFonts w:ascii="Times New Roman" w:hAnsi="Times New Roman"/>
          <w:sz w:val="24"/>
          <w:szCs w:val="24"/>
        </w:rPr>
      </w:pPr>
      <w:r w:rsidRPr="00562296">
        <w:rPr>
          <w:rFonts w:ascii="Times New Roman" w:hAnsi="Times New Roman"/>
          <w:sz w:val="24"/>
          <w:szCs w:val="24"/>
        </w:rPr>
        <w:t>learn to depend on God</w:t>
      </w:r>
    </w:p>
    <w:p w14:paraId="7748A0A5" w14:textId="77777777" w:rsidR="00562296" w:rsidRPr="00562296" w:rsidRDefault="00562296" w:rsidP="00562296">
      <w:pPr>
        <w:pStyle w:val="NoSpacing"/>
        <w:numPr>
          <w:ilvl w:val="0"/>
          <w:numId w:val="5"/>
        </w:numPr>
        <w:rPr>
          <w:rFonts w:ascii="Times New Roman" w:hAnsi="Times New Roman"/>
          <w:sz w:val="24"/>
          <w:szCs w:val="24"/>
        </w:rPr>
      </w:pPr>
      <w:r w:rsidRPr="00562296">
        <w:rPr>
          <w:rFonts w:ascii="Times New Roman" w:hAnsi="Times New Roman"/>
          <w:sz w:val="24"/>
          <w:szCs w:val="24"/>
        </w:rPr>
        <w:t>don’t depend on self</w:t>
      </w:r>
    </w:p>
    <w:p w14:paraId="3847E10A" w14:textId="77777777" w:rsidR="00562296" w:rsidRPr="00562296" w:rsidRDefault="00562296" w:rsidP="00562296">
      <w:pPr>
        <w:pStyle w:val="NoSpacing"/>
        <w:numPr>
          <w:ilvl w:val="0"/>
          <w:numId w:val="5"/>
        </w:numPr>
        <w:rPr>
          <w:rFonts w:ascii="Times New Roman" w:hAnsi="Times New Roman"/>
          <w:sz w:val="24"/>
          <w:szCs w:val="24"/>
        </w:rPr>
      </w:pPr>
      <w:r w:rsidRPr="00562296">
        <w:rPr>
          <w:rFonts w:ascii="Times New Roman" w:hAnsi="Times New Roman"/>
          <w:sz w:val="24"/>
          <w:szCs w:val="24"/>
        </w:rPr>
        <w:t>don’t depend on other people</w:t>
      </w:r>
    </w:p>
    <w:p w14:paraId="3891034A" w14:textId="77777777" w:rsidR="00562296" w:rsidRPr="00562296" w:rsidRDefault="00562296" w:rsidP="00562296">
      <w:pPr>
        <w:pStyle w:val="NoSpacing"/>
        <w:numPr>
          <w:ilvl w:val="0"/>
          <w:numId w:val="5"/>
        </w:numPr>
        <w:rPr>
          <w:rFonts w:ascii="Times New Roman" w:hAnsi="Times New Roman"/>
          <w:sz w:val="24"/>
          <w:szCs w:val="24"/>
        </w:rPr>
      </w:pPr>
      <w:r w:rsidRPr="00562296">
        <w:rPr>
          <w:rFonts w:ascii="Times New Roman" w:hAnsi="Times New Roman"/>
          <w:sz w:val="24"/>
          <w:szCs w:val="24"/>
        </w:rPr>
        <w:t>realize that His power is available</w:t>
      </w:r>
    </w:p>
    <w:p w14:paraId="2E3812BD" w14:textId="77777777" w:rsidR="00562296" w:rsidRPr="00562296" w:rsidRDefault="00562296" w:rsidP="00562296">
      <w:pPr>
        <w:pStyle w:val="NoSpacing"/>
        <w:numPr>
          <w:ilvl w:val="0"/>
          <w:numId w:val="5"/>
        </w:numPr>
      </w:pPr>
      <w:r w:rsidRPr="00562296">
        <w:rPr>
          <w:rFonts w:ascii="Times New Roman" w:hAnsi="Times New Roman"/>
          <w:sz w:val="24"/>
          <w:szCs w:val="24"/>
        </w:rPr>
        <w:t>realize that</w:t>
      </w:r>
      <w:r w:rsidRPr="00562296">
        <w:t xml:space="preserve"> His power is sufficient, even superior</w:t>
      </w:r>
    </w:p>
    <w:p w14:paraId="3833A2DE" w14:textId="77777777" w:rsidR="00562296" w:rsidRPr="00562296" w:rsidRDefault="00562296" w:rsidP="00562296"/>
    <w:p w14:paraId="2FFC000E" w14:textId="77777777" w:rsidR="00562296" w:rsidRPr="00562296" w:rsidRDefault="00562296" w:rsidP="00562296">
      <w:r w:rsidRPr="00562296">
        <w:t>What are some actions, words, attitudes that help you do this before or during spiritual warfare?</w:t>
      </w:r>
    </w:p>
    <w:p w14:paraId="719AF804" w14:textId="77777777" w:rsidR="00562296" w:rsidRPr="00562296" w:rsidRDefault="00562296" w:rsidP="00562296">
      <w:pPr>
        <w:pStyle w:val="NoSpacing"/>
        <w:numPr>
          <w:ilvl w:val="0"/>
          <w:numId w:val="5"/>
        </w:numPr>
        <w:rPr>
          <w:rFonts w:ascii="Times New Roman" w:hAnsi="Times New Roman"/>
          <w:sz w:val="24"/>
          <w:szCs w:val="24"/>
        </w:rPr>
      </w:pPr>
      <w:r w:rsidRPr="00562296">
        <w:rPr>
          <w:rFonts w:ascii="Times New Roman" w:hAnsi="Times New Roman"/>
          <w:sz w:val="24"/>
          <w:szCs w:val="24"/>
        </w:rPr>
        <w:t>tell God every day that you are depending on Him</w:t>
      </w:r>
    </w:p>
    <w:p w14:paraId="6129B6F9" w14:textId="77777777" w:rsidR="00562296" w:rsidRPr="00562296" w:rsidRDefault="00562296" w:rsidP="00562296">
      <w:pPr>
        <w:pStyle w:val="NoSpacing"/>
        <w:numPr>
          <w:ilvl w:val="0"/>
          <w:numId w:val="5"/>
        </w:numPr>
        <w:rPr>
          <w:rFonts w:ascii="Times New Roman" w:hAnsi="Times New Roman"/>
          <w:sz w:val="24"/>
          <w:szCs w:val="24"/>
        </w:rPr>
      </w:pPr>
      <w:r w:rsidRPr="00562296">
        <w:rPr>
          <w:rFonts w:ascii="Times New Roman" w:hAnsi="Times New Roman"/>
          <w:sz w:val="24"/>
          <w:szCs w:val="24"/>
        </w:rPr>
        <w:t>memorize and/or study scriptures which remind you of God’s power, strength</w:t>
      </w:r>
    </w:p>
    <w:p w14:paraId="185D62AC" w14:textId="77777777" w:rsidR="00562296" w:rsidRPr="00562296" w:rsidRDefault="00562296" w:rsidP="00562296">
      <w:pPr>
        <w:pStyle w:val="NoSpacing"/>
        <w:numPr>
          <w:ilvl w:val="0"/>
          <w:numId w:val="5"/>
        </w:numPr>
        <w:rPr>
          <w:rFonts w:ascii="Times New Roman" w:hAnsi="Times New Roman"/>
          <w:sz w:val="24"/>
          <w:szCs w:val="24"/>
        </w:rPr>
      </w:pPr>
      <w:r w:rsidRPr="00562296">
        <w:rPr>
          <w:rFonts w:ascii="Times New Roman" w:hAnsi="Times New Roman"/>
          <w:sz w:val="24"/>
          <w:szCs w:val="24"/>
        </w:rPr>
        <w:t>get into the habit at the beginning of each activity of asking for God’s strength as you begin</w:t>
      </w:r>
    </w:p>
    <w:p w14:paraId="519F2FC2" w14:textId="77777777" w:rsidR="00562296" w:rsidRPr="00562296" w:rsidRDefault="00562296" w:rsidP="00562296">
      <w:pPr>
        <w:pStyle w:val="NoSpacing"/>
        <w:numPr>
          <w:ilvl w:val="0"/>
          <w:numId w:val="5"/>
        </w:numPr>
        <w:rPr>
          <w:rFonts w:ascii="Times New Roman" w:hAnsi="Times New Roman"/>
          <w:sz w:val="24"/>
          <w:szCs w:val="24"/>
        </w:rPr>
      </w:pPr>
      <w:r w:rsidRPr="00562296">
        <w:rPr>
          <w:rFonts w:ascii="Times New Roman" w:hAnsi="Times New Roman"/>
          <w:sz w:val="24"/>
          <w:szCs w:val="24"/>
        </w:rPr>
        <w:t>listen to Christian music which keeps those themes running through your mind (instead of the drivel and/or evil lyrics of secular music)</w:t>
      </w:r>
    </w:p>
    <w:p w14:paraId="62F8060F" w14:textId="77777777" w:rsidR="00562296" w:rsidRPr="00562296" w:rsidRDefault="00562296" w:rsidP="00562296">
      <w:pPr>
        <w:pStyle w:val="NoSpacing"/>
        <w:numPr>
          <w:ilvl w:val="0"/>
          <w:numId w:val="5"/>
        </w:numPr>
        <w:rPr>
          <w:rFonts w:ascii="Times New Roman" w:hAnsi="Times New Roman"/>
          <w:sz w:val="24"/>
          <w:szCs w:val="24"/>
        </w:rPr>
      </w:pPr>
      <w:r w:rsidRPr="00562296">
        <w:rPr>
          <w:rFonts w:ascii="Times New Roman" w:hAnsi="Times New Roman"/>
          <w:sz w:val="24"/>
          <w:szCs w:val="24"/>
        </w:rPr>
        <w:t>find a prayer partner with whom you can share needs and support for one another</w:t>
      </w:r>
    </w:p>
    <w:p w14:paraId="600D4C75" w14:textId="77777777" w:rsidR="00562296" w:rsidRPr="00562296" w:rsidRDefault="00562296" w:rsidP="00562296">
      <w:pPr>
        <w:pStyle w:val="NoSpacing"/>
        <w:numPr>
          <w:ilvl w:val="0"/>
          <w:numId w:val="5"/>
        </w:numPr>
      </w:pPr>
      <w:r w:rsidRPr="00562296">
        <w:rPr>
          <w:rFonts w:ascii="Times New Roman" w:hAnsi="Times New Roman"/>
          <w:sz w:val="24"/>
          <w:szCs w:val="24"/>
        </w:rPr>
        <w:t>be quick</w:t>
      </w:r>
      <w:r w:rsidRPr="00562296">
        <w:t xml:space="preserve"> to give God glory for answers to prayer, supply of needs</w:t>
      </w:r>
    </w:p>
    <w:p w14:paraId="793B0AA1" w14:textId="31C9D4F2" w:rsidR="00562296" w:rsidRDefault="00562296" w:rsidP="00562296"/>
    <w:p w14:paraId="592F5B3A" w14:textId="6447A451" w:rsidR="00153E4C" w:rsidRDefault="00C34DEE" w:rsidP="0056268D">
      <w:r>
        <w:t>3.2</w:t>
      </w:r>
      <w:r w:rsidR="008D1447">
        <w:t xml:space="preserve"> </w:t>
      </w:r>
      <w:r w:rsidR="00562296">
        <w:t>God Equips and Protects</w:t>
      </w:r>
    </w:p>
    <w:p w14:paraId="08CBB603" w14:textId="77777777" w:rsidR="00153E4C" w:rsidRDefault="00153E4C"/>
    <w:p w14:paraId="0A1240D3" w14:textId="617C97BD" w:rsidR="0056268D" w:rsidRDefault="001048DE" w:rsidP="00BD3D81">
      <w:r>
        <w:t>Listen for</w:t>
      </w:r>
      <w:r w:rsidR="00562296">
        <w:t xml:space="preserve"> </w:t>
      </w:r>
      <w:r w:rsidR="00B24A8D">
        <w:t xml:space="preserve">a </w:t>
      </w:r>
      <w:r w:rsidR="00562296">
        <w:t xml:space="preserve">description of spiritual </w:t>
      </w:r>
      <w:r w:rsidR="00B24A8D">
        <w:t>armor</w:t>
      </w:r>
      <w:r w:rsidR="00562296">
        <w:t>.</w:t>
      </w:r>
    </w:p>
    <w:p w14:paraId="5AB805BA" w14:textId="60C08B4F" w:rsidR="00B24A8D" w:rsidRDefault="00B24A8D" w:rsidP="00BD3D81"/>
    <w:p w14:paraId="35C90DE8" w14:textId="77777777" w:rsidR="00B24A8D" w:rsidRPr="00B24A8D" w:rsidRDefault="00B24A8D" w:rsidP="00B24A8D">
      <w:pPr>
        <w:rPr>
          <w:rFonts w:eastAsia="Calibri"/>
          <w:sz w:val="18"/>
          <w:szCs w:val="18"/>
        </w:rPr>
      </w:pPr>
      <w:r w:rsidRPr="00B24A8D">
        <w:rPr>
          <w:rFonts w:eastAsia="Calibri"/>
          <w:sz w:val="18"/>
          <w:szCs w:val="18"/>
        </w:rPr>
        <w:t>Ephesians 6:14-17 (NIV)  Stand firm then, with the belt of truth buckled around your waist, with the breastplate of righteousness in place, 15  and with your feet fitted with the readiness that comes from the gospel of peace. 16  In addition to all this, take up the shield of faith, with which you can extinguish all the flaming arrows of the evil one. 17  Take the helmet of salvation and the sword of the Spirit, which is the word of God.</w:t>
      </w:r>
    </w:p>
    <w:p w14:paraId="55AD2E43" w14:textId="30F3B6DB" w:rsidR="00B24A8D" w:rsidRDefault="00B24A8D" w:rsidP="00BD3D81"/>
    <w:p w14:paraId="10BAAC8E" w14:textId="647A7184" w:rsidR="00B24A8D" w:rsidRDefault="00B24A8D" w:rsidP="00BD3D81"/>
    <w:p w14:paraId="4861BC0E" w14:textId="68783C86" w:rsidR="00B24A8D" w:rsidRDefault="00B24A8D" w:rsidP="00BD3D81"/>
    <w:p w14:paraId="475F420A" w14:textId="77777777" w:rsidR="00B24A8D" w:rsidRPr="00B24A8D" w:rsidRDefault="00B24A8D" w:rsidP="00B24A8D">
      <w:r w:rsidRPr="00B24A8D">
        <w:lastRenderedPageBreak/>
        <w:t>What defensive, offensive equipment do you see in the passage?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5D0521" w:rsidRPr="00B24A8D" w14:paraId="3C384ED3" w14:textId="77777777" w:rsidTr="005D0521">
        <w:tc>
          <w:tcPr>
            <w:tcW w:w="4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547DC" w14:textId="77777777" w:rsidR="00B24A8D" w:rsidRPr="00B24A8D" w:rsidRDefault="00B24A8D" w:rsidP="005D0521">
            <w:pPr>
              <w:jc w:val="center"/>
            </w:pPr>
            <w:r w:rsidRPr="00B24A8D">
              <w:t>Defensive</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28EAD" w14:textId="77777777" w:rsidR="00B24A8D" w:rsidRPr="00B24A8D" w:rsidRDefault="00B24A8D" w:rsidP="005D0521">
            <w:pPr>
              <w:jc w:val="center"/>
            </w:pPr>
            <w:r w:rsidRPr="00B24A8D">
              <w:t>Offensive</w:t>
            </w:r>
          </w:p>
        </w:tc>
      </w:tr>
      <w:tr w:rsidR="005D0521" w:rsidRPr="00B24A8D" w14:paraId="78D62111" w14:textId="77777777" w:rsidTr="005D0521">
        <w:tc>
          <w:tcPr>
            <w:tcW w:w="4428" w:type="dxa"/>
            <w:tcBorders>
              <w:top w:val="single" w:sz="4" w:space="0" w:color="auto"/>
              <w:left w:val="single" w:sz="4" w:space="0" w:color="auto"/>
              <w:bottom w:val="single" w:sz="4" w:space="0" w:color="auto"/>
              <w:right w:val="single" w:sz="4" w:space="0" w:color="auto"/>
            </w:tcBorders>
            <w:shd w:val="clear" w:color="auto" w:fill="auto"/>
            <w:hideMark/>
          </w:tcPr>
          <w:p w14:paraId="5734D589" w14:textId="77777777" w:rsidR="00B24A8D" w:rsidRPr="00B24A8D" w:rsidRDefault="00B24A8D" w:rsidP="005D0521">
            <w:pPr>
              <w:numPr>
                <w:ilvl w:val="0"/>
                <w:numId w:val="5"/>
              </w:numPr>
            </w:pPr>
            <w:r w:rsidRPr="00B24A8D">
              <w:t>belt of truth</w:t>
            </w:r>
          </w:p>
          <w:p w14:paraId="20F0BD4A" w14:textId="77777777" w:rsidR="00B24A8D" w:rsidRPr="00B24A8D" w:rsidRDefault="00B24A8D" w:rsidP="005D0521">
            <w:pPr>
              <w:numPr>
                <w:ilvl w:val="0"/>
                <w:numId w:val="5"/>
              </w:numPr>
            </w:pPr>
            <w:r w:rsidRPr="00B24A8D">
              <w:t>breastplate of righteousness</w:t>
            </w:r>
          </w:p>
          <w:p w14:paraId="4E9A9586" w14:textId="77777777" w:rsidR="00B24A8D" w:rsidRPr="00B24A8D" w:rsidRDefault="00B24A8D" w:rsidP="005D0521">
            <w:pPr>
              <w:numPr>
                <w:ilvl w:val="0"/>
                <w:numId w:val="5"/>
              </w:numPr>
            </w:pPr>
            <w:r w:rsidRPr="00B24A8D">
              <w:t>shield of faith</w:t>
            </w:r>
          </w:p>
          <w:p w14:paraId="1B672720" w14:textId="77777777" w:rsidR="00B24A8D" w:rsidRPr="00B24A8D" w:rsidRDefault="00B24A8D" w:rsidP="005D0521">
            <w:pPr>
              <w:numPr>
                <w:ilvl w:val="0"/>
                <w:numId w:val="5"/>
              </w:numPr>
            </w:pPr>
            <w:r w:rsidRPr="00B24A8D">
              <w:t>helmet of salvation</w:t>
            </w:r>
          </w:p>
        </w:tc>
        <w:tc>
          <w:tcPr>
            <w:tcW w:w="4428" w:type="dxa"/>
            <w:tcBorders>
              <w:top w:val="single" w:sz="4" w:space="0" w:color="auto"/>
              <w:left w:val="single" w:sz="4" w:space="0" w:color="auto"/>
              <w:bottom w:val="single" w:sz="4" w:space="0" w:color="auto"/>
              <w:right w:val="single" w:sz="4" w:space="0" w:color="auto"/>
            </w:tcBorders>
            <w:shd w:val="clear" w:color="auto" w:fill="auto"/>
            <w:hideMark/>
          </w:tcPr>
          <w:p w14:paraId="5F54AA40" w14:textId="77777777" w:rsidR="00B24A8D" w:rsidRPr="00B24A8D" w:rsidRDefault="00B24A8D" w:rsidP="005D0521">
            <w:pPr>
              <w:numPr>
                <w:ilvl w:val="0"/>
                <w:numId w:val="5"/>
              </w:numPr>
            </w:pPr>
            <w:r w:rsidRPr="00B24A8D">
              <w:t>shoes of the gospel (you can advance!)</w:t>
            </w:r>
          </w:p>
          <w:p w14:paraId="4E1438DC" w14:textId="77777777" w:rsidR="00B24A8D" w:rsidRPr="00B24A8D" w:rsidRDefault="00B24A8D" w:rsidP="005D0521">
            <w:pPr>
              <w:numPr>
                <w:ilvl w:val="0"/>
                <w:numId w:val="5"/>
              </w:numPr>
            </w:pPr>
            <w:r w:rsidRPr="00B24A8D">
              <w:t>sword of the Spirit (the word of God)</w:t>
            </w:r>
          </w:p>
        </w:tc>
      </w:tr>
    </w:tbl>
    <w:p w14:paraId="67B6DFE8" w14:textId="77777777" w:rsidR="00B24A8D" w:rsidRDefault="00B24A8D" w:rsidP="00BD3D81"/>
    <w:p w14:paraId="6707DC50" w14:textId="77777777" w:rsidR="00B24A8D" w:rsidRPr="00B24A8D" w:rsidRDefault="00B24A8D" w:rsidP="00B24A8D">
      <w:r w:rsidRPr="00B24A8D">
        <w:t>For each of the pieces of equipment, what part of the body does it protect, what ability does it provide?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294"/>
        <w:gridCol w:w="3294"/>
      </w:tblGrid>
      <w:tr w:rsidR="005D0521" w:rsidRPr="00B24A8D" w14:paraId="5F1AEFA9" w14:textId="77777777" w:rsidTr="005D0521">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BCDC4" w14:textId="77777777" w:rsidR="00B24A8D" w:rsidRPr="00B24A8D" w:rsidRDefault="00B24A8D" w:rsidP="005D0521">
            <w:pPr>
              <w:jc w:val="center"/>
            </w:pPr>
            <w:r w:rsidRPr="00B24A8D">
              <w:t>Armor</w:t>
            </w:r>
          </w:p>
        </w:tc>
        <w:tc>
          <w:tcPr>
            <w:tcW w:w="32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1B6D6" w14:textId="77777777" w:rsidR="00B24A8D" w:rsidRPr="00B24A8D" w:rsidRDefault="00B24A8D" w:rsidP="005D0521">
            <w:pPr>
              <w:jc w:val="center"/>
            </w:pPr>
            <w:r w:rsidRPr="00B24A8D">
              <w:t>Physical area protected or capability provided</w:t>
            </w:r>
          </w:p>
        </w:tc>
        <w:tc>
          <w:tcPr>
            <w:tcW w:w="32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01964" w14:textId="77777777" w:rsidR="00B24A8D" w:rsidRPr="00B24A8D" w:rsidRDefault="00B24A8D" w:rsidP="005D0521">
            <w:pPr>
              <w:jc w:val="center"/>
            </w:pPr>
            <w:r w:rsidRPr="00B24A8D">
              <w:t>Spiritual protection or capability</w:t>
            </w:r>
          </w:p>
        </w:tc>
      </w:tr>
      <w:tr w:rsidR="005D0521" w:rsidRPr="00B24A8D" w14:paraId="2A7F13F2" w14:textId="77777777" w:rsidTr="005D0521">
        <w:trPr>
          <w:trHeight w:val="32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91A89" w14:textId="77777777" w:rsidR="00B24A8D" w:rsidRPr="00B24A8D" w:rsidRDefault="00B24A8D" w:rsidP="005D0521">
            <w:r w:rsidRPr="00B24A8D">
              <w:t>helmet of salvation</w:t>
            </w:r>
          </w:p>
        </w:tc>
        <w:tc>
          <w:tcPr>
            <w:tcW w:w="3294" w:type="dxa"/>
            <w:tcBorders>
              <w:top w:val="single" w:sz="4" w:space="0" w:color="auto"/>
              <w:left w:val="single" w:sz="4" w:space="0" w:color="auto"/>
              <w:bottom w:val="single" w:sz="4" w:space="0" w:color="auto"/>
              <w:right w:val="single" w:sz="4" w:space="0" w:color="auto"/>
            </w:tcBorders>
            <w:shd w:val="clear" w:color="auto" w:fill="auto"/>
            <w:hideMark/>
          </w:tcPr>
          <w:p w14:paraId="062BC214" w14:textId="77777777" w:rsidR="00B24A8D" w:rsidRPr="00B24A8D" w:rsidRDefault="00B24A8D" w:rsidP="005D0521">
            <w:r w:rsidRPr="00B24A8D">
              <w:t>the head, the brain</w:t>
            </w:r>
          </w:p>
        </w:tc>
        <w:tc>
          <w:tcPr>
            <w:tcW w:w="3294" w:type="dxa"/>
            <w:tcBorders>
              <w:top w:val="single" w:sz="4" w:space="0" w:color="auto"/>
              <w:left w:val="single" w:sz="4" w:space="0" w:color="auto"/>
              <w:bottom w:val="single" w:sz="4" w:space="0" w:color="auto"/>
              <w:right w:val="single" w:sz="4" w:space="0" w:color="auto"/>
            </w:tcBorders>
            <w:shd w:val="clear" w:color="auto" w:fill="auto"/>
            <w:hideMark/>
          </w:tcPr>
          <w:p w14:paraId="57C1379B" w14:textId="77777777" w:rsidR="00B24A8D" w:rsidRPr="00B24A8D" w:rsidRDefault="00B24A8D" w:rsidP="005D0521">
            <w:r w:rsidRPr="00B24A8D">
              <w:t>the mind</w:t>
            </w:r>
          </w:p>
        </w:tc>
      </w:tr>
      <w:tr w:rsidR="005D0521" w:rsidRPr="00B24A8D" w14:paraId="211DCE57" w14:textId="77777777" w:rsidTr="005D0521">
        <w:trPr>
          <w:trHeight w:val="313"/>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CEE33" w14:textId="77777777" w:rsidR="00B24A8D" w:rsidRPr="00B24A8D" w:rsidRDefault="00B24A8D" w:rsidP="005D0521">
            <w:r w:rsidRPr="00B24A8D">
              <w:t>breastplate of righteousness</w:t>
            </w:r>
          </w:p>
        </w:tc>
        <w:tc>
          <w:tcPr>
            <w:tcW w:w="3294" w:type="dxa"/>
            <w:tcBorders>
              <w:top w:val="single" w:sz="4" w:space="0" w:color="auto"/>
              <w:left w:val="single" w:sz="4" w:space="0" w:color="auto"/>
              <w:bottom w:val="single" w:sz="4" w:space="0" w:color="auto"/>
              <w:right w:val="single" w:sz="4" w:space="0" w:color="auto"/>
            </w:tcBorders>
            <w:shd w:val="clear" w:color="auto" w:fill="auto"/>
            <w:hideMark/>
          </w:tcPr>
          <w:p w14:paraId="1EBAF8B7" w14:textId="77777777" w:rsidR="00B24A8D" w:rsidRPr="00B24A8D" w:rsidRDefault="00B24A8D" w:rsidP="005D0521">
            <w:r w:rsidRPr="00B24A8D">
              <w:t>the chest, the heart</w:t>
            </w:r>
          </w:p>
        </w:tc>
        <w:tc>
          <w:tcPr>
            <w:tcW w:w="3294" w:type="dxa"/>
            <w:tcBorders>
              <w:top w:val="single" w:sz="4" w:space="0" w:color="auto"/>
              <w:left w:val="single" w:sz="4" w:space="0" w:color="auto"/>
              <w:bottom w:val="single" w:sz="4" w:space="0" w:color="auto"/>
              <w:right w:val="single" w:sz="4" w:space="0" w:color="auto"/>
            </w:tcBorders>
            <w:shd w:val="clear" w:color="auto" w:fill="auto"/>
            <w:hideMark/>
          </w:tcPr>
          <w:p w14:paraId="05E44453" w14:textId="77777777" w:rsidR="00B24A8D" w:rsidRPr="00B24A8D" w:rsidRDefault="00B24A8D" w:rsidP="005D0521">
            <w:r w:rsidRPr="00B24A8D">
              <w:t>the emotions</w:t>
            </w:r>
          </w:p>
        </w:tc>
      </w:tr>
      <w:tr w:rsidR="005D0521" w:rsidRPr="00B24A8D" w14:paraId="522ACE62" w14:textId="77777777" w:rsidTr="005D0521">
        <w:trPr>
          <w:trHeight w:val="313"/>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19D33" w14:textId="77777777" w:rsidR="00B24A8D" w:rsidRPr="00B24A8D" w:rsidRDefault="00B24A8D" w:rsidP="005D0521">
            <w:r w:rsidRPr="00B24A8D">
              <w:t>shoes of the gospel</w:t>
            </w:r>
          </w:p>
        </w:tc>
        <w:tc>
          <w:tcPr>
            <w:tcW w:w="3294" w:type="dxa"/>
            <w:tcBorders>
              <w:top w:val="single" w:sz="4" w:space="0" w:color="auto"/>
              <w:left w:val="single" w:sz="4" w:space="0" w:color="auto"/>
              <w:bottom w:val="single" w:sz="4" w:space="0" w:color="auto"/>
              <w:right w:val="single" w:sz="4" w:space="0" w:color="auto"/>
            </w:tcBorders>
            <w:shd w:val="clear" w:color="auto" w:fill="auto"/>
            <w:hideMark/>
          </w:tcPr>
          <w:p w14:paraId="7A786CD7" w14:textId="24271C82" w:rsidR="00B24A8D" w:rsidRPr="00B24A8D" w:rsidRDefault="00B24A8D" w:rsidP="005D0521">
            <w:r w:rsidRPr="00B24A8D">
              <w:t xml:space="preserve">feet protected, ability to advance, </w:t>
            </w:r>
            <w:r>
              <w:t xml:space="preserve">good footing, </w:t>
            </w:r>
            <w:r w:rsidRPr="00B24A8D">
              <w:t>kick!</w:t>
            </w:r>
          </w:p>
        </w:tc>
        <w:tc>
          <w:tcPr>
            <w:tcW w:w="3294" w:type="dxa"/>
            <w:tcBorders>
              <w:top w:val="single" w:sz="4" w:space="0" w:color="auto"/>
              <w:left w:val="single" w:sz="4" w:space="0" w:color="auto"/>
              <w:bottom w:val="single" w:sz="4" w:space="0" w:color="auto"/>
              <w:right w:val="single" w:sz="4" w:space="0" w:color="auto"/>
            </w:tcBorders>
            <w:shd w:val="clear" w:color="auto" w:fill="auto"/>
            <w:hideMark/>
          </w:tcPr>
          <w:p w14:paraId="78F46099" w14:textId="77777777" w:rsidR="00B24A8D" w:rsidRPr="00B24A8D" w:rsidRDefault="00B24A8D" w:rsidP="005D0521">
            <w:r w:rsidRPr="00B24A8D">
              <w:t>enable attacks, advancement against Satan’s territory</w:t>
            </w:r>
          </w:p>
        </w:tc>
      </w:tr>
      <w:tr w:rsidR="005D0521" w:rsidRPr="00B24A8D" w14:paraId="1C0539F4" w14:textId="77777777" w:rsidTr="005D0521">
        <w:trPr>
          <w:trHeight w:val="294"/>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C68BB" w14:textId="77777777" w:rsidR="00B24A8D" w:rsidRPr="00B24A8D" w:rsidRDefault="00B24A8D" w:rsidP="005D0521">
            <w:r w:rsidRPr="00B24A8D">
              <w:t>sword of the Spirit (Scripture)</w:t>
            </w:r>
          </w:p>
        </w:tc>
        <w:tc>
          <w:tcPr>
            <w:tcW w:w="3294" w:type="dxa"/>
            <w:tcBorders>
              <w:top w:val="single" w:sz="4" w:space="0" w:color="auto"/>
              <w:left w:val="single" w:sz="4" w:space="0" w:color="auto"/>
              <w:bottom w:val="single" w:sz="4" w:space="0" w:color="auto"/>
              <w:right w:val="single" w:sz="4" w:space="0" w:color="auto"/>
            </w:tcBorders>
            <w:shd w:val="clear" w:color="auto" w:fill="auto"/>
            <w:hideMark/>
          </w:tcPr>
          <w:p w14:paraId="5B8AB3AF" w14:textId="77777777" w:rsidR="00B24A8D" w:rsidRPr="00B24A8D" w:rsidRDefault="00B24A8D" w:rsidP="005D0521">
            <w:r w:rsidRPr="00B24A8D">
              <w:t>stab, slash, close infighting</w:t>
            </w:r>
          </w:p>
        </w:tc>
        <w:tc>
          <w:tcPr>
            <w:tcW w:w="3294" w:type="dxa"/>
            <w:tcBorders>
              <w:top w:val="single" w:sz="4" w:space="0" w:color="auto"/>
              <w:left w:val="single" w:sz="4" w:space="0" w:color="auto"/>
              <w:bottom w:val="single" w:sz="4" w:space="0" w:color="auto"/>
              <w:right w:val="single" w:sz="4" w:space="0" w:color="auto"/>
            </w:tcBorders>
            <w:shd w:val="clear" w:color="auto" w:fill="auto"/>
            <w:hideMark/>
          </w:tcPr>
          <w:p w14:paraId="731C3409" w14:textId="77777777" w:rsidR="00B24A8D" w:rsidRPr="00B24A8D" w:rsidRDefault="00B24A8D" w:rsidP="005D0521">
            <w:r w:rsidRPr="00B24A8D">
              <w:t>use God’s word in teaching, preaching, witnessing</w:t>
            </w:r>
          </w:p>
        </w:tc>
      </w:tr>
      <w:tr w:rsidR="005D0521" w:rsidRPr="00B24A8D" w14:paraId="286FA324" w14:textId="77777777" w:rsidTr="005D0521">
        <w:trPr>
          <w:trHeight w:val="285"/>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D02B6" w14:textId="77777777" w:rsidR="00B24A8D" w:rsidRPr="00B24A8D" w:rsidRDefault="00B24A8D" w:rsidP="005D0521">
            <w:r w:rsidRPr="00B24A8D">
              <w:t>belt of truth</w:t>
            </w:r>
          </w:p>
        </w:tc>
        <w:tc>
          <w:tcPr>
            <w:tcW w:w="3294" w:type="dxa"/>
            <w:tcBorders>
              <w:top w:val="single" w:sz="4" w:space="0" w:color="auto"/>
              <w:left w:val="single" w:sz="4" w:space="0" w:color="auto"/>
              <w:bottom w:val="single" w:sz="4" w:space="0" w:color="auto"/>
              <w:right w:val="single" w:sz="4" w:space="0" w:color="auto"/>
            </w:tcBorders>
            <w:shd w:val="clear" w:color="auto" w:fill="auto"/>
            <w:hideMark/>
          </w:tcPr>
          <w:p w14:paraId="2FADB505" w14:textId="77777777" w:rsidR="00B24A8D" w:rsidRPr="00B24A8D" w:rsidRDefault="00B24A8D" w:rsidP="005D0521">
            <w:r w:rsidRPr="00B24A8D">
              <w:t>strap on armor, hold everything in place</w:t>
            </w:r>
          </w:p>
        </w:tc>
        <w:tc>
          <w:tcPr>
            <w:tcW w:w="3294" w:type="dxa"/>
            <w:tcBorders>
              <w:top w:val="single" w:sz="4" w:space="0" w:color="auto"/>
              <w:left w:val="single" w:sz="4" w:space="0" w:color="auto"/>
              <w:bottom w:val="single" w:sz="4" w:space="0" w:color="auto"/>
              <w:right w:val="single" w:sz="4" w:space="0" w:color="auto"/>
            </w:tcBorders>
            <w:shd w:val="clear" w:color="auto" w:fill="auto"/>
            <w:hideMark/>
          </w:tcPr>
          <w:p w14:paraId="36063D6F" w14:textId="77777777" w:rsidR="00B24A8D" w:rsidRPr="00B24A8D" w:rsidRDefault="00B24A8D" w:rsidP="005D0521">
            <w:r w:rsidRPr="00B24A8D">
              <w:t>truth holds everything in place</w:t>
            </w:r>
          </w:p>
        </w:tc>
      </w:tr>
      <w:tr w:rsidR="005D0521" w:rsidRPr="00B24A8D" w14:paraId="0637551A" w14:textId="77777777" w:rsidTr="005D0521">
        <w:trPr>
          <w:trHeight w:val="256"/>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2716C" w14:textId="77777777" w:rsidR="00B24A8D" w:rsidRPr="00B24A8D" w:rsidRDefault="00B24A8D" w:rsidP="005D0521">
            <w:r w:rsidRPr="00B24A8D">
              <w:t>shield of faith</w:t>
            </w:r>
          </w:p>
        </w:tc>
        <w:tc>
          <w:tcPr>
            <w:tcW w:w="3294" w:type="dxa"/>
            <w:tcBorders>
              <w:top w:val="single" w:sz="4" w:space="0" w:color="auto"/>
              <w:left w:val="single" w:sz="4" w:space="0" w:color="auto"/>
              <w:bottom w:val="single" w:sz="4" w:space="0" w:color="auto"/>
              <w:right w:val="single" w:sz="4" w:space="0" w:color="auto"/>
            </w:tcBorders>
            <w:shd w:val="clear" w:color="auto" w:fill="auto"/>
            <w:hideMark/>
          </w:tcPr>
          <w:p w14:paraId="6D5611CD" w14:textId="77777777" w:rsidR="00B24A8D" w:rsidRPr="00B24A8D" w:rsidRDefault="00B24A8D" w:rsidP="005D0521">
            <w:r w:rsidRPr="00B24A8D">
              <w:t>overall, all around protection</w:t>
            </w:r>
          </w:p>
        </w:tc>
        <w:tc>
          <w:tcPr>
            <w:tcW w:w="3294" w:type="dxa"/>
            <w:tcBorders>
              <w:top w:val="single" w:sz="4" w:space="0" w:color="auto"/>
              <w:left w:val="single" w:sz="4" w:space="0" w:color="auto"/>
              <w:bottom w:val="single" w:sz="4" w:space="0" w:color="auto"/>
              <w:right w:val="single" w:sz="4" w:space="0" w:color="auto"/>
            </w:tcBorders>
            <w:shd w:val="clear" w:color="auto" w:fill="auto"/>
            <w:hideMark/>
          </w:tcPr>
          <w:p w14:paraId="19F5CFF3" w14:textId="77777777" w:rsidR="00B24A8D" w:rsidRPr="00B24A8D" w:rsidRDefault="00B24A8D" w:rsidP="005D0521">
            <w:r w:rsidRPr="00B24A8D">
              <w:t>protection from whatever angle Satan attacks</w:t>
            </w:r>
          </w:p>
        </w:tc>
      </w:tr>
    </w:tbl>
    <w:p w14:paraId="13C8864A" w14:textId="77777777" w:rsidR="00B24A8D" w:rsidRPr="00B24A8D" w:rsidRDefault="00B24A8D" w:rsidP="00B24A8D"/>
    <w:p w14:paraId="397289C7" w14:textId="77777777" w:rsidR="00B24A8D" w:rsidRPr="00B24A8D" w:rsidRDefault="00B24A8D" w:rsidP="00B24A8D"/>
    <w:p w14:paraId="287F42AD" w14:textId="77777777" w:rsidR="00B24A8D" w:rsidRPr="00B24A8D" w:rsidRDefault="00B24A8D" w:rsidP="00B24A8D">
      <w:r w:rsidRPr="00B24A8D">
        <w:t xml:space="preserve">What would happen if we left out one or more of the elements of </w:t>
      </w:r>
      <w:r w:rsidRPr="00B24A8D">
        <w:rPr>
          <w:i/>
          <w:iCs/>
        </w:rPr>
        <w:t>spiritual</w:t>
      </w:r>
      <w:r w:rsidRPr="00B24A8D">
        <w:t xml:space="preserve"> armor?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328"/>
      </w:tblGrid>
      <w:tr w:rsidR="005D0521" w:rsidRPr="00B24A8D" w14:paraId="36EB118F" w14:textId="77777777" w:rsidTr="005D0521">
        <w:tc>
          <w:tcPr>
            <w:tcW w:w="3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DB97F" w14:textId="77777777" w:rsidR="00B24A8D" w:rsidRPr="00B24A8D" w:rsidRDefault="00B24A8D" w:rsidP="005D0521">
            <w:pPr>
              <w:jc w:val="center"/>
            </w:pPr>
            <w:r w:rsidRPr="00B24A8D">
              <w:t>Spiritual armor element</w:t>
            </w:r>
          </w:p>
        </w:tc>
        <w:tc>
          <w:tcPr>
            <w:tcW w:w="5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1FE07" w14:textId="77777777" w:rsidR="00B24A8D" w:rsidRPr="00B24A8D" w:rsidRDefault="00B24A8D" w:rsidP="005D0521">
            <w:pPr>
              <w:jc w:val="center"/>
            </w:pPr>
            <w:r w:rsidRPr="00B24A8D">
              <w:t>Problem when missing</w:t>
            </w:r>
          </w:p>
        </w:tc>
      </w:tr>
      <w:tr w:rsidR="005D0521" w:rsidRPr="00B24A8D" w14:paraId="337F8100" w14:textId="77777777" w:rsidTr="005D0521">
        <w:tc>
          <w:tcPr>
            <w:tcW w:w="3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0D6B92" w14:textId="77777777" w:rsidR="00B24A8D" w:rsidRPr="00B24A8D" w:rsidRDefault="00B24A8D" w:rsidP="005D0521">
            <w:r w:rsidRPr="00B24A8D">
              <w:t>Truth/scripture/gospel</w:t>
            </w:r>
          </w:p>
        </w:tc>
        <w:tc>
          <w:tcPr>
            <w:tcW w:w="5328" w:type="dxa"/>
            <w:tcBorders>
              <w:top w:val="single" w:sz="4" w:space="0" w:color="auto"/>
              <w:left w:val="single" w:sz="4" w:space="0" w:color="auto"/>
              <w:bottom w:val="single" w:sz="4" w:space="0" w:color="auto"/>
              <w:right w:val="single" w:sz="4" w:space="0" w:color="auto"/>
            </w:tcBorders>
            <w:shd w:val="clear" w:color="auto" w:fill="auto"/>
            <w:hideMark/>
          </w:tcPr>
          <w:p w14:paraId="64E4AAF6" w14:textId="77777777" w:rsidR="00B24A8D" w:rsidRPr="00B24A8D" w:rsidRDefault="00B24A8D" w:rsidP="005D0521">
            <w:r w:rsidRPr="00B24A8D">
              <w:t>absolute necessity; enables preaching, teaching, encouragement, promises</w:t>
            </w:r>
          </w:p>
        </w:tc>
      </w:tr>
      <w:tr w:rsidR="005D0521" w:rsidRPr="00B24A8D" w14:paraId="280B96BA" w14:textId="77777777" w:rsidTr="005D0521">
        <w:tc>
          <w:tcPr>
            <w:tcW w:w="3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4AA7A" w14:textId="77777777" w:rsidR="00B24A8D" w:rsidRPr="00B24A8D" w:rsidRDefault="00B24A8D" w:rsidP="005D0521">
            <w:r w:rsidRPr="00B24A8D">
              <w:t>Faith</w:t>
            </w:r>
          </w:p>
        </w:tc>
        <w:tc>
          <w:tcPr>
            <w:tcW w:w="5328" w:type="dxa"/>
            <w:tcBorders>
              <w:top w:val="single" w:sz="4" w:space="0" w:color="auto"/>
              <w:left w:val="single" w:sz="4" w:space="0" w:color="auto"/>
              <w:bottom w:val="single" w:sz="4" w:space="0" w:color="auto"/>
              <w:right w:val="single" w:sz="4" w:space="0" w:color="auto"/>
            </w:tcBorders>
            <w:shd w:val="clear" w:color="auto" w:fill="auto"/>
            <w:hideMark/>
          </w:tcPr>
          <w:p w14:paraId="258CDD1E" w14:textId="77777777" w:rsidR="00B24A8D" w:rsidRPr="00B24A8D" w:rsidRDefault="00B24A8D" w:rsidP="005D0521">
            <w:r w:rsidRPr="00B24A8D">
              <w:t>absolute necessity; only way of salvation</w:t>
            </w:r>
          </w:p>
        </w:tc>
      </w:tr>
      <w:tr w:rsidR="005D0521" w:rsidRPr="00B24A8D" w14:paraId="7FAAB9C1" w14:textId="77777777" w:rsidTr="005D0521">
        <w:tc>
          <w:tcPr>
            <w:tcW w:w="3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21457" w14:textId="77777777" w:rsidR="00B24A8D" w:rsidRPr="00B24A8D" w:rsidRDefault="00B24A8D" w:rsidP="005D0521">
            <w:r w:rsidRPr="00B24A8D">
              <w:t>Righteousness</w:t>
            </w:r>
          </w:p>
        </w:tc>
        <w:tc>
          <w:tcPr>
            <w:tcW w:w="5328" w:type="dxa"/>
            <w:tcBorders>
              <w:top w:val="single" w:sz="4" w:space="0" w:color="auto"/>
              <w:left w:val="single" w:sz="4" w:space="0" w:color="auto"/>
              <w:bottom w:val="single" w:sz="4" w:space="0" w:color="auto"/>
              <w:right w:val="single" w:sz="4" w:space="0" w:color="auto"/>
            </w:tcBorders>
            <w:shd w:val="clear" w:color="auto" w:fill="auto"/>
            <w:hideMark/>
          </w:tcPr>
          <w:p w14:paraId="67F34557" w14:textId="77777777" w:rsidR="00B24A8D" w:rsidRPr="00B24A8D" w:rsidRDefault="00B24A8D" w:rsidP="005D0521">
            <w:r w:rsidRPr="00B24A8D">
              <w:t>God’s righteousness protects our heart/emotions</w:t>
            </w:r>
          </w:p>
          <w:p w14:paraId="7AB7FE7B" w14:textId="77777777" w:rsidR="00B24A8D" w:rsidRPr="00B24A8D" w:rsidRDefault="00B24A8D" w:rsidP="005D0521">
            <w:r w:rsidRPr="00B24A8D">
              <w:t>Unprotected emotions can get us down, allow Satan to discourage</w:t>
            </w:r>
          </w:p>
        </w:tc>
      </w:tr>
      <w:tr w:rsidR="005D0521" w:rsidRPr="00B24A8D" w14:paraId="7C766A0B" w14:textId="77777777" w:rsidTr="005D0521">
        <w:tc>
          <w:tcPr>
            <w:tcW w:w="3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A511BB" w14:textId="77777777" w:rsidR="00B24A8D" w:rsidRPr="00B24A8D" w:rsidRDefault="00B24A8D" w:rsidP="005D0521">
            <w:r w:rsidRPr="00B24A8D">
              <w:t>Salvation</w:t>
            </w:r>
          </w:p>
        </w:tc>
        <w:tc>
          <w:tcPr>
            <w:tcW w:w="5328" w:type="dxa"/>
            <w:tcBorders>
              <w:top w:val="single" w:sz="4" w:space="0" w:color="auto"/>
              <w:left w:val="single" w:sz="4" w:space="0" w:color="auto"/>
              <w:bottom w:val="single" w:sz="4" w:space="0" w:color="auto"/>
              <w:right w:val="single" w:sz="4" w:space="0" w:color="auto"/>
            </w:tcBorders>
            <w:shd w:val="clear" w:color="auto" w:fill="auto"/>
            <w:hideMark/>
          </w:tcPr>
          <w:p w14:paraId="7EA60D12" w14:textId="77777777" w:rsidR="00B24A8D" w:rsidRPr="00B24A8D" w:rsidRDefault="00B24A8D" w:rsidP="005D0521">
            <w:r w:rsidRPr="00B24A8D">
              <w:t>God’s salvation protects our minds, our intellect</w:t>
            </w:r>
          </w:p>
          <w:p w14:paraId="43505916" w14:textId="77777777" w:rsidR="00B24A8D" w:rsidRPr="00B24A8D" w:rsidRDefault="00B24A8D" w:rsidP="005D0521">
            <w:r w:rsidRPr="00B24A8D">
              <w:t>Unprotected mind can cause confusion, misdirection, allow Satan to easily fool us</w:t>
            </w:r>
          </w:p>
        </w:tc>
      </w:tr>
    </w:tbl>
    <w:p w14:paraId="65CF2C05" w14:textId="77777777" w:rsidR="00B24A8D" w:rsidRPr="00B24A8D" w:rsidRDefault="00B24A8D" w:rsidP="00B24A8D"/>
    <w:p w14:paraId="57D897C1" w14:textId="77777777" w:rsidR="00B24A8D" w:rsidRPr="00B24A8D" w:rsidRDefault="00B24A8D" w:rsidP="00B24A8D">
      <w:r w:rsidRPr="00B24A8D">
        <w:t>How do we consciously “put on” this spiritual armor?</w:t>
      </w:r>
    </w:p>
    <w:p w14:paraId="2B429C15" w14:textId="77777777" w:rsidR="00B24A8D" w:rsidRPr="00B24A8D" w:rsidRDefault="00B24A8D" w:rsidP="00B24A8D">
      <w:pPr>
        <w:numPr>
          <w:ilvl w:val="0"/>
          <w:numId w:val="5"/>
        </w:numPr>
      </w:pPr>
      <w:r w:rsidRPr="00B24A8D">
        <w:t>choose to read, study, apply God’s word</w:t>
      </w:r>
    </w:p>
    <w:p w14:paraId="356AAAB8" w14:textId="77777777" w:rsidR="00B24A8D" w:rsidRPr="00B24A8D" w:rsidRDefault="00B24A8D" w:rsidP="00B24A8D">
      <w:pPr>
        <w:numPr>
          <w:ilvl w:val="0"/>
          <w:numId w:val="5"/>
        </w:numPr>
      </w:pPr>
      <w:r w:rsidRPr="00B24A8D">
        <w:t xml:space="preserve">daily declare your faith in what God is telling you each day </w:t>
      </w:r>
    </w:p>
    <w:p w14:paraId="58242D8F" w14:textId="77777777" w:rsidR="00B24A8D" w:rsidRPr="00B24A8D" w:rsidRDefault="00B24A8D" w:rsidP="00B24A8D">
      <w:pPr>
        <w:numPr>
          <w:ilvl w:val="0"/>
          <w:numId w:val="5"/>
        </w:numPr>
      </w:pPr>
      <w:r w:rsidRPr="00B24A8D">
        <w:t>thank God for His righteousness, confess your inability to live a righteous life in your own strength</w:t>
      </w:r>
    </w:p>
    <w:p w14:paraId="7EF4A32F" w14:textId="77777777" w:rsidR="00B24A8D" w:rsidRPr="00B24A8D" w:rsidRDefault="00B24A8D" w:rsidP="00B24A8D">
      <w:pPr>
        <w:numPr>
          <w:ilvl w:val="0"/>
          <w:numId w:val="5"/>
        </w:numPr>
      </w:pPr>
      <w:r w:rsidRPr="00B24A8D">
        <w:t>daily tell God that you are receiving, applying His armor for your spiritual victories over Satan’s attacks</w:t>
      </w:r>
    </w:p>
    <w:p w14:paraId="0A2532EB" w14:textId="77777777" w:rsidR="00B24A8D" w:rsidRPr="00B24A8D" w:rsidRDefault="00B24A8D" w:rsidP="00B24A8D"/>
    <w:p w14:paraId="501F2A20" w14:textId="77777777" w:rsidR="00B24A8D" w:rsidRPr="00B24A8D" w:rsidRDefault="00B24A8D" w:rsidP="00B24A8D"/>
    <w:p w14:paraId="794D86D0" w14:textId="77777777" w:rsidR="0056268D" w:rsidRDefault="0056268D" w:rsidP="00BD3D81"/>
    <w:p w14:paraId="23EB12A1" w14:textId="6389853E" w:rsidR="00A43DDB" w:rsidRDefault="00C34DEE" w:rsidP="0086592C">
      <w:r>
        <w:lastRenderedPageBreak/>
        <w:t xml:space="preserve">3.3 </w:t>
      </w:r>
      <w:r w:rsidR="00B24A8D">
        <w:t>Pray for One Another</w:t>
      </w:r>
    </w:p>
    <w:p w14:paraId="0C36714D" w14:textId="77777777" w:rsidR="0086592C" w:rsidRDefault="0086592C" w:rsidP="0086592C"/>
    <w:p w14:paraId="1FA53D0A" w14:textId="1B86AB28" w:rsidR="00B31507" w:rsidRDefault="00E40063" w:rsidP="00D67CAC">
      <w:r>
        <w:t>Listen for</w:t>
      </w:r>
      <w:r w:rsidR="00B24A8D">
        <w:t xml:space="preserve"> the importance of prayer.</w:t>
      </w:r>
    </w:p>
    <w:p w14:paraId="1860CC84" w14:textId="54929328" w:rsidR="00B24A8D" w:rsidRDefault="00B24A8D" w:rsidP="00D67CAC"/>
    <w:p w14:paraId="0C46082D" w14:textId="77777777" w:rsidR="00B24A8D" w:rsidRPr="00B24A8D" w:rsidRDefault="00B24A8D" w:rsidP="00B24A8D">
      <w:pPr>
        <w:rPr>
          <w:rFonts w:eastAsia="Calibri"/>
          <w:sz w:val="18"/>
          <w:szCs w:val="18"/>
        </w:rPr>
      </w:pPr>
      <w:r w:rsidRPr="00B24A8D">
        <w:rPr>
          <w:rFonts w:eastAsia="Calibri"/>
          <w:sz w:val="18"/>
          <w:szCs w:val="18"/>
        </w:rPr>
        <w:t>Ephesians 6:18-20 (NIV)  And pray in the Spirit on all occasions with all kinds of prayers and requests. With this in mind, be alert and always keep on praying for all the saints. 19  Pray also for me, that whenever I open my mouth, words may be given me so that I will fearlessly make known the mystery of the gospel, 20  for which I am an ambassador in chains. Pray that I may declare it fearlessly, as I should.</w:t>
      </w:r>
    </w:p>
    <w:p w14:paraId="16245002" w14:textId="588FA634" w:rsidR="00B24A8D" w:rsidRDefault="00B24A8D" w:rsidP="00D67CAC"/>
    <w:p w14:paraId="3FF4D5E0" w14:textId="77777777" w:rsidR="00B24A8D" w:rsidRPr="00B24A8D" w:rsidRDefault="00B24A8D" w:rsidP="00B24A8D">
      <w:r w:rsidRPr="00B24A8D">
        <w:t xml:space="preserve">What connections exist between these verses and the previous passage,  verses 10-17? </w:t>
      </w:r>
    </w:p>
    <w:p w14:paraId="2EBDC5C6" w14:textId="77777777" w:rsidR="00B24A8D" w:rsidRPr="00B24A8D" w:rsidRDefault="00B24A8D" w:rsidP="00B24A8D">
      <w:pPr>
        <w:numPr>
          <w:ilvl w:val="0"/>
          <w:numId w:val="5"/>
        </w:numPr>
      </w:pPr>
      <w:r w:rsidRPr="00B24A8D">
        <w:t>this is also an element of how to face spiritual battles</w:t>
      </w:r>
    </w:p>
    <w:p w14:paraId="4158F6C6" w14:textId="77777777" w:rsidR="00B24A8D" w:rsidRPr="00B24A8D" w:rsidRDefault="00B24A8D" w:rsidP="00B24A8D">
      <w:pPr>
        <w:numPr>
          <w:ilvl w:val="0"/>
          <w:numId w:val="5"/>
        </w:numPr>
      </w:pPr>
      <w:r w:rsidRPr="00B24A8D">
        <w:t>this speaks to communication – like the soldier’s radio</w:t>
      </w:r>
    </w:p>
    <w:p w14:paraId="0CFFEC77" w14:textId="77777777" w:rsidR="00B24A8D" w:rsidRPr="00B24A8D" w:rsidRDefault="00B24A8D" w:rsidP="00B24A8D">
      <w:pPr>
        <w:numPr>
          <w:ilvl w:val="0"/>
          <w:numId w:val="5"/>
        </w:numPr>
      </w:pPr>
      <w:r w:rsidRPr="00B24A8D">
        <w:t>talk to Headquarters – the Lord</w:t>
      </w:r>
    </w:p>
    <w:p w14:paraId="511F3F3C" w14:textId="77777777" w:rsidR="00B24A8D" w:rsidRPr="00B24A8D" w:rsidRDefault="00B24A8D" w:rsidP="00B24A8D">
      <w:pPr>
        <w:numPr>
          <w:ilvl w:val="0"/>
          <w:numId w:val="5"/>
        </w:numPr>
      </w:pPr>
      <w:r w:rsidRPr="00B24A8D">
        <w:t>tell God what we need, what fellow “soldiers” need</w:t>
      </w:r>
    </w:p>
    <w:p w14:paraId="36C9CEDE" w14:textId="77777777" w:rsidR="00B24A8D" w:rsidRPr="00B24A8D" w:rsidRDefault="00B24A8D" w:rsidP="00B24A8D"/>
    <w:p w14:paraId="7711EDF7" w14:textId="77777777" w:rsidR="00B24A8D" w:rsidRPr="00B24A8D" w:rsidRDefault="00B24A8D" w:rsidP="00B24A8D">
      <w:r w:rsidRPr="00B24A8D">
        <w:t>For what needs did Paul ask the Ephesians to pray?</w:t>
      </w:r>
    </w:p>
    <w:p w14:paraId="05E31C56" w14:textId="77777777" w:rsidR="00B24A8D" w:rsidRPr="00B24A8D" w:rsidRDefault="00B24A8D" w:rsidP="00B24A8D">
      <w:pPr>
        <w:numPr>
          <w:ilvl w:val="0"/>
          <w:numId w:val="5"/>
        </w:numPr>
      </w:pPr>
      <w:r w:rsidRPr="00B24A8D">
        <w:t>that he would know what to say</w:t>
      </w:r>
    </w:p>
    <w:p w14:paraId="74C2CF9A" w14:textId="77777777" w:rsidR="00B24A8D" w:rsidRPr="00B24A8D" w:rsidRDefault="00B24A8D" w:rsidP="00B24A8D">
      <w:pPr>
        <w:numPr>
          <w:ilvl w:val="0"/>
          <w:numId w:val="5"/>
        </w:numPr>
      </w:pPr>
      <w:r w:rsidRPr="00B24A8D">
        <w:t>for God’s help in his preaching, teaching</w:t>
      </w:r>
    </w:p>
    <w:p w14:paraId="70A34845" w14:textId="77777777" w:rsidR="00B24A8D" w:rsidRPr="00B24A8D" w:rsidRDefault="00B24A8D" w:rsidP="00B24A8D">
      <w:pPr>
        <w:numPr>
          <w:ilvl w:val="0"/>
          <w:numId w:val="5"/>
        </w:numPr>
      </w:pPr>
      <w:r w:rsidRPr="00B24A8D">
        <w:t>for lack of fear in speaking</w:t>
      </w:r>
    </w:p>
    <w:p w14:paraId="43186CB0" w14:textId="6218037B" w:rsidR="00B24A8D" w:rsidRDefault="00B24A8D" w:rsidP="00B24A8D">
      <w:pPr>
        <w:numPr>
          <w:ilvl w:val="0"/>
          <w:numId w:val="5"/>
        </w:numPr>
      </w:pPr>
      <w:r w:rsidRPr="00B24A8D">
        <w:t xml:space="preserve">for wisdom to explain  the “mystery of the gospel” </w:t>
      </w:r>
    </w:p>
    <w:p w14:paraId="4E4A66DD" w14:textId="64857700" w:rsidR="00B24A8D" w:rsidRPr="00B24A8D" w:rsidRDefault="00B24A8D" w:rsidP="00B24A8D">
      <w:pPr>
        <w:numPr>
          <w:ilvl w:val="0"/>
          <w:numId w:val="5"/>
        </w:numPr>
      </w:pPr>
      <w:r>
        <w:t>to be a good ambassador, be a representative for the Lord to other people</w:t>
      </w:r>
    </w:p>
    <w:p w14:paraId="1B0E6BE3" w14:textId="77777777" w:rsidR="00B24A8D" w:rsidRPr="00B24A8D" w:rsidRDefault="00B24A8D" w:rsidP="00B24A8D"/>
    <w:p w14:paraId="01F36CEE" w14:textId="77777777" w:rsidR="00B24A8D" w:rsidRPr="00B24A8D" w:rsidRDefault="00B24A8D" w:rsidP="00B24A8D">
      <w:r w:rsidRPr="00B24A8D">
        <w:t>Why is prayer an important tool in spiritual battle?</w:t>
      </w:r>
    </w:p>
    <w:p w14:paraId="72A69D28" w14:textId="77777777" w:rsidR="00B24A8D" w:rsidRPr="00B24A8D" w:rsidRDefault="00B24A8D" w:rsidP="00B24A8D">
      <w:pPr>
        <w:numPr>
          <w:ilvl w:val="0"/>
          <w:numId w:val="5"/>
        </w:numPr>
      </w:pPr>
      <w:r w:rsidRPr="00B24A8D">
        <w:t>it is our communication with God</w:t>
      </w:r>
    </w:p>
    <w:p w14:paraId="7CE7F84C" w14:textId="77777777" w:rsidR="00B24A8D" w:rsidRPr="00B24A8D" w:rsidRDefault="00B24A8D" w:rsidP="00B24A8D">
      <w:pPr>
        <w:numPr>
          <w:ilvl w:val="0"/>
          <w:numId w:val="5"/>
        </w:numPr>
      </w:pPr>
      <w:r w:rsidRPr="00B24A8D">
        <w:t>we have the privilege of going “straight to the top” with our requests</w:t>
      </w:r>
    </w:p>
    <w:p w14:paraId="6A2D7A9C" w14:textId="77777777" w:rsidR="00B24A8D" w:rsidRPr="00B24A8D" w:rsidRDefault="00B24A8D" w:rsidP="00B24A8D">
      <w:pPr>
        <w:numPr>
          <w:ilvl w:val="0"/>
          <w:numId w:val="5"/>
        </w:numPr>
      </w:pPr>
      <w:r w:rsidRPr="00B24A8D">
        <w:t>we express our awe of God’s power and authority and love for us</w:t>
      </w:r>
    </w:p>
    <w:p w14:paraId="6DC5AE60" w14:textId="77777777" w:rsidR="00B24A8D" w:rsidRPr="00B24A8D" w:rsidRDefault="00B24A8D" w:rsidP="00B24A8D">
      <w:pPr>
        <w:numPr>
          <w:ilvl w:val="0"/>
          <w:numId w:val="5"/>
        </w:numPr>
      </w:pPr>
      <w:r w:rsidRPr="00B24A8D">
        <w:t>we communicate our trust in God’s intervention, God’s supply</w:t>
      </w:r>
    </w:p>
    <w:p w14:paraId="53BF94CE" w14:textId="77777777" w:rsidR="00B24A8D" w:rsidRPr="00B24A8D" w:rsidRDefault="00B24A8D" w:rsidP="00B24A8D">
      <w:pPr>
        <w:numPr>
          <w:ilvl w:val="0"/>
          <w:numId w:val="5"/>
        </w:numPr>
      </w:pPr>
      <w:r w:rsidRPr="00B24A8D">
        <w:t>we share with God our burdens, our concerns</w:t>
      </w:r>
    </w:p>
    <w:p w14:paraId="77BC8D75" w14:textId="13CAC218" w:rsidR="00B24A8D" w:rsidRDefault="00B24A8D" w:rsidP="00B24A8D">
      <w:pPr>
        <w:numPr>
          <w:ilvl w:val="0"/>
          <w:numId w:val="5"/>
        </w:numPr>
      </w:pPr>
      <w:r w:rsidRPr="00B24A8D">
        <w:t>we thank Him for His power at work in our spiritual battles</w:t>
      </w:r>
    </w:p>
    <w:p w14:paraId="6484DC26" w14:textId="57FE77F1" w:rsidR="007A398C" w:rsidRDefault="007A398C" w:rsidP="007A398C"/>
    <w:p w14:paraId="1D20D1E3" w14:textId="77777777" w:rsidR="007A398C" w:rsidRPr="007A398C" w:rsidRDefault="007A398C" w:rsidP="007A398C">
      <w:r w:rsidRPr="007A398C">
        <w:t>What do you think it means to “pray in the Spirit?”</w:t>
      </w:r>
    </w:p>
    <w:p w14:paraId="0F20A8EA" w14:textId="77777777" w:rsidR="007A398C" w:rsidRPr="007A398C" w:rsidRDefault="007A398C" w:rsidP="007A398C">
      <w:pPr>
        <w:numPr>
          <w:ilvl w:val="0"/>
          <w:numId w:val="5"/>
        </w:numPr>
      </w:pPr>
      <w:r w:rsidRPr="007A398C">
        <w:t>let your prayers be guided by the Spirit</w:t>
      </w:r>
    </w:p>
    <w:p w14:paraId="72FCDC5E" w14:textId="77777777" w:rsidR="007A398C" w:rsidRPr="007A398C" w:rsidRDefault="007A398C" w:rsidP="007A398C">
      <w:pPr>
        <w:numPr>
          <w:ilvl w:val="0"/>
          <w:numId w:val="5"/>
        </w:numPr>
      </w:pPr>
      <w:r w:rsidRPr="007A398C">
        <w:t>allow God’s spirit to direct you what to pray about</w:t>
      </w:r>
    </w:p>
    <w:p w14:paraId="699EE74D" w14:textId="77777777" w:rsidR="007A398C" w:rsidRPr="007A398C" w:rsidRDefault="007A398C" w:rsidP="007A398C">
      <w:pPr>
        <w:numPr>
          <w:ilvl w:val="0"/>
          <w:numId w:val="5"/>
        </w:numPr>
      </w:pPr>
      <w:r w:rsidRPr="007A398C">
        <w:t>to pray over true Spiritual issues, not just selfish wants</w:t>
      </w:r>
    </w:p>
    <w:p w14:paraId="584C4618" w14:textId="0AAA8F35" w:rsidR="007A398C" w:rsidRPr="00B24A8D" w:rsidRDefault="007A398C" w:rsidP="007A398C">
      <w:pPr>
        <w:numPr>
          <w:ilvl w:val="0"/>
          <w:numId w:val="5"/>
        </w:numPr>
      </w:pPr>
      <w:r w:rsidRPr="007A398C">
        <w:t>to pray concerning the spiritual battles (in the context of the passage)</w:t>
      </w:r>
    </w:p>
    <w:p w14:paraId="178BAD8E" w14:textId="77777777" w:rsidR="00B24A8D" w:rsidRPr="00B24A8D" w:rsidRDefault="00B24A8D" w:rsidP="00B24A8D"/>
    <w:p w14:paraId="648DD15D" w14:textId="77777777" w:rsidR="00B24A8D" w:rsidRPr="00B24A8D" w:rsidRDefault="00B24A8D" w:rsidP="00B24A8D">
      <w:r w:rsidRPr="00B24A8D">
        <w:t>What are specific ways we can pray for one another as we engage in spiritual warfare?</w:t>
      </w:r>
    </w:p>
    <w:p w14:paraId="2FA5C024" w14:textId="77777777" w:rsidR="00B24A8D" w:rsidRPr="00B24A8D" w:rsidRDefault="00B24A8D" w:rsidP="00B24A8D">
      <w:pPr>
        <w:numPr>
          <w:ilvl w:val="0"/>
          <w:numId w:val="5"/>
        </w:numPr>
      </w:pPr>
      <w:r w:rsidRPr="00B24A8D">
        <w:t xml:space="preserve">physical needs </w:t>
      </w:r>
    </w:p>
    <w:p w14:paraId="04C8F960" w14:textId="149C6099" w:rsidR="00B24A8D" w:rsidRPr="00B24A8D" w:rsidRDefault="00B24A8D" w:rsidP="00B24A8D">
      <w:pPr>
        <w:numPr>
          <w:ilvl w:val="0"/>
          <w:numId w:val="5"/>
        </w:numPr>
      </w:pPr>
      <w:r w:rsidRPr="00B24A8D">
        <w:t xml:space="preserve">spiritual </w:t>
      </w:r>
      <w:r>
        <w:t>struggles</w:t>
      </w:r>
    </w:p>
    <w:p w14:paraId="2D13989D" w14:textId="30ADF4AA" w:rsidR="00B24A8D" w:rsidRPr="00B24A8D" w:rsidRDefault="00B24A8D" w:rsidP="00B24A8D">
      <w:pPr>
        <w:numPr>
          <w:ilvl w:val="0"/>
          <w:numId w:val="5"/>
        </w:numPr>
      </w:pPr>
      <w:r w:rsidRPr="00B24A8D">
        <w:t>wisdom</w:t>
      </w:r>
      <w:r>
        <w:t>, boldness, peace</w:t>
      </w:r>
    </w:p>
    <w:p w14:paraId="63D2967A" w14:textId="77777777" w:rsidR="00B24A8D" w:rsidRPr="00B24A8D" w:rsidRDefault="00B24A8D" w:rsidP="00B24A8D">
      <w:pPr>
        <w:numPr>
          <w:ilvl w:val="0"/>
          <w:numId w:val="5"/>
        </w:numPr>
      </w:pPr>
      <w:r w:rsidRPr="00B24A8D">
        <w:t>strength to stand up for what is right</w:t>
      </w:r>
    </w:p>
    <w:p w14:paraId="20E39F30" w14:textId="6BB42FF0" w:rsidR="00B24A8D" w:rsidRDefault="00B24A8D" w:rsidP="00B24A8D">
      <w:pPr>
        <w:numPr>
          <w:ilvl w:val="0"/>
          <w:numId w:val="5"/>
        </w:numPr>
      </w:pPr>
      <w:r w:rsidRPr="00B24A8D">
        <w:t>guidance to make the right choices</w:t>
      </w:r>
      <w:r>
        <w:t>, live victorious Christian lives</w:t>
      </w:r>
    </w:p>
    <w:p w14:paraId="7A9FEF1D" w14:textId="61805F3C" w:rsidR="007A398C" w:rsidRPr="00B24A8D" w:rsidRDefault="007A398C" w:rsidP="00B24A8D">
      <w:pPr>
        <w:numPr>
          <w:ilvl w:val="0"/>
          <w:numId w:val="5"/>
        </w:numPr>
      </w:pPr>
      <w:r>
        <w:t>for their ministries</w:t>
      </w:r>
    </w:p>
    <w:p w14:paraId="2123669A" w14:textId="49951A7E" w:rsidR="00B31507" w:rsidRDefault="007A398C">
      <w:r>
        <w:rPr>
          <w:noProof/>
        </w:rPr>
        <w:pict w14:anchorId="1D02DC9B">
          <v:shape id="_x0000_s1026" type="#_x0000_t202" style="position:absolute;margin-left:151.25pt;margin-top:.8pt;width:174.65pt;height:45.6pt;z-index:1">
            <v:textbox>
              <w:txbxContent>
                <w:p w14:paraId="39626F87" w14:textId="77777777" w:rsidR="001E13E6" w:rsidRPr="003C6623" w:rsidRDefault="001E13E6" w:rsidP="001E13E6">
                  <w:pPr>
                    <w:jc w:val="center"/>
                    <w:rPr>
                      <w:sz w:val="20"/>
                    </w:rPr>
                  </w:pPr>
                  <w:r w:rsidRPr="003C6623">
                    <w:rPr>
                      <w:sz w:val="20"/>
                    </w:rPr>
                    <w:t>Use the last page as a handout so your learners can take home the application points of this week’s lesson.</w:t>
                  </w:r>
                </w:p>
              </w:txbxContent>
            </v:textbox>
          </v:shape>
        </w:pict>
      </w:r>
    </w:p>
    <w:p w14:paraId="28965532" w14:textId="77777777" w:rsidR="00B24A8D" w:rsidRDefault="00B24A8D"/>
    <w:p w14:paraId="6623DDBC" w14:textId="77777777" w:rsidR="00D67CAC" w:rsidRDefault="00D67CAC"/>
    <w:p w14:paraId="08FE738E" w14:textId="34F58251" w:rsidR="0056268D" w:rsidRDefault="0056268D"/>
    <w:p w14:paraId="51B161D4" w14:textId="017F4C34" w:rsidR="00471783" w:rsidRDefault="001E13E6" w:rsidP="001E13E6">
      <w:pPr>
        <w:jc w:val="center"/>
        <w:rPr>
          <w:rFonts w:ascii="Comic Sans MS" w:hAnsi="Comic Sans MS"/>
          <w:sz w:val="28"/>
        </w:rPr>
      </w:pPr>
      <w:r>
        <w:rPr>
          <w:rFonts w:ascii="Comic Sans MS" w:hAnsi="Comic Sans MS"/>
          <w:sz w:val="28"/>
        </w:rPr>
        <w:lastRenderedPageBreak/>
        <w:t>Application</w:t>
      </w:r>
    </w:p>
    <w:p w14:paraId="19B0EA79" w14:textId="77777777" w:rsidR="007A398C" w:rsidRPr="007A398C" w:rsidRDefault="007A398C" w:rsidP="007A398C">
      <w:pPr>
        <w:rPr>
          <w:rFonts w:ascii="Comic Sans MS" w:hAnsi="Comic Sans MS"/>
          <w:szCs w:val="22"/>
        </w:rPr>
      </w:pPr>
      <w:r w:rsidRPr="007A398C">
        <w:rPr>
          <w:rFonts w:ascii="Comic Sans MS" w:hAnsi="Comic Sans MS"/>
          <w:szCs w:val="22"/>
        </w:rPr>
        <w:t xml:space="preserve">Take your stand. </w:t>
      </w:r>
    </w:p>
    <w:p w14:paraId="331FD14A" w14:textId="77777777" w:rsidR="007A398C" w:rsidRPr="007A398C" w:rsidRDefault="007A398C" w:rsidP="007A398C">
      <w:pPr>
        <w:numPr>
          <w:ilvl w:val="0"/>
          <w:numId w:val="7"/>
        </w:numPr>
        <w:rPr>
          <w:rFonts w:ascii="Comic Sans MS" w:hAnsi="Comic Sans MS"/>
          <w:szCs w:val="22"/>
        </w:rPr>
      </w:pPr>
      <w:r w:rsidRPr="007A398C">
        <w:rPr>
          <w:rFonts w:ascii="Comic Sans MS" w:hAnsi="Comic Sans MS"/>
          <w:szCs w:val="22"/>
        </w:rPr>
        <w:t xml:space="preserve">Through prayer, commit yourself anew to standing firm in the strength of the Lord in spiritual battle. </w:t>
      </w:r>
    </w:p>
    <w:p w14:paraId="66ACD999" w14:textId="77777777" w:rsidR="007A398C" w:rsidRPr="007A398C" w:rsidRDefault="007A398C" w:rsidP="007A398C">
      <w:pPr>
        <w:rPr>
          <w:rFonts w:ascii="Comic Sans MS" w:hAnsi="Comic Sans MS"/>
          <w:szCs w:val="22"/>
        </w:rPr>
      </w:pPr>
    </w:p>
    <w:p w14:paraId="1024BAFF" w14:textId="77777777" w:rsidR="007A398C" w:rsidRPr="007A398C" w:rsidRDefault="007A398C" w:rsidP="007A398C">
      <w:pPr>
        <w:rPr>
          <w:rFonts w:ascii="Comic Sans MS" w:hAnsi="Comic Sans MS"/>
          <w:szCs w:val="22"/>
        </w:rPr>
      </w:pPr>
      <w:r w:rsidRPr="007A398C">
        <w:rPr>
          <w:rFonts w:ascii="Comic Sans MS" w:hAnsi="Comic Sans MS"/>
          <w:szCs w:val="22"/>
        </w:rPr>
        <w:t xml:space="preserve">Stand with your church. </w:t>
      </w:r>
    </w:p>
    <w:p w14:paraId="6C267824" w14:textId="155C8470" w:rsidR="007A398C" w:rsidRPr="007A398C" w:rsidRDefault="007A398C" w:rsidP="007A398C">
      <w:pPr>
        <w:numPr>
          <w:ilvl w:val="0"/>
          <w:numId w:val="7"/>
        </w:numPr>
        <w:rPr>
          <w:rFonts w:ascii="Comic Sans MS" w:hAnsi="Comic Sans MS"/>
          <w:szCs w:val="22"/>
        </w:rPr>
      </w:pPr>
      <w:r w:rsidRPr="007A398C">
        <w:rPr>
          <w:rFonts w:ascii="Comic Sans MS" w:hAnsi="Comic Sans MS"/>
          <w:szCs w:val="22"/>
        </w:rPr>
        <w:t xml:space="preserve">Take spiritual ownership of your church by praying regularly for your pastor(s), teacher(s), and fellow church members. </w:t>
      </w:r>
    </w:p>
    <w:p w14:paraId="1ADBDD10" w14:textId="77777777" w:rsidR="007A398C" w:rsidRPr="007A398C" w:rsidRDefault="007A398C" w:rsidP="007A398C">
      <w:pPr>
        <w:numPr>
          <w:ilvl w:val="0"/>
          <w:numId w:val="7"/>
        </w:numPr>
        <w:rPr>
          <w:rFonts w:ascii="Comic Sans MS" w:hAnsi="Comic Sans MS"/>
          <w:szCs w:val="22"/>
        </w:rPr>
      </w:pPr>
      <w:r w:rsidRPr="007A398C">
        <w:rPr>
          <w:rFonts w:ascii="Comic Sans MS" w:hAnsi="Comic Sans MS"/>
          <w:szCs w:val="22"/>
        </w:rPr>
        <w:t>Begin a prayer journal as a guide to help you pray.</w:t>
      </w:r>
    </w:p>
    <w:p w14:paraId="7FBC7C82" w14:textId="77777777" w:rsidR="007A398C" w:rsidRPr="007A398C" w:rsidRDefault="007A398C" w:rsidP="007A398C">
      <w:pPr>
        <w:rPr>
          <w:rFonts w:ascii="Comic Sans MS" w:hAnsi="Comic Sans MS"/>
          <w:szCs w:val="22"/>
        </w:rPr>
      </w:pPr>
    </w:p>
    <w:p w14:paraId="7D01954A" w14:textId="77777777" w:rsidR="007A398C" w:rsidRPr="007A398C" w:rsidRDefault="007A398C" w:rsidP="007A398C">
      <w:pPr>
        <w:rPr>
          <w:rFonts w:ascii="Comic Sans MS" w:hAnsi="Comic Sans MS"/>
          <w:szCs w:val="22"/>
        </w:rPr>
      </w:pPr>
    </w:p>
    <w:p w14:paraId="40C920B5" w14:textId="77777777" w:rsidR="007A398C" w:rsidRPr="007A398C" w:rsidRDefault="007A398C" w:rsidP="007A398C">
      <w:pPr>
        <w:rPr>
          <w:rFonts w:ascii="Comic Sans MS" w:hAnsi="Comic Sans MS"/>
          <w:szCs w:val="22"/>
        </w:rPr>
      </w:pPr>
      <w:r w:rsidRPr="007A398C">
        <w:rPr>
          <w:rFonts w:ascii="Comic Sans MS" w:hAnsi="Comic Sans MS"/>
          <w:szCs w:val="22"/>
        </w:rPr>
        <w:t xml:space="preserve">Stand with the nations. </w:t>
      </w:r>
    </w:p>
    <w:p w14:paraId="22D5A622" w14:textId="77BA032F" w:rsidR="007A398C" w:rsidRPr="007A398C" w:rsidRDefault="007A398C" w:rsidP="007A398C">
      <w:pPr>
        <w:numPr>
          <w:ilvl w:val="0"/>
          <w:numId w:val="7"/>
        </w:numPr>
        <w:rPr>
          <w:rFonts w:ascii="Comic Sans MS" w:hAnsi="Comic Sans MS"/>
          <w:szCs w:val="22"/>
        </w:rPr>
      </w:pPr>
      <w:r w:rsidRPr="007A398C">
        <w:rPr>
          <w:rFonts w:ascii="Comic Sans MS" w:hAnsi="Comic Sans MS"/>
          <w:szCs w:val="22"/>
        </w:rPr>
        <w:t>Research the global church including missionary needs, unreached people groups,</w:t>
      </w:r>
      <w:r w:rsidRPr="007A398C">
        <w:rPr>
          <w:rFonts w:ascii="Comic Sans MS" w:hAnsi="Comic Sans MS"/>
          <w:szCs w:val="22"/>
        </w:rPr>
        <w:t xml:space="preserve"> </w:t>
      </w:r>
      <w:r w:rsidRPr="007A398C">
        <w:rPr>
          <w:rFonts w:ascii="Comic Sans MS" w:hAnsi="Comic Sans MS"/>
          <w:szCs w:val="22"/>
        </w:rPr>
        <w:t xml:space="preserve">and persecution. </w:t>
      </w:r>
    </w:p>
    <w:p w14:paraId="79532ECE" w14:textId="51B33A51" w:rsidR="007A398C" w:rsidRPr="007A398C" w:rsidRDefault="007A398C" w:rsidP="007A398C">
      <w:pPr>
        <w:numPr>
          <w:ilvl w:val="0"/>
          <w:numId w:val="7"/>
        </w:numPr>
        <w:rPr>
          <w:rFonts w:ascii="Comic Sans MS" w:hAnsi="Comic Sans MS"/>
          <w:szCs w:val="22"/>
        </w:rPr>
      </w:pPr>
      <w:r w:rsidRPr="007A398C">
        <w:rPr>
          <w:rFonts w:ascii="Comic Sans MS" w:hAnsi="Comic Sans MS"/>
          <w:szCs w:val="22"/>
        </w:rPr>
        <w:t xml:space="preserve">The following websites are valuable resources to help shape your mind and your prayers: </w:t>
      </w:r>
      <w:hyperlink r:id="rId10" w:history="1">
        <w:r w:rsidRPr="007A398C">
          <w:rPr>
            <w:rStyle w:val="Hyperlink"/>
            <w:rFonts w:ascii="Comic Sans MS" w:hAnsi="Comic Sans MS"/>
            <w:szCs w:val="22"/>
          </w:rPr>
          <w:t>imb.org</w:t>
        </w:r>
      </w:hyperlink>
      <w:r w:rsidRPr="007A398C">
        <w:rPr>
          <w:rFonts w:ascii="Comic Sans MS" w:hAnsi="Comic Sans MS"/>
          <w:szCs w:val="22"/>
        </w:rPr>
        <w:t xml:space="preserve">, </w:t>
      </w:r>
      <w:hyperlink r:id="rId11" w:history="1">
        <w:r w:rsidRPr="007A398C">
          <w:rPr>
            <w:rStyle w:val="Hyperlink"/>
            <w:rFonts w:ascii="Comic Sans MS" w:hAnsi="Comic Sans MS"/>
            <w:szCs w:val="22"/>
          </w:rPr>
          <w:t>joshuaproject.net</w:t>
        </w:r>
      </w:hyperlink>
      <w:r w:rsidRPr="007A398C">
        <w:rPr>
          <w:rFonts w:ascii="Comic Sans MS" w:hAnsi="Comic Sans MS"/>
          <w:szCs w:val="22"/>
        </w:rPr>
        <w:t xml:space="preserve">, and </w:t>
      </w:r>
      <w:hyperlink r:id="rId12" w:history="1">
        <w:r w:rsidRPr="007A398C">
          <w:rPr>
            <w:rStyle w:val="Hyperlink"/>
            <w:rFonts w:ascii="Comic Sans MS" w:hAnsi="Comic Sans MS"/>
            <w:szCs w:val="22"/>
          </w:rPr>
          <w:t>operationworld.org</w:t>
        </w:r>
      </w:hyperlink>
      <w:r w:rsidRPr="007A398C">
        <w:rPr>
          <w:rFonts w:ascii="Comic Sans MS" w:hAnsi="Comic Sans MS"/>
          <w:szCs w:val="22"/>
        </w:rPr>
        <w:t>.</w:t>
      </w:r>
    </w:p>
    <w:p w14:paraId="0B9B180C" w14:textId="5B31BE35" w:rsidR="007A398C" w:rsidRDefault="007A398C" w:rsidP="007A398C">
      <w:pPr>
        <w:rPr>
          <w:rFonts w:ascii="Comic Sans MS" w:hAnsi="Comic Sans MS"/>
          <w:szCs w:val="22"/>
        </w:rPr>
      </w:pPr>
    </w:p>
    <w:p w14:paraId="1E5ADEA8" w14:textId="3B5176CC" w:rsidR="007A398C" w:rsidRDefault="007A398C" w:rsidP="007A398C">
      <w:pPr>
        <w:jc w:val="center"/>
        <w:rPr>
          <w:rFonts w:ascii="Comic Sans MS" w:hAnsi="Comic Sans MS"/>
          <w:szCs w:val="22"/>
        </w:rPr>
      </w:pPr>
      <w:r>
        <w:rPr>
          <w:noProof/>
        </w:rPr>
        <w:pict w14:anchorId="38BFE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47.95pt;margin-top:380.25pt;width:334.5pt;height:235pt;z-index:2;visibility:visible;mso-wrap-style:square;mso-wrap-distance-left:9pt;mso-wrap-distance-top:0;mso-wrap-distance-right:9pt;mso-wrap-distance-bottom:0;mso-position-horizontal-relative:text;mso-position-vertical-relative:page;mso-width-relative:margin;mso-height-relative:margin">
            <v:imagedata r:id="rId13" o:title=""/>
            <w10:wrap type="square" anchory="page"/>
          </v:shape>
        </w:pict>
      </w:r>
      <w:r>
        <w:rPr>
          <w:rFonts w:ascii="Comic Sans MS" w:hAnsi="Comic Sans MS"/>
          <w:szCs w:val="22"/>
        </w:rPr>
        <w:t>Double Puzzle</w:t>
      </w:r>
    </w:p>
    <w:p w14:paraId="4EDB005A" w14:textId="248FCF60" w:rsidR="007A398C" w:rsidRPr="007A398C" w:rsidRDefault="00582D59" w:rsidP="007A398C">
      <w:pPr>
        <w:rPr>
          <w:rFonts w:ascii="Comic Sans MS" w:hAnsi="Comic Sans MS"/>
          <w:szCs w:val="22"/>
        </w:rPr>
      </w:pPr>
      <w:r>
        <w:rPr>
          <w:noProof/>
        </w:rPr>
        <w:pict w14:anchorId="4B7AC16C">
          <v:shape id="Picture 3" o:spid="_x0000_s1029" type="#_x0000_t75" alt="A close up of a logo&#10;&#10;Description automatically generated" style="position:absolute;margin-left:390.2pt;margin-top:626.15pt;width:99.15pt;height:93.1pt;z-index:4;visibility:visible;mso-wrap-style:square;mso-wrap-distance-left:9pt;mso-wrap-distance-top:0;mso-wrap-distance-right:9pt;mso-wrap-distance-bottom:0;mso-position-horizontal-relative:margin;mso-position-vertical-relative:page;mso-width-relative:margin;mso-height-relative:margin">
            <v:imagedata r:id="rId14" o:title="A close up of a logo&#10;&#10;Description automatically generated"/>
            <w10:wrap type="square" anchorx="margin" anchory="page"/>
          </v:shape>
        </w:pict>
      </w:r>
      <w:r>
        <w:rPr>
          <w:noProof/>
        </w:rPr>
        <w:pict w14:anchorId="6C47C768">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0" type="#_x0000_t62" style="position:absolute;margin-left:-9pt;margin-top:26.8pt;width:198.85pt;height:180.9pt;z-index:5" adj="16658,26000">
            <v:textbox>
              <w:txbxContent>
                <w:p w14:paraId="21D06AA5" w14:textId="2C0B1523" w:rsidR="007A398C" w:rsidRPr="007A398C" w:rsidRDefault="007A398C" w:rsidP="007A398C">
                  <w:pPr>
                    <w:spacing w:after="200" w:line="276" w:lineRule="auto"/>
                    <w:jc w:val="center"/>
                    <w:rPr>
                      <w:rFonts w:ascii="Comic Sans MS" w:eastAsia="Calibri" w:hAnsi="Comic Sans MS"/>
                      <w:sz w:val="18"/>
                      <w:szCs w:val="18"/>
                    </w:rPr>
                  </w:pPr>
                  <w:r w:rsidRPr="007A398C">
                    <w:rPr>
                      <w:rFonts w:ascii="Comic Sans MS" w:eastAsia="Calibri" w:hAnsi="Comic Sans MS"/>
                      <w:sz w:val="18"/>
                      <w:szCs w:val="18"/>
                    </w:rPr>
                    <w:t xml:space="preserve">As </w:t>
                  </w:r>
                  <w:r w:rsidR="00582D59">
                    <w:rPr>
                      <w:rFonts w:ascii="Comic Sans MS" w:eastAsia="Calibri" w:hAnsi="Comic Sans MS"/>
                      <w:sz w:val="18"/>
                      <w:szCs w:val="18"/>
                    </w:rPr>
                    <w:t xml:space="preserve">the </w:t>
                  </w:r>
                  <w:r w:rsidRPr="007A398C">
                    <w:rPr>
                      <w:rFonts w:ascii="Comic Sans MS" w:eastAsia="Calibri" w:hAnsi="Comic Sans MS"/>
                      <w:sz w:val="18"/>
                      <w:szCs w:val="18"/>
                    </w:rPr>
                    <w:t>Word Ninja, it’s my duty to make sure this message gets through.  If you need help decrypting the clue phrases, go to Ephesians 6:10-20.  Then copy the letters in the numbered cells to other cells with the same number.  Dr. A. W. Tozer wanted us to be aware of this important Truth.</w:t>
                  </w:r>
                  <w:r w:rsidR="00582D59">
                    <w:rPr>
                      <w:rFonts w:ascii="Comic Sans MS" w:eastAsia="Calibri" w:hAnsi="Comic Sans MS"/>
                      <w:sz w:val="18"/>
                      <w:szCs w:val="18"/>
                    </w:rPr>
                    <w:t xml:space="preserve">  If you get stuck, go to </w:t>
                  </w:r>
                  <w:hyperlink r:id="rId15" w:history="1">
                    <w:r w:rsidR="00582D59" w:rsidRPr="005C55E6">
                      <w:rPr>
                        <w:rStyle w:val="Hyperlink"/>
                        <w:rFonts w:ascii="Comic Sans MS" w:eastAsia="Calibri" w:hAnsi="Comic Sans MS"/>
                        <w:sz w:val="18"/>
                        <w:szCs w:val="18"/>
                      </w:rPr>
                      <w:t>https://tinyurl.com/yyh86pmy</w:t>
                    </w:r>
                  </w:hyperlink>
                  <w:r w:rsidR="00582D59">
                    <w:rPr>
                      <w:rFonts w:ascii="Comic Sans MS" w:eastAsia="Calibri" w:hAnsi="Comic Sans MS"/>
                      <w:sz w:val="18"/>
                      <w:szCs w:val="18"/>
                    </w:rPr>
                    <w:t xml:space="preserve"> where there are also other fun and instructive Family Activities related to the lesson.</w:t>
                  </w:r>
                </w:p>
                <w:p w14:paraId="2E54F128" w14:textId="77777777" w:rsidR="007A398C" w:rsidRPr="007A398C" w:rsidRDefault="007A398C">
                  <w:pPr>
                    <w:rPr>
                      <w:sz w:val="18"/>
                      <w:szCs w:val="18"/>
                    </w:rPr>
                  </w:pPr>
                </w:p>
              </w:txbxContent>
            </v:textbox>
            <o:callout v:ext="edit" minusx="t" minusy="t"/>
          </v:shape>
        </w:pict>
      </w:r>
      <w:r w:rsidR="007A398C">
        <w:rPr>
          <w:noProof/>
        </w:rPr>
        <w:pict w14:anchorId="1051BAC2">
          <v:shape id="Picture 2" o:spid="_x0000_s1028" type="#_x0000_t75" style="position:absolute;margin-left:-355.35pt;margin-top:616.65pt;width:461.4pt;height:142.6pt;z-index:3;visibility:visible;mso-wrap-style:square;mso-wrap-distance-left:9pt;mso-wrap-distance-top:0;mso-wrap-distance-right:9pt;mso-wrap-distance-bottom:0;mso-position-horizontal-relative:text;mso-position-vertical-relative:page;mso-width-relative:page;mso-height-relative:page">
            <v:imagedata r:id="rId16" o:title=""/>
            <w10:wrap type="square" anchory="page"/>
          </v:shape>
        </w:pict>
      </w:r>
    </w:p>
    <w:sectPr w:rsidR="007A398C" w:rsidRPr="007A398C" w:rsidSect="005229AB">
      <w:headerReference w:type="default" r:id="rId17"/>
      <w:footerReference w:type="default" r:id="rId18"/>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DF033" w14:textId="77777777" w:rsidR="005D0521" w:rsidRDefault="005D0521">
      <w:r>
        <w:separator/>
      </w:r>
    </w:p>
  </w:endnote>
  <w:endnote w:type="continuationSeparator" w:id="0">
    <w:p w14:paraId="724F0C70" w14:textId="77777777" w:rsidR="005D0521" w:rsidRDefault="005D0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5D82C" w14:textId="77777777" w:rsidR="003B657E" w:rsidRDefault="003B657E">
    <w:pPr>
      <w:pStyle w:val="Footer"/>
    </w:pPr>
    <w:r>
      <w:tab/>
    </w:r>
    <w:r w:rsidR="004D2E92">
      <w:rPr>
        <w:rStyle w:val="PageNumber"/>
      </w:rPr>
      <w:fldChar w:fldCharType="begin"/>
    </w:r>
    <w:r>
      <w:rPr>
        <w:rStyle w:val="PageNumber"/>
      </w:rPr>
      <w:instrText xml:space="preserve"> PAGE </w:instrText>
    </w:r>
    <w:r w:rsidR="004D2E92">
      <w:rPr>
        <w:rStyle w:val="PageNumber"/>
      </w:rPr>
      <w:fldChar w:fldCharType="separate"/>
    </w:r>
    <w:r w:rsidR="001E13E6">
      <w:rPr>
        <w:rStyle w:val="PageNumber"/>
        <w:noProof/>
      </w:rPr>
      <w:t>2</w:t>
    </w:r>
    <w:r w:rsidR="004D2E9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0F3EF" w14:textId="77777777" w:rsidR="005D0521" w:rsidRDefault="005D0521">
      <w:r>
        <w:separator/>
      </w:r>
    </w:p>
  </w:footnote>
  <w:footnote w:type="continuationSeparator" w:id="0">
    <w:p w14:paraId="7DA1DED7" w14:textId="77777777" w:rsidR="005D0521" w:rsidRDefault="005D0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CB35E" w14:textId="6672FD91" w:rsidR="003B657E" w:rsidRPr="00C34DEE" w:rsidRDefault="00562296">
    <w:pPr>
      <w:pStyle w:val="Header"/>
      <w:rPr>
        <w:sz w:val="28"/>
        <w:szCs w:val="28"/>
      </w:rPr>
    </w:pPr>
    <w:r>
      <w:rPr>
        <w:sz w:val="28"/>
        <w:szCs w:val="28"/>
      </w:rPr>
      <w:t>8/30/2020</w:t>
    </w:r>
    <w:r w:rsidR="003B657E" w:rsidRPr="00C34DEE">
      <w:rPr>
        <w:sz w:val="28"/>
        <w:szCs w:val="28"/>
      </w:rPr>
      <w:tab/>
    </w:r>
    <w:r>
      <w:rPr>
        <w:sz w:val="28"/>
        <w:szCs w:val="28"/>
      </w:rPr>
      <w:t>We Stand Together in Spiritual Battle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064C4"/>
    <w:multiLevelType w:val="hybridMultilevel"/>
    <w:tmpl w:val="4E184924"/>
    <w:lvl w:ilvl="0" w:tplc="EDDEDD8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990E18"/>
    <w:multiLevelType w:val="hybridMultilevel"/>
    <w:tmpl w:val="C2EEBB74"/>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996514"/>
    <w:multiLevelType w:val="hybridMultilevel"/>
    <w:tmpl w:val="FE883EB6"/>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2423B4"/>
    <w:multiLevelType w:val="hybridMultilevel"/>
    <w:tmpl w:val="2684235E"/>
    <w:lvl w:ilvl="0" w:tplc="CDAAAB0A">
      <w:start w:val="1"/>
      <w:numFmt w:val="bullet"/>
      <w:lvlText w:val="-"/>
      <w:lvlJc w:val="left"/>
      <w:pPr>
        <w:tabs>
          <w:tab w:val="num" w:pos="720"/>
        </w:tabs>
        <w:ind w:left="720" w:hanging="360"/>
      </w:pPr>
      <w:rPr>
        <w:rFonts w:ascii="Times New Roman" w:eastAsia="MS Mincho"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FB6690"/>
    <w:multiLevelType w:val="hybridMultilevel"/>
    <w:tmpl w:val="4704F58C"/>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5B29F6"/>
    <w:multiLevelType w:val="hybridMultilevel"/>
    <w:tmpl w:val="05526580"/>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3B27D79"/>
    <w:multiLevelType w:val="hybridMultilevel"/>
    <w:tmpl w:val="B50C2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3"/>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2296"/>
    <w:rsid w:val="0003156B"/>
    <w:rsid w:val="000337AE"/>
    <w:rsid w:val="00071A44"/>
    <w:rsid w:val="001048DE"/>
    <w:rsid w:val="00133EE7"/>
    <w:rsid w:val="00153E4C"/>
    <w:rsid w:val="00186258"/>
    <w:rsid w:val="001A0943"/>
    <w:rsid w:val="001B5731"/>
    <w:rsid w:val="001C3144"/>
    <w:rsid w:val="001E13E6"/>
    <w:rsid w:val="00241AFC"/>
    <w:rsid w:val="002737E2"/>
    <w:rsid w:val="00282C27"/>
    <w:rsid w:val="002F4148"/>
    <w:rsid w:val="002F5E43"/>
    <w:rsid w:val="00310330"/>
    <w:rsid w:val="003452CC"/>
    <w:rsid w:val="003B657E"/>
    <w:rsid w:val="003B7AFC"/>
    <w:rsid w:val="003F5A03"/>
    <w:rsid w:val="00410ADA"/>
    <w:rsid w:val="004271FE"/>
    <w:rsid w:val="00433F47"/>
    <w:rsid w:val="00471783"/>
    <w:rsid w:val="00492205"/>
    <w:rsid w:val="004C2F4C"/>
    <w:rsid w:val="004D2E92"/>
    <w:rsid w:val="004E1420"/>
    <w:rsid w:val="005229AB"/>
    <w:rsid w:val="00536629"/>
    <w:rsid w:val="005425EF"/>
    <w:rsid w:val="00562296"/>
    <w:rsid w:val="0056268D"/>
    <w:rsid w:val="00582D59"/>
    <w:rsid w:val="005B38F2"/>
    <w:rsid w:val="005D0521"/>
    <w:rsid w:val="005E1816"/>
    <w:rsid w:val="00600457"/>
    <w:rsid w:val="00604684"/>
    <w:rsid w:val="0065735A"/>
    <w:rsid w:val="00682D50"/>
    <w:rsid w:val="006C2D76"/>
    <w:rsid w:val="006E1570"/>
    <w:rsid w:val="0072080C"/>
    <w:rsid w:val="0077239C"/>
    <w:rsid w:val="0077255E"/>
    <w:rsid w:val="0078186D"/>
    <w:rsid w:val="007840BC"/>
    <w:rsid w:val="007A398C"/>
    <w:rsid w:val="007C47E7"/>
    <w:rsid w:val="007E5E8F"/>
    <w:rsid w:val="007F3B2F"/>
    <w:rsid w:val="008262FC"/>
    <w:rsid w:val="0086592C"/>
    <w:rsid w:val="008676D4"/>
    <w:rsid w:val="00881D21"/>
    <w:rsid w:val="008A10DB"/>
    <w:rsid w:val="008A1CCF"/>
    <w:rsid w:val="008A4ECE"/>
    <w:rsid w:val="008D1447"/>
    <w:rsid w:val="008E5283"/>
    <w:rsid w:val="00927195"/>
    <w:rsid w:val="009348D1"/>
    <w:rsid w:val="00986A3E"/>
    <w:rsid w:val="00992AA3"/>
    <w:rsid w:val="009A582F"/>
    <w:rsid w:val="009E6A6A"/>
    <w:rsid w:val="00A175E9"/>
    <w:rsid w:val="00A43DDB"/>
    <w:rsid w:val="00A462D4"/>
    <w:rsid w:val="00A76D53"/>
    <w:rsid w:val="00A80135"/>
    <w:rsid w:val="00AA59FD"/>
    <w:rsid w:val="00AB5F48"/>
    <w:rsid w:val="00B24A8D"/>
    <w:rsid w:val="00B31507"/>
    <w:rsid w:val="00B33786"/>
    <w:rsid w:val="00B51B04"/>
    <w:rsid w:val="00B64418"/>
    <w:rsid w:val="00B81340"/>
    <w:rsid w:val="00BD3D81"/>
    <w:rsid w:val="00C02BC7"/>
    <w:rsid w:val="00C33F2D"/>
    <w:rsid w:val="00C34DEE"/>
    <w:rsid w:val="00C730C7"/>
    <w:rsid w:val="00D556DF"/>
    <w:rsid w:val="00D67CAC"/>
    <w:rsid w:val="00D70756"/>
    <w:rsid w:val="00DF389C"/>
    <w:rsid w:val="00E07103"/>
    <w:rsid w:val="00E0783B"/>
    <w:rsid w:val="00E31C55"/>
    <w:rsid w:val="00E40063"/>
    <w:rsid w:val="00E511E7"/>
    <w:rsid w:val="00E62501"/>
    <w:rsid w:val="00F01C1D"/>
    <w:rsid w:val="00F276F7"/>
    <w:rsid w:val="00F64F63"/>
    <w:rsid w:val="00F93F33"/>
    <w:rsid w:val="00F970CE"/>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allout" idref="#_x0000_s1030"/>
      </o:rules>
    </o:shapelayout>
  </w:shapeDefaults>
  <w:decimalSymbol w:val="."/>
  <w:listSeparator w:val=","/>
  <w14:docId w14:val="7EED5E4B"/>
  <w15:chartTrackingRefBased/>
  <w15:docId w15:val="{4B1C82C1-4F16-4044-8CF4-3D694FF5C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E9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4DEE"/>
    <w:pPr>
      <w:tabs>
        <w:tab w:val="center" w:pos="4320"/>
        <w:tab w:val="right" w:pos="8640"/>
      </w:tabs>
    </w:pPr>
  </w:style>
  <w:style w:type="paragraph" w:styleId="Footer">
    <w:name w:val="footer"/>
    <w:basedOn w:val="Normal"/>
    <w:rsid w:val="00C34DEE"/>
    <w:pPr>
      <w:tabs>
        <w:tab w:val="center" w:pos="4320"/>
        <w:tab w:val="right" w:pos="8640"/>
      </w:tabs>
    </w:pPr>
  </w:style>
  <w:style w:type="character" w:styleId="PageNumber">
    <w:name w:val="page number"/>
    <w:basedOn w:val="DefaultParagraphFont"/>
    <w:rsid w:val="00C34DEE"/>
  </w:style>
  <w:style w:type="table" w:styleId="TableGrid">
    <w:name w:val="Table Grid"/>
    <w:basedOn w:val="TableNormal"/>
    <w:uiPriority w:val="59"/>
    <w:rsid w:val="00E0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A43DDB"/>
  </w:style>
  <w:style w:type="paragraph" w:styleId="NoSpacing">
    <w:name w:val="No Spacing"/>
    <w:uiPriority w:val="1"/>
    <w:qFormat/>
    <w:rsid w:val="00562296"/>
    <w:rPr>
      <w:rFonts w:ascii="Calibri" w:eastAsia="Calibri" w:hAnsi="Calibri"/>
      <w:sz w:val="22"/>
      <w:szCs w:val="22"/>
    </w:rPr>
  </w:style>
  <w:style w:type="character" w:styleId="Hyperlink">
    <w:name w:val="Hyperlink"/>
    <w:uiPriority w:val="99"/>
    <w:unhideWhenUsed/>
    <w:rsid w:val="007A398C"/>
    <w:rPr>
      <w:color w:val="0563C1"/>
      <w:u w:val="single"/>
    </w:rPr>
  </w:style>
  <w:style w:type="character" w:styleId="UnresolvedMention">
    <w:name w:val="Unresolved Mention"/>
    <w:uiPriority w:val="99"/>
    <w:semiHidden/>
    <w:unhideWhenUsed/>
    <w:rsid w:val="007A3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atch.liberty.edu/media/1_wiu9wbl1" TargetMode="Externa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operationworld.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oshuaproject.net" TargetMode="External"/><Relationship Id="rId5" Type="http://schemas.openxmlformats.org/officeDocument/2006/relationships/webSettings" Target="webSettings.xml"/><Relationship Id="rId15" Type="http://schemas.openxmlformats.org/officeDocument/2006/relationships/hyperlink" Target="https://tinyurl.com/yyh86pmy" TargetMode="External"/><Relationship Id="rId10" Type="http://schemas.openxmlformats.org/officeDocument/2006/relationships/hyperlink" Target="imb.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inyurl.com/yyh86pmy" TargetMode="Externa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Documents\Custom%20Office%20Templates\s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D0122-09F3-452D-B5DF-16A23544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ss2.dotx</Template>
  <TotalTime>39</TotalTime>
  <Pages>5</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Steve</dc:creator>
  <cp:keywords/>
  <cp:lastModifiedBy>Stephen Armstrong</cp:lastModifiedBy>
  <cp:revision>3</cp:revision>
  <cp:lastPrinted>2009-11-06T03:14:00Z</cp:lastPrinted>
  <dcterms:created xsi:type="dcterms:W3CDTF">2020-08-14T10:56:00Z</dcterms:created>
  <dcterms:modified xsi:type="dcterms:W3CDTF">2020-08-14T11:37:00Z</dcterms:modified>
</cp:coreProperties>
</file>