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3666" w14:textId="77777777" w:rsidR="00C34DEE" w:rsidRPr="00A76D53" w:rsidRDefault="00C34DEE">
      <w:pPr>
        <w:rPr>
          <w:b/>
        </w:rPr>
      </w:pPr>
      <w:r w:rsidRPr="00A76D53">
        <w:rPr>
          <w:b/>
        </w:rPr>
        <w:t>1. Motivate</w:t>
      </w:r>
    </w:p>
    <w:p w14:paraId="7617A744" w14:textId="77777777" w:rsidR="00C34DEE" w:rsidRDefault="00C34DEE"/>
    <w:p w14:paraId="225FD520" w14:textId="77777777" w:rsidR="00843743" w:rsidRPr="00843743" w:rsidRDefault="00843743" w:rsidP="00843743">
      <w:r w:rsidRPr="00843743">
        <w:t>When have you really enjoyed being a part of a group?</w:t>
      </w:r>
    </w:p>
    <w:p w14:paraId="517FEC03" w14:textId="77777777" w:rsidR="00843743" w:rsidRPr="00843743" w:rsidRDefault="00843743" w:rsidP="00843743">
      <w:pPr>
        <w:numPr>
          <w:ilvl w:val="0"/>
          <w:numId w:val="5"/>
        </w:numPr>
      </w:pPr>
      <w:r w:rsidRPr="00843743">
        <w:t>a sports team</w:t>
      </w:r>
    </w:p>
    <w:p w14:paraId="338E228E" w14:textId="77777777" w:rsidR="00843743" w:rsidRPr="00843743" w:rsidRDefault="00843743" w:rsidP="00843743">
      <w:pPr>
        <w:numPr>
          <w:ilvl w:val="0"/>
          <w:numId w:val="5"/>
        </w:numPr>
      </w:pPr>
      <w:r w:rsidRPr="00843743">
        <w:t>marching band, concert band</w:t>
      </w:r>
    </w:p>
    <w:p w14:paraId="6ED077E7" w14:textId="77777777" w:rsidR="00843743" w:rsidRPr="00843743" w:rsidRDefault="00843743" w:rsidP="00843743">
      <w:pPr>
        <w:numPr>
          <w:ilvl w:val="0"/>
          <w:numId w:val="5"/>
        </w:numPr>
      </w:pPr>
      <w:r w:rsidRPr="00843743">
        <w:t>church choir</w:t>
      </w:r>
    </w:p>
    <w:p w14:paraId="4E94BC59" w14:textId="77777777" w:rsidR="00843743" w:rsidRPr="00843743" w:rsidRDefault="00843743" w:rsidP="00843743">
      <w:pPr>
        <w:numPr>
          <w:ilvl w:val="0"/>
          <w:numId w:val="5"/>
        </w:numPr>
      </w:pPr>
      <w:r w:rsidRPr="00843743">
        <w:t>work crew</w:t>
      </w:r>
    </w:p>
    <w:p w14:paraId="3B0A7DAC" w14:textId="77777777" w:rsidR="00843743" w:rsidRPr="00843743" w:rsidRDefault="00843743" w:rsidP="00843743">
      <w:pPr>
        <w:numPr>
          <w:ilvl w:val="0"/>
          <w:numId w:val="5"/>
        </w:numPr>
      </w:pPr>
      <w:r w:rsidRPr="00843743">
        <w:t>friends on a fishing or hunting trip</w:t>
      </w:r>
    </w:p>
    <w:p w14:paraId="1C83F312" w14:textId="77777777" w:rsidR="00843743" w:rsidRPr="00843743" w:rsidRDefault="00843743" w:rsidP="00843743">
      <w:pPr>
        <w:numPr>
          <w:ilvl w:val="0"/>
          <w:numId w:val="5"/>
        </w:numPr>
      </w:pPr>
      <w:r w:rsidRPr="00843743">
        <w:t>people you meet on a cruise ship</w:t>
      </w:r>
    </w:p>
    <w:p w14:paraId="0D10CD3D" w14:textId="77777777" w:rsidR="00843743" w:rsidRPr="00843743" w:rsidRDefault="00843743" w:rsidP="00843743">
      <w:pPr>
        <w:numPr>
          <w:ilvl w:val="0"/>
          <w:numId w:val="5"/>
        </w:numPr>
      </w:pPr>
      <w:r w:rsidRPr="00843743">
        <w:t>a prayer group</w:t>
      </w:r>
    </w:p>
    <w:p w14:paraId="589E4C83" w14:textId="77777777" w:rsidR="00843743" w:rsidRPr="00843743" w:rsidRDefault="00843743" w:rsidP="00843743">
      <w:pPr>
        <w:numPr>
          <w:ilvl w:val="0"/>
          <w:numId w:val="5"/>
        </w:numPr>
      </w:pPr>
      <w:r w:rsidRPr="00843743">
        <w:t>a Sunday school class (Small Group, Bible Study Group, Connect Group, …)</w:t>
      </w:r>
    </w:p>
    <w:p w14:paraId="4BEA3600" w14:textId="77777777" w:rsidR="00843743" w:rsidRPr="00843743" w:rsidRDefault="00843743" w:rsidP="00843743">
      <w:pPr>
        <w:numPr>
          <w:ilvl w:val="0"/>
          <w:numId w:val="5"/>
        </w:numPr>
      </w:pPr>
      <w:r w:rsidRPr="00843743">
        <w:t>family reunion, school reunion</w:t>
      </w:r>
    </w:p>
    <w:p w14:paraId="0478CF19" w14:textId="77777777" w:rsidR="00B51B04" w:rsidRDefault="00B51B04"/>
    <w:p w14:paraId="29AD9B12" w14:textId="77777777" w:rsidR="00C34DEE" w:rsidRPr="00A76D53" w:rsidRDefault="00C34DEE">
      <w:pPr>
        <w:rPr>
          <w:b/>
        </w:rPr>
      </w:pPr>
      <w:r w:rsidRPr="00A76D53">
        <w:rPr>
          <w:b/>
        </w:rPr>
        <w:t>2. Transition</w:t>
      </w:r>
    </w:p>
    <w:p w14:paraId="0422C2BB" w14:textId="77777777" w:rsidR="00C34DEE" w:rsidRDefault="00C34DEE"/>
    <w:p w14:paraId="25A0AC4F" w14:textId="77777777" w:rsidR="00843743" w:rsidRPr="00843743" w:rsidRDefault="00843743" w:rsidP="00843743">
      <w:r w:rsidRPr="00843743">
        <w:t>Our relationships are strengthened when we do fun things together as a group.</w:t>
      </w:r>
    </w:p>
    <w:p w14:paraId="1FFF0EA5" w14:textId="77777777" w:rsidR="00843743" w:rsidRPr="00843743" w:rsidRDefault="00843743" w:rsidP="00843743">
      <w:pPr>
        <w:numPr>
          <w:ilvl w:val="0"/>
          <w:numId w:val="5"/>
        </w:numPr>
      </w:pPr>
      <w:r w:rsidRPr="00843743">
        <w:t>Our own lives are enriched when we pray as a group.</w:t>
      </w:r>
    </w:p>
    <w:p w14:paraId="16E18F69" w14:textId="77777777" w:rsidR="00843743" w:rsidRPr="00843743" w:rsidRDefault="00843743" w:rsidP="00843743">
      <w:pPr>
        <w:numPr>
          <w:ilvl w:val="0"/>
          <w:numId w:val="5"/>
        </w:numPr>
      </w:pPr>
      <w:r w:rsidRPr="00843743">
        <w:t>More important, the Church is strengthened as we pray.</w:t>
      </w:r>
    </w:p>
    <w:p w14:paraId="44953475" w14:textId="77777777" w:rsidR="00B31507" w:rsidRPr="00B31507" w:rsidRDefault="00B31507"/>
    <w:p w14:paraId="2B0A5302" w14:textId="77777777" w:rsidR="00C34DEE" w:rsidRPr="00A76D53" w:rsidRDefault="00C34DEE">
      <w:pPr>
        <w:rPr>
          <w:b/>
        </w:rPr>
      </w:pPr>
      <w:r w:rsidRPr="00A76D53">
        <w:rPr>
          <w:b/>
        </w:rPr>
        <w:t>3. Bible Study</w:t>
      </w:r>
    </w:p>
    <w:p w14:paraId="461F39C9" w14:textId="77777777" w:rsidR="00C34DEE" w:rsidRDefault="00C34DEE"/>
    <w:p w14:paraId="36F8A77E" w14:textId="7CD04476" w:rsidR="00D67CAC" w:rsidRDefault="00C34DEE" w:rsidP="00B31507">
      <w:r>
        <w:t>3.1</w:t>
      </w:r>
      <w:r w:rsidR="00BD3D81">
        <w:t xml:space="preserve"> </w:t>
      </w:r>
      <w:r w:rsidR="00843743">
        <w:t>Pray for Christ’s Power and Presence</w:t>
      </w:r>
    </w:p>
    <w:p w14:paraId="7C3E4D95" w14:textId="77777777" w:rsidR="001B5731" w:rsidRDefault="001B5731" w:rsidP="00B31507"/>
    <w:p w14:paraId="7D3351E6" w14:textId="3A5F7C00" w:rsidR="00D67CAC" w:rsidRDefault="00D67CAC" w:rsidP="00B31507">
      <w:r>
        <w:t>Listen for</w:t>
      </w:r>
      <w:r w:rsidR="00843743">
        <w:t xml:space="preserve"> Paul’s prayer request.</w:t>
      </w:r>
    </w:p>
    <w:p w14:paraId="34D9DFAA" w14:textId="77777777" w:rsidR="00D67CAC" w:rsidRDefault="00D67CAC" w:rsidP="00B31507"/>
    <w:p w14:paraId="25201AA9" w14:textId="77777777" w:rsidR="00843743" w:rsidRDefault="00843743" w:rsidP="00843743">
      <w:pPr>
        <w:pStyle w:val="NoSpacing"/>
        <w:rPr>
          <w:rFonts w:ascii="Times New Roman" w:hAnsi="Times New Roman"/>
          <w:sz w:val="18"/>
          <w:szCs w:val="18"/>
        </w:rPr>
      </w:pPr>
      <w:r w:rsidRPr="00F46B83">
        <w:rPr>
          <w:rFonts w:ascii="Times New Roman" w:hAnsi="Times New Roman"/>
          <w:sz w:val="18"/>
          <w:szCs w:val="18"/>
        </w:rPr>
        <w:t>Ephesians 3:14-17</w:t>
      </w:r>
      <w:r>
        <w:rPr>
          <w:rFonts w:ascii="Times New Roman" w:hAnsi="Times New Roman"/>
          <w:sz w:val="18"/>
          <w:szCs w:val="18"/>
        </w:rPr>
        <w:t>a</w:t>
      </w:r>
      <w:r w:rsidRPr="00F46B83">
        <w:rPr>
          <w:rFonts w:ascii="Times New Roman" w:hAnsi="Times New Roman"/>
          <w:sz w:val="18"/>
          <w:szCs w:val="18"/>
        </w:rPr>
        <w:t xml:space="preserve"> (NIV) </w:t>
      </w:r>
      <w:r>
        <w:rPr>
          <w:rFonts w:ascii="Times New Roman" w:hAnsi="Times New Roman"/>
          <w:sz w:val="18"/>
          <w:szCs w:val="18"/>
        </w:rPr>
        <w:t xml:space="preserve"> </w:t>
      </w:r>
      <w:r w:rsidRPr="00F46B83">
        <w:rPr>
          <w:rFonts w:ascii="Times New Roman" w:hAnsi="Times New Roman"/>
          <w:sz w:val="18"/>
          <w:szCs w:val="18"/>
        </w:rPr>
        <w:t>For this reason I kneel before the Father,</w:t>
      </w:r>
      <w:r>
        <w:rPr>
          <w:rFonts w:ascii="Times New Roman" w:hAnsi="Times New Roman"/>
          <w:sz w:val="18"/>
          <w:szCs w:val="18"/>
        </w:rPr>
        <w:t xml:space="preserve">  </w:t>
      </w:r>
      <w:r w:rsidRPr="00F46B83">
        <w:rPr>
          <w:rFonts w:ascii="Times New Roman" w:hAnsi="Times New Roman"/>
          <w:sz w:val="18"/>
          <w:szCs w:val="18"/>
        </w:rPr>
        <w:t xml:space="preserve">15  from whom his whole family in heaven and on earth derives its name. 16  I pray that out of his glorious riches he may strengthen you with power through his Spirit in your inner being, 17  so that Christ may dwell in your hearts through faith. </w:t>
      </w:r>
    </w:p>
    <w:p w14:paraId="25664105" w14:textId="77777777" w:rsidR="001B5731" w:rsidRDefault="001B5731" w:rsidP="00B31507"/>
    <w:p w14:paraId="6088237C" w14:textId="77777777" w:rsidR="00843743" w:rsidRPr="00843743" w:rsidRDefault="00843743" w:rsidP="00843743">
      <w:r w:rsidRPr="00843743">
        <w:t>What indicates the earnestness and urgency of his prayer?</w:t>
      </w:r>
    </w:p>
    <w:p w14:paraId="61C63F49" w14:textId="77777777" w:rsidR="00843743" w:rsidRPr="00843743" w:rsidRDefault="00843743" w:rsidP="00843743">
      <w:pPr>
        <w:numPr>
          <w:ilvl w:val="0"/>
          <w:numId w:val="6"/>
        </w:numPr>
      </w:pPr>
      <w:r w:rsidRPr="00843743">
        <w:t>says he kneels before the Father</w:t>
      </w:r>
    </w:p>
    <w:p w14:paraId="0D76BB4C" w14:textId="6AE80742" w:rsidR="00843743" w:rsidRPr="00843743" w:rsidRDefault="00843743" w:rsidP="00843743">
      <w:pPr>
        <w:numPr>
          <w:ilvl w:val="0"/>
          <w:numId w:val="6"/>
        </w:numPr>
      </w:pPr>
      <w:r w:rsidRPr="00843743">
        <w:t>doesn’t just stand or sit</w:t>
      </w:r>
      <w:r>
        <w:t xml:space="preserve"> (Jewish men normally stood when praying)</w:t>
      </w:r>
    </w:p>
    <w:p w14:paraId="1EFC1C0B" w14:textId="77777777" w:rsidR="00843743" w:rsidRPr="00843743" w:rsidRDefault="00843743" w:rsidP="00843743">
      <w:pPr>
        <w:numPr>
          <w:ilvl w:val="0"/>
          <w:numId w:val="6"/>
        </w:numPr>
      </w:pPr>
      <w:r w:rsidRPr="00843743">
        <w:t>serious about his prayer</w:t>
      </w:r>
    </w:p>
    <w:p w14:paraId="48CC85C5" w14:textId="77777777" w:rsidR="00843743" w:rsidRPr="00843743" w:rsidRDefault="00843743" w:rsidP="00843743"/>
    <w:p w14:paraId="6934C41C" w14:textId="77777777" w:rsidR="00843743" w:rsidRPr="00843743" w:rsidRDefault="00843743" w:rsidP="00843743">
      <w:r w:rsidRPr="00843743">
        <w:t xml:space="preserve">To whom is God the Father? </w:t>
      </w:r>
    </w:p>
    <w:p w14:paraId="28545571" w14:textId="77777777" w:rsidR="00843743" w:rsidRPr="00843743" w:rsidRDefault="00843743" w:rsidP="00843743">
      <w:pPr>
        <w:numPr>
          <w:ilvl w:val="0"/>
          <w:numId w:val="6"/>
        </w:numPr>
      </w:pPr>
      <w:r w:rsidRPr="00843743">
        <w:t>Jesus the Son</w:t>
      </w:r>
    </w:p>
    <w:p w14:paraId="465E9FC6" w14:textId="77777777" w:rsidR="00843743" w:rsidRPr="00843743" w:rsidRDefault="00843743" w:rsidP="00843743">
      <w:pPr>
        <w:numPr>
          <w:ilvl w:val="0"/>
          <w:numId w:val="6"/>
        </w:numPr>
      </w:pPr>
      <w:r w:rsidRPr="00843743">
        <w:t xml:space="preserve">all believers </w:t>
      </w:r>
    </w:p>
    <w:p w14:paraId="372452F6" w14:textId="77777777" w:rsidR="00843743" w:rsidRPr="00843743" w:rsidRDefault="00843743" w:rsidP="00843743">
      <w:pPr>
        <w:numPr>
          <w:ilvl w:val="0"/>
          <w:numId w:val="6"/>
        </w:numPr>
      </w:pPr>
      <w:r w:rsidRPr="00843743">
        <w:t>those in heaven, those on the earth</w:t>
      </w:r>
    </w:p>
    <w:p w14:paraId="078F6DA7" w14:textId="77777777" w:rsidR="00843743" w:rsidRPr="00843743" w:rsidRDefault="00843743" w:rsidP="00843743"/>
    <w:p w14:paraId="246E61AF" w14:textId="77777777" w:rsidR="00843743" w:rsidRPr="00843743" w:rsidRDefault="00843743" w:rsidP="00843743">
      <w:r w:rsidRPr="00843743">
        <w:t>According to the passage, what was Paul’s request?</w:t>
      </w:r>
    </w:p>
    <w:p w14:paraId="39A62B06" w14:textId="77777777" w:rsidR="00843743" w:rsidRPr="00843743" w:rsidRDefault="00843743" w:rsidP="00843743">
      <w:pPr>
        <w:numPr>
          <w:ilvl w:val="0"/>
          <w:numId w:val="6"/>
        </w:numPr>
      </w:pPr>
      <w:r w:rsidRPr="00843743">
        <w:t>God would give or provide from His glorious riches</w:t>
      </w:r>
    </w:p>
    <w:p w14:paraId="36CD64B7" w14:textId="77777777" w:rsidR="00843743" w:rsidRPr="00843743" w:rsidRDefault="00843743" w:rsidP="00843743">
      <w:pPr>
        <w:numPr>
          <w:ilvl w:val="0"/>
          <w:numId w:val="6"/>
        </w:numPr>
      </w:pPr>
      <w:r w:rsidRPr="00843743">
        <w:t>God would strengthen the church</w:t>
      </w:r>
    </w:p>
    <w:p w14:paraId="009D8AAA" w14:textId="77777777" w:rsidR="00843743" w:rsidRPr="00843743" w:rsidRDefault="00843743" w:rsidP="00843743">
      <w:pPr>
        <w:numPr>
          <w:ilvl w:val="0"/>
          <w:numId w:val="6"/>
        </w:numPr>
      </w:pPr>
      <w:r w:rsidRPr="00843743">
        <w:t>The Holy Spirit would give power to the believers</w:t>
      </w:r>
    </w:p>
    <w:p w14:paraId="36DD487E" w14:textId="77777777" w:rsidR="00843743" w:rsidRPr="00843743" w:rsidRDefault="00843743" w:rsidP="00843743">
      <w:pPr>
        <w:numPr>
          <w:ilvl w:val="0"/>
          <w:numId w:val="6"/>
        </w:numPr>
      </w:pPr>
      <w:r w:rsidRPr="00843743">
        <w:t>God’s Spirit dwelling in their inner being would empower them</w:t>
      </w:r>
    </w:p>
    <w:p w14:paraId="5ED92280" w14:textId="77777777" w:rsidR="001B5731" w:rsidRDefault="001B5731" w:rsidP="001B5731"/>
    <w:p w14:paraId="7659F68E" w14:textId="63B2151B" w:rsidR="00843743" w:rsidRPr="00843743" w:rsidRDefault="00843743" w:rsidP="00843743">
      <w:r>
        <w:br w:type="page"/>
      </w:r>
      <w:r w:rsidRPr="00843743">
        <w:lastRenderedPageBreak/>
        <w:t xml:space="preserve">When have you experienced something that was obviously an answer to prayer? </w:t>
      </w:r>
    </w:p>
    <w:p w14:paraId="74548B56" w14:textId="77777777" w:rsidR="00843743" w:rsidRPr="00843743" w:rsidRDefault="00843743" w:rsidP="00843743">
      <w:pPr>
        <w:numPr>
          <w:ilvl w:val="0"/>
          <w:numId w:val="5"/>
        </w:numPr>
      </w:pPr>
      <w:r w:rsidRPr="00843743">
        <w:t>God supplied a job opening</w:t>
      </w:r>
    </w:p>
    <w:p w14:paraId="6A7255DB" w14:textId="77777777" w:rsidR="00843743" w:rsidRPr="00843743" w:rsidRDefault="00843743" w:rsidP="00843743">
      <w:pPr>
        <w:numPr>
          <w:ilvl w:val="0"/>
          <w:numId w:val="5"/>
        </w:numPr>
      </w:pPr>
      <w:r w:rsidRPr="00843743">
        <w:t>protection in a dangerous situation</w:t>
      </w:r>
    </w:p>
    <w:p w14:paraId="3F5496E3" w14:textId="77777777" w:rsidR="00843743" w:rsidRPr="00843743" w:rsidRDefault="00843743" w:rsidP="00843743">
      <w:pPr>
        <w:numPr>
          <w:ilvl w:val="0"/>
          <w:numId w:val="5"/>
        </w:numPr>
      </w:pPr>
      <w:r w:rsidRPr="00843743">
        <w:t>God’s wisdom to make the right choice</w:t>
      </w:r>
    </w:p>
    <w:p w14:paraId="2B2D649F" w14:textId="77777777" w:rsidR="00843743" w:rsidRPr="00843743" w:rsidRDefault="00843743" w:rsidP="00843743">
      <w:pPr>
        <w:numPr>
          <w:ilvl w:val="0"/>
          <w:numId w:val="5"/>
        </w:numPr>
      </w:pPr>
      <w:r w:rsidRPr="00843743">
        <w:t>God’s financial supply</w:t>
      </w:r>
    </w:p>
    <w:p w14:paraId="0779FFA8" w14:textId="77777777" w:rsidR="00843743" w:rsidRPr="00843743" w:rsidRDefault="00843743" w:rsidP="00843743">
      <w:pPr>
        <w:numPr>
          <w:ilvl w:val="0"/>
          <w:numId w:val="5"/>
        </w:numPr>
      </w:pPr>
      <w:r w:rsidRPr="00843743">
        <w:t>God brought the right person along at the right time to give the right advice</w:t>
      </w:r>
    </w:p>
    <w:p w14:paraId="6E5185FA" w14:textId="77777777" w:rsidR="00843743" w:rsidRPr="00843743" w:rsidRDefault="00843743" w:rsidP="00843743">
      <w:pPr>
        <w:numPr>
          <w:ilvl w:val="0"/>
          <w:numId w:val="5"/>
        </w:numPr>
      </w:pPr>
      <w:r w:rsidRPr="00843743">
        <w:t>a specific healing</w:t>
      </w:r>
    </w:p>
    <w:p w14:paraId="4B0D5F7E" w14:textId="41E08D9E" w:rsidR="001B5731" w:rsidRDefault="001B5731" w:rsidP="001B5731"/>
    <w:p w14:paraId="4AF0BA95" w14:textId="77777777" w:rsidR="00843743" w:rsidRPr="00843743" w:rsidRDefault="00843743" w:rsidP="00843743">
      <w:r w:rsidRPr="00843743">
        <w:t>What is the source and the means by which the believers could be strengthened?</w:t>
      </w:r>
    </w:p>
    <w:p w14:paraId="1032C48B" w14:textId="77777777" w:rsidR="00843743" w:rsidRPr="00843743" w:rsidRDefault="00843743" w:rsidP="00843743">
      <w:pPr>
        <w:numPr>
          <w:ilvl w:val="0"/>
          <w:numId w:val="6"/>
        </w:numPr>
      </w:pPr>
      <w:r w:rsidRPr="00843743">
        <w:t>power of the Spirit of God</w:t>
      </w:r>
    </w:p>
    <w:p w14:paraId="06AAB6E1" w14:textId="77777777" w:rsidR="00843743" w:rsidRPr="00843743" w:rsidRDefault="00843743" w:rsidP="00843743">
      <w:pPr>
        <w:numPr>
          <w:ilvl w:val="0"/>
          <w:numId w:val="6"/>
        </w:numPr>
      </w:pPr>
      <w:r w:rsidRPr="00843743">
        <w:t>God’s Spirit in your inner being</w:t>
      </w:r>
    </w:p>
    <w:p w14:paraId="5E3699EC" w14:textId="77777777" w:rsidR="00843743" w:rsidRPr="00843743" w:rsidRDefault="00843743" w:rsidP="00843743">
      <w:pPr>
        <w:numPr>
          <w:ilvl w:val="0"/>
          <w:numId w:val="6"/>
        </w:numPr>
      </w:pPr>
      <w:r w:rsidRPr="00843743">
        <w:t>Christ dwells in your hearts through faith</w:t>
      </w:r>
    </w:p>
    <w:p w14:paraId="6FBBD7CF" w14:textId="77777777" w:rsidR="00843743" w:rsidRPr="00843743" w:rsidRDefault="00843743" w:rsidP="00843743"/>
    <w:p w14:paraId="145321AE" w14:textId="77777777" w:rsidR="00843743" w:rsidRPr="00843743" w:rsidRDefault="00843743" w:rsidP="00843743">
      <w:r w:rsidRPr="00843743">
        <w:t>Why might these early Christian believers need God’s strength in church life?</w:t>
      </w:r>
    </w:p>
    <w:p w14:paraId="543FBEE4" w14:textId="77777777" w:rsidR="00843743" w:rsidRPr="00843743" w:rsidRDefault="00843743" w:rsidP="00843743">
      <w:pPr>
        <w:numPr>
          <w:ilvl w:val="0"/>
          <w:numId w:val="6"/>
        </w:numPr>
      </w:pPr>
      <w:r w:rsidRPr="00843743">
        <w:t>to build up, expand the church in a culture of idolatry</w:t>
      </w:r>
    </w:p>
    <w:p w14:paraId="2C8B10E3" w14:textId="77777777" w:rsidR="00843743" w:rsidRPr="00843743" w:rsidRDefault="00843743" w:rsidP="00843743">
      <w:pPr>
        <w:numPr>
          <w:ilvl w:val="0"/>
          <w:numId w:val="6"/>
        </w:numPr>
      </w:pPr>
      <w:r w:rsidRPr="00843743">
        <w:t>to rid their lives of heathen practices</w:t>
      </w:r>
    </w:p>
    <w:p w14:paraId="6E13A90E" w14:textId="77777777" w:rsidR="00843743" w:rsidRPr="00843743" w:rsidRDefault="00843743" w:rsidP="00843743">
      <w:pPr>
        <w:numPr>
          <w:ilvl w:val="0"/>
          <w:numId w:val="6"/>
        </w:numPr>
      </w:pPr>
      <w:r w:rsidRPr="00843743">
        <w:t xml:space="preserve">to withstand persecution from Jewish opposition, </w:t>
      </w:r>
    </w:p>
    <w:p w14:paraId="03498111" w14:textId="77777777" w:rsidR="00843743" w:rsidRPr="00843743" w:rsidRDefault="00843743" w:rsidP="00843743">
      <w:pPr>
        <w:numPr>
          <w:ilvl w:val="0"/>
          <w:numId w:val="6"/>
        </w:numPr>
      </w:pPr>
      <w:r w:rsidRPr="00843743">
        <w:t>to live a holy life in the midst of sinful influences</w:t>
      </w:r>
    </w:p>
    <w:p w14:paraId="35E909C5" w14:textId="77777777" w:rsidR="00843743" w:rsidRPr="00843743" w:rsidRDefault="00843743" w:rsidP="00843743"/>
    <w:p w14:paraId="4828A4EF" w14:textId="77777777" w:rsidR="00843743" w:rsidRPr="00843743" w:rsidRDefault="00843743" w:rsidP="00843743">
      <w:r w:rsidRPr="00843743">
        <w:t xml:space="preserve">Why do </w:t>
      </w:r>
      <w:r w:rsidRPr="00843743">
        <w:rPr>
          <w:i/>
        </w:rPr>
        <w:t>we</w:t>
      </w:r>
      <w:r w:rsidRPr="00843743">
        <w:t xml:space="preserve"> need God’s strength at work in our lives and churches?</w:t>
      </w:r>
    </w:p>
    <w:p w14:paraId="5A4C318D" w14:textId="77777777" w:rsidR="00843743" w:rsidRPr="00843743" w:rsidRDefault="00843743" w:rsidP="00843743">
      <w:pPr>
        <w:numPr>
          <w:ilvl w:val="0"/>
          <w:numId w:val="6"/>
        </w:numPr>
      </w:pPr>
      <w:r w:rsidRPr="00843743">
        <w:t>still need to expand the church, the body of believers in the midst of a sinful world</w:t>
      </w:r>
    </w:p>
    <w:p w14:paraId="3815C810" w14:textId="77777777" w:rsidR="00843743" w:rsidRPr="00843743" w:rsidRDefault="00843743" w:rsidP="00843743">
      <w:pPr>
        <w:numPr>
          <w:ilvl w:val="0"/>
          <w:numId w:val="6"/>
        </w:numPr>
      </w:pPr>
      <w:r w:rsidRPr="00843743">
        <w:t>to make us more like Jesus</w:t>
      </w:r>
    </w:p>
    <w:p w14:paraId="36A8DF7C" w14:textId="77777777" w:rsidR="00843743" w:rsidRPr="00843743" w:rsidRDefault="00843743" w:rsidP="00843743">
      <w:pPr>
        <w:numPr>
          <w:ilvl w:val="0"/>
          <w:numId w:val="6"/>
        </w:numPr>
      </w:pPr>
      <w:r w:rsidRPr="00843743">
        <w:t xml:space="preserve">to overcome our own sinful weaknesses </w:t>
      </w:r>
    </w:p>
    <w:p w14:paraId="07927171" w14:textId="77777777" w:rsidR="00843743" w:rsidRPr="00843743" w:rsidRDefault="00843743" w:rsidP="00843743">
      <w:pPr>
        <w:numPr>
          <w:ilvl w:val="0"/>
          <w:numId w:val="6"/>
        </w:numPr>
      </w:pPr>
      <w:r w:rsidRPr="00843743">
        <w:t>to face opposition of our culture against Christians</w:t>
      </w:r>
    </w:p>
    <w:p w14:paraId="1816A3EA" w14:textId="77777777" w:rsidR="00843743" w:rsidRPr="00843743" w:rsidRDefault="00843743" w:rsidP="00843743">
      <w:pPr>
        <w:numPr>
          <w:ilvl w:val="0"/>
          <w:numId w:val="6"/>
        </w:numPr>
      </w:pPr>
      <w:r w:rsidRPr="00843743">
        <w:t>to give us boldness in our witness</w:t>
      </w:r>
    </w:p>
    <w:p w14:paraId="379B13C3" w14:textId="77777777" w:rsidR="00843743" w:rsidRPr="00843743" w:rsidRDefault="00843743" w:rsidP="00843743"/>
    <w:p w14:paraId="5351EBD1" w14:textId="77777777" w:rsidR="00843743" w:rsidRPr="00843743" w:rsidRDefault="00843743" w:rsidP="00843743">
      <w:r w:rsidRPr="00843743">
        <w:t>What does it look like to be empowered by God’s Spirit, strengthened with His Spirit?</w:t>
      </w:r>
    </w:p>
    <w:p w14:paraId="08D091D0" w14:textId="77777777" w:rsidR="00843743" w:rsidRPr="00843743" w:rsidRDefault="00843743" w:rsidP="00843743">
      <w:pPr>
        <w:numPr>
          <w:ilvl w:val="0"/>
          <w:numId w:val="6"/>
        </w:numPr>
      </w:pPr>
      <w:r w:rsidRPr="00843743">
        <w:t>Fruit of the Spirit demonstrated in our lives</w:t>
      </w:r>
    </w:p>
    <w:p w14:paraId="447686B8" w14:textId="77777777" w:rsidR="00843743" w:rsidRPr="00843743" w:rsidRDefault="00843743" w:rsidP="00843743">
      <w:pPr>
        <w:numPr>
          <w:ilvl w:val="0"/>
          <w:numId w:val="6"/>
        </w:numPr>
      </w:pPr>
      <w:r w:rsidRPr="00843743">
        <w:t xml:space="preserve">exercising Spiritual Gifts </w:t>
      </w:r>
    </w:p>
    <w:p w14:paraId="121B167D" w14:textId="77777777" w:rsidR="00843743" w:rsidRPr="00843743" w:rsidRDefault="00843743" w:rsidP="00843743">
      <w:pPr>
        <w:numPr>
          <w:ilvl w:val="0"/>
          <w:numId w:val="6"/>
        </w:numPr>
      </w:pPr>
      <w:r w:rsidRPr="00843743">
        <w:t>boldness in witnessing</w:t>
      </w:r>
    </w:p>
    <w:p w14:paraId="343A847D" w14:textId="77777777" w:rsidR="00843743" w:rsidRPr="00843743" w:rsidRDefault="00843743" w:rsidP="00843743">
      <w:pPr>
        <w:numPr>
          <w:ilvl w:val="0"/>
          <w:numId w:val="6"/>
        </w:numPr>
      </w:pPr>
      <w:r w:rsidRPr="00843743">
        <w:t>faithfulness in service</w:t>
      </w:r>
    </w:p>
    <w:p w14:paraId="43F98966" w14:textId="77777777" w:rsidR="00843743" w:rsidRPr="00843743" w:rsidRDefault="00843743" w:rsidP="00843743">
      <w:pPr>
        <w:numPr>
          <w:ilvl w:val="0"/>
          <w:numId w:val="6"/>
        </w:numPr>
      </w:pPr>
      <w:r w:rsidRPr="00843743">
        <w:t>trusting God when things get tough</w:t>
      </w:r>
    </w:p>
    <w:p w14:paraId="2A22B63E" w14:textId="1C69FD11" w:rsidR="00843743" w:rsidRDefault="00843743" w:rsidP="00843743"/>
    <w:p w14:paraId="05494CAF" w14:textId="77777777" w:rsidR="00843743" w:rsidRPr="00843743" w:rsidRDefault="00843743" w:rsidP="00843743">
      <w:r w:rsidRPr="00843743">
        <w:t xml:space="preserve">Note the resource Paul mentions from which God will provide strength … </w:t>
      </w:r>
      <w:r w:rsidRPr="00843743">
        <w:rPr>
          <w:i/>
        </w:rPr>
        <w:t>out of his glorious riches</w:t>
      </w:r>
      <w:r w:rsidRPr="00843743">
        <w:t>.  Consider that we should keep that in mind as we pray for one another and for our own concerns.</w:t>
      </w:r>
    </w:p>
    <w:p w14:paraId="680F999B" w14:textId="77777777" w:rsidR="00843743" w:rsidRPr="00843743" w:rsidRDefault="00843743" w:rsidP="00843743">
      <w:pPr>
        <w:numPr>
          <w:ilvl w:val="0"/>
          <w:numId w:val="8"/>
        </w:numPr>
      </w:pPr>
      <w:r w:rsidRPr="00843743">
        <w:t>don’t pray that you’ll just get by … pray for glorious victory</w:t>
      </w:r>
    </w:p>
    <w:p w14:paraId="3984CCD0" w14:textId="77777777" w:rsidR="00843743" w:rsidRPr="00843743" w:rsidRDefault="00843743" w:rsidP="00843743">
      <w:pPr>
        <w:numPr>
          <w:ilvl w:val="0"/>
          <w:numId w:val="8"/>
        </w:numPr>
      </w:pPr>
      <w:r w:rsidRPr="00843743">
        <w:t>don’t pray only that your kids/grandkids just keep out of trouble, pray that they will be spiritual giants and influence other people for Christ</w:t>
      </w:r>
    </w:p>
    <w:p w14:paraId="36B22AEB" w14:textId="77777777" w:rsidR="00843743" w:rsidRPr="00843743" w:rsidRDefault="00843743" w:rsidP="00843743">
      <w:pPr>
        <w:numPr>
          <w:ilvl w:val="0"/>
          <w:numId w:val="8"/>
        </w:numPr>
      </w:pPr>
      <w:r w:rsidRPr="00843743">
        <w:t xml:space="preserve">don’t pray only that our church merely keeps out of the red financially, pray that we have exceeding abundant with which to do God’s work </w:t>
      </w:r>
    </w:p>
    <w:p w14:paraId="291E323E" w14:textId="185E23B3" w:rsidR="00843743" w:rsidRDefault="00843743" w:rsidP="00843743">
      <w:pPr>
        <w:numPr>
          <w:ilvl w:val="0"/>
          <w:numId w:val="8"/>
        </w:numPr>
      </w:pPr>
      <w:r>
        <w:t>don’t pray only for numerical church growth, pray for revival … a powerful moving of God in your midst.</w:t>
      </w:r>
    </w:p>
    <w:p w14:paraId="5B153A31" w14:textId="1637B505" w:rsidR="00153E4C" w:rsidRDefault="00843743" w:rsidP="0056268D">
      <w:r>
        <w:br w:type="page"/>
      </w:r>
      <w:r w:rsidR="00C34DEE">
        <w:lastRenderedPageBreak/>
        <w:t>3.2</w:t>
      </w:r>
      <w:r w:rsidR="008D1447">
        <w:t xml:space="preserve"> </w:t>
      </w:r>
      <w:r>
        <w:t>Pray to Know God’s Love</w:t>
      </w:r>
    </w:p>
    <w:p w14:paraId="58664656" w14:textId="77777777" w:rsidR="00153E4C" w:rsidRDefault="00153E4C"/>
    <w:p w14:paraId="66A53798" w14:textId="77A5A67E" w:rsidR="0056268D" w:rsidRDefault="001048DE" w:rsidP="00BD3D81">
      <w:r>
        <w:t>Listen for</w:t>
      </w:r>
      <w:r w:rsidR="00843743">
        <w:t xml:space="preserve"> references to love.</w:t>
      </w:r>
    </w:p>
    <w:p w14:paraId="6B52A0B3" w14:textId="6E8C3A5B" w:rsidR="0056268D" w:rsidRDefault="0056268D" w:rsidP="00BD3D81"/>
    <w:p w14:paraId="2CAA8F38" w14:textId="77777777" w:rsidR="00843743" w:rsidRPr="00843743" w:rsidRDefault="00843743" w:rsidP="00843743">
      <w:pPr>
        <w:rPr>
          <w:rFonts w:eastAsia="Calibri"/>
          <w:sz w:val="18"/>
          <w:szCs w:val="18"/>
        </w:rPr>
      </w:pPr>
      <w:r w:rsidRPr="00843743">
        <w:rPr>
          <w:rFonts w:eastAsia="Calibri"/>
          <w:sz w:val="18"/>
          <w:szCs w:val="18"/>
        </w:rPr>
        <w:t>Ephesians 3:17b-19 (NIV) And I pray that you, being rooted and established in love, 18  may have power, together with all the saints, to grasp how wide and long and high and deep is the love of Christ, 19  and to know this love that surpasses knowledge--that you may be filled to the measure of all the fullness of God..</w:t>
      </w:r>
    </w:p>
    <w:p w14:paraId="14A794F8" w14:textId="77777777" w:rsidR="00843743" w:rsidRDefault="00843743" w:rsidP="00BD3D81"/>
    <w:p w14:paraId="4CB96F26" w14:textId="76DFEC86" w:rsidR="00843743" w:rsidRPr="00843743" w:rsidRDefault="00843743" w:rsidP="00843743">
      <w:r>
        <w:t xml:space="preserve">Paul speaks of being “rooted and grounded in love.”  </w:t>
      </w:r>
      <w:r w:rsidRPr="00843743">
        <w:t xml:space="preserve">What </w:t>
      </w:r>
      <w:r>
        <w:t>do you think he had in mind?</w:t>
      </w:r>
    </w:p>
    <w:p w14:paraId="00E9D428" w14:textId="77777777" w:rsidR="00843743" w:rsidRPr="00843743" w:rsidRDefault="00843743" w:rsidP="00843743">
      <w:pPr>
        <w:numPr>
          <w:ilvl w:val="0"/>
          <w:numId w:val="8"/>
        </w:numPr>
      </w:pPr>
      <w:r w:rsidRPr="00843743">
        <w:t>we experience God’s love at work in our lives</w:t>
      </w:r>
    </w:p>
    <w:p w14:paraId="257CC3B9" w14:textId="77777777" w:rsidR="00843743" w:rsidRPr="00843743" w:rsidRDefault="00843743" w:rsidP="00843743">
      <w:pPr>
        <w:numPr>
          <w:ilvl w:val="0"/>
          <w:numId w:val="8"/>
        </w:numPr>
      </w:pPr>
      <w:r w:rsidRPr="00843743">
        <w:t>that becomes the motivation and source of our strength</w:t>
      </w:r>
    </w:p>
    <w:p w14:paraId="3E6D44BC" w14:textId="77777777" w:rsidR="00843743" w:rsidRPr="00843743" w:rsidRDefault="00843743" w:rsidP="00843743">
      <w:pPr>
        <w:numPr>
          <w:ilvl w:val="0"/>
          <w:numId w:val="8"/>
        </w:numPr>
      </w:pPr>
      <w:r w:rsidRPr="00843743">
        <w:t>we sink our spiritual and emotional “roots” down into God’s Truth</w:t>
      </w:r>
    </w:p>
    <w:p w14:paraId="00F2ABF1" w14:textId="77777777" w:rsidR="00843743" w:rsidRPr="00843743" w:rsidRDefault="00843743" w:rsidP="00843743">
      <w:pPr>
        <w:numPr>
          <w:ilvl w:val="0"/>
          <w:numId w:val="8"/>
        </w:numPr>
      </w:pPr>
      <w:r w:rsidRPr="00843743">
        <w:t>we base our motivations, our attitudes on the reality of Who God is and what He wants to do in our lives</w:t>
      </w:r>
    </w:p>
    <w:p w14:paraId="78BAEADA" w14:textId="77777777" w:rsidR="00843743" w:rsidRPr="00843743" w:rsidRDefault="00843743" w:rsidP="00843743"/>
    <w:p w14:paraId="35D0B724" w14:textId="77777777" w:rsidR="00843743" w:rsidRPr="00843743" w:rsidRDefault="00843743" w:rsidP="00843743">
      <w:r w:rsidRPr="00843743">
        <w:t xml:space="preserve">What does Paul want his readers to comprehend? </w:t>
      </w:r>
    </w:p>
    <w:p w14:paraId="230EAE88" w14:textId="77777777" w:rsidR="00843743" w:rsidRPr="00843743" w:rsidRDefault="00843743" w:rsidP="00843743">
      <w:pPr>
        <w:numPr>
          <w:ilvl w:val="0"/>
          <w:numId w:val="8"/>
        </w:numPr>
      </w:pPr>
      <w:r w:rsidRPr="00843743">
        <w:t>the full dimensions of God’s love</w:t>
      </w:r>
    </w:p>
    <w:p w14:paraId="054A51B4" w14:textId="77777777" w:rsidR="00843743" w:rsidRPr="00843743" w:rsidRDefault="00843743" w:rsidP="00843743">
      <w:pPr>
        <w:numPr>
          <w:ilvl w:val="0"/>
          <w:numId w:val="8"/>
        </w:numPr>
      </w:pPr>
      <w:r w:rsidRPr="00843743">
        <w:t>the width, length, height, and depth of His love</w:t>
      </w:r>
    </w:p>
    <w:p w14:paraId="0F2D2602" w14:textId="77777777" w:rsidR="00843743" w:rsidRPr="00843743" w:rsidRDefault="00843743" w:rsidP="00843743">
      <w:pPr>
        <w:numPr>
          <w:ilvl w:val="0"/>
          <w:numId w:val="8"/>
        </w:numPr>
      </w:pPr>
      <w:r w:rsidRPr="00843743">
        <w:t xml:space="preserve">note the </w:t>
      </w:r>
      <w:r w:rsidRPr="00843743">
        <w:rPr>
          <w:i/>
          <w:iCs/>
        </w:rPr>
        <w:t>four</w:t>
      </w:r>
      <w:r w:rsidRPr="00843743">
        <w:t xml:space="preserve"> dimensions he declares … more than just our 3D universe</w:t>
      </w:r>
    </w:p>
    <w:p w14:paraId="5217D65E" w14:textId="77777777" w:rsidR="00843743" w:rsidRPr="00843743" w:rsidRDefault="00843743" w:rsidP="00843743">
      <w:pPr>
        <w:numPr>
          <w:ilvl w:val="0"/>
          <w:numId w:val="8"/>
        </w:numPr>
      </w:pPr>
      <w:r w:rsidRPr="00843743">
        <w:t xml:space="preserve">actually, God’s love </w:t>
      </w:r>
      <w:r w:rsidRPr="00843743">
        <w:rPr>
          <w:i/>
          <w:iCs/>
        </w:rPr>
        <w:t>surpasses</w:t>
      </w:r>
      <w:r w:rsidRPr="00843743">
        <w:t xml:space="preserve"> our comprehension</w:t>
      </w:r>
    </w:p>
    <w:p w14:paraId="7787C476" w14:textId="77777777" w:rsidR="00843743" w:rsidRPr="00843743" w:rsidRDefault="00843743" w:rsidP="00843743"/>
    <w:p w14:paraId="2E88EDC9" w14:textId="2792899F" w:rsidR="00843743" w:rsidRPr="00843743" w:rsidRDefault="00843743" w:rsidP="00843743">
      <w:r w:rsidRPr="00843743">
        <w:t xml:space="preserve">What does it mean to </w:t>
      </w:r>
      <w:r>
        <w:t>“</w:t>
      </w:r>
      <w:r w:rsidRPr="00843743">
        <w:t>know</w:t>
      </w:r>
      <w:r>
        <w:t>”</w:t>
      </w:r>
      <w:r w:rsidRPr="00843743">
        <w:t xml:space="preserve"> the love of Christ? </w:t>
      </w:r>
    </w:p>
    <w:p w14:paraId="561708DE" w14:textId="77777777" w:rsidR="00843743" w:rsidRPr="00843743" w:rsidRDefault="00843743" w:rsidP="00843743">
      <w:pPr>
        <w:numPr>
          <w:ilvl w:val="0"/>
          <w:numId w:val="8"/>
        </w:numPr>
      </w:pPr>
      <w:r w:rsidRPr="00843743">
        <w:t>more than just factual or intellectual knowledge</w:t>
      </w:r>
    </w:p>
    <w:p w14:paraId="4CBC061D" w14:textId="77777777" w:rsidR="00843743" w:rsidRPr="00843743" w:rsidRDefault="00843743" w:rsidP="00843743">
      <w:pPr>
        <w:numPr>
          <w:ilvl w:val="0"/>
          <w:numId w:val="8"/>
        </w:numPr>
      </w:pPr>
      <w:r w:rsidRPr="00843743">
        <w:t>includes personal experience</w:t>
      </w:r>
    </w:p>
    <w:p w14:paraId="64435BBA" w14:textId="77777777" w:rsidR="00843743" w:rsidRPr="00843743" w:rsidRDefault="00843743" w:rsidP="00843743">
      <w:pPr>
        <w:numPr>
          <w:ilvl w:val="0"/>
          <w:numId w:val="8"/>
        </w:numPr>
      </w:pPr>
      <w:r w:rsidRPr="00843743">
        <w:t>includes faith in, dependence on, trust in His love</w:t>
      </w:r>
    </w:p>
    <w:p w14:paraId="0722DC92" w14:textId="77777777" w:rsidR="00843743" w:rsidRPr="00843743" w:rsidRDefault="00843743" w:rsidP="00843743">
      <w:pPr>
        <w:numPr>
          <w:ilvl w:val="0"/>
          <w:numId w:val="8"/>
        </w:numPr>
      </w:pPr>
      <w:r w:rsidRPr="00843743">
        <w:t>is a growing understanding of how much God loves us</w:t>
      </w:r>
    </w:p>
    <w:p w14:paraId="5F747307" w14:textId="77777777" w:rsidR="00843743" w:rsidRPr="00843743" w:rsidRDefault="00843743" w:rsidP="00843743">
      <w:pPr>
        <w:numPr>
          <w:ilvl w:val="0"/>
          <w:numId w:val="8"/>
        </w:numPr>
      </w:pPr>
      <w:r w:rsidRPr="00843743">
        <w:t xml:space="preserve">Paul implies we may never </w:t>
      </w:r>
      <w:r w:rsidRPr="00843743">
        <w:rPr>
          <w:i/>
          <w:iCs/>
        </w:rPr>
        <w:t>fully</w:t>
      </w:r>
      <w:r w:rsidRPr="00843743">
        <w:t xml:space="preserve"> understand God’s love … but we can experience more and more and more</w:t>
      </w:r>
    </w:p>
    <w:p w14:paraId="5BEBF51A" w14:textId="0A5F116A" w:rsidR="0056268D" w:rsidRDefault="0056268D" w:rsidP="00BD3D81"/>
    <w:p w14:paraId="3434E29E" w14:textId="77777777" w:rsidR="00843743" w:rsidRPr="00843743" w:rsidRDefault="00843743" w:rsidP="00843743">
      <w:r w:rsidRPr="00843743">
        <w:t xml:space="preserve">What facets of God’s love are the most amazing to you?  How does knowing you are loved by God give you confidence and assurance? </w:t>
      </w:r>
    </w:p>
    <w:p w14:paraId="6BE6A522" w14:textId="77777777" w:rsidR="00843743" w:rsidRPr="00843743" w:rsidRDefault="00843743" w:rsidP="00843743">
      <w:pPr>
        <w:numPr>
          <w:ilvl w:val="0"/>
          <w:numId w:val="8"/>
        </w:numPr>
      </w:pPr>
      <w:r w:rsidRPr="00843743">
        <w:t>He loves me despite my failures</w:t>
      </w:r>
    </w:p>
    <w:p w14:paraId="0A59EC1C" w14:textId="77777777" w:rsidR="00843743" w:rsidRPr="00843743" w:rsidRDefault="00843743" w:rsidP="00843743">
      <w:pPr>
        <w:numPr>
          <w:ilvl w:val="0"/>
          <w:numId w:val="8"/>
        </w:numPr>
      </w:pPr>
      <w:r w:rsidRPr="00843743">
        <w:t>His love never fails</w:t>
      </w:r>
    </w:p>
    <w:p w14:paraId="0C731415" w14:textId="01958E3A" w:rsidR="00843743" w:rsidRPr="00843743" w:rsidRDefault="00843743" w:rsidP="00843743">
      <w:pPr>
        <w:numPr>
          <w:ilvl w:val="0"/>
          <w:numId w:val="8"/>
        </w:numPr>
      </w:pPr>
      <w:r w:rsidRPr="00843743">
        <w:t xml:space="preserve">I cannot do anything to cause God to love me </w:t>
      </w:r>
      <w:r w:rsidRPr="00843743">
        <w:rPr>
          <w:i/>
          <w:iCs/>
        </w:rPr>
        <w:t>more</w:t>
      </w:r>
      <w:r>
        <w:rPr>
          <w:i/>
          <w:iCs/>
        </w:rPr>
        <w:t xml:space="preserve">  …</w:t>
      </w:r>
      <w:r>
        <w:t xml:space="preserve"> or </w:t>
      </w:r>
      <w:r>
        <w:rPr>
          <w:i/>
          <w:iCs/>
        </w:rPr>
        <w:t>less</w:t>
      </w:r>
    </w:p>
    <w:p w14:paraId="35D60F78" w14:textId="77777777" w:rsidR="00843743" w:rsidRPr="00843743" w:rsidRDefault="00843743" w:rsidP="00843743">
      <w:pPr>
        <w:numPr>
          <w:ilvl w:val="0"/>
          <w:numId w:val="8"/>
        </w:numPr>
      </w:pPr>
      <w:r w:rsidRPr="00843743">
        <w:t>Jesus’ love which motivated Him to die on the Cross for me</w:t>
      </w:r>
    </w:p>
    <w:p w14:paraId="06840DFA" w14:textId="722439A4" w:rsidR="00843743" w:rsidRPr="00843743" w:rsidRDefault="00843743" w:rsidP="00843743">
      <w:pPr>
        <w:numPr>
          <w:ilvl w:val="0"/>
          <w:numId w:val="8"/>
        </w:numPr>
      </w:pPr>
      <w:r w:rsidRPr="00843743">
        <w:t>it is Truth I can base my life on</w:t>
      </w:r>
      <w:r>
        <w:t xml:space="preserve">, </w:t>
      </w:r>
      <w:r w:rsidRPr="00843743">
        <w:t>it is Reality I can depend on</w:t>
      </w:r>
    </w:p>
    <w:p w14:paraId="1318E04D" w14:textId="77777777" w:rsidR="00843743" w:rsidRPr="00843743" w:rsidRDefault="00843743" w:rsidP="00843743">
      <w:pPr>
        <w:numPr>
          <w:ilvl w:val="0"/>
          <w:numId w:val="8"/>
        </w:numPr>
      </w:pPr>
      <w:r w:rsidRPr="00843743">
        <w:t>I am assured of a place in Heaven</w:t>
      </w:r>
    </w:p>
    <w:p w14:paraId="7C2BB7BE" w14:textId="79093646" w:rsidR="00843743" w:rsidRDefault="00843743" w:rsidP="00BD3D81"/>
    <w:p w14:paraId="0C90A872" w14:textId="77777777" w:rsidR="00843743" w:rsidRPr="00843743" w:rsidRDefault="00843743" w:rsidP="00843743">
      <w:r w:rsidRPr="00843743">
        <w:t>How is it possible to “be filled to the measure of all fullness of God”?  God is infinite.  What is Paul trying to communicate here?</w:t>
      </w:r>
    </w:p>
    <w:p w14:paraId="249ACD72" w14:textId="77777777" w:rsidR="00843743" w:rsidRPr="00843743" w:rsidRDefault="00843743" w:rsidP="00843743">
      <w:pPr>
        <w:numPr>
          <w:ilvl w:val="0"/>
          <w:numId w:val="9"/>
        </w:numPr>
      </w:pPr>
      <w:r w:rsidRPr="00843743">
        <w:t>If God’s Spirit dwells within the believer, we have all of God there is to have</w:t>
      </w:r>
    </w:p>
    <w:p w14:paraId="61C85272" w14:textId="77777777" w:rsidR="00843743" w:rsidRPr="00843743" w:rsidRDefault="00843743" w:rsidP="00843743">
      <w:pPr>
        <w:numPr>
          <w:ilvl w:val="0"/>
          <w:numId w:val="9"/>
        </w:numPr>
      </w:pPr>
      <w:r w:rsidRPr="00843743">
        <w:t>God’s Spirit does not parcel out portions of Himself</w:t>
      </w:r>
    </w:p>
    <w:p w14:paraId="5D0FDCEB" w14:textId="77777777" w:rsidR="00843743" w:rsidRPr="00843743" w:rsidRDefault="00843743" w:rsidP="00843743">
      <w:pPr>
        <w:numPr>
          <w:ilvl w:val="0"/>
          <w:numId w:val="9"/>
        </w:numPr>
      </w:pPr>
      <w:r w:rsidRPr="00843743">
        <w:t>the issue is not that I have more of God, it is that God should have more of me</w:t>
      </w:r>
    </w:p>
    <w:p w14:paraId="449B06BA" w14:textId="77777777" w:rsidR="00843743" w:rsidRPr="00843743" w:rsidRDefault="00843743" w:rsidP="00843743">
      <w:pPr>
        <w:numPr>
          <w:ilvl w:val="0"/>
          <w:numId w:val="9"/>
        </w:numPr>
      </w:pPr>
      <w:r w:rsidRPr="00843743">
        <w:pict w14:anchorId="172BF632">
          <v:shape id="_x0000_s1027" style="position:absolute;left:0;text-align:left;margin-left:197.55pt;margin-top:4.05pt;width:49.7pt;height:11.45pt;z-index:2" coordsize="994,229" path="m,69c168,37,337,6,489,3,641,,832,12,913,50v81,38,73,108,65,179e" filled="f">
            <v:stroke startarrow="open" endarrow="open"/>
            <v:path arrowok="t"/>
          </v:shape>
        </w:pict>
      </w:r>
      <w:r w:rsidRPr="00843743">
        <w:t xml:space="preserve">to be filled is to be totally </w:t>
      </w:r>
      <w:r w:rsidRPr="00843743">
        <w:rPr>
          <w:i/>
          <w:iCs/>
        </w:rPr>
        <w:t>controlled</w:t>
      </w:r>
    </w:p>
    <w:p w14:paraId="0A5DE1DE" w14:textId="77777777" w:rsidR="00843743" w:rsidRPr="00843743" w:rsidRDefault="00843743" w:rsidP="00843743">
      <w:pPr>
        <w:numPr>
          <w:ilvl w:val="0"/>
          <w:numId w:val="9"/>
        </w:numPr>
      </w:pPr>
      <w:r w:rsidRPr="00843743">
        <w:t xml:space="preserve">According to Ephes. 5:18 (NIV)   Do not get </w:t>
      </w:r>
      <w:r w:rsidRPr="00843743">
        <w:rPr>
          <w:i/>
          <w:iCs/>
        </w:rPr>
        <w:t>drunk</w:t>
      </w:r>
      <w:r w:rsidRPr="00843743">
        <w:t xml:space="preserve"> on (</w:t>
      </w:r>
      <w:r w:rsidRPr="00843743">
        <w:rPr>
          <w:i/>
        </w:rPr>
        <w:t>controlled by</w:t>
      </w:r>
      <w:r w:rsidRPr="00843743">
        <w:t>) wine, which leads to debauchery. Instead, be filled with (</w:t>
      </w:r>
      <w:r w:rsidRPr="00843743">
        <w:rPr>
          <w:i/>
        </w:rPr>
        <w:t>controlled by</w:t>
      </w:r>
      <w:r w:rsidRPr="00843743">
        <w:t xml:space="preserve">) the Spirit. </w:t>
      </w:r>
    </w:p>
    <w:p w14:paraId="4EAEC263" w14:textId="77777777" w:rsidR="00843743" w:rsidRPr="00843743" w:rsidRDefault="00843743" w:rsidP="00843743">
      <w:pPr>
        <w:numPr>
          <w:ilvl w:val="0"/>
          <w:numId w:val="9"/>
        </w:numPr>
      </w:pPr>
      <w:r w:rsidRPr="00843743">
        <w:t>the verb tense implies an ongoing filling, “be being filled”, continual surrender</w:t>
      </w:r>
    </w:p>
    <w:p w14:paraId="4D67A717" w14:textId="604B96B3" w:rsidR="00A43DDB" w:rsidRDefault="00C34DEE" w:rsidP="0086592C">
      <w:r>
        <w:lastRenderedPageBreak/>
        <w:t xml:space="preserve">3.3 </w:t>
      </w:r>
      <w:r w:rsidR="00B915E0">
        <w:t>Pray God is Glorified</w:t>
      </w:r>
    </w:p>
    <w:p w14:paraId="1C81FF4A" w14:textId="77777777" w:rsidR="0086592C" w:rsidRDefault="0086592C" w:rsidP="0086592C"/>
    <w:p w14:paraId="422B7CDE" w14:textId="1397255B" w:rsidR="00B31507" w:rsidRDefault="00E40063" w:rsidP="00D67CAC">
      <w:r>
        <w:t>Listen for</w:t>
      </w:r>
      <w:r w:rsidR="00B915E0">
        <w:t xml:space="preserve"> extent of God’s power.</w:t>
      </w:r>
    </w:p>
    <w:p w14:paraId="19623953" w14:textId="77777777" w:rsidR="00B31507" w:rsidRDefault="00B31507"/>
    <w:p w14:paraId="36BB6E66" w14:textId="77777777" w:rsidR="00B915E0" w:rsidRPr="00B915E0" w:rsidRDefault="00B915E0" w:rsidP="00B915E0">
      <w:pPr>
        <w:rPr>
          <w:rFonts w:eastAsia="Calibri"/>
          <w:sz w:val="18"/>
          <w:szCs w:val="18"/>
        </w:rPr>
      </w:pPr>
      <w:r w:rsidRPr="00B915E0">
        <w:rPr>
          <w:rFonts w:eastAsia="Calibri"/>
          <w:sz w:val="18"/>
          <w:szCs w:val="18"/>
        </w:rPr>
        <w:t>Ephesians 3:20-21 (NIV)   Now to him who is able to do immeasurably more than all we ask or imagine, according to his power that is at work within us, 21  to him be glory in the church and in Christ Jesus throughout all generations, for ever and ever! Amen.</w:t>
      </w:r>
    </w:p>
    <w:p w14:paraId="683DF579" w14:textId="77777777" w:rsidR="00D67CAC" w:rsidRDefault="00D67CAC"/>
    <w:p w14:paraId="37BBBE23" w14:textId="77777777" w:rsidR="00B915E0" w:rsidRPr="00B915E0" w:rsidRDefault="00B915E0" w:rsidP="00B915E0">
      <w:r w:rsidRPr="00B915E0">
        <w:t xml:space="preserve">What does Paul affirm about the ability of God to respond to our requests or even our thoughts? </w:t>
      </w:r>
    </w:p>
    <w:p w14:paraId="387A1437" w14:textId="77777777" w:rsidR="00B915E0" w:rsidRPr="00B915E0" w:rsidRDefault="00B915E0" w:rsidP="00B915E0">
      <w:pPr>
        <w:numPr>
          <w:ilvl w:val="0"/>
          <w:numId w:val="9"/>
        </w:numPr>
      </w:pPr>
      <w:r w:rsidRPr="00B915E0">
        <w:t>God can and wants to accomplish even more than what we are trusting Him for</w:t>
      </w:r>
    </w:p>
    <w:p w14:paraId="3E66511B" w14:textId="77777777" w:rsidR="00B915E0" w:rsidRPr="00B915E0" w:rsidRDefault="00B915E0" w:rsidP="00B915E0">
      <w:pPr>
        <w:numPr>
          <w:ilvl w:val="0"/>
          <w:numId w:val="9"/>
        </w:numPr>
      </w:pPr>
      <w:r w:rsidRPr="00B915E0">
        <w:t>He has the resources to meet all our needs and more</w:t>
      </w:r>
    </w:p>
    <w:p w14:paraId="76424B74" w14:textId="77777777" w:rsidR="00B915E0" w:rsidRPr="00B915E0" w:rsidRDefault="00B915E0" w:rsidP="00B915E0">
      <w:pPr>
        <w:numPr>
          <w:ilvl w:val="0"/>
          <w:numId w:val="9"/>
        </w:numPr>
      </w:pPr>
      <w:r w:rsidRPr="00B915E0">
        <w:t>we probably don’t trust Him for big enough things we want/need to see happen</w:t>
      </w:r>
    </w:p>
    <w:p w14:paraId="68558864" w14:textId="77777777" w:rsidR="00B915E0" w:rsidRPr="00B915E0" w:rsidRDefault="00B915E0" w:rsidP="00B915E0">
      <w:pPr>
        <w:numPr>
          <w:ilvl w:val="0"/>
          <w:numId w:val="9"/>
        </w:numPr>
      </w:pPr>
      <w:r w:rsidRPr="00B915E0">
        <w:t>we tend to limit God by our lack of faith</w:t>
      </w:r>
    </w:p>
    <w:p w14:paraId="6F42C6A3" w14:textId="74030E99" w:rsidR="00B915E0" w:rsidRDefault="00B915E0"/>
    <w:p w14:paraId="43EF2EEF" w14:textId="77777777" w:rsidR="00B915E0" w:rsidRPr="00B915E0" w:rsidRDefault="00B915E0" w:rsidP="00B915E0">
      <w:r w:rsidRPr="00B915E0">
        <w:t>How does Paul describe God’s abilities in this passage?</w:t>
      </w:r>
    </w:p>
    <w:p w14:paraId="49E871F9" w14:textId="77777777" w:rsidR="00B915E0" w:rsidRPr="00B915E0" w:rsidRDefault="00B915E0" w:rsidP="00B915E0">
      <w:pPr>
        <w:numPr>
          <w:ilvl w:val="0"/>
          <w:numId w:val="8"/>
        </w:numPr>
      </w:pPr>
      <w:r w:rsidRPr="00B915E0">
        <w:t>able to do immeasurable</w:t>
      </w:r>
    </w:p>
    <w:p w14:paraId="75692D8D" w14:textId="77777777" w:rsidR="00B915E0" w:rsidRPr="00B915E0" w:rsidRDefault="00B915E0" w:rsidP="00B915E0">
      <w:pPr>
        <w:numPr>
          <w:ilvl w:val="0"/>
          <w:numId w:val="8"/>
        </w:numPr>
      </w:pPr>
      <w:r w:rsidRPr="00B915E0">
        <w:t>able (willing) to do more than we ask</w:t>
      </w:r>
    </w:p>
    <w:p w14:paraId="5F058118" w14:textId="77777777" w:rsidR="00B915E0" w:rsidRPr="00B915E0" w:rsidRDefault="00B915E0" w:rsidP="00B915E0">
      <w:pPr>
        <w:numPr>
          <w:ilvl w:val="0"/>
          <w:numId w:val="8"/>
        </w:numPr>
      </w:pPr>
      <w:r w:rsidRPr="00B915E0">
        <w:t>able to do more than we can imagine</w:t>
      </w:r>
    </w:p>
    <w:p w14:paraId="71364DC2" w14:textId="77777777" w:rsidR="00B915E0" w:rsidRPr="00B915E0" w:rsidRDefault="00B915E0" w:rsidP="00B915E0">
      <w:pPr>
        <w:numPr>
          <w:ilvl w:val="0"/>
          <w:numId w:val="8"/>
        </w:numPr>
      </w:pPr>
      <w:r w:rsidRPr="00B915E0">
        <w:pict w14:anchorId="013D2DA3">
          <v:shapetype id="_x0000_t202" coordsize="21600,21600" o:spt="202" path="m,l,21600r21600,l21600,xe">
            <v:stroke joinstyle="miter"/>
            <v:path gradientshapeok="t" o:connecttype="rect"/>
          </v:shapetype>
          <v:shape id="_x0000_s1028" type="#_x0000_t202" style="position:absolute;left:0;text-align:left;margin-left:280.35pt;margin-top:4.45pt;width:158.85pt;height:52.2pt;z-index:-13;mso-wrap-style:none" stroked="f">
            <v:textbox>
              <w:txbxContent>
                <w:p w14:paraId="32ECD2B9" w14:textId="77777777" w:rsidR="00B915E0" w:rsidRDefault="00B915E0" w:rsidP="00B915E0">
                  <w:pPr>
                    <w:numPr>
                      <w:ilvl w:val="0"/>
                      <w:numId w:val="8"/>
                    </w:numPr>
                  </w:pPr>
                  <w:r>
                    <w:t>admire</w:t>
                  </w:r>
                </w:p>
                <w:p w14:paraId="425CC927" w14:textId="77777777" w:rsidR="00B915E0" w:rsidRDefault="00B915E0" w:rsidP="00B915E0">
                  <w:pPr>
                    <w:numPr>
                      <w:ilvl w:val="0"/>
                      <w:numId w:val="8"/>
                    </w:numPr>
                  </w:pPr>
                  <w:r>
                    <w:t>point out good in</w:t>
                  </w:r>
                </w:p>
                <w:p w14:paraId="7C9DB95D" w14:textId="77777777" w:rsidR="00B915E0" w:rsidRDefault="00B915E0" w:rsidP="00B915E0">
                  <w:pPr>
                    <w:numPr>
                      <w:ilvl w:val="0"/>
                      <w:numId w:val="8"/>
                    </w:numPr>
                  </w:pPr>
                  <w:r>
                    <w:t>act so others see that good</w:t>
                  </w:r>
                </w:p>
              </w:txbxContent>
            </v:textbox>
          </v:shape>
        </w:pict>
      </w:r>
      <w:r w:rsidRPr="00B915E0">
        <w:pict w14:anchorId="230C88E7">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271.35pt;margin-top:8.7pt;width:7.15pt;height:38.35pt;z-index:-12" adj=",15348"/>
        </w:pict>
      </w:r>
      <w:r w:rsidRPr="00B915E0">
        <w:t>displays His power within us</w:t>
      </w:r>
    </w:p>
    <w:p w14:paraId="4B51F5B9" w14:textId="77777777" w:rsidR="00B915E0" w:rsidRPr="00B915E0" w:rsidRDefault="00B915E0" w:rsidP="00B915E0"/>
    <w:p w14:paraId="224CA9ED" w14:textId="77777777" w:rsidR="00B915E0" w:rsidRPr="00B915E0" w:rsidRDefault="00B915E0" w:rsidP="00B915E0">
      <w:r w:rsidRPr="00B915E0">
        <w:t xml:space="preserve">“Glory” describes God’s splendor.  To glorify is to … </w:t>
      </w:r>
    </w:p>
    <w:p w14:paraId="721FBC44" w14:textId="77777777" w:rsidR="00B915E0" w:rsidRPr="00B915E0" w:rsidRDefault="00B915E0" w:rsidP="00B915E0"/>
    <w:p w14:paraId="46866E5F" w14:textId="77777777" w:rsidR="00B915E0" w:rsidRPr="00B915E0" w:rsidRDefault="00B915E0" w:rsidP="00B915E0">
      <w:r w:rsidRPr="00B915E0">
        <w:t xml:space="preserve">What words or phrases does Paul use to </w:t>
      </w:r>
      <w:r w:rsidRPr="00B915E0">
        <w:rPr>
          <w:i/>
        </w:rPr>
        <w:t>glorify</w:t>
      </w:r>
      <w:r w:rsidRPr="00B915E0">
        <w:t xml:space="preserve">  God, to describe His splendor?</w:t>
      </w:r>
    </w:p>
    <w:p w14:paraId="2E44FB1E" w14:textId="77777777" w:rsidR="00B915E0" w:rsidRPr="00B915E0" w:rsidRDefault="00B915E0" w:rsidP="00B915E0">
      <w:pPr>
        <w:numPr>
          <w:ilvl w:val="0"/>
          <w:numId w:val="8"/>
        </w:numPr>
      </w:pPr>
      <w:r w:rsidRPr="00B915E0">
        <w:t>to Him be glory</w:t>
      </w:r>
    </w:p>
    <w:p w14:paraId="2762881D" w14:textId="77777777" w:rsidR="00B915E0" w:rsidRPr="00B915E0" w:rsidRDefault="00B915E0" w:rsidP="00B915E0">
      <w:pPr>
        <w:numPr>
          <w:ilvl w:val="0"/>
          <w:numId w:val="8"/>
        </w:numPr>
      </w:pPr>
      <w:r w:rsidRPr="00B915E0">
        <w:t>glorify Him in the church</w:t>
      </w:r>
    </w:p>
    <w:p w14:paraId="0A0C8EB0" w14:textId="77777777" w:rsidR="00B915E0" w:rsidRPr="00B915E0" w:rsidRDefault="00B915E0" w:rsidP="00B915E0">
      <w:pPr>
        <w:numPr>
          <w:ilvl w:val="0"/>
          <w:numId w:val="8"/>
        </w:numPr>
      </w:pPr>
      <w:r w:rsidRPr="00B915E0">
        <w:t>glorify Him throughout all generations</w:t>
      </w:r>
    </w:p>
    <w:p w14:paraId="1ECABAB9" w14:textId="77777777" w:rsidR="00B915E0" w:rsidRPr="00B915E0" w:rsidRDefault="00B915E0" w:rsidP="00B915E0">
      <w:pPr>
        <w:numPr>
          <w:ilvl w:val="0"/>
          <w:numId w:val="8"/>
        </w:numPr>
      </w:pPr>
      <w:r w:rsidRPr="00B915E0">
        <w:t>glorify Him forever (throughout eternity)</w:t>
      </w:r>
    </w:p>
    <w:p w14:paraId="3453F972" w14:textId="0817D1D3" w:rsidR="00B915E0" w:rsidRDefault="00B915E0"/>
    <w:p w14:paraId="63090476" w14:textId="5E3E4A1C" w:rsidR="00B915E0" w:rsidRPr="00B915E0" w:rsidRDefault="00B915E0" w:rsidP="00B915E0">
      <w:r w:rsidRPr="00B915E0">
        <w:t xml:space="preserve">Why do you think praising/glorifying God should be such an important part </w:t>
      </w:r>
      <w:r>
        <w:t>of our prayers?</w:t>
      </w:r>
      <w:r w:rsidRPr="00B915E0">
        <w:t xml:space="preserve">  What are some reasons that God deserves our praise?</w:t>
      </w:r>
    </w:p>
    <w:p w14:paraId="6BFD1D4C" w14:textId="77777777" w:rsidR="00B915E0" w:rsidRPr="00B915E0" w:rsidRDefault="00B915E0" w:rsidP="00B915E0">
      <w:pPr>
        <w:numPr>
          <w:ilvl w:val="0"/>
          <w:numId w:val="8"/>
        </w:numPr>
      </w:pPr>
      <w:r w:rsidRPr="00B915E0">
        <w:t>God’s power at work in our lives</w:t>
      </w:r>
    </w:p>
    <w:p w14:paraId="6859E52B" w14:textId="77777777" w:rsidR="00B915E0" w:rsidRPr="00B915E0" w:rsidRDefault="00B915E0" w:rsidP="00B915E0">
      <w:pPr>
        <w:numPr>
          <w:ilvl w:val="0"/>
          <w:numId w:val="8"/>
        </w:numPr>
      </w:pPr>
      <w:r w:rsidRPr="00B915E0">
        <w:t>His love for us</w:t>
      </w:r>
    </w:p>
    <w:p w14:paraId="5BB98680" w14:textId="77777777" w:rsidR="00B915E0" w:rsidRPr="00B915E0" w:rsidRDefault="00B915E0" w:rsidP="00B915E0">
      <w:pPr>
        <w:numPr>
          <w:ilvl w:val="0"/>
          <w:numId w:val="8"/>
        </w:numPr>
      </w:pPr>
      <w:r w:rsidRPr="00B915E0">
        <w:t>His ability to guide and direct the flow of history to accomplish His purposes</w:t>
      </w:r>
    </w:p>
    <w:p w14:paraId="7769BB35" w14:textId="77777777" w:rsidR="00B915E0" w:rsidRPr="00B915E0" w:rsidRDefault="00B915E0" w:rsidP="00B915E0">
      <w:pPr>
        <w:numPr>
          <w:ilvl w:val="0"/>
          <w:numId w:val="8"/>
        </w:numPr>
      </w:pPr>
      <w:r w:rsidRPr="00B915E0">
        <w:t>Jesus’ redemptive death</w:t>
      </w:r>
    </w:p>
    <w:p w14:paraId="2E3FD0DF" w14:textId="77777777" w:rsidR="00B915E0" w:rsidRPr="00B915E0" w:rsidRDefault="00B915E0" w:rsidP="00B915E0">
      <w:pPr>
        <w:numPr>
          <w:ilvl w:val="0"/>
          <w:numId w:val="8"/>
        </w:numPr>
      </w:pPr>
      <w:r w:rsidRPr="00B915E0">
        <w:t>His day by day presence in our lives</w:t>
      </w:r>
    </w:p>
    <w:p w14:paraId="613CD526" w14:textId="77777777" w:rsidR="00B915E0" w:rsidRPr="00B915E0" w:rsidRDefault="00B915E0" w:rsidP="00B915E0">
      <w:pPr>
        <w:numPr>
          <w:ilvl w:val="0"/>
          <w:numId w:val="8"/>
        </w:numPr>
      </w:pPr>
      <w:r w:rsidRPr="00B915E0">
        <w:t>His attributes … omniscience, omnipresence, omnipotence, righteousness/justice, love, holiness</w:t>
      </w:r>
    </w:p>
    <w:p w14:paraId="75CA0059" w14:textId="77777777" w:rsidR="00B915E0" w:rsidRPr="00B915E0" w:rsidRDefault="00B915E0" w:rsidP="00B915E0">
      <w:pPr>
        <w:numPr>
          <w:ilvl w:val="0"/>
          <w:numId w:val="8"/>
        </w:numPr>
      </w:pPr>
      <w:r w:rsidRPr="00B915E0">
        <w:t>His beautiful creation</w:t>
      </w:r>
    </w:p>
    <w:p w14:paraId="14D92E92" w14:textId="77777777" w:rsidR="00B915E0" w:rsidRDefault="00B915E0"/>
    <w:p w14:paraId="4DF26FFD" w14:textId="64F3EDF6" w:rsidR="00B915E0" w:rsidRPr="00B915E0" w:rsidRDefault="00B915E0" w:rsidP="00B915E0">
      <w:r w:rsidRPr="00B915E0">
        <w:t>How might ending your prayer time with a doxology</w:t>
      </w:r>
      <w:r>
        <w:t xml:space="preserve"> like Paul’s here,</w:t>
      </w:r>
      <w:r w:rsidRPr="00B915E0">
        <w:t xml:space="preserve"> build your faith?</w:t>
      </w:r>
    </w:p>
    <w:p w14:paraId="68BF249C" w14:textId="77777777" w:rsidR="00B915E0" w:rsidRPr="00B915E0" w:rsidRDefault="00B915E0" w:rsidP="00B915E0">
      <w:pPr>
        <w:numPr>
          <w:ilvl w:val="0"/>
          <w:numId w:val="9"/>
        </w:numPr>
      </w:pPr>
      <w:r w:rsidRPr="00B915E0">
        <w:t>remind you of God’s power, authority, and love</w:t>
      </w:r>
    </w:p>
    <w:p w14:paraId="07EC5D80" w14:textId="77777777" w:rsidR="00B915E0" w:rsidRPr="00B915E0" w:rsidRDefault="00B915E0" w:rsidP="00B915E0">
      <w:pPr>
        <w:numPr>
          <w:ilvl w:val="0"/>
          <w:numId w:val="9"/>
        </w:numPr>
      </w:pPr>
      <w:r w:rsidRPr="00B915E0">
        <w:t>help culminate your quiet time with a note of praise and thanksgiving</w:t>
      </w:r>
    </w:p>
    <w:p w14:paraId="11CBAF66" w14:textId="77777777" w:rsidR="00B915E0" w:rsidRPr="00B915E0" w:rsidRDefault="00B915E0" w:rsidP="00B915E0">
      <w:pPr>
        <w:numPr>
          <w:ilvl w:val="0"/>
          <w:numId w:val="9"/>
        </w:numPr>
      </w:pPr>
      <w:r w:rsidRPr="00B915E0">
        <w:t>much more meaningful and significant than just “in Jesus Name, Amen” which we sometimes automatically add to the end of our prayers</w:t>
      </w:r>
    </w:p>
    <w:p w14:paraId="4E14A2DD" w14:textId="43767ED4" w:rsidR="00B915E0" w:rsidRPr="00B915E0" w:rsidRDefault="00B915E0" w:rsidP="00B915E0">
      <w:pPr>
        <w:numPr>
          <w:ilvl w:val="0"/>
          <w:numId w:val="9"/>
        </w:numPr>
      </w:pPr>
      <w:r>
        <w:rPr>
          <w:noProof/>
        </w:rPr>
        <w:pict w14:anchorId="49EF3CE8">
          <v:shape id="_x0000_s1026" type="#_x0000_t202" style="position:absolute;left:0;text-align:left;margin-left:291.45pt;margin-top:11.6pt;width:174.65pt;height:45.6pt;z-index:1">
            <v:textbox>
              <w:txbxContent>
                <w:p w14:paraId="172748D8"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Pr="00B915E0">
        <w:t>we are declaring our praise and trust</w:t>
      </w:r>
    </w:p>
    <w:p w14:paraId="666DD5D4" w14:textId="77777777" w:rsidR="00B915E0" w:rsidRDefault="00B915E0"/>
    <w:p w14:paraId="117ED648" w14:textId="33EC6994" w:rsidR="00471783" w:rsidRDefault="001E13E6" w:rsidP="001E13E6">
      <w:pPr>
        <w:jc w:val="center"/>
        <w:rPr>
          <w:rFonts w:ascii="Comic Sans MS" w:hAnsi="Comic Sans MS"/>
          <w:sz w:val="28"/>
        </w:rPr>
      </w:pPr>
      <w:r>
        <w:br w:type="page"/>
      </w:r>
      <w:r>
        <w:rPr>
          <w:rFonts w:ascii="Comic Sans MS" w:hAnsi="Comic Sans MS"/>
          <w:sz w:val="28"/>
        </w:rPr>
        <w:lastRenderedPageBreak/>
        <w:t>Application</w:t>
      </w:r>
    </w:p>
    <w:p w14:paraId="1A9EBCF7" w14:textId="77777777" w:rsidR="00B915E0" w:rsidRPr="00B915E0" w:rsidRDefault="00B915E0" w:rsidP="00B915E0">
      <w:pPr>
        <w:rPr>
          <w:rFonts w:ascii="Comic Sans MS" w:hAnsi="Comic Sans MS"/>
          <w:szCs w:val="22"/>
        </w:rPr>
      </w:pPr>
      <w:r w:rsidRPr="00B915E0">
        <w:rPr>
          <w:rFonts w:ascii="Comic Sans MS" w:hAnsi="Comic Sans MS"/>
          <w:szCs w:val="22"/>
        </w:rPr>
        <w:t xml:space="preserve">Confess. </w:t>
      </w:r>
    </w:p>
    <w:p w14:paraId="56C3FE69" w14:textId="77777777" w:rsidR="00B915E0" w:rsidRPr="00B915E0" w:rsidRDefault="00B915E0" w:rsidP="00B915E0">
      <w:pPr>
        <w:numPr>
          <w:ilvl w:val="0"/>
          <w:numId w:val="10"/>
        </w:numPr>
        <w:rPr>
          <w:rFonts w:ascii="Comic Sans MS" w:hAnsi="Comic Sans MS"/>
          <w:szCs w:val="22"/>
        </w:rPr>
      </w:pPr>
      <w:r w:rsidRPr="00B915E0">
        <w:rPr>
          <w:rFonts w:ascii="Comic Sans MS" w:hAnsi="Comic Sans MS"/>
          <w:szCs w:val="22"/>
        </w:rPr>
        <w:t>Realign your prayer life in a more God-centered, others-focused direction.</w:t>
      </w:r>
    </w:p>
    <w:p w14:paraId="3803E234" w14:textId="77777777" w:rsidR="00B915E0" w:rsidRPr="00B915E0" w:rsidRDefault="00B915E0" w:rsidP="00B915E0">
      <w:pPr>
        <w:numPr>
          <w:ilvl w:val="0"/>
          <w:numId w:val="10"/>
        </w:numPr>
        <w:rPr>
          <w:rFonts w:ascii="Comic Sans MS" w:hAnsi="Comic Sans MS"/>
          <w:szCs w:val="22"/>
        </w:rPr>
      </w:pPr>
      <w:r w:rsidRPr="00B915E0">
        <w:rPr>
          <w:rFonts w:ascii="Comic Sans MS" w:hAnsi="Comic Sans MS"/>
          <w:szCs w:val="22"/>
        </w:rPr>
        <w:t xml:space="preserve">Confess to God the ways you’ve prayed in self-centered ways. </w:t>
      </w:r>
    </w:p>
    <w:p w14:paraId="0809B97D" w14:textId="77777777" w:rsidR="00B915E0" w:rsidRPr="00B915E0" w:rsidRDefault="00B915E0" w:rsidP="00B915E0">
      <w:pPr>
        <w:rPr>
          <w:rFonts w:ascii="Comic Sans MS" w:hAnsi="Comic Sans MS"/>
          <w:szCs w:val="22"/>
        </w:rPr>
      </w:pPr>
    </w:p>
    <w:p w14:paraId="781DA6A8" w14:textId="77777777" w:rsidR="00B915E0" w:rsidRPr="00B915E0" w:rsidRDefault="00B915E0" w:rsidP="00B915E0">
      <w:pPr>
        <w:rPr>
          <w:rFonts w:ascii="Comic Sans MS" w:hAnsi="Comic Sans MS"/>
          <w:szCs w:val="22"/>
        </w:rPr>
      </w:pPr>
      <w:r w:rsidRPr="00B915E0">
        <w:rPr>
          <w:rFonts w:ascii="Comic Sans MS" w:hAnsi="Comic Sans MS"/>
          <w:szCs w:val="22"/>
        </w:rPr>
        <w:t xml:space="preserve">Pray. </w:t>
      </w:r>
    </w:p>
    <w:p w14:paraId="248F685B" w14:textId="77777777" w:rsidR="00B915E0" w:rsidRPr="00B915E0" w:rsidRDefault="00B915E0" w:rsidP="00B915E0">
      <w:pPr>
        <w:numPr>
          <w:ilvl w:val="0"/>
          <w:numId w:val="10"/>
        </w:numPr>
        <w:rPr>
          <w:rFonts w:ascii="Comic Sans MS" w:hAnsi="Comic Sans MS"/>
          <w:szCs w:val="22"/>
        </w:rPr>
      </w:pPr>
      <w:r w:rsidRPr="00B915E0">
        <w:rPr>
          <w:rFonts w:ascii="Comic Sans MS" w:hAnsi="Comic Sans MS"/>
          <w:szCs w:val="22"/>
        </w:rPr>
        <w:t xml:space="preserve">If you’re not in a regular discipline of prayer, begin now. </w:t>
      </w:r>
    </w:p>
    <w:p w14:paraId="2CA31F23" w14:textId="77777777" w:rsidR="00B915E0" w:rsidRPr="00B915E0" w:rsidRDefault="00B915E0" w:rsidP="00B915E0">
      <w:pPr>
        <w:numPr>
          <w:ilvl w:val="0"/>
          <w:numId w:val="10"/>
        </w:numPr>
        <w:rPr>
          <w:rFonts w:ascii="Comic Sans MS" w:hAnsi="Comic Sans MS"/>
          <w:szCs w:val="22"/>
        </w:rPr>
      </w:pPr>
      <w:r w:rsidRPr="00B915E0">
        <w:rPr>
          <w:rFonts w:ascii="Comic Sans MS" w:hAnsi="Comic Sans MS"/>
          <w:szCs w:val="22"/>
        </w:rPr>
        <w:t xml:space="preserve">Keep a journal of your prayer requests to ensure you are also praying for the spiritual and physical needs of others. </w:t>
      </w:r>
    </w:p>
    <w:p w14:paraId="08EE3E69" w14:textId="77777777" w:rsidR="00B915E0" w:rsidRPr="00B915E0" w:rsidRDefault="00B915E0" w:rsidP="00B915E0">
      <w:pPr>
        <w:rPr>
          <w:rFonts w:ascii="Comic Sans MS" w:hAnsi="Comic Sans MS"/>
          <w:szCs w:val="22"/>
        </w:rPr>
      </w:pPr>
    </w:p>
    <w:p w14:paraId="36DCFA91" w14:textId="77777777" w:rsidR="00B915E0" w:rsidRPr="00B915E0" w:rsidRDefault="00B915E0" w:rsidP="00B915E0">
      <w:pPr>
        <w:rPr>
          <w:rFonts w:ascii="Comic Sans MS" w:hAnsi="Comic Sans MS"/>
          <w:szCs w:val="22"/>
        </w:rPr>
      </w:pPr>
      <w:r w:rsidRPr="00B915E0">
        <w:rPr>
          <w:rFonts w:ascii="Comic Sans MS" w:hAnsi="Comic Sans MS"/>
          <w:szCs w:val="22"/>
        </w:rPr>
        <w:t xml:space="preserve">Pray together. </w:t>
      </w:r>
    </w:p>
    <w:p w14:paraId="56855DE6" w14:textId="77777777" w:rsidR="00B915E0" w:rsidRPr="00B915E0" w:rsidRDefault="00B915E0" w:rsidP="00B915E0">
      <w:pPr>
        <w:numPr>
          <w:ilvl w:val="0"/>
          <w:numId w:val="10"/>
        </w:numPr>
        <w:rPr>
          <w:rFonts w:ascii="Comic Sans MS" w:hAnsi="Comic Sans MS"/>
          <w:szCs w:val="22"/>
        </w:rPr>
      </w:pPr>
      <w:r w:rsidRPr="00B915E0">
        <w:rPr>
          <w:rFonts w:ascii="Comic Sans MS" w:hAnsi="Comic Sans MS"/>
          <w:szCs w:val="22"/>
        </w:rPr>
        <w:t xml:space="preserve">The best way to grow in praying together in Christ’s church is by praying together in Christ’s church! </w:t>
      </w:r>
    </w:p>
    <w:p w14:paraId="5570167F" w14:textId="70C3E412" w:rsidR="00B915E0" w:rsidRPr="00B915E0" w:rsidRDefault="00375BC1" w:rsidP="00B915E0">
      <w:pPr>
        <w:numPr>
          <w:ilvl w:val="0"/>
          <w:numId w:val="10"/>
        </w:numPr>
        <w:rPr>
          <w:rFonts w:ascii="Comic Sans MS" w:hAnsi="Comic Sans MS"/>
          <w:szCs w:val="22"/>
        </w:rPr>
      </w:pPr>
      <w:r>
        <w:rPr>
          <w:noProof/>
        </w:rPr>
        <w:pict w14:anchorId="5783A7A9">
          <v:shape id="_x0000_s1037" type="#_x0000_t202" style="position:absolute;left:0;text-align:left;margin-left:537.15pt;margin-top:107.65pt;width:98.9pt;height:332.4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" strokecolor="white" strokeweight=".5pt">
            <v:textbox>
              <w:txbxContent>
                <w:p w14:paraId="576A06D6" w14:textId="77777777" w:rsidR="00375BC1" w:rsidRPr="00FE05A9" w:rsidRDefault="00375BC1" w:rsidP="00375BC1">
                  <w:pPr>
                    <w:jc w:val="center"/>
                    <w:rPr>
                      <w:color w:val="000000"/>
                      <w:sz w:val="20"/>
                      <w:szCs w:val="20"/>
                    </w:rPr>
                  </w:pPr>
                  <w:r w:rsidRPr="00FE05A9">
                    <w:rPr>
                      <w:rFonts w:ascii="Comic Sans MS" w:hAnsi="Comic Sans MS"/>
                      <w:color w:val="000000"/>
                      <w:sz w:val="20"/>
                      <w:szCs w:val="20"/>
                    </w:rPr>
                    <w:t>AMEN</w:t>
                  </w:r>
                  <w:r w:rsidRPr="00FE05A9">
                    <w:rPr>
                      <w:rFonts w:ascii="Comic Sans MS" w:hAnsi="Comic Sans MS"/>
                      <w:color w:val="000000"/>
                      <w:sz w:val="20"/>
                      <w:szCs w:val="20"/>
                    </w:rPr>
                    <w:br/>
                    <w:t>ASK</w:t>
                  </w:r>
                  <w:r w:rsidRPr="00FE05A9">
                    <w:rPr>
                      <w:rFonts w:ascii="Comic Sans MS" w:hAnsi="Comic Sans MS"/>
                      <w:color w:val="000000"/>
                      <w:sz w:val="20"/>
                      <w:szCs w:val="20"/>
                    </w:rPr>
                    <w:br/>
                    <w:t>BEING</w:t>
                  </w:r>
                  <w:r w:rsidRPr="00FE05A9">
                    <w:rPr>
                      <w:rFonts w:ascii="Comic Sans MS" w:hAnsi="Comic Sans MS"/>
                      <w:color w:val="000000"/>
                      <w:sz w:val="20"/>
                      <w:szCs w:val="20"/>
                    </w:rPr>
                    <w:br/>
                    <w:t>CHRIST</w:t>
                  </w:r>
                  <w:r w:rsidRPr="00FE05A9">
                    <w:rPr>
                      <w:rFonts w:ascii="Comic Sans MS" w:hAnsi="Comic Sans MS"/>
                      <w:color w:val="000000"/>
                      <w:sz w:val="20"/>
                      <w:szCs w:val="20"/>
                    </w:rPr>
                    <w:br/>
                    <w:t>CHURCH</w:t>
                  </w:r>
                  <w:r w:rsidRPr="00FE05A9">
                    <w:rPr>
                      <w:rFonts w:ascii="Comic Sans MS" w:hAnsi="Comic Sans MS"/>
                      <w:color w:val="000000"/>
                      <w:sz w:val="20"/>
                      <w:szCs w:val="20"/>
                    </w:rPr>
                    <w:br/>
                    <w:t>DEEP</w:t>
                  </w:r>
                  <w:r w:rsidRPr="00FE05A9">
                    <w:rPr>
                      <w:rFonts w:ascii="Comic Sans MS" w:hAnsi="Comic Sans MS"/>
                      <w:color w:val="000000"/>
                      <w:sz w:val="20"/>
                      <w:szCs w:val="20"/>
                    </w:rPr>
                    <w:br/>
                    <w:t>DERIVES</w:t>
                  </w:r>
                  <w:r w:rsidRPr="00FE05A9">
                    <w:rPr>
                      <w:rFonts w:ascii="Comic Sans MS" w:hAnsi="Comic Sans MS"/>
                      <w:color w:val="000000"/>
                      <w:sz w:val="20"/>
                      <w:szCs w:val="20"/>
                    </w:rPr>
                    <w:br/>
                    <w:t>DWELL</w:t>
                  </w:r>
                  <w:r w:rsidRPr="00FE05A9">
                    <w:rPr>
                      <w:rFonts w:ascii="Comic Sans MS" w:hAnsi="Comic Sans MS"/>
                      <w:color w:val="000000"/>
                      <w:sz w:val="20"/>
                      <w:szCs w:val="20"/>
                    </w:rPr>
                    <w:br/>
                    <w:t>EARTH</w:t>
                  </w:r>
                  <w:r w:rsidRPr="00FE05A9">
                    <w:rPr>
                      <w:rFonts w:ascii="Comic Sans MS" w:hAnsi="Comic Sans MS"/>
                      <w:color w:val="000000"/>
                      <w:sz w:val="20"/>
                      <w:szCs w:val="20"/>
                    </w:rPr>
                    <w:br/>
                    <w:t>ESTABLISHED</w:t>
                  </w:r>
                  <w:r w:rsidRPr="00FE05A9">
                    <w:rPr>
                      <w:rFonts w:ascii="Comic Sans MS" w:hAnsi="Comic Sans MS"/>
                      <w:color w:val="000000"/>
                      <w:sz w:val="20"/>
                      <w:szCs w:val="20"/>
                    </w:rPr>
                    <w:br/>
                    <w:t>EVER</w:t>
                  </w:r>
                  <w:r w:rsidRPr="00FE05A9">
                    <w:rPr>
                      <w:rFonts w:ascii="Comic Sans MS" w:hAnsi="Comic Sans MS"/>
                      <w:color w:val="000000"/>
                      <w:sz w:val="20"/>
                      <w:szCs w:val="20"/>
                    </w:rPr>
                    <w:br/>
                    <w:t>FAITH</w:t>
                  </w:r>
                  <w:r w:rsidRPr="00FE05A9">
                    <w:rPr>
                      <w:rFonts w:ascii="Comic Sans MS" w:hAnsi="Comic Sans MS"/>
                      <w:color w:val="000000"/>
                      <w:sz w:val="20"/>
                      <w:szCs w:val="20"/>
                    </w:rPr>
                    <w:br/>
                    <w:t>FAMILY</w:t>
                  </w:r>
                  <w:r w:rsidRPr="00FE05A9">
                    <w:rPr>
                      <w:rFonts w:ascii="Comic Sans MS" w:hAnsi="Comic Sans MS"/>
                      <w:color w:val="000000"/>
                      <w:sz w:val="20"/>
                      <w:szCs w:val="20"/>
                    </w:rPr>
                    <w:br/>
                    <w:t>FATHER</w:t>
                  </w:r>
                  <w:r w:rsidRPr="00FE05A9">
                    <w:rPr>
                      <w:rFonts w:ascii="Comic Sans MS" w:hAnsi="Comic Sans MS"/>
                      <w:color w:val="000000"/>
                      <w:sz w:val="20"/>
                      <w:szCs w:val="20"/>
                    </w:rPr>
                    <w:br/>
                    <w:t>FILLED</w:t>
                  </w:r>
                  <w:r w:rsidRPr="00FE05A9">
                    <w:rPr>
                      <w:rFonts w:ascii="Comic Sans MS" w:hAnsi="Comic Sans MS"/>
                      <w:color w:val="000000"/>
                      <w:sz w:val="20"/>
                      <w:szCs w:val="20"/>
                    </w:rPr>
                    <w:br/>
                    <w:t>FULLNESS</w:t>
                  </w:r>
                  <w:r w:rsidRPr="00FE05A9">
                    <w:rPr>
                      <w:rFonts w:ascii="Comic Sans MS" w:hAnsi="Comic Sans MS"/>
                      <w:color w:val="000000"/>
                      <w:sz w:val="20"/>
                      <w:szCs w:val="20"/>
                    </w:rPr>
                    <w:br/>
                    <w:t>GENERATIONS</w:t>
                  </w:r>
                  <w:r w:rsidRPr="00FE05A9">
                    <w:rPr>
                      <w:rFonts w:ascii="Comic Sans MS" w:hAnsi="Comic Sans MS"/>
                      <w:color w:val="000000"/>
                      <w:sz w:val="20"/>
                      <w:szCs w:val="20"/>
                    </w:rPr>
                    <w:br/>
                    <w:t>GLORIOUS</w:t>
                  </w:r>
                  <w:r w:rsidRPr="00FE05A9">
                    <w:rPr>
                      <w:rFonts w:ascii="Comic Sans MS" w:hAnsi="Comic Sans MS"/>
                      <w:color w:val="000000"/>
                      <w:sz w:val="20"/>
                      <w:szCs w:val="20"/>
                    </w:rPr>
                    <w:br/>
                    <w:t>GLORY</w:t>
                  </w:r>
                  <w:r w:rsidRPr="00FE05A9">
                    <w:rPr>
                      <w:rFonts w:ascii="Comic Sans MS" w:hAnsi="Comic Sans MS"/>
                      <w:color w:val="000000"/>
                      <w:sz w:val="20"/>
                      <w:szCs w:val="20"/>
                    </w:rPr>
                    <w:br/>
                    <w:t>GRASP</w:t>
                  </w:r>
                  <w:r w:rsidRPr="00FE05A9">
                    <w:rPr>
                      <w:rFonts w:ascii="Comic Sans MS" w:hAnsi="Comic Sans MS"/>
                      <w:color w:val="000000"/>
                      <w:sz w:val="20"/>
                      <w:szCs w:val="20"/>
                    </w:rPr>
                    <w:br/>
                    <w:t>HEART</w:t>
                  </w:r>
                  <w:r w:rsidRPr="00FE05A9">
                    <w:rPr>
                      <w:rFonts w:ascii="Comic Sans MS" w:hAnsi="Comic Sans MS"/>
                      <w:color w:val="000000"/>
                      <w:sz w:val="20"/>
                      <w:szCs w:val="20"/>
                    </w:rPr>
                    <w:br/>
                    <w:t>HEAVEN</w:t>
                  </w:r>
                  <w:r w:rsidRPr="00FE05A9">
                    <w:rPr>
                      <w:rFonts w:ascii="Comic Sans MS" w:hAnsi="Comic Sans MS"/>
                      <w:color w:val="000000"/>
                      <w:sz w:val="20"/>
                      <w:szCs w:val="20"/>
                    </w:rPr>
                    <w:br/>
                    <w:t>HIGH</w:t>
                  </w:r>
                </w:p>
                <w:p w14:paraId="19951337" w14:textId="77777777" w:rsidR="00375BC1" w:rsidRPr="00FE05A9" w:rsidRDefault="00375BC1" w:rsidP="00375BC1">
                  <w:pPr>
                    <w:jc w:val="center"/>
                    <w:rPr>
                      <w:sz w:val="16"/>
                      <w:szCs w:val="16"/>
                    </w:rPr>
                  </w:pPr>
                </w:p>
              </w:txbxContent>
            </v:textbox>
          </v:shape>
        </w:pict>
      </w:r>
      <w:r w:rsidR="00B915E0" w:rsidRPr="00B915E0">
        <w:rPr>
          <w:rFonts w:ascii="Comic Sans MS" w:hAnsi="Comic Sans MS"/>
          <w:szCs w:val="22"/>
        </w:rPr>
        <w:t xml:space="preserve">Commit to a regular time to meet and pray with one or two other believers from your Bible study group. </w:t>
      </w:r>
    </w:p>
    <w:p w14:paraId="0F9B0F16" w14:textId="3F70F932" w:rsidR="00B915E0" w:rsidRPr="00B915E0" w:rsidRDefault="007F575F" w:rsidP="00375BC1">
      <w:pPr>
        <w:rPr>
          <w:rFonts w:ascii="Comic Sans MS" w:hAnsi="Comic Sans MS"/>
          <w:szCs w:val="22"/>
        </w:rPr>
      </w:pPr>
      <w:r>
        <w:rPr>
          <w:noProof/>
        </w:rPr>
        <w:pict w14:anchorId="6C14CE33">
          <v:roundrect id="_x0000_s1042" style="position:absolute;margin-left:119.75pt;margin-top:27.65pt;width:125.85pt;height:24.45pt;z-index:15" arcsize="10923f" filled="f" strokecolor="#c00000" strokeweight="1.5pt"/>
        </w:pict>
      </w:r>
      <w:r w:rsidR="00375BC1">
        <w:rPr>
          <w:noProof/>
        </w:rPr>
        <w:pict w14:anchorId="66F6792F">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1" type="#_x0000_t62" style="position:absolute;margin-left:22.1pt;margin-top:285.65pt;width:290.5pt;height:142.7pt;z-index:14" adj="-2253,6887">
            <v:textbox>
              <w:txbxContent>
                <w:p w14:paraId="25A2C003" w14:textId="07506AA1" w:rsidR="00375BC1" w:rsidRPr="00375BC1" w:rsidRDefault="00375BC1" w:rsidP="00375BC1">
                  <w:pPr>
                    <w:spacing w:after="200" w:line="276" w:lineRule="auto"/>
                    <w:jc w:val="center"/>
                    <w:rPr>
                      <w:rFonts w:ascii="Comic Sans MS" w:eastAsia="Calibri" w:hAnsi="Comic Sans MS"/>
                      <w:sz w:val="20"/>
                      <w:szCs w:val="20"/>
                    </w:rPr>
                  </w:pPr>
                  <w:r w:rsidRPr="00375BC1">
                    <w:rPr>
                      <w:rFonts w:ascii="Comic Sans MS" w:eastAsia="Calibri" w:hAnsi="Comic Sans MS"/>
                      <w:sz w:val="20"/>
                      <w:szCs w:val="20"/>
                    </w:rPr>
                    <w:t xml:space="preserve">Well, HUMPH!  This collection of letters is a </w:t>
                  </w:r>
                  <w:r w:rsidRPr="00375BC1">
                    <w:rPr>
                      <w:rFonts w:ascii="Comic Sans MS" w:eastAsia="Calibri" w:hAnsi="Comic Sans MS"/>
                      <w:i/>
                      <w:iCs/>
                      <w:sz w:val="20"/>
                      <w:szCs w:val="20"/>
                    </w:rPr>
                    <w:t>mess !</w:t>
                  </w:r>
                  <w:r w:rsidRPr="00375BC1">
                    <w:rPr>
                      <w:rFonts w:ascii="Comic Sans MS" w:eastAsia="Calibri" w:hAnsi="Comic Sans MS"/>
                      <w:sz w:val="20"/>
                      <w:szCs w:val="20"/>
                    </w:rPr>
                    <w:t xml:space="preserve">  Someone needs to find the words … that’s </w:t>
                  </w:r>
                  <w:r w:rsidRPr="00375BC1">
                    <w:rPr>
                      <w:rFonts w:ascii="Comic Sans MS" w:eastAsia="Calibri" w:hAnsi="Comic Sans MS"/>
                      <w:i/>
                      <w:iCs/>
                      <w:sz w:val="20"/>
                      <w:szCs w:val="20"/>
                    </w:rPr>
                    <w:t>your</w:t>
                  </w:r>
                  <w:r w:rsidRPr="00375BC1">
                    <w:rPr>
                      <w:rFonts w:ascii="Comic Sans MS" w:eastAsia="Calibri" w:hAnsi="Comic Sans MS"/>
                      <w:sz w:val="20"/>
                      <w:szCs w:val="20"/>
                    </w:rPr>
                    <w:t xml:space="preserve"> job.  Be aware that the words will go up, down, left, right, and diagonally.  If you get them all, it’s worth TWO book reports.  Humph … I </w:t>
                  </w:r>
                  <w:r w:rsidRPr="00375BC1">
                    <w:rPr>
                      <w:rFonts w:ascii="Comic Sans MS" w:eastAsia="Calibri" w:hAnsi="Comic Sans MS"/>
                      <w:strike/>
                      <w:sz w:val="20"/>
                      <w:szCs w:val="20"/>
                    </w:rPr>
                    <w:t>bet</w:t>
                  </w:r>
                  <w:r w:rsidRPr="00375BC1">
                    <w:rPr>
                      <w:rFonts w:ascii="Comic Sans MS" w:eastAsia="Calibri" w:hAnsi="Comic Sans MS"/>
                      <w:sz w:val="20"/>
                      <w:szCs w:val="20"/>
                    </w:rPr>
                    <w:t xml:space="preserve"> venture to say you can’t do it.</w:t>
                  </w:r>
                  <w:r>
                    <w:rPr>
                      <w:rFonts w:ascii="Comic Sans MS" w:eastAsia="Calibri" w:hAnsi="Comic Sans MS"/>
                      <w:sz w:val="20"/>
                      <w:szCs w:val="20"/>
                    </w:rPr>
                    <w:t xml:space="preserve">  If not, go to </w:t>
                  </w:r>
                  <w:hyperlink r:id="rId8" w:history="1">
                    <w:r w:rsidRPr="004D493C">
                      <w:rPr>
                        <w:rStyle w:val="Hyperlink"/>
                        <w:rFonts w:ascii="Comic Sans MS" w:eastAsia="Calibri" w:hAnsi="Comic Sans MS"/>
                        <w:sz w:val="20"/>
                        <w:szCs w:val="20"/>
                      </w:rPr>
                      <w:t>https://tinyurl.com/y4bu29vp</w:t>
                    </w:r>
                  </w:hyperlink>
                  <w:r>
                    <w:rPr>
                      <w:rFonts w:ascii="Comic Sans MS" w:eastAsia="Calibri" w:hAnsi="Comic Sans MS"/>
                      <w:sz w:val="20"/>
                      <w:szCs w:val="20"/>
                    </w:rPr>
                    <w:t xml:space="preserve"> There’s other instructive activities, also.  </w:t>
                  </w:r>
                  <w:r>
                    <w:rPr>
                      <w:rFonts w:ascii="Comic Sans MS" w:eastAsia="Calibri" w:hAnsi="Comic Sans MS"/>
                      <w:sz w:val="20"/>
                      <w:szCs w:val="20"/>
                    </w:rPr>
                    <w:br/>
                    <w:t>You probably need them!</w:t>
                  </w:r>
                </w:p>
                <w:p w14:paraId="7F885030" w14:textId="77777777" w:rsidR="00375BC1" w:rsidRDefault="00375BC1"/>
              </w:txbxContent>
            </v:textbox>
            <o:callout v:ext="edit" minusx="t" minusy="t"/>
          </v:shape>
        </w:pict>
      </w:r>
      <w:r w:rsidR="00375BC1">
        <w:rPr>
          <w:noProof/>
        </w:rPr>
        <w:pict w14:anchorId="54680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0" type="#_x0000_t75" alt="A picture containing drawing&#10;&#10;Description automatically generated" style="position:absolute;margin-left:-65.8pt;margin-top:640.85pt;width:54.45pt;height:93.3pt;z-index:13;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
            <v:imagedata r:id="rId9" o:title="A picture containing drawing&#10;&#10;Description automatically generated"/>
            <w10:wrap type="square" anchory="page"/>
          </v:shape>
        </w:pict>
      </w:r>
      <w:r w:rsidR="00375BC1">
        <w:rPr>
          <w:noProof/>
        </w:rPr>
        <w:pict w14:anchorId="63E0D1D0">
          <v:shape id="_x0000_s1039" type="#_x0000_t202" style="position:absolute;margin-left:398.35pt;margin-top:20.8pt;width:110.8pt;height:339.95pt;z-index:12" stroked="f" strokecolor="blue">
            <v:textbox>
              <w:txbxContent>
                <w:p w14:paraId="7F7F196D" w14:textId="77777777" w:rsidR="00375BC1" w:rsidRPr="00375BC1" w:rsidRDefault="00375BC1" w:rsidP="00375BC1">
                  <w:pPr>
                    <w:jc w:val="center"/>
                    <w:rPr>
                      <w:rFonts w:ascii="Comic Sans MS" w:hAnsi="Comic Sans MS"/>
                      <w:color w:val="000000"/>
                      <w:sz w:val="20"/>
                      <w:szCs w:val="20"/>
                    </w:rPr>
                  </w:pPr>
                  <w:r w:rsidRPr="00375BC1">
                    <w:rPr>
                      <w:rFonts w:ascii="Comic Sans MS" w:hAnsi="Comic Sans MS"/>
                      <w:color w:val="000000"/>
                      <w:sz w:val="20"/>
                      <w:szCs w:val="20"/>
                    </w:rPr>
                    <w:t>IMAGINE</w:t>
                  </w:r>
                  <w:r w:rsidRPr="00375BC1">
                    <w:rPr>
                      <w:rFonts w:ascii="Comic Sans MS" w:hAnsi="Comic Sans MS"/>
                      <w:color w:val="000000"/>
                      <w:sz w:val="20"/>
                      <w:szCs w:val="20"/>
                    </w:rPr>
                    <w:br/>
                    <w:t>IMMEASURABLY</w:t>
                  </w:r>
                  <w:r w:rsidRPr="00375BC1">
                    <w:rPr>
                      <w:rFonts w:ascii="Comic Sans MS" w:hAnsi="Comic Sans MS"/>
                      <w:color w:val="000000"/>
                      <w:sz w:val="20"/>
                      <w:szCs w:val="20"/>
                    </w:rPr>
                    <w:br/>
                    <w:t>INNER</w:t>
                  </w:r>
                  <w:r w:rsidRPr="00375BC1">
                    <w:rPr>
                      <w:rFonts w:ascii="Comic Sans MS" w:hAnsi="Comic Sans MS"/>
                      <w:color w:val="000000"/>
                      <w:sz w:val="20"/>
                      <w:szCs w:val="20"/>
                    </w:rPr>
                    <w:br/>
                    <w:t>KNEEL</w:t>
                  </w:r>
                  <w:r w:rsidRPr="00375BC1">
                    <w:rPr>
                      <w:rFonts w:ascii="Comic Sans MS" w:hAnsi="Comic Sans MS"/>
                      <w:color w:val="000000"/>
                      <w:sz w:val="20"/>
                      <w:szCs w:val="20"/>
                    </w:rPr>
                    <w:br/>
                    <w:t>KNOW</w:t>
                  </w:r>
                  <w:r w:rsidRPr="00375BC1">
                    <w:rPr>
                      <w:rFonts w:ascii="Comic Sans MS" w:hAnsi="Comic Sans MS"/>
                      <w:color w:val="000000"/>
                      <w:sz w:val="20"/>
                      <w:szCs w:val="20"/>
                    </w:rPr>
                    <w:br/>
                    <w:t>KNOWLEDGE</w:t>
                  </w:r>
                  <w:r w:rsidRPr="00375BC1">
                    <w:rPr>
                      <w:rFonts w:ascii="Comic Sans MS" w:hAnsi="Comic Sans MS"/>
                      <w:color w:val="000000"/>
                      <w:sz w:val="20"/>
                      <w:szCs w:val="20"/>
                    </w:rPr>
                    <w:br/>
                    <w:t>LONG</w:t>
                  </w:r>
                  <w:r w:rsidRPr="00375BC1">
                    <w:rPr>
                      <w:rFonts w:ascii="Comic Sans MS" w:hAnsi="Comic Sans MS"/>
                      <w:color w:val="000000"/>
                      <w:sz w:val="20"/>
                      <w:szCs w:val="20"/>
                    </w:rPr>
                    <w:br/>
                    <w:t>LOVE</w:t>
                  </w:r>
                  <w:r w:rsidRPr="00375BC1">
                    <w:rPr>
                      <w:rFonts w:ascii="Comic Sans MS" w:hAnsi="Comic Sans MS"/>
                      <w:color w:val="000000"/>
                      <w:sz w:val="20"/>
                      <w:szCs w:val="20"/>
                    </w:rPr>
                    <w:br/>
                    <w:t>MEASURE</w:t>
                  </w:r>
                  <w:r w:rsidRPr="00375BC1">
                    <w:rPr>
                      <w:rFonts w:ascii="Comic Sans MS" w:hAnsi="Comic Sans MS"/>
                      <w:color w:val="000000"/>
                      <w:sz w:val="20"/>
                      <w:szCs w:val="20"/>
                    </w:rPr>
                    <w:br/>
                    <w:t>MORE</w:t>
                  </w:r>
                  <w:r w:rsidRPr="00375BC1">
                    <w:rPr>
                      <w:rFonts w:ascii="Comic Sans MS" w:hAnsi="Comic Sans MS"/>
                      <w:color w:val="000000"/>
                      <w:sz w:val="20"/>
                      <w:szCs w:val="20"/>
                    </w:rPr>
                    <w:br/>
                    <w:t>NAME</w:t>
                  </w:r>
                  <w:r w:rsidRPr="00375BC1">
                    <w:rPr>
                      <w:rFonts w:ascii="Comic Sans MS" w:hAnsi="Comic Sans MS"/>
                      <w:color w:val="000000"/>
                      <w:sz w:val="20"/>
                      <w:szCs w:val="20"/>
                    </w:rPr>
                    <w:br/>
                    <w:t>POWER</w:t>
                  </w:r>
                  <w:r w:rsidRPr="00375BC1">
                    <w:rPr>
                      <w:rFonts w:ascii="Comic Sans MS" w:hAnsi="Comic Sans MS"/>
                      <w:color w:val="000000"/>
                      <w:sz w:val="20"/>
                      <w:szCs w:val="20"/>
                    </w:rPr>
                    <w:br/>
                    <w:t>PRAY</w:t>
                  </w:r>
                  <w:r w:rsidRPr="00375BC1">
                    <w:rPr>
                      <w:rFonts w:ascii="Comic Sans MS" w:hAnsi="Comic Sans MS"/>
                      <w:color w:val="000000"/>
                      <w:sz w:val="20"/>
                      <w:szCs w:val="20"/>
                    </w:rPr>
                    <w:br/>
                    <w:t>RICHES</w:t>
                  </w:r>
                  <w:r w:rsidRPr="00375BC1">
                    <w:rPr>
                      <w:rFonts w:ascii="Comic Sans MS" w:hAnsi="Comic Sans MS"/>
                      <w:color w:val="000000"/>
                      <w:sz w:val="20"/>
                      <w:szCs w:val="20"/>
                    </w:rPr>
                    <w:br/>
                    <w:t>ROOTED</w:t>
                  </w:r>
                  <w:r w:rsidRPr="00375BC1">
                    <w:rPr>
                      <w:rFonts w:ascii="Comic Sans MS" w:hAnsi="Comic Sans MS"/>
                      <w:color w:val="000000"/>
                      <w:sz w:val="20"/>
                      <w:szCs w:val="20"/>
                    </w:rPr>
                    <w:br/>
                    <w:t>SAINTS</w:t>
                  </w:r>
                  <w:r w:rsidRPr="00375BC1">
                    <w:rPr>
                      <w:rFonts w:ascii="Comic Sans MS" w:hAnsi="Comic Sans MS"/>
                      <w:color w:val="000000"/>
                      <w:sz w:val="20"/>
                      <w:szCs w:val="20"/>
                    </w:rPr>
                    <w:br/>
                    <w:t>SPIRIT</w:t>
                  </w:r>
                  <w:r w:rsidRPr="00375BC1">
                    <w:rPr>
                      <w:rFonts w:ascii="Comic Sans MS" w:hAnsi="Comic Sans MS"/>
                      <w:color w:val="000000"/>
                      <w:sz w:val="20"/>
                      <w:szCs w:val="20"/>
                    </w:rPr>
                    <w:br/>
                    <w:t>STRENGTHEN</w:t>
                  </w:r>
                  <w:r w:rsidRPr="00375BC1">
                    <w:rPr>
                      <w:rFonts w:ascii="Comic Sans MS" w:hAnsi="Comic Sans MS"/>
                      <w:color w:val="000000"/>
                      <w:sz w:val="20"/>
                      <w:szCs w:val="20"/>
                    </w:rPr>
                    <w:br/>
                    <w:t>SURPASSES</w:t>
                  </w:r>
                  <w:r w:rsidRPr="00375BC1">
                    <w:rPr>
                      <w:rFonts w:ascii="Comic Sans MS" w:hAnsi="Comic Sans MS"/>
                      <w:color w:val="000000"/>
                      <w:sz w:val="20"/>
                      <w:szCs w:val="20"/>
                    </w:rPr>
                    <w:br/>
                  </w:r>
                  <w:r w:rsidRPr="00375BC1">
                    <w:rPr>
                      <w:rFonts w:ascii="Comic Sans MS" w:hAnsi="Comic Sans MS"/>
                      <w:strike/>
                      <w:color w:val="000000"/>
                      <w:sz w:val="20"/>
                      <w:szCs w:val="20"/>
                    </w:rPr>
                    <w:t>THROUGHOUT</w:t>
                  </w:r>
                  <w:r w:rsidRPr="00375BC1">
                    <w:rPr>
                      <w:rFonts w:ascii="Comic Sans MS" w:hAnsi="Comic Sans MS"/>
                      <w:color w:val="000000"/>
                      <w:sz w:val="20"/>
                      <w:szCs w:val="20"/>
                    </w:rPr>
                    <w:br/>
                    <w:t>WIDE</w:t>
                  </w:r>
                  <w:r w:rsidRPr="00375BC1">
                    <w:rPr>
                      <w:rFonts w:ascii="Comic Sans MS" w:hAnsi="Comic Sans MS"/>
                      <w:color w:val="000000"/>
                      <w:sz w:val="20"/>
                      <w:szCs w:val="20"/>
                    </w:rPr>
                    <w:br/>
                    <w:t>WITHIN</w:t>
                  </w:r>
                  <w:r w:rsidRPr="00375BC1">
                    <w:rPr>
                      <w:rFonts w:ascii="Comic Sans MS" w:hAnsi="Comic Sans MS"/>
                      <w:color w:val="000000"/>
                      <w:sz w:val="20"/>
                      <w:szCs w:val="20"/>
                    </w:rPr>
                    <w:br/>
                    <w:t>WORK</w:t>
                  </w:r>
                </w:p>
                <w:p w14:paraId="5D016D87" w14:textId="77777777" w:rsidR="00375BC1" w:rsidRDefault="00375BC1"/>
              </w:txbxContent>
            </v:textbox>
          </v:shape>
        </w:pict>
      </w:r>
      <w:r w:rsidR="00375BC1">
        <w:rPr>
          <w:noProof/>
        </w:rPr>
        <w:pict w14:anchorId="58FCE7FB">
          <v:shape id="_x0000_s1038" type="#_x0000_t202" style="position:absolute;margin-left:297.55pt;margin-top:23.25pt;width:93.9pt;height:329.35pt;z-index:11" stroked="f">
            <v:textbox>
              <w:txbxContent>
                <w:p w14:paraId="69A806D9" w14:textId="77777777" w:rsidR="00375BC1" w:rsidRPr="00375BC1" w:rsidRDefault="00375BC1" w:rsidP="00375BC1">
                  <w:pPr>
                    <w:jc w:val="center"/>
                    <w:rPr>
                      <w:color w:val="000000"/>
                      <w:sz w:val="20"/>
                      <w:szCs w:val="20"/>
                    </w:rPr>
                  </w:pPr>
                  <w:r w:rsidRPr="00375BC1">
                    <w:rPr>
                      <w:rFonts w:ascii="Comic Sans MS" w:hAnsi="Comic Sans MS"/>
                      <w:color w:val="000000"/>
                      <w:sz w:val="20"/>
                      <w:szCs w:val="20"/>
                    </w:rPr>
                    <w:t>AMEN</w:t>
                  </w:r>
                  <w:r w:rsidRPr="00375BC1">
                    <w:rPr>
                      <w:rFonts w:ascii="Comic Sans MS" w:hAnsi="Comic Sans MS"/>
                      <w:color w:val="000000"/>
                      <w:sz w:val="20"/>
                      <w:szCs w:val="20"/>
                    </w:rPr>
                    <w:br/>
                    <w:t>ASK</w:t>
                  </w:r>
                  <w:r w:rsidRPr="00375BC1">
                    <w:rPr>
                      <w:rFonts w:ascii="Comic Sans MS" w:hAnsi="Comic Sans MS"/>
                      <w:color w:val="000000"/>
                      <w:sz w:val="20"/>
                      <w:szCs w:val="20"/>
                    </w:rPr>
                    <w:br/>
                    <w:t>BEING</w:t>
                  </w:r>
                  <w:r w:rsidRPr="00375BC1">
                    <w:rPr>
                      <w:rFonts w:ascii="Comic Sans MS" w:hAnsi="Comic Sans MS"/>
                      <w:color w:val="000000"/>
                      <w:sz w:val="20"/>
                      <w:szCs w:val="20"/>
                    </w:rPr>
                    <w:br/>
                    <w:t>CHRIST</w:t>
                  </w:r>
                  <w:r w:rsidRPr="00375BC1">
                    <w:rPr>
                      <w:rFonts w:ascii="Comic Sans MS" w:hAnsi="Comic Sans MS"/>
                      <w:color w:val="000000"/>
                      <w:sz w:val="20"/>
                      <w:szCs w:val="20"/>
                    </w:rPr>
                    <w:br/>
                    <w:t>CHURCH</w:t>
                  </w:r>
                  <w:r w:rsidRPr="00375BC1">
                    <w:rPr>
                      <w:rFonts w:ascii="Comic Sans MS" w:hAnsi="Comic Sans MS"/>
                      <w:color w:val="000000"/>
                      <w:sz w:val="20"/>
                      <w:szCs w:val="20"/>
                    </w:rPr>
                    <w:br/>
                    <w:t>DEEP</w:t>
                  </w:r>
                  <w:r w:rsidRPr="00375BC1">
                    <w:rPr>
                      <w:rFonts w:ascii="Comic Sans MS" w:hAnsi="Comic Sans MS"/>
                      <w:color w:val="000000"/>
                      <w:sz w:val="20"/>
                      <w:szCs w:val="20"/>
                    </w:rPr>
                    <w:br/>
                    <w:t>DERIVES</w:t>
                  </w:r>
                  <w:r w:rsidRPr="00375BC1">
                    <w:rPr>
                      <w:rFonts w:ascii="Comic Sans MS" w:hAnsi="Comic Sans MS"/>
                      <w:color w:val="000000"/>
                      <w:sz w:val="20"/>
                      <w:szCs w:val="20"/>
                    </w:rPr>
                    <w:br/>
                    <w:t>DWELL</w:t>
                  </w:r>
                  <w:r w:rsidRPr="00375BC1">
                    <w:rPr>
                      <w:rFonts w:ascii="Comic Sans MS" w:hAnsi="Comic Sans MS"/>
                      <w:color w:val="000000"/>
                      <w:sz w:val="20"/>
                      <w:szCs w:val="20"/>
                    </w:rPr>
                    <w:br/>
                    <w:t>EARTH</w:t>
                  </w:r>
                  <w:r w:rsidRPr="00375BC1">
                    <w:rPr>
                      <w:rFonts w:ascii="Comic Sans MS" w:hAnsi="Comic Sans MS"/>
                      <w:color w:val="000000"/>
                      <w:sz w:val="20"/>
                      <w:szCs w:val="20"/>
                    </w:rPr>
                    <w:br/>
                    <w:t>ESTABLISHED</w:t>
                  </w:r>
                  <w:r w:rsidRPr="00375BC1">
                    <w:rPr>
                      <w:rFonts w:ascii="Comic Sans MS" w:hAnsi="Comic Sans MS"/>
                      <w:color w:val="000000"/>
                      <w:sz w:val="20"/>
                      <w:szCs w:val="20"/>
                    </w:rPr>
                    <w:br/>
                    <w:t>EVER</w:t>
                  </w:r>
                  <w:r w:rsidRPr="00375BC1">
                    <w:rPr>
                      <w:rFonts w:ascii="Comic Sans MS" w:hAnsi="Comic Sans MS"/>
                      <w:color w:val="000000"/>
                      <w:sz w:val="20"/>
                      <w:szCs w:val="20"/>
                    </w:rPr>
                    <w:br/>
                    <w:t>FAITH</w:t>
                  </w:r>
                  <w:r w:rsidRPr="00375BC1">
                    <w:rPr>
                      <w:rFonts w:ascii="Comic Sans MS" w:hAnsi="Comic Sans MS"/>
                      <w:color w:val="000000"/>
                      <w:sz w:val="20"/>
                      <w:szCs w:val="20"/>
                    </w:rPr>
                    <w:br/>
                    <w:t>FAMILY</w:t>
                  </w:r>
                  <w:r w:rsidRPr="00375BC1">
                    <w:rPr>
                      <w:rFonts w:ascii="Comic Sans MS" w:hAnsi="Comic Sans MS"/>
                      <w:color w:val="000000"/>
                      <w:sz w:val="20"/>
                      <w:szCs w:val="20"/>
                    </w:rPr>
                    <w:br/>
                    <w:t>FATHER</w:t>
                  </w:r>
                  <w:r w:rsidRPr="00375BC1">
                    <w:rPr>
                      <w:rFonts w:ascii="Comic Sans MS" w:hAnsi="Comic Sans MS"/>
                      <w:color w:val="000000"/>
                      <w:sz w:val="20"/>
                      <w:szCs w:val="20"/>
                    </w:rPr>
                    <w:br/>
                    <w:t>FILLED</w:t>
                  </w:r>
                  <w:r w:rsidRPr="00375BC1">
                    <w:rPr>
                      <w:rFonts w:ascii="Comic Sans MS" w:hAnsi="Comic Sans MS"/>
                      <w:color w:val="000000"/>
                      <w:sz w:val="20"/>
                      <w:szCs w:val="20"/>
                    </w:rPr>
                    <w:br/>
                    <w:t>FULLNESS</w:t>
                  </w:r>
                  <w:r w:rsidRPr="00375BC1">
                    <w:rPr>
                      <w:rFonts w:ascii="Comic Sans MS" w:hAnsi="Comic Sans MS"/>
                      <w:color w:val="000000"/>
                      <w:sz w:val="20"/>
                      <w:szCs w:val="20"/>
                    </w:rPr>
                    <w:br/>
                    <w:t>GENERATIONS</w:t>
                  </w:r>
                  <w:r w:rsidRPr="00375BC1">
                    <w:rPr>
                      <w:rFonts w:ascii="Comic Sans MS" w:hAnsi="Comic Sans MS"/>
                      <w:color w:val="000000"/>
                      <w:sz w:val="20"/>
                      <w:szCs w:val="20"/>
                    </w:rPr>
                    <w:br/>
                    <w:t>GLORIOUS</w:t>
                  </w:r>
                  <w:r w:rsidRPr="00375BC1">
                    <w:rPr>
                      <w:rFonts w:ascii="Comic Sans MS" w:hAnsi="Comic Sans MS"/>
                      <w:color w:val="000000"/>
                      <w:sz w:val="20"/>
                      <w:szCs w:val="20"/>
                    </w:rPr>
                    <w:br/>
                    <w:t>GLORY</w:t>
                  </w:r>
                  <w:r w:rsidRPr="00375BC1">
                    <w:rPr>
                      <w:rFonts w:ascii="Comic Sans MS" w:hAnsi="Comic Sans MS"/>
                      <w:color w:val="000000"/>
                      <w:sz w:val="20"/>
                      <w:szCs w:val="20"/>
                    </w:rPr>
                    <w:br/>
                    <w:t>GRASP</w:t>
                  </w:r>
                  <w:r w:rsidRPr="00375BC1">
                    <w:rPr>
                      <w:rFonts w:ascii="Comic Sans MS" w:hAnsi="Comic Sans MS"/>
                      <w:color w:val="000000"/>
                      <w:sz w:val="20"/>
                      <w:szCs w:val="20"/>
                    </w:rPr>
                    <w:br/>
                    <w:t>HEART</w:t>
                  </w:r>
                  <w:r w:rsidRPr="00375BC1">
                    <w:rPr>
                      <w:rFonts w:ascii="Comic Sans MS" w:hAnsi="Comic Sans MS"/>
                      <w:color w:val="000000"/>
                      <w:sz w:val="20"/>
                      <w:szCs w:val="20"/>
                    </w:rPr>
                    <w:br/>
                    <w:t>HEAVEN</w:t>
                  </w:r>
                  <w:r w:rsidRPr="00375BC1">
                    <w:rPr>
                      <w:rFonts w:ascii="Comic Sans MS" w:hAnsi="Comic Sans MS"/>
                      <w:color w:val="000000"/>
                      <w:sz w:val="20"/>
                      <w:szCs w:val="20"/>
                    </w:rPr>
                    <w:br/>
                    <w:t>HIGH</w:t>
                  </w:r>
                </w:p>
                <w:p w14:paraId="6C9E7E82" w14:textId="77777777" w:rsidR="00375BC1" w:rsidRDefault="00375BC1"/>
              </w:txbxContent>
            </v:textbox>
          </v:shape>
        </w:pict>
      </w:r>
      <w:r w:rsidR="00375BC1">
        <w:rPr>
          <w:noProof/>
        </w:rPr>
        <w:pict w14:anchorId="45B429FB">
          <v:shape id="Picture 2" o:spid="_x0000_s1032" type="#_x0000_t75" alt="A picture containing sitting, green&#10;&#10;Description automatically generated" style="position:absolute;margin-left:-67.05pt;margin-top:23.25pt;width:346.1pt;height:260.7pt;z-index:5;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0" o:title="A picture containing sitting, green&#10;&#10;Description automatically generated"/>
            <w10:wrap type="square" anchorx="margin"/>
          </v:shape>
        </w:pict>
      </w:r>
      <w:r w:rsidR="00375BC1">
        <w:rPr>
          <w:noProof/>
        </w:rPr>
        <w:pict w14:anchorId="544A1B9A">
          <v:shape id="_x0000_s1036" type="#_x0000_t202" style="position:absolute;margin-left:537.15pt;margin-top:107.65pt;width:98.9pt;height:332.4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" fillcolor="window" strokecolor="window" strokeweight=".5pt">
            <v:textbox>
              <w:txbxContent>
                <w:p w14:paraId="6AEE3ECD" w14:textId="77777777" w:rsidR="00375BC1" w:rsidRPr="00FE05A9" w:rsidRDefault="00375BC1" w:rsidP="00375BC1">
                  <w:pPr>
                    <w:jc w:val="center"/>
                    <w:rPr>
                      <w:color w:val="000000"/>
                      <w:sz w:val="20"/>
                      <w:szCs w:val="20"/>
                    </w:rPr>
                  </w:pPr>
                  <w:r w:rsidRPr="00FE05A9">
                    <w:rPr>
                      <w:rFonts w:ascii="Comic Sans MS" w:hAnsi="Comic Sans MS"/>
                      <w:color w:val="000000"/>
                      <w:sz w:val="20"/>
                      <w:szCs w:val="20"/>
                    </w:rPr>
                    <w:t>AMEN</w:t>
                  </w:r>
                  <w:r w:rsidRPr="00FE05A9">
                    <w:rPr>
                      <w:rFonts w:ascii="Comic Sans MS" w:hAnsi="Comic Sans MS"/>
                      <w:color w:val="000000"/>
                      <w:sz w:val="20"/>
                      <w:szCs w:val="20"/>
                    </w:rPr>
                    <w:br/>
                    <w:t>ASK</w:t>
                  </w:r>
                  <w:r w:rsidRPr="00FE05A9">
                    <w:rPr>
                      <w:rFonts w:ascii="Comic Sans MS" w:hAnsi="Comic Sans MS"/>
                      <w:color w:val="000000"/>
                      <w:sz w:val="20"/>
                      <w:szCs w:val="20"/>
                    </w:rPr>
                    <w:br/>
                    <w:t>BEING</w:t>
                  </w:r>
                  <w:r w:rsidRPr="00FE05A9">
                    <w:rPr>
                      <w:rFonts w:ascii="Comic Sans MS" w:hAnsi="Comic Sans MS"/>
                      <w:color w:val="000000"/>
                      <w:sz w:val="20"/>
                      <w:szCs w:val="20"/>
                    </w:rPr>
                    <w:br/>
                    <w:t>CHRIST</w:t>
                  </w:r>
                  <w:r w:rsidRPr="00FE05A9">
                    <w:rPr>
                      <w:rFonts w:ascii="Comic Sans MS" w:hAnsi="Comic Sans MS"/>
                      <w:color w:val="000000"/>
                      <w:sz w:val="20"/>
                      <w:szCs w:val="20"/>
                    </w:rPr>
                    <w:br/>
                    <w:t>CHURCH</w:t>
                  </w:r>
                  <w:r w:rsidRPr="00FE05A9">
                    <w:rPr>
                      <w:rFonts w:ascii="Comic Sans MS" w:hAnsi="Comic Sans MS"/>
                      <w:color w:val="000000"/>
                      <w:sz w:val="20"/>
                      <w:szCs w:val="20"/>
                    </w:rPr>
                    <w:br/>
                    <w:t>DEEP</w:t>
                  </w:r>
                  <w:r w:rsidRPr="00FE05A9">
                    <w:rPr>
                      <w:rFonts w:ascii="Comic Sans MS" w:hAnsi="Comic Sans MS"/>
                      <w:color w:val="000000"/>
                      <w:sz w:val="20"/>
                      <w:szCs w:val="20"/>
                    </w:rPr>
                    <w:br/>
                    <w:t>DERIVES</w:t>
                  </w:r>
                  <w:r w:rsidRPr="00FE05A9">
                    <w:rPr>
                      <w:rFonts w:ascii="Comic Sans MS" w:hAnsi="Comic Sans MS"/>
                      <w:color w:val="000000"/>
                      <w:sz w:val="20"/>
                      <w:szCs w:val="20"/>
                    </w:rPr>
                    <w:br/>
                    <w:t>DWELL</w:t>
                  </w:r>
                  <w:r w:rsidRPr="00FE05A9">
                    <w:rPr>
                      <w:rFonts w:ascii="Comic Sans MS" w:hAnsi="Comic Sans MS"/>
                      <w:color w:val="000000"/>
                      <w:sz w:val="20"/>
                      <w:szCs w:val="20"/>
                    </w:rPr>
                    <w:br/>
                    <w:t>EARTH</w:t>
                  </w:r>
                  <w:r w:rsidRPr="00FE05A9">
                    <w:rPr>
                      <w:rFonts w:ascii="Comic Sans MS" w:hAnsi="Comic Sans MS"/>
                      <w:color w:val="000000"/>
                      <w:sz w:val="20"/>
                      <w:szCs w:val="20"/>
                    </w:rPr>
                    <w:br/>
                    <w:t>ESTABLISHED</w:t>
                  </w:r>
                  <w:r w:rsidRPr="00FE05A9">
                    <w:rPr>
                      <w:rFonts w:ascii="Comic Sans MS" w:hAnsi="Comic Sans MS"/>
                      <w:color w:val="000000"/>
                      <w:sz w:val="20"/>
                      <w:szCs w:val="20"/>
                    </w:rPr>
                    <w:br/>
                    <w:t>EVER</w:t>
                  </w:r>
                  <w:r w:rsidRPr="00FE05A9">
                    <w:rPr>
                      <w:rFonts w:ascii="Comic Sans MS" w:hAnsi="Comic Sans MS"/>
                      <w:color w:val="000000"/>
                      <w:sz w:val="20"/>
                      <w:szCs w:val="20"/>
                    </w:rPr>
                    <w:br/>
                    <w:t>FAITH</w:t>
                  </w:r>
                  <w:r w:rsidRPr="00FE05A9">
                    <w:rPr>
                      <w:rFonts w:ascii="Comic Sans MS" w:hAnsi="Comic Sans MS"/>
                      <w:color w:val="000000"/>
                      <w:sz w:val="20"/>
                      <w:szCs w:val="20"/>
                    </w:rPr>
                    <w:br/>
                    <w:t>FAMILY</w:t>
                  </w:r>
                  <w:r w:rsidRPr="00FE05A9">
                    <w:rPr>
                      <w:rFonts w:ascii="Comic Sans MS" w:hAnsi="Comic Sans MS"/>
                      <w:color w:val="000000"/>
                      <w:sz w:val="20"/>
                      <w:szCs w:val="20"/>
                    </w:rPr>
                    <w:br/>
                    <w:t>FATHER</w:t>
                  </w:r>
                  <w:r w:rsidRPr="00FE05A9">
                    <w:rPr>
                      <w:rFonts w:ascii="Comic Sans MS" w:hAnsi="Comic Sans MS"/>
                      <w:color w:val="000000"/>
                      <w:sz w:val="20"/>
                      <w:szCs w:val="20"/>
                    </w:rPr>
                    <w:br/>
                    <w:t>FILLED</w:t>
                  </w:r>
                  <w:r w:rsidRPr="00FE05A9">
                    <w:rPr>
                      <w:rFonts w:ascii="Comic Sans MS" w:hAnsi="Comic Sans MS"/>
                      <w:color w:val="000000"/>
                      <w:sz w:val="20"/>
                      <w:szCs w:val="20"/>
                    </w:rPr>
                    <w:br/>
                    <w:t>FULLNESS</w:t>
                  </w:r>
                  <w:r w:rsidRPr="00FE05A9">
                    <w:rPr>
                      <w:rFonts w:ascii="Comic Sans MS" w:hAnsi="Comic Sans MS"/>
                      <w:color w:val="000000"/>
                      <w:sz w:val="20"/>
                      <w:szCs w:val="20"/>
                    </w:rPr>
                    <w:br/>
                    <w:t>GENERATIONS</w:t>
                  </w:r>
                  <w:r w:rsidRPr="00FE05A9">
                    <w:rPr>
                      <w:rFonts w:ascii="Comic Sans MS" w:hAnsi="Comic Sans MS"/>
                      <w:color w:val="000000"/>
                      <w:sz w:val="20"/>
                      <w:szCs w:val="20"/>
                    </w:rPr>
                    <w:br/>
                    <w:t>GLORIOUS</w:t>
                  </w:r>
                  <w:r w:rsidRPr="00FE05A9">
                    <w:rPr>
                      <w:rFonts w:ascii="Comic Sans MS" w:hAnsi="Comic Sans MS"/>
                      <w:color w:val="000000"/>
                      <w:sz w:val="20"/>
                      <w:szCs w:val="20"/>
                    </w:rPr>
                    <w:br/>
                    <w:t>GLORY</w:t>
                  </w:r>
                  <w:r w:rsidRPr="00FE05A9">
                    <w:rPr>
                      <w:rFonts w:ascii="Comic Sans MS" w:hAnsi="Comic Sans MS"/>
                      <w:color w:val="000000"/>
                      <w:sz w:val="20"/>
                      <w:szCs w:val="20"/>
                    </w:rPr>
                    <w:br/>
                    <w:t>GRASP</w:t>
                  </w:r>
                  <w:r w:rsidRPr="00FE05A9">
                    <w:rPr>
                      <w:rFonts w:ascii="Comic Sans MS" w:hAnsi="Comic Sans MS"/>
                      <w:color w:val="000000"/>
                      <w:sz w:val="20"/>
                      <w:szCs w:val="20"/>
                    </w:rPr>
                    <w:br/>
                    <w:t>HEART</w:t>
                  </w:r>
                  <w:r w:rsidRPr="00FE05A9">
                    <w:rPr>
                      <w:rFonts w:ascii="Comic Sans MS" w:hAnsi="Comic Sans MS"/>
                      <w:color w:val="000000"/>
                      <w:sz w:val="20"/>
                      <w:szCs w:val="20"/>
                    </w:rPr>
                    <w:br/>
                    <w:t>HEAVEN</w:t>
                  </w:r>
                  <w:r w:rsidRPr="00FE05A9">
                    <w:rPr>
                      <w:rFonts w:ascii="Comic Sans MS" w:hAnsi="Comic Sans MS"/>
                      <w:color w:val="000000"/>
                      <w:sz w:val="20"/>
                      <w:szCs w:val="20"/>
                    </w:rPr>
                    <w:br/>
                    <w:t>HIGH</w:t>
                  </w:r>
                </w:p>
                <w:p w14:paraId="50EC21AD" w14:textId="77777777" w:rsidR="00375BC1" w:rsidRPr="00FE05A9" w:rsidRDefault="00375BC1" w:rsidP="00375BC1">
                  <w:pPr>
                    <w:jc w:val="center"/>
                    <w:rPr>
                      <w:sz w:val="16"/>
                      <w:szCs w:val="16"/>
                    </w:rPr>
                  </w:pPr>
                </w:p>
              </w:txbxContent>
            </v:textbox>
          </v:shape>
        </w:pict>
      </w:r>
      <w:r w:rsidR="00375BC1">
        <w:rPr>
          <w:noProof/>
        </w:rPr>
        <w:pict w14:anchorId="7BF8A657">
          <v:shape id="_x0000_s1035" type="#_x0000_t202" style="position:absolute;margin-left:537.15pt;margin-top:107.65pt;width:98.9pt;height:332.4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" strokecolor="white" strokeweight=".5pt">
            <v:textbox style="mso-next-textbox:#_x0000_s1035">
              <w:txbxContent>
                <w:p w14:paraId="383FC03A" w14:textId="77777777" w:rsidR="00375BC1" w:rsidRPr="00FE05A9" w:rsidRDefault="00375BC1" w:rsidP="00375BC1">
                  <w:pPr>
                    <w:jc w:val="center"/>
                    <w:rPr>
                      <w:color w:val="000000"/>
                      <w:sz w:val="20"/>
                      <w:szCs w:val="20"/>
                    </w:rPr>
                  </w:pPr>
                  <w:r w:rsidRPr="00FE05A9">
                    <w:rPr>
                      <w:rFonts w:ascii="Comic Sans MS" w:hAnsi="Comic Sans MS"/>
                      <w:color w:val="000000"/>
                      <w:sz w:val="20"/>
                      <w:szCs w:val="20"/>
                    </w:rPr>
                    <w:t>AMEN</w:t>
                  </w:r>
                  <w:r w:rsidRPr="00FE05A9">
                    <w:rPr>
                      <w:rFonts w:ascii="Comic Sans MS" w:hAnsi="Comic Sans MS"/>
                      <w:color w:val="000000"/>
                      <w:sz w:val="20"/>
                      <w:szCs w:val="20"/>
                    </w:rPr>
                    <w:br/>
                    <w:t>ASK</w:t>
                  </w:r>
                  <w:r w:rsidRPr="00FE05A9">
                    <w:rPr>
                      <w:rFonts w:ascii="Comic Sans MS" w:hAnsi="Comic Sans MS"/>
                      <w:color w:val="000000"/>
                      <w:sz w:val="20"/>
                      <w:szCs w:val="20"/>
                    </w:rPr>
                    <w:br/>
                    <w:t>BEING</w:t>
                  </w:r>
                  <w:r w:rsidRPr="00FE05A9">
                    <w:rPr>
                      <w:rFonts w:ascii="Comic Sans MS" w:hAnsi="Comic Sans MS"/>
                      <w:color w:val="000000"/>
                      <w:sz w:val="20"/>
                      <w:szCs w:val="20"/>
                    </w:rPr>
                    <w:br/>
                    <w:t>CHRIST</w:t>
                  </w:r>
                  <w:r w:rsidRPr="00FE05A9">
                    <w:rPr>
                      <w:rFonts w:ascii="Comic Sans MS" w:hAnsi="Comic Sans MS"/>
                      <w:color w:val="000000"/>
                      <w:sz w:val="20"/>
                      <w:szCs w:val="20"/>
                    </w:rPr>
                    <w:br/>
                    <w:t>CHURCH</w:t>
                  </w:r>
                  <w:r w:rsidRPr="00FE05A9">
                    <w:rPr>
                      <w:rFonts w:ascii="Comic Sans MS" w:hAnsi="Comic Sans MS"/>
                      <w:color w:val="000000"/>
                      <w:sz w:val="20"/>
                      <w:szCs w:val="20"/>
                    </w:rPr>
                    <w:br/>
                    <w:t>DEEP</w:t>
                  </w:r>
                  <w:r w:rsidRPr="00FE05A9">
                    <w:rPr>
                      <w:rFonts w:ascii="Comic Sans MS" w:hAnsi="Comic Sans MS"/>
                      <w:color w:val="000000"/>
                      <w:sz w:val="20"/>
                      <w:szCs w:val="20"/>
                    </w:rPr>
                    <w:br/>
                    <w:t>DERIVES</w:t>
                  </w:r>
                  <w:r w:rsidRPr="00FE05A9">
                    <w:rPr>
                      <w:rFonts w:ascii="Comic Sans MS" w:hAnsi="Comic Sans MS"/>
                      <w:color w:val="000000"/>
                      <w:sz w:val="20"/>
                      <w:szCs w:val="20"/>
                    </w:rPr>
                    <w:br/>
                    <w:t>DWELL</w:t>
                  </w:r>
                  <w:r w:rsidRPr="00FE05A9">
                    <w:rPr>
                      <w:rFonts w:ascii="Comic Sans MS" w:hAnsi="Comic Sans MS"/>
                      <w:color w:val="000000"/>
                      <w:sz w:val="20"/>
                      <w:szCs w:val="20"/>
                    </w:rPr>
                    <w:br/>
                    <w:t>EARTH</w:t>
                  </w:r>
                  <w:r w:rsidRPr="00FE05A9">
                    <w:rPr>
                      <w:rFonts w:ascii="Comic Sans MS" w:hAnsi="Comic Sans MS"/>
                      <w:color w:val="000000"/>
                      <w:sz w:val="20"/>
                      <w:szCs w:val="20"/>
                    </w:rPr>
                    <w:br/>
                    <w:t>ESTABLISHED</w:t>
                  </w:r>
                  <w:r w:rsidRPr="00FE05A9">
                    <w:rPr>
                      <w:rFonts w:ascii="Comic Sans MS" w:hAnsi="Comic Sans MS"/>
                      <w:color w:val="000000"/>
                      <w:sz w:val="20"/>
                      <w:szCs w:val="20"/>
                    </w:rPr>
                    <w:br/>
                    <w:t>EVER</w:t>
                  </w:r>
                  <w:r w:rsidRPr="00FE05A9">
                    <w:rPr>
                      <w:rFonts w:ascii="Comic Sans MS" w:hAnsi="Comic Sans MS"/>
                      <w:color w:val="000000"/>
                      <w:sz w:val="20"/>
                      <w:szCs w:val="20"/>
                    </w:rPr>
                    <w:br/>
                    <w:t>FAITH</w:t>
                  </w:r>
                  <w:r w:rsidRPr="00FE05A9">
                    <w:rPr>
                      <w:rFonts w:ascii="Comic Sans MS" w:hAnsi="Comic Sans MS"/>
                      <w:color w:val="000000"/>
                      <w:sz w:val="20"/>
                      <w:szCs w:val="20"/>
                    </w:rPr>
                    <w:br/>
                    <w:t>FAMILY</w:t>
                  </w:r>
                  <w:r w:rsidRPr="00FE05A9">
                    <w:rPr>
                      <w:rFonts w:ascii="Comic Sans MS" w:hAnsi="Comic Sans MS"/>
                      <w:color w:val="000000"/>
                      <w:sz w:val="20"/>
                      <w:szCs w:val="20"/>
                    </w:rPr>
                    <w:br/>
                    <w:t>FATHER</w:t>
                  </w:r>
                  <w:r w:rsidRPr="00FE05A9">
                    <w:rPr>
                      <w:rFonts w:ascii="Comic Sans MS" w:hAnsi="Comic Sans MS"/>
                      <w:color w:val="000000"/>
                      <w:sz w:val="20"/>
                      <w:szCs w:val="20"/>
                    </w:rPr>
                    <w:br/>
                    <w:t>FILLED</w:t>
                  </w:r>
                  <w:r w:rsidRPr="00FE05A9">
                    <w:rPr>
                      <w:rFonts w:ascii="Comic Sans MS" w:hAnsi="Comic Sans MS"/>
                      <w:color w:val="000000"/>
                      <w:sz w:val="20"/>
                      <w:szCs w:val="20"/>
                    </w:rPr>
                    <w:br/>
                    <w:t>FULLNESS</w:t>
                  </w:r>
                  <w:r w:rsidRPr="00FE05A9">
                    <w:rPr>
                      <w:rFonts w:ascii="Comic Sans MS" w:hAnsi="Comic Sans MS"/>
                      <w:color w:val="000000"/>
                      <w:sz w:val="20"/>
                      <w:szCs w:val="20"/>
                    </w:rPr>
                    <w:br/>
                    <w:t>GENERATIONS</w:t>
                  </w:r>
                  <w:r w:rsidRPr="00FE05A9">
                    <w:rPr>
                      <w:rFonts w:ascii="Comic Sans MS" w:hAnsi="Comic Sans MS"/>
                      <w:color w:val="000000"/>
                      <w:sz w:val="20"/>
                      <w:szCs w:val="20"/>
                    </w:rPr>
                    <w:br/>
                    <w:t>GLORIOUS</w:t>
                  </w:r>
                  <w:r w:rsidRPr="00FE05A9">
                    <w:rPr>
                      <w:rFonts w:ascii="Comic Sans MS" w:hAnsi="Comic Sans MS"/>
                      <w:color w:val="000000"/>
                      <w:sz w:val="20"/>
                      <w:szCs w:val="20"/>
                    </w:rPr>
                    <w:br/>
                    <w:t>GLORY</w:t>
                  </w:r>
                  <w:r w:rsidRPr="00FE05A9">
                    <w:rPr>
                      <w:rFonts w:ascii="Comic Sans MS" w:hAnsi="Comic Sans MS"/>
                      <w:color w:val="000000"/>
                      <w:sz w:val="20"/>
                      <w:szCs w:val="20"/>
                    </w:rPr>
                    <w:br/>
                    <w:t>GRASP</w:t>
                  </w:r>
                  <w:r w:rsidRPr="00FE05A9">
                    <w:rPr>
                      <w:rFonts w:ascii="Comic Sans MS" w:hAnsi="Comic Sans MS"/>
                      <w:color w:val="000000"/>
                      <w:sz w:val="20"/>
                      <w:szCs w:val="20"/>
                    </w:rPr>
                    <w:br/>
                    <w:t>HEART</w:t>
                  </w:r>
                  <w:r w:rsidRPr="00FE05A9">
                    <w:rPr>
                      <w:rFonts w:ascii="Comic Sans MS" w:hAnsi="Comic Sans MS"/>
                      <w:color w:val="000000"/>
                      <w:sz w:val="20"/>
                      <w:szCs w:val="20"/>
                    </w:rPr>
                    <w:br/>
                    <w:t>HEAVEN</w:t>
                  </w:r>
                  <w:r w:rsidRPr="00FE05A9">
                    <w:rPr>
                      <w:rFonts w:ascii="Comic Sans MS" w:hAnsi="Comic Sans MS"/>
                      <w:color w:val="000000"/>
                      <w:sz w:val="20"/>
                      <w:szCs w:val="20"/>
                    </w:rPr>
                    <w:br/>
                    <w:t>HIGH</w:t>
                  </w:r>
                </w:p>
                <w:p w14:paraId="00BE4CC9" w14:textId="77777777" w:rsidR="00375BC1" w:rsidRPr="00FE05A9" w:rsidRDefault="00375BC1" w:rsidP="00375BC1">
                  <w:pPr>
                    <w:jc w:val="center"/>
                    <w:rPr>
                      <w:sz w:val="16"/>
                      <w:szCs w:val="16"/>
                    </w:rPr>
                  </w:pPr>
                </w:p>
              </w:txbxContent>
            </v:textbox>
          </v:shape>
        </w:pict>
      </w:r>
      <w:r w:rsidR="00375BC1">
        <w:rPr>
          <w:noProof/>
        </w:rPr>
        <w:pict w14:anchorId="72B322B5">
          <v:shape id="_x0000_s1034" type="#_x0000_t202" style="position:absolute;margin-left:537.15pt;margin-top:107.65pt;width:98.9pt;height:332.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" strokecolor="white" strokeweight=".5pt">
            <v:textbox style="mso-next-textbox:#_x0000_s1034">
              <w:txbxContent>
                <w:p w14:paraId="0A53D7A8" w14:textId="77777777" w:rsidR="00375BC1" w:rsidRPr="00FE05A9" w:rsidRDefault="00375BC1" w:rsidP="00375BC1">
                  <w:pPr>
                    <w:jc w:val="center"/>
                    <w:rPr>
                      <w:color w:val="000000"/>
                      <w:sz w:val="20"/>
                      <w:szCs w:val="20"/>
                    </w:rPr>
                  </w:pPr>
                  <w:r w:rsidRPr="00FE05A9">
                    <w:rPr>
                      <w:rFonts w:ascii="Comic Sans MS" w:hAnsi="Comic Sans MS"/>
                      <w:color w:val="000000"/>
                      <w:sz w:val="20"/>
                      <w:szCs w:val="20"/>
                    </w:rPr>
                    <w:t>AMEN</w:t>
                  </w:r>
                  <w:r w:rsidRPr="00FE05A9">
                    <w:rPr>
                      <w:rFonts w:ascii="Comic Sans MS" w:hAnsi="Comic Sans MS"/>
                      <w:color w:val="000000"/>
                      <w:sz w:val="20"/>
                      <w:szCs w:val="20"/>
                    </w:rPr>
                    <w:br/>
                    <w:t>ASK</w:t>
                  </w:r>
                  <w:r w:rsidRPr="00FE05A9">
                    <w:rPr>
                      <w:rFonts w:ascii="Comic Sans MS" w:hAnsi="Comic Sans MS"/>
                      <w:color w:val="000000"/>
                      <w:sz w:val="20"/>
                      <w:szCs w:val="20"/>
                    </w:rPr>
                    <w:br/>
                    <w:t>BEING</w:t>
                  </w:r>
                  <w:r w:rsidRPr="00FE05A9">
                    <w:rPr>
                      <w:rFonts w:ascii="Comic Sans MS" w:hAnsi="Comic Sans MS"/>
                      <w:color w:val="000000"/>
                      <w:sz w:val="20"/>
                      <w:szCs w:val="20"/>
                    </w:rPr>
                    <w:br/>
                    <w:t>CHRIST</w:t>
                  </w:r>
                  <w:r w:rsidRPr="00FE05A9">
                    <w:rPr>
                      <w:rFonts w:ascii="Comic Sans MS" w:hAnsi="Comic Sans MS"/>
                      <w:color w:val="000000"/>
                      <w:sz w:val="20"/>
                      <w:szCs w:val="20"/>
                    </w:rPr>
                    <w:br/>
                    <w:t>CHURCH</w:t>
                  </w:r>
                  <w:r w:rsidRPr="00FE05A9">
                    <w:rPr>
                      <w:rFonts w:ascii="Comic Sans MS" w:hAnsi="Comic Sans MS"/>
                      <w:color w:val="000000"/>
                      <w:sz w:val="20"/>
                      <w:szCs w:val="20"/>
                    </w:rPr>
                    <w:br/>
                    <w:t>DEEP</w:t>
                  </w:r>
                  <w:r w:rsidRPr="00FE05A9">
                    <w:rPr>
                      <w:rFonts w:ascii="Comic Sans MS" w:hAnsi="Comic Sans MS"/>
                      <w:color w:val="000000"/>
                      <w:sz w:val="20"/>
                      <w:szCs w:val="20"/>
                    </w:rPr>
                    <w:br/>
                    <w:t>DERIVES</w:t>
                  </w:r>
                  <w:r w:rsidRPr="00FE05A9">
                    <w:rPr>
                      <w:rFonts w:ascii="Comic Sans MS" w:hAnsi="Comic Sans MS"/>
                      <w:color w:val="000000"/>
                      <w:sz w:val="20"/>
                      <w:szCs w:val="20"/>
                    </w:rPr>
                    <w:br/>
                    <w:t>DWELL</w:t>
                  </w:r>
                  <w:r w:rsidRPr="00FE05A9">
                    <w:rPr>
                      <w:rFonts w:ascii="Comic Sans MS" w:hAnsi="Comic Sans MS"/>
                      <w:color w:val="000000"/>
                      <w:sz w:val="20"/>
                      <w:szCs w:val="20"/>
                    </w:rPr>
                    <w:br/>
                    <w:t>EARTH</w:t>
                  </w:r>
                  <w:r w:rsidRPr="00FE05A9">
                    <w:rPr>
                      <w:rFonts w:ascii="Comic Sans MS" w:hAnsi="Comic Sans MS"/>
                      <w:color w:val="000000"/>
                      <w:sz w:val="20"/>
                      <w:szCs w:val="20"/>
                    </w:rPr>
                    <w:br/>
                    <w:t>ESTABLISHED</w:t>
                  </w:r>
                  <w:r w:rsidRPr="00FE05A9">
                    <w:rPr>
                      <w:rFonts w:ascii="Comic Sans MS" w:hAnsi="Comic Sans MS"/>
                      <w:color w:val="000000"/>
                      <w:sz w:val="20"/>
                      <w:szCs w:val="20"/>
                    </w:rPr>
                    <w:br/>
                    <w:t>EVER</w:t>
                  </w:r>
                  <w:r w:rsidRPr="00FE05A9">
                    <w:rPr>
                      <w:rFonts w:ascii="Comic Sans MS" w:hAnsi="Comic Sans MS"/>
                      <w:color w:val="000000"/>
                      <w:sz w:val="20"/>
                      <w:szCs w:val="20"/>
                    </w:rPr>
                    <w:br/>
                    <w:t>FAITH</w:t>
                  </w:r>
                  <w:r w:rsidRPr="00FE05A9">
                    <w:rPr>
                      <w:rFonts w:ascii="Comic Sans MS" w:hAnsi="Comic Sans MS"/>
                      <w:color w:val="000000"/>
                      <w:sz w:val="20"/>
                      <w:szCs w:val="20"/>
                    </w:rPr>
                    <w:br/>
                    <w:t>FAMILY</w:t>
                  </w:r>
                  <w:r w:rsidRPr="00FE05A9">
                    <w:rPr>
                      <w:rFonts w:ascii="Comic Sans MS" w:hAnsi="Comic Sans MS"/>
                      <w:color w:val="000000"/>
                      <w:sz w:val="20"/>
                      <w:szCs w:val="20"/>
                    </w:rPr>
                    <w:br/>
                    <w:t>FATHER</w:t>
                  </w:r>
                  <w:r w:rsidRPr="00FE05A9">
                    <w:rPr>
                      <w:rFonts w:ascii="Comic Sans MS" w:hAnsi="Comic Sans MS"/>
                      <w:color w:val="000000"/>
                      <w:sz w:val="20"/>
                      <w:szCs w:val="20"/>
                    </w:rPr>
                    <w:br/>
                    <w:t>FILLED</w:t>
                  </w:r>
                  <w:r w:rsidRPr="00FE05A9">
                    <w:rPr>
                      <w:rFonts w:ascii="Comic Sans MS" w:hAnsi="Comic Sans MS"/>
                      <w:color w:val="000000"/>
                      <w:sz w:val="20"/>
                      <w:szCs w:val="20"/>
                    </w:rPr>
                    <w:br/>
                    <w:t>FULLNESS</w:t>
                  </w:r>
                  <w:r w:rsidRPr="00FE05A9">
                    <w:rPr>
                      <w:rFonts w:ascii="Comic Sans MS" w:hAnsi="Comic Sans MS"/>
                      <w:color w:val="000000"/>
                      <w:sz w:val="20"/>
                      <w:szCs w:val="20"/>
                    </w:rPr>
                    <w:br/>
                    <w:t>GENERATIONS</w:t>
                  </w:r>
                  <w:r w:rsidRPr="00FE05A9">
                    <w:rPr>
                      <w:rFonts w:ascii="Comic Sans MS" w:hAnsi="Comic Sans MS"/>
                      <w:color w:val="000000"/>
                      <w:sz w:val="20"/>
                      <w:szCs w:val="20"/>
                    </w:rPr>
                    <w:br/>
                    <w:t>GLORIOUS</w:t>
                  </w:r>
                  <w:r w:rsidRPr="00FE05A9">
                    <w:rPr>
                      <w:rFonts w:ascii="Comic Sans MS" w:hAnsi="Comic Sans MS"/>
                      <w:color w:val="000000"/>
                      <w:sz w:val="20"/>
                      <w:szCs w:val="20"/>
                    </w:rPr>
                    <w:br/>
                    <w:t>GLORY</w:t>
                  </w:r>
                  <w:r w:rsidRPr="00FE05A9">
                    <w:rPr>
                      <w:rFonts w:ascii="Comic Sans MS" w:hAnsi="Comic Sans MS"/>
                      <w:color w:val="000000"/>
                      <w:sz w:val="20"/>
                      <w:szCs w:val="20"/>
                    </w:rPr>
                    <w:br/>
                    <w:t>GRASP</w:t>
                  </w:r>
                  <w:r w:rsidRPr="00FE05A9">
                    <w:rPr>
                      <w:rFonts w:ascii="Comic Sans MS" w:hAnsi="Comic Sans MS"/>
                      <w:color w:val="000000"/>
                      <w:sz w:val="20"/>
                      <w:szCs w:val="20"/>
                    </w:rPr>
                    <w:br/>
                    <w:t>HEART</w:t>
                  </w:r>
                  <w:r w:rsidRPr="00FE05A9">
                    <w:rPr>
                      <w:rFonts w:ascii="Comic Sans MS" w:hAnsi="Comic Sans MS"/>
                      <w:color w:val="000000"/>
                      <w:sz w:val="20"/>
                      <w:szCs w:val="20"/>
                    </w:rPr>
                    <w:br/>
                    <w:t>HEAVEN</w:t>
                  </w:r>
                  <w:r w:rsidRPr="00FE05A9">
                    <w:rPr>
                      <w:rFonts w:ascii="Comic Sans MS" w:hAnsi="Comic Sans MS"/>
                      <w:color w:val="000000"/>
                      <w:sz w:val="20"/>
                      <w:szCs w:val="20"/>
                    </w:rPr>
                    <w:br/>
                    <w:t>HIGH</w:t>
                  </w:r>
                </w:p>
                <w:p w14:paraId="4D84FA62" w14:textId="77777777" w:rsidR="00375BC1" w:rsidRPr="00FE05A9" w:rsidRDefault="00375BC1" w:rsidP="00375BC1">
                  <w:pPr>
                    <w:jc w:val="center"/>
                    <w:rPr>
                      <w:sz w:val="16"/>
                      <w:szCs w:val="16"/>
                    </w:rPr>
                  </w:pPr>
                </w:p>
              </w:txbxContent>
            </v:textbox>
          </v:shape>
        </w:pict>
      </w:r>
      <w:r w:rsidR="00375BC1">
        <w:rPr>
          <w:noProof/>
        </w:rPr>
        <w:pict w14:anchorId="7B64C876">
          <v:shape id="Text Box 3" o:spid="_x0000_s1033" type="#_x0000_t202" style="position:absolute;margin-left:537.15pt;margin-top:107.65pt;width:98.9pt;height:332.4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" strokecolor="white" strokeweight=".5pt">
            <v:textbox style="mso-next-textbox:#Text Box 3">
              <w:txbxContent>
                <w:p w14:paraId="36A75D8D" w14:textId="77777777" w:rsidR="00375BC1" w:rsidRPr="00FE05A9" w:rsidRDefault="00375BC1" w:rsidP="00375BC1">
                  <w:pPr>
                    <w:jc w:val="center"/>
                    <w:rPr>
                      <w:color w:val="000000"/>
                      <w:sz w:val="20"/>
                      <w:szCs w:val="20"/>
                    </w:rPr>
                  </w:pPr>
                  <w:r w:rsidRPr="00FE05A9">
                    <w:rPr>
                      <w:rFonts w:ascii="Comic Sans MS" w:hAnsi="Comic Sans MS"/>
                      <w:color w:val="000000"/>
                      <w:sz w:val="20"/>
                      <w:szCs w:val="20"/>
                    </w:rPr>
                    <w:t>AMEN</w:t>
                  </w:r>
                  <w:r w:rsidRPr="00FE05A9">
                    <w:rPr>
                      <w:rFonts w:ascii="Comic Sans MS" w:hAnsi="Comic Sans MS"/>
                      <w:color w:val="000000"/>
                      <w:sz w:val="20"/>
                      <w:szCs w:val="20"/>
                    </w:rPr>
                    <w:br/>
                    <w:t>ASK</w:t>
                  </w:r>
                  <w:r w:rsidRPr="00FE05A9">
                    <w:rPr>
                      <w:rFonts w:ascii="Comic Sans MS" w:hAnsi="Comic Sans MS"/>
                      <w:color w:val="000000"/>
                      <w:sz w:val="20"/>
                      <w:szCs w:val="20"/>
                    </w:rPr>
                    <w:br/>
                    <w:t>BEING</w:t>
                  </w:r>
                  <w:r w:rsidRPr="00FE05A9">
                    <w:rPr>
                      <w:rFonts w:ascii="Comic Sans MS" w:hAnsi="Comic Sans MS"/>
                      <w:color w:val="000000"/>
                      <w:sz w:val="20"/>
                      <w:szCs w:val="20"/>
                    </w:rPr>
                    <w:br/>
                    <w:t>CHRIST</w:t>
                  </w:r>
                  <w:r w:rsidRPr="00FE05A9">
                    <w:rPr>
                      <w:rFonts w:ascii="Comic Sans MS" w:hAnsi="Comic Sans MS"/>
                      <w:color w:val="000000"/>
                      <w:sz w:val="20"/>
                      <w:szCs w:val="20"/>
                    </w:rPr>
                    <w:br/>
                    <w:t>CHURCH</w:t>
                  </w:r>
                  <w:r w:rsidRPr="00FE05A9">
                    <w:rPr>
                      <w:rFonts w:ascii="Comic Sans MS" w:hAnsi="Comic Sans MS"/>
                      <w:color w:val="000000"/>
                      <w:sz w:val="20"/>
                      <w:szCs w:val="20"/>
                    </w:rPr>
                    <w:br/>
                    <w:t>DEEP</w:t>
                  </w:r>
                  <w:r w:rsidRPr="00FE05A9">
                    <w:rPr>
                      <w:rFonts w:ascii="Comic Sans MS" w:hAnsi="Comic Sans MS"/>
                      <w:color w:val="000000"/>
                      <w:sz w:val="20"/>
                      <w:szCs w:val="20"/>
                    </w:rPr>
                    <w:br/>
                    <w:t>DERIVES</w:t>
                  </w:r>
                  <w:r w:rsidRPr="00FE05A9">
                    <w:rPr>
                      <w:rFonts w:ascii="Comic Sans MS" w:hAnsi="Comic Sans MS"/>
                      <w:color w:val="000000"/>
                      <w:sz w:val="20"/>
                      <w:szCs w:val="20"/>
                    </w:rPr>
                    <w:br/>
                    <w:t>DWELL</w:t>
                  </w:r>
                  <w:r w:rsidRPr="00FE05A9">
                    <w:rPr>
                      <w:rFonts w:ascii="Comic Sans MS" w:hAnsi="Comic Sans MS"/>
                      <w:color w:val="000000"/>
                      <w:sz w:val="20"/>
                      <w:szCs w:val="20"/>
                    </w:rPr>
                    <w:br/>
                    <w:t>EARTH</w:t>
                  </w:r>
                  <w:r w:rsidRPr="00FE05A9">
                    <w:rPr>
                      <w:rFonts w:ascii="Comic Sans MS" w:hAnsi="Comic Sans MS"/>
                      <w:color w:val="000000"/>
                      <w:sz w:val="20"/>
                      <w:szCs w:val="20"/>
                    </w:rPr>
                    <w:br/>
                    <w:t>ESTABLISHED</w:t>
                  </w:r>
                  <w:r w:rsidRPr="00FE05A9">
                    <w:rPr>
                      <w:rFonts w:ascii="Comic Sans MS" w:hAnsi="Comic Sans MS"/>
                      <w:color w:val="000000"/>
                      <w:sz w:val="20"/>
                      <w:szCs w:val="20"/>
                    </w:rPr>
                    <w:br/>
                    <w:t>EVER</w:t>
                  </w:r>
                  <w:r w:rsidRPr="00FE05A9">
                    <w:rPr>
                      <w:rFonts w:ascii="Comic Sans MS" w:hAnsi="Comic Sans MS"/>
                      <w:color w:val="000000"/>
                      <w:sz w:val="20"/>
                      <w:szCs w:val="20"/>
                    </w:rPr>
                    <w:br/>
                    <w:t>FAITH</w:t>
                  </w:r>
                  <w:r w:rsidRPr="00FE05A9">
                    <w:rPr>
                      <w:rFonts w:ascii="Comic Sans MS" w:hAnsi="Comic Sans MS"/>
                      <w:color w:val="000000"/>
                      <w:sz w:val="20"/>
                      <w:szCs w:val="20"/>
                    </w:rPr>
                    <w:br/>
                    <w:t>FAMILY</w:t>
                  </w:r>
                  <w:r w:rsidRPr="00FE05A9">
                    <w:rPr>
                      <w:rFonts w:ascii="Comic Sans MS" w:hAnsi="Comic Sans MS"/>
                      <w:color w:val="000000"/>
                      <w:sz w:val="20"/>
                      <w:szCs w:val="20"/>
                    </w:rPr>
                    <w:br/>
                    <w:t>FATHER</w:t>
                  </w:r>
                  <w:r w:rsidRPr="00FE05A9">
                    <w:rPr>
                      <w:rFonts w:ascii="Comic Sans MS" w:hAnsi="Comic Sans MS"/>
                      <w:color w:val="000000"/>
                      <w:sz w:val="20"/>
                      <w:szCs w:val="20"/>
                    </w:rPr>
                    <w:br/>
                    <w:t>FILLED</w:t>
                  </w:r>
                  <w:r w:rsidRPr="00FE05A9">
                    <w:rPr>
                      <w:rFonts w:ascii="Comic Sans MS" w:hAnsi="Comic Sans MS"/>
                      <w:color w:val="000000"/>
                      <w:sz w:val="20"/>
                      <w:szCs w:val="20"/>
                    </w:rPr>
                    <w:br/>
                    <w:t>FULLNESS</w:t>
                  </w:r>
                  <w:r w:rsidRPr="00FE05A9">
                    <w:rPr>
                      <w:rFonts w:ascii="Comic Sans MS" w:hAnsi="Comic Sans MS"/>
                      <w:color w:val="000000"/>
                      <w:sz w:val="20"/>
                      <w:szCs w:val="20"/>
                    </w:rPr>
                    <w:br/>
                    <w:t>GENERATIONS</w:t>
                  </w:r>
                  <w:r w:rsidRPr="00FE05A9">
                    <w:rPr>
                      <w:rFonts w:ascii="Comic Sans MS" w:hAnsi="Comic Sans MS"/>
                      <w:color w:val="000000"/>
                      <w:sz w:val="20"/>
                      <w:szCs w:val="20"/>
                    </w:rPr>
                    <w:br/>
                    <w:t>GLORIOUS</w:t>
                  </w:r>
                  <w:r w:rsidRPr="00FE05A9">
                    <w:rPr>
                      <w:rFonts w:ascii="Comic Sans MS" w:hAnsi="Comic Sans MS"/>
                      <w:color w:val="000000"/>
                      <w:sz w:val="20"/>
                      <w:szCs w:val="20"/>
                    </w:rPr>
                    <w:br/>
                    <w:t>GLORY</w:t>
                  </w:r>
                  <w:r w:rsidRPr="00FE05A9">
                    <w:rPr>
                      <w:rFonts w:ascii="Comic Sans MS" w:hAnsi="Comic Sans MS"/>
                      <w:color w:val="000000"/>
                      <w:sz w:val="20"/>
                      <w:szCs w:val="20"/>
                    </w:rPr>
                    <w:br/>
                    <w:t>GRASP</w:t>
                  </w:r>
                  <w:r w:rsidRPr="00FE05A9">
                    <w:rPr>
                      <w:rFonts w:ascii="Comic Sans MS" w:hAnsi="Comic Sans MS"/>
                      <w:color w:val="000000"/>
                      <w:sz w:val="20"/>
                      <w:szCs w:val="20"/>
                    </w:rPr>
                    <w:br/>
                    <w:t>HEART</w:t>
                  </w:r>
                  <w:r w:rsidRPr="00FE05A9">
                    <w:rPr>
                      <w:rFonts w:ascii="Comic Sans MS" w:hAnsi="Comic Sans MS"/>
                      <w:color w:val="000000"/>
                      <w:sz w:val="20"/>
                      <w:szCs w:val="20"/>
                    </w:rPr>
                    <w:br/>
                    <w:t>HEAVEN</w:t>
                  </w:r>
                  <w:r w:rsidRPr="00FE05A9">
                    <w:rPr>
                      <w:rFonts w:ascii="Comic Sans MS" w:hAnsi="Comic Sans MS"/>
                      <w:color w:val="000000"/>
                      <w:sz w:val="20"/>
                      <w:szCs w:val="20"/>
                    </w:rPr>
                    <w:br/>
                    <w:t>HIGH</w:t>
                  </w:r>
                </w:p>
                <w:p w14:paraId="4DBCBB98" w14:textId="77777777" w:rsidR="00375BC1" w:rsidRPr="00FE05A9" w:rsidRDefault="00375BC1" w:rsidP="00375BC1">
                  <w:pPr>
                    <w:jc w:val="center"/>
                    <w:rPr>
                      <w:sz w:val="16"/>
                      <w:szCs w:val="16"/>
                    </w:rPr>
                  </w:pPr>
                </w:p>
              </w:txbxContent>
            </v:textbox>
          </v:shape>
        </w:pict>
      </w:r>
    </w:p>
    <w:sectPr w:rsidR="00B915E0" w:rsidRPr="00B915E0" w:rsidSect="005229AB">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7568" w14:textId="77777777" w:rsidR="00FD3293" w:rsidRDefault="00FD3293">
      <w:r>
        <w:separator/>
      </w:r>
    </w:p>
  </w:endnote>
  <w:endnote w:type="continuationSeparator" w:id="0">
    <w:p w14:paraId="7D9D8DFC" w14:textId="77777777" w:rsidR="00FD3293" w:rsidRDefault="00FD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76AE"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E969" w14:textId="77777777" w:rsidR="00FD3293" w:rsidRDefault="00FD3293">
      <w:r>
        <w:separator/>
      </w:r>
    </w:p>
  </w:footnote>
  <w:footnote w:type="continuationSeparator" w:id="0">
    <w:p w14:paraId="368178BD" w14:textId="77777777" w:rsidR="00FD3293" w:rsidRDefault="00FD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FA13" w14:textId="4A505D12" w:rsidR="003B657E" w:rsidRPr="00C34DEE" w:rsidRDefault="00843743">
    <w:pPr>
      <w:pStyle w:val="Header"/>
      <w:rPr>
        <w:sz w:val="28"/>
        <w:szCs w:val="28"/>
      </w:rPr>
    </w:pPr>
    <w:r>
      <w:rPr>
        <w:sz w:val="28"/>
        <w:szCs w:val="28"/>
      </w:rPr>
      <w:t>8/2/2020</w:t>
    </w:r>
    <w:r w:rsidR="003B657E" w:rsidRPr="00C34DEE">
      <w:rPr>
        <w:sz w:val="28"/>
        <w:szCs w:val="28"/>
      </w:rPr>
      <w:tab/>
    </w:r>
    <w:r>
      <w:rPr>
        <w:sz w:val="28"/>
        <w:szCs w:val="28"/>
      </w:rPr>
      <w:t>We Pray for One Another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1976E7"/>
    <w:multiLevelType w:val="hybridMultilevel"/>
    <w:tmpl w:val="98C8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47C34"/>
    <w:multiLevelType w:val="hybridMultilevel"/>
    <w:tmpl w:val="7A94F652"/>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000BD6"/>
    <w:multiLevelType w:val="hybridMultilevel"/>
    <w:tmpl w:val="9CC0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F158E"/>
    <w:multiLevelType w:val="hybridMultilevel"/>
    <w:tmpl w:val="54BC3798"/>
    <w:lvl w:ilvl="0" w:tplc="E2A428A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026DFA"/>
    <w:multiLevelType w:val="hybridMultilevel"/>
    <w:tmpl w:val="C9729BD2"/>
    <w:lvl w:ilvl="0" w:tplc="4468DD0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406F1A"/>
    <w:multiLevelType w:val="hybridMultilevel"/>
    <w:tmpl w:val="E040A60C"/>
    <w:lvl w:ilvl="0" w:tplc="069AAE9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BB12A27"/>
    <w:multiLevelType w:val="hybridMultilevel"/>
    <w:tmpl w:val="370E8030"/>
    <w:lvl w:ilvl="0" w:tplc="5B589F1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5"/>
  </w:num>
  <w:num w:numId="9">
    <w:abstractNumId w:val="8"/>
  </w:num>
  <w:num w:numId="10">
    <w:abstractNumId w:val="3"/>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743"/>
    <w:rsid w:val="0003156B"/>
    <w:rsid w:val="000337AE"/>
    <w:rsid w:val="00071A44"/>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75BC1"/>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7F575F"/>
    <w:rsid w:val="008262FC"/>
    <w:rsid w:val="00843743"/>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915E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 w:val="00FD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41"/>
      </o:rules>
    </o:shapelayout>
  </w:shapeDefaults>
  <w:decimalSymbol w:val="."/>
  <w:listSeparator w:val=","/>
  <w14:docId w14:val="0EE43653"/>
  <w15:chartTrackingRefBased/>
  <w15:docId w15:val="{7B5E1F58-710D-4394-B334-1164CF68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843743"/>
    <w:rPr>
      <w:rFonts w:ascii="Calibri" w:eastAsia="Calibri" w:hAnsi="Calibri"/>
      <w:sz w:val="22"/>
      <w:szCs w:val="22"/>
    </w:rPr>
  </w:style>
  <w:style w:type="character" w:styleId="Hyperlink">
    <w:name w:val="Hyperlink"/>
    <w:uiPriority w:val="99"/>
    <w:unhideWhenUsed/>
    <w:rsid w:val="00375BC1"/>
    <w:rPr>
      <w:color w:val="0563C1"/>
      <w:u w:val="single"/>
    </w:rPr>
  </w:style>
  <w:style w:type="character" w:styleId="UnresolvedMention">
    <w:name w:val="Unresolved Mention"/>
    <w:uiPriority w:val="99"/>
    <w:semiHidden/>
    <w:unhideWhenUsed/>
    <w:rsid w:val="00375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4bu29v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32</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3</cp:revision>
  <cp:lastPrinted>2009-11-06T03:14:00Z</cp:lastPrinted>
  <dcterms:created xsi:type="dcterms:W3CDTF">2020-07-17T11:08:00Z</dcterms:created>
  <dcterms:modified xsi:type="dcterms:W3CDTF">2020-07-17T11:53:00Z</dcterms:modified>
</cp:coreProperties>
</file>