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7F535"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33C6AFEC" w14:textId="77777777" w:rsidR="00261773" w:rsidRDefault="00261773" w:rsidP="00261773">
      <w:pPr>
        <w:spacing w:after="0"/>
        <w:rPr>
          <w:rFonts w:ascii="Times New Roman" w:hAnsi="Times New Roman" w:cs="Times New Roman"/>
          <w:sz w:val="24"/>
          <w:szCs w:val="24"/>
        </w:rPr>
      </w:pPr>
    </w:p>
    <w:p w14:paraId="643E1782" w14:textId="7D5C0B64" w:rsidR="009756E4" w:rsidRPr="009756E4" w:rsidRDefault="009756E4" w:rsidP="009756E4">
      <w:pPr>
        <w:spacing w:after="0"/>
        <w:rPr>
          <w:rFonts w:ascii="Times New Roman" w:hAnsi="Times New Roman" w:cs="Times New Roman"/>
          <w:sz w:val="24"/>
          <w:szCs w:val="24"/>
        </w:rPr>
      </w:pPr>
      <w:r w:rsidRPr="009756E4">
        <w:rPr>
          <w:rFonts w:ascii="Times New Roman" w:hAnsi="Times New Roman" w:cs="Times New Roman"/>
          <w:sz w:val="24"/>
          <w:szCs w:val="24"/>
        </w:rPr>
        <w:t xml:space="preserve">When </w:t>
      </w:r>
      <w:proofErr w:type="gramStart"/>
      <w:r w:rsidRPr="009756E4">
        <w:rPr>
          <w:rFonts w:ascii="Times New Roman" w:hAnsi="Times New Roman" w:cs="Times New Roman"/>
          <w:sz w:val="24"/>
          <w:szCs w:val="24"/>
        </w:rPr>
        <w:t>have</w:t>
      </w:r>
      <w:proofErr w:type="gramEnd"/>
      <w:r w:rsidRPr="009756E4">
        <w:rPr>
          <w:rFonts w:ascii="Times New Roman" w:hAnsi="Times New Roman" w:cs="Times New Roman"/>
          <w:sz w:val="24"/>
          <w:szCs w:val="24"/>
        </w:rPr>
        <w:t xml:space="preserve"> you realized “looking for a sign” </w:t>
      </w:r>
      <w:r w:rsidR="006A21FA">
        <w:rPr>
          <w:rFonts w:ascii="Times New Roman" w:hAnsi="Times New Roman" w:cs="Times New Roman"/>
          <w:sz w:val="24"/>
          <w:szCs w:val="24"/>
        </w:rPr>
        <w:t xml:space="preserve">to guide a decision </w:t>
      </w:r>
      <w:r w:rsidRPr="009756E4">
        <w:rPr>
          <w:rFonts w:ascii="Times New Roman" w:hAnsi="Times New Roman" w:cs="Times New Roman"/>
          <w:sz w:val="24"/>
          <w:szCs w:val="24"/>
        </w:rPr>
        <w:t>was not such a great idea?</w:t>
      </w:r>
    </w:p>
    <w:p w14:paraId="3D18B95B" w14:textId="4B5CE671" w:rsidR="009756E4" w:rsidRPr="009756E4" w:rsidRDefault="005407FE" w:rsidP="009756E4">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6015AA3" wp14:editId="4C697F96">
                <wp:simplePos x="0" y="0"/>
                <wp:positionH relativeFrom="column">
                  <wp:posOffset>3950208</wp:posOffset>
                </wp:positionH>
                <wp:positionV relativeFrom="paragraph">
                  <wp:posOffset>193727</wp:posOffset>
                </wp:positionV>
                <wp:extent cx="2494483" cy="1170432"/>
                <wp:effectExtent l="19050" t="19050" r="39370" b="29845"/>
                <wp:wrapNone/>
                <wp:docPr id="1" name="Text Box 1"/>
                <wp:cNvGraphicFramePr/>
                <a:graphic xmlns:a="http://schemas.openxmlformats.org/drawingml/2006/main">
                  <a:graphicData uri="http://schemas.microsoft.com/office/word/2010/wordprocessingShape">
                    <wps:wsp>
                      <wps:cNvSpPr txBox="1"/>
                      <wps:spPr>
                        <a:xfrm>
                          <a:off x="0" y="0"/>
                          <a:ext cx="2494483" cy="1170432"/>
                        </a:xfrm>
                        <a:custGeom>
                          <a:avLst/>
                          <a:gdLst>
                            <a:gd name="connsiteX0" fmla="*/ 0 w 2494483"/>
                            <a:gd name="connsiteY0" fmla="*/ 0 h 1170432"/>
                            <a:gd name="connsiteX1" fmla="*/ 648566 w 2494483"/>
                            <a:gd name="connsiteY1" fmla="*/ 0 h 1170432"/>
                            <a:gd name="connsiteX2" fmla="*/ 1297131 w 2494483"/>
                            <a:gd name="connsiteY2" fmla="*/ 0 h 1170432"/>
                            <a:gd name="connsiteX3" fmla="*/ 1870862 w 2494483"/>
                            <a:gd name="connsiteY3" fmla="*/ 0 h 1170432"/>
                            <a:gd name="connsiteX4" fmla="*/ 2494483 w 2494483"/>
                            <a:gd name="connsiteY4" fmla="*/ 0 h 1170432"/>
                            <a:gd name="connsiteX5" fmla="*/ 2494483 w 2494483"/>
                            <a:gd name="connsiteY5" fmla="*/ 561807 h 1170432"/>
                            <a:gd name="connsiteX6" fmla="*/ 2494483 w 2494483"/>
                            <a:gd name="connsiteY6" fmla="*/ 1170432 h 1170432"/>
                            <a:gd name="connsiteX7" fmla="*/ 1895807 w 2494483"/>
                            <a:gd name="connsiteY7" fmla="*/ 1170432 h 1170432"/>
                            <a:gd name="connsiteX8" fmla="*/ 1247242 w 2494483"/>
                            <a:gd name="connsiteY8" fmla="*/ 1170432 h 1170432"/>
                            <a:gd name="connsiteX9" fmla="*/ 673510 w 2494483"/>
                            <a:gd name="connsiteY9" fmla="*/ 1170432 h 1170432"/>
                            <a:gd name="connsiteX10" fmla="*/ 0 w 2494483"/>
                            <a:gd name="connsiteY10" fmla="*/ 1170432 h 1170432"/>
                            <a:gd name="connsiteX11" fmla="*/ 0 w 2494483"/>
                            <a:gd name="connsiteY11" fmla="*/ 585216 h 1170432"/>
                            <a:gd name="connsiteX12" fmla="*/ 0 w 2494483"/>
                            <a:gd name="connsiteY12" fmla="*/ 0 h 11704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94483" h="1170432" fill="none" extrusionOk="0">
                              <a:moveTo>
                                <a:pt x="0" y="0"/>
                              </a:moveTo>
                              <a:cubicBezTo>
                                <a:pt x="235943" y="9649"/>
                                <a:pt x="455425" y="11257"/>
                                <a:pt x="648566" y="0"/>
                              </a:cubicBezTo>
                              <a:cubicBezTo>
                                <a:pt x="841707" y="-11257"/>
                                <a:pt x="1139831" y="-15244"/>
                                <a:pt x="1297131" y="0"/>
                              </a:cubicBezTo>
                              <a:cubicBezTo>
                                <a:pt x="1454431" y="15244"/>
                                <a:pt x="1623945" y="24083"/>
                                <a:pt x="1870862" y="0"/>
                              </a:cubicBezTo>
                              <a:cubicBezTo>
                                <a:pt x="2117779" y="-24083"/>
                                <a:pt x="2202066" y="-19592"/>
                                <a:pt x="2494483" y="0"/>
                              </a:cubicBezTo>
                              <a:cubicBezTo>
                                <a:pt x="2512802" y="189072"/>
                                <a:pt x="2468289" y="355347"/>
                                <a:pt x="2494483" y="561807"/>
                              </a:cubicBezTo>
                              <a:cubicBezTo>
                                <a:pt x="2520677" y="768267"/>
                                <a:pt x="2498604" y="997891"/>
                                <a:pt x="2494483" y="1170432"/>
                              </a:cubicBezTo>
                              <a:cubicBezTo>
                                <a:pt x="2312834" y="1158448"/>
                                <a:pt x="2086042" y="1167900"/>
                                <a:pt x="1895807" y="1170432"/>
                              </a:cubicBezTo>
                              <a:cubicBezTo>
                                <a:pt x="1705572" y="1172964"/>
                                <a:pt x="1427272" y="1196877"/>
                                <a:pt x="1247242" y="1170432"/>
                              </a:cubicBezTo>
                              <a:cubicBezTo>
                                <a:pt x="1067212" y="1143987"/>
                                <a:pt x="798731" y="1185945"/>
                                <a:pt x="673510" y="1170432"/>
                              </a:cubicBezTo>
                              <a:cubicBezTo>
                                <a:pt x="548289" y="1154919"/>
                                <a:pt x="307938" y="1153423"/>
                                <a:pt x="0" y="1170432"/>
                              </a:cubicBezTo>
                              <a:cubicBezTo>
                                <a:pt x="-26144" y="932725"/>
                                <a:pt x="4760" y="876325"/>
                                <a:pt x="0" y="585216"/>
                              </a:cubicBezTo>
                              <a:cubicBezTo>
                                <a:pt x="-4760" y="294107"/>
                                <a:pt x="13556" y="176613"/>
                                <a:pt x="0" y="0"/>
                              </a:cubicBezTo>
                              <a:close/>
                            </a:path>
                            <a:path w="2494483" h="1170432" stroke="0" extrusionOk="0">
                              <a:moveTo>
                                <a:pt x="0" y="0"/>
                              </a:moveTo>
                              <a:cubicBezTo>
                                <a:pt x="278047" y="-20927"/>
                                <a:pt x="473081" y="-29586"/>
                                <a:pt x="598676" y="0"/>
                              </a:cubicBezTo>
                              <a:cubicBezTo>
                                <a:pt x="724271" y="29586"/>
                                <a:pt x="1051582" y="-28623"/>
                                <a:pt x="1247242" y="0"/>
                              </a:cubicBezTo>
                              <a:cubicBezTo>
                                <a:pt x="1442902" y="28623"/>
                                <a:pt x="1677469" y="27062"/>
                                <a:pt x="1895807" y="0"/>
                              </a:cubicBezTo>
                              <a:cubicBezTo>
                                <a:pt x="2114145" y="-27062"/>
                                <a:pt x="2212842" y="-23259"/>
                                <a:pt x="2494483" y="0"/>
                              </a:cubicBezTo>
                              <a:cubicBezTo>
                                <a:pt x="2488094" y="168033"/>
                                <a:pt x="2498320" y="361198"/>
                                <a:pt x="2494483" y="573512"/>
                              </a:cubicBezTo>
                              <a:cubicBezTo>
                                <a:pt x="2490646" y="785826"/>
                                <a:pt x="2469075" y="985200"/>
                                <a:pt x="2494483" y="1170432"/>
                              </a:cubicBezTo>
                              <a:cubicBezTo>
                                <a:pt x="2325041" y="1179625"/>
                                <a:pt x="2199358" y="1170077"/>
                                <a:pt x="1945697" y="1170432"/>
                              </a:cubicBezTo>
                              <a:cubicBezTo>
                                <a:pt x="1692036" y="1170787"/>
                                <a:pt x="1555271" y="1178853"/>
                                <a:pt x="1371966" y="1170432"/>
                              </a:cubicBezTo>
                              <a:cubicBezTo>
                                <a:pt x="1188661" y="1162011"/>
                                <a:pt x="991404" y="1176426"/>
                                <a:pt x="773290" y="1170432"/>
                              </a:cubicBezTo>
                              <a:cubicBezTo>
                                <a:pt x="555176" y="1164438"/>
                                <a:pt x="157883" y="1170168"/>
                                <a:pt x="0" y="1170432"/>
                              </a:cubicBezTo>
                              <a:cubicBezTo>
                                <a:pt x="-13982" y="1034038"/>
                                <a:pt x="-8559" y="761827"/>
                                <a:pt x="0" y="585216"/>
                              </a:cubicBezTo>
                              <a:cubicBezTo>
                                <a:pt x="8559" y="408605"/>
                                <a:pt x="-23030" y="141444"/>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239828462">
                                <a:prstGeom prst="rect">
                                  <a:avLst/>
                                </a:prstGeom>
                                <ask:type>
                                  <ask:lineSketchFreehand/>
                                </ask:type>
                              </ask:lineSketchStyleProps>
                            </a:ext>
                          </a:extLst>
                        </a:ln>
                      </wps:spPr>
                      <wps:txbx>
                        <w:txbxContent>
                          <w:p w14:paraId="1F627519" w14:textId="77777777" w:rsidR="005407FE" w:rsidRDefault="005407FE" w:rsidP="005407F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7" w:history="1">
                              <w:r w:rsidRPr="000279F5">
                                <w:rPr>
                                  <w:rStyle w:val="Hyperlink"/>
                                  <w:rFonts w:ascii="Times New Roman" w:hAnsi="Times New Roman" w:cs="Times New Roman"/>
                                  <w:sz w:val="20"/>
                                  <w:szCs w:val="20"/>
                                </w:rPr>
                                <w:t>https://watch.liberty.edu/media/t/1_ygt34z9e</w:t>
                              </w:r>
                            </w:hyperlink>
                          </w:p>
                          <w:p w14:paraId="32E9B831" w14:textId="5282778F" w:rsidR="005407FE" w:rsidRPr="005407FE" w:rsidRDefault="005407FE" w:rsidP="005407FE">
                            <w:pPr>
                              <w:jc w:val="center"/>
                              <w:rPr>
                                <w:rFonts w:ascii="Times New Roman" w:hAnsi="Times New Roman" w:cs="Times New Roman"/>
                                <w:sz w:val="20"/>
                                <w:szCs w:val="20"/>
                              </w:rPr>
                            </w:pPr>
                            <w:r>
                              <w:rPr>
                                <w:rFonts w:ascii="Times New Roman" w:hAnsi="Times New Roman" w:cs="Times New Roman"/>
                                <w:sz w:val="20"/>
                                <w:szCs w:val="20"/>
                              </w:rPr>
                              <w:t xml:space="preserve">If you have no wi-fi where you teach, best to download to your computer from </w:t>
                            </w:r>
                            <w:hyperlink r:id="rId8" w:history="1">
                              <w:r w:rsidRPr="000279F5">
                                <w:rPr>
                                  <w:rStyle w:val="Hyperlink"/>
                                  <w:rFonts w:ascii="Times New Roman" w:hAnsi="Times New Roman" w:cs="Times New Roman"/>
                                  <w:sz w:val="20"/>
                                  <w:szCs w:val="20"/>
                                </w:rPr>
                                <w:t>https://tinyurl.com/2f9hk3sf</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15AA3" id="_x0000_t202" coordsize="21600,21600" o:spt="202" path="m,l,21600r21600,l21600,xe">
                <v:stroke joinstyle="miter"/>
                <v:path gradientshapeok="t" o:connecttype="rect"/>
              </v:shapetype>
              <v:shape id="Text Box 1" o:spid="_x0000_s1026" type="#_x0000_t202" style="position:absolute;left:0;text-align:left;margin-left:311.05pt;margin-top:15.25pt;width:196.4pt;height:9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" fillcolor="white [3201]" strokeweight=".5pt">
                <v:textbox>
                  <w:txbxContent>
                    <w:p w14:paraId="1F627519" w14:textId="77777777" w:rsidR="005407FE" w:rsidRDefault="005407FE" w:rsidP="005407FE">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at </w:t>
                      </w:r>
                      <w:hyperlink r:id="rId9" w:history="1">
                        <w:r w:rsidRPr="000279F5">
                          <w:rPr>
                            <w:rStyle w:val="Hyperlink"/>
                            <w:rFonts w:ascii="Times New Roman" w:hAnsi="Times New Roman" w:cs="Times New Roman"/>
                            <w:sz w:val="20"/>
                            <w:szCs w:val="20"/>
                          </w:rPr>
                          <w:t>https://watch.liberty.edu/media/t/1_ygt34z9e</w:t>
                        </w:r>
                      </w:hyperlink>
                    </w:p>
                    <w:p w14:paraId="32E9B831" w14:textId="5282778F" w:rsidR="005407FE" w:rsidRPr="005407FE" w:rsidRDefault="005407FE" w:rsidP="005407FE">
                      <w:pPr>
                        <w:jc w:val="center"/>
                        <w:rPr>
                          <w:rFonts w:ascii="Times New Roman" w:hAnsi="Times New Roman" w:cs="Times New Roman"/>
                          <w:sz w:val="20"/>
                          <w:szCs w:val="20"/>
                        </w:rPr>
                      </w:pPr>
                      <w:r>
                        <w:rPr>
                          <w:rFonts w:ascii="Times New Roman" w:hAnsi="Times New Roman" w:cs="Times New Roman"/>
                          <w:sz w:val="20"/>
                          <w:szCs w:val="20"/>
                        </w:rPr>
                        <w:t xml:space="preserve">If you have no wi-fi where you teach, best to download to your computer from </w:t>
                      </w:r>
                      <w:hyperlink r:id="rId10" w:history="1">
                        <w:r w:rsidRPr="000279F5">
                          <w:rPr>
                            <w:rStyle w:val="Hyperlink"/>
                            <w:rFonts w:ascii="Times New Roman" w:hAnsi="Times New Roman" w:cs="Times New Roman"/>
                            <w:sz w:val="20"/>
                            <w:szCs w:val="20"/>
                          </w:rPr>
                          <w:t>https://tinyurl.com/2f9hk3sf</w:t>
                        </w:r>
                      </w:hyperlink>
                      <w:r>
                        <w:rPr>
                          <w:rFonts w:ascii="Times New Roman" w:hAnsi="Times New Roman" w:cs="Times New Roman"/>
                          <w:sz w:val="20"/>
                          <w:szCs w:val="20"/>
                        </w:rPr>
                        <w:t xml:space="preserve">  </w:t>
                      </w:r>
                    </w:p>
                  </w:txbxContent>
                </v:textbox>
              </v:shape>
            </w:pict>
          </mc:Fallback>
        </mc:AlternateContent>
      </w:r>
      <w:r w:rsidR="009756E4" w:rsidRPr="009756E4">
        <w:rPr>
          <w:rFonts w:ascii="Times New Roman" w:hAnsi="Times New Roman" w:cs="Times New Roman"/>
          <w:sz w:val="24"/>
          <w:szCs w:val="24"/>
        </w:rPr>
        <w:t>saw the sign, but nothing happened</w:t>
      </w:r>
    </w:p>
    <w:p w14:paraId="788BBDCF" w14:textId="77777777" w:rsidR="009756E4" w:rsidRPr="009756E4" w:rsidRDefault="009756E4" w:rsidP="009756E4">
      <w:pPr>
        <w:numPr>
          <w:ilvl w:val="0"/>
          <w:numId w:val="4"/>
        </w:numPr>
        <w:spacing w:after="0"/>
        <w:rPr>
          <w:rFonts w:ascii="Times New Roman" w:hAnsi="Times New Roman" w:cs="Times New Roman"/>
          <w:sz w:val="24"/>
          <w:szCs w:val="24"/>
        </w:rPr>
      </w:pPr>
      <w:r w:rsidRPr="009756E4">
        <w:rPr>
          <w:rFonts w:ascii="Times New Roman" w:hAnsi="Times New Roman" w:cs="Times New Roman"/>
          <w:sz w:val="24"/>
          <w:szCs w:val="24"/>
        </w:rPr>
        <w:t>the sign never showed</w:t>
      </w:r>
    </w:p>
    <w:p w14:paraId="23FDA1AA" w14:textId="77777777" w:rsidR="009756E4" w:rsidRPr="009756E4" w:rsidRDefault="009756E4" w:rsidP="009756E4">
      <w:pPr>
        <w:numPr>
          <w:ilvl w:val="0"/>
          <w:numId w:val="4"/>
        </w:numPr>
        <w:spacing w:after="0"/>
        <w:rPr>
          <w:rFonts w:ascii="Times New Roman" w:hAnsi="Times New Roman" w:cs="Times New Roman"/>
          <w:sz w:val="24"/>
          <w:szCs w:val="24"/>
        </w:rPr>
      </w:pPr>
      <w:r w:rsidRPr="009756E4">
        <w:rPr>
          <w:rFonts w:ascii="Times New Roman" w:hAnsi="Times New Roman" w:cs="Times New Roman"/>
          <w:sz w:val="24"/>
          <w:szCs w:val="24"/>
        </w:rPr>
        <w:t>realized it was a dumb sign</w:t>
      </w:r>
    </w:p>
    <w:p w14:paraId="542FCD26" w14:textId="77777777" w:rsidR="009756E4" w:rsidRPr="009756E4" w:rsidRDefault="009756E4" w:rsidP="009756E4">
      <w:pPr>
        <w:numPr>
          <w:ilvl w:val="0"/>
          <w:numId w:val="4"/>
        </w:numPr>
        <w:spacing w:after="0"/>
        <w:rPr>
          <w:rFonts w:ascii="Times New Roman" w:hAnsi="Times New Roman" w:cs="Times New Roman"/>
          <w:sz w:val="24"/>
          <w:szCs w:val="24"/>
        </w:rPr>
      </w:pPr>
      <w:r w:rsidRPr="009756E4">
        <w:rPr>
          <w:rFonts w:ascii="Times New Roman" w:hAnsi="Times New Roman" w:cs="Times New Roman"/>
          <w:sz w:val="24"/>
          <w:szCs w:val="24"/>
        </w:rPr>
        <w:t>saw the sign, but the opposite of what I wanted happened</w:t>
      </w:r>
    </w:p>
    <w:p w14:paraId="48DE1534" w14:textId="77777777" w:rsidR="009756E4" w:rsidRPr="009756E4" w:rsidRDefault="009756E4" w:rsidP="009756E4">
      <w:pPr>
        <w:numPr>
          <w:ilvl w:val="0"/>
          <w:numId w:val="4"/>
        </w:numPr>
        <w:spacing w:after="0"/>
        <w:rPr>
          <w:rFonts w:ascii="Times New Roman" w:hAnsi="Times New Roman" w:cs="Times New Roman"/>
          <w:sz w:val="24"/>
          <w:szCs w:val="24"/>
        </w:rPr>
      </w:pPr>
      <w:r w:rsidRPr="009756E4">
        <w:rPr>
          <w:rFonts w:ascii="Times New Roman" w:hAnsi="Times New Roman" w:cs="Times New Roman"/>
          <w:sz w:val="24"/>
          <w:szCs w:val="24"/>
        </w:rPr>
        <w:t>my parents/kids found out and laughed so hard they cried</w:t>
      </w:r>
    </w:p>
    <w:p w14:paraId="0AE04309" w14:textId="77777777" w:rsidR="009756E4" w:rsidRPr="009756E4" w:rsidRDefault="009756E4" w:rsidP="009756E4">
      <w:pPr>
        <w:numPr>
          <w:ilvl w:val="0"/>
          <w:numId w:val="4"/>
        </w:numPr>
        <w:spacing w:after="0"/>
        <w:rPr>
          <w:rFonts w:ascii="Times New Roman" w:hAnsi="Times New Roman" w:cs="Times New Roman"/>
          <w:sz w:val="24"/>
          <w:szCs w:val="24"/>
        </w:rPr>
      </w:pPr>
      <w:r w:rsidRPr="009756E4">
        <w:rPr>
          <w:rFonts w:ascii="Times New Roman" w:hAnsi="Times New Roman" w:cs="Times New Roman"/>
          <w:sz w:val="24"/>
          <w:szCs w:val="24"/>
        </w:rPr>
        <w:t xml:space="preserve">did the random Bible verse lookup to decide what to do  </w:t>
      </w:r>
    </w:p>
    <w:p w14:paraId="58786D43" w14:textId="77777777" w:rsidR="009756E4" w:rsidRPr="009756E4" w:rsidRDefault="009756E4" w:rsidP="009756E4">
      <w:pPr>
        <w:numPr>
          <w:ilvl w:val="1"/>
          <w:numId w:val="4"/>
        </w:numPr>
        <w:spacing w:after="0"/>
        <w:rPr>
          <w:rFonts w:ascii="Times New Roman" w:hAnsi="Times New Roman" w:cs="Times New Roman"/>
          <w:sz w:val="24"/>
          <w:szCs w:val="24"/>
        </w:rPr>
      </w:pPr>
      <w:r w:rsidRPr="009756E4">
        <w:rPr>
          <w:rFonts w:ascii="Times New Roman" w:hAnsi="Times New Roman" w:cs="Times New Roman"/>
          <w:sz w:val="24"/>
          <w:szCs w:val="24"/>
        </w:rPr>
        <w:t xml:space="preserve">first verse “Judas went and hanged himself” </w:t>
      </w:r>
    </w:p>
    <w:p w14:paraId="1F0477A3" w14:textId="77777777" w:rsidR="009756E4" w:rsidRPr="009756E4" w:rsidRDefault="009756E4" w:rsidP="009756E4">
      <w:pPr>
        <w:numPr>
          <w:ilvl w:val="1"/>
          <w:numId w:val="4"/>
        </w:numPr>
        <w:spacing w:after="0"/>
        <w:rPr>
          <w:rFonts w:ascii="Times New Roman" w:hAnsi="Times New Roman" w:cs="Times New Roman"/>
          <w:sz w:val="24"/>
          <w:szCs w:val="24"/>
        </w:rPr>
      </w:pPr>
      <w:r w:rsidRPr="009756E4">
        <w:rPr>
          <w:rFonts w:ascii="Times New Roman" w:hAnsi="Times New Roman" w:cs="Times New Roman"/>
          <w:sz w:val="24"/>
          <w:szCs w:val="24"/>
        </w:rPr>
        <w:t xml:space="preserve">second verse “Go and do thou likewise” </w:t>
      </w:r>
    </w:p>
    <w:p w14:paraId="096E68F5" w14:textId="77777777" w:rsidR="009756E4" w:rsidRPr="009756E4" w:rsidRDefault="009756E4" w:rsidP="009756E4">
      <w:pPr>
        <w:numPr>
          <w:ilvl w:val="1"/>
          <w:numId w:val="4"/>
        </w:numPr>
        <w:spacing w:after="0"/>
        <w:rPr>
          <w:rFonts w:ascii="Times New Roman" w:hAnsi="Times New Roman" w:cs="Times New Roman"/>
          <w:sz w:val="24"/>
          <w:szCs w:val="24"/>
        </w:rPr>
      </w:pPr>
      <w:r w:rsidRPr="009756E4">
        <w:rPr>
          <w:rFonts w:ascii="Times New Roman" w:hAnsi="Times New Roman" w:cs="Times New Roman"/>
          <w:sz w:val="24"/>
          <w:szCs w:val="24"/>
        </w:rPr>
        <w:t>last try “do it quickly”</w:t>
      </w:r>
    </w:p>
    <w:p w14:paraId="6BBD3014" w14:textId="25546199" w:rsidR="009756E4" w:rsidRPr="009756E4" w:rsidRDefault="009756E4" w:rsidP="009756E4">
      <w:pPr>
        <w:pStyle w:val="ListParagraph"/>
        <w:numPr>
          <w:ilvl w:val="1"/>
          <w:numId w:val="4"/>
        </w:numPr>
        <w:spacing w:after="0"/>
        <w:rPr>
          <w:rFonts w:ascii="Times New Roman" w:hAnsi="Times New Roman" w:cs="Times New Roman"/>
          <w:sz w:val="24"/>
          <w:szCs w:val="24"/>
        </w:rPr>
      </w:pPr>
      <w:r w:rsidRPr="009756E4">
        <w:rPr>
          <w:rFonts w:ascii="Times New Roman" w:hAnsi="Times New Roman" w:cs="Times New Roman"/>
          <w:sz w:val="24"/>
          <w:szCs w:val="24"/>
        </w:rPr>
        <w:t xml:space="preserve">Try this link </w:t>
      </w:r>
      <w:hyperlink r:id="rId11" w:history="1">
        <w:r w:rsidRPr="009756E4">
          <w:rPr>
            <w:rStyle w:val="Hyperlink"/>
            <w:rFonts w:ascii="Times New Roman" w:hAnsi="Times New Roman" w:cs="Times New Roman"/>
            <w:sz w:val="24"/>
            <w:szCs w:val="24"/>
          </w:rPr>
          <w:t>https://randomwordgenerator.co</w:t>
        </w:r>
        <w:r w:rsidRPr="009756E4">
          <w:rPr>
            <w:rStyle w:val="Hyperlink"/>
            <w:rFonts w:ascii="Times New Roman" w:hAnsi="Times New Roman" w:cs="Times New Roman"/>
            <w:sz w:val="24"/>
            <w:szCs w:val="24"/>
          </w:rPr>
          <w:t>m</w:t>
        </w:r>
        <w:r w:rsidRPr="009756E4">
          <w:rPr>
            <w:rStyle w:val="Hyperlink"/>
            <w:rFonts w:ascii="Times New Roman" w:hAnsi="Times New Roman" w:cs="Times New Roman"/>
            <w:sz w:val="24"/>
            <w:szCs w:val="24"/>
          </w:rPr>
          <w:t>/bible.php</w:t>
        </w:r>
      </w:hyperlink>
      <w:r w:rsidRPr="009756E4">
        <w:rPr>
          <w:rFonts w:ascii="Times New Roman" w:hAnsi="Times New Roman" w:cs="Times New Roman"/>
          <w:sz w:val="24"/>
          <w:szCs w:val="24"/>
        </w:rPr>
        <w:t xml:space="preserve"> </w:t>
      </w:r>
    </w:p>
    <w:p w14:paraId="6857B704" w14:textId="77777777" w:rsidR="009D5A8E" w:rsidRDefault="009D5A8E" w:rsidP="00261773">
      <w:pPr>
        <w:spacing w:after="0"/>
        <w:rPr>
          <w:rFonts w:ascii="Times New Roman" w:hAnsi="Times New Roman" w:cs="Times New Roman"/>
          <w:sz w:val="24"/>
          <w:szCs w:val="24"/>
        </w:rPr>
      </w:pPr>
    </w:p>
    <w:p w14:paraId="0814FCD5"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28342BD5" w14:textId="77777777" w:rsidR="00261773" w:rsidRDefault="00261773" w:rsidP="00261773">
      <w:pPr>
        <w:spacing w:after="0"/>
        <w:rPr>
          <w:rFonts w:ascii="Times New Roman" w:hAnsi="Times New Roman" w:cs="Times New Roman"/>
          <w:sz w:val="24"/>
          <w:szCs w:val="24"/>
        </w:rPr>
      </w:pPr>
    </w:p>
    <w:p w14:paraId="6C424E40" w14:textId="77777777" w:rsidR="009756E4" w:rsidRPr="009756E4" w:rsidRDefault="009756E4" w:rsidP="009756E4">
      <w:pPr>
        <w:spacing w:after="0"/>
        <w:rPr>
          <w:rFonts w:ascii="Times New Roman" w:hAnsi="Times New Roman" w:cs="Times New Roman"/>
          <w:sz w:val="24"/>
          <w:szCs w:val="24"/>
        </w:rPr>
      </w:pPr>
      <w:r w:rsidRPr="009756E4">
        <w:rPr>
          <w:rFonts w:ascii="Times New Roman" w:hAnsi="Times New Roman" w:cs="Times New Roman"/>
          <w:sz w:val="24"/>
          <w:szCs w:val="24"/>
        </w:rPr>
        <w:t xml:space="preserve">Looking for a “sign” is a poor strategy </w:t>
      </w:r>
    </w:p>
    <w:p w14:paraId="46C0E9B5" w14:textId="77777777" w:rsidR="009756E4" w:rsidRPr="009756E4" w:rsidRDefault="009756E4" w:rsidP="009756E4">
      <w:pPr>
        <w:numPr>
          <w:ilvl w:val="0"/>
          <w:numId w:val="4"/>
        </w:numPr>
        <w:spacing w:after="0"/>
        <w:rPr>
          <w:rFonts w:ascii="Times New Roman" w:hAnsi="Times New Roman" w:cs="Times New Roman"/>
          <w:sz w:val="24"/>
          <w:szCs w:val="24"/>
        </w:rPr>
      </w:pPr>
      <w:r w:rsidRPr="009756E4">
        <w:rPr>
          <w:rFonts w:ascii="Times New Roman" w:hAnsi="Times New Roman" w:cs="Times New Roman"/>
          <w:sz w:val="24"/>
          <w:szCs w:val="24"/>
        </w:rPr>
        <w:t>Instead, trust God without putting Him to the test.</w:t>
      </w:r>
    </w:p>
    <w:p w14:paraId="7482438C" w14:textId="77777777" w:rsidR="009D5A8E" w:rsidRDefault="009D5A8E" w:rsidP="00261773">
      <w:pPr>
        <w:spacing w:after="0"/>
        <w:rPr>
          <w:rFonts w:ascii="Times New Roman" w:hAnsi="Times New Roman" w:cs="Times New Roman"/>
          <w:sz w:val="24"/>
          <w:szCs w:val="24"/>
        </w:rPr>
      </w:pPr>
    </w:p>
    <w:p w14:paraId="44664267"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220E3CAA" w14:textId="77777777" w:rsidR="00261773" w:rsidRDefault="00261773" w:rsidP="00261773">
      <w:pPr>
        <w:spacing w:after="0"/>
        <w:rPr>
          <w:rFonts w:ascii="Times New Roman" w:hAnsi="Times New Roman" w:cs="Times New Roman"/>
          <w:sz w:val="24"/>
          <w:szCs w:val="24"/>
        </w:rPr>
      </w:pPr>
    </w:p>
    <w:p w14:paraId="173A1808" w14:textId="11B7AA6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9756E4">
        <w:rPr>
          <w:rFonts w:ascii="Times New Roman" w:hAnsi="Times New Roman" w:cs="Times New Roman"/>
          <w:sz w:val="24"/>
          <w:szCs w:val="24"/>
        </w:rPr>
        <w:t xml:space="preserve"> Testing God for Your Own Purposes</w:t>
      </w:r>
    </w:p>
    <w:p w14:paraId="2AB8AF51" w14:textId="77777777" w:rsidR="00261773" w:rsidRDefault="00261773" w:rsidP="00261773">
      <w:pPr>
        <w:spacing w:after="0"/>
        <w:rPr>
          <w:rFonts w:ascii="Times New Roman" w:hAnsi="Times New Roman" w:cs="Times New Roman"/>
          <w:sz w:val="24"/>
          <w:szCs w:val="24"/>
        </w:rPr>
      </w:pPr>
    </w:p>
    <w:p w14:paraId="0A2A8A0D" w14:textId="5681319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756E4">
        <w:rPr>
          <w:rFonts w:ascii="Times New Roman" w:hAnsi="Times New Roman" w:cs="Times New Roman"/>
          <w:sz w:val="24"/>
          <w:szCs w:val="24"/>
        </w:rPr>
        <w:t xml:space="preserve"> misuse of Scripture.</w:t>
      </w:r>
    </w:p>
    <w:p w14:paraId="1CFEBD1D" w14:textId="77777777" w:rsidR="009D5A8E" w:rsidRDefault="009D5A8E" w:rsidP="00261773">
      <w:pPr>
        <w:spacing w:after="0"/>
        <w:rPr>
          <w:rFonts w:ascii="Times New Roman" w:hAnsi="Times New Roman" w:cs="Times New Roman"/>
          <w:sz w:val="24"/>
          <w:szCs w:val="24"/>
        </w:rPr>
      </w:pPr>
    </w:p>
    <w:p w14:paraId="13D4E225" w14:textId="77777777" w:rsidR="009756E4" w:rsidRPr="00193290" w:rsidRDefault="009756E4" w:rsidP="009756E4">
      <w:pPr>
        <w:spacing w:after="0"/>
        <w:rPr>
          <w:rFonts w:ascii="Times New Roman" w:hAnsi="Times New Roman" w:cs="Times New Roman"/>
          <w:sz w:val="20"/>
          <w:szCs w:val="20"/>
        </w:rPr>
      </w:pPr>
      <w:r w:rsidRPr="006C14D5">
        <w:rPr>
          <w:rFonts w:ascii="Times New Roman" w:hAnsi="Times New Roman" w:cs="Times New Roman"/>
          <w:sz w:val="20"/>
          <w:szCs w:val="20"/>
        </w:rPr>
        <w:t>Matthew 4:5-7 (NIV)  Then the devil took him to the holy city and had him stand on the highest point of the temple. 6  "If you are the Son of God," he said, "throw yourself down. For it is written: "'He will command his angels concerning you, and they will lift you up in their hands, so that you will not strike your foot against a stone.'" 7  Jesus answered him, "It is also written: 'Do not put the Lord your God to the test.'"</w:t>
      </w:r>
    </w:p>
    <w:p w14:paraId="73A9B156" w14:textId="77777777" w:rsidR="009D5A8E" w:rsidRDefault="009D5A8E" w:rsidP="00261773">
      <w:pPr>
        <w:spacing w:after="0"/>
        <w:rPr>
          <w:rFonts w:ascii="Times New Roman" w:hAnsi="Times New Roman" w:cs="Times New Roman"/>
          <w:sz w:val="24"/>
          <w:szCs w:val="24"/>
        </w:rPr>
      </w:pPr>
    </w:p>
    <w:p w14:paraId="45792F57" w14:textId="0350B536" w:rsidR="009756E4" w:rsidRDefault="009756E4" w:rsidP="00261773">
      <w:pPr>
        <w:spacing w:after="0"/>
        <w:rPr>
          <w:rFonts w:ascii="Times New Roman" w:hAnsi="Times New Roman" w:cs="Times New Roman"/>
          <w:sz w:val="24"/>
          <w:szCs w:val="24"/>
        </w:rPr>
      </w:pPr>
      <w:r>
        <w:rPr>
          <w:rFonts w:ascii="Times New Roman" w:hAnsi="Times New Roman" w:cs="Times New Roman"/>
          <w:sz w:val="24"/>
          <w:szCs w:val="24"/>
        </w:rPr>
        <w:t>The second temptation</w:t>
      </w:r>
    </w:p>
    <w:p w14:paraId="425AAAEB" w14:textId="20EA681C" w:rsidR="009756E4" w:rsidRDefault="009756E4" w:rsidP="009756E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Satan and Jesus in the Holy City, Jerusalem</w:t>
      </w:r>
    </w:p>
    <w:p w14:paraId="74FA3E5B" w14:textId="5FA05F1C" w:rsidR="009756E4" w:rsidRDefault="009756E4" w:rsidP="009756E4">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Climb to the highest point of the Temple</w:t>
      </w:r>
    </w:p>
    <w:p w14:paraId="5769F15A" w14:textId="77777777" w:rsidR="009756E4" w:rsidRDefault="009756E4" w:rsidP="009756E4">
      <w:pPr>
        <w:spacing w:after="0"/>
        <w:rPr>
          <w:rFonts w:ascii="Times New Roman" w:hAnsi="Times New Roman" w:cs="Times New Roman"/>
          <w:sz w:val="24"/>
          <w:szCs w:val="24"/>
        </w:rPr>
      </w:pPr>
    </w:p>
    <w:p w14:paraId="0969EAD0" w14:textId="77777777" w:rsidR="009756E4" w:rsidRPr="009756E4" w:rsidRDefault="009756E4" w:rsidP="009756E4">
      <w:pPr>
        <w:spacing w:after="0"/>
        <w:rPr>
          <w:rFonts w:ascii="Times New Roman" w:hAnsi="Times New Roman" w:cs="Times New Roman"/>
          <w:sz w:val="24"/>
          <w:szCs w:val="24"/>
        </w:rPr>
      </w:pPr>
      <w:r w:rsidRPr="009756E4">
        <w:rPr>
          <w:rFonts w:ascii="Times New Roman" w:hAnsi="Times New Roman" w:cs="Times New Roman"/>
          <w:sz w:val="24"/>
          <w:szCs w:val="24"/>
        </w:rPr>
        <w:t xml:space="preserve">What did the devil suggest Jesus do and how did he misuse Scripture in an effort to justify the temptation? </w:t>
      </w:r>
    </w:p>
    <w:p w14:paraId="3F61D307"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so, you say you are the “Son of God”</w:t>
      </w:r>
    </w:p>
    <w:p w14:paraId="26E9867E"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jump!</w:t>
      </w:r>
    </w:p>
    <w:p w14:paraId="67D9462B"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the Bible says angels will rescue you</w:t>
      </w:r>
    </w:p>
    <w:p w14:paraId="1565DAE2"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you won’t even stub your toe</w:t>
      </w:r>
    </w:p>
    <w:p w14:paraId="50B4414E" w14:textId="77777777" w:rsidR="009756E4" w:rsidRPr="009756E4" w:rsidRDefault="009756E4" w:rsidP="009756E4">
      <w:pPr>
        <w:spacing w:after="0"/>
        <w:rPr>
          <w:rFonts w:ascii="Times New Roman" w:hAnsi="Times New Roman" w:cs="Times New Roman"/>
          <w:sz w:val="24"/>
          <w:szCs w:val="24"/>
        </w:rPr>
      </w:pPr>
    </w:p>
    <w:p w14:paraId="60B6FD95" w14:textId="77777777" w:rsidR="009756E4" w:rsidRDefault="009756E4" w:rsidP="00261773">
      <w:pPr>
        <w:spacing w:after="0"/>
        <w:rPr>
          <w:rFonts w:ascii="Times New Roman" w:hAnsi="Times New Roman" w:cs="Times New Roman"/>
          <w:sz w:val="24"/>
          <w:szCs w:val="24"/>
        </w:rPr>
      </w:pPr>
    </w:p>
    <w:p w14:paraId="3E84EB86" w14:textId="77777777" w:rsidR="009756E4" w:rsidRDefault="009756E4" w:rsidP="00261773">
      <w:pPr>
        <w:spacing w:after="0"/>
        <w:rPr>
          <w:rFonts w:ascii="Times New Roman" w:hAnsi="Times New Roman" w:cs="Times New Roman"/>
          <w:sz w:val="24"/>
          <w:szCs w:val="24"/>
        </w:rPr>
      </w:pPr>
    </w:p>
    <w:p w14:paraId="1940680D" w14:textId="77777777" w:rsidR="009756E4" w:rsidRPr="009756E4" w:rsidRDefault="009756E4" w:rsidP="009756E4">
      <w:pPr>
        <w:spacing w:after="0"/>
        <w:rPr>
          <w:rFonts w:ascii="Times New Roman" w:hAnsi="Times New Roman" w:cs="Times New Roman"/>
          <w:sz w:val="24"/>
          <w:szCs w:val="24"/>
        </w:rPr>
      </w:pPr>
      <w:r w:rsidRPr="009756E4">
        <w:rPr>
          <w:rFonts w:ascii="Times New Roman" w:hAnsi="Times New Roman" w:cs="Times New Roman"/>
          <w:sz w:val="24"/>
          <w:szCs w:val="24"/>
        </w:rPr>
        <w:lastRenderedPageBreak/>
        <w:t>What would have been appealing to Christ about the devil’s second temptation?</w:t>
      </w:r>
    </w:p>
    <w:p w14:paraId="56E48114"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would have been a great demonstration of God’s power</w:t>
      </w:r>
    </w:p>
    <w:p w14:paraId="1738CB9D"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right away showed God’s power at work in Jesus’ life</w:t>
      </w:r>
    </w:p>
    <w:p w14:paraId="78E7F65C"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would attract a lot of positive attention</w:t>
      </w:r>
    </w:p>
    <w:p w14:paraId="75E32DB1"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good PR early on</w:t>
      </w:r>
    </w:p>
    <w:p w14:paraId="275CCC53"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able to show God’s power, “in your face” with Satan</w:t>
      </w:r>
    </w:p>
    <w:p w14:paraId="26517EC6" w14:textId="77777777" w:rsidR="009756E4" w:rsidRDefault="009756E4" w:rsidP="009756E4">
      <w:pPr>
        <w:spacing w:after="0"/>
        <w:rPr>
          <w:rFonts w:ascii="Times New Roman" w:hAnsi="Times New Roman" w:cs="Times New Roman"/>
          <w:sz w:val="24"/>
          <w:szCs w:val="24"/>
        </w:rPr>
      </w:pPr>
    </w:p>
    <w:p w14:paraId="3DA09E01" w14:textId="72EDC2A7" w:rsidR="009756E4" w:rsidRPr="009756E4" w:rsidRDefault="009756E4" w:rsidP="009756E4">
      <w:pPr>
        <w:spacing w:after="0"/>
        <w:rPr>
          <w:rFonts w:ascii="Times New Roman" w:hAnsi="Times New Roman" w:cs="Times New Roman"/>
          <w:sz w:val="24"/>
          <w:szCs w:val="24"/>
        </w:rPr>
      </w:pPr>
      <w:r w:rsidRPr="009756E4">
        <w:rPr>
          <w:rFonts w:ascii="Times New Roman" w:hAnsi="Times New Roman" w:cs="Times New Roman"/>
          <w:sz w:val="24"/>
          <w:szCs w:val="24"/>
        </w:rPr>
        <w:t xml:space="preserve">How did Jesus respond? </w:t>
      </w:r>
    </w:p>
    <w:p w14:paraId="55DA6740"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that’s “testing” God</w:t>
      </w:r>
    </w:p>
    <w:p w14:paraId="36B7E8C1"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like daring God to not rescue me</w:t>
      </w:r>
    </w:p>
    <w:p w14:paraId="4868FA2C"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foolish publicity stunt</w:t>
      </w:r>
    </w:p>
    <w:p w14:paraId="7E523D73" w14:textId="77777777" w:rsidR="009756E4" w:rsidRPr="009756E4" w:rsidRDefault="009756E4" w:rsidP="009756E4">
      <w:pPr>
        <w:spacing w:after="0"/>
        <w:rPr>
          <w:rFonts w:ascii="Times New Roman" w:hAnsi="Times New Roman" w:cs="Times New Roman"/>
          <w:sz w:val="24"/>
          <w:szCs w:val="24"/>
        </w:rPr>
      </w:pPr>
    </w:p>
    <w:p w14:paraId="340C7251" w14:textId="77777777" w:rsidR="009756E4" w:rsidRPr="009756E4" w:rsidRDefault="009756E4" w:rsidP="009756E4">
      <w:pPr>
        <w:spacing w:after="0"/>
        <w:rPr>
          <w:rFonts w:ascii="Times New Roman" w:hAnsi="Times New Roman" w:cs="Times New Roman"/>
          <w:sz w:val="24"/>
          <w:szCs w:val="24"/>
        </w:rPr>
      </w:pPr>
      <w:r w:rsidRPr="009756E4">
        <w:rPr>
          <w:rFonts w:ascii="Times New Roman" w:hAnsi="Times New Roman" w:cs="Times New Roman"/>
          <w:sz w:val="24"/>
          <w:szCs w:val="24"/>
        </w:rPr>
        <w:t xml:space="preserve">What does this incident say about Jesus’s commitment to His messianic mission? </w:t>
      </w:r>
    </w:p>
    <w:p w14:paraId="5C8A6BE9"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realized this is just showing off</w:t>
      </w:r>
    </w:p>
    <w:p w14:paraId="455AA55B"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mission was ultimately to live a perfect life and be the substitutionary sin offering for us</w:t>
      </w:r>
    </w:p>
    <w:p w14:paraId="41867A7C"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minister to people’s needs</w:t>
      </w:r>
    </w:p>
    <w:p w14:paraId="5F15CC80"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teach the disciples about the Kingdom/Rule of God in people’s lives</w:t>
      </w:r>
    </w:p>
    <w:p w14:paraId="62532217"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model how to live the life as God intends for us</w:t>
      </w:r>
    </w:p>
    <w:p w14:paraId="65C55ECE" w14:textId="77777777" w:rsidR="009756E4" w:rsidRDefault="009756E4" w:rsidP="00261773">
      <w:pPr>
        <w:spacing w:after="0"/>
        <w:rPr>
          <w:rFonts w:ascii="Times New Roman" w:hAnsi="Times New Roman" w:cs="Times New Roman"/>
          <w:sz w:val="24"/>
          <w:szCs w:val="24"/>
        </w:rPr>
      </w:pPr>
    </w:p>
    <w:p w14:paraId="1DCEA2EE" w14:textId="77777777" w:rsidR="009756E4" w:rsidRPr="009756E4" w:rsidRDefault="009756E4" w:rsidP="009756E4">
      <w:pPr>
        <w:spacing w:after="0"/>
        <w:rPr>
          <w:rFonts w:ascii="Times New Roman" w:hAnsi="Times New Roman" w:cs="Times New Roman"/>
          <w:sz w:val="24"/>
          <w:szCs w:val="24"/>
        </w:rPr>
      </w:pPr>
      <w:r w:rsidRPr="009756E4">
        <w:rPr>
          <w:rFonts w:ascii="Times New Roman" w:hAnsi="Times New Roman" w:cs="Times New Roman"/>
          <w:sz w:val="24"/>
          <w:szCs w:val="24"/>
        </w:rPr>
        <w:t>What does this passage reveal about Satan’s tactics to entice us to temptation?</w:t>
      </w:r>
    </w:p>
    <w:p w14:paraId="1B4D58FC"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presents something that looks good at first glance</w:t>
      </w:r>
    </w:p>
    <w:p w14:paraId="015B6AD5"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will end up being a trap</w:t>
      </w:r>
    </w:p>
    <w:p w14:paraId="2B1E1218"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will end up causing ultimate harm, not blessing</w:t>
      </w:r>
    </w:p>
    <w:p w14:paraId="3BA8FCB6" w14:textId="77777777" w:rsidR="009756E4" w:rsidRPr="009756E4" w:rsidRDefault="009756E4" w:rsidP="009756E4">
      <w:pPr>
        <w:spacing w:after="0"/>
        <w:rPr>
          <w:rFonts w:ascii="Times New Roman" w:hAnsi="Times New Roman" w:cs="Times New Roman"/>
          <w:sz w:val="24"/>
          <w:szCs w:val="24"/>
        </w:rPr>
      </w:pPr>
    </w:p>
    <w:p w14:paraId="5CF396DD" w14:textId="77777777" w:rsidR="009756E4" w:rsidRPr="009756E4" w:rsidRDefault="009756E4" w:rsidP="009756E4">
      <w:pPr>
        <w:spacing w:after="0"/>
        <w:rPr>
          <w:rFonts w:ascii="Times New Roman" w:hAnsi="Times New Roman" w:cs="Times New Roman"/>
          <w:sz w:val="24"/>
          <w:szCs w:val="24"/>
        </w:rPr>
      </w:pPr>
      <w:r w:rsidRPr="009756E4">
        <w:rPr>
          <w:rFonts w:ascii="Times New Roman" w:hAnsi="Times New Roman" w:cs="Times New Roman"/>
          <w:sz w:val="24"/>
          <w:szCs w:val="24"/>
        </w:rPr>
        <w:t>When might we be most tempted to test God?</w:t>
      </w:r>
    </w:p>
    <w:p w14:paraId="07EF7C0C"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tired</w:t>
      </w:r>
    </w:p>
    <w:p w14:paraId="09769115"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bored</w:t>
      </w:r>
    </w:p>
    <w:p w14:paraId="24A8995D"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not on the lookout for a trap</w:t>
      </w:r>
    </w:p>
    <w:p w14:paraId="73104A3E"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discouraged</w:t>
      </w:r>
    </w:p>
    <w:p w14:paraId="52FD14F9"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after a positive spiritual experience – think we are doing great</w:t>
      </w:r>
    </w:p>
    <w:p w14:paraId="521A7663" w14:textId="77777777" w:rsidR="009756E4" w:rsidRPr="009756E4" w:rsidRDefault="009756E4" w:rsidP="009756E4">
      <w:pPr>
        <w:numPr>
          <w:ilvl w:val="0"/>
          <w:numId w:val="5"/>
        </w:numPr>
        <w:spacing w:after="0"/>
        <w:rPr>
          <w:rFonts w:ascii="Times New Roman" w:hAnsi="Times New Roman" w:cs="Times New Roman"/>
          <w:sz w:val="24"/>
          <w:szCs w:val="24"/>
        </w:rPr>
      </w:pPr>
      <w:r w:rsidRPr="009756E4">
        <w:rPr>
          <w:rFonts w:ascii="Times New Roman" w:hAnsi="Times New Roman" w:cs="Times New Roman"/>
          <w:sz w:val="24"/>
          <w:szCs w:val="24"/>
        </w:rPr>
        <w:t>when we are wondering what to do</w:t>
      </w:r>
    </w:p>
    <w:p w14:paraId="7F784795" w14:textId="77777777" w:rsidR="009756E4" w:rsidRDefault="009756E4" w:rsidP="00261773">
      <w:pPr>
        <w:spacing w:after="0"/>
        <w:rPr>
          <w:rFonts w:ascii="Times New Roman" w:hAnsi="Times New Roman" w:cs="Times New Roman"/>
          <w:sz w:val="24"/>
          <w:szCs w:val="24"/>
        </w:rPr>
      </w:pPr>
    </w:p>
    <w:p w14:paraId="301BC80B" w14:textId="357EE94A" w:rsidR="009756E4" w:rsidRPr="009756E4" w:rsidRDefault="009756E4" w:rsidP="009756E4">
      <w:pPr>
        <w:spacing w:after="0"/>
        <w:rPr>
          <w:rFonts w:ascii="Times New Roman" w:hAnsi="Times New Roman" w:cs="Times New Roman"/>
          <w:sz w:val="24"/>
          <w:szCs w:val="24"/>
        </w:rPr>
      </w:pPr>
      <w:r w:rsidRPr="009756E4">
        <w:rPr>
          <w:rFonts w:ascii="Times New Roman" w:hAnsi="Times New Roman" w:cs="Times New Roman"/>
          <w:sz w:val="24"/>
          <w:szCs w:val="24"/>
        </w:rPr>
        <w:t xml:space="preserve">How can we avoid being deceived by things  </w:t>
      </w:r>
      <w:r>
        <w:rPr>
          <w:rFonts w:ascii="Times New Roman" w:hAnsi="Times New Roman" w:cs="Times New Roman"/>
          <w:sz w:val="24"/>
          <w:szCs w:val="24"/>
        </w:rPr>
        <w:t>even when</w:t>
      </w:r>
      <w:r w:rsidRPr="009756E4">
        <w:rPr>
          <w:rFonts w:ascii="Times New Roman" w:hAnsi="Times New Roman" w:cs="Times New Roman"/>
          <w:sz w:val="24"/>
          <w:szCs w:val="24"/>
        </w:rPr>
        <w:t xml:space="preserve"> they appear to be religious or have scriptural support?</w:t>
      </w:r>
    </w:p>
    <w:p w14:paraId="34D62AFC"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examine the scripture closely</w:t>
      </w:r>
    </w:p>
    <w:p w14:paraId="173BD75F"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don’t take a  promise out of context</w:t>
      </w:r>
    </w:p>
    <w:p w14:paraId="6DC21879"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some promises have conditions, “if … then …”</w:t>
      </w:r>
    </w:p>
    <w:p w14:paraId="4A31C64E"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some promises are made to specific groups or individuals, not to everyone</w:t>
      </w:r>
    </w:p>
    <w:p w14:paraId="72916AFC"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just because something sounds “religious” it may not be scriptural</w:t>
      </w:r>
    </w:p>
    <w:p w14:paraId="4FC23EC8" w14:textId="77777777" w:rsidR="009756E4" w:rsidRPr="009756E4" w:rsidRDefault="009756E4" w:rsidP="009756E4">
      <w:pPr>
        <w:numPr>
          <w:ilvl w:val="0"/>
          <w:numId w:val="6"/>
        </w:numPr>
        <w:spacing w:after="0"/>
        <w:rPr>
          <w:rFonts w:ascii="Times New Roman" w:hAnsi="Times New Roman" w:cs="Times New Roman"/>
          <w:sz w:val="24"/>
          <w:szCs w:val="24"/>
        </w:rPr>
      </w:pPr>
      <w:r w:rsidRPr="009756E4">
        <w:rPr>
          <w:rFonts w:ascii="Times New Roman" w:hAnsi="Times New Roman" w:cs="Times New Roman"/>
          <w:sz w:val="24"/>
          <w:szCs w:val="24"/>
        </w:rPr>
        <w:t>again, examine and study God’s Word closely</w:t>
      </w:r>
    </w:p>
    <w:p w14:paraId="12D7B5CB" w14:textId="77777777" w:rsidR="009756E4" w:rsidRDefault="009756E4" w:rsidP="00261773">
      <w:pPr>
        <w:spacing w:after="0"/>
        <w:rPr>
          <w:rFonts w:ascii="Times New Roman" w:hAnsi="Times New Roman" w:cs="Times New Roman"/>
          <w:sz w:val="24"/>
          <w:szCs w:val="24"/>
        </w:rPr>
      </w:pPr>
    </w:p>
    <w:p w14:paraId="7B0F3192" w14:textId="77777777" w:rsidR="009756E4" w:rsidRDefault="009756E4" w:rsidP="00261773">
      <w:pPr>
        <w:spacing w:after="0"/>
        <w:rPr>
          <w:rFonts w:ascii="Times New Roman" w:hAnsi="Times New Roman" w:cs="Times New Roman"/>
          <w:sz w:val="24"/>
          <w:szCs w:val="24"/>
        </w:rPr>
      </w:pPr>
    </w:p>
    <w:p w14:paraId="0600B7C7" w14:textId="77777777" w:rsidR="009756E4" w:rsidRDefault="009756E4" w:rsidP="00261773">
      <w:pPr>
        <w:spacing w:after="0"/>
        <w:rPr>
          <w:rFonts w:ascii="Times New Roman" w:hAnsi="Times New Roman" w:cs="Times New Roman"/>
          <w:sz w:val="24"/>
          <w:szCs w:val="24"/>
        </w:rPr>
      </w:pPr>
    </w:p>
    <w:p w14:paraId="50052C19" w14:textId="4EE0A15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5407FE">
        <w:rPr>
          <w:rFonts w:ascii="Times New Roman" w:hAnsi="Times New Roman" w:cs="Times New Roman"/>
          <w:sz w:val="24"/>
          <w:szCs w:val="24"/>
        </w:rPr>
        <w:t xml:space="preserve"> Trust and Obey God’s Word</w:t>
      </w:r>
    </w:p>
    <w:p w14:paraId="71799EA9" w14:textId="77777777" w:rsidR="00261773" w:rsidRDefault="00261773" w:rsidP="00261773">
      <w:pPr>
        <w:spacing w:after="0"/>
        <w:rPr>
          <w:rFonts w:ascii="Times New Roman" w:hAnsi="Times New Roman" w:cs="Times New Roman"/>
          <w:sz w:val="24"/>
          <w:szCs w:val="24"/>
        </w:rPr>
      </w:pPr>
    </w:p>
    <w:p w14:paraId="61C8A298" w14:textId="71F52DE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407FE">
        <w:rPr>
          <w:rFonts w:ascii="Times New Roman" w:hAnsi="Times New Roman" w:cs="Times New Roman"/>
          <w:sz w:val="24"/>
          <w:szCs w:val="24"/>
        </w:rPr>
        <w:t xml:space="preserve"> the context of Jesus’ response.</w:t>
      </w:r>
    </w:p>
    <w:p w14:paraId="364A3DF5" w14:textId="77777777" w:rsidR="005407FE" w:rsidRDefault="005407FE" w:rsidP="00261773">
      <w:pPr>
        <w:spacing w:after="0"/>
        <w:rPr>
          <w:rFonts w:ascii="Times New Roman" w:hAnsi="Times New Roman" w:cs="Times New Roman"/>
          <w:sz w:val="24"/>
          <w:szCs w:val="24"/>
        </w:rPr>
      </w:pPr>
    </w:p>
    <w:p w14:paraId="7CED77C7" w14:textId="77777777" w:rsidR="005407FE" w:rsidRPr="00193290" w:rsidRDefault="005407FE" w:rsidP="005407FE">
      <w:pPr>
        <w:spacing w:after="0"/>
        <w:rPr>
          <w:rFonts w:ascii="Times New Roman" w:hAnsi="Times New Roman" w:cs="Times New Roman"/>
          <w:sz w:val="20"/>
          <w:szCs w:val="20"/>
        </w:rPr>
      </w:pPr>
      <w:r w:rsidRPr="00E51DF2">
        <w:rPr>
          <w:rFonts w:ascii="Times New Roman" w:hAnsi="Times New Roman" w:cs="Times New Roman"/>
          <w:sz w:val="20"/>
          <w:szCs w:val="20"/>
        </w:rPr>
        <w:t xml:space="preserve">Deuteronomy 6:16-19 (NIV)  Do not test the LORD your God as you did at </w:t>
      </w:r>
      <w:proofErr w:type="spellStart"/>
      <w:r w:rsidRPr="00E51DF2">
        <w:rPr>
          <w:rFonts w:ascii="Times New Roman" w:hAnsi="Times New Roman" w:cs="Times New Roman"/>
          <w:sz w:val="20"/>
          <w:szCs w:val="20"/>
        </w:rPr>
        <w:t>Massah</w:t>
      </w:r>
      <w:proofErr w:type="spellEnd"/>
      <w:r w:rsidRPr="00E51DF2">
        <w:rPr>
          <w:rFonts w:ascii="Times New Roman" w:hAnsi="Times New Roman" w:cs="Times New Roman"/>
          <w:sz w:val="20"/>
          <w:szCs w:val="20"/>
        </w:rPr>
        <w:t xml:space="preserve">. 17  Be sure to keep the commands of the LORD your God and the stipulations and decrees he has given you. 18  Do what is right and good in the LORD's sight, so that it may go well with </w:t>
      </w:r>
      <w:proofErr w:type="gramStart"/>
      <w:r w:rsidRPr="00E51DF2">
        <w:rPr>
          <w:rFonts w:ascii="Times New Roman" w:hAnsi="Times New Roman" w:cs="Times New Roman"/>
          <w:sz w:val="20"/>
          <w:szCs w:val="20"/>
        </w:rPr>
        <w:t>you</w:t>
      </w:r>
      <w:proofErr w:type="gramEnd"/>
      <w:r w:rsidRPr="00E51DF2">
        <w:rPr>
          <w:rFonts w:ascii="Times New Roman" w:hAnsi="Times New Roman" w:cs="Times New Roman"/>
          <w:sz w:val="20"/>
          <w:szCs w:val="20"/>
        </w:rPr>
        <w:t xml:space="preserve"> and you may go in and take over the good land that the LORD promised on oath to your forefathers, 19  thrusting out all your enemies before you, as the LORD said.</w:t>
      </w:r>
    </w:p>
    <w:p w14:paraId="45CDF416" w14:textId="77777777" w:rsidR="005407FE" w:rsidRDefault="005407FE" w:rsidP="00261773">
      <w:pPr>
        <w:spacing w:after="0"/>
        <w:rPr>
          <w:rFonts w:ascii="Times New Roman" w:hAnsi="Times New Roman" w:cs="Times New Roman"/>
          <w:sz w:val="24"/>
          <w:szCs w:val="24"/>
        </w:rPr>
      </w:pPr>
    </w:p>
    <w:p w14:paraId="540A7FA8" w14:textId="77777777" w:rsidR="005407FE" w:rsidRPr="005407FE" w:rsidRDefault="005407FE" w:rsidP="005407FE">
      <w:pPr>
        <w:spacing w:after="0"/>
        <w:rPr>
          <w:rFonts w:ascii="Times New Roman" w:hAnsi="Times New Roman" w:cs="Times New Roman"/>
          <w:sz w:val="24"/>
          <w:szCs w:val="24"/>
        </w:rPr>
      </w:pPr>
      <w:r w:rsidRPr="005407FE">
        <w:rPr>
          <w:rFonts w:ascii="Times New Roman" w:hAnsi="Times New Roman" w:cs="Times New Roman"/>
          <w:sz w:val="24"/>
          <w:szCs w:val="24"/>
        </w:rPr>
        <w:t>Note the episode from Israel’s history Moses cited as an example of a time when the people tested God rather than trusted Him.</w:t>
      </w:r>
    </w:p>
    <w:p w14:paraId="31D02214" w14:textId="7CFD378E" w:rsidR="005407FE" w:rsidRPr="005407FE" w:rsidRDefault="005407FE" w:rsidP="005407FE">
      <w:pPr>
        <w:numPr>
          <w:ilvl w:val="0"/>
          <w:numId w:val="7"/>
        </w:numPr>
        <w:spacing w:after="0"/>
        <w:rPr>
          <w:rFonts w:ascii="Times New Roman" w:hAnsi="Times New Roman" w:cs="Times New Roman"/>
          <w:sz w:val="24"/>
          <w:szCs w:val="24"/>
        </w:rPr>
      </w:pPr>
      <w:r w:rsidRPr="005407FE">
        <w:rPr>
          <w:rFonts w:ascii="Times New Roman" w:hAnsi="Times New Roman" w:cs="Times New Roman"/>
          <w:sz w:val="24"/>
          <w:szCs w:val="24"/>
        </w:rPr>
        <w:t xml:space="preserve">Events </w:t>
      </w:r>
      <w:r w:rsidRPr="005407FE">
        <w:rPr>
          <w:rFonts w:ascii="Times New Roman" w:hAnsi="Times New Roman" w:cs="Times New Roman"/>
          <w:sz w:val="24"/>
          <w:szCs w:val="24"/>
        </w:rPr>
        <w:t xml:space="preserve">at the location called </w:t>
      </w:r>
      <w:proofErr w:type="spellStart"/>
      <w:r w:rsidRPr="005407FE">
        <w:rPr>
          <w:rFonts w:ascii="Times New Roman" w:hAnsi="Times New Roman" w:cs="Times New Roman"/>
          <w:sz w:val="24"/>
          <w:szCs w:val="24"/>
        </w:rPr>
        <w:t>Massah</w:t>
      </w:r>
      <w:proofErr w:type="spellEnd"/>
      <w:r w:rsidRPr="005407FE">
        <w:rPr>
          <w:rFonts w:ascii="Times New Roman" w:hAnsi="Times New Roman" w:cs="Times New Roman"/>
          <w:sz w:val="24"/>
          <w:szCs w:val="24"/>
        </w:rPr>
        <w:t xml:space="preserve"> during wilderness wandering</w:t>
      </w:r>
    </w:p>
    <w:p w14:paraId="18B82F23" w14:textId="2B49290F" w:rsidR="005407FE" w:rsidRPr="005407FE" w:rsidRDefault="005407FE" w:rsidP="005407FE">
      <w:pPr>
        <w:numPr>
          <w:ilvl w:val="0"/>
          <w:numId w:val="7"/>
        </w:numPr>
        <w:spacing w:after="0"/>
        <w:rPr>
          <w:rFonts w:ascii="Times New Roman" w:hAnsi="Times New Roman" w:cs="Times New Roman"/>
          <w:sz w:val="24"/>
          <w:szCs w:val="24"/>
        </w:rPr>
      </w:pPr>
      <w:r w:rsidRPr="005407FE">
        <w:rPr>
          <w:rFonts w:ascii="Times New Roman" w:hAnsi="Times New Roman" w:cs="Times New Roman"/>
          <w:sz w:val="24"/>
          <w:szCs w:val="24"/>
        </w:rPr>
        <w:t xml:space="preserve">Complained </w:t>
      </w:r>
      <w:r w:rsidRPr="005407FE">
        <w:rPr>
          <w:rFonts w:ascii="Times New Roman" w:hAnsi="Times New Roman" w:cs="Times New Roman"/>
          <w:sz w:val="24"/>
          <w:szCs w:val="24"/>
        </w:rPr>
        <w:t>about lack of water</w:t>
      </w:r>
    </w:p>
    <w:p w14:paraId="6CF50B55" w14:textId="419BEA1A" w:rsidR="005407FE" w:rsidRPr="005407FE" w:rsidRDefault="005407FE" w:rsidP="005407FE">
      <w:pPr>
        <w:numPr>
          <w:ilvl w:val="0"/>
          <w:numId w:val="7"/>
        </w:numPr>
        <w:spacing w:after="0"/>
        <w:rPr>
          <w:rFonts w:ascii="Times New Roman" w:hAnsi="Times New Roman" w:cs="Times New Roman"/>
          <w:sz w:val="24"/>
          <w:szCs w:val="24"/>
        </w:rPr>
      </w:pPr>
      <w:r w:rsidRPr="005407FE">
        <w:rPr>
          <w:rFonts w:ascii="Times New Roman" w:hAnsi="Times New Roman" w:cs="Times New Roman"/>
          <w:sz w:val="24"/>
          <w:szCs w:val="24"/>
        </w:rPr>
        <w:t xml:space="preserve">What </w:t>
      </w:r>
      <w:r w:rsidRPr="005407FE">
        <w:rPr>
          <w:rFonts w:ascii="Times New Roman" w:hAnsi="Times New Roman" w:cs="Times New Roman"/>
          <w:sz w:val="24"/>
          <w:szCs w:val="24"/>
        </w:rPr>
        <w:t>they did find was undrinkable</w:t>
      </w:r>
    </w:p>
    <w:p w14:paraId="0FC0AFDF" w14:textId="20F347DC" w:rsidR="005407FE" w:rsidRPr="005407FE" w:rsidRDefault="005407FE" w:rsidP="005407FE">
      <w:pPr>
        <w:numPr>
          <w:ilvl w:val="0"/>
          <w:numId w:val="7"/>
        </w:numPr>
        <w:spacing w:after="0"/>
        <w:rPr>
          <w:rFonts w:ascii="Times New Roman" w:hAnsi="Times New Roman" w:cs="Times New Roman"/>
          <w:sz w:val="24"/>
          <w:szCs w:val="24"/>
        </w:rPr>
      </w:pPr>
      <w:r w:rsidRPr="005407FE">
        <w:rPr>
          <w:rFonts w:ascii="Times New Roman" w:hAnsi="Times New Roman" w:cs="Times New Roman"/>
          <w:sz w:val="24"/>
          <w:szCs w:val="24"/>
        </w:rPr>
        <w:t xml:space="preserve">Murmured </w:t>
      </w:r>
      <w:r w:rsidRPr="005407FE">
        <w:rPr>
          <w:rFonts w:ascii="Times New Roman" w:hAnsi="Times New Roman" w:cs="Times New Roman"/>
          <w:sz w:val="24"/>
          <w:szCs w:val="24"/>
        </w:rPr>
        <w:t>against Moses, even after God fixed the water</w:t>
      </w:r>
    </w:p>
    <w:p w14:paraId="6E27B861" w14:textId="36940C71" w:rsidR="005407FE" w:rsidRPr="005407FE" w:rsidRDefault="005407FE" w:rsidP="005407FE">
      <w:pPr>
        <w:numPr>
          <w:ilvl w:val="0"/>
          <w:numId w:val="7"/>
        </w:numPr>
        <w:spacing w:after="0"/>
        <w:rPr>
          <w:rFonts w:ascii="Times New Roman" w:hAnsi="Times New Roman" w:cs="Times New Roman"/>
          <w:sz w:val="24"/>
          <w:szCs w:val="24"/>
        </w:rPr>
      </w:pPr>
      <w:r w:rsidRPr="005407FE">
        <w:rPr>
          <w:rFonts w:ascii="Times New Roman" w:hAnsi="Times New Roman" w:cs="Times New Roman"/>
          <w:sz w:val="24"/>
          <w:szCs w:val="24"/>
        </w:rPr>
        <w:t xml:space="preserve">Complained </w:t>
      </w:r>
      <w:r w:rsidRPr="005407FE">
        <w:rPr>
          <w:rFonts w:ascii="Times New Roman" w:hAnsi="Times New Roman" w:cs="Times New Roman"/>
          <w:sz w:val="24"/>
          <w:szCs w:val="24"/>
        </w:rPr>
        <w:t>about food, then about water again</w:t>
      </w:r>
    </w:p>
    <w:p w14:paraId="04D94E30" w14:textId="7A8AFEDA" w:rsidR="005407FE" w:rsidRPr="005407FE" w:rsidRDefault="005407FE" w:rsidP="005407FE">
      <w:pPr>
        <w:numPr>
          <w:ilvl w:val="0"/>
          <w:numId w:val="7"/>
        </w:numPr>
        <w:spacing w:after="0"/>
        <w:rPr>
          <w:rFonts w:ascii="Times New Roman" w:hAnsi="Times New Roman" w:cs="Times New Roman"/>
          <w:sz w:val="24"/>
          <w:szCs w:val="24"/>
        </w:rPr>
      </w:pPr>
      <w:r w:rsidRPr="005407FE">
        <w:rPr>
          <w:rFonts w:ascii="Times New Roman" w:hAnsi="Times New Roman" w:cs="Times New Roman"/>
          <w:sz w:val="24"/>
          <w:szCs w:val="24"/>
        </w:rPr>
        <w:t xml:space="preserve">So </w:t>
      </w:r>
      <w:r w:rsidRPr="005407FE">
        <w:rPr>
          <w:rFonts w:ascii="Times New Roman" w:hAnsi="Times New Roman" w:cs="Times New Roman"/>
          <w:sz w:val="24"/>
          <w:szCs w:val="24"/>
        </w:rPr>
        <w:t>mad they were ready to stone Moses</w:t>
      </w:r>
    </w:p>
    <w:p w14:paraId="2569E466" w14:textId="77777777" w:rsidR="005407FE" w:rsidRDefault="005407FE" w:rsidP="00261773">
      <w:pPr>
        <w:spacing w:after="0"/>
        <w:rPr>
          <w:rFonts w:ascii="Times New Roman" w:hAnsi="Times New Roman" w:cs="Times New Roman"/>
          <w:sz w:val="24"/>
          <w:szCs w:val="24"/>
        </w:rPr>
      </w:pPr>
    </w:p>
    <w:p w14:paraId="7853EDCD" w14:textId="77777777" w:rsidR="005407FE" w:rsidRPr="005407FE" w:rsidRDefault="005407FE" w:rsidP="005407FE">
      <w:pPr>
        <w:spacing w:after="0"/>
        <w:rPr>
          <w:rFonts w:ascii="Times New Roman" w:hAnsi="Times New Roman" w:cs="Times New Roman"/>
          <w:sz w:val="24"/>
          <w:szCs w:val="24"/>
        </w:rPr>
      </w:pPr>
      <w:r w:rsidRPr="005407FE">
        <w:rPr>
          <w:rFonts w:ascii="Times New Roman" w:hAnsi="Times New Roman" w:cs="Times New Roman"/>
          <w:sz w:val="24"/>
          <w:szCs w:val="24"/>
        </w:rPr>
        <w:t xml:space="preserve">What would the people have to do to prove they were indeed God’s people? What responsibility did the people have as far as possessing the land was concerned? </w:t>
      </w:r>
    </w:p>
    <w:p w14:paraId="46D6CEAE"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keep God’s commands</w:t>
      </w:r>
    </w:p>
    <w:p w14:paraId="23613AF4" w14:textId="714F286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do what is right</w:t>
      </w:r>
      <w:r w:rsidRPr="005407FE">
        <w:rPr>
          <w:rFonts w:ascii="Times New Roman" w:hAnsi="Times New Roman" w:cs="Times New Roman"/>
          <w:sz w:val="24"/>
          <w:szCs w:val="24"/>
        </w:rPr>
        <w:t xml:space="preserve">, </w:t>
      </w:r>
      <w:r w:rsidRPr="005407FE">
        <w:rPr>
          <w:rFonts w:ascii="Times New Roman" w:hAnsi="Times New Roman" w:cs="Times New Roman"/>
          <w:sz w:val="24"/>
          <w:szCs w:val="24"/>
        </w:rPr>
        <w:t>do what is good</w:t>
      </w:r>
    </w:p>
    <w:p w14:paraId="69127BF4" w14:textId="77777777" w:rsidR="009D5A8E" w:rsidRDefault="009D5A8E" w:rsidP="00261773">
      <w:pPr>
        <w:spacing w:after="0"/>
        <w:rPr>
          <w:rFonts w:ascii="Times New Roman" w:hAnsi="Times New Roman" w:cs="Times New Roman"/>
          <w:sz w:val="24"/>
          <w:szCs w:val="24"/>
        </w:rPr>
      </w:pPr>
    </w:p>
    <w:p w14:paraId="55CDE379" w14:textId="77777777" w:rsidR="005407FE" w:rsidRPr="005407FE" w:rsidRDefault="005407FE" w:rsidP="005407FE">
      <w:pPr>
        <w:spacing w:after="0"/>
      </w:pPr>
      <w:r w:rsidRPr="005407FE">
        <w:t xml:space="preserve">What is the standard for right and good behavior? </w:t>
      </w:r>
    </w:p>
    <w:p w14:paraId="4A6B739A" w14:textId="4FAC0C9D"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God’s Word</w:t>
      </w:r>
      <w:r w:rsidRPr="005407FE">
        <w:rPr>
          <w:rFonts w:ascii="Times New Roman" w:hAnsi="Times New Roman" w:cs="Times New Roman"/>
          <w:sz w:val="24"/>
          <w:szCs w:val="24"/>
        </w:rPr>
        <w:t xml:space="preserve">, </w:t>
      </w:r>
      <w:r w:rsidRPr="005407FE">
        <w:rPr>
          <w:rFonts w:ascii="Times New Roman" w:hAnsi="Times New Roman" w:cs="Times New Roman"/>
          <w:sz w:val="24"/>
          <w:szCs w:val="24"/>
        </w:rPr>
        <w:t>Scripture</w:t>
      </w:r>
    </w:p>
    <w:p w14:paraId="173EADF8"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specific commands</w:t>
      </w:r>
    </w:p>
    <w:p w14:paraId="5AA4C075"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biblical standards, principles</w:t>
      </w:r>
    </w:p>
    <w:p w14:paraId="7D783FA3" w14:textId="77777777" w:rsidR="005407FE" w:rsidRPr="005407FE" w:rsidRDefault="005407FE" w:rsidP="005407FE">
      <w:pPr>
        <w:spacing w:after="0"/>
        <w:rPr>
          <w:rFonts w:ascii="Times New Roman" w:hAnsi="Times New Roman" w:cs="Times New Roman"/>
          <w:sz w:val="24"/>
          <w:szCs w:val="24"/>
        </w:rPr>
      </w:pPr>
    </w:p>
    <w:p w14:paraId="092E4914" w14:textId="77777777" w:rsidR="005407FE" w:rsidRPr="005407FE" w:rsidRDefault="005407FE" w:rsidP="005407FE">
      <w:pPr>
        <w:spacing w:after="0"/>
        <w:rPr>
          <w:rFonts w:ascii="Times New Roman" w:hAnsi="Times New Roman" w:cs="Times New Roman"/>
          <w:sz w:val="24"/>
          <w:szCs w:val="24"/>
        </w:rPr>
      </w:pPr>
      <w:r w:rsidRPr="005407FE">
        <w:rPr>
          <w:rFonts w:ascii="Times New Roman" w:hAnsi="Times New Roman" w:cs="Times New Roman"/>
          <w:sz w:val="24"/>
          <w:szCs w:val="24"/>
        </w:rPr>
        <w:t xml:space="preserve">What benefits would come their way by being diligent in keeping God’s Word? </w:t>
      </w:r>
    </w:p>
    <w:p w14:paraId="4FB6374B"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will go well with you</w:t>
      </w:r>
    </w:p>
    <w:p w14:paraId="1C740679"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go in and take over the good land God promised</w:t>
      </w:r>
    </w:p>
    <w:p w14:paraId="2A291BB6"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able to defeat all the enemies you encounter</w:t>
      </w:r>
    </w:p>
    <w:p w14:paraId="24F80F74" w14:textId="77777777" w:rsidR="005407FE" w:rsidRDefault="005407FE" w:rsidP="00261773">
      <w:pPr>
        <w:spacing w:after="0"/>
        <w:rPr>
          <w:rFonts w:ascii="Times New Roman" w:hAnsi="Times New Roman" w:cs="Times New Roman"/>
          <w:sz w:val="24"/>
          <w:szCs w:val="24"/>
        </w:rPr>
      </w:pPr>
    </w:p>
    <w:p w14:paraId="61A4A6A8" w14:textId="77777777" w:rsidR="005407FE" w:rsidRPr="005407FE" w:rsidRDefault="005407FE" w:rsidP="005407FE">
      <w:pPr>
        <w:spacing w:after="0"/>
        <w:rPr>
          <w:rFonts w:ascii="Times New Roman" w:hAnsi="Times New Roman" w:cs="Times New Roman"/>
          <w:sz w:val="24"/>
          <w:szCs w:val="24"/>
        </w:rPr>
      </w:pPr>
      <w:r w:rsidRPr="005407FE">
        <w:rPr>
          <w:rFonts w:ascii="Times New Roman" w:hAnsi="Times New Roman" w:cs="Times New Roman"/>
          <w:sz w:val="24"/>
          <w:szCs w:val="24"/>
        </w:rPr>
        <w:t>How can we overcome a lack of faith when our faith is tested?</w:t>
      </w:r>
    </w:p>
    <w:p w14:paraId="049A6C2D"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talk to God about it</w:t>
      </w:r>
    </w:p>
    <w:p w14:paraId="3334B877"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tell God your faith is weak – confess your problem</w:t>
      </w:r>
    </w:p>
    <w:p w14:paraId="089576F7"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review the attributes of the God of your Salvation – omnipotence, omniscience, omnipresence, love, righteousness/justice</w:t>
      </w:r>
    </w:p>
    <w:p w14:paraId="69018B04" w14:textId="77777777" w:rsidR="005407FE" w:rsidRPr="005407FE" w:rsidRDefault="005407FE" w:rsidP="005407FE">
      <w:pPr>
        <w:spacing w:after="0"/>
        <w:rPr>
          <w:rFonts w:ascii="Times New Roman" w:hAnsi="Times New Roman" w:cs="Times New Roman"/>
          <w:sz w:val="24"/>
          <w:szCs w:val="24"/>
        </w:rPr>
      </w:pPr>
    </w:p>
    <w:p w14:paraId="7B3EF583" w14:textId="77777777" w:rsidR="005407FE" w:rsidRPr="005407FE" w:rsidRDefault="005407FE" w:rsidP="005407FE">
      <w:pPr>
        <w:spacing w:after="0"/>
        <w:rPr>
          <w:rFonts w:ascii="Times New Roman" w:hAnsi="Times New Roman" w:cs="Times New Roman"/>
          <w:sz w:val="24"/>
          <w:szCs w:val="24"/>
        </w:rPr>
      </w:pPr>
      <w:r w:rsidRPr="005407FE">
        <w:rPr>
          <w:rFonts w:ascii="Times New Roman" w:hAnsi="Times New Roman" w:cs="Times New Roman"/>
          <w:sz w:val="24"/>
          <w:szCs w:val="24"/>
        </w:rPr>
        <w:t xml:space="preserve">How does obedience keep us from testing God? </w:t>
      </w:r>
    </w:p>
    <w:p w14:paraId="395D935C"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obey the commands and principles you know</w:t>
      </w:r>
    </w:p>
    <w:p w14:paraId="55EAF222" w14:textId="77777777" w:rsidR="005407FE" w:rsidRPr="005407FE" w:rsidRDefault="005407FE" w:rsidP="005407FE">
      <w:pPr>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demonstrate your faith and trust in God by your obedience</w:t>
      </w:r>
    </w:p>
    <w:p w14:paraId="2433C2BF" w14:textId="3B960F78" w:rsidR="005407FE" w:rsidRPr="005407FE" w:rsidRDefault="005407FE" w:rsidP="005407FE">
      <w:pPr>
        <w:pStyle w:val="ListParagraph"/>
        <w:numPr>
          <w:ilvl w:val="0"/>
          <w:numId w:val="6"/>
        </w:numPr>
        <w:spacing w:after="0"/>
        <w:rPr>
          <w:rFonts w:ascii="Times New Roman" w:hAnsi="Times New Roman" w:cs="Times New Roman"/>
          <w:sz w:val="24"/>
          <w:szCs w:val="24"/>
        </w:rPr>
      </w:pPr>
      <w:r w:rsidRPr="005407FE">
        <w:rPr>
          <w:rFonts w:ascii="Times New Roman" w:hAnsi="Times New Roman" w:cs="Times New Roman"/>
          <w:sz w:val="24"/>
          <w:szCs w:val="24"/>
        </w:rPr>
        <w:t>trust in Who God IS and what He has promised, and watch Him provide and guide</w:t>
      </w:r>
    </w:p>
    <w:p w14:paraId="40AF3557" w14:textId="133ED3B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5407FE">
        <w:rPr>
          <w:rFonts w:ascii="Times New Roman" w:hAnsi="Times New Roman" w:cs="Times New Roman"/>
          <w:sz w:val="24"/>
          <w:szCs w:val="24"/>
        </w:rPr>
        <w:t xml:space="preserve"> God’s Goodness and Faithfulness</w:t>
      </w:r>
    </w:p>
    <w:p w14:paraId="1C9E1D54" w14:textId="77777777" w:rsidR="00261773" w:rsidRDefault="00261773" w:rsidP="00261773">
      <w:pPr>
        <w:spacing w:after="0"/>
        <w:rPr>
          <w:rFonts w:ascii="Times New Roman" w:hAnsi="Times New Roman" w:cs="Times New Roman"/>
          <w:sz w:val="24"/>
          <w:szCs w:val="24"/>
        </w:rPr>
      </w:pPr>
    </w:p>
    <w:p w14:paraId="78D7E75E" w14:textId="305DF7E2"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5407FE">
        <w:rPr>
          <w:rFonts w:ascii="Times New Roman" w:hAnsi="Times New Roman" w:cs="Times New Roman"/>
          <w:sz w:val="24"/>
          <w:szCs w:val="24"/>
        </w:rPr>
        <w:t xml:space="preserve"> why to share your faith story.</w:t>
      </w:r>
    </w:p>
    <w:p w14:paraId="0CEB3F6D" w14:textId="77777777" w:rsidR="005407FE" w:rsidRDefault="005407FE" w:rsidP="00261773">
      <w:pPr>
        <w:spacing w:after="0"/>
        <w:rPr>
          <w:rFonts w:ascii="Times New Roman" w:hAnsi="Times New Roman" w:cs="Times New Roman"/>
          <w:sz w:val="24"/>
          <w:szCs w:val="24"/>
        </w:rPr>
      </w:pPr>
    </w:p>
    <w:p w14:paraId="0E13BDFB" w14:textId="77777777" w:rsidR="005407FE" w:rsidRPr="00193290" w:rsidRDefault="005407FE" w:rsidP="005407FE">
      <w:pPr>
        <w:spacing w:after="0"/>
        <w:rPr>
          <w:rFonts w:ascii="Times New Roman" w:hAnsi="Times New Roman" w:cs="Times New Roman"/>
          <w:sz w:val="20"/>
          <w:szCs w:val="20"/>
        </w:rPr>
      </w:pPr>
      <w:r w:rsidRPr="007C2185">
        <w:rPr>
          <w:rFonts w:ascii="Times New Roman" w:hAnsi="Times New Roman" w:cs="Times New Roman"/>
          <w:sz w:val="20"/>
          <w:szCs w:val="20"/>
        </w:rPr>
        <w:t>Deuteronomy 6:20-25 (NIV) 0  In the future, when your son asks you, "What is the meaning of the stipulations, decrees and laws the LORD our God has commanded you?" 21  tell him: "We were slaves of Pharaoh in Egypt, but the LORD brought us out of Egypt with a mighty hand. 22  Before our eyes the LORD sent miraculous signs and wonders--great and terrible--upon Egypt and Pharaoh and his whole household. 23  But he brought us out from there to bring us in and give us the land that he promised on oath to our forefathers. 24  The LORD commanded us to obey all these decrees and to fear the LORD our God, so that we might always prosper and be kept alive, as is the case today. 25  And if we are careful to obey all this law before the LORD our God, as he has commanded us, that will be our righteousness."</w:t>
      </w:r>
    </w:p>
    <w:p w14:paraId="16F718D7" w14:textId="77777777" w:rsidR="005407FE" w:rsidRDefault="005407FE" w:rsidP="00261773">
      <w:pPr>
        <w:spacing w:after="0"/>
        <w:rPr>
          <w:rFonts w:ascii="Times New Roman" w:hAnsi="Times New Roman" w:cs="Times New Roman"/>
          <w:sz w:val="24"/>
          <w:szCs w:val="24"/>
        </w:rPr>
      </w:pPr>
    </w:p>
    <w:p w14:paraId="2147131C" w14:textId="77777777" w:rsidR="00165D2C" w:rsidRPr="00165D2C" w:rsidRDefault="00165D2C" w:rsidP="00165D2C">
      <w:pPr>
        <w:spacing w:after="0"/>
        <w:rPr>
          <w:rFonts w:ascii="Times New Roman" w:hAnsi="Times New Roman" w:cs="Times New Roman"/>
          <w:sz w:val="24"/>
          <w:szCs w:val="24"/>
        </w:rPr>
      </w:pPr>
      <w:r w:rsidRPr="00165D2C">
        <w:rPr>
          <w:rFonts w:ascii="Times New Roman" w:hAnsi="Times New Roman" w:cs="Times New Roman"/>
          <w:sz w:val="24"/>
          <w:szCs w:val="24"/>
        </w:rPr>
        <w:t>What would be the question raised by the children in the future?</w:t>
      </w:r>
    </w:p>
    <w:p w14:paraId="3EB4D843"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what do all these stipulations, decrees, and laws mean</w:t>
      </w:r>
    </w:p>
    <w:p w14:paraId="3AD959EF"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 xml:space="preserve">why did God give us all these detailed commands </w:t>
      </w:r>
    </w:p>
    <w:p w14:paraId="3F5BE643" w14:textId="77777777" w:rsidR="00165D2C" w:rsidRPr="00165D2C" w:rsidRDefault="00165D2C" w:rsidP="00165D2C">
      <w:pPr>
        <w:spacing w:after="0"/>
        <w:rPr>
          <w:rFonts w:ascii="Times New Roman" w:hAnsi="Times New Roman" w:cs="Times New Roman"/>
          <w:sz w:val="24"/>
          <w:szCs w:val="24"/>
        </w:rPr>
      </w:pPr>
    </w:p>
    <w:p w14:paraId="439D7A45" w14:textId="77777777" w:rsidR="00165D2C" w:rsidRPr="00165D2C" w:rsidRDefault="00165D2C" w:rsidP="00165D2C">
      <w:pPr>
        <w:spacing w:after="0"/>
        <w:rPr>
          <w:rFonts w:ascii="Times New Roman" w:hAnsi="Times New Roman" w:cs="Times New Roman"/>
          <w:sz w:val="24"/>
          <w:szCs w:val="24"/>
        </w:rPr>
      </w:pPr>
      <w:r w:rsidRPr="00165D2C">
        <w:rPr>
          <w:rFonts w:ascii="Times New Roman" w:hAnsi="Times New Roman" w:cs="Times New Roman"/>
          <w:sz w:val="24"/>
          <w:szCs w:val="24"/>
        </w:rPr>
        <w:t xml:space="preserve">How were the fathers to answer in affirming the meaning and purpose of God’s commandments to His people? </w:t>
      </w:r>
    </w:p>
    <w:p w14:paraId="0B68926B"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relate the story of Egyptian slavery</w:t>
      </w:r>
    </w:p>
    <w:p w14:paraId="45C5D52F"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tell about how God miraculously freed their people</w:t>
      </w:r>
    </w:p>
    <w:p w14:paraId="51903C66"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enumerate the signs and wonders</w:t>
      </w:r>
    </w:p>
    <w:p w14:paraId="2569E41B"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tell how the Egyptians (from Pharaoh on down to the lowest) were struck by the plagues</w:t>
      </w:r>
    </w:p>
    <w:p w14:paraId="6A60AB7C"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tell the stories of God’s provision through the 40 years</w:t>
      </w:r>
    </w:p>
    <w:p w14:paraId="199F9F6C"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relate how God provided the good land they now had</w:t>
      </w:r>
    </w:p>
    <w:p w14:paraId="5C777A02" w14:textId="77777777" w:rsidR="005407FE" w:rsidRDefault="005407FE" w:rsidP="00261773">
      <w:pPr>
        <w:spacing w:after="0"/>
        <w:rPr>
          <w:rFonts w:ascii="Times New Roman" w:hAnsi="Times New Roman" w:cs="Times New Roman"/>
          <w:sz w:val="24"/>
          <w:szCs w:val="24"/>
        </w:rPr>
      </w:pPr>
    </w:p>
    <w:p w14:paraId="2971FB19" w14:textId="77777777" w:rsidR="00165D2C" w:rsidRPr="00165D2C" w:rsidRDefault="00165D2C" w:rsidP="00165D2C">
      <w:pPr>
        <w:spacing w:after="0"/>
        <w:rPr>
          <w:rFonts w:ascii="Times New Roman" w:hAnsi="Times New Roman" w:cs="Times New Roman"/>
          <w:sz w:val="24"/>
          <w:szCs w:val="24"/>
        </w:rPr>
      </w:pPr>
      <w:r w:rsidRPr="00165D2C">
        <w:rPr>
          <w:rFonts w:ascii="Times New Roman" w:hAnsi="Times New Roman" w:cs="Times New Roman"/>
          <w:sz w:val="24"/>
          <w:szCs w:val="24"/>
        </w:rPr>
        <w:t xml:space="preserve">How can </w:t>
      </w:r>
      <w:r w:rsidRPr="00165D2C">
        <w:rPr>
          <w:rFonts w:ascii="Times New Roman" w:hAnsi="Times New Roman" w:cs="Times New Roman"/>
          <w:i/>
          <w:iCs/>
          <w:sz w:val="24"/>
          <w:szCs w:val="24"/>
        </w:rPr>
        <w:t>you</w:t>
      </w:r>
      <w:r w:rsidRPr="00165D2C">
        <w:rPr>
          <w:rFonts w:ascii="Times New Roman" w:hAnsi="Times New Roman" w:cs="Times New Roman"/>
          <w:sz w:val="24"/>
          <w:szCs w:val="24"/>
        </w:rPr>
        <w:t xml:space="preserve"> tell the </w:t>
      </w:r>
      <w:r w:rsidRPr="00165D2C">
        <w:rPr>
          <w:rFonts w:ascii="Times New Roman" w:hAnsi="Times New Roman" w:cs="Times New Roman"/>
          <w:i/>
          <w:iCs/>
          <w:sz w:val="24"/>
          <w:szCs w:val="24"/>
        </w:rPr>
        <w:t>next generation</w:t>
      </w:r>
      <w:r w:rsidRPr="00165D2C">
        <w:rPr>
          <w:rFonts w:ascii="Times New Roman" w:hAnsi="Times New Roman" w:cs="Times New Roman"/>
          <w:sz w:val="24"/>
          <w:szCs w:val="24"/>
        </w:rPr>
        <w:t xml:space="preserve"> about what God has done for you?</w:t>
      </w:r>
    </w:p>
    <w:p w14:paraId="14BAAC5A"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relate those times when God intervened</w:t>
      </w:r>
    </w:p>
    <w:p w14:paraId="5872A9FF"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share the verses or passages that spoke to you</w:t>
      </w:r>
    </w:p>
    <w:p w14:paraId="41F08968"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pray with them concerning their concerns</w:t>
      </w:r>
    </w:p>
    <w:p w14:paraId="43D43897"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rejoice with them when God supplies and guides</w:t>
      </w:r>
    </w:p>
    <w:p w14:paraId="6D669755" w14:textId="77777777" w:rsidR="00165D2C" w:rsidRDefault="00165D2C" w:rsidP="00261773">
      <w:pPr>
        <w:spacing w:after="0"/>
        <w:rPr>
          <w:rFonts w:ascii="Times New Roman" w:hAnsi="Times New Roman" w:cs="Times New Roman"/>
          <w:sz w:val="24"/>
          <w:szCs w:val="24"/>
        </w:rPr>
      </w:pPr>
    </w:p>
    <w:p w14:paraId="3778FF32" w14:textId="14E2B74C" w:rsidR="00165D2C" w:rsidRPr="00165D2C" w:rsidRDefault="00165D2C" w:rsidP="00165D2C">
      <w:pPr>
        <w:spacing w:after="0"/>
        <w:rPr>
          <w:rFonts w:ascii="Times New Roman" w:hAnsi="Times New Roman" w:cs="Times New Roman"/>
          <w:sz w:val="24"/>
          <w:szCs w:val="24"/>
        </w:rPr>
      </w:pPr>
      <w:r w:rsidRPr="00165D2C">
        <w:rPr>
          <w:rFonts w:ascii="Times New Roman" w:hAnsi="Times New Roman" w:cs="Times New Roman"/>
          <w:sz w:val="24"/>
          <w:szCs w:val="24"/>
        </w:rPr>
        <w:t xml:space="preserve">What methods </w:t>
      </w:r>
      <w:r>
        <w:rPr>
          <w:rFonts w:ascii="Times New Roman" w:hAnsi="Times New Roman" w:cs="Times New Roman"/>
          <w:sz w:val="24"/>
          <w:szCs w:val="24"/>
        </w:rPr>
        <w:t>can you use</w:t>
      </w:r>
      <w:r w:rsidRPr="00165D2C">
        <w:rPr>
          <w:rFonts w:ascii="Times New Roman" w:hAnsi="Times New Roman" w:cs="Times New Roman"/>
          <w:sz w:val="24"/>
          <w:szCs w:val="24"/>
        </w:rPr>
        <w:t xml:space="preserve"> to </w:t>
      </w:r>
      <w:r w:rsidRPr="00165D2C">
        <w:rPr>
          <w:rFonts w:ascii="Times New Roman" w:hAnsi="Times New Roman" w:cs="Times New Roman"/>
          <w:i/>
          <w:iCs/>
          <w:sz w:val="24"/>
          <w:szCs w:val="24"/>
        </w:rPr>
        <w:t>model your faith</w:t>
      </w:r>
      <w:r w:rsidRPr="00165D2C">
        <w:rPr>
          <w:rFonts w:ascii="Times New Roman" w:hAnsi="Times New Roman" w:cs="Times New Roman"/>
          <w:sz w:val="24"/>
          <w:szCs w:val="24"/>
        </w:rPr>
        <w:t xml:space="preserve"> to others, especially your children? </w:t>
      </w:r>
    </w:p>
    <w:p w14:paraId="37E2EEA4"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daily Bible reading</w:t>
      </w:r>
    </w:p>
    <w:p w14:paraId="17E9DC60"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contemplation, meditation about Who God IS, what He has done/is doing</w:t>
      </w:r>
    </w:p>
    <w:p w14:paraId="01B81DB4"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keep a prayer journal – talk to God about your concerns</w:t>
      </w:r>
    </w:p>
    <w:p w14:paraId="0F58392B"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involvement in spiritual ministries</w:t>
      </w:r>
    </w:p>
    <w:p w14:paraId="4695D1A2"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we all attend church together (not optional)</w:t>
      </w:r>
    </w:p>
    <w:p w14:paraId="7C98085E"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spiritual conversations together with them</w:t>
      </w:r>
    </w:p>
    <w:p w14:paraId="6F85FA27"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personal and corporate worship is a priority in your family’s lives</w:t>
      </w:r>
    </w:p>
    <w:p w14:paraId="01DA9BB0" w14:textId="77777777" w:rsidR="00165D2C" w:rsidRPr="00165D2C" w:rsidRDefault="00165D2C" w:rsidP="00165D2C">
      <w:pPr>
        <w:numPr>
          <w:ilvl w:val="0"/>
          <w:numId w:val="6"/>
        </w:numPr>
        <w:spacing w:after="0"/>
        <w:rPr>
          <w:rFonts w:ascii="Times New Roman" w:hAnsi="Times New Roman" w:cs="Times New Roman"/>
          <w:sz w:val="24"/>
          <w:szCs w:val="24"/>
        </w:rPr>
      </w:pPr>
      <w:r w:rsidRPr="00165D2C">
        <w:rPr>
          <w:rFonts w:ascii="Times New Roman" w:hAnsi="Times New Roman" w:cs="Times New Roman"/>
          <w:sz w:val="24"/>
          <w:szCs w:val="24"/>
        </w:rPr>
        <w:t>opportunities like summer church camp, mission trips – go with them, provide help</w:t>
      </w:r>
    </w:p>
    <w:p w14:paraId="348D9AD0" w14:textId="77777777" w:rsidR="00165D2C" w:rsidRDefault="00165D2C" w:rsidP="00261773">
      <w:pPr>
        <w:spacing w:after="0"/>
        <w:rPr>
          <w:rFonts w:ascii="Times New Roman" w:hAnsi="Times New Roman" w:cs="Times New Roman"/>
          <w:sz w:val="24"/>
          <w:szCs w:val="24"/>
        </w:rPr>
      </w:pPr>
    </w:p>
    <w:p w14:paraId="0DD408C6" w14:textId="77777777" w:rsidR="009D5A8E" w:rsidRDefault="009D5A8E" w:rsidP="00261773">
      <w:pPr>
        <w:spacing w:after="0"/>
        <w:rPr>
          <w:rFonts w:ascii="Times New Roman" w:hAnsi="Times New Roman" w:cs="Times New Roman"/>
          <w:sz w:val="24"/>
          <w:szCs w:val="24"/>
        </w:rPr>
      </w:pPr>
    </w:p>
    <w:p w14:paraId="1A613EB7" w14:textId="77777777"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00891D" wp14:editId="17764938">
                <wp:simplePos x="0" y="0"/>
                <wp:positionH relativeFrom="column">
                  <wp:posOffset>906576</wp:posOffset>
                </wp:positionH>
                <wp:positionV relativeFrom="page">
                  <wp:posOffset>8792109</wp:posOffset>
                </wp:positionV>
                <wp:extent cx="4088765" cy="409575"/>
                <wp:effectExtent l="0" t="19050" r="45085" b="66675"/>
                <wp:wrapSquare wrapText="bothSides"/>
                <wp:docPr id="4" name="Text Box 4"/>
                <wp:cNvGraphicFramePr/>
                <a:graphic xmlns:a="http://schemas.openxmlformats.org/drawingml/2006/main">
                  <a:graphicData uri="http://schemas.microsoft.com/office/word/2010/wordprocessingShape">
                    <wps:wsp>
                      <wps:cNvSpPr txBox="1"/>
                      <wps:spPr>
                        <a:xfrm>
                          <a:off x="0" y="0"/>
                          <a:ext cx="4088765" cy="409575"/>
                        </a:xfrm>
                        <a:custGeom>
                          <a:avLst/>
                          <a:gdLst>
                            <a:gd name="connsiteX0" fmla="*/ 0 w 4088765"/>
                            <a:gd name="connsiteY0" fmla="*/ 0 h 409575"/>
                            <a:gd name="connsiteX1" fmla="*/ 558798 w 4088765"/>
                            <a:gd name="connsiteY1" fmla="*/ 0 h 409575"/>
                            <a:gd name="connsiteX2" fmla="*/ 1322034 w 4088765"/>
                            <a:gd name="connsiteY2" fmla="*/ 0 h 409575"/>
                            <a:gd name="connsiteX3" fmla="*/ 1962607 w 4088765"/>
                            <a:gd name="connsiteY3" fmla="*/ 0 h 409575"/>
                            <a:gd name="connsiteX4" fmla="*/ 2603180 w 4088765"/>
                            <a:gd name="connsiteY4" fmla="*/ 0 h 409575"/>
                            <a:gd name="connsiteX5" fmla="*/ 3202866 w 4088765"/>
                            <a:gd name="connsiteY5" fmla="*/ 0 h 409575"/>
                            <a:gd name="connsiteX6" fmla="*/ 4088765 w 4088765"/>
                            <a:gd name="connsiteY6" fmla="*/ 0 h 409575"/>
                            <a:gd name="connsiteX7" fmla="*/ 4088765 w 4088765"/>
                            <a:gd name="connsiteY7" fmla="*/ 409575 h 409575"/>
                            <a:gd name="connsiteX8" fmla="*/ 3407304 w 4088765"/>
                            <a:gd name="connsiteY8" fmla="*/ 409575 h 409575"/>
                            <a:gd name="connsiteX9" fmla="*/ 2684956 w 4088765"/>
                            <a:gd name="connsiteY9" fmla="*/ 409575 h 409575"/>
                            <a:gd name="connsiteX10" fmla="*/ 2126158 w 4088765"/>
                            <a:gd name="connsiteY10" fmla="*/ 409575 h 409575"/>
                            <a:gd name="connsiteX11" fmla="*/ 1362922 w 4088765"/>
                            <a:gd name="connsiteY11" fmla="*/ 409575 h 409575"/>
                            <a:gd name="connsiteX12" fmla="*/ 681461 w 4088765"/>
                            <a:gd name="connsiteY12" fmla="*/ 409575 h 409575"/>
                            <a:gd name="connsiteX13" fmla="*/ 0 w 4088765"/>
                            <a:gd name="connsiteY13" fmla="*/ 409575 h 409575"/>
                            <a:gd name="connsiteX14" fmla="*/ 0 w 4088765"/>
                            <a:gd name="connsiteY14" fmla="*/ 0 h 409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4088765" h="409575" fill="none" extrusionOk="0">
                              <a:moveTo>
                                <a:pt x="0" y="0"/>
                              </a:moveTo>
                              <a:cubicBezTo>
                                <a:pt x="140408" y="9559"/>
                                <a:pt x="400759" y="-20368"/>
                                <a:pt x="558798" y="0"/>
                              </a:cubicBezTo>
                              <a:cubicBezTo>
                                <a:pt x="716837" y="20368"/>
                                <a:pt x="1117794" y="36442"/>
                                <a:pt x="1322034" y="0"/>
                              </a:cubicBezTo>
                              <a:cubicBezTo>
                                <a:pt x="1526274" y="-36442"/>
                                <a:pt x="1788594" y="21044"/>
                                <a:pt x="1962607" y="0"/>
                              </a:cubicBezTo>
                              <a:cubicBezTo>
                                <a:pt x="2136620" y="-21044"/>
                                <a:pt x="2330604" y="-2088"/>
                                <a:pt x="2603180" y="0"/>
                              </a:cubicBezTo>
                              <a:cubicBezTo>
                                <a:pt x="2875756" y="2088"/>
                                <a:pt x="3004755" y="-22502"/>
                                <a:pt x="3202866" y="0"/>
                              </a:cubicBezTo>
                              <a:cubicBezTo>
                                <a:pt x="3400977" y="22502"/>
                                <a:pt x="3861544" y="-1699"/>
                                <a:pt x="4088765" y="0"/>
                              </a:cubicBezTo>
                              <a:cubicBezTo>
                                <a:pt x="4078969" y="107829"/>
                                <a:pt x="4100019" y="237077"/>
                                <a:pt x="4088765" y="409575"/>
                              </a:cubicBezTo>
                              <a:cubicBezTo>
                                <a:pt x="3841845" y="403442"/>
                                <a:pt x="3714055" y="410880"/>
                                <a:pt x="3407304" y="409575"/>
                              </a:cubicBezTo>
                              <a:cubicBezTo>
                                <a:pt x="3100553" y="408270"/>
                                <a:pt x="2894688" y="402344"/>
                                <a:pt x="2684956" y="409575"/>
                              </a:cubicBezTo>
                              <a:cubicBezTo>
                                <a:pt x="2475224" y="416806"/>
                                <a:pt x="2314255" y="386967"/>
                                <a:pt x="2126158" y="409575"/>
                              </a:cubicBezTo>
                              <a:cubicBezTo>
                                <a:pt x="1938061" y="432183"/>
                                <a:pt x="1691606" y="376871"/>
                                <a:pt x="1362922" y="409575"/>
                              </a:cubicBezTo>
                              <a:cubicBezTo>
                                <a:pt x="1034238" y="442279"/>
                                <a:pt x="880136" y="383340"/>
                                <a:pt x="681461" y="409575"/>
                              </a:cubicBezTo>
                              <a:cubicBezTo>
                                <a:pt x="482786" y="435810"/>
                                <a:pt x="273400" y="437066"/>
                                <a:pt x="0" y="409575"/>
                              </a:cubicBezTo>
                              <a:cubicBezTo>
                                <a:pt x="16232" y="262001"/>
                                <a:pt x="3180" y="191086"/>
                                <a:pt x="0" y="0"/>
                              </a:cubicBezTo>
                              <a:close/>
                            </a:path>
                            <a:path w="4088765" h="409575" stroke="0" extrusionOk="0">
                              <a:moveTo>
                                <a:pt x="0" y="0"/>
                              </a:moveTo>
                              <a:cubicBezTo>
                                <a:pt x="190097" y="17732"/>
                                <a:pt x="483711" y="-7103"/>
                                <a:pt x="763236" y="0"/>
                              </a:cubicBezTo>
                              <a:cubicBezTo>
                                <a:pt x="1042761" y="7103"/>
                                <a:pt x="1217113" y="15816"/>
                                <a:pt x="1485585" y="0"/>
                              </a:cubicBezTo>
                              <a:cubicBezTo>
                                <a:pt x="1754057" y="-15816"/>
                                <a:pt x="1976297" y="-32005"/>
                                <a:pt x="2126158" y="0"/>
                              </a:cubicBezTo>
                              <a:cubicBezTo>
                                <a:pt x="2276019" y="32005"/>
                                <a:pt x="2507006" y="-18453"/>
                                <a:pt x="2848506" y="0"/>
                              </a:cubicBezTo>
                              <a:cubicBezTo>
                                <a:pt x="3190006" y="18453"/>
                                <a:pt x="3640902" y="-37497"/>
                                <a:pt x="4088765" y="0"/>
                              </a:cubicBezTo>
                              <a:cubicBezTo>
                                <a:pt x="4091084" y="123824"/>
                                <a:pt x="4103252" y="228782"/>
                                <a:pt x="4088765" y="409575"/>
                              </a:cubicBezTo>
                              <a:cubicBezTo>
                                <a:pt x="3946552" y="392898"/>
                                <a:pt x="3749170" y="419661"/>
                                <a:pt x="3529967" y="409575"/>
                              </a:cubicBezTo>
                              <a:cubicBezTo>
                                <a:pt x="3310764" y="399489"/>
                                <a:pt x="3147021" y="426777"/>
                                <a:pt x="2848506" y="409575"/>
                              </a:cubicBezTo>
                              <a:cubicBezTo>
                                <a:pt x="2549991" y="392373"/>
                                <a:pt x="2462586" y="426284"/>
                                <a:pt x="2207933" y="409575"/>
                              </a:cubicBezTo>
                              <a:cubicBezTo>
                                <a:pt x="1953280" y="392866"/>
                                <a:pt x="1690059" y="404518"/>
                                <a:pt x="1526472" y="409575"/>
                              </a:cubicBezTo>
                              <a:cubicBezTo>
                                <a:pt x="1362885" y="414632"/>
                                <a:pt x="1131791" y="420580"/>
                                <a:pt x="967674" y="409575"/>
                              </a:cubicBezTo>
                              <a:cubicBezTo>
                                <a:pt x="803557" y="398570"/>
                                <a:pt x="224002" y="412969"/>
                                <a:pt x="0" y="409575"/>
                              </a:cubicBezTo>
                              <a:cubicBezTo>
                                <a:pt x="402" y="207954"/>
                                <a:pt x="-2943" y="157705"/>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3559321221">
                                <a:prstGeom prst="rect">
                                  <a:avLst/>
                                </a:prstGeom>
                                <ask:type>
                                  <ask:lineSketchFreehand/>
                                </ask:type>
                              </ask:lineSketchStyleProps>
                            </a:ext>
                          </a:extLst>
                        </a:ln>
                      </wps:spPr>
                      <wps:txbx>
                        <w:txbxContent>
                          <w:p w14:paraId="7DCA9CF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0891D" id="Text Box 4" o:spid="_x0000_s1027" type="#_x0000_t202" style="position:absolute;margin-left:71.4pt;margin-top:692.3pt;width:321.9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" fillcolor="white [3201]" strokeweight=".5pt">
                <v:textbox>
                  <w:txbxContent>
                    <w:p w14:paraId="7DCA9CF5"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1FAFC175" w14:textId="674FA2F1" w:rsidR="009D5A8E" w:rsidRDefault="002A47C5"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2576" behindDoc="0" locked="0" layoutInCell="1" allowOverlap="1" wp14:anchorId="4E227D10" wp14:editId="4B3AD5D0">
            <wp:simplePos x="0" y="0"/>
            <wp:positionH relativeFrom="column">
              <wp:posOffset>5715000</wp:posOffset>
            </wp:positionH>
            <wp:positionV relativeFrom="page">
              <wp:posOffset>717550</wp:posOffset>
            </wp:positionV>
            <wp:extent cx="877570" cy="1447800"/>
            <wp:effectExtent l="0" t="0" r="0" b="0"/>
            <wp:wrapSquare wrapText="bothSides"/>
            <wp:docPr id="10" name="Picture 10" descr="Scatter chart,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atter chart, qr code&#10;&#10;Description automatically generated"/>
                    <pic:cNvPicPr/>
                  </pic:nvPicPr>
                  <pic:blipFill>
                    <a:blip r:embed="rId12"/>
                    <a:stretch>
                      <a:fillRect/>
                    </a:stretch>
                  </pic:blipFill>
                  <pic:spPr>
                    <a:xfrm>
                      <a:off x="0" y="0"/>
                      <a:ext cx="877570" cy="144780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824CD7F" w14:textId="44435CE5" w:rsidR="00165D2C" w:rsidRPr="00165D2C" w:rsidRDefault="00165D2C" w:rsidP="00165D2C">
      <w:pPr>
        <w:spacing w:after="0"/>
        <w:rPr>
          <w:rFonts w:ascii="Comic Sans MS" w:hAnsi="Comic Sans MS" w:cs="Times New Roman"/>
          <w:sz w:val="24"/>
          <w:szCs w:val="24"/>
        </w:rPr>
      </w:pPr>
      <w:r w:rsidRPr="00165D2C">
        <w:rPr>
          <w:rFonts w:ascii="Comic Sans MS" w:hAnsi="Comic Sans MS" w:cs="Times New Roman"/>
          <w:sz w:val="24"/>
          <w:szCs w:val="24"/>
        </w:rPr>
        <w:t xml:space="preserve">Confess. </w:t>
      </w:r>
    </w:p>
    <w:p w14:paraId="56EC35F6" w14:textId="77777777" w:rsidR="00165D2C" w:rsidRPr="00165D2C" w:rsidRDefault="00165D2C" w:rsidP="00165D2C">
      <w:pPr>
        <w:pStyle w:val="ListParagraph"/>
        <w:numPr>
          <w:ilvl w:val="0"/>
          <w:numId w:val="8"/>
        </w:numPr>
        <w:spacing w:after="0"/>
        <w:rPr>
          <w:rFonts w:ascii="Comic Sans MS" w:hAnsi="Comic Sans MS" w:cs="Times New Roman"/>
        </w:rPr>
      </w:pPr>
      <w:r w:rsidRPr="00165D2C">
        <w:rPr>
          <w:rFonts w:ascii="Comic Sans MS" w:hAnsi="Comic Sans MS" w:cs="Times New Roman"/>
        </w:rPr>
        <w:t xml:space="preserve">If there are areas where you live with uncertainty and are tempted to put God to the test, confess that as wrong. </w:t>
      </w:r>
    </w:p>
    <w:p w14:paraId="3EDEFA61" w14:textId="77777777" w:rsidR="00165D2C" w:rsidRPr="00165D2C" w:rsidRDefault="00165D2C" w:rsidP="00165D2C">
      <w:pPr>
        <w:pStyle w:val="ListParagraph"/>
        <w:numPr>
          <w:ilvl w:val="0"/>
          <w:numId w:val="8"/>
        </w:numPr>
        <w:spacing w:after="0"/>
        <w:rPr>
          <w:rFonts w:ascii="Comic Sans MS" w:hAnsi="Comic Sans MS" w:cs="Times New Roman"/>
        </w:rPr>
      </w:pPr>
      <w:r w:rsidRPr="00165D2C">
        <w:rPr>
          <w:rFonts w:ascii="Comic Sans MS" w:hAnsi="Comic Sans MS" w:cs="Times New Roman"/>
        </w:rPr>
        <w:t xml:space="preserve">Acknowledge that you do not need to attempt to force God to act the way you want Him to act. </w:t>
      </w:r>
    </w:p>
    <w:p w14:paraId="0B38372E" w14:textId="77777777" w:rsidR="00165D2C" w:rsidRPr="00165D2C" w:rsidRDefault="00165D2C" w:rsidP="00165D2C">
      <w:pPr>
        <w:pStyle w:val="ListParagraph"/>
        <w:numPr>
          <w:ilvl w:val="0"/>
          <w:numId w:val="8"/>
        </w:numPr>
        <w:spacing w:after="0"/>
        <w:rPr>
          <w:rFonts w:ascii="Comic Sans MS" w:hAnsi="Comic Sans MS" w:cs="Times New Roman"/>
          <w:sz w:val="24"/>
          <w:szCs w:val="24"/>
        </w:rPr>
      </w:pPr>
      <w:r w:rsidRPr="00165D2C">
        <w:rPr>
          <w:rFonts w:ascii="Comic Sans MS" w:hAnsi="Comic Sans MS" w:cs="Times New Roman"/>
        </w:rPr>
        <w:t>Ask God to help you simply trust Him</w:t>
      </w:r>
      <w:r w:rsidRPr="00165D2C">
        <w:rPr>
          <w:rFonts w:ascii="Comic Sans MS" w:hAnsi="Comic Sans MS" w:cs="Times New Roman"/>
          <w:sz w:val="24"/>
          <w:szCs w:val="24"/>
        </w:rPr>
        <w:t>.</w:t>
      </w:r>
    </w:p>
    <w:p w14:paraId="06A98E52" w14:textId="77777777" w:rsidR="00165D2C" w:rsidRPr="00165D2C" w:rsidRDefault="00165D2C" w:rsidP="00165D2C">
      <w:pPr>
        <w:spacing w:after="0"/>
        <w:rPr>
          <w:rFonts w:ascii="Comic Sans MS" w:hAnsi="Comic Sans MS" w:cs="Times New Roman"/>
          <w:sz w:val="24"/>
          <w:szCs w:val="24"/>
        </w:rPr>
      </w:pPr>
    </w:p>
    <w:p w14:paraId="31C59284" w14:textId="77777777" w:rsidR="00165D2C" w:rsidRPr="00165D2C" w:rsidRDefault="00165D2C" w:rsidP="00165D2C">
      <w:pPr>
        <w:spacing w:after="0"/>
        <w:rPr>
          <w:rFonts w:ascii="Comic Sans MS" w:hAnsi="Comic Sans MS" w:cs="Times New Roman"/>
          <w:sz w:val="24"/>
          <w:szCs w:val="24"/>
        </w:rPr>
      </w:pPr>
      <w:r w:rsidRPr="00165D2C">
        <w:rPr>
          <w:rFonts w:ascii="Comic Sans MS" w:hAnsi="Comic Sans MS" w:cs="Times New Roman"/>
          <w:sz w:val="24"/>
          <w:szCs w:val="24"/>
        </w:rPr>
        <w:t xml:space="preserve">Memorize. </w:t>
      </w:r>
    </w:p>
    <w:p w14:paraId="0392AAAC" w14:textId="77777777" w:rsidR="00165D2C" w:rsidRPr="00165D2C" w:rsidRDefault="00165D2C" w:rsidP="00165D2C">
      <w:pPr>
        <w:pStyle w:val="ListParagraph"/>
        <w:numPr>
          <w:ilvl w:val="0"/>
          <w:numId w:val="8"/>
        </w:numPr>
        <w:spacing w:after="0"/>
        <w:rPr>
          <w:rFonts w:ascii="Comic Sans MS" w:hAnsi="Comic Sans MS" w:cs="Times New Roman"/>
        </w:rPr>
      </w:pPr>
      <w:r w:rsidRPr="00165D2C">
        <w:rPr>
          <w:rFonts w:ascii="Comic Sans MS" w:hAnsi="Comic Sans MS" w:cs="Times New Roman"/>
        </w:rPr>
        <w:t xml:space="preserve">Choose a verse or two that emphasizes the value of trusting God and memorize them. </w:t>
      </w:r>
    </w:p>
    <w:p w14:paraId="2CAA3E5C" w14:textId="6E9A9FFF" w:rsidR="00165D2C" w:rsidRPr="00165D2C" w:rsidRDefault="00165D2C" w:rsidP="00165D2C">
      <w:pPr>
        <w:pStyle w:val="ListParagraph"/>
        <w:numPr>
          <w:ilvl w:val="0"/>
          <w:numId w:val="8"/>
        </w:numPr>
        <w:spacing w:after="0"/>
        <w:rPr>
          <w:rFonts w:ascii="Comic Sans MS" w:hAnsi="Comic Sans MS" w:cs="Times New Roman"/>
        </w:rPr>
      </w:pPr>
      <w:r w:rsidRPr="00165D2C">
        <w:rPr>
          <w:rFonts w:ascii="Comic Sans MS" w:hAnsi="Comic Sans MS" w:cs="Times New Roman"/>
        </w:rPr>
        <w:t xml:space="preserve">Here are two passages to consider: </w:t>
      </w:r>
    </w:p>
    <w:p w14:paraId="1A2719E7" w14:textId="031857CD" w:rsidR="00165D2C" w:rsidRPr="00165D2C" w:rsidRDefault="00165D2C" w:rsidP="00165D2C">
      <w:pPr>
        <w:pStyle w:val="ListParagraph"/>
        <w:numPr>
          <w:ilvl w:val="0"/>
          <w:numId w:val="8"/>
        </w:numPr>
        <w:spacing w:after="0"/>
        <w:rPr>
          <w:rFonts w:ascii="Comic Sans MS" w:hAnsi="Comic Sans MS" w:cs="Times New Roman"/>
        </w:rPr>
      </w:pPr>
      <w:r w:rsidRPr="00165D2C">
        <w:rPr>
          <w:rFonts w:ascii="Comic Sans MS" w:hAnsi="Comic Sans MS" w:cs="Times New Roman"/>
        </w:rPr>
        <w:t>“Trust in the Lord with all your heart, and do not rely on your own understanding; in all your ways know him, and he will make your paths straight” (Prov. 3:5-6</w:t>
      </w:r>
      <w:proofErr w:type="gramStart"/>
      <w:r w:rsidRPr="00165D2C">
        <w:rPr>
          <w:rFonts w:ascii="Comic Sans MS" w:hAnsi="Comic Sans MS" w:cs="Times New Roman"/>
        </w:rPr>
        <w:t>);</w:t>
      </w:r>
      <w:proofErr w:type="gramEnd"/>
      <w:r w:rsidRPr="00165D2C">
        <w:rPr>
          <w:rFonts w:ascii="Comic Sans MS" w:hAnsi="Comic Sans MS" w:cs="Times New Roman"/>
        </w:rPr>
        <w:t xml:space="preserve"> </w:t>
      </w:r>
    </w:p>
    <w:p w14:paraId="69197B85" w14:textId="32D5A6A3" w:rsidR="00165D2C" w:rsidRPr="00165D2C" w:rsidRDefault="00165D2C" w:rsidP="00165D2C">
      <w:pPr>
        <w:pStyle w:val="ListParagraph"/>
        <w:numPr>
          <w:ilvl w:val="0"/>
          <w:numId w:val="8"/>
        </w:numPr>
        <w:spacing w:after="0"/>
        <w:rPr>
          <w:rFonts w:ascii="Comic Sans MS" w:hAnsi="Comic Sans MS" w:cs="Times New Roman"/>
        </w:rPr>
      </w:pPr>
      <w:r w:rsidRPr="00165D2C">
        <w:rPr>
          <w:rFonts w:ascii="Comic Sans MS" w:hAnsi="Comic Sans MS" w:cs="Times New Roman"/>
        </w:rPr>
        <w:t>“You will keep the mind that is dependent on you in perfect peace, for it is trusting in you” (Isa. 26:3).</w:t>
      </w:r>
    </w:p>
    <w:p w14:paraId="11A49DE6" w14:textId="7520CB9F" w:rsidR="00165D2C" w:rsidRPr="00165D2C" w:rsidRDefault="00165D2C" w:rsidP="00165D2C">
      <w:pPr>
        <w:spacing w:after="0"/>
        <w:rPr>
          <w:rFonts w:ascii="Comic Sans MS" w:hAnsi="Comic Sans MS" w:cs="Times New Roman"/>
          <w:sz w:val="24"/>
          <w:szCs w:val="24"/>
        </w:rPr>
      </w:pPr>
    </w:p>
    <w:p w14:paraId="734A2857" w14:textId="77777777" w:rsidR="00165D2C" w:rsidRPr="00165D2C" w:rsidRDefault="00165D2C" w:rsidP="00165D2C">
      <w:pPr>
        <w:spacing w:after="0"/>
        <w:rPr>
          <w:rFonts w:ascii="Comic Sans MS" w:hAnsi="Comic Sans MS" w:cs="Times New Roman"/>
          <w:sz w:val="24"/>
          <w:szCs w:val="24"/>
        </w:rPr>
      </w:pPr>
      <w:r w:rsidRPr="00165D2C">
        <w:rPr>
          <w:rFonts w:ascii="Comic Sans MS" w:hAnsi="Comic Sans MS" w:cs="Times New Roman"/>
          <w:sz w:val="24"/>
          <w:szCs w:val="24"/>
        </w:rPr>
        <w:t xml:space="preserve">Challenge. </w:t>
      </w:r>
    </w:p>
    <w:p w14:paraId="7EFA7CC0" w14:textId="77777777" w:rsidR="00165D2C" w:rsidRPr="00165D2C" w:rsidRDefault="00165D2C" w:rsidP="00165D2C">
      <w:pPr>
        <w:pStyle w:val="ListParagraph"/>
        <w:numPr>
          <w:ilvl w:val="0"/>
          <w:numId w:val="8"/>
        </w:numPr>
        <w:spacing w:after="0"/>
        <w:rPr>
          <w:rFonts w:ascii="Comic Sans MS" w:hAnsi="Comic Sans MS" w:cs="Times New Roman"/>
        </w:rPr>
      </w:pPr>
      <w:r w:rsidRPr="00165D2C">
        <w:rPr>
          <w:rFonts w:ascii="Comic Sans MS" w:hAnsi="Comic Sans MS" w:cs="Times New Roman"/>
        </w:rPr>
        <w:t>Do you know someone who is presuming upon God to act in a way that justifies his or her actions?</w:t>
      </w:r>
    </w:p>
    <w:p w14:paraId="6A90C85C" w14:textId="5B911485" w:rsidR="00165D2C" w:rsidRPr="00165D2C" w:rsidRDefault="00165D2C" w:rsidP="00165D2C">
      <w:pPr>
        <w:pStyle w:val="ListParagraph"/>
        <w:numPr>
          <w:ilvl w:val="0"/>
          <w:numId w:val="8"/>
        </w:numPr>
        <w:spacing w:after="0"/>
        <w:rPr>
          <w:rFonts w:ascii="Comic Sans MS" w:hAnsi="Comic Sans MS" w:cs="Times New Roman"/>
        </w:rPr>
      </w:pPr>
      <w:r w:rsidRPr="00165D2C">
        <w:rPr>
          <w:rFonts w:ascii="Comic Sans MS" w:hAnsi="Comic Sans MS" w:cs="Times New Roman"/>
        </w:rPr>
        <w:t xml:space="preserve">Challenge this person to see why Jesus wouldn’t put God to such a test. </w:t>
      </w:r>
    </w:p>
    <w:p w14:paraId="4F635FF1" w14:textId="7F7E0728" w:rsidR="00165D2C" w:rsidRPr="00165D2C" w:rsidRDefault="00165D2C" w:rsidP="00165D2C">
      <w:pPr>
        <w:pStyle w:val="ListParagraph"/>
        <w:numPr>
          <w:ilvl w:val="0"/>
          <w:numId w:val="8"/>
        </w:numPr>
        <w:spacing w:after="0"/>
        <w:rPr>
          <w:rFonts w:ascii="Comic Sans MS" w:hAnsi="Comic Sans MS" w:cs="Times New Roman"/>
          <w:sz w:val="24"/>
          <w:szCs w:val="24"/>
        </w:rPr>
      </w:pPr>
      <w:r w:rsidRPr="00165D2C">
        <w:rPr>
          <w:rFonts w:ascii="Comic Sans MS" w:hAnsi="Comic Sans MS" w:cs="Times New Roman"/>
        </w:rPr>
        <w:t>Encourage this</w:t>
      </w:r>
      <w:r w:rsidRPr="00165D2C">
        <w:rPr>
          <w:rFonts w:ascii="Comic Sans MS" w:hAnsi="Comic Sans MS" w:cs="Times New Roman"/>
          <w:sz w:val="24"/>
          <w:szCs w:val="24"/>
        </w:rPr>
        <w:t xml:space="preserve"> individual to trust God to work in His perfect way and timing. </w:t>
      </w:r>
    </w:p>
    <w:p w14:paraId="56C462C0" w14:textId="475B7A7C" w:rsidR="00165D2C" w:rsidRPr="00165D2C" w:rsidRDefault="009128C0" w:rsidP="00165D2C">
      <w:pPr>
        <w:spacing w:after="0"/>
        <w:rPr>
          <w:rFonts w:ascii="Comic Sans MS" w:hAnsi="Comic Sans MS" w:cs="Times New Roman"/>
          <w:sz w:val="24"/>
          <w:szCs w:val="24"/>
        </w:rPr>
      </w:pPr>
      <w:r>
        <w:rPr>
          <w:noProof/>
        </w:rPr>
        <mc:AlternateContent>
          <mc:Choice Requires="wps">
            <w:drawing>
              <wp:anchor distT="0" distB="0" distL="114300" distR="114300" simplePos="0" relativeHeight="251669504" behindDoc="0" locked="0" layoutInCell="1" allowOverlap="1" wp14:anchorId="29FC7228" wp14:editId="08A6540B">
                <wp:simplePos x="0" y="0"/>
                <wp:positionH relativeFrom="column">
                  <wp:posOffset>2409245</wp:posOffset>
                </wp:positionH>
                <wp:positionV relativeFrom="paragraph">
                  <wp:posOffset>191522</wp:posOffset>
                </wp:positionV>
                <wp:extent cx="1652905" cy="2019300"/>
                <wp:effectExtent l="0" t="0" r="23495" b="247650"/>
                <wp:wrapNone/>
                <wp:docPr id="9" name="Speech Bubble: Rectangle with Corners Rounded 9"/>
                <wp:cNvGraphicFramePr/>
                <a:graphic xmlns:a="http://schemas.openxmlformats.org/drawingml/2006/main">
                  <a:graphicData uri="http://schemas.microsoft.com/office/word/2010/wordprocessingShape">
                    <wps:wsp>
                      <wps:cNvSpPr/>
                      <wps:spPr>
                        <a:xfrm>
                          <a:off x="0" y="0"/>
                          <a:ext cx="1652905" cy="2019300"/>
                        </a:xfrm>
                        <a:prstGeom prst="wedgeRoundRectCallout">
                          <a:avLst>
                            <a:gd name="adj1" fmla="val 25775"/>
                            <a:gd name="adj2" fmla="val 61040"/>
                            <a:gd name="adj3" fmla="val 16667"/>
                          </a:avLst>
                        </a:prstGeom>
                      </wps:spPr>
                      <wps:style>
                        <a:lnRef idx="2">
                          <a:schemeClr val="dk1"/>
                        </a:lnRef>
                        <a:fillRef idx="1">
                          <a:schemeClr val="lt1"/>
                        </a:fillRef>
                        <a:effectRef idx="0">
                          <a:schemeClr val="dk1"/>
                        </a:effectRef>
                        <a:fontRef idx="minor">
                          <a:schemeClr val="dk1"/>
                        </a:fontRef>
                      </wps:style>
                      <wps:txbx>
                        <w:txbxContent>
                          <w:p w14:paraId="61E447CE" w14:textId="39B7ADE8" w:rsidR="009128C0" w:rsidRPr="009128C0" w:rsidRDefault="009128C0" w:rsidP="009128C0">
                            <w:pPr>
                              <w:jc w:val="center"/>
                              <w:rPr>
                                <w:rFonts w:ascii="Comic Sans MS" w:hAnsi="Comic Sans MS"/>
                                <w:sz w:val="20"/>
                                <w:szCs w:val="20"/>
                              </w:rPr>
                            </w:pPr>
                            <w:r w:rsidRPr="009128C0">
                              <w:rPr>
                                <w:rFonts w:ascii="Comic Sans MS" w:hAnsi="Comic Sans MS"/>
                                <w:sz w:val="20"/>
                                <w:szCs w:val="20"/>
                              </w:rPr>
                              <w:t>Remember, c</w:t>
                            </w:r>
                            <w:r w:rsidRPr="009128C0">
                              <w:rPr>
                                <w:rFonts w:ascii="Comic Sans MS" w:hAnsi="Comic Sans MS"/>
                                <w:sz w:val="20"/>
                                <w:szCs w:val="20"/>
                              </w:rPr>
                              <w:t xml:space="preserve">lues and </w:t>
                            </w:r>
                            <w:r w:rsidRPr="009128C0">
                              <w:rPr>
                                <w:rFonts w:ascii="Comic Sans MS" w:hAnsi="Comic Sans MS"/>
                                <w:sz w:val="20"/>
                                <w:szCs w:val="20"/>
                              </w:rPr>
                              <w:t>w</w:t>
                            </w:r>
                            <w:r w:rsidRPr="009128C0">
                              <w:rPr>
                                <w:rFonts w:ascii="Comic Sans MS" w:hAnsi="Comic Sans MS"/>
                                <w:sz w:val="20"/>
                                <w:szCs w:val="20"/>
                              </w:rPr>
                              <w:t>ords</w:t>
                            </w:r>
                            <w:r w:rsidRPr="009128C0">
                              <w:rPr>
                                <w:rFonts w:ascii="Comic Sans MS" w:hAnsi="Comic Sans MS"/>
                                <w:sz w:val="20"/>
                                <w:szCs w:val="20"/>
                              </w:rPr>
                              <w:t xml:space="preserve"> are</w:t>
                            </w:r>
                            <w:r w:rsidRPr="009128C0">
                              <w:rPr>
                                <w:rFonts w:ascii="Comic Sans MS" w:hAnsi="Comic Sans MS"/>
                                <w:sz w:val="20"/>
                                <w:szCs w:val="20"/>
                              </w:rPr>
                              <w:t xml:space="preserve"> taken from Deuteronomy 6:16-25 and Matthew 4:5-7 (NIV)</w:t>
                            </w:r>
                            <w:r>
                              <w:rPr>
                                <w:rFonts w:ascii="Comic Sans MS" w:hAnsi="Comic Sans MS"/>
                                <w:sz w:val="20"/>
                                <w:szCs w:val="20"/>
                              </w:rPr>
                              <w:t xml:space="preserve">  Help and other fun activities are found at </w:t>
                            </w:r>
                            <w:hyperlink r:id="rId13" w:history="1">
                              <w:r w:rsidRPr="009128C0">
                                <w:rPr>
                                  <w:rStyle w:val="Hyperlink"/>
                                  <w:rFonts w:ascii="Comic Sans MS" w:hAnsi="Comic Sans MS"/>
                                  <w:sz w:val="20"/>
                                  <w:szCs w:val="20"/>
                                </w:rPr>
                                <w:t>https://tinyurl.com/2f9hk3sf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C722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9" o:spid="_x0000_s1028" type="#_x0000_t62" style="position:absolute;margin-left:189.7pt;margin-top:15.1pt;width:130.1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" adj="16367,23985" fillcolor="white [3201]" strokecolor="black [3200]" strokeweight="1pt">
                <v:textbox>
                  <w:txbxContent>
                    <w:p w14:paraId="61E447CE" w14:textId="39B7ADE8" w:rsidR="009128C0" w:rsidRPr="009128C0" w:rsidRDefault="009128C0" w:rsidP="009128C0">
                      <w:pPr>
                        <w:jc w:val="center"/>
                        <w:rPr>
                          <w:rFonts w:ascii="Comic Sans MS" w:hAnsi="Comic Sans MS"/>
                          <w:sz w:val="20"/>
                          <w:szCs w:val="20"/>
                        </w:rPr>
                      </w:pPr>
                      <w:r w:rsidRPr="009128C0">
                        <w:rPr>
                          <w:rFonts w:ascii="Comic Sans MS" w:hAnsi="Comic Sans MS"/>
                          <w:sz w:val="20"/>
                          <w:szCs w:val="20"/>
                        </w:rPr>
                        <w:t>Remember, c</w:t>
                      </w:r>
                      <w:r w:rsidRPr="009128C0">
                        <w:rPr>
                          <w:rFonts w:ascii="Comic Sans MS" w:hAnsi="Comic Sans MS"/>
                          <w:sz w:val="20"/>
                          <w:szCs w:val="20"/>
                        </w:rPr>
                        <w:t xml:space="preserve">lues and </w:t>
                      </w:r>
                      <w:r w:rsidRPr="009128C0">
                        <w:rPr>
                          <w:rFonts w:ascii="Comic Sans MS" w:hAnsi="Comic Sans MS"/>
                          <w:sz w:val="20"/>
                          <w:szCs w:val="20"/>
                        </w:rPr>
                        <w:t>w</w:t>
                      </w:r>
                      <w:r w:rsidRPr="009128C0">
                        <w:rPr>
                          <w:rFonts w:ascii="Comic Sans MS" w:hAnsi="Comic Sans MS"/>
                          <w:sz w:val="20"/>
                          <w:szCs w:val="20"/>
                        </w:rPr>
                        <w:t>ords</w:t>
                      </w:r>
                      <w:r w:rsidRPr="009128C0">
                        <w:rPr>
                          <w:rFonts w:ascii="Comic Sans MS" w:hAnsi="Comic Sans MS"/>
                          <w:sz w:val="20"/>
                          <w:szCs w:val="20"/>
                        </w:rPr>
                        <w:t xml:space="preserve"> are</w:t>
                      </w:r>
                      <w:r w:rsidRPr="009128C0">
                        <w:rPr>
                          <w:rFonts w:ascii="Comic Sans MS" w:hAnsi="Comic Sans MS"/>
                          <w:sz w:val="20"/>
                          <w:szCs w:val="20"/>
                        </w:rPr>
                        <w:t xml:space="preserve"> taken from Deuteronomy 6:16-25 and Matthew 4:5-7 (NIV)</w:t>
                      </w:r>
                      <w:r>
                        <w:rPr>
                          <w:rFonts w:ascii="Comic Sans MS" w:hAnsi="Comic Sans MS"/>
                          <w:sz w:val="20"/>
                          <w:szCs w:val="20"/>
                        </w:rPr>
                        <w:t xml:space="preserve">  Help and other fun activities are found at </w:t>
                      </w:r>
                      <w:hyperlink r:id="rId14" w:history="1">
                        <w:r w:rsidRPr="009128C0">
                          <w:rPr>
                            <w:rStyle w:val="Hyperlink"/>
                            <w:rFonts w:ascii="Comic Sans MS" w:hAnsi="Comic Sans MS"/>
                            <w:sz w:val="20"/>
                            <w:szCs w:val="20"/>
                          </w:rPr>
                          <w:t>https://tinyurl.com/2f9hk3sf</w:t>
                        </w:r>
                      </w:hyperlink>
                    </w:p>
                  </w:txbxContent>
                </v:textbox>
              </v:shape>
            </w:pict>
          </mc:Fallback>
        </mc:AlternateContent>
      </w:r>
    </w:p>
    <w:p w14:paraId="349D6A37" w14:textId="6016021A" w:rsidR="00811075" w:rsidRPr="00811075" w:rsidRDefault="009128C0" w:rsidP="00261773">
      <w:pPr>
        <w:spacing w:after="0"/>
        <w:rPr>
          <w:rFonts w:ascii="Comic Sans MS" w:hAnsi="Comic Sans MS" w:cs="Times New Roman"/>
          <w:sz w:val="24"/>
          <w:szCs w:val="24"/>
        </w:rPr>
      </w:pPr>
      <w:r>
        <w:rPr>
          <w:noProof/>
        </w:rPr>
        <w:drawing>
          <wp:anchor distT="0" distB="0" distL="114300" distR="114300" simplePos="0" relativeHeight="251668480" behindDoc="0" locked="0" layoutInCell="1" allowOverlap="1" wp14:anchorId="4FD27AB2" wp14:editId="24B21401">
            <wp:simplePos x="0" y="0"/>
            <wp:positionH relativeFrom="column">
              <wp:posOffset>3506470</wp:posOffset>
            </wp:positionH>
            <wp:positionV relativeFrom="page">
              <wp:posOffset>7934960</wp:posOffset>
            </wp:positionV>
            <wp:extent cx="770890" cy="1848485"/>
            <wp:effectExtent l="0" t="19050" r="162560" b="2851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70890" cy="18484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F6F60AB" wp14:editId="2D16C494">
            <wp:simplePos x="0" y="0"/>
            <wp:positionH relativeFrom="column">
              <wp:posOffset>-444307</wp:posOffset>
            </wp:positionH>
            <wp:positionV relativeFrom="page">
              <wp:posOffset>5984875</wp:posOffset>
            </wp:positionV>
            <wp:extent cx="3804920" cy="3744595"/>
            <wp:effectExtent l="0" t="0" r="5080" b="8255"/>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804920" cy="374459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imes New Roman"/>
          <w:noProof/>
          <w:sz w:val="24"/>
          <w:szCs w:val="24"/>
        </w:rPr>
        <mc:AlternateContent>
          <mc:Choice Requires="wps">
            <w:drawing>
              <wp:anchor distT="0" distB="0" distL="114300" distR="114300" simplePos="0" relativeHeight="251670528" behindDoc="0" locked="0" layoutInCell="1" allowOverlap="1" wp14:anchorId="643850E1" wp14:editId="2E98214D">
                <wp:simplePos x="0" y="0"/>
                <wp:positionH relativeFrom="column">
                  <wp:posOffset>-548751</wp:posOffset>
                </wp:positionH>
                <wp:positionV relativeFrom="paragraph">
                  <wp:posOffset>366671</wp:posOffset>
                </wp:positionV>
                <wp:extent cx="1860605" cy="302150"/>
                <wp:effectExtent l="0" t="0" r="6350" b="3175"/>
                <wp:wrapNone/>
                <wp:docPr id="2" name="Text Box 2"/>
                <wp:cNvGraphicFramePr/>
                <a:graphic xmlns:a="http://schemas.openxmlformats.org/drawingml/2006/main">
                  <a:graphicData uri="http://schemas.microsoft.com/office/word/2010/wordprocessingShape">
                    <wps:wsp>
                      <wps:cNvSpPr txBox="1"/>
                      <wps:spPr>
                        <a:xfrm>
                          <a:off x="0" y="0"/>
                          <a:ext cx="1860605" cy="302150"/>
                        </a:xfrm>
                        <a:prstGeom prst="rect">
                          <a:avLst/>
                        </a:prstGeom>
                        <a:solidFill>
                          <a:schemeClr val="lt1"/>
                        </a:solidFill>
                        <a:ln w="6350">
                          <a:noFill/>
                        </a:ln>
                      </wps:spPr>
                      <wps:txbx>
                        <w:txbxContent>
                          <w:p w14:paraId="73A673DC" w14:textId="4567444D" w:rsidR="00165D2C" w:rsidRPr="009128C0" w:rsidRDefault="00165D2C" w:rsidP="00165D2C">
                            <w:pPr>
                              <w:jc w:val="center"/>
                              <w:rPr>
                                <w:rFonts w:ascii="Comic Sans MS" w:hAnsi="Comic Sans MS"/>
                                <w:sz w:val="24"/>
                                <w:szCs w:val="24"/>
                              </w:rPr>
                            </w:pPr>
                            <w:r w:rsidRPr="009128C0">
                              <w:rPr>
                                <w:rFonts w:ascii="Comic Sans MS" w:hAnsi="Comic Sans MS"/>
                                <w:sz w:val="24"/>
                                <w:szCs w:val="24"/>
                              </w:rPr>
                              <w:t>Crossword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850E1" id="Text Box 2" o:spid="_x0000_s1029" type="#_x0000_t202" style="position:absolute;margin-left:-43.2pt;margin-top:28.85pt;width:146.5pt;height:23.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XbLwIAAFsEAAAOAAAAZHJzL2Uyb0RvYy54bWysVEtv2zAMvg/YfxB0X+ykSdY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" fillcolor="white [3201]" stroked="f" strokeweight=".5pt">
                <v:textbox>
                  <w:txbxContent>
                    <w:p w14:paraId="73A673DC" w14:textId="4567444D" w:rsidR="00165D2C" w:rsidRPr="009128C0" w:rsidRDefault="00165D2C" w:rsidP="00165D2C">
                      <w:pPr>
                        <w:jc w:val="center"/>
                        <w:rPr>
                          <w:rFonts w:ascii="Comic Sans MS" w:hAnsi="Comic Sans MS"/>
                          <w:sz w:val="24"/>
                          <w:szCs w:val="24"/>
                        </w:rPr>
                      </w:pPr>
                      <w:r w:rsidRPr="009128C0">
                        <w:rPr>
                          <w:rFonts w:ascii="Comic Sans MS" w:hAnsi="Comic Sans MS"/>
                          <w:sz w:val="24"/>
                          <w:szCs w:val="24"/>
                        </w:rPr>
                        <w:t>Crossword</w:t>
                      </w:r>
                    </w:p>
                  </w:txbxContent>
                </v:textbox>
              </v:shape>
            </w:pict>
          </mc:Fallback>
        </mc:AlternateContent>
      </w:r>
      <w:r>
        <w:rPr>
          <w:noProof/>
        </w:rPr>
        <w:drawing>
          <wp:anchor distT="0" distB="0" distL="114300" distR="114300" simplePos="0" relativeHeight="251665408" behindDoc="0" locked="0" layoutInCell="1" allowOverlap="1" wp14:anchorId="1508BC63" wp14:editId="1D044863">
            <wp:simplePos x="0" y="0"/>
            <wp:positionH relativeFrom="column">
              <wp:posOffset>4189730</wp:posOffset>
            </wp:positionH>
            <wp:positionV relativeFrom="page">
              <wp:posOffset>7727315</wp:posOffset>
            </wp:positionV>
            <wp:extent cx="2256155" cy="1454785"/>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2256155" cy="1454785"/>
                    </a:xfrm>
                    <a:prstGeom prst="rect">
                      <a:avLst/>
                    </a:prstGeom>
                  </pic:spPr>
                </pic:pic>
              </a:graphicData>
            </a:graphic>
            <wp14:sizeRelH relativeFrom="margin">
              <wp14:pctWidth>0</wp14:pctWidth>
            </wp14:sizeRelH>
            <wp14:sizeRelV relativeFrom="margin">
              <wp14:pctHeight>0</wp14:pctHeight>
            </wp14:sizeRelV>
          </wp:anchor>
        </w:drawing>
      </w:r>
      <w:r w:rsidR="00165D2C">
        <w:rPr>
          <w:noProof/>
        </w:rPr>
        <w:drawing>
          <wp:anchor distT="0" distB="0" distL="114300" distR="114300" simplePos="0" relativeHeight="251667456" behindDoc="0" locked="0" layoutInCell="1" allowOverlap="1" wp14:anchorId="4E925EE1" wp14:editId="3131A86D">
            <wp:simplePos x="0" y="0"/>
            <wp:positionH relativeFrom="column">
              <wp:posOffset>4117975</wp:posOffset>
            </wp:positionH>
            <wp:positionV relativeFrom="page">
              <wp:posOffset>5767539</wp:posOffset>
            </wp:positionV>
            <wp:extent cx="2520315" cy="1578610"/>
            <wp:effectExtent l="0" t="0" r="0" b="254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520315" cy="1578610"/>
                    </a:xfrm>
                    <a:prstGeom prst="rect">
                      <a:avLst/>
                    </a:prstGeom>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7A774" w14:textId="77777777" w:rsidR="001E5E4D" w:rsidRDefault="001E5E4D" w:rsidP="009D5A8E">
      <w:pPr>
        <w:spacing w:after="0" w:line="240" w:lineRule="auto"/>
      </w:pPr>
      <w:r>
        <w:separator/>
      </w:r>
    </w:p>
  </w:endnote>
  <w:endnote w:type="continuationSeparator" w:id="0">
    <w:p w14:paraId="0A5E9134" w14:textId="77777777" w:rsidR="001E5E4D" w:rsidRDefault="001E5E4D"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292D" w14:textId="77777777" w:rsidR="001E5E4D" w:rsidRDefault="001E5E4D" w:rsidP="009D5A8E">
      <w:pPr>
        <w:spacing w:after="0" w:line="240" w:lineRule="auto"/>
      </w:pPr>
      <w:r>
        <w:separator/>
      </w:r>
    </w:p>
  </w:footnote>
  <w:footnote w:type="continuationSeparator" w:id="0">
    <w:p w14:paraId="0504E9BC" w14:textId="77777777" w:rsidR="001E5E4D" w:rsidRDefault="001E5E4D"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8FD2" w14:textId="31B97CA1" w:rsidR="009D5A8E" w:rsidRPr="009D5A8E" w:rsidRDefault="00E80297">
    <w:pPr>
      <w:pStyle w:val="Header"/>
      <w:rPr>
        <w:rFonts w:ascii="Times New Roman" w:hAnsi="Times New Roman" w:cs="Times New Roman"/>
        <w:sz w:val="28"/>
        <w:szCs w:val="28"/>
      </w:rPr>
    </w:pPr>
    <w:r>
      <w:rPr>
        <w:rFonts w:ascii="Times New Roman" w:hAnsi="Times New Roman" w:cs="Times New Roman"/>
        <w:sz w:val="28"/>
        <w:szCs w:val="28"/>
      </w:rPr>
      <w:t>4/30/2023</w:t>
    </w:r>
    <w:r w:rsidR="009D5A8E" w:rsidRPr="009D5A8E">
      <w:rPr>
        <w:rFonts w:ascii="Times New Roman" w:hAnsi="Times New Roman" w:cs="Times New Roman"/>
        <w:sz w:val="28"/>
        <w:szCs w:val="28"/>
      </w:rPr>
      <w:tab/>
    </w:r>
    <w:r>
      <w:rPr>
        <w:rFonts w:ascii="Times New Roman" w:hAnsi="Times New Roman" w:cs="Times New Roman"/>
        <w:sz w:val="28"/>
        <w:szCs w:val="28"/>
      </w:rPr>
      <w:t>The Temptation to Test God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77D78"/>
    <w:multiLevelType w:val="hybridMultilevel"/>
    <w:tmpl w:val="A8B01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7365D85"/>
    <w:multiLevelType w:val="hybridMultilevel"/>
    <w:tmpl w:val="E1B8F07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3EB97888"/>
    <w:multiLevelType w:val="hybridMultilevel"/>
    <w:tmpl w:val="2CC03740"/>
    <w:lvl w:ilvl="0" w:tplc="2E642A62">
      <w:numFmt w:val="bullet"/>
      <w:lvlText w:val="-"/>
      <w:lvlJc w:val="left"/>
      <w:pPr>
        <w:ind w:left="360" w:hanging="360"/>
      </w:pPr>
      <w:rPr>
        <w:rFonts w:ascii="Times New Roman" w:eastAsiaTheme="minorHAnsi"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453660BE"/>
    <w:multiLevelType w:val="hybridMultilevel"/>
    <w:tmpl w:val="D7E8952A"/>
    <w:lvl w:ilvl="0" w:tplc="623AE9D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240ECB"/>
    <w:multiLevelType w:val="hybridMultilevel"/>
    <w:tmpl w:val="8CC26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4890815">
    <w:abstractNumId w:val="7"/>
  </w:num>
  <w:num w:numId="2" w16cid:durableId="671220969">
    <w:abstractNumId w:val="5"/>
  </w:num>
  <w:num w:numId="3" w16cid:durableId="2061901374">
    <w:abstractNumId w:val="0"/>
  </w:num>
  <w:num w:numId="4" w16cid:durableId="677541135">
    <w:abstractNumId w:val="1"/>
  </w:num>
  <w:num w:numId="5" w16cid:durableId="1236823177">
    <w:abstractNumId w:val="3"/>
  </w:num>
  <w:num w:numId="6" w16cid:durableId="1023098067">
    <w:abstractNumId w:val="4"/>
  </w:num>
  <w:num w:numId="7" w16cid:durableId="1183544107">
    <w:abstractNumId w:val="2"/>
  </w:num>
  <w:num w:numId="8" w16cid:durableId="18919170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97"/>
    <w:rsid w:val="000F0CF5"/>
    <w:rsid w:val="0014704A"/>
    <w:rsid w:val="00165D2C"/>
    <w:rsid w:val="001E5E4D"/>
    <w:rsid w:val="00212841"/>
    <w:rsid w:val="0024239C"/>
    <w:rsid w:val="00261773"/>
    <w:rsid w:val="002A47C5"/>
    <w:rsid w:val="005407FE"/>
    <w:rsid w:val="006408A6"/>
    <w:rsid w:val="006A21FA"/>
    <w:rsid w:val="00811075"/>
    <w:rsid w:val="009128C0"/>
    <w:rsid w:val="009756E4"/>
    <w:rsid w:val="009D5A8E"/>
    <w:rsid w:val="00DC5D22"/>
    <w:rsid w:val="00E8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5B89"/>
  <w15:chartTrackingRefBased/>
  <w15:docId w15:val="{9DCEDE26-A5AF-4AE5-8B26-2659ECD6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9756E4"/>
    <w:rPr>
      <w:color w:val="0563C1" w:themeColor="hyperlink"/>
      <w:u w:val="single"/>
    </w:rPr>
  </w:style>
  <w:style w:type="character" w:styleId="UnresolvedMention">
    <w:name w:val="Unresolved Mention"/>
    <w:basedOn w:val="DefaultParagraphFont"/>
    <w:uiPriority w:val="99"/>
    <w:semiHidden/>
    <w:unhideWhenUsed/>
    <w:rsid w:val="009756E4"/>
    <w:rPr>
      <w:color w:val="605E5C"/>
      <w:shd w:val="clear" w:color="auto" w:fill="E1DFDD"/>
    </w:rPr>
  </w:style>
  <w:style w:type="character" w:styleId="FollowedHyperlink">
    <w:name w:val="FollowedHyperlink"/>
    <w:basedOn w:val="DefaultParagraphFont"/>
    <w:uiPriority w:val="99"/>
    <w:semiHidden/>
    <w:unhideWhenUsed/>
    <w:rsid w:val="006A2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2f9hk3sf" TargetMode="External"/><Relationship Id="rId13" Type="http://schemas.openxmlformats.org/officeDocument/2006/relationships/hyperlink" Target="https://tinyurl.com/2f9hk3sf"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atch.liberty.edu/media/t/1_ygt34z9e" TargetMode="Externa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ndomwordgenerator.com/bible.php"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tinyurl.com/2f9hk3s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atch.liberty.edu/media/t/1_ygt34z9e" TargetMode="External"/><Relationship Id="rId14" Type="http://schemas.openxmlformats.org/officeDocument/2006/relationships/hyperlink" Target="https://tinyurl.com/2f9hk3s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774</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4</cp:revision>
  <dcterms:created xsi:type="dcterms:W3CDTF">2023-04-13T12:00:00Z</dcterms:created>
  <dcterms:modified xsi:type="dcterms:W3CDTF">2023-04-14T01:35:00Z</dcterms:modified>
</cp:coreProperties>
</file>