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2716" w14:textId="1668D719" w:rsidR="00C34DEE" w:rsidRPr="00A76D53" w:rsidRDefault="00C34DEE">
      <w:pPr>
        <w:rPr>
          <w:b/>
        </w:rPr>
      </w:pPr>
      <w:r w:rsidRPr="00A76D53">
        <w:rPr>
          <w:b/>
        </w:rPr>
        <w:t>1. Motivate</w:t>
      </w:r>
    </w:p>
    <w:p w14:paraId="02025841" w14:textId="592D11F7" w:rsidR="00C34DEE" w:rsidRDefault="00C34DEE"/>
    <w:p w14:paraId="5884B8D5" w14:textId="77777777" w:rsidR="001114DA" w:rsidRPr="001114DA" w:rsidRDefault="001114DA" w:rsidP="001114DA">
      <w:r w:rsidRPr="001114DA">
        <w:t>When have you looked for answers for something beyond your understanding?</w:t>
      </w:r>
    </w:p>
    <w:p w14:paraId="76B3B6D7" w14:textId="4F10A263" w:rsidR="001114DA" w:rsidRPr="001114DA" w:rsidRDefault="005232D2" w:rsidP="001114DA">
      <w:pPr>
        <w:numPr>
          <w:ilvl w:val="0"/>
          <w:numId w:val="5"/>
        </w:numPr>
      </w:pPr>
      <w:r>
        <w:rPr>
          <w:b/>
          <w:noProof/>
        </w:rPr>
        <w:pict w14:anchorId="778E9BA9">
          <v:shapetype id="_x0000_t202" coordsize="21600,21600" o:spt="202" path="m,l,21600r21600,l21600,xe">
            <v:stroke joinstyle="miter"/>
            <v:path gradientshapeok="t" o:connecttype="rect"/>
          </v:shapetype>
          <v:shape id="_x0000_s1040" type="#_x0000_t202" style="position:absolute;left:0;text-align:left;margin-left:280.4pt;margin-top:1.8pt;width:220.6pt;height:66.3pt;z-index:8">
            <v:textbox style="mso-next-textbox:#_x0000_s1040">
              <w:txbxContent>
                <w:p w14:paraId="643FEA0A" w14:textId="0CE4AD57" w:rsidR="005232D2" w:rsidRPr="00771389" w:rsidRDefault="005232D2" w:rsidP="005232D2">
                  <w:pPr>
                    <w:jc w:val="center"/>
                    <w:rPr>
                      <w:sz w:val="20"/>
                      <w:szCs w:val="20"/>
                    </w:rPr>
                  </w:pPr>
                  <w:r>
                    <w:rPr>
                      <w:sz w:val="20"/>
                      <w:szCs w:val="20"/>
                    </w:rPr>
                    <w:t xml:space="preserve">A video introduction is available to view at </w:t>
                  </w:r>
                  <w:hyperlink r:id="rId8" w:history="1">
                    <w:r w:rsidRPr="00202436">
                      <w:rPr>
                        <w:rStyle w:val="Hyperlink"/>
                        <w:sz w:val="20"/>
                        <w:szCs w:val="20"/>
                      </w:rPr>
                      <w:t>https://watch.liberty.edu/media/t/1_f03h356u</w:t>
                    </w:r>
                  </w:hyperlink>
                  <w:r>
                    <w:rPr>
                      <w:sz w:val="20"/>
                      <w:szCs w:val="20"/>
                    </w:rPr>
                    <w:t xml:space="preserve"> If you have no Wi-Fi where you teach, best to download to your computer from </w:t>
                  </w:r>
                  <w:hyperlink r:id="rId9" w:history="1">
                    <w:r w:rsidRPr="00202436">
                      <w:rPr>
                        <w:rStyle w:val="Hyperlink"/>
                        <w:sz w:val="20"/>
                        <w:szCs w:val="20"/>
                      </w:rPr>
                      <w:t>https://tinyurl.com/1rdbgysb</w:t>
                    </w:r>
                  </w:hyperlink>
                  <w:r>
                    <w:rPr>
                      <w:sz w:val="20"/>
                      <w:szCs w:val="20"/>
                    </w:rPr>
                    <w:t xml:space="preserve"> </w:t>
                  </w:r>
                </w:p>
              </w:txbxContent>
            </v:textbox>
          </v:shape>
        </w:pict>
      </w:r>
      <w:r w:rsidR="001114DA" w:rsidRPr="001114DA">
        <w:t>fix the washing machine</w:t>
      </w:r>
    </w:p>
    <w:p w14:paraId="677A52C9" w14:textId="77777777" w:rsidR="001114DA" w:rsidRPr="001114DA" w:rsidRDefault="001114DA" w:rsidP="001114DA">
      <w:pPr>
        <w:numPr>
          <w:ilvl w:val="0"/>
          <w:numId w:val="5"/>
        </w:numPr>
      </w:pPr>
      <w:r w:rsidRPr="001114DA">
        <w:t>how to program the DVR</w:t>
      </w:r>
    </w:p>
    <w:p w14:paraId="5AC6CC73" w14:textId="77777777" w:rsidR="001114DA" w:rsidRPr="001114DA" w:rsidRDefault="001114DA" w:rsidP="001114DA">
      <w:pPr>
        <w:numPr>
          <w:ilvl w:val="0"/>
          <w:numId w:val="5"/>
        </w:numPr>
      </w:pPr>
      <w:r w:rsidRPr="001114DA">
        <w:t>a food recipe</w:t>
      </w:r>
    </w:p>
    <w:p w14:paraId="179E330B" w14:textId="77777777" w:rsidR="001114DA" w:rsidRPr="001114DA" w:rsidRDefault="001114DA" w:rsidP="001114DA">
      <w:pPr>
        <w:numPr>
          <w:ilvl w:val="0"/>
          <w:numId w:val="5"/>
        </w:numPr>
      </w:pPr>
      <w:r w:rsidRPr="001114DA">
        <w:t>how to do a particular task in on my word processor</w:t>
      </w:r>
    </w:p>
    <w:p w14:paraId="2B18E99D" w14:textId="77777777" w:rsidR="001114DA" w:rsidRPr="001114DA" w:rsidRDefault="001114DA" w:rsidP="001114DA">
      <w:pPr>
        <w:numPr>
          <w:ilvl w:val="0"/>
          <w:numId w:val="5"/>
        </w:numPr>
      </w:pPr>
      <w:r w:rsidRPr="001114DA">
        <w:t xml:space="preserve">what kind of bird did I just see on my bird </w:t>
      </w:r>
      <w:proofErr w:type="gramStart"/>
      <w:r w:rsidRPr="001114DA">
        <w:t>feeder</w:t>
      </w:r>
      <w:proofErr w:type="gramEnd"/>
    </w:p>
    <w:p w14:paraId="75C703D9" w14:textId="77777777" w:rsidR="001114DA" w:rsidRPr="001114DA" w:rsidRDefault="001114DA" w:rsidP="001114DA">
      <w:pPr>
        <w:numPr>
          <w:ilvl w:val="0"/>
          <w:numId w:val="5"/>
        </w:numPr>
      </w:pPr>
      <w:r w:rsidRPr="001114DA">
        <w:t xml:space="preserve">how to make an appointment to get my </w:t>
      </w:r>
      <w:proofErr w:type="spellStart"/>
      <w:r w:rsidRPr="001114DA">
        <w:t>Covid</w:t>
      </w:r>
      <w:proofErr w:type="spellEnd"/>
      <w:r w:rsidRPr="001114DA">
        <w:t xml:space="preserve"> vaccine shot</w:t>
      </w:r>
    </w:p>
    <w:p w14:paraId="6EEB9789" w14:textId="77777777" w:rsidR="001114DA" w:rsidRPr="001114DA" w:rsidRDefault="001114DA" w:rsidP="001114DA">
      <w:pPr>
        <w:numPr>
          <w:ilvl w:val="0"/>
          <w:numId w:val="5"/>
        </w:numPr>
      </w:pPr>
      <w:r w:rsidRPr="001114DA">
        <w:t>how to change the wallpaper on my computer screen</w:t>
      </w:r>
    </w:p>
    <w:p w14:paraId="5F215EC6" w14:textId="77777777" w:rsidR="001114DA" w:rsidRPr="001114DA" w:rsidRDefault="001114DA" w:rsidP="001114DA">
      <w:pPr>
        <w:numPr>
          <w:ilvl w:val="0"/>
          <w:numId w:val="5"/>
        </w:numPr>
      </w:pPr>
      <w:r w:rsidRPr="001114DA">
        <w:t>why did Texas go short of power during the cold??</w:t>
      </w:r>
    </w:p>
    <w:p w14:paraId="1E3DC373" w14:textId="77777777" w:rsidR="001114DA" w:rsidRPr="001114DA" w:rsidRDefault="001114DA" w:rsidP="001114DA">
      <w:pPr>
        <w:numPr>
          <w:ilvl w:val="0"/>
          <w:numId w:val="5"/>
        </w:numPr>
      </w:pPr>
      <w:r w:rsidRPr="001114DA">
        <w:t xml:space="preserve">where can I find a good deal on rechargeable </w:t>
      </w:r>
      <w:proofErr w:type="gramStart"/>
      <w:r w:rsidRPr="001114DA">
        <w:t>batteries</w:t>
      </w:r>
      <w:proofErr w:type="gramEnd"/>
    </w:p>
    <w:p w14:paraId="427FCD5F" w14:textId="77777777" w:rsidR="001114DA" w:rsidRPr="001114DA" w:rsidRDefault="001114DA" w:rsidP="001114DA">
      <w:pPr>
        <w:numPr>
          <w:ilvl w:val="0"/>
          <w:numId w:val="5"/>
        </w:numPr>
      </w:pPr>
      <w:r w:rsidRPr="001114DA">
        <w:t xml:space="preserve">what does that light on my car dashboard </w:t>
      </w:r>
      <w:proofErr w:type="gramStart"/>
      <w:r w:rsidRPr="001114DA">
        <w:t>mean</w:t>
      </w:r>
      <w:proofErr w:type="gramEnd"/>
    </w:p>
    <w:p w14:paraId="31170A92" w14:textId="25FE05BA" w:rsidR="001114DA" w:rsidRDefault="001114DA" w:rsidP="001114DA">
      <w:pPr>
        <w:numPr>
          <w:ilvl w:val="0"/>
          <w:numId w:val="5"/>
        </w:numPr>
      </w:pPr>
      <w:r w:rsidRPr="001114DA">
        <w:t xml:space="preserve">my </w:t>
      </w:r>
      <w:proofErr w:type="gramStart"/>
      <w:r w:rsidRPr="001114DA">
        <w:t>97 year old</w:t>
      </w:r>
      <w:proofErr w:type="gramEnd"/>
      <w:r w:rsidRPr="001114DA">
        <w:t xml:space="preserve"> mother in law wants to find out on what day of the week was she born</w:t>
      </w:r>
    </w:p>
    <w:p w14:paraId="2F006040" w14:textId="77777777" w:rsidR="00B51B04" w:rsidRDefault="00B51B04"/>
    <w:p w14:paraId="3C79384A" w14:textId="77777777" w:rsidR="00C34DEE" w:rsidRPr="00A76D53" w:rsidRDefault="00C34DEE">
      <w:pPr>
        <w:rPr>
          <w:b/>
        </w:rPr>
      </w:pPr>
      <w:r w:rsidRPr="00A76D53">
        <w:rPr>
          <w:b/>
        </w:rPr>
        <w:t>2. Transition</w:t>
      </w:r>
    </w:p>
    <w:p w14:paraId="117152D7" w14:textId="77777777" w:rsidR="00C34DEE" w:rsidRDefault="00C34DEE"/>
    <w:p w14:paraId="7EC1CCC9" w14:textId="4062B0DE" w:rsidR="001114DA" w:rsidRPr="001114DA" w:rsidRDefault="001114DA" w:rsidP="001114DA">
      <w:r w:rsidRPr="001114DA">
        <w:t>Serie</w:t>
      </w:r>
      <w:r>
        <w:t xml:space="preserve">, </w:t>
      </w:r>
      <w:r w:rsidRPr="001114DA">
        <w:t>Alexa</w:t>
      </w:r>
      <w:r>
        <w:t>, or Google</w:t>
      </w:r>
      <w:r w:rsidRPr="001114DA">
        <w:t xml:space="preserve"> can tell us lots of things, but not everything.</w:t>
      </w:r>
    </w:p>
    <w:p w14:paraId="6BDA3274" w14:textId="77777777" w:rsidR="001114DA" w:rsidRPr="001114DA" w:rsidRDefault="001114DA" w:rsidP="001114DA">
      <w:pPr>
        <w:numPr>
          <w:ilvl w:val="0"/>
          <w:numId w:val="5"/>
        </w:numPr>
      </w:pPr>
      <w:r w:rsidRPr="001114DA">
        <w:t xml:space="preserve">One </w:t>
      </w:r>
      <w:r w:rsidRPr="001114DA">
        <w:rPr>
          <w:i/>
          <w:iCs/>
        </w:rPr>
        <w:t>theological</w:t>
      </w:r>
      <w:r w:rsidRPr="001114DA">
        <w:t xml:space="preserve"> fact beyond our understanding is the Trinity </w:t>
      </w:r>
    </w:p>
    <w:p w14:paraId="2CCE7AA9" w14:textId="77777777" w:rsidR="001114DA" w:rsidRPr="001114DA" w:rsidRDefault="001114DA" w:rsidP="001114DA">
      <w:pPr>
        <w:numPr>
          <w:ilvl w:val="0"/>
          <w:numId w:val="5"/>
        </w:numPr>
      </w:pPr>
      <w:r w:rsidRPr="001114DA">
        <w:t>God has revealed Himself to us as Father, Son, and Holy Spirit.</w:t>
      </w:r>
    </w:p>
    <w:p w14:paraId="4383C16C" w14:textId="77777777" w:rsidR="00B31507" w:rsidRPr="00B31507" w:rsidRDefault="00B31507"/>
    <w:p w14:paraId="30A0125E" w14:textId="77777777" w:rsidR="00C34DEE" w:rsidRPr="00A76D53" w:rsidRDefault="00C34DEE">
      <w:pPr>
        <w:rPr>
          <w:b/>
        </w:rPr>
      </w:pPr>
      <w:r w:rsidRPr="00A76D53">
        <w:rPr>
          <w:b/>
        </w:rPr>
        <w:t>3. Bible Study</w:t>
      </w:r>
    </w:p>
    <w:p w14:paraId="07ED7A97" w14:textId="77777777" w:rsidR="00C34DEE" w:rsidRDefault="00C34DEE"/>
    <w:p w14:paraId="3C84AF8C" w14:textId="2A4D7D61" w:rsidR="00D67CAC" w:rsidRDefault="00C34DEE" w:rsidP="00B31507">
      <w:r>
        <w:t>3.1</w:t>
      </w:r>
      <w:r w:rsidR="00BD3D81">
        <w:t xml:space="preserve"> </w:t>
      </w:r>
      <w:r w:rsidR="001114DA">
        <w:t>Know Jesus, Know the Father</w:t>
      </w:r>
    </w:p>
    <w:p w14:paraId="494F6CA5" w14:textId="77777777" w:rsidR="001B5731" w:rsidRDefault="001B5731" w:rsidP="00B31507"/>
    <w:p w14:paraId="0707C72B" w14:textId="154D0D5E" w:rsidR="00D67CAC" w:rsidRDefault="00D67CAC" w:rsidP="00B31507">
      <w:r>
        <w:t>Listen for</w:t>
      </w:r>
      <w:r w:rsidR="001114DA">
        <w:t xml:space="preserve"> how Jesus answers.</w:t>
      </w:r>
    </w:p>
    <w:p w14:paraId="50706C33" w14:textId="77777777" w:rsidR="00D67CAC" w:rsidRDefault="00D67CAC" w:rsidP="00B31507"/>
    <w:p w14:paraId="23ABC2AF" w14:textId="77777777" w:rsidR="001114DA" w:rsidRPr="00FE643F" w:rsidRDefault="001114DA" w:rsidP="001114DA">
      <w:pPr>
        <w:pStyle w:val="NoSpacing"/>
        <w:rPr>
          <w:rFonts w:ascii="Times New Roman" w:hAnsi="Times New Roman"/>
          <w:sz w:val="18"/>
          <w:szCs w:val="18"/>
        </w:rPr>
      </w:pPr>
      <w:r w:rsidRPr="002902FD">
        <w:rPr>
          <w:rFonts w:ascii="Times New Roman" w:hAnsi="Times New Roman"/>
          <w:sz w:val="18"/>
          <w:szCs w:val="18"/>
        </w:rPr>
        <w:t xml:space="preserve">John 14:8-11 (NIV)   Philip said, "Lord, show us the Father and that will be enough for us." </w:t>
      </w:r>
      <w:r>
        <w:rPr>
          <w:rFonts w:ascii="Times New Roman" w:hAnsi="Times New Roman"/>
          <w:sz w:val="18"/>
          <w:szCs w:val="18"/>
        </w:rPr>
        <w:t xml:space="preserve"> </w:t>
      </w:r>
      <w:r w:rsidRPr="002902FD">
        <w:rPr>
          <w:rFonts w:ascii="Times New Roman" w:hAnsi="Times New Roman"/>
          <w:sz w:val="18"/>
          <w:szCs w:val="18"/>
        </w:rPr>
        <w:t xml:space="preserve">9  Jesus answered: "Don't you know me, Philip, even after I have been among you such a long time? Anyone who has seen me has seen the Father. How can you say, 'Show us the Father'? </w:t>
      </w:r>
      <w:r>
        <w:rPr>
          <w:rFonts w:ascii="Times New Roman" w:hAnsi="Times New Roman"/>
          <w:sz w:val="18"/>
          <w:szCs w:val="18"/>
        </w:rPr>
        <w:t xml:space="preserve"> </w:t>
      </w:r>
      <w:r w:rsidRPr="002902FD">
        <w:rPr>
          <w:rFonts w:ascii="Times New Roman" w:hAnsi="Times New Roman"/>
          <w:sz w:val="18"/>
          <w:szCs w:val="18"/>
        </w:rPr>
        <w:t xml:space="preserve">10  Don't you believe that I am in the Father, and that the Father is in me? The words I say to you are not just my own. Rather, it is the Father, living in me, who is doing his work. </w:t>
      </w:r>
      <w:r>
        <w:rPr>
          <w:rFonts w:ascii="Times New Roman" w:hAnsi="Times New Roman"/>
          <w:sz w:val="18"/>
          <w:szCs w:val="18"/>
        </w:rPr>
        <w:t xml:space="preserve"> </w:t>
      </w:r>
      <w:r w:rsidRPr="002902FD">
        <w:rPr>
          <w:rFonts w:ascii="Times New Roman" w:hAnsi="Times New Roman"/>
          <w:sz w:val="18"/>
          <w:szCs w:val="18"/>
        </w:rPr>
        <w:t>11  Believe me when I say that I am in the Father and the Father is in me; or at least believe on the evidence of the miracles themselves.</w:t>
      </w:r>
      <w:r>
        <w:rPr>
          <w:rFonts w:ascii="Times New Roman" w:hAnsi="Times New Roman"/>
          <w:sz w:val="18"/>
          <w:szCs w:val="18"/>
        </w:rPr>
        <w:t xml:space="preserve"> </w:t>
      </w:r>
    </w:p>
    <w:p w14:paraId="03F3C77C" w14:textId="77777777" w:rsidR="001B5731" w:rsidRDefault="001B5731" w:rsidP="00B31507"/>
    <w:p w14:paraId="2F3CB60F" w14:textId="77777777" w:rsidR="001114DA" w:rsidRPr="001114DA" w:rsidRDefault="001114DA" w:rsidP="001114DA">
      <w:r w:rsidRPr="001114DA">
        <w:t xml:space="preserve">What kind of attitudes or atmosphere do you think was present when Philip asked his question? </w:t>
      </w:r>
    </w:p>
    <w:p w14:paraId="47213CE8" w14:textId="77777777" w:rsidR="001114DA" w:rsidRPr="001114DA" w:rsidRDefault="001114DA" w:rsidP="001114DA">
      <w:pPr>
        <w:numPr>
          <w:ilvl w:val="0"/>
          <w:numId w:val="6"/>
        </w:numPr>
        <w:tabs>
          <w:tab w:val="clear" w:pos="720"/>
          <w:tab w:val="num" w:pos="360"/>
        </w:tabs>
        <w:ind w:left="360"/>
      </w:pPr>
      <w:r w:rsidRPr="001114DA">
        <w:t>shock</w:t>
      </w:r>
    </w:p>
    <w:p w14:paraId="612A79DA" w14:textId="77777777" w:rsidR="001114DA" w:rsidRPr="001114DA" w:rsidRDefault="001114DA" w:rsidP="001114DA">
      <w:pPr>
        <w:numPr>
          <w:ilvl w:val="0"/>
          <w:numId w:val="6"/>
        </w:numPr>
        <w:tabs>
          <w:tab w:val="clear" w:pos="720"/>
          <w:tab w:val="num" w:pos="360"/>
        </w:tabs>
        <w:ind w:left="360"/>
      </w:pPr>
      <w:r w:rsidRPr="001114DA">
        <w:t>disbelief</w:t>
      </w:r>
    </w:p>
    <w:p w14:paraId="35919DC7" w14:textId="77777777" w:rsidR="001114DA" w:rsidRPr="001114DA" w:rsidRDefault="001114DA" w:rsidP="001114DA">
      <w:pPr>
        <w:numPr>
          <w:ilvl w:val="0"/>
          <w:numId w:val="6"/>
        </w:numPr>
        <w:tabs>
          <w:tab w:val="clear" w:pos="720"/>
          <w:tab w:val="num" w:pos="360"/>
        </w:tabs>
        <w:ind w:left="360"/>
      </w:pPr>
      <w:r w:rsidRPr="001114DA">
        <w:t>embarrassment</w:t>
      </w:r>
    </w:p>
    <w:p w14:paraId="2E5E9F41" w14:textId="77777777" w:rsidR="001114DA" w:rsidRPr="001114DA" w:rsidRDefault="001114DA" w:rsidP="001114DA">
      <w:pPr>
        <w:numPr>
          <w:ilvl w:val="0"/>
          <w:numId w:val="6"/>
        </w:numPr>
        <w:tabs>
          <w:tab w:val="clear" w:pos="720"/>
          <w:tab w:val="num" w:pos="360"/>
        </w:tabs>
        <w:ind w:left="360"/>
      </w:pPr>
      <w:r w:rsidRPr="001114DA">
        <w:t>maybe glad he asked a question they were wondering about themselves</w:t>
      </w:r>
    </w:p>
    <w:p w14:paraId="7F1050C8" w14:textId="77777777" w:rsidR="001114DA" w:rsidRPr="001114DA" w:rsidRDefault="001114DA" w:rsidP="001114DA"/>
    <w:p w14:paraId="5E04159C" w14:textId="77777777" w:rsidR="001114DA" w:rsidRPr="001114DA" w:rsidRDefault="001114DA" w:rsidP="001114DA">
      <w:r w:rsidRPr="001114DA">
        <w:t>Why did Jesus seem surprised Philip felt a need for such a request?</w:t>
      </w:r>
    </w:p>
    <w:p w14:paraId="5DBDD909" w14:textId="77777777" w:rsidR="001114DA" w:rsidRPr="001114DA" w:rsidRDefault="001114DA" w:rsidP="001114DA">
      <w:pPr>
        <w:numPr>
          <w:ilvl w:val="0"/>
          <w:numId w:val="5"/>
        </w:numPr>
      </w:pPr>
      <w:r w:rsidRPr="001114DA">
        <w:t xml:space="preserve">you have seen </w:t>
      </w:r>
      <w:r w:rsidRPr="001114DA">
        <w:rPr>
          <w:i/>
          <w:iCs/>
        </w:rPr>
        <w:t>me</w:t>
      </w:r>
    </w:p>
    <w:p w14:paraId="573C2687" w14:textId="77777777" w:rsidR="001114DA" w:rsidRPr="001114DA" w:rsidRDefault="001114DA" w:rsidP="001114DA">
      <w:pPr>
        <w:numPr>
          <w:ilvl w:val="0"/>
          <w:numId w:val="5"/>
        </w:numPr>
      </w:pPr>
      <w:r w:rsidRPr="001114DA">
        <w:t xml:space="preserve">you’ve been with </w:t>
      </w:r>
      <w:r w:rsidRPr="001114DA">
        <w:rPr>
          <w:i/>
          <w:iCs/>
        </w:rPr>
        <w:t>me</w:t>
      </w:r>
      <w:r w:rsidRPr="001114DA">
        <w:t xml:space="preserve"> for a long time</w:t>
      </w:r>
    </w:p>
    <w:p w14:paraId="399EF757" w14:textId="77777777" w:rsidR="001114DA" w:rsidRPr="001114DA" w:rsidRDefault="001114DA" w:rsidP="001114DA">
      <w:pPr>
        <w:numPr>
          <w:ilvl w:val="0"/>
          <w:numId w:val="5"/>
        </w:numPr>
      </w:pPr>
      <w:r w:rsidRPr="001114DA">
        <w:t xml:space="preserve">if you’ve seen </w:t>
      </w:r>
      <w:r w:rsidRPr="001114DA">
        <w:rPr>
          <w:i/>
          <w:iCs/>
        </w:rPr>
        <w:t>me</w:t>
      </w:r>
      <w:r w:rsidRPr="001114DA">
        <w:t xml:space="preserve">, you have seen </w:t>
      </w:r>
      <w:r w:rsidRPr="001114DA">
        <w:rPr>
          <w:i/>
          <w:iCs/>
        </w:rPr>
        <w:t>The Father</w:t>
      </w:r>
    </w:p>
    <w:p w14:paraId="22838678" w14:textId="77777777" w:rsidR="001114DA" w:rsidRPr="001114DA" w:rsidRDefault="001114DA" w:rsidP="001114DA">
      <w:pPr>
        <w:numPr>
          <w:ilvl w:val="0"/>
          <w:numId w:val="5"/>
        </w:numPr>
      </w:pPr>
      <w:r w:rsidRPr="001114DA">
        <w:t>I am in the Father, the Father is in me</w:t>
      </w:r>
    </w:p>
    <w:p w14:paraId="2ACA7679" w14:textId="77777777" w:rsidR="001114DA" w:rsidRPr="001114DA" w:rsidRDefault="001114DA" w:rsidP="001114DA">
      <w:pPr>
        <w:numPr>
          <w:ilvl w:val="0"/>
          <w:numId w:val="5"/>
        </w:numPr>
      </w:pPr>
      <w:r w:rsidRPr="001114DA">
        <w:t>everything I say to you are not just my own</w:t>
      </w:r>
    </w:p>
    <w:p w14:paraId="3A388330" w14:textId="77777777" w:rsidR="001B5731" w:rsidRDefault="001B5731" w:rsidP="001B5731"/>
    <w:p w14:paraId="32747589" w14:textId="77777777" w:rsidR="001114DA" w:rsidRPr="001114DA" w:rsidRDefault="001114DA" w:rsidP="001114DA">
      <w:r w:rsidRPr="001114DA">
        <w:lastRenderedPageBreak/>
        <w:t>What had Philip already seen that demonstrated the Father at work through Jesus?</w:t>
      </w:r>
    </w:p>
    <w:p w14:paraId="38CDD92B" w14:textId="77777777" w:rsidR="001114DA" w:rsidRPr="001114DA" w:rsidRDefault="001114DA" w:rsidP="001114DA">
      <w:pPr>
        <w:numPr>
          <w:ilvl w:val="0"/>
          <w:numId w:val="5"/>
        </w:numPr>
      </w:pPr>
      <w:r w:rsidRPr="001114DA">
        <w:t>miracles</w:t>
      </w:r>
    </w:p>
    <w:p w14:paraId="4C111CA3" w14:textId="77777777" w:rsidR="001114DA" w:rsidRPr="001114DA" w:rsidRDefault="001114DA" w:rsidP="001114DA">
      <w:pPr>
        <w:numPr>
          <w:ilvl w:val="0"/>
          <w:numId w:val="5"/>
        </w:numPr>
      </w:pPr>
      <w:r w:rsidRPr="001114DA">
        <w:t>healing</w:t>
      </w:r>
    </w:p>
    <w:p w14:paraId="47848722" w14:textId="77777777" w:rsidR="001114DA" w:rsidRPr="001114DA" w:rsidRDefault="001114DA" w:rsidP="001114DA">
      <w:pPr>
        <w:numPr>
          <w:ilvl w:val="0"/>
          <w:numId w:val="5"/>
        </w:numPr>
      </w:pPr>
      <w:r w:rsidRPr="001114DA">
        <w:t>feeding of large groups</w:t>
      </w:r>
    </w:p>
    <w:p w14:paraId="42410F19" w14:textId="77777777" w:rsidR="001114DA" w:rsidRPr="001114DA" w:rsidRDefault="001114DA" w:rsidP="001114DA">
      <w:pPr>
        <w:numPr>
          <w:ilvl w:val="0"/>
          <w:numId w:val="5"/>
        </w:numPr>
      </w:pPr>
      <w:r w:rsidRPr="001114DA">
        <w:t>compassion for individuals and large groups</w:t>
      </w:r>
    </w:p>
    <w:p w14:paraId="54ED1390" w14:textId="77777777" w:rsidR="001114DA" w:rsidRPr="001114DA" w:rsidRDefault="001114DA" w:rsidP="001114DA">
      <w:pPr>
        <w:numPr>
          <w:ilvl w:val="0"/>
          <w:numId w:val="5"/>
        </w:numPr>
      </w:pPr>
      <w:r w:rsidRPr="001114DA">
        <w:t>fearlessness in confronting religious fakes</w:t>
      </w:r>
    </w:p>
    <w:p w14:paraId="26146138" w14:textId="77777777" w:rsidR="001114DA" w:rsidRPr="001114DA" w:rsidRDefault="001114DA" w:rsidP="001114DA"/>
    <w:p w14:paraId="77BAFBF9" w14:textId="77777777" w:rsidR="001114DA" w:rsidRPr="001114DA" w:rsidRDefault="001114DA" w:rsidP="001114DA">
      <w:r w:rsidRPr="001114DA">
        <w:t>In what ways does Jesus show us what God is like?  How does knowing Jesus’ actions and teachings help us know more about God</w:t>
      </w:r>
    </w:p>
    <w:p w14:paraId="5B616B5A" w14:textId="77777777" w:rsidR="001114DA" w:rsidRPr="001114DA" w:rsidRDefault="001114DA" w:rsidP="001114DA">
      <w:pPr>
        <w:numPr>
          <w:ilvl w:val="0"/>
          <w:numId w:val="5"/>
        </w:numPr>
      </w:pPr>
      <w:r w:rsidRPr="001114DA">
        <w:t xml:space="preserve">Jesus speaks </w:t>
      </w:r>
      <w:r w:rsidRPr="001114DA">
        <w:rPr>
          <w:i/>
          <w:iCs/>
        </w:rPr>
        <w:t>God’s</w:t>
      </w:r>
      <w:r w:rsidRPr="001114DA">
        <w:t xml:space="preserve"> words … to us as well as to the people of His day</w:t>
      </w:r>
    </w:p>
    <w:p w14:paraId="43604B1D" w14:textId="77777777" w:rsidR="001114DA" w:rsidRPr="001114DA" w:rsidRDefault="001114DA" w:rsidP="001114DA">
      <w:pPr>
        <w:numPr>
          <w:ilvl w:val="0"/>
          <w:numId w:val="5"/>
        </w:numPr>
      </w:pPr>
      <w:r w:rsidRPr="001114DA">
        <w:t xml:space="preserve">Jesus does God’s </w:t>
      </w:r>
      <w:r w:rsidRPr="001114DA">
        <w:rPr>
          <w:i/>
          <w:iCs/>
        </w:rPr>
        <w:t>work</w:t>
      </w:r>
      <w:r w:rsidRPr="001114DA">
        <w:t xml:space="preserve"> … then and now</w:t>
      </w:r>
    </w:p>
    <w:p w14:paraId="602E7532" w14:textId="77777777" w:rsidR="001114DA" w:rsidRPr="001114DA" w:rsidRDefault="001114DA" w:rsidP="001114DA">
      <w:pPr>
        <w:numPr>
          <w:ilvl w:val="0"/>
          <w:numId w:val="5"/>
        </w:numPr>
      </w:pPr>
      <w:r w:rsidRPr="001114DA">
        <w:t>Jesus demonstrated God’s love for us</w:t>
      </w:r>
    </w:p>
    <w:p w14:paraId="7152DAF3" w14:textId="77777777" w:rsidR="001114DA" w:rsidRPr="001114DA" w:rsidRDefault="001114DA" w:rsidP="001114DA">
      <w:pPr>
        <w:numPr>
          <w:ilvl w:val="0"/>
          <w:numId w:val="5"/>
        </w:numPr>
      </w:pPr>
      <w:r w:rsidRPr="001114DA">
        <w:t>He demonstrated God’s power</w:t>
      </w:r>
    </w:p>
    <w:p w14:paraId="12A689AD" w14:textId="77777777" w:rsidR="001114DA" w:rsidRPr="001114DA" w:rsidRDefault="001114DA" w:rsidP="001114DA">
      <w:pPr>
        <w:numPr>
          <w:ilvl w:val="0"/>
          <w:numId w:val="5"/>
        </w:numPr>
      </w:pPr>
      <w:r w:rsidRPr="001114DA">
        <w:t>we see God’s authority demonstrated</w:t>
      </w:r>
    </w:p>
    <w:p w14:paraId="250DA98C" w14:textId="58B5A84C" w:rsidR="001B5731" w:rsidRDefault="001B5731" w:rsidP="001B5731"/>
    <w:p w14:paraId="09EBEE58" w14:textId="51BC4C4B" w:rsidR="001114DA" w:rsidRPr="001114DA" w:rsidRDefault="001114DA" w:rsidP="001114DA">
      <w:r w:rsidRPr="001114DA">
        <w:t>Consider Philip</w:t>
      </w:r>
      <w:r>
        <w:t xml:space="preserve"> …</w:t>
      </w:r>
    </w:p>
    <w:p w14:paraId="3B23577F" w14:textId="77777777" w:rsidR="001114DA" w:rsidRPr="001114DA" w:rsidRDefault="001114DA" w:rsidP="001114DA">
      <w:pPr>
        <w:numPr>
          <w:ilvl w:val="0"/>
          <w:numId w:val="5"/>
        </w:numPr>
      </w:pPr>
      <w:r w:rsidRPr="001114DA">
        <w:t>would be easy to criticize him for lack of understanding</w:t>
      </w:r>
    </w:p>
    <w:p w14:paraId="55E07F73" w14:textId="63A18D67" w:rsidR="001114DA" w:rsidRPr="001114DA" w:rsidRDefault="001114DA" w:rsidP="001114DA">
      <w:pPr>
        <w:numPr>
          <w:ilvl w:val="0"/>
          <w:numId w:val="5"/>
        </w:numPr>
      </w:pPr>
      <w:r w:rsidRPr="001114DA">
        <w:t>actually, he was quite honest about what he was thinking and feeling</w:t>
      </w:r>
    </w:p>
    <w:p w14:paraId="2086303A" w14:textId="77777777" w:rsidR="001114DA" w:rsidRPr="001114DA" w:rsidRDefault="001114DA" w:rsidP="001114DA">
      <w:pPr>
        <w:numPr>
          <w:ilvl w:val="0"/>
          <w:numId w:val="5"/>
        </w:numPr>
      </w:pPr>
      <w:r w:rsidRPr="001114DA">
        <w:t xml:space="preserve">we need to be the same way with God … </w:t>
      </w:r>
      <w:r w:rsidRPr="001114DA">
        <w:rPr>
          <w:i/>
          <w:iCs/>
        </w:rPr>
        <w:t>tell Him</w:t>
      </w:r>
      <w:r w:rsidRPr="001114DA">
        <w:t xml:space="preserve"> your doubts and concerns</w:t>
      </w:r>
    </w:p>
    <w:p w14:paraId="56F4E58E" w14:textId="77777777" w:rsidR="001114DA" w:rsidRPr="001114DA" w:rsidRDefault="001114DA" w:rsidP="001114DA"/>
    <w:p w14:paraId="0C17532E" w14:textId="77777777" w:rsidR="001114DA" w:rsidRPr="001114DA" w:rsidRDefault="001114DA" w:rsidP="001114DA">
      <w:r w:rsidRPr="001114DA">
        <w:sym w:font="Wingdings" w:char="F0F0"/>
      </w:r>
      <w:r w:rsidRPr="001114DA">
        <w:t xml:space="preserve"> He wants to reassure you and remind you of His power at work in your life</w:t>
      </w:r>
    </w:p>
    <w:p w14:paraId="579D18B8" w14:textId="77777777" w:rsidR="001114DA" w:rsidRDefault="001114DA" w:rsidP="001B5731"/>
    <w:p w14:paraId="182E22EC" w14:textId="7AFDCDE6" w:rsidR="00153E4C" w:rsidRDefault="00C34DEE" w:rsidP="0056268D">
      <w:r>
        <w:t>3.2</w:t>
      </w:r>
      <w:r w:rsidR="008D1447">
        <w:t xml:space="preserve"> </w:t>
      </w:r>
      <w:r w:rsidR="001114DA">
        <w:t>The Holy Spirit Is in Your Life</w:t>
      </w:r>
    </w:p>
    <w:p w14:paraId="3CFE8104" w14:textId="77777777" w:rsidR="00153E4C" w:rsidRDefault="00153E4C"/>
    <w:p w14:paraId="0AA842A9" w14:textId="01C4C5E9" w:rsidR="0056268D" w:rsidRDefault="001048DE" w:rsidP="00BD3D81">
      <w:r>
        <w:t>Listen for</w:t>
      </w:r>
      <w:r w:rsidR="001114DA">
        <w:t xml:space="preserve"> </w:t>
      </w:r>
      <w:r w:rsidR="00CE0880">
        <w:t>Jesus’ introduction of the Spirit.</w:t>
      </w:r>
    </w:p>
    <w:p w14:paraId="7411F674" w14:textId="77777777" w:rsidR="0056268D" w:rsidRDefault="0056268D" w:rsidP="00BD3D81"/>
    <w:p w14:paraId="2A123C99" w14:textId="77777777" w:rsidR="00CE0880" w:rsidRPr="00CE0880" w:rsidRDefault="00CE0880" w:rsidP="00CE0880">
      <w:pPr>
        <w:rPr>
          <w:rFonts w:eastAsia="Calibri"/>
          <w:sz w:val="18"/>
          <w:szCs w:val="18"/>
        </w:rPr>
      </w:pPr>
      <w:r w:rsidRPr="00CE0880">
        <w:rPr>
          <w:rFonts w:eastAsia="Calibri"/>
          <w:sz w:val="18"/>
          <w:szCs w:val="18"/>
        </w:rPr>
        <w:t xml:space="preserve">John 14:16-20 (NIV)  And I will ask the Father, and he will give you another Counselor to be with you forever--  17  the Spirit of truth. The world cannot accept </w:t>
      </w:r>
      <w:proofErr w:type="gramStart"/>
      <w:r w:rsidRPr="00CE0880">
        <w:rPr>
          <w:rFonts w:eastAsia="Calibri"/>
          <w:sz w:val="18"/>
          <w:szCs w:val="18"/>
        </w:rPr>
        <w:t>him, because</w:t>
      </w:r>
      <w:proofErr w:type="gramEnd"/>
      <w:r w:rsidRPr="00CE0880">
        <w:rPr>
          <w:rFonts w:eastAsia="Calibri"/>
          <w:sz w:val="18"/>
          <w:szCs w:val="18"/>
        </w:rPr>
        <w:t xml:space="preserve"> it neither sees him nor knows him. But you know him, for he lives with you and will be in you.  18  I will not leave you as orphans; I will come to you.  19  Before long, the world will not see me anymore, but you will see me. Because I live, you also will live.  20  On that day you will realize that I am in my Father, and you are in me, and I am in you. </w:t>
      </w:r>
    </w:p>
    <w:p w14:paraId="7028AEA8" w14:textId="4F258669" w:rsidR="0056268D" w:rsidRDefault="0056268D" w:rsidP="00BD3D81"/>
    <w:p w14:paraId="495E678B" w14:textId="77777777" w:rsidR="00CE0880" w:rsidRPr="00CE0880" w:rsidRDefault="00CE0880" w:rsidP="00CE0880">
      <w:r w:rsidRPr="00CE0880">
        <w:t xml:space="preserve">Who would the Father give to the believers in response to the request of the Son? </w:t>
      </w:r>
    </w:p>
    <w:p w14:paraId="45B71570" w14:textId="77777777" w:rsidR="00CE0880" w:rsidRPr="00CE0880" w:rsidRDefault="00CE0880" w:rsidP="00CE0880">
      <w:pPr>
        <w:numPr>
          <w:ilvl w:val="0"/>
          <w:numId w:val="5"/>
        </w:numPr>
      </w:pPr>
      <w:r w:rsidRPr="00CE0880">
        <w:t>another Counselor, Comforter, Helper, Advocate</w:t>
      </w:r>
    </w:p>
    <w:p w14:paraId="1BBE50A4" w14:textId="77777777" w:rsidR="00CE0880" w:rsidRPr="00CE0880" w:rsidRDefault="00CE0880" w:rsidP="00CE0880">
      <w:pPr>
        <w:numPr>
          <w:ilvl w:val="0"/>
          <w:numId w:val="5"/>
        </w:numPr>
      </w:pPr>
      <w:r w:rsidRPr="00CE0880">
        <w:t>the Spirit of Truth, the One who leads to all Truth</w:t>
      </w:r>
    </w:p>
    <w:p w14:paraId="6F286D15" w14:textId="77777777" w:rsidR="00CE0880" w:rsidRPr="00CE0880" w:rsidRDefault="00CE0880" w:rsidP="00CE0880">
      <w:pPr>
        <w:numPr>
          <w:ilvl w:val="0"/>
          <w:numId w:val="5"/>
        </w:numPr>
      </w:pPr>
      <w:r w:rsidRPr="00CE0880">
        <w:t>One who will be with you forever, will never leave you</w:t>
      </w:r>
    </w:p>
    <w:p w14:paraId="7CED9FBC" w14:textId="77777777" w:rsidR="00CE0880" w:rsidRPr="00CE0880" w:rsidRDefault="00CE0880" w:rsidP="00CE0880">
      <w:pPr>
        <w:numPr>
          <w:ilvl w:val="0"/>
          <w:numId w:val="5"/>
        </w:numPr>
      </w:pPr>
      <w:r w:rsidRPr="00CE0880">
        <w:t>(getting them ready for the fact the Jesus would be returning to heaven)</w:t>
      </w:r>
    </w:p>
    <w:p w14:paraId="6DA2458E" w14:textId="009CE826" w:rsidR="00CE0880" w:rsidRDefault="00CE0880" w:rsidP="00BD3D81"/>
    <w:p w14:paraId="07A26FFD" w14:textId="699850B8" w:rsidR="00CE0880" w:rsidRPr="00CE0880" w:rsidRDefault="00CE0880" w:rsidP="00CE0880">
      <w:r w:rsidRPr="00CE0880">
        <w:t>Why can believers receive Him but not those who are of the world? unbelievers don’t “see” Him (or see His working)</w:t>
      </w:r>
    </w:p>
    <w:p w14:paraId="7DAEF554" w14:textId="77777777" w:rsidR="00CE0880" w:rsidRPr="00CE0880" w:rsidRDefault="00CE0880" w:rsidP="00CE0880">
      <w:pPr>
        <w:numPr>
          <w:ilvl w:val="0"/>
          <w:numId w:val="5"/>
        </w:numPr>
      </w:pPr>
      <w:r w:rsidRPr="00CE0880">
        <w:t>don’t know Him … no personal relationship with God</w:t>
      </w:r>
    </w:p>
    <w:p w14:paraId="3C068F1A" w14:textId="77777777" w:rsidR="00CE0880" w:rsidRPr="00CE0880" w:rsidRDefault="00CE0880" w:rsidP="00CE0880">
      <w:pPr>
        <w:numPr>
          <w:ilvl w:val="0"/>
          <w:numId w:val="5"/>
        </w:numPr>
      </w:pPr>
      <w:r w:rsidRPr="00CE0880">
        <w:t>But …</w:t>
      </w:r>
    </w:p>
    <w:p w14:paraId="62ACAE63" w14:textId="77777777" w:rsidR="00CE0880" w:rsidRPr="00CE0880" w:rsidRDefault="00CE0880" w:rsidP="00CE0880">
      <w:pPr>
        <w:numPr>
          <w:ilvl w:val="0"/>
          <w:numId w:val="5"/>
        </w:numPr>
      </w:pPr>
      <w:r w:rsidRPr="00CE0880">
        <w:t xml:space="preserve">believers </w:t>
      </w:r>
      <w:r w:rsidRPr="00CE0880">
        <w:rPr>
          <w:i/>
          <w:iCs/>
        </w:rPr>
        <w:t>know</w:t>
      </w:r>
      <w:r w:rsidRPr="00CE0880">
        <w:t xml:space="preserve"> Him</w:t>
      </w:r>
    </w:p>
    <w:p w14:paraId="15AAF2EB" w14:textId="77777777" w:rsidR="00CE0880" w:rsidRPr="00CE0880" w:rsidRDefault="00CE0880" w:rsidP="00CE0880">
      <w:pPr>
        <w:numPr>
          <w:ilvl w:val="0"/>
          <w:numId w:val="5"/>
        </w:numPr>
      </w:pPr>
      <w:r w:rsidRPr="00CE0880">
        <w:t>have a personal relationship with God</w:t>
      </w:r>
    </w:p>
    <w:p w14:paraId="5A35EAE0" w14:textId="77777777" w:rsidR="00CE0880" w:rsidRPr="00CE0880" w:rsidRDefault="00CE0880" w:rsidP="00CE0880">
      <w:pPr>
        <w:numPr>
          <w:ilvl w:val="0"/>
          <w:numId w:val="5"/>
        </w:numPr>
      </w:pPr>
      <w:r w:rsidRPr="00CE0880">
        <w:t>God’s Spirit lives and works within the life of every believer!!!</w:t>
      </w:r>
    </w:p>
    <w:p w14:paraId="6180747B" w14:textId="77777777" w:rsidR="00CE0880" w:rsidRPr="00CE0880" w:rsidRDefault="00CE0880" w:rsidP="00CE0880">
      <w:pPr>
        <w:numPr>
          <w:ilvl w:val="0"/>
          <w:numId w:val="5"/>
        </w:numPr>
      </w:pPr>
      <w:r w:rsidRPr="00CE0880">
        <w:t>The very God of the universe has a presence within your heart and mind</w:t>
      </w:r>
    </w:p>
    <w:p w14:paraId="1E82B5AD" w14:textId="5FA7BFFA" w:rsidR="00CE0880" w:rsidRDefault="00CE0880" w:rsidP="00BD3D81"/>
    <w:p w14:paraId="087EA978" w14:textId="77777777" w:rsidR="00CE0880" w:rsidRDefault="00CE0880" w:rsidP="00CE0880"/>
    <w:p w14:paraId="07F928DB" w14:textId="135D9736" w:rsidR="00CE0880" w:rsidRPr="00CE0880" w:rsidRDefault="00CE0880" w:rsidP="00CE0880">
      <w:r w:rsidRPr="00CE0880">
        <w:lastRenderedPageBreak/>
        <w:t>What are some different words used by some of your translations for “counselor</w:t>
      </w:r>
      <w:proofErr w:type="gramStart"/>
      <w:r w:rsidRPr="00CE0880">
        <w:t>”</w:t>
      </w:r>
      <w:proofErr w:type="gramEnd"/>
    </w:p>
    <w:p w14:paraId="7CA0FDF8" w14:textId="77777777" w:rsidR="00CE0880" w:rsidRPr="00CE0880" w:rsidRDefault="00CE0880" w:rsidP="00CE0880">
      <w:pPr>
        <w:numPr>
          <w:ilvl w:val="0"/>
          <w:numId w:val="7"/>
        </w:numPr>
      </w:pPr>
      <w:r w:rsidRPr="00CE0880">
        <w:t>advocate</w:t>
      </w:r>
    </w:p>
    <w:p w14:paraId="473C1DF0" w14:textId="77777777" w:rsidR="00CE0880" w:rsidRPr="00CE0880" w:rsidRDefault="00CE0880" w:rsidP="00CE0880">
      <w:pPr>
        <w:numPr>
          <w:ilvl w:val="0"/>
          <w:numId w:val="7"/>
        </w:numPr>
      </w:pPr>
      <w:r w:rsidRPr="00CE0880">
        <w:t>comforter</w:t>
      </w:r>
    </w:p>
    <w:p w14:paraId="685549FD" w14:textId="77777777" w:rsidR="00CE0880" w:rsidRPr="00CE0880" w:rsidRDefault="00CE0880" w:rsidP="00CE0880">
      <w:pPr>
        <w:numPr>
          <w:ilvl w:val="0"/>
          <w:numId w:val="7"/>
        </w:numPr>
      </w:pPr>
      <w:r w:rsidRPr="00CE0880">
        <w:t>helper</w:t>
      </w:r>
    </w:p>
    <w:p w14:paraId="2B046BE4" w14:textId="77777777" w:rsidR="00CE0880" w:rsidRPr="00CE0880" w:rsidRDefault="00CE0880" w:rsidP="00CE0880">
      <w:pPr>
        <w:numPr>
          <w:ilvl w:val="0"/>
          <w:numId w:val="7"/>
        </w:numPr>
      </w:pPr>
      <w:r w:rsidRPr="00CE0880">
        <w:t>intercessor</w:t>
      </w:r>
    </w:p>
    <w:p w14:paraId="63ABE2C4" w14:textId="77777777" w:rsidR="00CE0880" w:rsidRPr="00CE0880" w:rsidRDefault="00CE0880" w:rsidP="00CE0880">
      <w:pPr>
        <w:numPr>
          <w:ilvl w:val="0"/>
          <w:numId w:val="7"/>
        </w:numPr>
      </w:pPr>
      <w:r w:rsidRPr="00CE0880">
        <w:t>one who is called alongside</w:t>
      </w:r>
    </w:p>
    <w:p w14:paraId="54276A58" w14:textId="77777777" w:rsidR="00CE0880" w:rsidRPr="00CE0880" w:rsidRDefault="00CE0880" w:rsidP="00CE0880">
      <w:pPr>
        <w:numPr>
          <w:ilvl w:val="0"/>
          <w:numId w:val="7"/>
        </w:numPr>
      </w:pPr>
      <w:r w:rsidRPr="00CE0880">
        <w:t>legal assistant</w:t>
      </w:r>
    </w:p>
    <w:p w14:paraId="07279674" w14:textId="77777777" w:rsidR="00CE0880" w:rsidRPr="00CE0880" w:rsidRDefault="00CE0880" w:rsidP="00CE0880">
      <w:pPr>
        <w:numPr>
          <w:ilvl w:val="0"/>
          <w:numId w:val="7"/>
        </w:numPr>
      </w:pPr>
      <w:r w:rsidRPr="00CE0880">
        <w:rPr>
          <w:i/>
        </w:rPr>
        <w:t>Paraclete</w:t>
      </w:r>
    </w:p>
    <w:p w14:paraId="437EB4D0" w14:textId="044C9C64" w:rsidR="00CE0880" w:rsidRDefault="00CE0880" w:rsidP="00BD3D81"/>
    <w:p w14:paraId="64A352B4" w14:textId="77777777" w:rsidR="00CE0880" w:rsidRDefault="00CE0880" w:rsidP="00CE0880">
      <w:r w:rsidRPr="002902FD">
        <w:t>How does the</w:t>
      </w:r>
      <w:r>
        <w:t xml:space="preserve"> </w:t>
      </w:r>
      <w:r w:rsidRPr="002902FD">
        <w:t>Holy Spirit work in the life of</w:t>
      </w:r>
      <w:r>
        <w:t xml:space="preserve"> </w:t>
      </w:r>
      <w:r w:rsidRPr="002902FD">
        <w:t>a believer?</w:t>
      </w:r>
      <w:r w:rsidRPr="00C20699">
        <w:t xml:space="preserve"> </w:t>
      </w:r>
      <w:r w:rsidRPr="002902FD">
        <w:t>What are the</w:t>
      </w:r>
      <w:r>
        <w:t xml:space="preserve"> </w:t>
      </w:r>
      <w:r w:rsidRPr="002902FD">
        <w:t>benefits of having the Holy</w:t>
      </w:r>
      <w:r>
        <w:t xml:space="preserve"> </w:t>
      </w:r>
      <w:r w:rsidRPr="002902FD">
        <w:t>Spirit in your life?</w:t>
      </w:r>
      <w:r>
        <w:t xml:space="preserve"> </w:t>
      </w:r>
    </w:p>
    <w:p w14:paraId="68A8AACA" w14:textId="77777777"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Counselor, Comforter, Helper, Advocate</w:t>
      </w:r>
    </w:p>
    <w:p w14:paraId="29ACFAB3" w14:textId="72FCAA7C" w:rsidR="00CE0880" w:rsidRDefault="002E5B06" w:rsidP="00CE0880">
      <w:pPr>
        <w:pStyle w:val="ListParagraph"/>
        <w:numPr>
          <w:ilvl w:val="0"/>
          <w:numId w:val="5"/>
        </w:numPr>
        <w:spacing w:after="0" w:line="240" w:lineRule="auto"/>
        <w:rPr>
          <w:rFonts w:ascii="Times New Roman" w:hAnsi="Times New Roman"/>
          <w:sz w:val="24"/>
          <w:szCs w:val="24"/>
        </w:rPr>
      </w:pPr>
      <w:r>
        <w:rPr>
          <w:noProof/>
        </w:rPr>
        <w:pict w14:anchorId="55543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4pt;margin-top:5.15pt;width:268pt;height:163.65pt;z-index:2;mso-position-vertical-relative:text">
            <v:imagedata r:id="rId10" o:title=""/>
            <w10:wrap type="square"/>
          </v:shape>
        </w:pict>
      </w:r>
      <w:r w:rsidR="00CE0880">
        <w:rPr>
          <w:rFonts w:ascii="Times New Roman" w:hAnsi="Times New Roman"/>
          <w:sz w:val="24"/>
          <w:szCs w:val="24"/>
        </w:rPr>
        <w:t>guide decisions</w:t>
      </w:r>
    </w:p>
    <w:p w14:paraId="622541AB" w14:textId="4F400829"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produce the Fruit of the Spirit</w:t>
      </w:r>
    </w:p>
    <w:p w14:paraId="6C1A6D68" w14:textId="7B1073B5"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illuminate, give understanding of scripture</w:t>
      </w:r>
    </w:p>
    <w:p w14:paraId="4CE41A74" w14:textId="77777777"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convict/convince us of sin </w:t>
      </w:r>
    </w:p>
    <w:p w14:paraId="65D7AEBA" w14:textId="6685FA70"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convict/convince us of God’s available power in our lives</w:t>
      </w:r>
    </w:p>
    <w:p w14:paraId="3CE589F5" w14:textId="5386409D"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give us Spiritual Gifts</w:t>
      </w:r>
    </w:p>
    <w:p w14:paraId="6069AD26" w14:textId="03BB9BE2"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provide Spiritual armor and weapons</w:t>
      </w:r>
    </w:p>
    <w:p w14:paraId="1E570691" w14:textId="77777777"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empower us for service, for righteous living</w:t>
      </w:r>
    </w:p>
    <w:p w14:paraId="0BA398DC" w14:textId="40C41B26" w:rsidR="00CE0880"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live in harmony with God’s purposes</w:t>
      </w:r>
    </w:p>
    <w:p w14:paraId="3E526296" w14:textId="4D3485C5" w:rsidR="00CE0880" w:rsidRPr="00C20699" w:rsidRDefault="00CE0880" w:rsidP="00CE0880">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all this </w:t>
      </w:r>
      <w:r>
        <w:rPr>
          <w:rFonts w:ascii="Times New Roman" w:hAnsi="Times New Roman"/>
          <w:i/>
          <w:iCs/>
          <w:sz w:val="24"/>
          <w:szCs w:val="24"/>
        </w:rPr>
        <w:t xml:space="preserve">when Christ (in the person of the Spirit) </w:t>
      </w:r>
      <w:r>
        <w:rPr>
          <w:rFonts w:ascii="Times New Roman" w:hAnsi="Times New Roman"/>
          <w:sz w:val="24"/>
          <w:szCs w:val="24"/>
        </w:rPr>
        <w:t xml:space="preserve">is on the throne of your life … when you </w:t>
      </w:r>
      <w:r>
        <w:rPr>
          <w:rFonts w:ascii="Times New Roman" w:hAnsi="Times New Roman"/>
          <w:i/>
          <w:iCs/>
          <w:sz w:val="24"/>
          <w:szCs w:val="24"/>
        </w:rPr>
        <w:t>submit</w:t>
      </w:r>
      <w:r>
        <w:rPr>
          <w:rFonts w:ascii="Times New Roman" w:hAnsi="Times New Roman"/>
          <w:sz w:val="24"/>
          <w:szCs w:val="24"/>
        </w:rPr>
        <w:t xml:space="preserve"> to His authority</w:t>
      </w:r>
    </w:p>
    <w:p w14:paraId="0A18633A" w14:textId="3AC79C9F" w:rsidR="00CE0880" w:rsidRDefault="00CE0880" w:rsidP="00BD3D81"/>
    <w:p w14:paraId="161C5999" w14:textId="77777777" w:rsidR="00CE0880" w:rsidRPr="00CE0880" w:rsidRDefault="00CE0880" w:rsidP="00CE0880">
      <w:r w:rsidRPr="00CE0880">
        <w:t>How are we taught by the Holy Spirit?</w:t>
      </w:r>
    </w:p>
    <w:p w14:paraId="58A601D2" w14:textId="77777777" w:rsidR="00CE0880" w:rsidRPr="00CE0880" w:rsidRDefault="00CE0880" w:rsidP="00CE0880">
      <w:pPr>
        <w:numPr>
          <w:ilvl w:val="0"/>
          <w:numId w:val="7"/>
        </w:numPr>
      </w:pPr>
      <w:r w:rsidRPr="00CE0880">
        <w:t>through the reading of God’s Word</w:t>
      </w:r>
    </w:p>
    <w:p w14:paraId="73A0BAD0" w14:textId="77777777" w:rsidR="00CE0880" w:rsidRPr="00CE0880" w:rsidRDefault="00CE0880" w:rsidP="00CE0880">
      <w:pPr>
        <w:numPr>
          <w:ilvl w:val="0"/>
          <w:numId w:val="7"/>
        </w:numPr>
      </w:pPr>
      <w:r w:rsidRPr="00CE0880">
        <w:t xml:space="preserve">learn lessons through life experiences </w:t>
      </w:r>
    </w:p>
    <w:p w14:paraId="782BC27B" w14:textId="77777777" w:rsidR="00CE0880" w:rsidRPr="00CE0880" w:rsidRDefault="00CE0880" w:rsidP="00CE0880">
      <w:pPr>
        <w:numPr>
          <w:ilvl w:val="0"/>
          <w:numId w:val="7"/>
        </w:numPr>
      </w:pPr>
      <w:r w:rsidRPr="00CE0880">
        <w:t xml:space="preserve">Consider John 16:8 (NIV)   When he comes, he will </w:t>
      </w:r>
      <w:r w:rsidRPr="00CE0880">
        <w:rPr>
          <w:i/>
        </w:rPr>
        <w:t>convict</w:t>
      </w:r>
      <w:r w:rsidRPr="00CE0880">
        <w:t xml:space="preserve"> the world of guilt in regard to sin and righteousness and judgment: </w:t>
      </w:r>
    </w:p>
    <w:p w14:paraId="41D0F1E1" w14:textId="77777777" w:rsidR="00CE0880" w:rsidRPr="00CE0880" w:rsidRDefault="00CE0880" w:rsidP="00CE0880">
      <w:pPr>
        <w:numPr>
          <w:ilvl w:val="0"/>
          <w:numId w:val="7"/>
        </w:numPr>
      </w:pPr>
      <w:r w:rsidRPr="00CE0880">
        <w:rPr>
          <w:i/>
        </w:rPr>
        <w:t>Convict</w:t>
      </w:r>
      <w:r w:rsidRPr="00CE0880">
        <w:t xml:space="preserve"> </w:t>
      </w:r>
      <w:r w:rsidRPr="00CE0880">
        <w:sym w:font="Symbol" w:char="F0DB"/>
      </w:r>
      <w:r w:rsidRPr="00CE0880">
        <w:t xml:space="preserve"> To bring by the use of argument or evidence to firm belief or a course of action</w:t>
      </w:r>
      <w:r>
        <w:t xml:space="preserve"> – to </w:t>
      </w:r>
      <w:r>
        <w:rPr>
          <w:i/>
          <w:iCs/>
        </w:rPr>
        <w:t>convince</w:t>
      </w:r>
    </w:p>
    <w:p w14:paraId="07DC0EB2" w14:textId="77777777" w:rsidR="00CE0880" w:rsidRDefault="00CE0880" w:rsidP="00CE0880"/>
    <w:p w14:paraId="4D5FB4AE" w14:textId="77777777" w:rsidR="006F5C80" w:rsidRDefault="006F5C80" w:rsidP="006F5C80">
      <w:r>
        <w:t xml:space="preserve">Note: </w:t>
      </w:r>
      <w:r w:rsidRPr="00645B5E">
        <w:sym w:font="Wingdings" w:char="F0F0"/>
      </w:r>
      <w:r w:rsidRPr="00645B5E">
        <w:t xml:space="preserve"> He will be </w:t>
      </w:r>
      <w:r w:rsidRPr="006F5C80">
        <w:rPr>
          <w:i/>
          <w:iCs/>
        </w:rPr>
        <w:t>different</w:t>
      </w:r>
      <w:r w:rsidRPr="00645B5E">
        <w:t xml:space="preserve"> from Jesus in that </w:t>
      </w:r>
    </w:p>
    <w:p w14:paraId="25B6DD49" w14:textId="3CB8AA7D" w:rsidR="006F5C80" w:rsidRDefault="006F5C80" w:rsidP="006F5C80">
      <w:pPr>
        <w:numPr>
          <w:ilvl w:val="0"/>
          <w:numId w:val="7"/>
        </w:numPr>
      </w:pPr>
      <w:r w:rsidRPr="00645B5E">
        <w:t xml:space="preserve">The Spirit </w:t>
      </w:r>
      <w:r>
        <w:t>lives</w:t>
      </w:r>
      <w:r w:rsidRPr="00645B5E">
        <w:t xml:space="preserve"> within the lives of </w:t>
      </w:r>
      <w:r w:rsidRPr="006F5C80">
        <w:rPr>
          <w:i/>
          <w:iCs/>
        </w:rPr>
        <w:t>all</w:t>
      </w:r>
      <w:r>
        <w:t xml:space="preserve"> </w:t>
      </w:r>
      <w:r w:rsidRPr="00645B5E">
        <w:t>believers</w:t>
      </w:r>
      <w:r>
        <w:t>,</w:t>
      </w:r>
      <w:r w:rsidRPr="00645B5E">
        <w:t xml:space="preserve"> everywhere</w:t>
      </w:r>
      <w:r>
        <w:t>,</w:t>
      </w:r>
      <w:r w:rsidRPr="00645B5E">
        <w:t xml:space="preserve"> </w:t>
      </w:r>
      <w:r>
        <w:t>in all time and space</w:t>
      </w:r>
    </w:p>
    <w:p w14:paraId="1D9BA170" w14:textId="13715202" w:rsidR="006F5C80" w:rsidRPr="00645B5E" w:rsidRDefault="006F5C80" w:rsidP="006F5C80">
      <w:pPr>
        <w:numPr>
          <w:ilvl w:val="0"/>
          <w:numId w:val="7"/>
        </w:numPr>
      </w:pPr>
      <w:r>
        <w:t xml:space="preserve">He is omnipotent, omnipresent, omniscient, eternal </w:t>
      </w:r>
    </w:p>
    <w:p w14:paraId="0AD2B42A" w14:textId="3E143179" w:rsidR="00CE0880" w:rsidRDefault="006F5C80" w:rsidP="006F5C80">
      <w:pPr>
        <w:numPr>
          <w:ilvl w:val="0"/>
          <w:numId w:val="7"/>
        </w:numPr>
      </w:pPr>
      <w:r>
        <w:t>Jesus,</w:t>
      </w:r>
      <w:r w:rsidRPr="00645B5E">
        <w:t xml:space="preserve"> </w:t>
      </w:r>
      <w:r w:rsidRPr="006F5C80">
        <w:rPr>
          <w:i/>
          <w:iCs/>
        </w:rPr>
        <w:t>as a human</w:t>
      </w:r>
      <w:r>
        <w:t>,</w:t>
      </w:r>
      <w:r w:rsidRPr="00645B5E">
        <w:t xml:space="preserve"> was confined in time and space</w:t>
      </w:r>
    </w:p>
    <w:p w14:paraId="63C1603C" w14:textId="77777777" w:rsidR="00BD3D81" w:rsidRPr="00080B0C" w:rsidRDefault="00BD3D81" w:rsidP="00BD3D81">
      <w:pPr>
        <w:rPr>
          <w:sz w:val="18"/>
        </w:rPr>
      </w:pPr>
      <w:r w:rsidRPr="00080B0C">
        <w:rPr>
          <w:sz w:val="18"/>
        </w:rPr>
        <w:t xml:space="preserve"> </w:t>
      </w:r>
    </w:p>
    <w:p w14:paraId="6348ED8D" w14:textId="562A0EF6" w:rsidR="00A43DDB" w:rsidRDefault="002A0579" w:rsidP="0086592C">
      <w:r>
        <w:br w:type="page"/>
      </w:r>
      <w:r w:rsidR="00C34DEE">
        <w:lastRenderedPageBreak/>
        <w:t xml:space="preserve">3.3 </w:t>
      </w:r>
      <w:r w:rsidR="006F5C80">
        <w:t>The Spirit Continues the Work of the Son</w:t>
      </w:r>
    </w:p>
    <w:p w14:paraId="7FCE201F" w14:textId="77777777" w:rsidR="0086592C" w:rsidRDefault="0086592C" w:rsidP="0086592C"/>
    <w:p w14:paraId="21B346AA" w14:textId="49A9031E" w:rsidR="00B31507" w:rsidRDefault="00E40063" w:rsidP="00D67CAC">
      <w:r>
        <w:t>Listen for</w:t>
      </w:r>
      <w:r w:rsidR="006F5C80">
        <w:t xml:space="preserve"> what the Spirit does in our lives.</w:t>
      </w:r>
    </w:p>
    <w:p w14:paraId="75AAB5E8" w14:textId="77777777" w:rsidR="00B31507" w:rsidRDefault="00B31507"/>
    <w:p w14:paraId="13C88869" w14:textId="73E97548" w:rsidR="006F5C80" w:rsidRPr="002A0579" w:rsidRDefault="006F5C80" w:rsidP="006F5C80">
      <w:pPr>
        <w:rPr>
          <w:rFonts w:eastAsia="Calibri"/>
        </w:rPr>
      </w:pPr>
      <w:r w:rsidRPr="006F5C80">
        <w:rPr>
          <w:rFonts w:eastAsia="Calibri"/>
          <w:sz w:val="18"/>
          <w:szCs w:val="18"/>
        </w:rPr>
        <w:t>John 14:23-26 (NIV)   Jesus replied, "If anyone loves me, he will obey my teaching. My Father will love him, and we will come to him and make our home with him.  24  He who does not love me will not obey my teaching. These words you hear are not my own; they belong to the Father who sent me.  25  "All this I have spoken while still with you.  26  But the Counselor, the Holy Spirit, whom the Father will send in my name, will teach you all things and will remind you of everything I have said to you.</w:t>
      </w:r>
      <w:r w:rsidRPr="006F5C80">
        <w:rPr>
          <w:rFonts w:eastAsia="Calibri"/>
        </w:rPr>
        <w:t xml:space="preserve"> </w:t>
      </w:r>
    </w:p>
    <w:p w14:paraId="5E452DC3" w14:textId="1EF96D2E" w:rsidR="006F5C80" w:rsidRPr="002A0579" w:rsidRDefault="006F5C80" w:rsidP="006F5C80">
      <w:pPr>
        <w:rPr>
          <w:rFonts w:eastAsia="Calibri"/>
        </w:rPr>
      </w:pPr>
    </w:p>
    <w:p w14:paraId="1C60A75D" w14:textId="77777777" w:rsidR="002A0579" w:rsidRPr="002A0579" w:rsidRDefault="002A0579" w:rsidP="002A0579">
      <w:pPr>
        <w:rPr>
          <w:rFonts w:eastAsia="Calibri"/>
        </w:rPr>
      </w:pPr>
      <w:r w:rsidRPr="002A0579">
        <w:rPr>
          <w:rFonts w:eastAsia="Calibri"/>
        </w:rPr>
        <w:t xml:space="preserve">What kind of evidence affirms that a person loves the Lord? </w:t>
      </w:r>
    </w:p>
    <w:p w14:paraId="43016617" w14:textId="77777777" w:rsidR="002A0579" w:rsidRPr="002A0579" w:rsidRDefault="002A0579" w:rsidP="002A0579">
      <w:pPr>
        <w:numPr>
          <w:ilvl w:val="0"/>
          <w:numId w:val="7"/>
        </w:numPr>
        <w:rPr>
          <w:rFonts w:eastAsia="Calibri"/>
        </w:rPr>
      </w:pPr>
      <w:r w:rsidRPr="002A0579">
        <w:rPr>
          <w:rFonts w:eastAsia="Calibri"/>
        </w:rPr>
        <w:t>obey Christ’s teaching</w:t>
      </w:r>
    </w:p>
    <w:p w14:paraId="27B648E3" w14:textId="6CB007D3" w:rsidR="002A0579" w:rsidRDefault="002A0579" w:rsidP="002A0579">
      <w:pPr>
        <w:numPr>
          <w:ilvl w:val="0"/>
          <w:numId w:val="7"/>
        </w:numPr>
        <w:rPr>
          <w:rFonts w:eastAsia="Calibri"/>
        </w:rPr>
      </w:pPr>
      <w:r w:rsidRPr="002A0579">
        <w:rPr>
          <w:rFonts w:eastAsia="Calibri"/>
        </w:rPr>
        <w:t>God’s presence and influence in the life</w:t>
      </w:r>
    </w:p>
    <w:p w14:paraId="38291A32" w14:textId="1BDEC369" w:rsidR="002A0579" w:rsidRDefault="002A0579" w:rsidP="002A0579">
      <w:pPr>
        <w:rPr>
          <w:rFonts w:eastAsia="Calibri"/>
        </w:rPr>
      </w:pPr>
    </w:p>
    <w:p w14:paraId="4BFB656A" w14:textId="31F59B05" w:rsidR="002A0579" w:rsidRDefault="002A0579" w:rsidP="002A0579">
      <w:pPr>
        <w:rPr>
          <w:rFonts w:eastAsia="Calibri"/>
        </w:rPr>
      </w:pPr>
      <w:r>
        <w:rPr>
          <w:rFonts w:eastAsia="Calibri"/>
        </w:rPr>
        <w:t>What attitudes and actions will be motivated by our love for the Lord?</w:t>
      </w:r>
    </w:p>
    <w:p w14:paraId="3648CD02" w14:textId="216B5089" w:rsidR="002A0579" w:rsidRDefault="002A0579" w:rsidP="002A0579">
      <w:pPr>
        <w:numPr>
          <w:ilvl w:val="0"/>
          <w:numId w:val="7"/>
        </w:numPr>
        <w:rPr>
          <w:rFonts w:eastAsia="Calibri"/>
        </w:rPr>
      </w:pPr>
      <w:r>
        <w:rPr>
          <w:rFonts w:eastAsia="Calibri"/>
        </w:rPr>
        <w:t>study what God says to us through His Word</w:t>
      </w:r>
    </w:p>
    <w:p w14:paraId="2CFD5DD4" w14:textId="077358F4" w:rsidR="002A0579" w:rsidRDefault="002A0579" w:rsidP="002A0579">
      <w:pPr>
        <w:numPr>
          <w:ilvl w:val="0"/>
          <w:numId w:val="7"/>
        </w:numPr>
        <w:rPr>
          <w:rFonts w:eastAsia="Calibri"/>
        </w:rPr>
      </w:pPr>
      <w:r>
        <w:rPr>
          <w:rFonts w:eastAsia="Calibri"/>
        </w:rPr>
        <w:t>think about, meditate on His teachings</w:t>
      </w:r>
    </w:p>
    <w:p w14:paraId="6F284DB9" w14:textId="0A9C9040" w:rsidR="002A0579" w:rsidRDefault="002A0579" w:rsidP="002A0579">
      <w:pPr>
        <w:numPr>
          <w:ilvl w:val="0"/>
          <w:numId w:val="7"/>
        </w:numPr>
        <w:rPr>
          <w:rFonts w:eastAsia="Calibri"/>
        </w:rPr>
      </w:pPr>
      <w:r>
        <w:rPr>
          <w:rFonts w:eastAsia="Calibri"/>
        </w:rPr>
        <w:t>obey God’s instructions, apply God’s principles to our lives</w:t>
      </w:r>
    </w:p>
    <w:p w14:paraId="3356AF68" w14:textId="63E406CE" w:rsidR="002A0579" w:rsidRPr="002A0579" w:rsidRDefault="002A0579" w:rsidP="002A0579">
      <w:pPr>
        <w:numPr>
          <w:ilvl w:val="0"/>
          <w:numId w:val="7"/>
        </w:numPr>
        <w:rPr>
          <w:rFonts w:eastAsia="Calibri"/>
        </w:rPr>
      </w:pPr>
      <w:r>
        <w:rPr>
          <w:rFonts w:eastAsia="Calibri"/>
        </w:rPr>
        <w:t xml:space="preserve">tell others the joy of </w:t>
      </w:r>
      <w:r w:rsidR="006023FB">
        <w:rPr>
          <w:rFonts w:eastAsia="Calibri"/>
        </w:rPr>
        <w:t>a personal relationship with</w:t>
      </w:r>
      <w:r>
        <w:rPr>
          <w:rFonts w:eastAsia="Calibri"/>
        </w:rPr>
        <w:t xml:space="preserve"> the very God of the Universe</w:t>
      </w:r>
    </w:p>
    <w:p w14:paraId="1716FFB7" w14:textId="77777777" w:rsidR="002A0579" w:rsidRPr="002A0579" w:rsidRDefault="002A0579" w:rsidP="002A0579">
      <w:pPr>
        <w:rPr>
          <w:rFonts w:eastAsia="Calibri"/>
        </w:rPr>
      </w:pPr>
    </w:p>
    <w:p w14:paraId="685CBB63" w14:textId="77777777" w:rsidR="002A0579" w:rsidRPr="002A0579" w:rsidRDefault="002A0579" w:rsidP="002A0579">
      <w:pPr>
        <w:rPr>
          <w:rFonts w:eastAsia="Calibri"/>
        </w:rPr>
      </w:pPr>
      <w:r w:rsidRPr="002A0579">
        <w:rPr>
          <w:rFonts w:eastAsia="Calibri"/>
        </w:rPr>
        <w:t xml:space="preserve">What effect does loving obedience have on one’s relationship to the Father and the Son? </w:t>
      </w:r>
    </w:p>
    <w:p w14:paraId="488DAFBD" w14:textId="77777777" w:rsidR="002A0579" w:rsidRPr="002A0579" w:rsidRDefault="002A0579" w:rsidP="002A0579">
      <w:pPr>
        <w:numPr>
          <w:ilvl w:val="0"/>
          <w:numId w:val="7"/>
        </w:numPr>
        <w:rPr>
          <w:rFonts w:eastAsia="Calibri"/>
        </w:rPr>
      </w:pPr>
      <w:r w:rsidRPr="002A0579">
        <w:rPr>
          <w:rFonts w:eastAsia="Calibri"/>
        </w:rPr>
        <w:t>demonstrates our faith</w:t>
      </w:r>
    </w:p>
    <w:p w14:paraId="7E9BB947" w14:textId="77777777" w:rsidR="002A0579" w:rsidRPr="002A0579" w:rsidRDefault="002A0579" w:rsidP="002A0579">
      <w:pPr>
        <w:numPr>
          <w:ilvl w:val="0"/>
          <w:numId w:val="7"/>
        </w:numPr>
        <w:rPr>
          <w:rFonts w:eastAsia="Calibri"/>
        </w:rPr>
      </w:pPr>
      <w:r w:rsidRPr="002A0579">
        <w:rPr>
          <w:rFonts w:eastAsia="Calibri"/>
        </w:rPr>
        <w:t>demonstrates God’s ruling presence in our lives</w:t>
      </w:r>
    </w:p>
    <w:p w14:paraId="371FCDE8" w14:textId="77777777" w:rsidR="002A0579" w:rsidRPr="002A0579" w:rsidRDefault="002A0579" w:rsidP="002A0579">
      <w:pPr>
        <w:numPr>
          <w:ilvl w:val="0"/>
          <w:numId w:val="7"/>
        </w:numPr>
        <w:rPr>
          <w:rFonts w:eastAsia="Calibri"/>
        </w:rPr>
      </w:pPr>
      <w:r w:rsidRPr="002A0579">
        <w:rPr>
          <w:rFonts w:eastAsia="Calibri"/>
        </w:rPr>
        <w:t>we obey because we trust that God’s commands and principles for living are the best for us and for His kingdom</w:t>
      </w:r>
    </w:p>
    <w:p w14:paraId="5A2B1386" w14:textId="2069ADF7" w:rsidR="002A0579" w:rsidRDefault="002A0579" w:rsidP="002A0579">
      <w:pPr>
        <w:numPr>
          <w:ilvl w:val="0"/>
          <w:numId w:val="7"/>
        </w:numPr>
        <w:rPr>
          <w:rFonts w:eastAsia="Calibri"/>
        </w:rPr>
      </w:pPr>
      <w:r w:rsidRPr="002A0579">
        <w:rPr>
          <w:rFonts w:eastAsia="Calibri"/>
        </w:rPr>
        <w:t>as we demonstrate and exercise that faith (through obedience), God’s power and guidance become evident</w:t>
      </w:r>
    </w:p>
    <w:p w14:paraId="1143AE8E" w14:textId="268CCC75" w:rsidR="002A0579" w:rsidRDefault="002A0579" w:rsidP="002A0579">
      <w:pPr>
        <w:rPr>
          <w:rFonts w:eastAsia="Calibri"/>
        </w:rPr>
      </w:pPr>
    </w:p>
    <w:p w14:paraId="3B6AD70F" w14:textId="77777777" w:rsidR="002A0579" w:rsidRPr="002A0579" w:rsidRDefault="002A0579" w:rsidP="002A0579">
      <w:pPr>
        <w:rPr>
          <w:rFonts w:eastAsia="Calibri"/>
        </w:rPr>
      </w:pPr>
      <w:r w:rsidRPr="002A0579">
        <w:rPr>
          <w:rFonts w:eastAsia="Calibri"/>
        </w:rPr>
        <w:t xml:space="preserve">John 14.26 says the Holy Spirit will teach us. </w:t>
      </w:r>
      <w:r w:rsidRPr="002A0579">
        <w:rPr>
          <w:rFonts w:eastAsia="Calibri"/>
          <w:i/>
          <w:iCs/>
        </w:rPr>
        <w:t>How</w:t>
      </w:r>
      <w:r w:rsidRPr="002A0579">
        <w:rPr>
          <w:rFonts w:eastAsia="Calibri"/>
        </w:rPr>
        <w:t xml:space="preserve"> does the Holy Spirit teach us? </w:t>
      </w:r>
    </w:p>
    <w:p w14:paraId="0CC93F15" w14:textId="77777777" w:rsidR="002A0579" w:rsidRPr="002A0579" w:rsidRDefault="002A0579" w:rsidP="002A0579">
      <w:pPr>
        <w:numPr>
          <w:ilvl w:val="0"/>
          <w:numId w:val="7"/>
        </w:numPr>
        <w:rPr>
          <w:rFonts w:eastAsia="Calibri"/>
        </w:rPr>
      </w:pPr>
      <w:r w:rsidRPr="002A0579">
        <w:rPr>
          <w:rFonts w:eastAsia="Calibri"/>
        </w:rPr>
        <w:t>through the messages of the New Testament writers (Old Testament too)</w:t>
      </w:r>
    </w:p>
    <w:p w14:paraId="1F85B9EF" w14:textId="79AEC353" w:rsidR="002A0579" w:rsidRDefault="002A0579" w:rsidP="002A0579">
      <w:pPr>
        <w:numPr>
          <w:ilvl w:val="0"/>
          <w:numId w:val="7"/>
        </w:numPr>
        <w:rPr>
          <w:rFonts w:eastAsia="Calibri"/>
        </w:rPr>
      </w:pPr>
      <w:r w:rsidRPr="002A0579">
        <w:rPr>
          <w:rFonts w:eastAsia="Calibri"/>
        </w:rPr>
        <w:t>brings scripture passages to our minds</w:t>
      </w:r>
    </w:p>
    <w:p w14:paraId="408844CF" w14:textId="66576D8E" w:rsidR="002A0579" w:rsidRPr="002A0579" w:rsidRDefault="002A0579" w:rsidP="002A0579">
      <w:pPr>
        <w:numPr>
          <w:ilvl w:val="0"/>
          <w:numId w:val="7"/>
        </w:numPr>
        <w:rPr>
          <w:rFonts w:eastAsia="Calibri"/>
        </w:rPr>
      </w:pPr>
      <w:r>
        <w:rPr>
          <w:rFonts w:eastAsia="Calibri"/>
        </w:rPr>
        <w:t>reminds us of what Jesus taught and preached</w:t>
      </w:r>
    </w:p>
    <w:p w14:paraId="683ACD3B" w14:textId="77777777" w:rsidR="002A0579" w:rsidRPr="002A0579" w:rsidRDefault="002A0579" w:rsidP="002A0579">
      <w:pPr>
        <w:numPr>
          <w:ilvl w:val="0"/>
          <w:numId w:val="7"/>
        </w:numPr>
        <w:rPr>
          <w:rFonts w:eastAsia="Calibri"/>
        </w:rPr>
      </w:pPr>
      <w:r w:rsidRPr="002A0579">
        <w:rPr>
          <w:rFonts w:eastAsia="Calibri"/>
        </w:rPr>
        <w:t>when we read scripture, He illuminates the meaning to us</w:t>
      </w:r>
    </w:p>
    <w:p w14:paraId="32E02E3F" w14:textId="77777777" w:rsidR="002A0579" w:rsidRPr="002A0579" w:rsidRDefault="002A0579" w:rsidP="002A0579">
      <w:pPr>
        <w:numPr>
          <w:ilvl w:val="0"/>
          <w:numId w:val="7"/>
        </w:numPr>
        <w:rPr>
          <w:rFonts w:eastAsia="Calibri"/>
        </w:rPr>
      </w:pPr>
      <w:r w:rsidRPr="002A0579">
        <w:rPr>
          <w:rFonts w:eastAsia="Calibri"/>
        </w:rPr>
        <w:t>He brings thoughts, suggestions into our minds</w:t>
      </w:r>
    </w:p>
    <w:p w14:paraId="5D5AEA3F" w14:textId="77777777" w:rsidR="002A0579" w:rsidRPr="002A0579" w:rsidRDefault="002A0579" w:rsidP="002A0579">
      <w:pPr>
        <w:numPr>
          <w:ilvl w:val="0"/>
          <w:numId w:val="7"/>
        </w:numPr>
        <w:rPr>
          <w:rFonts w:eastAsia="Calibri"/>
        </w:rPr>
      </w:pPr>
      <w:r w:rsidRPr="002A0579">
        <w:rPr>
          <w:rFonts w:eastAsia="Calibri"/>
        </w:rPr>
        <w:t>He works to bring people and circumstances into our lives which speak to us in different ways</w:t>
      </w:r>
    </w:p>
    <w:p w14:paraId="028C7D39" w14:textId="77777777" w:rsidR="002A0579" w:rsidRDefault="002A0579" w:rsidP="002A0579">
      <w:pPr>
        <w:rPr>
          <w:rFonts w:eastAsia="Calibri"/>
        </w:rPr>
      </w:pPr>
    </w:p>
    <w:p w14:paraId="7115BF74" w14:textId="77777777" w:rsidR="002A0579" w:rsidRPr="002A0579" w:rsidRDefault="002A0579" w:rsidP="002A0579">
      <w:pPr>
        <w:rPr>
          <w:rFonts w:eastAsia="Calibri"/>
        </w:rPr>
      </w:pPr>
      <w:r w:rsidRPr="002A0579">
        <w:rPr>
          <w:rFonts w:eastAsia="Calibri"/>
        </w:rPr>
        <w:t xml:space="preserve">How does it make you feel to know that God abides with you and the Spirit helps you understand His Word? </w:t>
      </w:r>
    </w:p>
    <w:p w14:paraId="6A5EB48F" w14:textId="77777777" w:rsidR="002A0579" w:rsidRPr="002A0579" w:rsidRDefault="002A0579" w:rsidP="002A0579">
      <w:pPr>
        <w:numPr>
          <w:ilvl w:val="0"/>
          <w:numId w:val="7"/>
        </w:numPr>
        <w:rPr>
          <w:rFonts w:eastAsia="Calibri"/>
        </w:rPr>
      </w:pPr>
      <w:r w:rsidRPr="002A0579">
        <w:rPr>
          <w:rFonts w:eastAsia="Calibri"/>
        </w:rPr>
        <w:t>leaves me in awe</w:t>
      </w:r>
    </w:p>
    <w:p w14:paraId="4E41AFAF" w14:textId="77777777" w:rsidR="002A0579" w:rsidRPr="002A0579" w:rsidRDefault="002A0579" w:rsidP="002A0579">
      <w:pPr>
        <w:numPr>
          <w:ilvl w:val="0"/>
          <w:numId w:val="7"/>
        </w:numPr>
        <w:rPr>
          <w:rFonts w:eastAsia="Calibri"/>
        </w:rPr>
      </w:pPr>
      <w:r w:rsidRPr="002A0579">
        <w:rPr>
          <w:rFonts w:eastAsia="Calibri"/>
        </w:rPr>
        <w:t xml:space="preserve">impressed that God wants to have that kind of </w:t>
      </w:r>
      <w:r w:rsidRPr="002A0579">
        <w:rPr>
          <w:rFonts w:eastAsia="Calibri"/>
          <w:i/>
          <w:iCs/>
        </w:rPr>
        <w:t>close</w:t>
      </w:r>
      <w:r w:rsidRPr="002A0579">
        <w:rPr>
          <w:rFonts w:eastAsia="Calibri"/>
        </w:rPr>
        <w:t xml:space="preserve"> relationship</w:t>
      </w:r>
    </w:p>
    <w:p w14:paraId="48FDAF54" w14:textId="77777777" w:rsidR="002A0579" w:rsidRPr="002A0579" w:rsidRDefault="002A0579" w:rsidP="002A0579">
      <w:pPr>
        <w:numPr>
          <w:ilvl w:val="0"/>
          <w:numId w:val="7"/>
        </w:numPr>
        <w:rPr>
          <w:rFonts w:eastAsia="Calibri"/>
        </w:rPr>
      </w:pPr>
      <w:r w:rsidRPr="002A0579">
        <w:rPr>
          <w:rFonts w:eastAsia="Calibri"/>
        </w:rPr>
        <w:t>reassuring</w:t>
      </w:r>
    </w:p>
    <w:p w14:paraId="473C12CA" w14:textId="77777777" w:rsidR="002A0579" w:rsidRPr="002A0579" w:rsidRDefault="002A0579" w:rsidP="002A0579">
      <w:pPr>
        <w:numPr>
          <w:ilvl w:val="0"/>
          <w:numId w:val="7"/>
        </w:numPr>
        <w:rPr>
          <w:rFonts w:eastAsia="Calibri"/>
        </w:rPr>
      </w:pPr>
      <w:r w:rsidRPr="002A0579">
        <w:rPr>
          <w:rFonts w:eastAsia="Calibri"/>
        </w:rPr>
        <w:t>encouraging</w:t>
      </w:r>
    </w:p>
    <w:p w14:paraId="5B486D34" w14:textId="35D94EC7" w:rsidR="002A0579" w:rsidRPr="002A0579" w:rsidRDefault="002A0579" w:rsidP="002A0579">
      <w:pPr>
        <w:numPr>
          <w:ilvl w:val="0"/>
          <w:numId w:val="7"/>
        </w:numPr>
        <w:rPr>
          <w:rFonts w:eastAsia="Calibri"/>
        </w:rPr>
      </w:pPr>
      <w:r>
        <w:rPr>
          <w:rFonts w:eastAsia="Calibri"/>
        </w:rPr>
        <w:t xml:space="preserve">empowering </w:t>
      </w:r>
    </w:p>
    <w:p w14:paraId="61DE414B" w14:textId="0AFE5E0B" w:rsidR="006F5C80" w:rsidRDefault="006F5C80" w:rsidP="006F5C80">
      <w:pPr>
        <w:rPr>
          <w:rFonts w:eastAsia="Calibri"/>
          <w:sz w:val="18"/>
          <w:szCs w:val="18"/>
        </w:rPr>
      </w:pPr>
    </w:p>
    <w:p w14:paraId="5B6A847E" w14:textId="19259861" w:rsidR="002A0579" w:rsidRPr="006F5C80" w:rsidRDefault="002E5B06" w:rsidP="006F5C80">
      <w:pPr>
        <w:rPr>
          <w:rFonts w:eastAsia="Calibri"/>
          <w:sz w:val="18"/>
          <w:szCs w:val="18"/>
        </w:rPr>
      </w:pPr>
      <w:r>
        <w:rPr>
          <w:noProof/>
        </w:rPr>
        <w:pict w14:anchorId="73E5D6D4">
          <v:shape id="_x0000_s1026" type="#_x0000_t202" style="position:absolute;margin-left:165.05pt;margin-top:.75pt;width:174.65pt;height:45.6pt;z-index:1">
            <v:textbox>
              <w:txbxContent>
                <w:p w14:paraId="61229FA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3111706E" w14:textId="67BA1D61" w:rsidR="00D67CAC" w:rsidRDefault="00D67CAC"/>
    <w:p w14:paraId="09E366A7" w14:textId="2805B472" w:rsidR="00471783" w:rsidRDefault="005F1CA5" w:rsidP="001E13E6">
      <w:pPr>
        <w:jc w:val="center"/>
        <w:rPr>
          <w:rFonts w:ascii="Comic Sans MS" w:hAnsi="Comic Sans MS"/>
          <w:szCs w:val="22"/>
        </w:rPr>
      </w:pPr>
      <w:r>
        <w:br w:type="page"/>
      </w:r>
      <w:r w:rsidR="001E13E6">
        <w:rPr>
          <w:rFonts w:ascii="Comic Sans MS" w:hAnsi="Comic Sans MS"/>
          <w:sz w:val="28"/>
        </w:rPr>
        <w:lastRenderedPageBreak/>
        <w:t>Application</w:t>
      </w:r>
    </w:p>
    <w:p w14:paraId="08D6B10B" w14:textId="77777777" w:rsidR="005F1CA5" w:rsidRPr="005F1CA5" w:rsidRDefault="005F1CA5" w:rsidP="005F1CA5">
      <w:pPr>
        <w:rPr>
          <w:rFonts w:ascii="Comic Sans MS" w:hAnsi="Comic Sans MS"/>
          <w:szCs w:val="22"/>
        </w:rPr>
      </w:pPr>
      <w:r w:rsidRPr="005F1CA5">
        <w:rPr>
          <w:rFonts w:ascii="Comic Sans MS" w:hAnsi="Comic Sans MS"/>
          <w:szCs w:val="22"/>
        </w:rPr>
        <w:t xml:space="preserve">Pray. </w:t>
      </w:r>
    </w:p>
    <w:p w14:paraId="2F52B42F" w14:textId="77777777" w:rsidR="005F1CA5" w:rsidRPr="005F1CA5" w:rsidRDefault="005F1CA5" w:rsidP="005F1CA5">
      <w:pPr>
        <w:numPr>
          <w:ilvl w:val="0"/>
          <w:numId w:val="9"/>
        </w:numPr>
        <w:rPr>
          <w:rFonts w:ascii="Comic Sans MS" w:hAnsi="Comic Sans MS"/>
          <w:szCs w:val="22"/>
        </w:rPr>
      </w:pPr>
      <w:r w:rsidRPr="005F1CA5">
        <w:rPr>
          <w:rFonts w:ascii="Comic Sans MS" w:hAnsi="Comic Sans MS"/>
          <w:szCs w:val="22"/>
        </w:rPr>
        <w:t xml:space="preserve">Give thanks to God for being a God who reveals Himself to us. </w:t>
      </w:r>
    </w:p>
    <w:p w14:paraId="12D749F7" w14:textId="77777777" w:rsidR="005F1CA5" w:rsidRPr="005F1CA5" w:rsidRDefault="005F1CA5" w:rsidP="005F1CA5">
      <w:pPr>
        <w:numPr>
          <w:ilvl w:val="0"/>
          <w:numId w:val="9"/>
        </w:numPr>
        <w:rPr>
          <w:rFonts w:ascii="Comic Sans MS" w:hAnsi="Comic Sans MS"/>
          <w:szCs w:val="22"/>
        </w:rPr>
      </w:pPr>
      <w:r w:rsidRPr="005F1CA5">
        <w:rPr>
          <w:rFonts w:ascii="Comic Sans MS" w:hAnsi="Comic Sans MS"/>
          <w:szCs w:val="22"/>
        </w:rPr>
        <w:t>Thank Him for coming to us in Jesus Christ and for giving us His Holy Spirit to work in us and through us.</w:t>
      </w:r>
    </w:p>
    <w:p w14:paraId="683D48DE" w14:textId="77777777" w:rsidR="005F1CA5" w:rsidRPr="005F1CA5" w:rsidRDefault="005F1CA5" w:rsidP="005F1CA5">
      <w:pPr>
        <w:rPr>
          <w:rFonts w:ascii="Comic Sans MS" w:hAnsi="Comic Sans MS"/>
          <w:szCs w:val="22"/>
        </w:rPr>
      </w:pPr>
    </w:p>
    <w:p w14:paraId="12215913" w14:textId="77777777" w:rsidR="005F1CA5" w:rsidRPr="005F1CA5" w:rsidRDefault="005F1CA5" w:rsidP="005F1CA5">
      <w:pPr>
        <w:rPr>
          <w:rFonts w:ascii="Comic Sans MS" w:hAnsi="Comic Sans MS"/>
          <w:szCs w:val="22"/>
        </w:rPr>
      </w:pPr>
      <w:r w:rsidRPr="005F1CA5">
        <w:rPr>
          <w:rFonts w:ascii="Comic Sans MS" w:hAnsi="Comic Sans MS"/>
          <w:szCs w:val="22"/>
        </w:rPr>
        <w:t xml:space="preserve">Study. </w:t>
      </w:r>
    </w:p>
    <w:p w14:paraId="2462DB03" w14:textId="77777777" w:rsidR="005F1CA5" w:rsidRPr="005F1CA5" w:rsidRDefault="005F1CA5" w:rsidP="005F1CA5">
      <w:pPr>
        <w:numPr>
          <w:ilvl w:val="0"/>
          <w:numId w:val="9"/>
        </w:numPr>
        <w:rPr>
          <w:rFonts w:ascii="Comic Sans MS" w:hAnsi="Comic Sans MS"/>
          <w:szCs w:val="22"/>
        </w:rPr>
      </w:pPr>
      <w:r w:rsidRPr="005F1CA5">
        <w:rPr>
          <w:rFonts w:ascii="Comic Sans MS" w:hAnsi="Comic Sans MS"/>
          <w:szCs w:val="22"/>
        </w:rPr>
        <w:t xml:space="preserve">Compare two passages: Genesis 1:1-2 and John 1:1-18. </w:t>
      </w:r>
    </w:p>
    <w:p w14:paraId="7F78C2E6" w14:textId="77777777" w:rsidR="005F1CA5" w:rsidRPr="005F1CA5" w:rsidRDefault="005F1CA5" w:rsidP="005F1CA5">
      <w:pPr>
        <w:numPr>
          <w:ilvl w:val="0"/>
          <w:numId w:val="9"/>
        </w:numPr>
        <w:rPr>
          <w:rFonts w:ascii="Comic Sans MS" w:hAnsi="Comic Sans MS"/>
          <w:szCs w:val="22"/>
        </w:rPr>
      </w:pPr>
      <w:r w:rsidRPr="005F1CA5">
        <w:rPr>
          <w:rFonts w:ascii="Comic Sans MS" w:hAnsi="Comic Sans MS"/>
          <w:szCs w:val="22"/>
        </w:rPr>
        <w:t xml:space="preserve">Underline where you see the Father, the Son, and the Holy Spirit in these passages. </w:t>
      </w:r>
    </w:p>
    <w:p w14:paraId="56D9F654" w14:textId="77777777" w:rsidR="005F1CA5" w:rsidRPr="005F1CA5" w:rsidRDefault="005F1CA5" w:rsidP="005F1CA5">
      <w:pPr>
        <w:numPr>
          <w:ilvl w:val="0"/>
          <w:numId w:val="9"/>
        </w:numPr>
        <w:rPr>
          <w:rFonts w:ascii="Comic Sans MS" w:hAnsi="Comic Sans MS"/>
          <w:szCs w:val="22"/>
        </w:rPr>
      </w:pPr>
      <w:r w:rsidRPr="005F1CA5">
        <w:rPr>
          <w:rFonts w:ascii="Comic Sans MS" w:hAnsi="Comic Sans MS"/>
          <w:szCs w:val="22"/>
        </w:rPr>
        <w:t>Make note of the similarities and differences in how the three Persons of the Trinity are described.</w:t>
      </w:r>
    </w:p>
    <w:p w14:paraId="02CBC943" w14:textId="77777777" w:rsidR="005F1CA5" w:rsidRPr="005F1CA5" w:rsidRDefault="005F1CA5" w:rsidP="005F1CA5">
      <w:pPr>
        <w:rPr>
          <w:rFonts w:ascii="Comic Sans MS" w:hAnsi="Comic Sans MS"/>
          <w:szCs w:val="22"/>
        </w:rPr>
      </w:pPr>
    </w:p>
    <w:p w14:paraId="5EF4D386" w14:textId="77777777" w:rsidR="005F1CA5" w:rsidRPr="005F1CA5" w:rsidRDefault="005F1CA5" w:rsidP="005F1CA5">
      <w:pPr>
        <w:rPr>
          <w:rFonts w:ascii="Comic Sans MS" w:hAnsi="Comic Sans MS"/>
          <w:szCs w:val="22"/>
        </w:rPr>
      </w:pPr>
      <w:r w:rsidRPr="005F1CA5">
        <w:rPr>
          <w:rFonts w:ascii="Comic Sans MS" w:hAnsi="Comic Sans MS"/>
          <w:szCs w:val="22"/>
        </w:rPr>
        <w:t xml:space="preserve">Display. </w:t>
      </w:r>
    </w:p>
    <w:p w14:paraId="7163A0C2" w14:textId="0C7F9DC9" w:rsidR="005F1CA5" w:rsidRPr="005F1CA5" w:rsidRDefault="005F1CA5" w:rsidP="005F1CA5">
      <w:pPr>
        <w:numPr>
          <w:ilvl w:val="0"/>
          <w:numId w:val="9"/>
        </w:numPr>
        <w:rPr>
          <w:rFonts w:ascii="Comic Sans MS" w:hAnsi="Comic Sans MS"/>
          <w:szCs w:val="22"/>
        </w:rPr>
      </w:pPr>
      <w:r w:rsidRPr="005F1CA5">
        <w:rPr>
          <w:rFonts w:ascii="Comic Sans MS" w:hAnsi="Comic Sans MS"/>
          <w:szCs w:val="22"/>
        </w:rPr>
        <w:t xml:space="preserve">Just as the world around us reveals God, we are called to reveal Him to those around us. </w:t>
      </w:r>
    </w:p>
    <w:p w14:paraId="7DE83BDF" w14:textId="70069D3B" w:rsidR="005F1CA5" w:rsidRDefault="005F1CA5" w:rsidP="005F1CA5">
      <w:pPr>
        <w:numPr>
          <w:ilvl w:val="0"/>
          <w:numId w:val="9"/>
        </w:numPr>
        <w:rPr>
          <w:rFonts w:ascii="Comic Sans MS" w:hAnsi="Comic Sans MS"/>
          <w:szCs w:val="22"/>
        </w:rPr>
      </w:pPr>
      <w:r w:rsidRPr="005F1CA5">
        <w:rPr>
          <w:rFonts w:ascii="Comic Sans MS" w:hAnsi="Comic Sans MS"/>
          <w:szCs w:val="22"/>
        </w:rPr>
        <w:t>Trust the Holy Spirit to give you the opportunity and the words to point others to Jesus.</w:t>
      </w:r>
    </w:p>
    <w:p w14:paraId="1A70880B" w14:textId="77777777" w:rsidR="00B42106" w:rsidRDefault="00B42106" w:rsidP="005F1CA5">
      <w:pPr>
        <w:jc w:val="center"/>
        <w:rPr>
          <w:rFonts w:ascii="Comic Sans MS" w:hAnsi="Comic Sans MS"/>
          <w:szCs w:val="22"/>
        </w:rPr>
      </w:pPr>
    </w:p>
    <w:p w14:paraId="17A7693C" w14:textId="76A10603" w:rsidR="005F1CA5" w:rsidRDefault="005F1CA5" w:rsidP="005F1CA5">
      <w:pPr>
        <w:jc w:val="center"/>
        <w:rPr>
          <w:rFonts w:ascii="Comic Sans MS" w:hAnsi="Comic Sans MS"/>
          <w:sz w:val="20"/>
          <w:szCs w:val="18"/>
        </w:rPr>
      </w:pPr>
      <w:r>
        <w:rPr>
          <w:rFonts w:ascii="Comic Sans MS" w:hAnsi="Comic Sans MS"/>
          <w:szCs w:val="22"/>
        </w:rPr>
        <w:t>Crossword Puzzle</w:t>
      </w:r>
      <w:r>
        <w:rPr>
          <w:rFonts w:ascii="Comic Sans MS" w:hAnsi="Comic Sans MS"/>
          <w:szCs w:val="22"/>
        </w:rPr>
        <w:br/>
      </w:r>
      <w:r w:rsidRPr="003F5AA9">
        <w:rPr>
          <w:rFonts w:ascii="Comic Sans MS" w:hAnsi="Comic Sans MS"/>
          <w:sz w:val="20"/>
          <w:szCs w:val="18"/>
        </w:rPr>
        <w:t>Clues and words taken from John 14:8-11,16-20,23-26 (NIV)</w:t>
      </w:r>
    </w:p>
    <w:p w14:paraId="0D7FC32C" w14:textId="50A6DD66" w:rsidR="005F1CA5" w:rsidRPr="005F1CA5" w:rsidRDefault="005232D2" w:rsidP="005F1CA5">
      <w:pPr>
        <w:jc w:val="center"/>
        <w:rPr>
          <w:rFonts w:ascii="Comic Sans MS" w:hAnsi="Comic Sans MS"/>
          <w:szCs w:val="22"/>
        </w:rPr>
      </w:pPr>
      <w:r>
        <w:rPr>
          <w:noProof/>
        </w:rPr>
        <w:pict w14:anchorId="66B16F67">
          <v:shape id="_x0000_s1041" type="#_x0000_t202" style="position:absolute;left:0;text-align:left;margin-left:-137.55pt;margin-top:333.05pt;width:527.65pt;height:27.1pt;z-index:9" stroked="f">
            <v:textbox>
              <w:txbxContent>
                <w:p w14:paraId="1E650B4C" w14:textId="77777777" w:rsidR="005232D2" w:rsidRPr="00771389" w:rsidRDefault="005232D2" w:rsidP="005232D2">
                  <w:pPr>
                    <w:jc w:val="center"/>
                    <w:rPr>
                      <w:rFonts w:ascii="Comic Sans MS" w:hAnsi="Comic Sans MS"/>
                      <w:sz w:val="20"/>
                      <w:szCs w:val="20"/>
                    </w:rPr>
                  </w:pPr>
                  <w:r w:rsidRPr="00771389">
                    <w:rPr>
                      <w:rFonts w:ascii="Comic Sans MS" w:hAnsi="Comic Sans MS"/>
                      <w:sz w:val="20"/>
                      <w:szCs w:val="20"/>
                    </w:rPr>
                    <w:t>For the solution and more</w:t>
                  </w:r>
                  <w:r>
                    <w:rPr>
                      <w:rFonts w:ascii="Comic Sans MS" w:hAnsi="Comic Sans MS"/>
                      <w:sz w:val="20"/>
                      <w:szCs w:val="20"/>
                    </w:rPr>
                    <w:t xml:space="preserve"> good</w:t>
                  </w:r>
                  <w:r w:rsidRPr="00771389">
                    <w:rPr>
                      <w:rFonts w:ascii="Comic Sans MS" w:hAnsi="Comic Sans MS"/>
                      <w:sz w:val="20"/>
                      <w:szCs w:val="20"/>
                    </w:rPr>
                    <w:t xml:space="preserve"> stuff where this came from</w:t>
                  </w:r>
                  <w:r>
                    <w:rPr>
                      <w:rFonts w:ascii="Comic Sans MS" w:hAnsi="Comic Sans MS"/>
                      <w:sz w:val="20"/>
                      <w:szCs w:val="20"/>
                    </w:rPr>
                    <w:t>,</w:t>
                  </w:r>
                  <w:r w:rsidRPr="00771389">
                    <w:rPr>
                      <w:rFonts w:ascii="Comic Sans MS" w:hAnsi="Comic Sans MS"/>
                      <w:sz w:val="20"/>
                      <w:szCs w:val="20"/>
                    </w:rPr>
                    <w:t xml:space="preserve">  </w:t>
                  </w:r>
                  <w:r>
                    <w:rPr>
                      <w:rFonts w:ascii="Comic Sans MS" w:hAnsi="Comic Sans MS"/>
                      <w:sz w:val="20"/>
                      <w:szCs w:val="20"/>
                    </w:rPr>
                    <w:t>g</w:t>
                  </w:r>
                  <w:r w:rsidRPr="00771389">
                    <w:rPr>
                      <w:rFonts w:ascii="Comic Sans MS" w:hAnsi="Comic Sans MS"/>
                      <w:sz w:val="20"/>
                      <w:szCs w:val="20"/>
                    </w:rPr>
                    <w:t xml:space="preserve">o to </w:t>
                  </w:r>
                  <w:hyperlink r:id="rId11" w:history="1">
                    <w:r w:rsidRPr="00771389">
                      <w:rPr>
                        <w:rStyle w:val="Hyperlink"/>
                        <w:rFonts w:ascii="Comic Sans MS" w:hAnsi="Comic Sans MS"/>
                        <w:sz w:val="20"/>
                        <w:szCs w:val="20"/>
                      </w:rPr>
                      <w:t>https://tinyurl.com/1rdbgysb</w:t>
                    </w:r>
                  </w:hyperlink>
                </w:p>
              </w:txbxContent>
            </v:textbox>
          </v:shape>
        </w:pict>
      </w:r>
      <w:r w:rsidR="002E5B06">
        <w:rPr>
          <w:noProof/>
        </w:rPr>
        <w:pict w14:anchorId="108B6A96">
          <v:shape id="Picture 6" o:spid="_x0000_s1038" type="#_x0000_t75" style="position:absolute;left:0;text-align:left;margin-left:303.45pt;margin-top:16.3pt;width:196.7pt;height:124.25pt;z-index:7;visibility:visible;mso-wrap-style:square;mso-wrap-distance-left:9pt;mso-wrap-distance-top:0;mso-wrap-distance-right:9pt;mso-wrap-distance-bottom:0;mso-position-horizontal-relative:text;mso-position-vertical-relative:text;mso-width-relative:margin">
            <v:imagedata r:id="rId12" o:title="" cropright="8946f"/>
            <w10:wrap type="square"/>
          </v:shape>
        </w:pict>
      </w:r>
      <w:r w:rsidR="002E5B06">
        <w:rPr>
          <w:noProof/>
        </w:rPr>
        <w:pict w14:anchorId="6B292346">
          <v:shape id="Picture 1" o:spid="_x0000_s1037" type="#_x0000_t75" style="position:absolute;left:0;text-align:left;margin-left:-53.6pt;margin-top:217.25pt;width:203.85pt;height:116.45pt;z-index:6;visibility:visible;mso-wrap-style:square;mso-wrap-distance-left:9pt;mso-wrap-distance-top:0;mso-wrap-distance-right:9pt;mso-wrap-distance-bottom:0;mso-position-horizontal-relative:text;mso-position-vertical-relative:text;mso-width-relative:margin">
            <v:imagedata r:id="rId13" o:title="" cropright="9246f"/>
            <w10:wrap type="square"/>
          </v:shape>
        </w:pict>
      </w:r>
      <w:r w:rsidR="002E5B06">
        <w:rPr>
          <w:noProof/>
        </w:rPr>
        <w:pict w14:anchorId="52BA4BCE">
          <v:shape id="Picture 2" o:spid="_x0000_s1030" type="#_x0000_t75" alt="Chart&#10;&#10;Description automatically generated with low confidence" style="position:absolute;left:0;text-align:left;margin-left:88.1pt;margin-top:440pt;width:285pt;height:315.2pt;z-index:3;visibility:visible;mso-wrap-style:square;mso-wrap-distance-left:9pt;mso-wrap-distance-top:0;mso-wrap-distance-right:9pt;mso-wrap-distance-bottom:0;mso-position-horizontal-relative:margin;mso-position-vertical-relative:page;mso-width-relative:margin;mso-height-relative:margin">
            <v:imagedata r:id="rId14" o:title="Chart&#10;&#10;Description automatically generated with low confidence"/>
            <w10:wrap type="square" anchorx="margin" anchory="page"/>
          </v:shape>
        </w:pict>
      </w:r>
      <w:r w:rsidR="002E5B06">
        <w:rPr>
          <w:noProof/>
        </w:rPr>
        <w:pict w14:anchorId="0BB23035">
          <v:shape id="_x0000_s1035" type="#_x0000_t75" style="position:absolute;left:0;text-align:left;margin-left:365.15pt;margin-top:153.45pt;width:107.45pt;height:159.55pt;z-index:5;mso-position-horizontal-relative:text;mso-position-vertical-relative:text">
            <v:imagedata r:id="rId15" o:title="pngegg (1)" croptop="7056f" cropleft="10870f" cropright="23156f"/>
            <w10:wrap type="square"/>
          </v:shape>
        </w:pict>
      </w:r>
      <w:r w:rsidR="002E5B06">
        <w:rPr>
          <w:rFonts w:ascii="Comic Sans MS" w:hAnsi="Comic Sans MS"/>
          <w:noProof/>
          <w:sz w:val="20"/>
          <w:szCs w:val="18"/>
        </w:rPr>
        <w:pict w14:anchorId="49F48FCC">
          <v:shape id="_x0000_s1034" type="#_x0000_t75" style="position:absolute;left:0;text-align:left;margin-left:-61.65pt;margin-top:425.9pt;width:133.65pt;height:165.7pt;z-index:4;mso-position-horizontal-relative:text;mso-position-vertical-relative:page">
            <v:imagedata r:id="rId16" o:title="pngegg"/>
            <w10:wrap type="square" anchory="page"/>
          </v:shape>
        </w:pict>
      </w:r>
    </w:p>
    <w:sectPr w:rsidR="005F1CA5" w:rsidRPr="005F1CA5"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3652" w14:textId="77777777" w:rsidR="002E5B06" w:rsidRDefault="002E5B06">
      <w:r>
        <w:separator/>
      </w:r>
    </w:p>
  </w:endnote>
  <w:endnote w:type="continuationSeparator" w:id="0">
    <w:p w14:paraId="0278EDF2" w14:textId="77777777" w:rsidR="002E5B06" w:rsidRDefault="002E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246C"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B4F58" w14:textId="77777777" w:rsidR="002E5B06" w:rsidRDefault="002E5B06">
      <w:r>
        <w:separator/>
      </w:r>
    </w:p>
  </w:footnote>
  <w:footnote w:type="continuationSeparator" w:id="0">
    <w:p w14:paraId="0226ACC3" w14:textId="77777777" w:rsidR="002E5B06" w:rsidRDefault="002E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7395" w14:textId="691B6D50" w:rsidR="003B657E" w:rsidRPr="00C34DEE" w:rsidRDefault="001114DA">
    <w:pPr>
      <w:pStyle w:val="Header"/>
      <w:rPr>
        <w:sz w:val="28"/>
        <w:szCs w:val="28"/>
      </w:rPr>
    </w:pPr>
    <w:r>
      <w:rPr>
        <w:sz w:val="28"/>
        <w:szCs w:val="28"/>
      </w:rPr>
      <w:t>3/7/2021</w:t>
    </w:r>
    <w:r w:rsidR="003B657E" w:rsidRPr="00C34DEE">
      <w:rPr>
        <w:sz w:val="28"/>
        <w:szCs w:val="28"/>
      </w:rPr>
      <w:tab/>
    </w:r>
    <w:r>
      <w:rPr>
        <w:sz w:val="28"/>
        <w:szCs w:val="28"/>
      </w:rPr>
      <w:t>The Nature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5660"/>
    <w:multiLevelType w:val="hybridMultilevel"/>
    <w:tmpl w:val="07189E3E"/>
    <w:lvl w:ilvl="0" w:tplc="F26EFD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A7108D"/>
    <w:multiLevelType w:val="hybridMultilevel"/>
    <w:tmpl w:val="4AE0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E195F"/>
    <w:multiLevelType w:val="hybridMultilevel"/>
    <w:tmpl w:val="179AB2B8"/>
    <w:lvl w:ilvl="0" w:tplc="55E00D0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77FB7"/>
    <w:multiLevelType w:val="hybridMultilevel"/>
    <w:tmpl w:val="E7E27FB4"/>
    <w:lvl w:ilvl="0" w:tplc="55E00D0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C7256"/>
    <w:multiLevelType w:val="hybridMultilevel"/>
    <w:tmpl w:val="B4326A90"/>
    <w:lvl w:ilvl="0" w:tplc="9D08B4A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8"/>
  </w:num>
  <w:num w:numId="6">
    <w:abstractNumId w:val="0"/>
  </w:num>
  <w:num w:numId="7">
    <w:abstractNumId w:val="3"/>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4DA"/>
    <w:rsid w:val="0003156B"/>
    <w:rsid w:val="000337AE"/>
    <w:rsid w:val="00071A44"/>
    <w:rsid w:val="001048DE"/>
    <w:rsid w:val="001114DA"/>
    <w:rsid w:val="00133EE7"/>
    <w:rsid w:val="00153E4C"/>
    <w:rsid w:val="00186258"/>
    <w:rsid w:val="001A0943"/>
    <w:rsid w:val="001B5731"/>
    <w:rsid w:val="001C3144"/>
    <w:rsid w:val="001E13E6"/>
    <w:rsid w:val="00241AFC"/>
    <w:rsid w:val="002737E2"/>
    <w:rsid w:val="00282C27"/>
    <w:rsid w:val="002A0579"/>
    <w:rsid w:val="002E5B06"/>
    <w:rsid w:val="002F4148"/>
    <w:rsid w:val="002F5E43"/>
    <w:rsid w:val="00310330"/>
    <w:rsid w:val="003452CC"/>
    <w:rsid w:val="003B657E"/>
    <w:rsid w:val="003B7AFC"/>
    <w:rsid w:val="003F5A03"/>
    <w:rsid w:val="003F5AA9"/>
    <w:rsid w:val="00410ADA"/>
    <w:rsid w:val="004271FE"/>
    <w:rsid w:val="00433F47"/>
    <w:rsid w:val="00471783"/>
    <w:rsid w:val="00492205"/>
    <w:rsid w:val="004D2E92"/>
    <w:rsid w:val="004E1420"/>
    <w:rsid w:val="005229AB"/>
    <w:rsid w:val="005232D2"/>
    <w:rsid w:val="00536629"/>
    <w:rsid w:val="005425EF"/>
    <w:rsid w:val="0056268D"/>
    <w:rsid w:val="005B38F2"/>
    <w:rsid w:val="005E1816"/>
    <w:rsid w:val="005F1CA5"/>
    <w:rsid w:val="00600457"/>
    <w:rsid w:val="006023FB"/>
    <w:rsid w:val="00604684"/>
    <w:rsid w:val="0065735A"/>
    <w:rsid w:val="00682D50"/>
    <w:rsid w:val="006C2D76"/>
    <w:rsid w:val="006E1570"/>
    <w:rsid w:val="006F5C80"/>
    <w:rsid w:val="0072080C"/>
    <w:rsid w:val="0077239C"/>
    <w:rsid w:val="0077255E"/>
    <w:rsid w:val="0078186D"/>
    <w:rsid w:val="007840BC"/>
    <w:rsid w:val="007C47E7"/>
    <w:rsid w:val="007E5E8F"/>
    <w:rsid w:val="007F3B2F"/>
    <w:rsid w:val="008262FC"/>
    <w:rsid w:val="0086592C"/>
    <w:rsid w:val="008676D4"/>
    <w:rsid w:val="00881D21"/>
    <w:rsid w:val="00884B88"/>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42106"/>
    <w:rsid w:val="00B51B04"/>
    <w:rsid w:val="00B64418"/>
    <w:rsid w:val="00B81340"/>
    <w:rsid w:val="00BD3D81"/>
    <w:rsid w:val="00C02BC7"/>
    <w:rsid w:val="00C33F2D"/>
    <w:rsid w:val="00C34DEE"/>
    <w:rsid w:val="00C730C7"/>
    <w:rsid w:val="00CE0880"/>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F43FA"/>
  <w15:chartTrackingRefBased/>
  <w15:docId w15:val="{3AFE1EAC-DF99-4F57-AF99-84588660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1114DA"/>
    <w:rPr>
      <w:rFonts w:ascii="Calibri" w:eastAsia="Calibri" w:hAnsi="Calibri"/>
      <w:sz w:val="22"/>
      <w:szCs w:val="22"/>
    </w:rPr>
  </w:style>
  <w:style w:type="paragraph" w:styleId="ListParagraph">
    <w:name w:val="List Paragraph"/>
    <w:basedOn w:val="Normal"/>
    <w:uiPriority w:val="34"/>
    <w:qFormat/>
    <w:rsid w:val="00CE0880"/>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232D2"/>
    <w:rPr>
      <w:color w:val="0563C1"/>
      <w:u w:val="single"/>
    </w:rPr>
  </w:style>
  <w:style w:type="character" w:styleId="UnresolvedMention">
    <w:name w:val="Unresolved Mention"/>
    <w:uiPriority w:val="99"/>
    <w:semiHidden/>
    <w:unhideWhenUsed/>
    <w:rsid w:val="0052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f03h356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1rdbgysb"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1rdbgysb"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131</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Stephen Armstrong</cp:lastModifiedBy>
  <cp:revision>3</cp:revision>
  <cp:lastPrinted>2009-11-06T03:14:00Z</cp:lastPrinted>
  <dcterms:created xsi:type="dcterms:W3CDTF">2021-02-19T13:19:00Z</dcterms:created>
  <dcterms:modified xsi:type="dcterms:W3CDTF">2021-02-19T22:38:00Z</dcterms:modified>
</cp:coreProperties>
</file>