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1EEC" w14:textId="77777777" w:rsidR="00C34DEE" w:rsidRPr="00A76D53" w:rsidRDefault="00C34DEE">
      <w:pPr>
        <w:rPr>
          <w:b/>
        </w:rPr>
      </w:pPr>
      <w:r w:rsidRPr="00A76D53">
        <w:rPr>
          <w:b/>
        </w:rPr>
        <w:t>1. Motivate</w:t>
      </w:r>
    </w:p>
    <w:p w14:paraId="12782778" w14:textId="77777777" w:rsidR="00C34DEE" w:rsidRDefault="00C34DEE"/>
    <w:p w14:paraId="4B124AC3" w14:textId="77777777" w:rsidR="000A0340" w:rsidRPr="000A0340" w:rsidRDefault="000A0340" w:rsidP="000A0340">
      <w:r w:rsidRPr="000A0340">
        <w:t xml:space="preserve">What are some sure things you can count on in life? </w:t>
      </w:r>
    </w:p>
    <w:p w14:paraId="17CAE672" w14:textId="526687BC" w:rsidR="000A0340" w:rsidRPr="000A0340" w:rsidRDefault="00E92A6F" w:rsidP="000A0340">
      <w:pPr>
        <w:numPr>
          <w:ilvl w:val="0"/>
          <w:numId w:val="5"/>
        </w:numPr>
      </w:pPr>
      <w:r>
        <w:rPr>
          <w:noProof/>
        </w:rPr>
        <mc:AlternateContent>
          <mc:Choice Requires="wps">
            <w:drawing>
              <wp:anchor distT="0" distB="0" distL="114300" distR="114300" simplePos="0" relativeHeight="251672064" behindDoc="0" locked="0" layoutInCell="1" allowOverlap="1" wp14:anchorId="42720EBD" wp14:editId="1D216765">
                <wp:simplePos x="0" y="0"/>
                <wp:positionH relativeFrom="column">
                  <wp:posOffset>2807898</wp:posOffset>
                </wp:positionH>
                <wp:positionV relativeFrom="paragraph">
                  <wp:posOffset>138454</wp:posOffset>
                </wp:positionV>
                <wp:extent cx="3527737" cy="698740"/>
                <wp:effectExtent l="0" t="0" r="15875" b="25400"/>
                <wp:wrapNone/>
                <wp:docPr id="9" name="Text Box 9"/>
                <wp:cNvGraphicFramePr/>
                <a:graphic xmlns:a="http://schemas.openxmlformats.org/drawingml/2006/main">
                  <a:graphicData uri="http://schemas.microsoft.com/office/word/2010/wordprocessingShape">
                    <wps:wsp>
                      <wps:cNvSpPr txBox="1"/>
                      <wps:spPr>
                        <a:xfrm>
                          <a:off x="0" y="0"/>
                          <a:ext cx="3527737" cy="698740"/>
                        </a:xfrm>
                        <a:prstGeom prst="rect">
                          <a:avLst/>
                        </a:prstGeom>
                        <a:solidFill>
                          <a:schemeClr val="lt1"/>
                        </a:solidFill>
                        <a:ln w="6350">
                          <a:solidFill>
                            <a:prstClr val="black"/>
                          </a:solidFill>
                        </a:ln>
                      </wps:spPr>
                      <wps:txbx>
                        <w:txbxContent>
                          <w:p w14:paraId="1A19E2CC" w14:textId="4247923F" w:rsidR="00E92A6F" w:rsidRPr="00E92A6F" w:rsidRDefault="00E92A6F" w:rsidP="00E92A6F">
                            <w:pPr>
                              <w:jc w:val="center"/>
                              <w:rPr>
                                <w:sz w:val="20"/>
                                <w:szCs w:val="20"/>
                              </w:rPr>
                            </w:pPr>
                            <w:r>
                              <w:rPr>
                                <w:sz w:val="20"/>
                                <w:szCs w:val="20"/>
                              </w:rPr>
                              <w:t xml:space="preserve">A video introduction is available.   View it at </w:t>
                            </w:r>
                            <w:hyperlink r:id="rId8" w:history="1">
                              <w:r w:rsidRPr="0080200B">
                                <w:rPr>
                                  <w:rStyle w:val="Hyperlink"/>
                                  <w:sz w:val="20"/>
                                  <w:szCs w:val="20"/>
                                </w:rPr>
                                <w:t>https://watch.liberty.edu/media/t/1_z5p4q5vx</w:t>
                              </w:r>
                            </w:hyperlink>
                            <w:r>
                              <w:rPr>
                                <w:sz w:val="20"/>
                                <w:szCs w:val="20"/>
                              </w:rPr>
                              <w:t xml:space="preserve">   If you have no </w:t>
                            </w:r>
                            <w:proofErr w:type="spellStart"/>
                            <w:r>
                              <w:rPr>
                                <w:sz w:val="20"/>
                                <w:szCs w:val="20"/>
                              </w:rPr>
                              <w:t>WiFi</w:t>
                            </w:r>
                            <w:proofErr w:type="spellEnd"/>
                            <w:r>
                              <w:rPr>
                                <w:sz w:val="20"/>
                                <w:szCs w:val="20"/>
                              </w:rPr>
                              <w:t xml:space="preserve"> where you teach, best to download to your computer from </w:t>
                            </w:r>
                            <w:hyperlink r:id="rId9" w:history="1">
                              <w:r w:rsidRPr="00E92A6F">
                                <w:rPr>
                                  <w:rStyle w:val="Hyperlink"/>
                                  <w:sz w:val="20"/>
                                  <w:szCs w:val="20"/>
                                </w:rPr>
                                <w:t>https://tinyurl.com/hy2c7vu7</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720EBD" id="_x0000_t202" coordsize="21600,21600" o:spt="202" path="m,l,21600r21600,l21600,xe">
                <v:stroke joinstyle="miter"/>
                <v:path gradientshapeok="t" o:connecttype="rect"/>
              </v:shapetype>
              <v:shape id="Text Box 9" o:spid="_x0000_s1026" type="#_x0000_t202" style="position:absolute;left:0;text-align:left;margin-left:221.1pt;margin-top:10.9pt;width:277.75pt;height:5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" fillcolor="white [3201]" strokeweight=".5pt">
                <v:textbox>
                  <w:txbxContent>
                    <w:p w14:paraId="1A19E2CC" w14:textId="4247923F" w:rsidR="00E92A6F" w:rsidRPr="00E92A6F" w:rsidRDefault="00E92A6F" w:rsidP="00E92A6F">
                      <w:pPr>
                        <w:jc w:val="center"/>
                        <w:rPr>
                          <w:sz w:val="20"/>
                          <w:szCs w:val="20"/>
                        </w:rPr>
                      </w:pPr>
                      <w:r>
                        <w:rPr>
                          <w:sz w:val="20"/>
                          <w:szCs w:val="20"/>
                        </w:rPr>
                        <w:t xml:space="preserve">A video introduction is available.   View it at </w:t>
                      </w:r>
                      <w:hyperlink r:id="rId10" w:history="1">
                        <w:r w:rsidRPr="0080200B">
                          <w:rPr>
                            <w:rStyle w:val="Hyperlink"/>
                            <w:sz w:val="20"/>
                            <w:szCs w:val="20"/>
                          </w:rPr>
                          <w:t>https://watch.liberty.edu/media/t/1_z5p4q5vx</w:t>
                        </w:r>
                      </w:hyperlink>
                      <w:r>
                        <w:rPr>
                          <w:sz w:val="20"/>
                          <w:szCs w:val="20"/>
                        </w:rPr>
                        <w:t xml:space="preserve">   If you have no </w:t>
                      </w:r>
                      <w:proofErr w:type="spellStart"/>
                      <w:r>
                        <w:rPr>
                          <w:sz w:val="20"/>
                          <w:szCs w:val="20"/>
                        </w:rPr>
                        <w:t>WiFi</w:t>
                      </w:r>
                      <w:proofErr w:type="spellEnd"/>
                      <w:r>
                        <w:rPr>
                          <w:sz w:val="20"/>
                          <w:szCs w:val="20"/>
                        </w:rPr>
                        <w:t xml:space="preserve"> where you teach, best to download to your computer from </w:t>
                      </w:r>
                      <w:hyperlink r:id="rId11" w:history="1">
                        <w:r w:rsidRPr="00E92A6F">
                          <w:rPr>
                            <w:rStyle w:val="Hyperlink"/>
                            <w:sz w:val="20"/>
                            <w:szCs w:val="20"/>
                          </w:rPr>
                          <w:t>https://tinyurl.com/hy2c7vu7</w:t>
                        </w:r>
                      </w:hyperlink>
                      <w:r>
                        <w:rPr>
                          <w:sz w:val="20"/>
                          <w:szCs w:val="20"/>
                        </w:rPr>
                        <w:t xml:space="preserve"> </w:t>
                      </w:r>
                    </w:p>
                  </w:txbxContent>
                </v:textbox>
              </v:shape>
            </w:pict>
          </mc:Fallback>
        </mc:AlternateContent>
      </w:r>
      <w:r w:rsidR="000A0340" w:rsidRPr="000A0340">
        <w:t>sunrise, sunset</w:t>
      </w:r>
    </w:p>
    <w:p w14:paraId="5DF76174" w14:textId="77777777" w:rsidR="000A0340" w:rsidRPr="000A0340" w:rsidRDefault="000A0340" w:rsidP="000A0340">
      <w:pPr>
        <w:numPr>
          <w:ilvl w:val="0"/>
          <w:numId w:val="5"/>
        </w:numPr>
      </w:pPr>
      <w:r w:rsidRPr="000A0340">
        <w:t>death and taxes (Ben Franklin)</w:t>
      </w:r>
    </w:p>
    <w:p w14:paraId="76628843" w14:textId="77777777" w:rsidR="000A0340" w:rsidRPr="000A0340" w:rsidRDefault="000A0340" w:rsidP="000A0340">
      <w:pPr>
        <w:numPr>
          <w:ilvl w:val="0"/>
          <w:numId w:val="5"/>
        </w:numPr>
      </w:pPr>
      <w:r w:rsidRPr="000A0340">
        <w:t>politicians pontificate</w:t>
      </w:r>
    </w:p>
    <w:p w14:paraId="3D126C79" w14:textId="77777777" w:rsidR="000A0340" w:rsidRPr="000A0340" w:rsidRDefault="000A0340" w:rsidP="000A0340">
      <w:pPr>
        <w:numPr>
          <w:ilvl w:val="0"/>
          <w:numId w:val="5"/>
        </w:numPr>
      </w:pPr>
      <w:r w:rsidRPr="000A0340">
        <w:t>the weather will change</w:t>
      </w:r>
    </w:p>
    <w:p w14:paraId="06D83ACC" w14:textId="77777777" w:rsidR="000A0340" w:rsidRPr="000A0340" w:rsidRDefault="000A0340" w:rsidP="000A0340">
      <w:pPr>
        <w:numPr>
          <w:ilvl w:val="0"/>
          <w:numId w:val="5"/>
        </w:numPr>
      </w:pPr>
      <w:r w:rsidRPr="000A0340">
        <w:t>football in the fall, baseball in the spring</w:t>
      </w:r>
    </w:p>
    <w:p w14:paraId="3054599C" w14:textId="77777777" w:rsidR="000A0340" w:rsidRPr="000A0340" w:rsidRDefault="000A0340" w:rsidP="000A0340">
      <w:pPr>
        <w:numPr>
          <w:ilvl w:val="0"/>
          <w:numId w:val="5"/>
        </w:numPr>
      </w:pPr>
      <w:r w:rsidRPr="000A0340">
        <w:t>fashion fads change (so they can sell new styles)</w:t>
      </w:r>
    </w:p>
    <w:p w14:paraId="2EFE83AC" w14:textId="77777777" w:rsidR="000A0340" w:rsidRPr="000A0340" w:rsidRDefault="000A0340" w:rsidP="000A0340">
      <w:pPr>
        <w:numPr>
          <w:ilvl w:val="0"/>
          <w:numId w:val="5"/>
        </w:numPr>
      </w:pPr>
      <w:r w:rsidRPr="000A0340">
        <w:t xml:space="preserve">legislatures </w:t>
      </w:r>
      <w:r w:rsidRPr="000A0340">
        <w:rPr>
          <w:strike/>
        </w:rPr>
        <w:t>argue</w:t>
      </w:r>
      <w:r w:rsidRPr="000A0340">
        <w:t xml:space="preserve"> debate</w:t>
      </w:r>
    </w:p>
    <w:p w14:paraId="268ED101" w14:textId="77777777" w:rsidR="00B51B04" w:rsidRDefault="00B51B04"/>
    <w:p w14:paraId="4FF4E5DC" w14:textId="77777777" w:rsidR="00C34DEE" w:rsidRPr="00A76D53" w:rsidRDefault="00C34DEE">
      <w:pPr>
        <w:rPr>
          <w:b/>
        </w:rPr>
      </w:pPr>
      <w:r w:rsidRPr="00A76D53">
        <w:rPr>
          <w:b/>
        </w:rPr>
        <w:t>2. Transition</w:t>
      </w:r>
    </w:p>
    <w:p w14:paraId="0123023E" w14:textId="77777777" w:rsidR="00C34DEE" w:rsidRDefault="00C34DEE"/>
    <w:p w14:paraId="6ADBCDF5" w14:textId="77777777" w:rsidR="000A0340" w:rsidRPr="000A0340" w:rsidRDefault="000A0340" w:rsidP="000A0340">
      <w:r w:rsidRPr="000A0340">
        <w:t xml:space="preserve">Some people remain </w:t>
      </w:r>
      <w:r w:rsidRPr="000A0340">
        <w:rPr>
          <w:b/>
          <w:bCs/>
        </w:rPr>
        <w:t>un</w:t>
      </w:r>
      <w:r w:rsidRPr="000A0340">
        <w:t>sure of their relationship with God</w:t>
      </w:r>
    </w:p>
    <w:p w14:paraId="0D792D70" w14:textId="77777777" w:rsidR="000A0340" w:rsidRPr="000A0340" w:rsidRDefault="000A0340" w:rsidP="000A0340">
      <w:pPr>
        <w:numPr>
          <w:ilvl w:val="0"/>
          <w:numId w:val="5"/>
        </w:numPr>
      </w:pPr>
      <w:r w:rsidRPr="000A0340">
        <w:t xml:space="preserve">God assures us that we </w:t>
      </w:r>
      <w:r w:rsidRPr="000A0340">
        <w:rPr>
          <w:b/>
          <w:bCs/>
        </w:rPr>
        <w:t>are</w:t>
      </w:r>
      <w:r w:rsidRPr="000A0340">
        <w:t xml:space="preserve"> forgiven when we confess our sin and walk with Christ. </w:t>
      </w:r>
    </w:p>
    <w:p w14:paraId="3719A56B" w14:textId="77777777" w:rsidR="00B31507" w:rsidRPr="00B31507" w:rsidRDefault="00B31507"/>
    <w:p w14:paraId="6DEBC9BE" w14:textId="77777777" w:rsidR="00C34DEE" w:rsidRPr="00A76D53" w:rsidRDefault="00C34DEE">
      <w:pPr>
        <w:rPr>
          <w:b/>
        </w:rPr>
      </w:pPr>
      <w:r w:rsidRPr="00A76D53">
        <w:rPr>
          <w:b/>
        </w:rPr>
        <w:t>3. Bible Study</w:t>
      </w:r>
    </w:p>
    <w:p w14:paraId="09A77B75" w14:textId="77777777" w:rsidR="00C34DEE" w:rsidRDefault="00C34DEE"/>
    <w:p w14:paraId="7937EDAD" w14:textId="1633A37C" w:rsidR="00D67CAC" w:rsidRDefault="00C34DEE" w:rsidP="00B31507">
      <w:r>
        <w:t>3.1</w:t>
      </w:r>
      <w:r w:rsidR="00BD3D81">
        <w:t xml:space="preserve"> </w:t>
      </w:r>
      <w:r w:rsidR="000A0340">
        <w:t>Turn from Darkness to Light</w:t>
      </w:r>
    </w:p>
    <w:p w14:paraId="71A5EC32" w14:textId="77777777" w:rsidR="001B5731" w:rsidRDefault="001B5731" w:rsidP="00B31507"/>
    <w:p w14:paraId="05633F2A" w14:textId="31F786A9" w:rsidR="00D67CAC" w:rsidRDefault="00D67CAC" w:rsidP="00B31507">
      <w:r>
        <w:t>Listen for</w:t>
      </w:r>
      <w:r w:rsidR="000A0340">
        <w:t xml:space="preserve"> a contrast.</w:t>
      </w:r>
    </w:p>
    <w:p w14:paraId="4B7AF19E" w14:textId="77777777" w:rsidR="00D67CAC" w:rsidRDefault="00D67CAC" w:rsidP="00B31507"/>
    <w:p w14:paraId="768A3D87" w14:textId="77777777" w:rsidR="000A0340" w:rsidRPr="00FE643F" w:rsidRDefault="000A0340" w:rsidP="000A0340">
      <w:pPr>
        <w:pStyle w:val="NoSpacing"/>
        <w:rPr>
          <w:rFonts w:ascii="Times New Roman" w:hAnsi="Times New Roman"/>
          <w:sz w:val="18"/>
          <w:szCs w:val="18"/>
        </w:rPr>
      </w:pPr>
      <w:r w:rsidRPr="00E05BA1">
        <w:rPr>
          <w:rFonts w:ascii="Times New Roman" w:hAnsi="Times New Roman"/>
          <w:sz w:val="18"/>
          <w:szCs w:val="18"/>
        </w:rPr>
        <w:t>1 John 1:5-7 (NIV)  This is the message we have heard from him and declare to you: God is light; in him there is no darkness at all. 6  If we claim to have fellowship with him yet walk in the darkness, we lie and do not live by the truth. 7  But if we walk in the light, as he is in the light, we have fellowship with one another, and the blood of Jesus, his Son, purifies us from all sin.</w:t>
      </w:r>
    </w:p>
    <w:p w14:paraId="46941F8D" w14:textId="77777777" w:rsidR="001B5731" w:rsidRDefault="001B5731" w:rsidP="00B31507"/>
    <w:p w14:paraId="5731FCCE" w14:textId="77777777" w:rsidR="000A0340" w:rsidRPr="000A0340" w:rsidRDefault="000A0340" w:rsidP="000A0340">
      <w:r w:rsidRPr="000A0340">
        <w:t xml:space="preserve">What contrasting imagery did John use to describe what God is like? </w:t>
      </w:r>
    </w:p>
    <w:p w14:paraId="33BC48B9" w14:textId="77777777" w:rsidR="000A0340" w:rsidRPr="000A0340" w:rsidRDefault="000A0340" w:rsidP="000A0340">
      <w:pPr>
        <w:numPr>
          <w:ilvl w:val="0"/>
          <w:numId w:val="5"/>
        </w:numPr>
      </w:pPr>
      <w:r w:rsidRPr="000A0340">
        <w:t>God is light</w:t>
      </w:r>
    </w:p>
    <w:p w14:paraId="593EAB89" w14:textId="77777777" w:rsidR="000A0340" w:rsidRPr="000A0340" w:rsidRDefault="000A0340" w:rsidP="000A0340">
      <w:pPr>
        <w:numPr>
          <w:ilvl w:val="0"/>
          <w:numId w:val="5"/>
        </w:numPr>
      </w:pPr>
      <w:r w:rsidRPr="000A0340">
        <w:t xml:space="preserve">in Him is no darkness … none, </w:t>
      </w:r>
      <w:r w:rsidRPr="000A0340">
        <w:rPr>
          <w:i/>
          <w:iCs/>
        </w:rPr>
        <w:t>absolutely</w:t>
      </w:r>
      <w:r w:rsidRPr="000A0340">
        <w:t xml:space="preserve"> none at all</w:t>
      </w:r>
    </w:p>
    <w:p w14:paraId="544787CD" w14:textId="77777777" w:rsidR="000A0340" w:rsidRPr="000A0340" w:rsidRDefault="000A0340" w:rsidP="000A0340"/>
    <w:p w14:paraId="5731A5ED" w14:textId="77777777" w:rsidR="000A0340" w:rsidRPr="000A0340" w:rsidRDefault="000A0340" w:rsidP="000A0340">
      <w:r w:rsidRPr="000A0340">
        <w:t xml:space="preserve">Why is it not possible to be in fellowship with God and live a life of sin? </w:t>
      </w:r>
    </w:p>
    <w:p w14:paraId="26B768DD" w14:textId="77777777" w:rsidR="000A0340" w:rsidRPr="000A0340" w:rsidRDefault="000A0340" w:rsidP="000A0340">
      <w:pPr>
        <w:numPr>
          <w:ilvl w:val="0"/>
          <w:numId w:val="5"/>
        </w:numPr>
      </w:pPr>
      <w:r w:rsidRPr="000A0340">
        <w:t>we would be walking in sin/darkness</w:t>
      </w:r>
    </w:p>
    <w:p w14:paraId="653EB21C" w14:textId="77777777" w:rsidR="000A0340" w:rsidRPr="000A0340" w:rsidRDefault="000A0340" w:rsidP="000A0340">
      <w:pPr>
        <w:numPr>
          <w:ilvl w:val="0"/>
          <w:numId w:val="5"/>
        </w:numPr>
      </w:pPr>
      <w:r w:rsidRPr="000A0340">
        <w:t>God is characterized by light – righteousness, truth, holiness</w:t>
      </w:r>
    </w:p>
    <w:p w14:paraId="3143D57B" w14:textId="77777777" w:rsidR="000A0340" w:rsidRPr="000A0340" w:rsidRDefault="000A0340" w:rsidP="000A0340">
      <w:pPr>
        <w:numPr>
          <w:ilvl w:val="0"/>
          <w:numId w:val="5"/>
        </w:numPr>
      </w:pPr>
      <w:r w:rsidRPr="000A0340">
        <w:t>these are mutually exclusive lifestyles</w:t>
      </w:r>
    </w:p>
    <w:p w14:paraId="1261AC73" w14:textId="77777777" w:rsidR="000A0340" w:rsidRPr="000A0340" w:rsidRDefault="000A0340" w:rsidP="000A0340">
      <w:pPr>
        <w:numPr>
          <w:ilvl w:val="0"/>
          <w:numId w:val="5"/>
        </w:numPr>
      </w:pPr>
      <w:r w:rsidRPr="000A0340">
        <w:t>if we do this we are lying to, fooling ourselves</w:t>
      </w:r>
    </w:p>
    <w:p w14:paraId="3B8B464E" w14:textId="77777777" w:rsidR="001B5731" w:rsidRDefault="001B5731" w:rsidP="001B5731"/>
    <w:p w14:paraId="0392CA68" w14:textId="77777777" w:rsidR="000A0340" w:rsidRPr="000A0340" w:rsidRDefault="000A0340" w:rsidP="000A0340">
      <w:r w:rsidRPr="000A0340">
        <w:t xml:space="preserve">What does verse 7 say about the results of  “walking in the light”? </w:t>
      </w:r>
    </w:p>
    <w:p w14:paraId="316BA125" w14:textId="77777777" w:rsidR="000A0340" w:rsidRPr="000A0340" w:rsidRDefault="000A0340" w:rsidP="000A0340">
      <w:pPr>
        <w:numPr>
          <w:ilvl w:val="0"/>
          <w:numId w:val="6"/>
        </w:numPr>
      </w:pPr>
      <w:r w:rsidRPr="000A0340">
        <w:t>we have fellowship with God</w:t>
      </w:r>
    </w:p>
    <w:p w14:paraId="0911C61C" w14:textId="77777777" w:rsidR="000A0340" w:rsidRPr="000A0340" w:rsidRDefault="000A0340" w:rsidP="000A0340">
      <w:pPr>
        <w:numPr>
          <w:ilvl w:val="0"/>
          <w:numId w:val="6"/>
        </w:numPr>
      </w:pPr>
      <w:r w:rsidRPr="000A0340">
        <w:t>and fellowship with one another</w:t>
      </w:r>
    </w:p>
    <w:p w14:paraId="09E9E675" w14:textId="77777777" w:rsidR="000A0340" w:rsidRPr="000A0340" w:rsidRDefault="000A0340" w:rsidP="000A0340">
      <w:pPr>
        <w:numPr>
          <w:ilvl w:val="0"/>
          <w:numId w:val="6"/>
        </w:numPr>
      </w:pPr>
      <w:r w:rsidRPr="000A0340">
        <w:t>the blood of Jesus purifies us from all sin</w:t>
      </w:r>
    </w:p>
    <w:p w14:paraId="6D3AD883" w14:textId="77777777" w:rsidR="000A0340" w:rsidRPr="000A0340" w:rsidRDefault="000A0340" w:rsidP="000A0340">
      <w:pPr>
        <w:numPr>
          <w:ilvl w:val="0"/>
          <w:numId w:val="6"/>
        </w:numPr>
      </w:pPr>
      <w:r w:rsidRPr="000A0340">
        <w:t>Jesus’ sacrifice is made effective for us</w:t>
      </w:r>
    </w:p>
    <w:p w14:paraId="05911AC5" w14:textId="71E59670" w:rsidR="000A0340" w:rsidRDefault="000A0340" w:rsidP="000A0340"/>
    <w:p w14:paraId="0FC933C9" w14:textId="34D46B7B" w:rsidR="000A0340" w:rsidRDefault="000A0340" w:rsidP="000A0340"/>
    <w:p w14:paraId="542C0FC5" w14:textId="3965DA59" w:rsidR="000A0340" w:rsidRDefault="000A0340" w:rsidP="000A0340"/>
    <w:p w14:paraId="137663BF" w14:textId="3FDD60F1" w:rsidR="000A0340" w:rsidRDefault="000A0340" w:rsidP="000A0340"/>
    <w:p w14:paraId="2ADCCD20" w14:textId="77777777" w:rsidR="000A0340" w:rsidRPr="000A0340" w:rsidRDefault="000A0340" w:rsidP="000A0340"/>
    <w:p w14:paraId="2ABCB0BD" w14:textId="77777777" w:rsidR="000A0340" w:rsidRPr="000A0340" w:rsidRDefault="000A0340" w:rsidP="000A0340">
      <w:r w:rsidRPr="000A0340">
        <w:lastRenderedPageBreak/>
        <w:t>What evidence do you see of darkness and light in your town or community?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gridCol w:w="4305"/>
      </w:tblGrid>
      <w:tr w:rsidR="000A0340" w:rsidRPr="000A0340" w14:paraId="0A35FA3B" w14:textId="77777777" w:rsidTr="00D457F3">
        <w:tc>
          <w:tcPr>
            <w:tcW w:w="4230" w:type="dxa"/>
            <w:shd w:val="clear" w:color="auto" w:fill="auto"/>
          </w:tcPr>
          <w:p w14:paraId="23D50CD7" w14:textId="77777777" w:rsidR="000A0340" w:rsidRPr="000A0340" w:rsidRDefault="000A0340" w:rsidP="000A0340">
            <w:pPr>
              <w:jc w:val="center"/>
            </w:pPr>
            <w:r w:rsidRPr="000A0340">
              <w:t>Darkness</w:t>
            </w:r>
          </w:p>
        </w:tc>
        <w:tc>
          <w:tcPr>
            <w:tcW w:w="4428" w:type="dxa"/>
            <w:shd w:val="clear" w:color="auto" w:fill="auto"/>
          </w:tcPr>
          <w:p w14:paraId="3F5A6734" w14:textId="77777777" w:rsidR="000A0340" w:rsidRPr="000A0340" w:rsidRDefault="000A0340" w:rsidP="000A0340">
            <w:pPr>
              <w:jc w:val="center"/>
            </w:pPr>
            <w:r w:rsidRPr="000A0340">
              <w:t>Light</w:t>
            </w:r>
          </w:p>
        </w:tc>
      </w:tr>
      <w:tr w:rsidR="000A0340" w:rsidRPr="000A0340" w14:paraId="711A6052" w14:textId="77777777" w:rsidTr="00D457F3">
        <w:tc>
          <w:tcPr>
            <w:tcW w:w="4230" w:type="dxa"/>
            <w:shd w:val="clear" w:color="auto" w:fill="auto"/>
          </w:tcPr>
          <w:p w14:paraId="53CD4FB9" w14:textId="77777777" w:rsidR="000A0340" w:rsidRPr="000A0340" w:rsidRDefault="000A0340" w:rsidP="000A0340">
            <w:pPr>
              <w:numPr>
                <w:ilvl w:val="0"/>
                <w:numId w:val="6"/>
              </w:numPr>
            </w:pPr>
            <w:r w:rsidRPr="000A0340">
              <w:t xml:space="preserve">availability of addictive substances </w:t>
            </w:r>
          </w:p>
          <w:p w14:paraId="06783F15" w14:textId="77777777" w:rsidR="000A0340" w:rsidRPr="000A0340" w:rsidRDefault="000A0340" w:rsidP="000A0340">
            <w:pPr>
              <w:numPr>
                <w:ilvl w:val="0"/>
                <w:numId w:val="6"/>
              </w:numPr>
            </w:pPr>
            <w:r w:rsidRPr="000A0340">
              <w:t>read the section of the paper about police arrests</w:t>
            </w:r>
          </w:p>
          <w:p w14:paraId="4E18B80F" w14:textId="77777777" w:rsidR="000A0340" w:rsidRPr="000A0340" w:rsidRDefault="000A0340" w:rsidP="000A0340">
            <w:pPr>
              <w:numPr>
                <w:ilvl w:val="0"/>
                <w:numId w:val="6"/>
              </w:numPr>
            </w:pPr>
            <w:r w:rsidRPr="000A0340">
              <w:t>violence in homes, in schools</w:t>
            </w:r>
          </w:p>
          <w:p w14:paraId="2559F077" w14:textId="77777777" w:rsidR="000A0340" w:rsidRPr="000A0340" w:rsidRDefault="000A0340" w:rsidP="000A0340">
            <w:pPr>
              <w:numPr>
                <w:ilvl w:val="0"/>
                <w:numId w:val="6"/>
              </w:numPr>
            </w:pPr>
            <w:r w:rsidRPr="000A0340">
              <w:t>crowded jails</w:t>
            </w:r>
          </w:p>
          <w:p w14:paraId="066AD6FB" w14:textId="77777777" w:rsidR="000A0340" w:rsidRPr="000A0340" w:rsidRDefault="000A0340" w:rsidP="000A0340">
            <w:pPr>
              <w:numPr>
                <w:ilvl w:val="0"/>
                <w:numId w:val="6"/>
              </w:numPr>
            </w:pPr>
            <w:r w:rsidRPr="000A0340">
              <w:t>so called “adult” entertainment</w:t>
            </w:r>
          </w:p>
        </w:tc>
        <w:tc>
          <w:tcPr>
            <w:tcW w:w="4428" w:type="dxa"/>
            <w:shd w:val="clear" w:color="auto" w:fill="auto"/>
          </w:tcPr>
          <w:p w14:paraId="4BC6152D" w14:textId="77777777" w:rsidR="000A0340" w:rsidRPr="000A0340" w:rsidRDefault="000A0340" w:rsidP="000A0340">
            <w:pPr>
              <w:numPr>
                <w:ilvl w:val="0"/>
                <w:numId w:val="6"/>
              </w:numPr>
            </w:pPr>
            <w:r w:rsidRPr="000A0340">
              <w:t>people responding to the gospel message</w:t>
            </w:r>
          </w:p>
          <w:p w14:paraId="09274FD2" w14:textId="77777777" w:rsidR="000A0340" w:rsidRPr="000A0340" w:rsidRDefault="000A0340" w:rsidP="000A0340">
            <w:pPr>
              <w:numPr>
                <w:ilvl w:val="0"/>
                <w:numId w:val="6"/>
              </w:numPr>
            </w:pPr>
            <w:r w:rsidRPr="000A0340">
              <w:t>baptisms</w:t>
            </w:r>
          </w:p>
          <w:p w14:paraId="442DD10E" w14:textId="77777777" w:rsidR="000A0340" w:rsidRPr="000A0340" w:rsidRDefault="000A0340" w:rsidP="000A0340">
            <w:pPr>
              <w:numPr>
                <w:ilvl w:val="0"/>
                <w:numId w:val="6"/>
              </w:numPr>
            </w:pPr>
            <w:r w:rsidRPr="000A0340">
              <w:t>preaching of the gospel</w:t>
            </w:r>
          </w:p>
          <w:p w14:paraId="2CB9CE8B" w14:textId="77777777" w:rsidR="000A0340" w:rsidRPr="000A0340" w:rsidRDefault="000A0340" w:rsidP="000A0340">
            <w:pPr>
              <w:numPr>
                <w:ilvl w:val="0"/>
                <w:numId w:val="6"/>
              </w:numPr>
            </w:pPr>
            <w:r w:rsidRPr="000A0340">
              <w:t>lives changed when they find Jesus</w:t>
            </w:r>
          </w:p>
          <w:p w14:paraId="6F3576C5" w14:textId="77777777" w:rsidR="000A0340" w:rsidRPr="000A0340" w:rsidRDefault="000A0340" w:rsidP="000A0340">
            <w:pPr>
              <w:numPr>
                <w:ilvl w:val="0"/>
                <w:numId w:val="6"/>
              </w:numPr>
            </w:pPr>
            <w:r w:rsidRPr="000A0340">
              <w:t>Christian radio stations</w:t>
            </w:r>
          </w:p>
        </w:tc>
      </w:tr>
    </w:tbl>
    <w:p w14:paraId="1BEE1444" w14:textId="77777777" w:rsidR="000A0340" w:rsidRPr="000A0340" w:rsidRDefault="000A0340" w:rsidP="000A0340"/>
    <w:p w14:paraId="178C2C87" w14:textId="77777777" w:rsidR="000A0340" w:rsidRPr="000A0340" w:rsidRDefault="000A0340" w:rsidP="000A0340">
      <w:r w:rsidRPr="000A0340">
        <w:t>In what way do we sometimes “walk in darkness”?</w:t>
      </w:r>
    </w:p>
    <w:p w14:paraId="7794F6E1" w14:textId="77777777" w:rsidR="000A0340" w:rsidRPr="000A0340" w:rsidRDefault="000A0340" w:rsidP="000A0340">
      <w:pPr>
        <w:numPr>
          <w:ilvl w:val="0"/>
          <w:numId w:val="7"/>
        </w:numPr>
      </w:pPr>
      <w:r w:rsidRPr="000A0340">
        <w:t>we act out of our sinful nature</w:t>
      </w:r>
    </w:p>
    <w:p w14:paraId="28D00CA7" w14:textId="77777777" w:rsidR="000A0340" w:rsidRPr="000A0340" w:rsidRDefault="000A0340" w:rsidP="000A0340">
      <w:pPr>
        <w:numPr>
          <w:ilvl w:val="0"/>
          <w:numId w:val="7"/>
        </w:numPr>
      </w:pPr>
      <w:r w:rsidRPr="000A0340">
        <w:t>we commit sins</w:t>
      </w:r>
    </w:p>
    <w:p w14:paraId="50822055" w14:textId="77777777" w:rsidR="000A0340" w:rsidRPr="000A0340" w:rsidRDefault="000A0340" w:rsidP="000A0340">
      <w:pPr>
        <w:numPr>
          <w:ilvl w:val="0"/>
          <w:numId w:val="7"/>
        </w:numPr>
      </w:pPr>
      <w:r w:rsidRPr="000A0340">
        <w:t>we ignore God’s Truth</w:t>
      </w:r>
    </w:p>
    <w:p w14:paraId="2B1F4987" w14:textId="77777777" w:rsidR="000A0340" w:rsidRPr="000A0340" w:rsidRDefault="000A0340" w:rsidP="000A0340">
      <w:pPr>
        <w:numPr>
          <w:ilvl w:val="0"/>
          <w:numId w:val="7"/>
        </w:numPr>
      </w:pPr>
      <w:r w:rsidRPr="000A0340">
        <w:t>we make bad choices</w:t>
      </w:r>
    </w:p>
    <w:p w14:paraId="6A54820D" w14:textId="77777777" w:rsidR="000A0340" w:rsidRPr="000A0340" w:rsidRDefault="000A0340" w:rsidP="000A0340">
      <w:pPr>
        <w:numPr>
          <w:ilvl w:val="0"/>
          <w:numId w:val="7"/>
        </w:numPr>
      </w:pPr>
      <w:r w:rsidRPr="000A0340">
        <w:t>we hurt one another or ourselves</w:t>
      </w:r>
    </w:p>
    <w:p w14:paraId="470E2DE6" w14:textId="77777777" w:rsidR="000A0340" w:rsidRPr="000A0340" w:rsidRDefault="000A0340" w:rsidP="000A0340">
      <w:pPr>
        <w:numPr>
          <w:ilvl w:val="0"/>
          <w:numId w:val="7"/>
        </w:numPr>
      </w:pPr>
      <w:r w:rsidRPr="000A0340">
        <w:t>we close our eyes to what we know is right</w:t>
      </w:r>
    </w:p>
    <w:p w14:paraId="0603B018" w14:textId="77777777" w:rsidR="000A0340" w:rsidRPr="000A0340" w:rsidRDefault="000A0340" w:rsidP="000A0340">
      <w:pPr>
        <w:numPr>
          <w:ilvl w:val="0"/>
          <w:numId w:val="7"/>
        </w:numPr>
        <w:rPr>
          <w:i/>
        </w:rPr>
      </w:pPr>
      <w:r w:rsidRPr="000A0340">
        <w:t xml:space="preserve">From A. W. Tozer, </w:t>
      </w:r>
      <w:r w:rsidRPr="000A0340">
        <w:rPr>
          <w:i/>
        </w:rPr>
        <w:t>Sin, I repeat, in addition to anything else it may be, is always an act of wrong judgment. To commit a sin a man must for the moment believe that things are different from what they really are; he must confound values; he must see the moral universe out of focus; he must accept a lie as truth and see truth as a lie; he must ignore the signs on the highway and drive with his eyes shut; he must act as if he had no soul and was not accountable for his moral choices.</w:t>
      </w:r>
    </w:p>
    <w:p w14:paraId="6914EF42" w14:textId="73B61AB7" w:rsidR="001B5731" w:rsidRDefault="001B5731" w:rsidP="001B5731"/>
    <w:p w14:paraId="1F998F51" w14:textId="77777777" w:rsidR="000A0340" w:rsidRPr="000A0340" w:rsidRDefault="000A0340" w:rsidP="000A0340">
      <w:r w:rsidRPr="000A0340">
        <w:t>In what way is God similar to light?</w:t>
      </w:r>
    </w:p>
    <w:p w14:paraId="611BE181" w14:textId="77777777" w:rsidR="000A0340" w:rsidRPr="000A0340" w:rsidRDefault="000A0340" w:rsidP="000A0340">
      <w:pPr>
        <w:numPr>
          <w:ilvl w:val="0"/>
          <w:numId w:val="6"/>
        </w:numPr>
      </w:pPr>
      <w:r w:rsidRPr="000A0340">
        <w:t>light reveals things not seen in the darkness … God’s Holy Spirit reveals our sin to us</w:t>
      </w:r>
    </w:p>
    <w:p w14:paraId="05A6EBDB" w14:textId="77777777" w:rsidR="000A0340" w:rsidRPr="000A0340" w:rsidRDefault="000A0340" w:rsidP="000A0340">
      <w:pPr>
        <w:numPr>
          <w:ilvl w:val="0"/>
          <w:numId w:val="6"/>
        </w:numPr>
      </w:pPr>
      <w:r w:rsidRPr="000A0340">
        <w:t>light enables us to see what we are doing … God’s Truth reveals to us our true actions and attitudes</w:t>
      </w:r>
    </w:p>
    <w:p w14:paraId="6FB2E9CD" w14:textId="77777777" w:rsidR="000A0340" w:rsidRPr="000A0340" w:rsidRDefault="000A0340" w:rsidP="000A0340">
      <w:pPr>
        <w:numPr>
          <w:ilvl w:val="0"/>
          <w:numId w:val="6"/>
        </w:numPr>
      </w:pPr>
      <w:r w:rsidRPr="000A0340">
        <w:t xml:space="preserve">darkness represents sin … God is </w:t>
      </w:r>
      <w:r w:rsidRPr="000A0340">
        <w:rPr>
          <w:i/>
        </w:rPr>
        <w:t>light</w:t>
      </w:r>
      <w:r w:rsidRPr="000A0340">
        <w:t xml:space="preserve"> … no sin present in Him</w:t>
      </w:r>
    </w:p>
    <w:p w14:paraId="2C2BD35F" w14:textId="58ED63F3" w:rsidR="000A0340" w:rsidRDefault="000A0340" w:rsidP="001B5731"/>
    <w:p w14:paraId="07977F7C" w14:textId="77777777" w:rsidR="000A0340" w:rsidRPr="000A0340" w:rsidRDefault="000A0340" w:rsidP="000A0340">
      <w:r w:rsidRPr="000A0340">
        <w:t>What does it mean to walk in the light?</w:t>
      </w:r>
    </w:p>
    <w:p w14:paraId="5A0273EA" w14:textId="77777777" w:rsidR="000A0340" w:rsidRPr="000A0340" w:rsidRDefault="000A0340" w:rsidP="000A0340">
      <w:pPr>
        <w:numPr>
          <w:ilvl w:val="0"/>
          <w:numId w:val="5"/>
        </w:numPr>
      </w:pPr>
      <w:r w:rsidRPr="000A0340">
        <w:t>live a life in accord with God’s Truth</w:t>
      </w:r>
    </w:p>
    <w:p w14:paraId="2B25B6DE" w14:textId="77777777" w:rsidR="000A0340" w:rsidRPr="000A0340" w:rsidRDefault="000A0340" w:rsidP="000A0340">
      <w:pPr>
        <w:numPr>
          <w:ilvl w:val="0"/>
          <w:numId w:val="5"/>
        </w:numPr>
      </w:pPr>
      <w:r w:rsidRPr="000A0340">
        <w:t>a life of obedience, submission to God</w:t>
      </w:r>
    </w:p>
    <w:p w14:paraId="60E53AD6" w14:textId="77777777" w:rsidR="000A0340" w:rsidRPr="000A0340" w:rsidRDefault="000A0340" w:rsidP="000A0340">
      <w:pPr>
        <w:numPr>
          <w:ilvl w:val="0"/>
          <w:numId w:val="5"/>
        </w:numPr>
      </w:pPr>
      <w:r w:rsidRPr="000A0340">
        <w:t>doing His will</w:t>
      </w:r>
    </w:p>
    <w:p w14:paraId="550F1BED" w14:textId="77777777" w:rsidR="000A0340" w:rsidRPr="000A0340" w:rsidRDefault="000A0340" w:rsidP="000A0340">
      <w:pPr>
        <w:numPr>
          <w:ilvl w:val="0"/>
          <w:numId w:val="5"/>
        </w:numPr>
      </w:pPr>
      <w:r w:rsidRPr="000A0340">
        <w:t>in a practical sense, it would mean filling your mind with God’s Truth</w:t>
      </w:r>
    </w:p>
    <w:p w14:paraId="3FAF3A6D" w14:textId="77777777" w:rsidR="000A0340" w:rsidRPr="000A0340" w:rsidRDefault="000A0340" w:rsidP="000A0340">
      <w:pPr>
        <w:numPr>
          <w:ilvl w:val="0"/>
          <w:numId w:val="5"/>
        </w:numPr>
      </w:pPr>
      <w:r w:rsidRPr="000A0340">
        <w:t>reading God’s Word daily, meditating on its implications for living</w:t>
      </w:r>
    </w:p>
    <w:p w14:paraId="40612D95" w14:textId="77777777" w:rsidR="000A0340" w:rsidRPr="000A0340" w:rsidRDefault="000A0340" w:rsidP="000A0340">
      <w:pPr>
        <w:numPr>
          <w:ilvl w:val="0"/>
          <w:numId w:val="5"/>
        </w:numPr>
      </w:pPr>
      <w:r w:rsidRPr="000A0340">
        <w:t>applying God’s Truth to your life</w:t>
      </w:r>
    </w:p>
    <w:p w14:paraId="033E7BEE" w14:textId="77777777" w:rsidR="000A0340" w:rsidRDefault="000A0340" w:rsidP="001B5731"/>
    <w:p w14:paraId="632B9768" w14:textId="396F3AF8" w:rsidR="00153E4C" w:rsidRDefault="00C34DEE" w:rsidP="0056268D">
      <w:r>
        <w:t>3.2</w:t>
      </w:r>
      <w:r w:rsidR="008D1447">
        <w:t xml:space="preserve"> </w:t>
      </w:r>
      <w:r w:rsidR="000A0340">
        <w:t>Willing to Confess Our Sin</w:t>
      </w:r>
    </w:p>
    <w:p w14:paraId="1A5C6838" w14:textId="77777777" w:rsidR="00153E4C" w:rsidRDefault="00153E4C"/>
    <w:p w14:paraId="6616F459" w14:textId="669F9201" w:rsidR="0056268D" w:rsidRDefault="001048DE" w:rsidP="00BD3D81">
      <w:r>
        <w:t>Listen for</w:t>
      </w:r>
      <w:r w:rsidR="000A0340">
        <w:t xml:space="preserve"> the importance of confession.</w:t>
      </w:r>
    </w:p>
    <w:p w14:paraId="12B12F12" w14:textId="32677EEF" w:rsidR="000A0340" w:rsidRDefault="000A0340" w:rsidP="00BD3D81"/>
    <w:p w14:paraId="28CB3564" w14:textId="77777777" w:rsidR="000A0340" w:rsidRPr="000A0340" w:rsidRDefault="000A0340" w:rsidP="000A0340">
      <w:pPr>
        <w:rPr>
          <w:rFonts w:eastAsia="Calibri"/>
          <w:sz w:val="18"/>
          <w:szCs w:val="18"/>
        </w:rPr>
      </w:pPr>
      <w:r w:rsidRPr="000A0340">
        <w:rPr>
          <w:rFonts w:eastAsia="Calibri"/>
          <w:sz w:val="18"/>
          <w:szCs w:val="18"/>
        </w:rPr>
        <w:t>1 John 1:8-10 (NIV)  If we claim to be without sin, we deceive ourselves and the truth is not in us. 9  If we confess our sins, he is faithful and just and will forgive us our sins and purify us from all unrighteousness. 10  If we claim we have not sinned, we make him out to be a liar and his word has no place in our lives.</w:t>
      </w:r>
    </w:p>
    <w:p w14:paraId="477D75E8" w14:textId="1B596A11" w:rsidR="000A0340" w:rsidRDefault="000A0340" w:rsidP="00BD3D81"/>
    <w:p w14:paraId="5046DFB2" w14:textId="4A00A17B" w:rsidR="000A0340" w:rsidRDefault="000A0340" w:rsidP="00BD3D81"/>
    <w:p w14:paraId="153FC227" w14:textId="4A081D2C" w:rsidR="000A0340" w:rsidRDefault="000A0340" w:rsidP="00BD3D81"/>
    <w:p w14:paraId="09EA14FD" w14:textId="77777777" w:rsidR="000A0340" w:rsidRPr="000A0340" w:rsidRDefault="000A0340" w:rsidP="000A0340">
      <w:r w:rsidRPr="000A0340">
        <w:lastRenderedPageBreak/>
        <w:t>In what ways do we sometimes deceive ourselves about our own sin?</w:t>
      </w:r>
    </w:p>
    <w:p w14:paraId="7433E235" w14:textId="77777777" w:rsidR="000A0340" w:rsidRPr="000A0340" w:rsidRDefault="000A0340" w:rsidP="000A0340">
      <w:pPr>
        <w:numPr>
          <w:ilvl w:val="0"/>
          <w:numId w:val="7"/>
        </w:numPr>
      </w:pPr>
      <w:r w:rsidRPr="000A0340">
        <w:t>it wasn’t really wrong to do that</w:t>
      </w:r>
    </w:p>
    <w:p w14:paraId="057A0338" w14:textId="77777777" w:rsidR="000A0340" w:rsidRPr="000A0340" w:rsidRDefault="000A0340" w:rsidP="000A0340">
      <w:pPr>
        <w:numPr>
          <w:ilvl w:val="0"/>
          <w:numId w:val="7"/>
        </w:numPr>
      </w:pPr>
      <w:r w:rsidRPr="000A0340">
        <w:t>it was so small in contrast to the big and nasty sins</w:t>
      </w:r>
    </w:p>
    <w:p w14:paraId="34DA277A" w14:textId="77777777" w:rsidR="000A0340" w:rsidRPr="000A0340" w:rsidRDefault="000A0340" w:rsidP="000A0340">
      <w:pPr>
        <w:numPr>
          <w:ilvl w:val="0"/>
          <w:numId w:val="7"/>
        </w:numPr>
      </w:pPr>
      <w:r w:rsidRPr="000A0340">
        <w:t>it was not sin, it was a mistake</w:t>
      </w:r>
    </w:p>
    <w:p w14:paraId="30294CA3" w14:textId="77777777" w:rsidR="000A0340" w:rsidRPr="000A0340" w:rsidRDefault="000A0340" w:rsidP="000A0340">
      <w:pPr>
        <w:numPr>
          <w:ilvl w:val="0"/>
          <w:numId w:val="7"/>
        </w:numPr>
      </w:pPr>
      <w:r w:rsidRPr="000A0340">
        <w:t>it’s like a “Mulligan” in golf … you get another shot at no penalty</w:t>
      </w:r>
    </w:p>
    <w:p w14:paraId="3B6DD079" w14:textId="77777777" w:rsidR="000A0340" w:rsidRPr="000A0340" w:rsidRDefault="000A0340" w:rsidP="000A0340">
      <w:pPr>
        <w:numPr>
          <w:ilvl w:val="0"/>
          <w:numId w:val="7"/>
        </w:numPr>
      </w:pPr>
      <w:r w:rsidRPr="000A0340">
        <w:t xml:space="preserve">I deserved to do that … the other guy had it coming … God will thank me for dispensing </w:t>
      </w:r>
      <w:r w:rsidRPr="000A0340">
        <w:rPr>
          <w:i/>
          <w:iCs/>
        </w:rPr>
        <w:t>His</w:t>
      </w:r>
      <w:r w:rsidRPr="000A0340">
        <w:t xml:space="preserve"> justice</w:t>
      </w:r>
    </w:p>
    <w:p w14:paraId="6C667C67" w14:textId="77777777" w:rsidR="000A0340" w:rsidRDefault="000A0340" w:rsidP="000A0340">
      <w:pPr>
        <w:pStyle w:val="NoSpacing"/>
        <w:numPr>
          <w:ilvl w:val="0"/>
          <w:numId w:val="7"/>
        </w:numPr>
        <w:rPr>
          <w:rFonts w:ascii="Times New Roman" w:hAnsi="Times New Roman"/>
          <w:sz w:val="24"/>
          <w:szCs w:val="24"/>
        </w:rPr>
      </w:pPr>
      <w:r>
        <w:rPr>
          <w:rFonts w:ascii="Times New Roman" w:hAnsi="Times New Roman"/>
          <w:sz w:val="24"/>
          <w:szCs w:val="24"/>
        </w:rPr>
        <w:t>unwilling to admit the reality of our sinful condition</w:t>
      </w:r>
    </w:p>
    <w:p w14:paraId="32BF6F2F" w14:textId="77777777" w:rsidR="000A0340" w:rsidRDefault="000A0340" w:rsidP="000A0340">
      <w:pPr>
        <w:pStyle w:val="NoSpacing"/>
        <w:numPr>
          <w:ilvl w:val="0"/>
          <w:numId w:val="7"/>
        </w:numPr>
        <w:rPr>
          <w:rFonts w:ascii="Times New Roman" w:hAnsi="Times New Roman"/>
          <w:sz w:val="24"/>
          <w:szCs w:val="24"/>
        </w:rPr>
      </w:pPr>
      <w:r>
        <w:rPr>
          <w:rFonts w:ascii="Times New Roman" w:hAnsi="Times New Roman"/>
          <w:sz w:val="24"/>
          <w:szCs w:val="24"/>
        </w:rPr>
        <w:t>we are all born as sinners … to deny this is to deny the Truth, deny Reality</w:t>
      </w:r>
    </w:p>
    <w:p w14:paraId="3453F402" w14:textId="189671DB" w:rsidR="000A0340" w:rsidRDefault="000A0340" w:rsidP="00BD3D81"/>
    <w:p w14:paraId="31AED34E" w14:textId="77777777" w:rsidR="000A0340" w:rsidRPr="000A0340" w:rsidRDefault="000A0340" w:rsidP="000A0340">
      <w:r w:rsidRPr="000A0340">
        <w:t xml:space="preserve">What is the relationship of confession to forgiveness and spiritual cleansing? </w:t>
      </w:r>
    </w:p>
    <w:p w14:paraId="1AED323A" w14:textId="77777777" w:rsidR="000A0340" w:rsidRPr="000A0340" w:rsidRDefault="000A0340" w:rsidP="000A0340">
      <w:pPr>
        <w:numPr>
          <w:ilvl w:val="0"/>
          <w:numId w:val="7"/>
        </w:numPr>
      </w:pPr>
      <w:r w:rsidRPr="000A0340">
        <w:t xml:space="preserve">to confess our sins is to </w:t>
      </w:r>
      <w:r w:rsidRPr="000A0340">
        <w:rPr>
          <w:i/>
          <w:iCs/>
        </w:rPr>
        <w:t xml:space="preserve">agree with God </w:t>
      </w:r>
      <w:r w:rsidRPr="000A0340">
        <w:t>that our actions and attitudes are sinful</w:t>
      </w:r>
    </w:p>
    <w:p w14:paraId="18AC9B36" w14:textId="2388C170" w:rsidR="000A0340" w:rsidRDefault="000A0340" w:rsidP="000A0340">
      <w:pPr>
        <w:numPr>
          <w:ilvl w:val="0"/>
          <w:numId w:val="7"/>
        </w:numPr>
      </w:pPr>
      <w:r w:rsidRPr="000A0340">
        <w:t xml:space="preserve">we tell God, </w:t>
      </w:r>
      <w:proofErr w:type="gramStart"/>
      <w:r w:rsidRPr="000A0340">
        <w:t>“yes</w:t>
      </w:r>
      <w:proofErr w:type="gramEnd"/>
      <w:r w:rsidRPr="000A0340">
        <w:t>, you are right … I can see that I am a sinner”</w:t>
      </w:r>
    </w:p>
    <w:p w14:paraId="5071BA48" w14:textId="0C86A714" w:rsidR="000A0340" w:rsidRDefault="000A0340" w:rsidP="000A0340">
      <w:pPr>
        <w:numPr>
          <w:ilvl w:val="0"/>
          <w:numId w:val="7"/>
        </w:numPr>
      </w:pPr>
      <w:r>
        <w:t>confession (along with repentance) is an absolute requirement for forgiveness and cleansing</w:t>
      </w:r>
    </w:p>
    <w:p w14:paraId="658C9EB7" w14:textId="06D2253D" w:rsidR="000A0340" w:rsidRDefault="000A0340" w:rsidP="000A0340">
      <w:pPr>
        <w:numPr>
          <w:ilvl w:val="0"/>
          <w:numId w:val="7"/>
        </w:numPr>
      </w:pPr>
      <w:r>
        <w:t>refusing to confess is the same as calling God a liar</w:t>
      </w:r>
    </w:p>
    <w:p w14:paraId="46EB5320" w14:textId="4CE0D4C8" w:rsidR="000A0340" w:rsidRDefault="000A0340" w:rsidP="000A0340"/>
    <w:p w14:paraId="4514508F" w14:textId="0986225C" w:rsidR="000A0340" w:rsidRPr="000A0340" w:rsidRDefault="000A0340" w:rsidP="000A0340">
      <w:r w:rsidRPr="000A0340">
        <w:t xml:space="preserve">What have you found challenging about accepting </w:t>
      </w:r>
      <w:r w:rsidR="00C63A17">
        <w:t xml:space="preserve">God’s </w:t>
      </w:r>
      <w:r w:rsidRPr="000A0340">
        <w:t>forgiveness?</w:t>
      </w:r>
    </w:p>
    <w:p w14:paraId="376348A7" w14:textId="77777777" w:rsidR="000A0340" w:rsidRPr="000A0340" w:rsidRDefault="000A0340" w:rsidP="000A0340">
      <w:pPr>
        <w:numPr>
          <w:ilvl w:val="0"/>
          <w:numId w:val="7"/>
        </w:numPr>
      </w:pPr>
      <w:r w:rsidRPr="000A0340">
        <w:t>for many people, I feel unwilling to forgive them for what they have done</w:t>
      </w:r>
    </w:p>
    <w:p w14:paraId="76E70C2D" w14:textId="77777777" w:rsidR="000A0340" w:rsidRPr="000A0340" w:rsidRDefault="000A0340" w:rsidP="000A0340">
      <w:pPr>
        <w:numPr>
          <w:ilvl w:val="0"/>
          <w:numId w:val="7"/>
        </w:numPr>
      </w:pPr>
      <w:r w:rsidRPr="000A0340">
        <w:t>yet I find I do similar things, I offend God and other people in similar ways</w:t>
      </w:r>
    </w:p>
    <w:p w14:paraId="18CB0E90" w14:textId="77777777" w:rsidR="000A0340" w:rsidRPr="000A0340" w:rsidRDefault="000A0340" w:rsidP="000A0340">
      <w:pPr>
        <w:numPr>
          <w:ilvl w:val="0"/>
          <w:numId w:val="7"/>
        </w:numPr>
      </w:pPr>
      <w:r w:rsidRPr="000A0340">
        <w:t>things I have done seem absolutely unforgivable to me</w:t>
      </w:r>
    </w:p>
    <w:p w14:paraId="40FA79A9" w14:textId="77777777" w:rsidR="000A0340" w:rsidRPr="000A0340" w:rsidRDefault="000A0340" w:rsidP="000A0340">
      <w:pPr>
        <w:numPr>
          <w:ilvl w:val="0"/>
          <w:numId w:val="7"/>
        </w:numPr>
      </w:pPr>
      <w:r w:rsidRPr="000A0340">
        <w:t>why would God or anyone be willing to forgive me?</w:t>
      </w:r>
    </w:p>
    <w:p w14:paraId="684FD48C" w14:textId="58A7DA9D" w:rsidR="000A0340" w:rsidRDefault="000A0340" w:rsidP="000A0340"/>
    <w:p w14:paraId="6E6B9BA0" w14:textId="77777777" w:rsidR="000A0340" w:rsidRPr="000A0340" w:rsidRDefault="000A0340" w:rsidP="000A0340">
      <w:r w:rsidRPr="000A0340">
        <w:t>How can people get out from under the burden of guilt after God has forgiven them?</w:t>
      </w:r>
    </w:p>
    <w:p w14:paraId="313E47D4" w14:textId="77777777" w:rsidR="000A0340" w:rsidRPr="000A0340" w:rsidRDefault="000A0340" w:rsidP="000A0340">
      <w:pPr>
        <w:numPr>
          <w:ilvl w:val="0"/>
          <w:numId w:val="6"/>
        </w:numPr>
      </w:pPr>
      <w:r w:rsidRPr="000A0340">
        <w:t>daily claim God’s promises of forgiveness</w:t>
      </w:r>
    </w:p>
    <w:p w14:paraId="3D566FD9" w14:textId="77777777" w:rsidR="000A0340" w:rsidRPr="000A0340" w:rsidRDefault="000A0340" w:rsidP="000A0340">
      <w:pPr>
        <w:numPr>
          <w:ilvl w:val="0"/>
          <w:numId w:val="6"/>
        </w:numPr>
      </w:pPr>
      <w:r w:rsidRPr="000A0340">
        <w:t xml:space="preserve">thank God daily </w:t>
      </w:r>
    </w:p>
    <w:p w14:paraId="380DBDE3" w14:textId="77777777" w:rsidR="000A0340" w:rsidRPr="000A0340" w:rsidRDefault="000A0340" w:rsidP="000A0340">
      <w:pPr>
        <w:numPr>
          <w:ilvl w:val="0"/>
          <w:numId w:val="6"/>
        </w:numPr>
      </w:pPr>
      <w:r w:rsidRPr="000A0340">
        <w:t>praise and worship God daily for His love, compassion, and holiness</w:t>
      </w:r>
    </w:p>
    <w:p w14:paraId="023A7015" w14:textId="77777777" w:rsidR="000A0340" w:rsidRPr="000A0340" w:rsidRDefault="000A0340" w:rsidP="000A0340">
      <w:pPr>
        <w:numPr>
          <w:ilvl w:val="0"/>
          <w:numId w:val="6"/>
        </w:numPr>
      </w:pPr>
      <w:r w:rsidRPr="000A0340">
        <w:t>search out verses on forgiveness and memorize them, meditate on them</w:t>
      </w:r>
    </w:p>
    <w:p w14:paraId="16EA751A" w14:textId="77777777" w:rsidR="000A0340" w:rsidRPr="000A0340" w:rsidRDefault="000A0340" w:rsidP="000A0340">
      <w:pPr>
        <w:numPr>
          <w:ilvl w:val="0"/>
          <w:numId w:val="6"/>
        </w:numPr>
      </w:pPr>
      <w:r w:rsidRPr="000A0340">
        <w:t>just like Deut. 6 says for children, carefully consider and think on God’s forgiveness when you get up, when you go to bed, when walking around, when eating meals,  … all the time</w:t>
      </w:r>
    </w:p>
    <w:p w14:paraId="3A7A97E5" w14:textId="77777777" w:rsidR="000A0340" w:rsidRPr="000A0340" w:rsidRDefault="000A0340" w:rsidP="000A0340"/>
    <w:p w14:paraId="18450E7D" w14:textId="16BBA1A2" w:rsidR="00A43DDB" w:rsidRDefault="00C34DEE" w:rsidP="0086592C">
      <w:r>
        <w:t xml:space="preserve">3.3 </w:t>
      </w:r>
      <w:r w:rsidR="00C63A17">
        <w:t>Forgiveness through Christ</w:t>
      </w:r>
    </w:p>
    <w:p w14:paraId="2C49972C" w14:textId="77777777" w:rsidR="0086592C" w:rsidRDefault="0086592C" w:rsidP="0086592C"/>
    <w:p w14:paraId="1E392A95" w14:textId="6BF2074C" w:rsidR="00B31507" w:rsidRDefault="00E40063" w:rsidP="00D67CAC">
      <w:r>
        <w:t>Listen for</w:t>
      </w:r>
      <w:r w:rsidR="00C63A17">
        <w:t xml:space="preserve"> who is our advocate.</w:t>
      </w:r>
    </w:p>
    <w:p w14:paraId="3F0ED317" w14:textId="36C4E329" w:rsidR="00C63A17" w:rsidRDefault="00C63A17" w:rsidP="00D67CAC"/>
    <w:p w14:paraId="01A2A15F" w14:textId="77777777" w:rsidR="00C63A17" w:rsidRPr="00C63A17" w:rsidRDefault="00C63A17" w:rsidP="00C63A17">
      <w:pPr>
        <w:rPr>
          <w:rFonts w:eastAsia="Calibri"/>
          <w:sz w:val="18"/>
          <w:szCs w:val="18"/>
        </w:rPr>
      </w:pPr>
      <w:r w:rsidRPr="00C63A17">
        <w:rPr>
          <w:rFonts w:eastAsia="Calibri"/>
          <w:sz w:val="18"/>
          <w:szCs w:val="18"/>
        </w:rPr>
        <w:t>1 John 2:1-2 (NIV)  My dear children, I write this to you so that you will not sin. But if anybody does sin, we have one who speaks to the Father in our defense--Jesus Christ, the Righteous One. 2  He is the atoning sacrifice for our sins, and not only for ours but also for the sins of the whole world.</w:t>
      </w:r>
    </w:p>
    <w:p w14:paraId="3A4B7283" w14:textId="1B30A4CE" w:rsidR="00C63A17" w:rsidRDefault="00C63A17" w:rsidP="00D67CAC"/>
    <w:p w14:paraId="3276F28B" w14:textId="77777777" w:rsidR="00C63A17" w:rsidRPr="00C63A17" w:rsidRDefault="00C63A17" w:rsidP="00C63A17">
      <w:r w:rsidRPr="00C63A17">
        <w:t>So, why did John write this letter?</w:t>
      </w:r>
    </w:p>
    <w:p w14:paraId="18438BD3" w14:textId="77777777" w:rsidR="00C63A17" w:rsidRPr="00C63A17" w:rsidRDefault="00C63A17" w:rsidP="00C63A17">
      <w:pPr>
        <w:numPr>
          <w:ilvl w:val="0"/>
          <w:numId w:val="6"/>
        </w:numPr>
      </w:pPr>
      <w:proofErr w:type="gramStart"/>
      <w:r w:rsidRPr="00C63A17">
        <w:t>so</w:t>
      </w:r>
      <w:proofErr w:type="gramEnd"/>
      <w:r w:rsidRPr="00C63A17">
        <w:t xml:space="preserve"> the readers not sin, that is live practicing sin</w:t>
      </w:r>
    </w:p>
    <w:p w14:paraId="7257E282" w14:textId="77777777" w:rsidR="00C63A17" w:rsidRPr="00C63A17" w:rsidRDefault="00C63A17" w:rsidP="00C63A17">
      <w:pPr>
        <w:numPr>
          <w:ilvl w:val="0"/>
          <w:numId w:val="6"/>
        </w:numPr>
      </w:pPr>
      <w:proofErr w:type="gramStart"/>
      <w:r w:rsidRPr="00C63A17">
        <w:t>so</w:t>
      </w:r>
      <w:proofErr w:type="gramEnd"/>
      <w:r w:rsidRPr="00C63A17">
        <w:t xml:space="preserve"> people are not slaves to sin</w:t>
      </w:r>
    </w:p>
    <w:p w14:paraId="309992A8" w14:textId="77777777" w:rsidR="00C63A17" w:rsidRPr="00C63A17" w:rsidRDefault="00C63A17" w:rsidP="00C63A17">
      <w:pPr>
        <w:numPr>
          <w:ilvl w:val="0"/>
          <w:numId w:val="6"/>
        </w:numPr>
      </w:pPr>
      <w:proofErr w:type="gramStart"/>
      <w:r w:rsidRPr="00C63A17">
        <w:t>so</w:t>
      </w:r>
      <w:proofErr w:type="gramEnd"/>
      <w:r w:rsidRPr="00C63A17">
        <w:t xml:space="preserve"> people who do occasionally fail and sin can get things made right with God</w:t>
      </w:r>
    </w:p>
    <w:p w14:paraId="0E9C1392" w14:textId="77777777" w:rsidR="00C63A17" w:rsidRPr="00C63A17" w:rsidRDefault="00C63A17" w:rsidP="00C63A17">
      <w:pPr>
        <w:numPr>
          <w:ilvl w:val="0"/>
          <w:numId w:val="6"/>
        </w:numPr>
      </w:pPr>
      <w:proofErr w:type="gramStart"/>
      <w:r w:rsidRPr="00C63A17">
        <w:t>so</w:t>
      </w:r>
      <w:proofErr w:type="gramEnd"/>
      <w:r w:rsidRPr="00C63A17">
        <w:t xml:space="preserve"> people realize that one can have his/her  relationship with God restored even though failure and sin has broken that relationship</w:t>
      </w:r>
    </w:p>
    <w:p w14:paraId="342F3BE4" w14:textId="77777777" w:rsidR="00C63A17" w:rsidRDefault="00C63A17" w:rsidP="00D67CAC"/>
    <w:p w14:paraId="1223676E" w14:textId="77777777" w:rsidR="00B31507" w:rsidRDefault="00B31507"/>
    <w:p w14:paraId="0B8199EE" w14:textId="41D360A0" w:rsidR="00C63A17" w:rsidRPr="00C63A17" w:rsidRDefault="00C63A17" w:rsidP="00C63A17">
      <w:r w:rsidRPr="00C63A17">
        <w:t xml:space="preserve">Why did John write that they </w:t>
      </w:r>
      <w:r>
        <w:t>“will</w:t>
      </w:r>
      <w:r w:rsidRPr="00C63A17">
        <w:t xml:space="preserve"> not sin</w:t>
      </w:r>
      <w:r>
        <w:t>”</w:t>
      </w:r>
      <w:r w:rsidRPr="00C63A17">
        <w:t xml:space="preserve"> but discuss options if they did?</w:t>
      </w:r>
    </w:p>
    <w:p w14:paraId="05FAF916" w14:textId="77777777" w:rsidR="00C63A17" w:rsidRPr="00C63A17" w:rsidRDefault="00C63A17" w:rsidP="00C63A17">
      <w:pPr>
        <w:numPr>
          <w:ilvl w:val="0"/>
          <w:numId w:val="6"/>
        </w:numPr>
      </w:pPr>
      <w:r w:rsidRPr="00C63A17">
        <w:t>John knew what we are like and what God’s desire for us is</w:t>
      </w:r>
    </w:p>
    <w:p w14:paraId="08326842" w14:textId="77777777" w:rsidR="00C63A17" w:rsidRPr="00C63A17" w:rsidRDefault="00C63A17" w:rsidP="00C63A17">
      <w:pPr>
        <w:numPr>
          <w:ilvl w:val="0"/>
          <w:numId w:val="6"/>
        </w:numPr>
      </w:pPr>
      <w:r w:rsidRPr="00C63A17">
        <w:t>we have been set free from the penalty of sin</w:t>
      </w:r>
    </w:p>
    <w:p w14:paraId="10D66659" w14:textId="66B4EB95" w:rsidR="00C63A17" w:rsidRDefault="00C63A17" w:rsidP="00C63A17">
      <w:pPr>
        <w:numPr>
          <w:ilvl w:val="0"/>
          <w:numId w:val="6"/>
        </w:numPr>
      </w:pPr>
      <w:r w:rsidRPr="00C63A17">
        <w:t>God wants us to also be free from the power of sin</w:t>
      </w:r>
    </w:p>
    <w:p w14:paraId="1D2ACA48" w14:textId="77777777" w:rsidR="00C63A17" w:rsidRDefault="00C63A17" w:rsidP="00C63A17">
      <w:pPr>
        <w:numPr>
          <w:ilvl w:val="0"/>
          <w:numId w:val="6"/>
        </w:numPr>
      </w:pPr>
      <w:r>
        <w:t>God is at work in our lives, chipping off the attitudes and actions which are sinful</w:t>
      </w:r>
    </w:p>
    <w:p w14:paraId="0D9EDB4B" w14:textId="77777777" w:rsidR="00C63A17" w:rsidRDefault="00C63A17" w:rsidP="00C63A17">
      <w:pPr>
        <w:numPr>
          <w:ilvl w:val="0"/>
          <w:numId w:val="6"/>
        </w:numPr>
      </w:pPr>
      <w:r>
        <w:t>God’s Holy Spirit works in us continually shaping us to be more and more like Jesus</w:t>
      </w:r>
    </w:p>
    <w:p w14:paraId="45BEB0EF" w14:textId="53144DB4" w:rsidR="00C63A17" w:rsidRPr="00C63A17" w:rsidRDefault="00C63A17" w:rsidP="00C63A17">
      <w:pPr>
        <w:numPr>
          <w:ilvl w:val="0"/>
          <w:numId w:val="6"/>
        </w:numPr>
      </w:pPr>
      <w:r>
        <w:t>similar to the shaping of a sculpture … cutting away everything that doesn’t look like what God intends for us to be</w:t>
      </w:r>
    </w:p>
    <w:p w14:paraId="0C212AEB" w14:textId="77777777" w:rsidR="00C63A17" w:rsidRPr="00C63A17" w:rsidRDefault="00C63A17" w:rsidP="00C63A17">
      <w:pPr>
        <w:numPr>
          <w:ilvl w:val="0"/>
          <w:numId w:val="6"/>
        </w:numPr>
      </w:pPr>
      <w:r w:rsidRPr="00C63A17">
        <w:t>that happens as a process … as we learn to trust in God’s power to live in victory over sin</w:t>
      </w:r>
    </w:p>
    <w:p w14:paraId="6F7830E4" w14:textId="77777777" w:rsidR="00C63A17" w:rsidRPr="00C63A17" w:rsidRDefault="00C63A17" w:rsidP="00C63A17">
      <w:pPr>
        <w:numPr>
          <w:ilvl w:val="0"/>
          <w:numId w:val="6"/>
        </w:numPr>
      </w:pPr>
      <w:r w:rsidRPr="00C63A17">
        <w:t>when we do stumble, fail, and sin Jesus is our advocate</w:t>
      </w:r>
    </w:p>
    <w:p w14:paraId="73439D82" w14:textId="77777777" w:rsidR="00D67CAC" w:rsidRDefault="00D67CAC"/>
    <w:p w14:paraId="263E8EC0" w14:textId="77777777" w:rsidR="00C63A17" w:rsidRPr="00C63A17" w:rsidRDefault="00C63A17" w:rsidP="00C63A17">
      <w:r w:rsidRPr="00C63A17">
        <w:t xml:space="preserve">In what way is Jesus an advocate? </w:t>
      </w:r>
    </w:p>
    <w:p w14:paraId="48F72089" w14:textId="77777777" w:rsidR="00C63A17" w:rsidRPr="00C63A17" w:rsidRDefault="00C63A17" w:rsidP="00C63A17">
      <w:pPr>
        <w:numPr>
          <w:ilvl w:val="0"/>
          <w:numId w:val="6"/>
        </w:numPr>
      </w:pPr>
      <w:r w:rsidRPr="00C63A17">
        <w:t xml:space="preserve">God the Father initially views us with all our flaws and sins, </w:t>
      </w:r>
    </w:p>
    <w:p w14:paraId="4BA7F7DE" w14:textId="77777777" w:rsidR="00C63A17" w:rsidRPr="00C63A17" w:rsidRDefault="00C63A17" w:rsidP="00C63A17">
      <w:pPr>
        <w:numPr>
          <w:ilvl w:val="0"/>
          <w:numId w:val="6"/>
        </w:numPr>
      </w:pPr>
      <w:r w:rsidRPr="00C63A17">
        <w:t>Jesus can step forward and say, “Yes, but the punishment (judgment) for those sins has already been executed … I took that punishment”</w:t>
      </w:r>
    </w:p>
    <w:p w14:paraId="05DCE029" w14:textId="77777777" w:rsidR="00C63A17" w:rsidRPr="00C63A17" w:rsidRDefault="00C63A17" w:rsidP="00C63A17">
      <w:pPr>
        <w:numPr>
          <w:ilvl w:val="0"/>
          <w:numId w:val="6"/>
        </w:numPr>
      </w:pPr>
      <w:r w:rsidRPr="00C63A17">
        <w:t>Jesus will declare us to be justified, innocent in God’s view because of the substitutionary punishment of death He took in our place</w:t>
      </w:r>
    </w:p>
    <w:p w14:paraId="05903693" w14:textId="0CBB0FC2" w:rsidR="00C63A17" w:rsidRDefault="00C63A17" w:rsidP="00C63A17"/>
    <w:p w14:paraId="77D84B70" w14:textId="77777777" w:rsidR="00CA4C09" w:rsidRPr="00CA4C09" w:rsidRDefault="00CA4C09" w:rsidP="00CA4C09">
      <w:r w:rsidRPr="00CA4C09">
        <w:t>How do God’s character qualities (such as holiness, love, and justice) contribute to His forgiveness?</w:t>
      </w:r>
    </w:p>
    <w:p w14:paraId="3FD2F9F4" w14:textId="77777777" w:rsidR="00CA4C09" w:rsidRPr="00CA4C09" w:rsidRDefault="00CA4C09" w:rsidP="00CA4C09">
      <w:pPr>
        <w:numPr>
          <w:ilvl w:val="0"/>
          <w:numId w:val="6"/>
        </w:numPr>
      </w:pPr>
      <w:r w:rsidRPr="00CA4C09">
        <w:t>one of the reasons God forgives is that He loves us</w:t>
      </w:r>
    </w:p>
    <w:p w14:paraId="1BCBDFA2" w14:textId="77777777" w:rsidR="00CA4C09" w:rsidRPr="00CA4C09" w:rsidRDefault="00CA4C09" w:rsidP="00CA4C09">
      <w:pPr>
        <w:numPr>
          <w:ilvl w:val="0"/>
          <w:numId w:val="6"/>
        </w:numPr>
      </w:pPr>
      <w:r w:rsidRPr="00CA4C09">
        <w:t>in order to forgive, God’s justice had to be satisfied, sin’s penalty is death</w:t>
      </w:r>
    </w:p>
    <w:p w14:paraId="774F0318" w14:textId="77777777" w:rsidR="00CA4C09" w:rsidRPr="00CA4C09" w:rsidRDefault="00CA4C09" w:rsidP="00CA4C09">
      <w:pPr>
        <w:numPr>
          <w:ilvl w:val="0"/>
          <w:numId w:val="6"/>
        </w:numPr>
      </w:pPr>
      <w:r w:rsidRPr="00CA4C09">
        <w:t>that is why God allowed Jesus to die as a substitutionary sacrifice for the judgment against our sin</w:t>
      </w:r>
    </w:p>
    <w:p w14:paraId="2D36A73B" w14:textId="77777777" w:rsidR="00CA4C09" w:rsidRPr="00CA4C09" w:rsidRDefault="00CA4C09" w:rsidP="00CA4C09">
      <w:pPr>
        <w:numPr>
          <w:ilvl w:val="0"/>
          <w:numId w:val="6"/>
        </w:numPr>
      </w:pPr>
      <w:r w:rsidRPr="00CA4C09">
        <w:t>only a holy, unique God could demonstrate love for us in that way</w:t>
      </w:r>
    </w:p>
    <w:p w14:paraId="7F584191" w14:textId="77777777" w:rsidR="00CA4C09" w:rsidRPr="00C63A17" w:rsidRDefault="00CA4C09" w:rsidP="00C63A17"/>
    <w:p w14:paraId="088A694B" w14:textId="77777777" w:rsidR="00C63A17" w:rsidRPr="00C63A17" w:rsidRDefault="00C63A17" w:rsidP="00C63A17">
      <w:r w:rsidRPr="00C63A17">
        <w:t xml:space="preserve">What does it mean that He is the propitiation for our sins? </w:t>
      </w:r>
    </w:p>
    <w:p w14:paraId="40F60517" w14:textId="77777777" w:rsidR="00C63A17" w:rsidRPr="00C63A17" w:rsidRDefault="00C63A17" w:rsidP="00C63A17">
      <w:pPr>
        <w:numPr>
          <w:ilvl w:val="0"/>
          <w:numId w:val="6"/>
        </w:numPr>
      </w:pPr>
      <w:r w:rsidRPr="00C63A17">
        <w:t>God’s wrath against sin has been satisfied</w:t>
      </w:r>
    </w:p>
    <w:p w14:paraId="392E0897" w14:textId="77777777" w:rsidR="00C63A17" w:rsidRPr="00C63A17" w:rsidRDefault="00C63A17" w:rsidP="00C63A17">
      <w:pPr>
        <w:numPr>
          <w:ilvl w:val="0"/>
          <w:numId w:val="6"/>
        </w:numPr>
      </w:pPr>
      <w:r w:rsidRPr="00C63A17">
        <w:t>He demanded judgment of death for sin</w:t>
      </w:r>
    </w:p>
    <w:p w14:paraId="360C5C67" w14:textId="77777777" w:rsidR="00C63A17" w:rsidRPr="00C63A17" w:rsidRDefault="00C63A17" w:rsidP="00C63A17">
      <w:pPr>
        <w:numPr>
          <w:ilvl w:val="0"/>
          <w:numId w:val="6"/>
        </w:numPr>
      </w:pPr>
      <w:r w:rsidRPr="00C63A17">
        <w:t>Jesus, the Son of God, took that punishment in our place</w:t>
      </w:r>
    </w:p>
    <w:p w14:paraId="3C25607E" w14:textId="77777777" w:rsidR="00C63A17" w:rsidRDefault="00C63A17"/>
    <w:p w14:paraId="44B7F22F" w14:textId="35A16C0D" w:rsidR="00CA4C09" w:rsidRPr="00CA4C09" w:rsidRDefault="00CA4C09" w:rsidP="00CA4C09">
      <w:r w:rsidRPr="00CA4C09">
        <w:t>How do God’s character qualities (such as holiness, love, and</w:t>
      </w:r>
      <w:r>
        <w:t xml:space="preserve"> righteousness/</w:t>
      </w:r>
      <w:r w:rsidRPr="00CA4C09">
        <w:t>justice) contribute to His forgiveness?</w:t>
      </w:r>
    </w:p>
    <w:p w14:paraId="5FD2BEF4" w14:textId="77777777" w:rsidR="00CA4C09" w:rsidRPr="00CA4C09" w:rsidRDefault="00CA4C09" w:rsidP="00CA4C09">
      <w:pPr>
        <w:numPr>
          <w:ilvl w:val="0"/>
          <w:numId w:val="6"/>
        </w:numPr>
      </w:pPr>
      <w:r w:rsidRPr="00CA4C09">
        <w:t>one of the reasons God forgives is that He loves us</w:t>
      </w:r>
    </w:p>
    <w:p w14:paraId="32F4743A" w14:textId="77777777" w:rsidR="00CA4C09" w:rsidRPr="00CA4C09" w:rsidRDefault="00CA4C09" w:rsidP="00CA4C09">
      <w:pPr>
        <w:numPr>
          <w:ilvl w:val="0"/>
          <w:numId w:val="6"/>
        </w:numPr>
      </w:pPr>
      <w:r w:rsidRPr="00CA4C09">
        <w:t>in order to forgive, God’s justice had to be satisfied, sin’s penalty is death</w:t>
      </w:r>
    </w:p>
    <w:p w14:paraId="671BA9E3" w14:textId="77777777" w:rsidR="00CA4C09" w:rsidRPr="00CA4C09" w:rsidRDefault="00CA4C09" w:rsidP="00CA4C09">
      <w:pPr>
        <w:numPr>
          <w:ilvl w:val="0"/>
          <w:numId w:val="6"/>
        </w:numPr>
      </w:pPr>
      <w:r w:rsidRPr="00CA4C09">
        <w:t>that is why God allowed Jesus to die as a substitutionary sacrifice for the judgment against our sin</w:t>
      </w:r>
    </w:p>
    <w:p w14:paraId="2B515AFC" w14:textId="77777777" w:rsidR="00CA4C09" w:rsidRPr="00CA4C09" w:rsidRDefault="00CA4C09" w:rsidP="00CA4C09">
      <w:pPr>
        <w:numPr>
          <w:ilvl w:val="0"/>
          <w:numId w:val="6"/>
        </w:numPr>
      </w:pPr>
      <w:r w:rsidRPr="00CA4C09">
        <w:t>only a holy, unique God could demonstrate love for us in that way</w:t>
      </w:r>
    </w:p>
    <w:p w14:paraId="6B1C3023" w14:textId="77777777" w:rsidR="00CA4C09" w:rsidRPr="00CA4C09" w:rsidRDefault="00CA4C09" w:rsidP="00CA4C09"/>
    <w:p w14:paraId="1D40E0BA" w14:textId="77777777" w:rsidR="00C63A17" w:rsidRDefault="00C63A17"/>
    <w:p w14:paraId="7D01E41D" w14:textId="77777777" w:rsidR="00C63A17" w:rsidRDefault="00C63A17"/>
    <w:p w14:paraId="03FE6710" w14:textId="1E4B7596" w:rsidR="0056268D" w:rsidRDefault="00CC5510">
      <w:r>
        <w:rPr>
          <w:noProof/>
        </w:rPr>
        <mc:AlternateContent>
          <mc:Choice Requires="wps">
            <w:drawing>
              <wp:anchor distT="0" distB="0" distL="114300" distR="114300" simplePos="0" relativeHeight="251657728" behindDoc="0" locked="0" layoutInCell="1" allowOverlap="1" wp14:anchorId="3C293622" wp14:editId="405F2CEE">
                <wp:simplePos x="0" y="0"/>
                <wp:positionH relativeFrom="column">
                  <wp:posOffset>1196340</wp:posOffset>
                </wp:positionH>
                <wp:positionV relativeFrom="paragraph">
                  <wp:posOffset>156845</wp:posOffset>
                </wp:positionV>
                <wp:extent cx="2218055" cy="579120"/>
                <wp:effectExtent l="5715" t="5715" r="508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79120"/>
                        </a:xfrm>
                        <a:prstGeom prst="rect">
                          <a:avLst/>
                        </a:prstGeom>
                        <a:solidFill>
                          <a:srgbClr val="FFFFFF"/>
                        </a:solidFill>
                        <a:ln w="9525">
                          <a:solidFill>
                            <a:srgbClr val="000000"/>
                          </a:solidFill>
                          <a:miter lim="800000"/>
                          <a:headEnd/>
                          <a:tailEnd/>
                        </a:ln>
                      </wps:spPr>
                      <wps:txbx>
                        <w:txbxContent>
                          <w:p w14:paraId="1B641CA3"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93622" id="Text Box 2" o:spid="_x0000_s1027" type="#_x0000_t202" style="position:absolute;margin-left:94.2pt;margin-top:12.35pt;width:174.6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">
                <v:textbox>
                  <w:txbxContent>
                    <w:p w14:paraId="1B641CA3"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mc:Fallback>
        </mc:AlternateContent>
      </w:r>
    </w:p>
    <w:p w14:paraId="51C47467" w14:textId="77777777" w:rsidR="0056268D" w:rsidRDefault="0056268D"/>
    <w:p w14:paraId="78B277F8" w14:textId="77777777" w:rsidR="00F01C1D" w:rsidRDefault="00F01C1D"/>
    <w:p w14:paraId="71B15C27" w14:textId="0DBEBBA1" w:rsidR="00471783" w:rsidRDefault="001E13E6" w:rsidP="001E13E6">
      <w:pPr>
        <w:jc w:val="center"/>
        <w:rPr>
          <w:rFonts w:ascii="Comic Sans MS" w:hAnsi="Comic Sans MS"/>
          <w:szCs w:val="22"/>
        </w:rPr>
      </w:pPr>
      <w:r>
        <w:br w:type="page"/>
      </w:r>
      <w:r w:rsidR="0019283C">
        <w:rPr>
          <w:noProof/>
        </w:rPr>
        <w:lastRenderedPageBreak/>
        <w:drawing>
          <wp:anchor distT="0" distB="0" distL="114300" distR="114300" simplePos="0" relativeHeight="251671040" behindDoc="0" locked="0" layoutInCell="1" allowOverlap="1" wp14:anchorId="4C1B59D4" wp14:editId="2AE35F5C">
            <wp:simplePos x="0" y="0"/>
            <wp:positionH relativeFrom="margin">
              <wp:posOffset>5162550</wp:posOffset>
            </wp:positionH>
            <wp:positionV relativeFrom="paragraph">
              <wp:posOffset>0</wp:posOffset>
            </wp:positionV>
            <wp:extent cx="1246505" cy="1399540"/>
            <wp:effectExtent l="0" t="0" r="0"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1246505" cy="139954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8"/>
        </w:rPr>
        <w:t>Application</w:t>
      </w:r>
    </w:p>
    <w:p w14:paraId="549F4DE2" w14:textId="0790499C" w:rsidR="00F424E2" w:rsidRPr="00F424E2" w:rsidRDefault="00F424E2" w:rsidP="00F424E2">
      <w:pPr>
        <w:rPr>
          <w:rFonts w:ascii="Comic Sans MS" w:hAnsi="Comic Sans MS"/>
          <w:szCs w:val="22"/>
        </w:rPr>
      </w:pPr>
      <w:r w:rsidRPr="00F424E2">
        <w:rPr>
          <w:rFonts w:ascii="Comic Sans MS" w:hAnsi="Comic Sans MS"/>
          <w:szCs w:val="22"/>
        </w:rPr>
        <w:t xml:space="preserve">Examine. </w:t>
      </w:r>
    </w:p>
    <w:p w14:paraId="7E7BABEB" w14:textId="6918717C" w:rsidR="00F424E2" w:rsidRPr="00F424E2" w:rsidRDefault="00F424E2" w:rsidP="00F424E2">
      <w:pPr>
        <w:pStyle w:val="ListParagraph"/>
        <w:numPr>
          <w:ilvl w:val="0"/>
          <w:numId w:val="8"/>
        </w:numPr>
        <w:rPr>
          <w:rFonts w:ascii="Comic Sans MS" w:hAnsi="Comic Sans MS"/>
          <w:szCs w:val="22"/>
        </w:rPr>
      </w:pPr>
      <w:r w:rsidRPr="00F424E2">
        <w:rPr>
          <w:rFonts w:ascii="Comic Sans MS" w:hAnsi="Comic Sans MS"/>
          <w:szCs w:val="22"/>
        </w:rPr>
        <w:t xml:space="preserve">Consider the principles taught today. </w:t>
      </w:r>
    </w:p>
    <w:p w14:paraId="697F47E3" w14:textId="251C5381" w:rsidR="00F424E2" w:rsidRPr="00F424E2" w:rsidRDefault="00F424E2" w:rsidP="00F424E2">
      <w:pPr>
        <w:pStyle w:val="ListParagraph"/>
        <w:numPr>
          <w:ilvl w:val="0"/>
          <w:numId w:val="8"/>
        </w:numPr>
        <w:rPr>
          <w:rFonts w:ascii="Comic Sans MS" w:hAnsi="Comic Sans MS"/>
          <w:szCs w:val="22"/>
        </w:rPr>
      </w:pPr>
      <w:r w:rsidRPr="00F424E2">
        <w:rPr>
          <w:rFonts w:ascii="Comic Sans MS" w:hAnsi="Comic Sans MS"/>
          <w:szCs w:val="22"/>
        </w:rPr>
        <w:t>They will either encourage you as a believer or accuse you as a nonbeliever.</w:t>
      </w:r>
    </w:p>
    <w:p w14:paraId="52F5B07F" w14:textId="43CCB682" w:rsidR="00F424E2" w:rsidRPr="00F424E2" w:rsidRDefault="00F424E2" w:rsidP="00F424E2">
      <w:pPr>
        <w:rPr>
          <w:rFonts w:ascii="Comic Sans MS" w:hAnsi="Comic Sans MS"/>
          <w:szCs w:val="22"/>
        </w:rPr>
      </w:pPr>
    </w:p>
    <w:p w14:paraId="3680DA98" w14:textId="5DE20AF7" w:rsidR="00F424E2" w:rsidRPr="00F424E2" w:rsidRDefault="00F424E2" w:rsidP="00F424E2">
      <w:pPr>
        <w:rPr>
          <w:rFonts w:ascii="Comic Sans MS" w:hAnsi="Comic Sans MS"/>
          <w:szCs w:val="22"/>
        </w:rPr>
      </w:pPr>
      <w:r w:rsidRPr="00F424E2">
        <w:rPr>
          <w:rFonts w:ascii="Comic Sans MS" w:hAnsi="Comic Sans MS"/>
          <w:szCs w:val="22"/>
        </w:rPr>
        <w:t xml:space="preserve">Meditate. </w:t>
      </w:r>
    </w:p>
    <w:p w14:paraId="084EC6A0" w14:textId="26284297" w:rsidR="00F424E2" w:rsidRPr="00F424E2" w:rsidRDefault="00F424E2" w:rsidP="00F424E2">
      <w:pPr>
        <w:pStyle w:val="ListParagraph"/>
        <w:numPr>
          <w:ilvl w:val="0"/>
          <w:numId w:val="8"/>
        </w:numPr>
        <w:rPr>
          <w:rFonts w:ascii="Comic Sans MS" w:hAnsi="Comic Sans MS"/>
          <w:szCs w:val="22"/>
        </w:rPr>
      </w:pPr>
      <w:r w:rsidRPr="00F424E2">
        <w:rPr>
          <w:rFonts w:ascii="Comic Sans MS" w:hAnsi="Comic Sans MS"/>
          <w:szCs w:val="22"/>
        </w:rPr>
        <w:t xml:space="preserve">Every day this week pray according to Psalm 139:23-24, “Search me, God, and know my heart; test me and know my anxious thoughts. See if there is any offensive way in </w:t>
      </w:r>
      <w:proofErr w:type="gramStart"/>
      <w:r w:rsidRPr="00F424E2">
        <w:rPr>
          <w:rFonts w:ascii="Comic Sans MS" w:hAnsi="Comic Sans MS"/>
          <w:szCs w:val="22"/>
        </w:rPr>
        <w:t>me, and</w:t>
      </w:r>
      <w:proofErr w:type="gramEnd"/>
      <w:r w:rsidRPr="00F424E2">
        <w:rPr>
          <w:rFonts w:ascii="Comic Sans MS" w:hAnsi="Comic Sans MS"/>
          <w:szCs w:val="22"/>
        </w:rPr>
        <w:t xml:space="preserve"> lead me in the way everlasting.”</w:t>
      </w:r>
    </w:p>
    <w:p w14:paraId="51268D97" w14:textId="2B24081A" w:rsidR="00F424E2" w:rsidRPr="00F424E2" w:rsidRDefault="00F424E2" w:rsidP="00F424E2">
      <w:pPr>
        <w:rPr>
          <w:rFonts w:ascii="Comic Sans MS" w:hAnsi="Comic Sans MS"/>
          <w:szCs w:val="22"/>
        </w:rPr>
      </w:pPr>
    </w:p>
    <w:p w14:paraId="4F12ACCD" w14:textId="49F8C2B7" w:rsidR="00F424E2" w:rsidRPr="00F424E2" w:rsidRDefault="00F424E2" w:rsidP="00F424E2">
      <w:pPr>
        <w:rPr>
          <w:rFonts w:ascii="Comic Sans MS" w:hAnsi="Comic Sans MS"/>
          <w:szCs w:val="22"/>
        </w:rPr>
      </w:pPr>
      <w:r w:rsidRPr="00F424E2">
        <w:rPr>
          <w:rFonts w:ascii="Comic Sans MS" w:hAnsi="Comic Sans MS"/>
          <w:szCs w:val="22"/>
        </w:rPr>
        <w:t xml:space="preserve">Share. </w:t>
      </w:r>
    </w:p>
    <w:p w14:paraId="1A7C113D" w14:textId="644949A0" w:rsidR="00F424E2" w:rsidRPr="00F424E2" w:rsidRDefault="00F424E2" w:rsidP="00F424E2">
      <w:pPr>
        <w:pStyle w:val="ListParagraph"/>
        <w:numPr>
          <w:ilvl w:val="0"/>
          <w:numId w:val="8"/>
        </w:numPr>
        <w:rPr>
          <w:rFonts w:ascii="Comic Sans MS" w:hAnsi="Comic Sans MS"/>
          <w:szCs w:val="22"/>
        </w:rPr>
      </w:pPr>
      <w:r w:rsidRPr="00F424E2">
        <w:rPr>
          <w:rFonts w:ascii="Comic Sans MS" w:hAnsi="Comic Sans MS"/>
          <w:szCs w:val="22"/>
        </w:rPr>
        <w:t xml:space="preserve">Share your personal story of forgiveness with someone this week. </w:t>
      </w:r>
    </w:p>
    <w:p w14:paraId="24ADFFB1" w14:textId="39DA7B73" w:rsidR="00F424E2" w:rsidRPr="00F424E2" w:rsidRDefault="00F424E2" w:rsidP="00F424E2">
      <w:pPr>
        <w:pStyle w:val="ListParagraph"/>
        <w:numPr>
          <w:ilvl w:val="0"/>
          <w:numId w:val="8"/>
        </w:numPr>
        <w:rPr>
          <w:rFonts w:ascii="Comic Sans MS" w:hAnsi="Comic Sans MS"/>
          <w:szCs w:val="22"/>
        </w:rPr>
      </w:pPr>
      <w:r w:rsidRPr="00F424E2">
        <w:rPr>
          <w:rFonts w:ascii="Comic Sans MS" w:hAnsi="Comic Sans MS"/>
          <w:szCs w:val="22"/>
        </w:rPr>
        <w:t xml:space="preserve">“‘Do not fear their threats; do not be frightened.’ But in your hearts revere Christ as Lord. Always be prepared to give an answer to everyone who asks you to give the reason for the hope that you have. But do this with gentleness and respect” (1 Peter 3:14b-15). </w:t>
      </w:r>
    </w:p>
    <w:p w14:paraId="321C8C29" w14:textId="61279228" w:rsidR="00CC5510" w:rsidRPr="00CC5510" w:rsidRDefault="0019283C" w:rsidP="00F424E2">
      <w:pPr>
        <w:rPr>
          <w:rFonts w:ascii="Comic Sans MS" w:hAnsi="Comic Sans MS"/>
          <w:szCs w:val="22"/>
        </w:rPr>
      </w:pPr>
      <w:r>
        <w:rPr>
          <w:noProof/>
        </w:rPr>
        <mc:AlternateContent>
          <mc:Choice Requires="wps">
            <w:drawing>
              <wp:anchor distT="0" distB="0" distL="114300" distR="114300" simplePos="0" relativeHeight="251668992" behindDoc="0" locked="0" layoutInCell="1" allowOverlap="1" wp14:anchorId="2C7A02D9" wp14:editId="461EE478">
                <wp:simplePos x="0" y="0"/>
                <wp:positionH relativeFrom="margin">
                  <wp:align>right</wp:align>
                </wp:positionH>
                <wp:positionV relativeFrom="page">
                  <wp:posOffset>8583283</wp:posOffset>
                </wp:positionV>
                <wp:extent cx="5901055" cy="1168855"/>
                <wp:effectExtent l="0" t="0" r="404495" b="1270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5901055" cy="1168855"/>
                        </a:xfrm>
                        <a:prstGeom prst="wedgeRoundRectCallout">
                          <a:avLst>
                            <a:gd name="adj1" fmla="val 55852"/>
                            <a:gd name="adj2" fmla="val 8094"/>
                            <a:gd name="adj3" fmla="val 16667"/>
                          </a:avLst>
                        </a:prstGeom>
                      </wps:spPr>
                      <wps:style>
                        <a:lnRef idx="2">
                          <a:schemeClr val="dk1"/>
                        </a:lnRef>
                        <a:fillRef idx="1">
                          <a:schemeClr val="lt1"/>
                        </a:fillRef>
                        <a:effectRef idx="0">
                          <a:schemeClr val="dk1"/>
                        </a:effectRef>
                        <a:fontRef idx="minor">
                          <a:schemeClr val="dk1"/>
                        </a:fontRef>
                      </wps:style>
                      <wps:txbx>
                        <w:txbxContent>
                          <w:p w14:paraId="195F9656" w14:textId="292EC302" w:rsidR="0019283C" w:rsidRPr="0019283C" w:rsidRDefault="0019283C" w:rsidP="0019283C">
                            <w:pPr>
                              <w:jc w:val="center"/>
                              <w:rPr>
                                <w:rFonts w:ascii="Comic Sans MS" w:hAnsi="Comic Sans MS"/>
                                <w:sz w:val="22"/>
                                <w:szCs w:val="22"/>
                              </w:rPr>
                            </w:pPr>
                            <w:r w:rsidRPr="0019283C">
                              <w:rPr>
                                <w:rFonts w:ascii="Comic Sans MS" w:hAnsi="Comic Sans MS"/>
                                <w:sz w:val="22"/>
                                <w:szCs w:val="22"/>
                              </w:rPr>
                              <w:t xml:space="preserve">I’ve been waiting to see you again.  Humph!  These words deal with important theology, you can be </w:t>
                            </w:r>
                            <w:r w:rsidRPr="0019283C">
                              <w:rPr>
                                <w:rFonts w:ascii="Comic Sans MS" w:hAnsi="Comic Sans MS"/>
                                <w:b/>
                                <w:bCs/>
                                <w:sz w:val="22"/>
                                <w:szCs w:val="22"/>
                              </w:rPr>
                              <w:t>SURE</w:t>
                            </w:r>
                            <w:r w:rsidRPr="0019283C">
                              <w:rPr>
                                <w:rFonts w:ascii="Comic Sans MS" w:hAnsi="Comic Sans MS"/>
                                <w:sz w:val="22"/>
                                <w:szCs w:val="22"/>
                              </w:rPr>
                              <w:t xml:space="preserve"> of that!  You’ll have to find them going left, right, up, down, and diagonal. </w:t>
                            </w:r>
                            <w:r>
                              <w:rPr>
                                <w:rFonts w:ascii="Comic Sans MS" w:hAnsi="Comic Sans MS"/>
                                <w:sz w:val="22"/>
                                <w:szCs w:val="22"/>
                              </w:rPr>
                              <w:t xml:space="preserve"> You’ll probably get stuck so you can go to </w:t>
                            </w:r>
                            <w:hyperlink r:id="rId13" w:history="1">
                              <w:r w:rsidRPr="0080200B">
                                <w:rPr>
                                  <w:rStyle w:val="Hyperlink"/>
                                  <w:rFonts w:ascii="Comic Sans MS" w:hAnsi="Comic Sans MS"/>
                                  <w:sz w:val="22"/>
                                  <w:szCs w:val="22"/>
                                </w:rPr>
                                <w:t>https://tinyurl.com/hy2c7vu7</w:t>
                              </w:r>
                            </w:hyperlink>
                            <w:r>
                              <w:rPr>
                                <w:rFonts w:ascii="Comic Sans MS" w:hAnsi="Comic Sans MS"/>
                                <w:sz w:val="22"/>
                                <w:szCs w:val="22"/>
                              </w:rPr>
                              <w:t xml:space="preserve"> </w:t>
                            </w:r>
                            <w:r w:rsidR="00067F5F">
                              <w:rPr>
                                <w:rFonts w:ascii="Comic Sans MS" w:hAnsi="Comic Sans MS"/>
                                <w:sz w:val="22"/>
                                <w:szCs w:val="22"/>
                              </w:rPr>
                              <w:t xml:space="preserve"> There’s other exceptional stuff there also. </w:t>
                            </w:r>
                            <w:r w:rsidR="00067F5F">
                              <w:rPr>
                                <w:rFonts w:ascii="Comic Sans MS" w:hAnsi="Comic Sans MS"/>
                                <w:sz w:val="22"/>
                                <w:szCs w:val="22"/>
                              </w:rPr>
                              <w:br/>
                            </w:r>
                            <w:r w:rsidRPr="0019283C">
                              <w:rPr>
                                <w:rFonts w:ascii="Comic Sans MS" w:hAnsi="Comic Sans MS"/>
                                <w:sz w:val="22"/>
                                <w:szCs w:val="22"/>
                              </w:rPr>
                              <w:t xml:space="preserve"> Extra credit on your book report if you finish</w:t>
                            </w:r>
                            <w:r w:rsidR="00067F5F">
                              <w:rPr>
                                <w:rFonts w:ascii="Comic Sans MS" w:hAnsi="Comic Sans MS"/>
                                <w:sz w:val="22"/>
                                <w:szCs w:val="22"/>
                              </w:rPr>
                              <w:t xml:space="preserve"> this puzzle</w:t>
                            </w:r>
                            <w:r w:rsidRPr="0019283C">
                              <w:rPr>
                                <w:rFonts w:ascii="Comic Sans MS" w:hAnsi="Comic Sans MS"/>
                                <w:sz w:val="22"/>
                                <w:szCs w:val="22"/>
                              </w:rPr>
                              <w:t xml:space="preserve"> by Tuesday!</w:t>
                            </w:r>
                            <w:r>
                              <w:rPr>
                                <w:rFonts w:ascii="Comic Sans MS" w:hAnsi="Comic Sans MS"/>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A02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8" type="#_x0000_t62" style="position:absolute;margin-left:413.45pt;margin-top:675.85pt;width:464.65pt;height:92.0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" adj="22864,12548" fillcolor="white [3201]" strokecolor="black [3200]" strokeweight="1pt">
                <v:textbox>
                  <w:txbxContent>
                    <w:p w14:paraId="195F9656" w14:textId="292EC302" w:rsidR="0019283C" w:rsidRPr="0019283C" w:rsidRDefault="0019283C" w:rsidP="0019283C">
                      <w:pPr>
                        <w:jc w:val="center"/>
                        <w:rPr>
                          <w:rFonts w:ascii="Comic Sans MS" w:hAnsi="Comic Sans MS"/>
                          <w:sz w:val="22"/>
                          <w:szCs w:val="22"/>
                        </w:rPr>
                      </w:pPr>
                      <w:r w:rsidRPr="0019283C">
                        <w:rPr>
                          <w:rFonts w:ascii="Comic Sans MS" w:hAnsi="Comic Sans MS"/>
                          <w:sz w:val="22"/>
                          <w:szCs w:val="22"/>
                        </w:rPr>
                        <w:t xml:space="preserve">I’ve been waiting to see you again.  Humph!  These words deal with important theology, you can be </w:t>
                      </w:r>
                      <w:r w:rsidRPr="0019283C">
                        <w:rPr>
                          <w:rFonts w:ascii="Comic Sans MS" w:hAnsi="Comic Sans MS"/>
                          <w:b/>
                          <w:bCs/>
                          <w:sz w:val="22"/>
                          <w:szCs w:val="22"/>
                        </w:rPr>
                        <w:t>SURE</w:t>
                      </w:r>
                      <w:r w:rsidRPr="0019283C">
                        <w:rPr>
                          <w:rFonts w:ascii="Comic Sans MS" w:hAnsi="Comic Sans MS"/>
                          <w:sz w:val="22"/>
                          <w:szCs w:val="22"/>
                        </w:rPr>
                        <w:t xml:space="preserve"> of that!  You’ll have to find them going left, right, up, down, and diagonal. </w:t>
                      </w:r>
                      <w:r>
                        <w:rPr>
                          <w:rFonts w:ascii="Comic Sans MS" w:hAnsi="Comic Sans MS"/>
                          <w:sz w:val="22"/>
                          <w:szCs w:val="22"/>
                        </w:rPr>
                        <w:t xml:space="preserve"> You’ll probably get stuck so you can go to </w:t>
                      </w:r>
                      <w:hyperlink r:id="rId14" w:history="1">
                        <w:r w:rsidRPr="0080200B">
                          <w:rPr>
                            <w:rStyle w:val="Hyperlink"/>
                            <w:rFonts w:ascii="Comic Sans MS" w:hAnsi="Comic Sans MS"/>
                            <w:sz w:val="22"/>
                            <w:szCs w:val="22"/>
                          </w:rPr>
                          <w:t>https://tinyurl.com/hy2c7vu7</w:t>
                        </w:r>
                      </w:hyperlink>
                      <w:r>
                        <w:rPr>
                          <w:rFonts w:ascii="Comic Sans MS" w:hAnsi="Comic Sans MS"/>
                          <w:sz w:val="22"/>
                          <w:szCs w:val="22"/>
                        </w:rPr>
                        <w:t xml:space="preserve"> </w:t>
                      </w:r>
                      <w:r w:rsidR="00067F5F">
                        <w:rPr>
                          <w:rFonts w:ascii="Comic Sans MS" w:hAnsi="Comic Sans MS"/>
                          <w:sz w:val="22"/>
                          <w:szCs w:val="22"/>
                        </w:rPr>
                        <w:t xml:space="preserve"> There’s other exceptional stuff there also. </w:t>
                      </w:r>
                      <w:r w:rsidR="00067F5F">
                        <w:rPr>
                          <w:rFonts w:ascii="Comic Sans MS" w:hAnsi="Comic Sans MS"/>
                          <w:sz w:val="22"/>
                          <w:szCs w:val="22"/>
                        </w:rPr>
                        <w:br/>
                      </w:r>
                      <w:r w:rsidRPr="0019283C">
                        <w:rPr>
                          <w:rFonts w:ascii="Comic Sans MS" w:hAnsi="Comic Sans MS"/>
                          <w:sz w:val="22"/>
                          <w:szCs w:val="22"/>
                        </w:rPr>
                        <w:t xml:space="preserve"> Extra credit on your book report if you finish</w:t>
                      </w:r>
                      <w:r w:rsidR="00067F5F">
                        <w:rPr>
                          <w:rFonts w:ascii="Comic Sans MS" w:hAnsi="Comic Sans MS"/>
                          <w:sz w:val="22"/>
                          <w:szCs w:val="22"/>
                        </w:rPr>
                        <w:t xml:space="preserve"> this puzzle</w:t>
                      </w:r>
                      <w:r w:rsidRPr="0019283C">
                        <w:rPr>
                          <w:rFonts w:ascii="Comic Sans MS" w:hAnsi="Comic Sans MS"/>
                          <w:sz w:val="22"/>
                          <w:szCs w:val="22"/>
                        </w:rPr>
                        <w:t xml:space="preserve"> by Tuesday!</w:t>
                      </w:r>
                      <w:r>
                        <w:rPr>
                          <w:rFonts w:ascii="Comic Sans MS" w:hAnsi="Comic Sans MS"/>
                          <w:sz w:val="22"/>
                          <w:szCs w:val="22"/>
                        </w:rPr>
                        <w:t xml:space="preserve"> </w:t>
                      </w:r>
                    </w:p>
                  </w:txbxContent>
                </v:textbox>
                <w10:wrap anchorx="margin" anchory="page"/>
              </v:shape>
            </w:pict>
          </mc:Fallback>
        </mc:AlternateContent>
      </w:r>
      <w:r>
        <w:rPr>
          <w:noProof/>
        </w:rPr>
        <w:drawing>
          <wp:anchor distT="0" distB="0" distL="114300" distR="114300" simplePos="0" relativeHeight="251659776" behindDoc="0" locked="0" layoutInCell="1" allowOverlap="1" wp14:anchorId="421E39AE" wp14:editId="7CB0D9D5">
            <wp:simplePos x="0" y="0"/>
            <wp:positionH relativeFrom="margin">
              <wp:posOffset>392694</wp:posOffset>
            </wp:positionH>
            <wp:positionV relativeFrom="paragraph">
              <wp:posOffset>388920</wp:posOffset>
            </wp:positionV>
            <wp:extent cx="4389755" cy="3576955"/>
            <wp:effectExtent l="0" t="0" r="0" b="444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89755" cy="35769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300F0859" wp14:editId="258ABB04">
                <wp:simplePos x="0" y="0"/>
                <wp:positionH relativeFrom="column">
                  <wp:posOffset>1082040</wp:posOffset>
                </wp:positionH>
                <wp:positionV relativeFrom="paragraph">
                  <wp:posOffset>45972</wp:posOffset>
                </wp:positionV>
                <wp:extent cx="2803585" cy="379562"/>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2803585" cy="379562"/>
                        </a:xfrm>
                        <a:prstGeom prst="rect">
                          <a:avLst/>
                        </a:prstGeom>
                        <a:solidFill>
                          <a:schemeClr val="lt1"/>
                        </a:solidFill>
                        <a:ln w="6350">
                          <a:noFill/>
                        </a:ln>
                      </wps:spPr>
                      <wps:txbx>
                        <w:txbxContent>
                          <w:p w14:paraId="1C76F332" w14:textId="1CE9DA88" w:rsidR="00F424E2" w:rsidRPr="0019283C" w:rsidRDefault="0019283C" w:rsidP="00F424E2">
                            <w:pPr>
                              <w:jc w:val="center"/>
                              <w:rPr>
                                <w:rFonts w:ascii="Comic Sans MS" w:hAnsi="Comic Sans MS"/>
                                <w:sz w:val="28"/>
                                <w:szCs w:val="28"/>
                              </w:rPr>
                            </w:pPr>
                            <w:r w:rsidRPr="0019283C">
                              <w:rPr>
                                <w:rFonts w:ascii="Comic Sans MS" w:hAnsi="Comic Sans MS"/>
                                <w:sz w:val="28"/>
                                <w:szCs w:val="28"/>
                              </w:rPr>
                              <w:t>Word Search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F0859" id="Text Box 4" o:spid="_x0000_s1029" type="#_x0000_t202" style="position:absolute;margin-left:85.2pt;margin-top:3.6pt;width:220.75pt;height:29.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" fillcolor="white [3201]" stroked="f" strokeweight=".5pt">
                <v:textbox>
                  <w:txbxContent>
                    <w:p w14:paraId="1C76F332" w14:textId="1CE9DA88" w:rsidR="00F424E2" w:rsidRPr="0019283C" w:rsidRDefault="0019283C" w:rsidP="00F424E2">
                      <w:pPr>
                        <w:jc w:val="center"/>
                        <w:rPr>
                          <w:rFonts w:ascii="Comic Sans MS" w:hAnsi="Comic Sans MS"/>
                          <w:sz w:val="28"/>
                          <w:szCs w:val="28"/>
                        </w:rPr>
                      </w:pPr>
                      <w:r w:rsidRPr="0019283C">
                        <w:rPr>
                          <w:rFonts w:ascii="Comic Sans MS" w:hAnsi="Comic Sans MS"/>
                          <w:sz w:val="28"/>
                          <w:szCs w:val="28"/>
                        </w:rPr>
                        <w:t>Word Search Puzzle</w:t>
                      </w:r>
                    </w:p>
                  </w:txbxContent>
                </v:textbox>
              </v:shape>
            </w:pict>
          </mc:Fallback>
        </mc:AlternateContent>
      </w:r>
      <w:r>
        <w:rPr>
          <w:noProof/>
        </w:rPr>
        <w:drawing>
          <wp:anchor distT="0" distB="0" distL="114300" distR="114300" simplePos="0" relativeHeight="251666944" behindDoc="0" locked="0" layoutInCell="1" allowOverlap="1" wp14:anchorId="2A572702" wp14:editId="3F55C172">
            <wp:simplePos x="0" y="0"/>
            <wp:positionH relativeFrom="margin">
              <wp:posOffset>5378606</wp:posOffset>
            </wp:positionH>
            <wp:positionV relativeFrom="page">
              <wp:posOffset>8626283</wp:posOffset>
            </wp:positionV>
            <wp:extent cx="707390" cy="1213485"/>
            <wp:effectExtent l="95250" t="114300" r="283210" b="3105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707390" cy="12134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896" behindDoc="0" locked="0" layoutInCell="1" allowOverlap="1" wp14:anchorId="4F7A2E10" wp14:editId="2F22C1CB">
                <wp:simplePos x="0" y="0"/>
                <wp:positionH relativeFrom="page">
                  <wp:posOffset>5981700</wp:posOffset>
                </wp:positionH>
                <wp:positionV relativeFrom="paragraph">
                  <wp:posOffset>508371</wp:posOffset>
                </wp:positionV>
                <wp:extent cx="1786226" cy="3875201"/>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1786226" cy="3875201"/>
                        </a:xfrm>
                        <a:prstGeom prst="rect">
                          <a:avLst/>
                        </a:prstGeom>
                        <a:solidFill>
                          <a:schemeClr val="lt1"/>
                        </a:solidFill>
                        <a:ln w="6350">
                          <a:noFill/>
                        </a:ln>
                      </wps:spPr>
                      <wps:txbx>
                        <w:txbxContent>
                          <w:p w14:paraId="2500692D" w14:textId="77777777" w:rsidR="0019283C" w:rsidRPr="0019283C" w:rsidRDefault="0019283C" w:rsidP="0019283C">
                            <w:pPr>
                              <w:jc w:val="center"/>
                              <w:rPr>
                                <w:rFonts w:ascii="Comic Sans MS" w:hAnsi="Comic Sans MS"/>
                                <w:sz w:val="20"/>
                                <w:szCs w:val="20"/>
                              </w:rPr>
                            </w:pPr>
                            <w:r w:rsidRPr="0019283C">
                              <w:rPr>
                                <w:rFonts w:ascii="Comic Sans MS" w:hAnsi="Comic Sans MS"/>
                                <w:sz w:val="20"/>
                                <w:szCs w:val="20"/>
                              </w:rPr>
                              <w:t>LIE</w:t>
                            </w:r>
                            <w:r w:rsidRPr="0019283C">
                              <w:rPr>
                                <w:rFonts w:ascii="Comic Sans MS" w:hAnsi="Comic Sans MS"/>
                                <w:sz w:val="20"/>
                                <w:szCs w:val="20"/>
                              </w:rPr>
                              <w:br/>
                              <w:t>LIGHT</w:t>
                            </w:r>
                            <w:r w:rsidRPr="0019283C">
                              <w:rPr>
                                <w:rFonts w:ascii="Comic Sans MS" w:hAnsi="Comic Sans MS"/>
                                <w:sz w:val="20"/>
                                <w:szCs w:val="20"/>
                              </w:rPr>
                              <w:br/>
                              <w:t>LIVE</w:t>
                            </w:r>
                            <w:r w:rsidRPr="0019283C">
                              <w:rPr>
                                <w:rFonts w:ascii="Comic Sans MS" w:hAnsi="Comic Sans MS"/>
                                <w:sz w:val="20"/>
                                <w:szCs w:val="20"/>
                              </w:rPr>
                              <w:br/>
                              <w:t>MESSAGE</w:t>
                            </w:r>
                            <w:r w:rsidRPr="0019283C">
                              <w:rPr>
                                <w:rFonts w:ascii="Comic Sans MS" w:hAnsi="Comic Sans MS"/>
                                <w:sz w:val="20"/>
                                <w:szCs w:val="20"/>
                              </w:rPr>
                              <w:br/>
                              <w:t>ONE</w:t>
                            </w:r>
                            <w:r w:rsidRPr="0019283C">
                              <w:rPr>
                                <w:rFonts w:ascii="Comic Sans MS" w:hAnsi="Comic Sans MS"/>
                                <w:sz w:val="20"/>
                                <w:szCs w:val="20"/>
                              </w:rPr>
                              <w:br/>
                              <w:t>OURSELVES</w:t>
                            </w:r>
                            <w:r w:rsidRPr="0019283C">
                              <w:rPr>
                                <w:rFonts w:ascii="Comic Sans MS" w:hAnsi="Comic Sans MS"/>
                                <w:sz w:val="20"/>
                                <w:szCs w:val="20"/>
                              </w:rPr>
                              <w:br/>
                              <w:t>PURIFIES</w:t>
                            </w:r>
                            <w:r w:rsidRPr="0019283C">
                              <w:rPr>
                                <w:rFonts w:ascii="Comic Sans MS" w:hAnsi="Comic Sans MS"/>
                                <w:sz w:val="20"/>
                                <w:szCs w:val="20"/>
                              </w:rPr>
                              <w:br/>
                              <w:t>RIGHTEOUS</w:t>
                            </w:r>
                            <w:r w:rsidRPr="0019283C">
                              <w:rPr>
                                <w:rFonts w:ascii="Comic Sans MS" w:hAnsi="Comic Sans MS"/>
                                <w:sz w:val="20"/>
                                <w:szCs w:val="20"/>
                              </w:rPr>
                              <w:br/>
                              <w:t>SACRIFICE</w:t>
                            </w:r>
                            <w:r w:rsidRPr="0019283C">
                              <w:rPr>
                                <w:rFonts w:ascii="Comic Sans MS" w:hAnsi="Comic Sans MS"/>
                                <w:sz w:val="20"/>
                                <w:szCs w:val="20"/>
                              </w:rPr>
                              <w:br/>
                              <w:t>SIN</w:t>
                            </w:r>
                            <w:r w:rsidRPr="0019283C">
                              <w:rPr>
                                <w:rFonts w:ascii="Comic Sans MS" w:hAnsi="Comic Sans MS"/>
                                <w:sz w:val="20"/>
                                <w:szCs w:val="20"/>
                              </w:rPr>
                              <w:br/>
                              <w:t>SPEAKS</w:t>
                            </w:r>
                            <w:r w:rsidRPr="0019283C">
                              <w:rPr>
                                <w:rFonts w:ascii="Comic Sans MS" w:hAnsi="Comic Sans MS"/>
                                <w:sz w:val="20"/>
                                <w:szCs w:val="20"/>
                              </w:rPr>
                              <w:br/>
                              <w:t>TRUTH</w:t>
                            </w:r>
                            <w:r w:rsidRPr="0019283C">
                              <w:rPr>
                                <w:rFonts w:ascii="Comic Sans MS" w:hAnsi="Comic Sans MS"/>
                                <w:sz w:val="20"/>
                                <w:szCs w:val="20"/>
                              </w:rPr>
                              <w:br/>
                              <w:t>UNRIGHTEOUSNESS</w:t>
                            </w:r>
                            <w:r w:rsidRPr="0019283C">
                              <w:rPr>
                                <w:rFonts w:ascii="Comic Sans MS" w:hAnsi="Comic Sans MS"/>
                                <w:sz w:val="20"/>
                                <w:szCs w:val="20"/>
                              </w:rPr>
                              <w:br/>
                              <w:t>WALK</w:t>
                            </w:r>
                            <w:r w:rsidRPr="0019283C">
                              <w:rPr>
                                <w:rFonts w:ascii="Comic Sans MS" w:hAnsi="Comic Sans MS"/>
                                <w:sz w:val="20"/>
                                <w:szCs w:val="20"/>
                              </w:rPr>
                              <w:br/>
                              <w:t>WHOLE</w:t>
                            </w:r>
                            <w:r w:rsidRPr="0019283C">
                              <w:rPr>
                                <w:rFonts w:ascii="Comic Sans MS" w:hAnsi="Comic Sans MS"/>
                                <w:sz w:val="20"/>
                                <w:szCs w:val="20"/>
                              </w:rPr>
                              <w:br/>
                              <w:t>WITHOUT</w:t>
                            </w:r>
                            <w:r w:rsidRPr="0019283C">
                              <w:rPr>
                                <w:rFonts w:ascii="Comic Sans MS" w:hAnsi="Comic Sans MS"/>
                                <w:sz w:val="20"/>
                                <w:szCs w:val="20"/>
                              </w:rPr>
                              <w:br/>
                              <w:t>WORD</w:t>
                            </w:r>
                            <w:r w:rsidRPr="0019283C">
                              <w:rPr>
                                <w:rFonts w:ascii="Comic Sans MS" w:hAnsi="Comic Sans MS"/>
                                <w:sz w:val="20"/>
                                <w:szCs w:val="20"/>
                              </w:rPr>
                              <w:br/>
                              <w:t>WORLD</w:t>
                            </w:r>
                            <w:r w:rsidRPr="0019283C">
                              <w:rPr>
                                <w:rFonts w:ascii="Comic Sans MS" w:hAnsi="Comic Sans MS"/>
                                <w:sz w:val="20"/>
                                <w:szCs w:val="20"/>
                              </w:rPr>
                              <w:br/>
                              <w:t>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A2E10" id="Text Box 5" o:spid="_x0000_s1030" type="#_x0000_t202" style="position:absolute;margin-left:471pt;margin-top:40.05pt;width:140.65pt;height:305.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" fillcolor="white [3201]" stroked="f" strokeweight=".5pt">
                <v:textbox>
                  <w:txbxContent>
                    <w:p w14:paraId="2500692D" w14:textId="77777777" w:rsidR="0019283C" w:rsidRPr="0019283C" w:rsidRDefault="0019283C" w:rsidP="0019283C">
                      <w:pPr>
                        <w:jc w:val="center"/>
                        <w:rPr>
                          <w:rFonts w:ascii="Comic Sans MS" w:hAnsi="Comic Sans MS"/>
                          <w:sz w:val="20"/>
                          <w:szCs w:val="20"/>
                        </w:rPr>
                      </w:pPr>
                      <w:r w:rsidRPr="0019283C">
                        <w:rPr>
                          <w:rFonts w:ascii="Comic Sans MS" w:hAnsi="Comic Sans MS"/>
                          <w:sz w:val="20"/>
                          <w:szCs w:val="20"/>
                        </w:rPr>
                        <w:t>LIE</w:t>
                      </w:r>
                      <w:r w:rsidRPr="0019283C">
                        <w:rPr>
                          <w:rFonts w:ascii="Comic Sans MS" w:hAnsi="Comic Sans MS"/>
                          <w:sz w:val="20"/>
                          <w:szCs w:val="20"/>
                        </w:rPr>
                        <w:br/>
                        <w:t>LIGHT</w:t>
                      </w:r>
                      <w:r w:rsidRPr="0019283C">
                        <w:rPr>
                          <w:rFonts w:ascii="Comic Sans MS" w:hAnsi="Comic Sans MS"/>
                          <w:sz w:val="20"/>
                          <w:szCs w:val="20"/>
                        </w:rPr>
                        <w:br/>
                        <w:t>LIVE</w:t>
                      </w:r>
                      <w:r w:rsidRPr="0019283C">
                        <w:rPr>
                          <w:rFonts w:ascii="Comic Sans MS" w:hAnsi="Comic Sans MS"/>
                          <w:sz w:val="20"/>
                          <w:szCs w:val="20"/>
                        </w:rPr>
                        <w:br/>
                        <w:t>MESSAGE</w:t>
                      </w:r>
                      <w:r w:rsidRPr="0019283C">
                        <w:rPr>
                          <w:rFonts w:ascii="Comic Sans MS" w:hAnsi="Comic Sans MS"/>
                          <w:sz w:val="20"/>
                          <w:szCs w:val="20"/>
                        </w:rPr>
                        <w:br/>
                        <w:t>ONE</w:t>
                      </w:r>
                      <w:r w:rsidRPr="0019283C">
                        <w:rPr>
                          <w:rFonts w:ascii="Comic Sans MS" w:hAnsi="Comic Sans MS"/>
                          <w:sz w:val="20"/>
                          <w:szCs w:val="20"/>
                        </w:rPr>
                        <w:br/>
                        <w:t>OURSELVES</w:t>
                      </w:r>
                      <w:r w:rsidRPr="0019283C">
                        <w:rPr>
                          <w:rFonts w:ascii="Comic Sans MS" w:hAnsi="Comic Sans MS"/>
                          <w:sz w:val="20"/>
                          <w:szCs w:val="20"/>
                        </w:rPr>
                        <w:br/>
                        <w:t>PURIFIES</w:t>
                      </w:r>
                      <w:r w:rsidRPr="0019283C">
                        <w:rPr>
                          <w:rFonts w:ascii="Comic Sans MS" w:hAnsi="Comic Sans MS"/>
                          <w:sz w:val="20"/>
                          <w:szCs w:val="20"/>
                        </w:rPr>
                        <w:br/>
                        <w:t>RIGHTEOUS</w:t>
                      </w:r>
                      <w:r w:rsidRPr="0019283C">
                        <w:rPr>
                          <w:rFonts w:ascii="Comic Sans MS" w:hAnsi="Comic Sans MS"/>
                          <w:sz w:val="20"/>
                          <w:szCs w:val="20"/>
                        </w:rPr>
                        <w:br/>
                        <w:t>SACRIFICE</w:t>
                      </w:r>
                      <w:r w:rsidRPr="0019283C">
                        <w:rPr>
                          <w:rFonts w:ascii="Comic Sans MS" w:hAnsi="Comic Sans MS"/>
                          <w:sz w:val="20"/>
                          <w:szCs w:val="20"/>
                        </w:rPr>
                        <w:br/>
                        <w:t>SIN</w:t>
                      </w:r>
                      <w:r w:rsidRPr="0019283C">
                        <w:rPr>
                          <w:rFonts w:ascii="Comic Sans MS" w:hAnsi="Comic Sans MS"/>
                          <w:sz w:val="20"/>
                          <w:szCs w:val="20"/>
                        </w:rPr>
                        <w:br/>
                        <w:t>SPEAKS</w:t>
                      </w:r>
                      <w:r w:rsidRPr="0019283C">
                        <w:rPr>
                          <w:rFonts w:ascii="Comic Sans MS" w:hAnsi="Comic Sans MS"/>
                          <w:sz w:val="20"/>
                          <w:szCs w:val="20"/>
                        </w:rPr>
                        <w:br/>
                        <w:t>TRUTH</w:t>
                      </w:r>
                      <w:r w:rsidRPr="0019283C">
                        <w:rPr>
                          <w:rFonts w:ascii="Comic Sans MS" w:hAnsi="Comic Sans MS"/>
                          <w:sz w:val="20"/>
                          <w:szCs w:val="20"/>
                        </w:rPr>
                        <w:br/>
                        <w:t>UNRIGHTEOUSNESS</w:t>
                      </w:r>
                      <w:r w:rsidRPr="0019283C">
                        <w:rPr>
                          <w:rFonts w:ascii="Comic Sans MS" w:hAnsi="Comic Sans MS"/>
                          <w:sz w:val="20"/>
                          <w:szCs w:val="20"/>
                        </w:rPr>
                        <w:br/>
                        <w:t>WALK</w:t>
                      </w:r>
                      <w:r w:rsidRPr="0019283C">
                        <w:rPr>
                          <w:rFonts w:ascii="Comic Sans MS" w:hAnsi="Comic Sans MS"/>
                          <w:sz w:val="20"/>
                          <w:szCs w:val="20"/>
                        </w:rPr>
                        <w:br/>
                        <w:t>WHOLE</w:t>
                      </w:r>
                      <w:r w:rsidRPr="0019283C">
                        <w:rPr>
                          <w:rFonts w:ascii="Comic Sans MS" w:hAnsi="Comic Sans MS"/>
                          <w:sz w:val="20"/>
                          <w:szCs w:val="20"/>
                        </w:rPr>
                        <w:br/>
                        <w:t>WITHOUT</w:t>
                      </w:r>
                      <w:r w:rsidRPr="0019283C">
                        <w:rPr>
                          <w:rFonts w:ascii="Comic Sans MS" w:hAnsi="Comic Sans MS"/>
                          <w:sz w:val="20"/>
                          <w:szCs w:val="20"/>
                        </w:rPr>
                        <w:br/>
                        <w:t>WORD</w:t>
                      </w:r>
                      <w:r w:rsidRPr="0019283C">
                        <w:rPr>
                          <w:rFonts w:ascii="Comic Sans MS" w:hAnsi="Comic Sans MS"/>
                          <w:sz w:val="20"/>
                          <w:szCs w:val="20"/>
                        </w:rPr>
                        <w:br/>
                        <w:t>WORLD</w:t>
                      </w:r>
                      <w:r w:rsidRPr="0019283C">
                        <w:rPr>
                          <w:rFonts w:ascii="Comic Sans MS" w:hAnsi="Comic Sans MS"/>
                          <w:sz w:val="20"/>
                          <w:szCs w:val="20"/>
                        </w:rPr>
                        <w:br/>
                        <w:t>WRITE</w:t>
                      </w:r>
                    </w:p>
                  </w:txbxContent>
                </v:textbox>
                <w10:wrap anchorx="page"/>
              </v:shape>
            </w:pict>
          </mc:Fallback>
        </mc:AlternateContent>
      </w:r>
      <w:r>
        <w:rPr>
          <w:noProof/>
        </w:rPr>
        <mc:AlternateContent>
          <mc:Choice Requires="wps">
            <w:drawing>
              <wp:anchor distT="0" distB="0" distL="114300" distR="114300" simplePos="0" relativeHeight="251661824" behindDoc="0" locked="0" layoutInCell="1" allowOverlap="1" wp14:anchorId="6A537052" wp14:editId="51134963">
                <wp:simplePos x="0" y="0"/>
                <wp:positionH relativeFrom="column">
                  <wp:posOffset>-840488</wp:posOffset>
                </wp:positionH>
                <wp:positionV relativeFrom="paragraph">
                  <wp:posOffset>356750</wp:posOffset>
                </wp:positionV>
                <wp:extent cx="1222744" cy="3735238"/>
                <wp:effectExtent l="0" t="0" r="0" b="0"/>
                <wp:wrapNone/>
                <wp:docPr id="3" name="Text Box 3"/>
                <wp:cNvGraphicFramePr/>
                <a:graphic xmlns:a="http://schemas.openxmlformats.org/drawingml/2006/main">
                  <a:graphicData uri="http://schemas.microsoft.com/office/word/2010/wordprocessingShape">
                    <wps:wsp>
                      <wps:cNvSpPr txBox="1"/>
                      <wps:spPr>
                        <a:xfrm>
                          <a:off x="0" y="0"/>
                          <a:ext cx="1222744" cy="3735238"/>
                        </a:xfrm>
                        <a:prstGeom prst="rect">
                          <a:avLst/>
                        </a:prstGeom>
                        <a:solidFill>
                          <a:schemeClr val="lt1"/>
                        </a:solidFill>
                        <a:ln w="6350">
                          <a:noFill/>
                        </a:ln>
                      </wps:spPr>
                      <wps:txbx>
                        <w:txbxContent>
                          <w:p w14:paraId="244C9631" w14:textId="77777777" w:rsidR="00F424E2" w:rsidRPr="00F424E2" w:rsidRDefault="00F424E2" w:rsidP="00F424E2">
                            <w:pPr>
                              <w:jc w:val="center"/>
                              <w:rPr>
                                <w:rFonts w:ascii="Comic Sans MS" w:hAnsi="Comic Sans MS"/>
                                <w:sz w:val="20"/>
                                <w:szCs w:val="20"/>
                              </w:rPr>
                            </w:pPr>
                            <w:r w:rsidRPr="00F424E2">
                              <w:rPr>
                                <w:rFonts w:ascii="Comic Sans MS" w:hAnsi="Comic Sans MS"/>
                                <w:sz w:val="20"/>
                                <w:szCs w:val="20"/>
                              </w:rPr>
                              <w:t>ANOTHER</w:t>
                            </w:r>
                            <w:r w:rsidRPr="00F424E2">
                              <w:rPr>
                                <w:rFonts w:ascii="Comic Sans MS" w:hAnsi="Comic Sans MS"/>
                                <w:sz w:val="20"/>
                                <w:szCs w:val="20"/>
                              </w:rPr>
                              <w:br/>
                              <w:t>ANYBODY</w:t>
                            </w:r>
                            <w:r w:rsidRPr="00F424E2">
                              <w:rPr>
                                <w:rFonts w:ascii="Comic Sans MS" w:hAnsi="Comic Sans MS"/>
                                <w:sz w:val="20"/>
                                <w:szCs w:val="20"/>
                              </w:rPr>
                              <w:br/>
                              <w:t>ATONING</w:t>
                            </w:r>
                            <w:r w:rsidRPr="00F424E2">
                              <w:rPr>
                                <w:rFonts w:ascii="Comic Sans MS" w:hAnsi="Comic Sans MS"/>
                                <w:sz w:val="20"/>
                                <w:szCs w:val="20"/>
                              </w:rPr>
                              <w:br/>
                              <w:t>BLOOD</w:t>
                            </w:r>
                            <w:r w:rsidRPr="00F424E2">
                              <w:rPr>
                                <w:rFonts w:ascii="Comic Sans MS" w:hAnsi="Comic Sans MS"/>
                                <w:sz w:val="20"/>
                                <w:szCs w:val="20"/>
                              </w:rPr>
                              <w:br/>
                              <w:t>CHILDREN</w:t>
                            </w:r>
                            <w:r w:rsidRPr="00F424E2">
                              <w:rPr>
                                <w:rFonts w:ascii="Comic Sans MS" w:hAnsi="Comic Sans MS"/>
                                <w:sz w:val="20"/>
                                <w:szCs w:val="20"/>
                              </w:rPr>
                              <w:br/>
                              <w:t>CLAIM</w:t>
                            </w:r>
                            <w:r w:rsidRPr="00F424E2">
                              <w:rPr>
                                <w:rFonts w:ascii="Comic Sans MS" w:hAnsi="Comic Sans MS"/>
                                <w:sz w:val="20"/>
                                <w:szCs w:val="20"/>
                              </w:rPr>
                              <w:br/>
                              <w:t>CONFESS</w:t>
                            </w:r>
                            <w:r w:rsidRPr="00F424E2">
                              <w:rPr>
                                <w:rFonts w:ascii="Comic Sans MS" w:hAnsi="Comic Sans MS"/>
                                <w:sz w:val="20"/>
                                <w:szCs w:val="20"/>
                              </w:rPr>
                              <w:br/>
                              <w:t>DARKNESS</w:t>
                            </w:r>
                            <w:r w:rsidRPr="00F424E2">
                              <w:rPr>
                                <w:rFonts w:ascii="Comic Sans MS" w:hAnsi="Comic Sans MS"/>
                                <w:sz w:val="20"/>
                                <w:szCs w:val="20"/>
                              </w:rPr>
                              <w:br/>
                              <w:t>DEAR</w:t>
                            </w:r>
                            <w:r w:rsidRPr="00F424E2">
                              <w:rPr>
                                <w:rFonts w:ascii="Comic Sans MS" w:hAnsi="Comic Sans MS"/>
                                <w:sz w:val="20"/>
                                <w:szCs w:val="20"/>
                              </w:rPr>
                              <w:br/>
                              <w:t>DECEIVE</w:t>
                            </w:r>
                            <w:r w:rsidRPr="00F424E2">
                              <w:rPr>
                                <w:rFonts w:ascii="Comic Sans MS" w:hAnsi="Comic Sans MS"/>
                                <w:sz w:val="20"/>
                                <w:szCs w:val="20"/>
                              </w:rPr>
                              <w:br/>
                              <w:t>DECLARE</w:t>
                            </w:r>
                            <w:r w:rsidRPr="00F424E2">
                              <w:rPr>
                                <w:rFonts w:ascii="Comic Sans MS" w:hAnsi="Comic Sans MS"/>
                                <w:sz w:val="20"/>
                                <w:szCs w:val="20"/>
                              </w:rPr>
                              <w:br/>
                              <w:t>DEFENSE</w:t>
                            </w:r>
                            <w:r w:rsidRPr="00F424E2">
                              <w:rPr>
                                <w:rFonts w:ascii="Comic Sans MS" w:hAnsi="Comic Sans MS"/>
                                <w:sz w:val="20"/>
                                <w:szCs w:val="20"/>
                              </w:rPr>
                              <w:br/>
                              <w:t>FAITHFUL</w:t>
                            </w:r>
                            <w:r w:rsidRPr="00F424E2">
                              <w:rPr>
                                <w:rFonts w:ascii="Comic Sans MS" w:hAnsi="Comic Sans MS"/>
                                <w:sz w:val="20"/>
                                <w:szCs w:val="20"/>
                              </w:rPr>
                              <w:br/>
                              <w:t>FATHER</w:t>
                            </w:r>
                            <w:r w:rsidRPr="00F424E2">
                              <w:rPr>
                                <w:rFonts w:ascii="Comic Sans MS" w:hAnsi="Comic Sans MS"/>
                                <w:sz w:val="20"/>
                                <w:szCs w:val="20"/>
                              </w:rPr>
                              <w:br/>
                              <w:t>FELLOWSHIP</w:t>
                            </w:r>
                            <w:r w:rsidRPr="00F424E2">
                              <w:rPr>
                                <w:rFonts w:ascii="Comic Sans MS" w:hAnsi="Comic Sans MS"/>
                                <w:sz w:val="20"/>
                                <w:szCs w:val="20"/>
                              </w:rPr>
                              <w:br/>
                              <w:t>FORGIVE</w:t>
                            </w:r>
                            <w:r w:rsidRPr="00F424E2">
                              <w:rPr>
                                <w:rFonts w:ascii="Comic Sans MS" w:hAnsi="Comic Sans MS"/>
                                <w:sz w:val="20"/>
                                <w:szCs w:val="20"/>
                              </w:rPr>
                              <w:br/>
                              <w:t>HEARD</w:t>
                            </w:r>
                            <w:r w:rsidRPr="00F424E2">
                              <w:rPr>
                                <w:rFonts w:ascii="Comic Sans MS" w:hAnsi="Comic Sans MS"/>
                                <w:sz w:val="20"/>
                                <w:szCs w:val="20"/>
                              </w:rPr>
                              <w:br/>
                              <w:t>JESUS</w:t>
                            </w:r>
                            <w:r w:rsidRPr="00F424E2">
                              <w:rPr>
                                <w:rFonts w:ascii="Comic Sans MS" w:hAnsi="Comic Sans MS"/>
                                <w:sz w:val="20"/>
                                <w:szCs w:val="20"/>
                              </w:rPr>
                              <w:br/>
                              <w:t>JUST</w:t>
                            </w:r>
                            <w:r w:rsidRPr="00F424E2">
                              <w:rPr>
                                <w:rFonts w:ascii="Comic Sans MS" w:hAnsi="Comic Sans MS"/>
                                <w:sz w:val="20"/>
                                <w:szCs w:val="20"/>
                              </w:rPr>
                              <w:br/>
                              <w:t>LIAR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37052" id="Text Box 3" o:spid="_x0000_s1031" type="#_x0000_t202" style="position:absolute;margin-left:-66.2pt;margin-top:28.1pt;width:96.3pt;height:294.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" fillcolor="white [3201]" stroked="f" strokeweight=".5pt">
                <v:textbox>
                  <w:txbxContent>
                    <w:p w14:paraId="244C9631" w14:textId="77777777" w:rsidR="00F424E2" w:rsidRPr="00F424E2" w:rsidRDefault="00F424E2" w:rsidP="00F424E2">
                      <w:pPr>
                        <w:jc w:val="center"/>
                        <w:rPr>
                          <w:rFonts w:ascii="Comic Sans MS" w:hAnsi="Comic Sans MS"/>
                          <w:sz w:val="20"/>
                          <w:szCs w:val="20"/>
                        </w:rPr>
                      </w:pPr>
                      <w:r w:rsidRPr="00F424E2">
                        <w:rPr>
                          <w:rFonts w:ascii="Comic Sans MS" w:hAnsi="Comic Sans MS"/>
                          <w:sz w:val="20"/>
                          <w:szCs w:val="20"/>
                        </w:rPr>
                        <w:t>ANOTHER</w:t>
                      </w:r>
                      <w:r w:rsidRPr="00F424E2">
                        <w:rPr>
                          <w:rFonts w:ascii="Comic Sans MS" w:hAnsi="Comic Sans MS"/>
                          <w:sz w:val="20"/>
                          <w:szCs w:val="20"/>
                        </w:rPr>
                        <w:br/>
                        <w:t>ANYBODY</w:t>
                      </w:r>
                      <w:r w:rsidRPr="00F424E2">
                        <w:rPr>
                          <w:rFonts w:ascii="Comic Sans MS" w:hAnsi="Comic Sans MS"/>
                          <w:sz w:val="20"/>
                          <w:szCs w:val="20"/>
                        </w:rPr>
                        <w:br/>
                        <w:t>ATONING</w:t>
                      </w:r>
                      <w:r w:rsidRPr="00F424E2">
                        <w:rPr>
                          <w:rFonts w:ascii="Comic Sans MS" w:hAnsi="Comic Sans MS"/>
                          <w:sz w:val="20"/>
                          <w:szCs w:val="20"/>
                        </w:rPr>
                        <w:br/>
                        <w:t>BLOOD</w:t>
                      </w:r>
                      <w:r w:rsidRPr="00F424E2">
                        <w:rPr>
                          <w:rFonts w:ascii="Comic Sans MS" w:hAnsi="Comic Sans MS"/>
                          <w:sz w:val="20"/>
                          <w:szCs w:val="20"/>
                        </w:rPr>
                        <w:br/>
                        <w:t>CHILDREN</w:t>
                      </w:r>
                      <w:r w:rsidRPr="00F424E2">
                        <w:rPr>
                          <w:rFonts w:ascii="Comic Sans MS" w:hAnsi="Comic Sans MS"/>
                          <w:sz w:val="20"/>
                          <w:szCs w:val="20"/>
                        </w:rPr>
                        <w:br/>
                        <w:t>CLAIM</w:t>
                      </w:r>
                      <w:r w:rsidRPr="00F424E2">
                        <w:rPr>
                          <w:rFonts w:ascii="Comic Sans MS" w:hAnsi="Comic Sans MS"/>
                          <w:sz w:val="20"/>
                          <w:szCs w:val="20"/>
                        </w:rPr>
                        <w:br/>
                        <w:t>CONFESS</w:t>
                      </w:r>
                      <w:r w:rsidRPr="00F424E2">
                        <w:rPr>
                          <w:rFonts w:ascii="Comic Sans MS" w:hAnsi="Comic Sans MS"/>
                          <w:sz w:val="20"/>
                          <w:szCs w:val="20"/>
                        </w:rPr>
                        <w:br/>
                        <w:t>DARKNESS</w:t>
                      </w:r>
                      <w:r w:rsidRPr="00F424E2">
                        <w:rPr>
                          <w:rFonts w:ascii="Comic Sans MS" w:hAnsi="Comic Sans MS"/>
                          <w:sz w:val="20"/>
                          <w:szCs w:val="20"/>
                        </w:rPr>
                        <w:br/>
                        <w:t>DEAR</w:t>
                      </w:r>
                      <w:r w:rsidRPr="00F424E2">
                        <w:rPr>
                          <w:rFonts w:ascii="Comic Sans MS" w:hAnsi="Comic Sans MS"/>
                          <w:sz w:val="20"/>
                          <w:szCs w:val="20"/>
                        </w:rPr>
                        <w:br/>
                        <w:t>DECEIVE</w:t>
                      </w:r>
                      <w:r w:rsidRPr="00F424E2">
                        <w:rPr>
                          <w:rFonts w:ascii="Comic Sans MS" w:hAnsi="Comic Sans MS"/>
                          <w:sz w:val="20"/>
                          <w:szCs w:val="20"/>
                        </w:rPr>
                        <w:br/>
                        <w:t>DECLARE</w:t>
                      </w:r>
                      <w:r w:rsidRPr="00F424E2">
                        <w:rPr>
                          <w:rFonts w:ascii="Comic Sans MS" w:hAnsi="Comic Sans MS"/>
                          <w:sz w:val="20"/>
                          <w:szCs w:val="20"/>
                        </w:rPr>
                        <w:br/>
                        <w:t>DEFENSE</w:t>
                      </w:r>
                      <w:r w:rsidRPr="00F424E2">
                        <w:rPr>
                          <w:rFonts w:ascii="Comic Sans MS" w:hAnsi="Comic Sans MS"/>
                          <w:sz w:val="20"/>
                          <w:szCs w:val="20"/>
                        </w:rPr>
                        <w:br/>
                        <w:t>FAITHFUL</w:t>
                      </w:r>
                      <w:r w:rsidRPr="00F424E2">
                        <w:rPr>
                          <w:rFonts w:ascii="Comic Sans MS" w:hAnsi="Comic Sans MS"/>
                          <w:sz w:val="20"/>
                          <w:szCs w:val="20"/>
                        </w:rPr>
                        <w:br/>
                        <w:t>FATHER</w:t>
                      </w:r>
                      <w:r w:rsidRPr="00F424E2">
                        <w:rPr>
                          <w:rFonts w:ascii="Comic Sans MS" w:hAnsi="Comic Sans MS"/>
                          <w:sz w:val="20"/>
                          <w:szCs w:val="20"/>
                        </w:rPr>
                        <w:br/>
                        <w:t>FELLOWSHIP</w:t>
                      </w:r>
                      <w:r w:rsidRPr="00F424E2">
                        <w:rPr>
                          <w:rFonts w:ascii="Comic Sans MS" w:hAnsi="Comic Sans MS"/>
                          <w:sz w:val="20"/>
                          <w:szCs w:val="20"/>
                        </w:rPr>
                        <w:br/>
                        <w:t>FORGIVE</w:t>
                      </w:r>
                      <w:r w:rsidRPr="00F424E2">
                        <w:rPr>
                          <w:rFonts w:ascii="Comic Sans MS" w:hAnsi="Comic Sans MS"/>
                          <w:sz w:val="20"/>
                          <w:szCs w:val="20"/>
                        </w:rPr>
                        <w:br/>
                        <w:t>HEARD</w:t>
                      </w:r>
                      <w:r w:rsidRPr="00F424E2">
                        <w:rPr>
                          <w:rFonts w:ascii="Comic Sans MS" w:hAnsi="Comic Sans MS"/>
                          <w:sz w:val="20"/>
                          <w:szCs w:val="20"/>
                        </w:rPr>
                        <w:br/>
                        <w:t>JESUS</w:t>
                      </w:r>
                      <w:r w:rsidRPr="00F424E2">
                        <w:rPr>
                          <w:rFonts w:ascii="Comic Sans MS" w:hAnsi="Comic Sans MS"/>
                          <w:sz w:val="20"/>
                          <w:szCs w:val="20"/>
                        </w:rPr>
                        <w:br/>
                        <w:t>JUST</w:t>
                      </w:r>
                      <w:r w:rsidRPr="00F424E2">
                        <w:rPr>
                          <w:rFonts w:ascii="Comic Sans MS" w:hAnsi="Comic Sans MS"/>
                          <w:sz w:val="20"/>
                          <w:szCs w:val="20"/>
                        </w:rPr>
                        <w:br/>
                        <w:t>LIAR</w:t>
                      </w:r>
                    </w:p>
                  </w:txbxContent>
                </v:textbox>
              </v:shape>
            </w:pict>
          </mc:Fallback>
        </mc:AlternateContent>
      </w:r>
    </w:p>
    <w:sectPr w:rsidR="00CC5510" w:rsidRPr="00CC5510"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BE37" w14:textId="77777777" w:rsidR="00FC4C32" w:rsidRDefault="00FC4C32">
      <w:r>
        <w:separator/>
      </w:r>
    </w:p>
  </w:endnote>
  <w:endnote w:type="continuationSeparator" w:id="0">
    <w:p w14:paraId="63448649" w14:textId="77777777" w:rsidR="00FC4C32" w:rsidRDefault="00FC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50CE"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0223" w14:textId="77777777" w:rsidR="00FC4C32" w:rsidRDefault="00FC4C32">
      <w:r>
        <w:separator/>
      </w:r>
    </w:p>
  </w:footnote>
  <w:footnote w:type="continuationSeparator" w:id="0">
    <w:p w14:paraId="525C6562" w14:textId="77777777" w:rsidR="00FC4C32" w:rsidRDefault="00FC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4288" w14:textId="3E125F0F" w:rsidR="003B657E" w:rsidRPr="00C34DEE" w:rsidRDefault="000A0340">
    <w:pPr>
      <w:pStyle w:val="Header"/>
      <w:rPr>
        <w:sz w:val="28"/>
        <w:szCs w:val="28"/>
      </w:rPr>
    </w:pPr>
    <w:r>
      <w:rPr>
        <w:sz w:val="28"/>
        <w:szCs w:val="28"/>
      </w:rPr>
      <w:t>9/5/2021</w:t>
    </w:r>
    <w:r w:rsidR="003B657E" w:rsidRPr="00C34DEE">
      <w:rPr>
        <w:sz w:val="28"/>
        <w:szCs w:val="28"/>
      </w:rPr>
      <w:tab/>
    </w:r>
    <w:r>
      <w:rPr>
        <w:sz w:val="28"/>
        <w:szCs w:val="28"/>
      </w:rPr>
      <w:t>Sure of Forgiveness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974830"/>
    <w:multiLevelType w:val="hybridMultilevel"/>
    <w:tmpl w:val="66E60964"/>
    <w:lvl w:ilvl="0" w:tplc="66A4341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25146D"/>
    <w:multiLevelType w:val="hybridMultilevel"/>
    <w:tmpl w:val="F1EA5170"/>
    <w:lvl w:ilvl="0" w:tplc="DCAA01D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A81970"/>
    <w:multiLevelType w:val="hybridMultilevel"/>
    <w:tmpl w:val="4D2CF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3D15EC"/>
    <w:multiLevelType w:val="hybridMultilevel"/>
    <w:tmpl w:val="039CB364"/>
    <w:lvl w:ilvl="0" w:tplc="DCAA01D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40"/>
    <w:rsid w:val="0003156B"/>
    <w:rsid w:val="000337AE"/>
    <w:rsid w:val="00067F5F"/>
    <w:rsid w:val="00071A44"/>
    <w:rsid w:val="000A0340"/>
    <w:rsid w:val="001048DE"/>
    <w:rsid w:val="00133EE7"/>
    <w:rsid w:val="001343BE"/>
    <w:rsid w:val="00153E4C"/>
    <w:rsid w:val="00186258"/>
    <w:rsid w:val="0019283C"/>
    <w:rsid w:val="001A0943"/>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87B72"/>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63A17"/>
    <w:rsid w:val="00C730C7"/>
    <w:rsid w:val="00CA4C09"/>
    <w:rsid w:val="00CC5510"/>
    <w:rsid w:val="00D556DF"/>
    <w:rsid w:val="00D67CAC"/>
    <w:rsid w:val="00D70756"/>
    <w:rsid w:val="00DF389C"/>
    <w:rsid w:val="00E07103"/>
    <w:rsid w:val="00E0783B"/>
    <w:rsid w:val="00E31C55"/>
    <w:rsid w:val="00E40063"/>
    <w:rsid w:val="00E62501"/>
    <w:rsid w:val="00E92A6F"/>
    <w:rsid w:val="00F01C1D"/>
    <w:rsid w:val="00F276F7"/>
    <w:rsid w:val="00F424E2"/>
    <w:rsid w:val="00F64F63"/>
    <w:rsid w:val="00F93F33"/>
    <w:rsid w:val="00F970CE"/>
    <w:rsid w:val="00FA7021"/>
    <w:rsid w:val="00FC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C91BB"/>
  <w15:chartTrackingRefBased/>
  <w15:docId w15:val="{B379B3FA-E39B-4891-B463-5FDC2A2D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0A0340"/>
    <w:rPr>
      <w:rFonts w:ascii="Calibri" w:eastAsia="Calibri" w:hAnsi="Calibri"/>
      <w:sz w:val="22"/>
      <w:szCs w:val="22"/>
    </w:rPr>
  </w:style>
  <w:style w:type="character" w:styleId="SubtleEmphasis">
    <w:name w:val="Subtle Emphasis"/>
    <w:basedOn w:val="DefaultParagraphFont"/>
    <w:uiPriority w:val="19"/>
    <w:qFormat/>
    <w:rsid w:val="000A0340"/>
    <w:rPr>
      <w:i/>
      <w:iCs/>
      <w:color w:val="404040" w:themeColor="text1" w:themeTint="BF"/>
    </w:rPr>
  </w:style>
  <w:style w:type="paragraph" w:styleId="ListParagraph">
    <w:name w:val="List Paragraph"/>
    <w:basedOn w:val="Normal"/>
    <w:uiPriority w:val="34"/>
    <w:qFormat/>
    <w:rsid w:val="00F424E2"/>
    <w:pPr>
      <w:ind w:left="720"/>
      <w:contextualSpacing/>
    </w:pPr>
  </w:style>
  <w:style w:type="character" w:styleId="Hyperlink">
    <w:name w:val="Hyperlink"/>
    <w:basedOn w:val="DefaultParagraphFont"/>
    <w:uiPriority w:val="99"/>
    <w:unhideWhenUsed/>
    <w:rsid w:val="0019283C"/>
    <w:rPr>
      <w:color w:val="0563C1" w:themeColor="hyperlink"/>
      <w:u w:val="single"/>
    </w:rPr>
  </w:style>
  <w:style w:type="character" w:styleId="UnresolvedMention">
    <w:name w:val="Unresolved Mention"/>
    <w:basedOn w:val="DefaultParagraphFont"/>
    <w:uiPriority w:val="99"/>
    <w:semiHidden/>
    <w:unhideWhenUsed/>
    <w:rsid w:val="0019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z5p4q5vx" TargetMode="External"/><Relationship Id="rId13" Type="http://schemas.openxmlformats.org/officeDocument/2006/relationships/hyperlink" Target="https://tinyurl.com/hy2c7vu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hy2c7vu7"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atch.liberty.edu/media/t/1_z5p4q5v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hy2c7vu7" TargetMode="External"/><Relationship Id="rId14" Type="http://schemas.openxmlformats.org/officeDocument/2006/relationships/hyperlink" Target="https://tinyurl.com/hy2c7vu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243</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3</cp:revision>
  <cp:lastPrinted>2009-11-06T03:14:00Z</cp:lastPrinted>
  <dcterms:created xsi:type="dcterms:W3CDTF">2021-08-13T10:32:00Z</dcterms:created>
  <dcterms:modified xsi:type="dcterms:W3CDTF">2021-08-13T14:52:00Z</dcterms:modified>
</cp:coreProperties>
</file>