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8E6A" w14:textId="234B8A46"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6EE63E7D" w14:textId="77777777" w:rsidR="00261773" w:rsidRDefault="00261773" w:rsidP="00261773">
      <w:pPr>
        <w:spacing w:after="0"/>
        <w:rPr>
          <w:rFonts w:ascii="Times New Roman" w:hAnsi="Times New Roman" w:cs="Times New Roman"/>
          <w:sz w:val="24"/>
          <w:szCs w:val="24"/>
        </w:rPr>
      </w:pPr>
    </w:p>
    <w:p w14:paraId="0316EB2E" w14:textId="2BA07AA2" w:rsidR="00FB63BA" w:rsidRPr="00FB63BA" w:rsidRDefault="00FB63BA" w:rsidP="00FB63BA">
      <w:pPr>
        <w:spacing w:after="0"/>
        <w:rPr>
          <w:rFonts w:ascii="Times New Roman" w:hAnsi="Times New Roman" w:cs="Times New Roman"/>
          <w:sz w:val="24"/>
          <w:szCs w:val="24"/>
        </w:rPr>
      </w:pPr>
      <w:r w:rsidRPr="00FB63BA">
        <w:rPr>
          <w:rFonts w:ascii="Times New Roman" w:hAnsi="Times New Roman" w:cs="Times New Roman"/>
          <w:sz w:val="24"/>
          <w:szCs w:val="24"/>
        </w:rPr>
        <w:t>In what situations</w:t>
      </w:r>
      <w:r>
        <w:rPr>
          <w:rFonts w:ascii="Times New Roman" w:hAnsi="Times New Roman" w:cs="Times New Roman"/>
          <w:sz w:val="24"/>
          <w:szCs w:val="24"/>
        </w:rPr>
        <w:t xml:space="preserve"> today</w:t>
      </w:r>
      <w:r w:rsidRPr="00FB63BA">
        <w:rPr>
          <w:rFonts w:ascii="Times New Roman" w:hAnsi="Times New Roman" w:cs="Times New Roman"/>
          <w:sz w:val="24"/>
          <w:szCs w:val="24"/>
        </w:rPr>
        <w:t xml:space="preserve"> do we see truth questioned?</w:t>
      </w:r>
    </w:p>
    <w:p w14:paraId="2148F098"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people who say there are many versions of truth</w:t>
      </w:r>
    </w:p>
    <w:p w14:paraId="0642C97F"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when politicians deny what they said or did</w:t>
      </w:r>
    </w:p>
    <w:p w14:paraId="4B38C230"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 xml:space="preserve">when the news declares </w:t>
      </w:r>
      <w:proofErr w:type="gramStart"/>
      <w:r w:rsidRPr="00FB63BA">
        <w:rPr>
          <w:rFonts w:ascii="Times New Roman" w:hAnsi="Times New Roman" w:cs="Times New Roman"/>
          <w:sz w:val="24"/>
          <w:szCs w:val="24"/>
        </w:rPr>
        <w:t>something</w:t>
      </w:r>
      <w:proofErr w:type="gramEnd"/>
      <w:r w:rsidRPr="00FB63BA">
        <w:rPr>
          <w:rFonts w:ascii="Times New Roman" w:hAnsi="Times New Roman" w:cs="Times New Roman"/>
          <w:sz w:val="24"/>
          <w:szCs w:val="24"/>
        </w:rPr>
        <w:t xml:space="preserve"> you disagree with</w:t>
      </w:r>
    </w:p>
    <w:p w14:paraId="5B7E75FD" w14:textId="19AEFACF"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when an attorney cross examines a witness in court</w:t>
      </w:r>
    </w:p>
    <w:p w14:paraId="1D8160DA"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when advertisements make some wonderful claim</w:t>
      </w:r>
    </w:p>
    <w:p w14:paraId="076D3AEE"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when Pilate remarked “What is ‘truth’”</w:t>
      </w:r>
    </w:p>
    <w:p w14:paraId="047A64A0"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when a social media site tells you what you’ve posted is “false narrative”</w:t>
      </w:r>
    </w:p>
    <w:p w14:paraId="66730F63"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when someone comments on Facebook and slams another person, claiming their post is false</w:t>
      </w:r>
    </w:p>
    <w:p w14:paraId="11F83447" w14:textId="77777777" w:rsidR="009D5A8E" w:rsidRDefault="009D5A8E" w:rsidP="00261773">
      <w:pPr>
        <w:spacing w:after="0"/>
        <w:rPr>
          <w:rFonts w:ascii="Times New Roman" w:hAnsi="Times New Roman" w:cs="Times New Roman"/>
          <w:sz w:val="24"/>
          <w:szCs w:val="24"/>
        </w:rPr>
      </w:pPr>
    </w:p>
    <w:p w14:paraId="79FA4CCC" w14:textId="071E86DF"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1261397B" w14:textId="351D6DA7" w:rsidR="00261773" w:rsidRDefault="00261773" w:rsidP="00261773">
      <w:pPr>
        <w:spacing w:after="0"/>
        <w:rPr>
          <w:rFonts w:ascii="Times New Roman" w:hAnsi="Times New Roman" w:cs="Times New Roman"/>
          <w:sz w:val="24"/>
          <w:szCs w:val="24"/>
        </w:rPr>
      </w:pPr>
    </w:p>
    <w:p w14:paraId="36E6D177" w14:textId="0F473BBD" w:rsidR="009D5A8E" w:rsidRDefault="00FB63BA" w:rsidP="00261773">
      <w:pPr>
        <w:spacing w:after="0"/>
        <w:rPr>
          <w:rFonts w:ascii="Times New Roman" w:hAnsi="Times New Roman" w:cs="Times New Roman"/>
          <w:sz w:val="24"/>
          <w:szCs w:val="24"/>
        </w:rPr>
      </w:pPr>
      <w:r>
        <w:rPr>
          <w:rFonts w:ascii="Times New Roman" w:hAnsi="Times New Roman" w:cs="Times New Roman"/>
          <w:sz w:val="24"/>
          <w:szCs w:val="24"/>
        </w:rPr>
        <w:t>God’s Truth is absolute.</w:t>
      </w:r>
    </w:p>
    <w:p w14:paraId="3CF9C4F5" w14:textId="5F57FA4B" w:rsidR="00FB63BA" w:rsidRDefault="00FB63BA" w:rsidP="00FB63B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We grow in Christlikeness as we walk in truth and love</w:t>
      </w:r>
    </w:p>
    <w:p w14:paraId="14A483A1" w14:textId="24046112" w:rsidR="00FB63BA" w:rsidRPr="00FB63BA" w:rsidRDefault="00E3436E" w:rsidP="00FB63BA">
      <w:pPr>
        <w:spacing w:after="0"/>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7456" behindDoc="0" locked="0" layoutInCell="1" allowOverlap="1" wp14:anchorId="4A75AEFE" wp14:editId="4DD91819">
                <wp:simplePos x="0" y="0"/>
                <wp:positionH relativeFrom="column">
                  <wp:posOffset>2880360</wp:posOffset>
                </wp:positionH>
                <wp:positionV relativeFrom="paragraph">
                  <wp:posOffset>174625</wp:posOffset>
                </wp:positionV>
                <wp:extent cx="3749040" cy="822960"/>
                <wp:effectExtent l="0" t="0" r="22860" b="15240"/>
                <wp:wrapNone/>
                <wp:docPr id="934829696" name="Text Box 4"/>
                <wp:cNvGraphicFramePr/>
                <a:graphic xmlns:a="http://schemas.openxmlformats.org/drawingml/2006/main">
                  <a:graphicData uri="http://schemas.microsoft.com/office/word/2010/wordprocessingShape">
                    <wps:wsp>
                      <wps:cNvSpPr txBox="1"/>
                      <wps:spPr>
                        <a:xfrm>
                          <a:off x="0" y="0"/>
                          <a:ext cx="3749040" cy="822960"/>
                        </a:xfrm>
                        <a:prstGeom prst="rect">
                          <a:avLst/>
                        </a:prstGeom>
                        <a:solidFill>
                          <a:schemeClr val="lt1"/>
                        </a:solidFill>
                        <a:ln w="6350">
                          <a:solidFill>
                            <a:prstClr val="black"/>
                          </a:solidFill>
                        </a:ln>
                      </wps:spPr>
                      <wps:txbx>
                        <w:txbxContent>
                          <w:p w14:paraId="00357BD4" w14:textId="30B70D7A" w:rsidR="00E3436E" w:rsidRPr="00E3436E" w:rsidRDefault="00E3436E" w:rsidP="00E3436E">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Watch it at </w:t>
                            </w:r>
                            <w:hyperlink r:id="rId7" w:history="1">
                              <w:r w:rsidRPr="0012164A">
                                <w:rPr>
                                  <w:rStyle w:val="Hyperlink"/>
                                  <w:rFonts w:ascii="Times New Roman" w:hAnsi="Times New Roman" w:cs="Times New Roman"/>
                                  <w:sz w:val="20"/>
                                  <w:szCs w:val="20"/>
                                </w:rPr>
                                <w:t>https://watch.liberty.edu/media/t/1_1ra4x8hx</w:t>
                              </w:r>
                            </w:hyperlink>
                            <w:r>
                              <w:rPr>
                                <w:rFonts w:ascii="Times New Roman" w:hAnsi="Times New Roman" w:cs="Times New Roman"/>
                                <w:sz w:val="20"/>
                                <w:szCs w:val="20"/>
                              </w:rPr>
                              <w:t xml:space="preserve"> .  If you have no wi-fi where you teach, best to download to your computer from </w:t>
                            </w:r>
                            <w:hyperlink r:id="rId8" w:history="1">
                              <w:r w:rsidRPr="0012164A">
                                <w:rPr>
                                  <w:rStyle w:val="Hyperlink"/>
                                  <w:rFonts w:ascii="Times New Roman" w:hAnsi="Times New Roman" w:cs="Times New Roman"/>
                                  <w:sz w:val="20"/>
                                  <w:szCs w:val="20"/>
                                </w:rPr>
                                <w:t>https://tinyurl.com/yc7n42kh</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75AEFE" id="_x0000_t202" coordsize="21600,21600" o:spt="202" path="m,l,21600r21600,l21600,xe">
                <v:stroke joinstyle="miter"/>
                <v:path gradientshapeok="t" o:connecttype="rect"/>
              </v:shapetype>
              <v:shape id="Text Box 4" o:spid="_x0000_s1026" type="#_x0000_t202" style="position:absolute;margin-left:226.8pt;margin-top:13.75pt;width:295.2pt;height:64.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" fillcolor="white [3201]" strokeweight=".5pt">
                <v:textbox>
                  <w:txbxContent>
                    <w:p w14:paraId="00357BD4" w14:textId="30B70D7A" w:rsidR="00E3436E" w:rsidRPr="00E3436E" w:rsidRDefault="00E3436E" w:rsidP="00E3436E">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Watch it at </w:t>
                      </w:r>
                      <w:hyperlink r:id="rId9" w:history="1">
                        <w:r w:rsidRPr="0012164A">
                          <w:rPr>
                            <w:rStyle w:val="Hyperlink"/>
                            <w:rFonts w:ascii="Times New Roman" w:hAnsi="Times New Roman" w:cs="Times New Roman"/>
                            <w:sz w:val="20"/>
                            <w:szCs w:val="20"/>
                          </w:rPr>
                          <w:t>https://watch.liberty.edu/media/t/1_1ra4x8hx</w:t>
                        </w:r>
                      </w:hyperlink>
                      <w:r>
                        <w:rPr>
                          <w:rFonts w:ascii="Times New Roman" w:hAnsi="Times New Roman" w:cs="Times New Roman"/>
                          <w:sz w:val="20"/>
                          <w:szCs w:val="20"/>
                        </w:rPr>
                        <w:t xml:space="preserve"> .  If you have no wi-fi where you teach, best to download to your computer from </w:t>
                      </w:r>
                      <w:hyperlink r:id="rId10" w:history="1">
                        <w:r w:rsidRPr="0012164A">
                          <w:rPr>
                            <w:rStyle w:val="Hyperlink"/>
                            <w:rFonts w:ascii="Times New Roman" w:hAnsi="Times New Roman" w:cs="Times New Roman"/>
                            <w:sz w:val="20"/>
                            <w:szCs w:val="20"/>
                          </w:rPr>
                          <w:t>https://tinyurl.com/yc7n42kh</w:t>
                        </w:r>
                      </w:hyperlink>
                      <w:r>
                        <w:rPr>
                          <w:rFonts w:ascii="Times New Roman" w:hAnsi="Times New Roman" w:cs="Times New Roman"/>
                          <w:sz w:val="20"/>
                          <w:szCs w:val="20"/>
                        </w:rPr>
                        <w:t xml:space="preserve"> </w:t>
                      </w:r>
                    </w:p>
                  </w:txbxContent>
                </v:textbox>
              </v:shape>
            </w:pict>
          </mc:Fallback>
        </mc:AlternateContent>
      </w:r>
    </w:p>
    <w:p w14:paraId="4FFE9B65"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759C515F" w14:textId="77777777" w:rsidR="00261773" w:rsidRDefault="00261773" w:rsidP="00261773">
      <w:pPr>
        <w:spacing w:after="0"/>
        <w:rPr>
          <w:rFonts w:ascii="Times New Roman" w:hAnsi="Times New Roman" w:cs="Times New Roman"/>
          <w:sz w:val="24"/>
          <w:szCs w:val="24"/>
        </w:rPr>
      </w:pPr>
    </w:p>
    <w:p w14:paraId="08EAA7FF" w14:textId="4CD57DE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FB63BA">
        <w:rPr>
          <w:rFonts w:ascii="Times New Roman" w:hAnsi="Times New Roman" w:cs="Times New Roman"/>
          <w:sz w:val="24"/>
          <w:szCs w:val="24"/>
        </w:rPr>
        <w:t xml:space="preserve"> Walk in Truth</w:t>
      </w:r>
    </w:p>
    <w:p w14:paraId="2D3B8621" w14:textId="77777777" w:rsidR="00261773" w:rsidRDefault="00261773" w:rsidP="00261773">
      <w:pPr>
        <w:spacing w:after="0"/>
        <w:rPr>
          <w:rFonts w:ascii="Times New Roman" w:hAnsi="Times New Roman" w:cs="Times New Roman"/>
          <w:sz w:val="24"/>
          <w:szCs w:val="24"/>
        </w:rPr>
      </w:pPr>
    </w:p>
    <w:p w14:paraId="5F956512" w14:textId="4E1290E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FB63BA">
        <w:rPr>
          <w:rFonts w:ascii="Times New Roman" w:hAnsi="Times New Roman" w:cs="Times New Roman"/>
          <w:sz w:val="24"/>
          <w:szCs w:val="24"/>
        </w:rPr>
        <w:t xml:space="preserve"> repetitions of the word “truth”.</w:t>
      </w:r>
    </w:p>
    <w:p w14:paraId="01534F84" w14:textId="77777777" w:rsidR="009D5A8E" w:rsidRDefault="009D5A8E" w:rsidP="00261773">
      <w:pPr>
        <w:spacing w:after="0"/>
        <w:rPr>
          <w:rFonts w:ascii="Times New Roman" w:hAnsi="Times New Roman" w:cs="Times New Roman"/>
          <w:sz w:val="24"/>
          <w:szCs w:val="24"/>
        </w:rPr>
      </w:pPr>
    </w:p>
    <w:p w14:paraId="68CD145E" w14:textId="77777777" w:rsidR="00FB63BA" w:rsidRPr="00193290" w:rsidRDefault="00FB63BA" w:rsidP="00FB63BA">
      <w:pPr>
        <w:spacing w:after="0"/>
        <w:rPr>
          <w:rFonts w:ascii="Times New Roman" w:hAnsi="Times New Roman" w:cs="Times New Roman"/>
          <w:sz w:val="20"/>
          <w:szCs w:val="20"/>
        </w:rPr>
      </w:pPr>
      <w:r w:rsidRPr="006F144F">
        <w:rPr>
          <w:rFonts w:ascii="Times New Roman" w:hAnsi="Times New Roman" w:cs="Times New Roman"/>
          <w:sz w:val="20"/>
          <w:szCs w:val="20"/>
        </w:rPr>
        <w:t xml:space="preserve">2 John 1:1-4 (NIV)  The elder, To the chosen lady and her children, whom I love in the truth--and not I only, but also all who know the truth-- 2  because of the truth, which lives in us and will be with us forever: 3  Grace, </w:t>
      </w:r>
      <w:proofErr w:type="gramStart"/>
      <w:r w:rsidRPr="006F144F">
        <w:rPr>
          <w:rFonts w:ascii="Times New Roman" w:hAnsi="Times New Roman" w:cs="Times New Roman"/>
          <w:sz w:val="20"/>
          <w:szCs w:val="20"/>
        </w:rPr>
        <w:t>mercy</w:t>
      </w:r>
      <w:proofErr w:type="gramEnd"/>
      <w:r w:rsidRPr="006F144F">
        <w:rPr>
          <w:rFonts w:ascii="Times New Roman" w:hAnsi="Times New Roman" w:cs="Times New Roman"/>
          <w:sz w:val="20"/>
          <w:szCs w:val="20"/>
        </w:rPr>
        <w:t xml:space="preserve"> and peace from God the Father and from Jesus Christ, the Father's Son, will be with us in truth and love. 4  It has given me great joy to find some of your children walking in the truth, just as the </w:t>
      </w:r>
      <w:proofErr w:type="gramStart"/>
      <w:r w:rsidRPr="006F144F">
        <w:rPr>
          <w:rFonts w:ascii="Times New Roman" w:hAnsi="Times New Roman" w:cs="Times New Roman"/>
          <w:sz w:val="20"/>
          <w:szCs w:val="20"/>
        </w:rPr>
        <w:t>Father</w:t>
      </w:r>
      <w:proofErr w:type="gramEnd"/>
      <w:r w:rsidRPr="006F144F">
        <w:rPr>
          <w:rFonts w:ascii="Times New Roman" w:hAnsi="Times New Roman" w:cs="Times New Roman"/>
          <w:sz w:val="20"/>
          <w:szCs w:val="20"/>
        </w:rPr>
        <w:t xml:space="preserve"> commanded us.</w:t>
      </w:r>
    </w:p>
    <w:p w14:paraId="741E249C" w14:textId="77777777" w:rsidR="009D5A8E" w:rsidRDefault="009D5A8E" w:rsidP="00261773">
      <w:pPr>
        <w:spacing w:after="0"/>
        <w:rPr>
          <w:rFonts w:ascii="Times New Roman" w:hAnsi="Times New Roman" w:cs="Times New Roman"/>
          <w:sz w:val="24"/>
          <w:szCs w:val="24"/>
        </w:rPr>
      </w:pPr>
    </w:p>
    <w:p w14:paraId="7C161B67" w14:textId="0929DDD9" w:rsidR="00FB63BA" w:rsidRPr="00FB63BA" w:rsidRDefault="00FB63BA" w:rsidP="00FB63BA">
      <w:pPr>
        <w:spacing w:after="0"/>
        <w:rPr>
          <w:rFonts w:ascii="Times New Roman" w:hAnsi="Times New Roman" w:cs="Times New Roman"/>
          <w:sz w:val="24"/>
          <w:szCs w:val="24"/>
        </w:rPr>
      </w:pPr>
      <w:r>
        <w:rPr>
          <w:rFonts w:ascii="Times New Roman" w:hAnsi="Times New Roman" w:cs="Times New Roman"/>
          <w:sz w:val="24"/>
          <w:szCs w:val="24"/>
        </w:rPr>
        <w:t>Consider what we know of the</w:t>
      </w:r>
      <w:r w:rsidRPr="00FB63BA">
        <w:rPr>
          <w:rFonts w:ascii="Times New Roman" w:hAnsi="Times New Roman" w:cs="Times New Roman"/>
          <w:sz w:val="24"/>
          <w:szCs w:val="24"/>
        </w:rPr>
        <w:t xml:space="preserve"> writer of the letter and the </w:t>
      </w:r>
      <w:r w:rsidR="00D2282F" w:rsidRPr="00FB63BA">
        <w:rPr>
          <w:rFonts w:ascii="Times New Roman" w:hAnsi="Times New Roman" w:cs="Times New Roman"/>
          <w:sz w:val="24"/>
          <w:szCs w:val="24"/>
        </w:rPr>
        <w:t>recipients.</w:t>
      </w:r>
      <w:r w:rsidRPr="00FB63BA">
        <w:rPr>
          <w:rFonts w:ascii="Times New Roman" w:hAnsi="Times New Roman" w:cs="Times New Roman"/>
          <w:sz w:val="24"/>
          <w:szCs w:val="24"/>
        </w:rPr>
        <w:t xml:space="preserve"> </w:t>
      </w:r>
    </w:p>
    <w:p w14:paraId="7726395F" w14:textId="4EBFC5B1" w:rsidR="00FB63BA" w:rsidRPr="00FB63BA" w:rsidRDefault="00FB63BA" w:rsidP="00FB63BA">
      <w:pPr>
        <w:numPr>
          <w:ilvl w:val="0"/>
          <w:numId w:val="6"/>
        </w:numPr>
        <w:spacing w:after="0"/>
        <w:rPr>
          <w:rFonts w:ascii="Times New Roman" w:hAnsi="Times New Roman" w:cs="Times New Roman"/>
          <w:sz w:val="24"/>
          <w:szCs w:val="24"/>
        </w:rPr>
      </w:pPr>
      <w:r w:rsidRPr="00FB63BA">
        <w:rPr>
          <w:rFonts w:ascii="Times New Roman" w:hAnsi="Times New Roman" w:cs="Times New Roman"/>
          <w:sz w:val="24"/>
          <w:szCs w:val="24"/>
        </w:rPr>
        <w:t>The writer identifies himself as “the elder”</w:t>
      </w:r>
    </w:p>
    <w:p w14:paraId="1073F491" w14:textId="06893111" w:rsidR="00FB63BA" w:rsidRPr="00FB63BA" w:rsidRDefault="00FB63BA" w:rsidP="00FB63BA">
      <w:pPr>
        <w:numPr>
          <w:ilvl w:val="0"/>
          <w:numId w:val="6"/>
        </w:numPr>
        <w:spacing w:after="0"/>
        <w:rPr>
          <w:rFonts w:ascii="Times New Roman" w:hAnsi="Times New Roman" w:cs="Times New Roman"/>
          <w:sz w:val="24"/>
          <w:szCs w:val="24"/>
        </w:rPr>
      </w:pPr>
      <w:r w:rsidRPr="00FB63BA">
        <w:rPr>
          <w:rFonts w:ascii="Times New Roman" w:hAnsi="Times New Roman" w:cs="Times New Roman"/>
          <w:sz w:val="24"/>
          <w:szCs w:val="24"/>
        </w:rPr>
        <w:t xml:space="preserve">Common opinion is that this is </w:t>
      </w:r>
      <w:r w:rsidR="00CA320F" w:rsidRPr="00FB63BA">
        <w:rPr>
          <w:rFonts w:ascii="Times New Roman" w:hAnsi="Times New Roman" w:cs="Times New Roman"/>
          <w:sz w:val="24"/>
          <w:szCs w:val="24"/>
        </w:rPr>
        <w:t>John</w:t>
      </w:r>
      <w:r w:rsidRPr="00FB63BA">
        <w:rPr>
          <w:rFonts w:ascii="Times New Roman" w:hAnsi="Times New Roman" w:cs="Times New Roman"/>
          <w:sz w:val="24"/>
          <w:szCs w:val="24"/>
        </w:rPr>
        <w:t>, the disciple</w:t>
      </w:r>
    </w:p>
    <w:p w14:paraId="4B7A0650" w14:textId="50CEAB4B" w:rsidR="00FB63BA" w:rsidRPr="00FB63BA" w:rsidRDefault="00FB63BA" w:rsidP="00FB63BA">
      <w:pPr>
        <w:numPr>
          <w:ilvl w:val="0"/>
          <w:numId w:val="6"/>
        </w:numPr>
        <w:spacing w:after="0"/>
        <w:rPr>
          <w:rFonts w:ascii="Times New Roman" w:hAnsi="Times New Roman" w:cs="Times New Roman"/>
          <w:sz w:val="24"/>
          <w:szCs w:val="24"/>
        </w:rPr>
      </w:pPr>
      <w:r w:rsidRPr="00FB63BA">
        <w:rPr>
          <w:rFonts w:ascii="Times New Roman" w:hAnsi="Times New Roman" w:cs="Times New Roman"/>
          <w:sz w:val="24"/>
          <w:szCs w:val="24"/>
        </w:rPr>
        <w:t>Addressed to “the chosen lady”</w:t>
      </w:r>
    </w:p>
    <w:p w14:paraId="23510846" w14:textId="23EB6294" w:rsidR="00FB63BA" w:rsidRPr="00FB63BA" w:rsidRDefault="00FB63BA" w:rsidP="00FB63BA">
      <w:pPr>
        <w:numPr>
          <w:ilvl w:val="0"/>
          <w:numId w:val="6"/>
        </w:numPr>
        <w:spacing w:after="0"/>
        <w:rPr>
          <w:rFonts w:ascii="Times New Roman" w:hAnsi="Times New Roman" w:cs="Times New Roman"/>
          <w:sz w:val="24"/>
          <w:szCs w:val="24"/>
        </w:rPr>
      </w:pPr>
      <w:r w:rsidRPr="00FB63BA">
        <w:rPr>
          <w:rFonts w:ascii="Times New Roman" w:hAnsi="Times New Roman" w:cs="Times New Roman"/>
          <w:sz w:val="24"/>
          <w:szCs w:val="24"/>
        </w:rPr>
        <w:t>Many Bible scholars believe this refers to a particular church congregation</w:t>
      </w:r>
    </w:p>
    <w:p w14:paraId="76B73DC4" w14:textId="77777777" w:rsidR="00FB63BA" w:rsidRPr="00FB63BA" w:rsidRDefault="00FB63BA" w:rsidP="00FB63BA">
      <w:pPr>
        <w:spacing w:after="0"/>
        <w:rPr>
          <w:rFonts w:ascii="Times New Roman" w:hAnsi="Times New Roman" w:cs="Times New Roman"/>
          <w:sz w:val="24"/>
          <w:szCs w:val="24"/>
        </w:rPr>
      </w:pPr>
    </w:p>
    <w:p w14:paraId="6EC98E52" w14:textId="7B2EC78B" w:rsidR="00FB63BA" w:rsidRPr="00FB63BA" w:rsidRDefault="00CA320F" w:rsidP="00FB63BA">
      <w:pPr>
        <w:spacing w:after="0"/>
        <w:rPr>
          <w:rFonts w:ascii="Times New Roman" w:hAnsi="Times New Roman" w:cs="Times New Roman"/>
          <w:sz w:val="24"/>
          <w:szCs w:val="24"/>
        </w:rPr>
      </w:pPr>
      <w:r>
        <w:rPr>
          <w:rFonts w:ascii="Times New Roman" w:hAnsi="Times New Roman" w:cs="Times New Roman"/>
          <w:sz w:val="24"/>
          <w:szCs w:val="24"/>
        </w:rPr>
        <w:t>According to the verses, w</w:t>
      </w:r>
      <w:r w:rsidR="00FB63BA" w:rsidRPr="00FB63BA">
        <w:rPr>
          <w:rFonts w:ascii="Times New Roman" w:hAnsi="Times New Roman" w:cs="Times New Roman"/>
          <w:sz w:val="24"/>
          <w:szCs w:val="24"/>
        </w:rPr>
        <w:t xml:space="preserve">hy </w:t>
      </w:r>
      <w:r w:rsidR="00FB63BA">
        <w:rPr>
          <w:rFonts w:ascii="Times New Roman" w:hAnsi="Times New Roman" w:cs="Times New Roman"/>
          <w:sz w:val="24"/>
          <w:szCs w:val="24"/>
        </w:rPr>
        <w:t>would</w:t>
      </w:r>
      <w:r w:rsidR="00FB63BA" w:rsidRPr="00FB63BA">
        <w:rPr>
          <w:rFonts w:ascii="Times New Roman" w:hAnsi="Times New Roman" w:cs="Times New Roman"/>
          <w:sz w:val="24"/>
          <w:szCs w:val="24"/>
        </w:rPr>
        <w:t xml:space="preserve"> the recipients of the letter </w:t>
      </w:r>
      <w:r w:rsidR="00FB63BA">
        <w:rPr>
          <w:rFonts w:ascii="Times New Roman" w:hAnsi="Times New Roman" w:cs="Times New Roman"/>
          <w:sz w:val="24"/>
          <w:szCs w:val="24"/>
        </w:rPr>
        <w:t xml:space="preserve">be </w:t>
      </w:r>
      <w:r w:rsidR="00FB63BA" w:rsidRPr="00FB63BA">
        <w:rPr>
          <w:rFonts w:ascii="Times New Roman" w:hAnsi="Times New Roman" w:cs="Times New Roman"/>
          <w:sz w:val="24"/>
          <w:szCs w:val="24"/>
        </w:rPr>
        <w:t xml:space="preserve">people easy to love? </w:t>
      </w:r>
    </w:p>
    <w:p w14:paraId="4565E563"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they know the truth</w:t>
      </w:r>
    </w:p>
    <w:p w14:paraId="711DDBB5"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they believe the truth</w:t>
      </w:r>
    </w:p>
    <w:p w14:paraId="2182994E"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the Truth lives in them</w:t>
      </w:r>
    </w:p>
    <w:p w14:paraId="2A400434"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God’s Truth was affecting their lives and was demonstrated by their actions</w:t>
      </w:r>
    </w:p>
    <w:p w14:paraId="74EE0193" w14:textId="77777777" w:rsidR="00FB63BA" w:rsidRPr="00FB63BA" w:rsidRDefault="00FB63BA" w:rsidP="00FB63BA">
      <w:pPr>
        <w:spacing w:after="0"/>
        <w:rPr>
          <w:rFonts w:ascii="Times New Roman" w:hAnsi="Times New Roman" w:cs="Times New Roman"/>
          <w:sz w:val="24"/>
          <w:szCs w:val="24"/>
        </w:rPr>
      </w:pPr>
    </w:p>
    <w:p w14:paraId="441B547C" w14:textId="77777777" w:rsidR="00FB63BA" w:rsidRDefault="00FB63BA" w:rsidP="00FB63BA">
      <w:pPr>
        <w:spacing w:after="0"/>
        <w:rPr>
          <w:rFonts w:ascii="Times New Roman" w:hAnsi="Times New Roman" w:cs="Times New Roman"/>
          <w:sz w:val="24"/>
          <w:szCs w:val="24"/>
        </w:rPr>
      </w:pPr>
    </w:p>
    <w:p w14:paraId="7263E043" w14:textId="77777777" w:rsidR="00FB63BA" w:rsidRDefault="00FB63BA" w:rsidP="00FB63BA">
      <w:pPr>
        <w:spacing w:after="0"/>
        <w:rPr>
          <w:rFonts w:ascii="Times New Roman" w:hAnsi="Times New Roman" w:cs="Times New Roman"/>
          <w:sz w:val="24"/>
          <w:szCs w:val="24"/>
        </w:rPr>
      </w:pPr>
    </w:p>
    <w:p w14:paraId="0B5401D6" w14:textId="77777777" w:rsidR="00FB63BA" w:rsidRDefault="00FB63BA" w:rsidP="00FB63BA">
      <w:pPr>
        <w:spacing w:after="0"/>
        <w:rPr>
          <w:rFonts w:ascii="Times New Roman" w:hAnsi="Times New Roman" w:cs="Times New Roman"/>
          <w:sz w:val="24"/>
          <w:szCs w:val="24"/>
        </w:rPr>
      </w:pPr>
    </w:p>
    <w:p w14:paraId="46B6221F" w14:textId="77777777" w:rsidR="00FB63BA" w:rsidRDefault="00FB63BA" w:rsidP="00FB63BA">
      <w:pPr>
        <w:spacing w:after="0"/>
        <w:rPr>
          <w:rFonts w:ascii="Times New Roman" w:hAnsi="Times New Roman" w:cs="Times New Roman"/>
          <w:sz w:val="24"/>
          <w:szCs w:val="24"/>
        </w:rPr>
      </w:pPr>
    </w:p>
    <w:p w14:paraId="69BF5791" w14:textId="6B6189DE" w:rsidR="00FB63BA" w:rsidRPr="00FB63BA" w:rsidRDefault="00FB63BA" w:rsidP="00FB63BA">
      <w:pPr>
        <w:spacing w:after="0"/>
        <w:rPr>
          <w:rFonts w:ascii="Times New Roman" w:hAnsi="Times New Roman" w:cs="Times New Roman"/>
          <w:sz w:val="24"/>
          <w:szCs w:val="24"/>
        </w:rPr>
      </w:pPr>
      <w:r w:rsidRPr="00FB63BA">
        <w:rPr>
          <w:rFonts w:ascii="Times New Roman" w:hAnsi="Times New Roman" w:cs="Times New Roman"/>
          <w:sz w:val="24"/>
          <w:szCs w:val="24"/>
        </w:rPr>
        <w:lastRenderedPageBreak/>
        <w:t xml:space="preserve">How can the word </w:t>
      </w:r>
      <w:r>
        <w:rPr>
          <w:rFonts w:ascii="Times New Roman" w:hAnsi="Times New Roman" w:cs="Times New Roman"/>
          <w:sz w:val="24"/>
          <w:szCs w:val="24"/>
        </w:rPr>
        <w:t>“</w:t>
      </w:r>
      <w:r w:rsidRPr="00FB63BA">
        <w:rPr>
          <w:rFonts w:ascii="Times New Roman" w:hAnsi="Times New Roman" w:cs="Times New Roman"/>
          <w:sz w:val="24"/>
          <w:szCs w:val="24"/>
        </w:rPr>
        <w:t>truth</w:t>
      </w:r>
      <w:r>
        <w:rPr>
          <w:rFonts w:ascii="Times New Roman" w:hAnsi="Times New Roman" w:cs="Times New Roman"/>
          <w:sz w:val="24"/>
          <w:szCs w:val="24"/>
        </w:rPr>
        <w:t>”</w:t>
      </w:r>
      <w:r w:rsidRPr="00FB63BA">
        <w:rPr>
          <w:rFonts w:ascii="Times New Roman" w:hAnsi="Times New Roman" w:cs="Times New Roman"/>
          <w:sz w:val="24"/>
          <w:szCs w:val="24"/>
        </w:rPr>
        <w:t xml:space="preserve"> be understood in these verses? </w:t>
      </w:r>
    </w:p>
    <w:p w14:paraId="6C8F368E"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the truth of the Gospel message</w:t>
      </w:r>
    </w:p>
    <w:p w14:paraId="4D2CE078"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the reality that Jesus lived, was crucified, and was raised from the dead</w:t>
      </w:r>
    </w:p>
    <w:p w14:paraId="4DAC313C"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 xml:space="preserve">Jesus died for </w:t>
      </w:r>
      <w:r w:rsidRPr="00FB63BA">
        <w:rPr>
          <w:rFonts w:ascii="Times New Roman" w:hAnsi="Times New Roman" w:cs="Times New Roman"/>
          <w:i/>
          <w:iCs/>
          <w:sz w:val="24"/>
          <w:szCs w:val="24"/>
        </w:rPr>
        <w:t>our</w:t>
      </w:r>
      <w:r w:rsidRPr="00FB63BA">
        <w:rPr>
          <w:rFonts w:ascii="Times New Roman" w:hAnsi="Times New Roman" w:cs="Times New Roman"/>
          <w:sz w:val="24"/>
          <w:szCs w:val="24"/>
        </w:rPr>
        <w:t xml:space="preserve"> sins, He died in our place</w:t>
      </w:r>
    </w:p>
    <w:p w14:paraId="61E9BC3D"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as a result we can be forgiven</w:t>
      </w:r>
    </w:p>
    <w:p w14:paraId="5EE74A26"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He rose from the dead to give us new life</w:t>
      </w:r>
    </w:p>
    <w:p w14:paraId="781D4198" w14:textId="77777777" w:rsidR="00FB63BA" w:rsidRDefault="00FB63BA" w:rsidP="00261773">
      <w:pPr>
        <w:spacing w:after="0"/>
        <w:rPr>
          <w:rFonts w:ascii="Times New Roman" w:hAnsi="Times New Roman" w:cs="Times New Roman"/>
          <w:sz w:val="24"/>
          <w:szCs w:val="24"/>
        </w:rPr>
      </w:pPr>
    </w:p>
    <w:p w14:paraId="5E9156BC" w14:textId="77777777" w:rsidR="00FB63BA" w:rsidRPr="00FB63BA" w:rsidRDefault="00FB63BA" w:rsidP="00FB63BA">
      <w:pPr>
        <w:spacing w:after="0"/>
        <w:rPr>
          <w:rFonts w:ascii="Times New Roman" w:hAnsi="Times New Roman" w:cs="Times New Roman"/>
          <w:sz w:val="24"/>
          <w:szCs w:val="24"/>
        </w:rPr>
      </w:pPr>
      <w:r w:rsidRPr="00FB63BA">
        <w:rPr>
          <w:rFonts w:ascii="Times New Roman" w:hAnsi="Times New Roman" w:cs="Times New Roman"/>
          <w:sz w:val="24"/>
          <w:szCs w:val="24"/>
        </w:rPr>
        <w:t xml:space="preserve">What benefits do believers receive from living in love and truth? </w:t>
      </w:r>
    </w:p>
    <w:p w14:paraId="08B94317"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we are shown mercy – we do not receive the judgement (death) which we deserve</w:t>
      </w:r>
    </w:p>
    <w:p w14:paraId="464F8632"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we are given grace – we receive the blessing of forgiveness and eternal life (eternal union with God), which we don’t deserve</w:t>
      </w:r>
    </w:p>
    <w:p w14:paraId="73DC18E2"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 xml:space="preserve">we receive peace – peace with God (we are no longer His sinful enemies), </w:t>
      </w:r>
    </w:p>
    <w:p w14:paraId="5DB38572" w14:textId="2B08A07A"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and peace with</w:t>
      </w:r>
      <w:r>
        <w:rPr>
          <w:rFonts w:ascii="Times New Roman" w:hAnsi="Times New Roman" w:cs="Times New Roman"/>
          <w:sz w:val="24"/>
          <w:szCs w:val="24"/>
        </w:rPr>
        <w:t>in</w:t>
      </w:r>
      <w:r w:rsidRPr="00FB63BA">
        <w:rPr>
          <w:rFonts w:ascii="Times New Roman" w:hAnsi="Times New Roman" w:cs="Times New Roman"/>
          <w:sz w:val="24"/>
          <w:szCs w:val="24"/>
        </w:rPr>
        <w:t xml:space="preserve"> </w:t>
      </w:r>
      <w:r>
        <w:rPr>
          <w:rFonts w:ascii="Times New Roman" w:hAnsi="Times New Roman" w:cs="Times New Roman"/>
          <w:sz w:val="24"/>
          <w:szCs w:val="24"/>
        </w:rPr>
        <w:t>oneself</w:t>
      </w:r>
      <w:r w:rsidRPr="00FB63BA">
        <w:rPr>
          <w:rFonts w:ascii="Times New Roman" w:hAnsi="Times New Roman" w:cs="Times New Roman"/>
          <w:sz w:val="24"/>
          <w:szCs w:val="24"/>
        </w:rPr>
        <w:t xml:space="preserve"> (no longer carry the guilt of sin)</w:t>
      </w:r>
    </w:p>
    <w:p w14:paraId="4B133D41" w14:textId="77777777" w:rsidR="00FB63BA" w:rsidRPr="00FB63BA" w:rsidRDefault="00FB63BA" w:rsidP="00FB63BA">
      <w:pPr>
        <w:spacing w:after="0"/>
        <w:rPr>
          <w:rFonts w:ascii="Times New Roman" w:hAnsi="Times New Roman" w:cs="Times New Roman"/>
          <w:sz w:val="24"/>
          <w:szCs w:val="24"/>
        </w:rPr>
      </w:pPr>
    </w:p>
    <w:p w14:paraId="3C21D475" w14:textId="77777777" w:rsidR="00FB63BA" w:rsidRPr="00FB63BA" w:rsidRDefault="00FB63BA" w:rsidP="00FB63BA">
      <w:pPr>
        <w:spacing w:after="0"/>
        <w:rPr>
          <w:rFonts w:ascii="Times New Roman" w:hAnsi="Times New Roman" w:cs="Times New Roman"/>
          <w:sz w:val="24"/>
          <w:szCs w:val="24"/>
        </w:rPr>
      </w:pPr>
      <w:r w:rsidRPr="00FB63BA">
        <w:rPr>
          <w:rFonts w:ascii="Times New Roman" w:hAnsi="Times New Roman" w:cs="Times New Roman"/>
          <w:sz w:val="24"/>
          <w:szCs w:val="24"/>
        </w:rPr>
        <w:t xml:space="preserve">Over what did the writer rejoice? </w:t>
      </w:r>
    </w:p>
    <w:p w14:paraId="78E07148"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they are “walking in the truth”</w:t>
      </w:r>
    </w:p>
    <w:p w14:paraId="5566BCC2"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they are obeying the command to do so</w:t>
      </w:r>
    </w:p>
    <w:p w14:paraId="61644401" w14:textId="77777777" w:rsidR="00FB63BA" w:rsidRPr="00FB63BA" w:rsidRDefault="00FB63BA" w:rsidP="00FB63BA">
      <w:pPr>
        <w:spacing w:after="0"/>
        <w:rPr>
          <w:rFonts w:ascii="Times New Roman" w:hAnsi="Times New Roman" w:cs="Times New Roman"/>
          <w:sz w:val="24"/>
          <w:szCs w:val="24"/>
        </w:rPr>
      </w:pPr>
    </w:p>
    <w:p w14:paraId="5E91B8EC" w14:textId="77777777" w:rsidR="00FB63BA" w:rsidRPr="00FB63BA" w:rsidRDefault="00FB63BA" w:rsidP="00FB63BA">
      <w:pPr>
        <w:spacing w:after="0"/>
        <w:rPr>
          <w:rFonts w:ascii="Times New Roman" w:hAnsi="Times New Roman" w:cs="Times New Roman"/>
          <w:sz w:val="24"/>
          <w:szCs w:val="24"/>
        </w:rPr>
      </w:pPr>
      <w:r w:rsidRPr="00FB63BA">
        <w:rPr>
          <w:rFonts w:ascii="Times New Roman" w:hAnsi="Times New Roman" w:cs="Times New Roman"/>
          <w:sz w:val="24"/>
          <w:szCs w:val="24"/>
        </w:rPr>
        <w:t>How would you describe what it looks like to “walk in truth”?</w:t>
      </w:r>
    </w:p>
    <w:p w14:paraId="1770186B"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receive by faith, the Truth of the Gospel message</w:t>
      </w:r>
    </w:p>
    <w:p w14:paraId="42657CD0"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walk in obedience to God</w:t>
      </w:r>
    </w:p>
    <w:p w14:paraId="4A721D64"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knowing and practicing the reality that living by God’s commands is what is best for us</w:t>
      </w:r>
    </w:p>
    <w:p w14:paraId="16DE5967"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it is more than head knowledge</w:t>
      </w:r>
    </w:p>
    <w:p w14:paraId="6B187040"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that Truth has affected and changed our lives for the better</w:t>
      </w:r>
    </w:p>
    <w:p w14:paraId="23972B0E" w14:textId="77777777" w:rsidR="00FB63BA" w:rsidRPr="00FB63BA" w:rsidRDefault="00FB63BA" w:rsidP="00FB63BA">
      <w:pPr>
        <w:spacing w:after="0"/>
        <w:rPr>
          <w:rFonts w:ascii="Times New Roman" w:hAnsi="Times New Roman" w:cs="Times New Roman"/>
          <w:sz w:val="24"/>
          <w:szCs w:val="24"/>
        </w:rPr>
      </w:pPr>
    </w:p>
    <w:p w14:paraId="5DFF9994" w14:textId="77777777" w:rsidR="00FB63BA" w:rsidRPr="00FB63BA" w:rsidRDefault="00FB63BA" w:rsidP="00FB63BA">
      <w:pPr>
        <w:spacing w:after="0"/>
        <w:rPr>
          <w:rFonts w:ascii="Times New Roman" w:hAnsi="Times New Roman" w:cs="Times New Roman"/>
          <w:sz w:val="24"/>
          <w:szCs w:val="24"/>
        </w:rPr>
      </w:pPr>
      <w:r w:rsidRPr="00FB63BA">
        <w:rPr>
          <w:rFonts w:ascii="Times New Roman" w:hAnsi="Times New Roman" w:cs="Times New Roman"/>
          <w:sz w:val="24"/>
          <w:szCs w:val="24"/>
        </w:rPr>
        <w:t xml:space="preserve">How can we ensure our lifestyle is consistent with God’s truth? </w:t>
      </w:r>
    </w:p>
    <w:p w14:paraId="613E0868" w14:textId="2F6EDD38" w:rsidR="00FB63BA" w:rsidRDefault="00FB63BA" w:rsidP="00FB63B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immersing yourself in God’s Word</w:t>
      </w:r>
    </w:p>
    <w:p w14:paraId="0FA1D0E0" w14:textId="2A29FD46" w:rsidR="00FB63BA" w:rsidRDefault="00FB63BA" w:rsidP="00FB63B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read it</w:t>
      </w:r>
    </w:p>
    <w:p w14:paraId="471CCA29" w14:textId="37A56FAA" w:rsidR="00FB63BA" w:rsidRDefault="00FB63BA" w:rsidP="00FB63B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think about what it says</w:t>
      </w:r>
    </w:p>
    <w:p w14:paraId="4C13DA72" w14:textId="20E43FE4" w:rsidR="00FB63BA" w:rsidRDefault="00FB63BA" w:rsidP="00FB63B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apply it to your life</w:t>
      </w:r>
    </w:p>
    <w:p w14:paraId="4B2CAC92" w14:textId="31DF1B08" w:rsidR="00FB63BA" w:rsidRDefault="00FB63BA" w:rsidP="00FB63B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obey it’s commands</w:t>
      </w:r>
    </w:p>
    <w:p w14:paraId="0A04561B" w14:textId="28CB5CA6" w:rsidR="00FB63BA" w:rsidRPr="00FB63BA" w:rsidRDefault="00FB63BA" w:rsidP="00FB63B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live by the principles it communicates</w:t>
      </w:r>
    </w:p>
    <w:p w14:paraId="4DAB7C9C" w14:textId="77777777" w:rsidR="00FB63BA" w:rsidRDefault="00FB63BA" w:rsidP="00261773">
      <w:pPr>
        <w:spacing w:after="0"/>
        <w:rPr>
          <w:rFonts w:ascii="Times New Roman" w:hAnsi="Times New Roman" w:cs="Times New Roman"/>
          <w:sz w:val="24"/>
          <w:szCs w:val="24"/>
        </w:rPr>
      </w:pPr>
    </w:p>
    <w:p w14:paraId="436F7493" w14:textId="117DFFBA"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FB63BA">
        <w:rPr>
          <w:rFonts w:ascii="Times New Roman" w:hAnsi="Times New Roman" w:cs="Times New Roman"/>
          <w:sz w:val="24"/>
          <w:szCs w:val="24"/>
        </w:rPr>
        <w:t xml:space="preserve"> Walk in Love</w:t>
      </w:r>
    </w:p>
    <w:p w14:paraId="25D8132E" w14:textId="77777777" w:rsidR="00261773" w:rsidRDefault="00261773" w:rsidP="00261773">
      <w:pPr>
        <w:spacing w:after="0"/>
        <w:rPr>
          <w:rFonts w:ascii="Times New Roman" w:hAnsi="Times New Roman" w:cs="Times New Roman"/>
          <w:sz w:val="24"/>
          <w:szCs w:val="24"/>
        </w:rPr>
      </w:pPr>
    </w:p>
    <w:p w14:paraId="6D649523" w14:textId="50EE7A1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FB63BA">
        <w:rPr>
          <w:rFonts w:ascii="Times New Roman" w:hAnsi="Times New Roman" w:cs="Times New Roman"/>
          <w:sz w:val="24"/>
          <w:szCs w:val="24"/>
        </w:rPr>
        <w:t xml:space="preserve"> John’s focus on love.</w:t>
      </w:r>
    </w:p>
    <w:p w14:paraId="279066E8" w14:textId="77777777" w:rsidR="00FB63BA" w:rsidRDefault="00FB63BA" w:rsidP="00261773">
      <w:pPr>
        <w:spacing w:after="0"/>
        <w:rPr>
          <w:rFonts w:ascii="Times New Roman" w:hAnsi="Times New Roman" w:cs="Times New Roman"/>
          <w:sz w:val="24"/>
          <w:szCs w:val="24"/>
        </w:rPr>
      </w:pPr>
    </w:p>
    <w:p w14:paraId="3C87543E" w14:textId="77777777" w:rsidR="00FB63BA" w:rsidRPr="00193290" w:rsidRDefault="00FB63BA" w:rsidP="00FB63BA">
      <w:pPr>
        <w:spacing w:after="0"/>
        <w:rPr>
          <w:rFonts w:ascii="Times New Roman" w:hAnsi="Times New Roman" w:cs="Times New Roman"/>
          <w:sz w:val="20"/>
          <w:szCs w:val="20"/>
        </w:rPr>
      </w:pPr>
      <w:r w:rsidRPr="006F144F">
        <w:rPr>
          <w:rFonts w:ascii="Times New Roman" w:hAnsi="Times New Roman" w:cs="Times New Roman"/>
          <w:sz w:val="20"/>
          <w:szCs w:val="20"/>
        </w:rPr>
        <w:t>2 John 1:5-6 (NIV)  And now, dear lady, I am not writing you a new command but one we have had from the beginning. I ask that we love one another. 6  And this is love: that we walk in obedience to his commands. As you have heard from the beginning, his command is that you walk in love.</w:t>
      </w:r>
    </w:p>
    <w:p w14:paraId="51D65A90" w14:textId="77777777" w:rsidR="00FB63BA" w:rsidRDefault="00FB63BA" w:rsidP="00261773">
      <w:pPr>
        <w:spacing w:after="0"/>
        <w:rPr>
          <w:rFonts w:ascii="Times New Roman" w:hAnsi="Times New Roman" w:cs="Times New Roman"/>
          <w:sz w:val="24"/>
          <w:szCs w:val="24"/>
        </w:rPr>
      </w:pPr>
    </w:p>
    <w:p w14:paraId="042D7AB5" w14:textId="77777777" w:rsidR="00FB63BA" w:rsidRDefault="00FB63BA">
      <w:pPr>
        <w:rPr>
          <w:rFonts w:ascii="Times New Roman" w:hAnsi="Times New Roman" w:cs="Times New Roman"/>
          <w:sz w:val="24"/>
          <w:szCs w:val="24"/>
        </w:rPr>
      </w:pPr>
      <w:r>
        <w:rPr>
          <w:rFonts w:ascii="Times New Roman" w:hAnsi="Times New Roman" w:cs="Times New Roman"/>
          <w:sz w:val="24"/>
          <w:szCs w:val="24"/>
        </w:rPr>
        <w:br w:type="page"/>
      </w:r>
    </w:p>
    <w:p w14:paraId="787709DD" w14:textId="6C43E823" w:rsidR="00FB63BA" w:rsidRPr="00FB63BA" w:rsidRDefault="00FB63BA" w:rsidP="00FB63BA">
      <w:pPr>
        <w:spacing w:after="0"/>
        <w:rPr>
          <w:rFonts w:ascii="Times New Roman" w:hAnsi="Times New Roman" w:cs="Times New Roman"/>
          <w:sz w:val="24"/>
          <w:szCs w:val="24"/>
        </w:rPr>
      </w:pPr>
      <w:r w:rsidRPr="00FB63BA">
        <w:rPr>
          <w:rFonts w:ascii="Times New Roman" w:hAnsi="Times New Roman" w:cs="Times New Roman"/>
          <w:sz w:val="24"/>
          <w:szCs w:val="24"/>
        </w:rPr>
        <w:lastRenderedPageBreak/>
        <w:t>What is the urgent appeal John makes to the church to whom he wrote?</w:t>
      </w:r>
    </w:p>
    <w:p w14:paraId="09C2522F"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love one another</w:t>
      </w:r>
    </w:p>
    <w:p w14:paraId="7ED781F4"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walk (live your life) in obedience to Jesus’ commands</w:t>
      </w:r>
    </w:p>
    <w:p w14:paraId="2CA16647"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walk (live your life) in love – in word, in attitude, in actions</w:t>
      </w:r>
    </w:p>
    <w:p w14:paraId="46DD765A" w14:textId="77777777" w:rsidR="00FB63BA" w:rsidRPr="00FB63BA" w:rsidRDefault="00FB63BA" w:rsidP="00FB63BA">
      <w:pPr>
        <w:spacing w:after="0"/>
        <w:rPr>
          <w:rFonts w:ascii="Times New Roman" w:hAnsi="Times New Roman" w:cs="Times New Roman"/>
          <w:sz w:val="24"/>
          <w:szCs w:val="24"/>
        </w:rPr>
      </w:pPr>
    </w:p>
    <w:p w14:paraId="39123C41" w14:textId="77777777" w:rsidR="00FB63BA" w:rsidRPr="00FB63BA" w:rsidRDefault="00FB63BA" w:rsidP="00FB63BA">
      <w:pPr>
        <w:spacing w:after="0"/>
        <w:rPr>
          <w:rFonts w:ascii="Times New Roman" w:hAnsi="Times New Roman" w:cs="Times New Roman"/>
          <w:sz w:val="24"/>
          <w:szCs w:val="24"/>
        </w:rPr>
      </w:pPr>
      <w:r w:rsidRPr="00FB63BA">
        <w:rPr>
          <w:rFonts w:ascii="Times New Roman" w:hAnsi="Times New Roman" w:cs="Times New Roman"/>
          <w:sz w:val="24"/>
          <w:szCs w:val="24"/>
        </w:rPr>
        <w:t xml:space="preserve">What might John have meant by referring to the commandment to love as something from the beginning? </w:t>
      </w:r>
    </w:p>
    <w:p w14:paraId="0B9E5020"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the 10 commandments speak to love</w:t>
      </w:r>
    </w:p>
    <w:p w14:paraId="53748C2D"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the first four speak of love towards God … love Him supremely</w:t>
      </w:r>
    </w:p>
    <w:p w14:paraId="39328F29"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the remaining 6 speak to the issue of loving one another</w:t>
      </w:r>
    </w:p>
    <w:p w14:paraId="63AAF88D"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Jesus said that the greatest commandment was to love the Lord God with all our being</w:t>
      </w:r>
    </w:p>
    <w:p w14:paraId="310E1F34"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and the second was to love your neighbor as yourself</w:t>
      </w:r>
    </w:p>
    <w:p w14:paraId="0E12F8F7" w14:textId="77777777" w:rsidR="00FB63BA" w:rsidRDefault="00FB63BA" w:rsidP="00FB63BA">
      <w:pPr>
        <w:spacing w:after="0"/>
        <w:rPr>
          <w:rFonts w:ascii="Times New Roman" w:hAnsi="Times New Roman" w:cs="Times New Roman"/>
          <w:sz w:val="24"/>
          <w:szCs w:val="24"/>
        </w:rPr>
      </w:pPr>
    </w:p>
    <w:p w14:paraId="307D846F" w14:textId="77777777" w:rsidR="00FB63BA" w:rsidRPr="00FB63BA" w:rsidRDefault="00FB63BA" w:rsidP="00FB63BA">
      <w:pPr>
        <w:spacing w:after="0"/>
        <w:rPr>
          <w:rFonts w:ascii="Times New Roman" w:hAnsi="Times New Roman" w:cs="Times New Roman"/>
          <w:sz w:val="24"/>
          <w:szCs w:val="24"/>
        </w:rPr>
      </w:pPr>
      <w:r w:rsidRPr="00FB63BA">
        <w:rPr>
          <w:rFonts w:ascii="Times New Roman" w:hAnsi="Times New Roman" w:cs="Times New Roman"/>
          <w:sz w:val="24"/>
          <w:szCs w:val="24"/>
        </w:rPr>
        <w:t>John emphasizes the importance of truth and love. How do these two concepts intersect, and why are they crucial in the Christian faith?</w:t>
      </w:r>
    </w:p>
    <w:p w14:paraId="5A4E6500"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the truth about God is that “God is Love”</w:t>
      </w:r>
    </w:p>
    <w:p w14:paraId="0C858BB4"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it is absolutely true that God loves us</w:t>
      </w:r>
    </w:p>
    <w:p w14:paraId="7A4D3A53"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we know He loves us supremely because He sent Jesus to die for us, to die in our place</w:t>
      </w:r>
    </w:p>
    <w:p w14:paraId="7FC37C5B"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Jesus’ perfect life, substitutionary death, and resurrection are absolute truths</w:t>
      </w:r>
    </w:p>
    <w:p w14:paraId="0986B928"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we can depend on what God communicates</w:t>
      </w:r>
    </w:p>
    <w:p w14:paraId="1079DE05"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love will not deceive</w:t>
      </w:r>
    </w:p>
    <w:p w14:paraId="2E4718EB"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in His love He communicates Truth</w:t>
      </w:r>
    </w:p>
    <w:p w14:paraId="7893C490"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the Truth about Jesus demonstrates His love</w:t>
      </w:r>
    </w:p>
    <w:p w14:paraId="57E8B64E" w14:textId="77777777" w:rsidR="00FB63BA" w:rsidRPr="00FB63BA" w:rsidRDefault="00FB63BA" w:rsidP="00FB63BA">
      <w:pPr>
        <w:spacing w:after="0"/>
        <w:rPr>
          <w:rFonts w:ascii="Times New Roman" w:hAnsi="Times New Roman" w:cs="Times New Roman"/>
          <w:sz w:val="24"/>
          <w:szCs w:val="24"/>
        </w:rPr>
      </w:pPr>
    </w:p>
    <w:p w14:paraId="15A6C10E" w14:textId="77777777" w:rsidR="00FB63BA" w:rsidRPr="00FB63BA" w:rsidRDefault="00FB63BA" w:rsidP="00FB63BA">
      <w:pPr>
        <w:spacing w:after="0"/>
        <w:rPr>
          <w:rFonts w:ascii="Times New Roman" w:hAnsi="Times New Roman" w:cs="Times New Roman"/>
          <w:sz w:val="24"/>
          <w:szCs w:val="24"/>
        </w:rPr>
      </w:pPr>
      <w:r w:rsidRPr="00FB63BA">
        <w:rPr>
          <w:rFonts w:ascii="Times New Roman" w:hAnsi="Times New Roman" w:cs="Times New Roman"/>
          <w:sz w:val="24"/>
          <w:szCs w:val="24"/>
        </w:rPr>
        <w:t xml:space="preserve">How would you describe what it </w:t>
      </w:r>
      <w:r w:rsidRPr="00FB63BA">
        <w:rPr>
          <w:rFonts w:ascii="Times New Roman" w:hAnsi="Times New Roman" w:cs="Times New Roman"/>
          <w:i/>
          <w:iCs/>
          <w:sz w:val="24"/>
          <w:szCs w:val="24"/>
        </w:rPr>
        <w:t>looks like</w:t>
      </w:r>
      <w:r w:rsidRPr="00FB63BA">
        <w:rPr>
          <w:rFonts w:ascii="Times New Roman" w:hAnsi="Times New Roman" w:cs="Times New Roman"/>
          <w:sz w:val="24"/>
          <w:szCs w:val="24"/>
        </w:rPr>
        <w:t xml:space="preserve"> to walk in love?</w:t>
      </w:r>
    </w:p>
    <w:p w14:paraId="3948ED16"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speak and act with kindness</w:t>
      </w:r>
    </w:p>
    <w:p w14:paraId="3DBC24E8"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allow God to rule in your life</w:t>
      </w:r>
    </w:p>
    <w:p w14:paraId="75E0AFCB"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when God is in charge, one will submit to His guidance – which will be to act in love</w:t>
      </w:r>
    </w:p>
    <w:p w14:paraId="47C504F1"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putting others ahead of yourself</w:t>
      </w:r>
    </w:p>
    <w:p w14:paraId="6C5B77AD"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we will act in unsolicited acts of kindness</w:t>
      </w:r>
    </w:p>
    <w:p w14:paraId="0C0B17CB"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our motives are not to only do things that benefit self, but actions that benefit others</w:t>
      </w:r>
    </w:p>
    <w:p w14:paraId="7225C31D" w14:textId="77777777" w:rsidR="00FB63BA" w:rsidRDefault="00FB63BA" w:rsidP="00FB63BA">
      <w:pPr>
        <w:spacing w:after="0"/>
        <w:rPr>
          <w:rFonts w:ascii="Times New Roman" w:hAnsi="Times New Roman" w:cs="Times New Roman"/>
          <w:sz w:val="24"/>
          <w:szCs w:val="24"/>
        </w:rPr>
      </w:pPr>
    </w:p>
    <w:p w14:paraId="411A4905" w14:textId="77777777" w:rsidR="00FB63BA" w:rsidRPr="00FB63BA" w:rsidRDefault="00FB63BA" w:rsidP="00FB63BA">
      <w:pPr>
        <w:spacing w:after="0"/>
        <w:rPr>
          <w:rFonts w:ascii="Times New Roman" w:hAnsi="Times New Roman" w:cs="Times New Roman"/>
          <w:sz w:val="24"/>
          <w:szCs w:val="24"/>
        </w:rPr>
      </w:pPr>
      <w:r w:rsidRPr="00FB63BA">
        <w:rPr>
          <w:rFonts w:ascii="Times New Roman" w:hAnsi="Times New Roman" w:cs="Times New Roman"/>
          <w:sz w:val="24"/>
          <w:szCs w:val="24"/>
        </w:rPr>
        <w:t xml:space="preserve">What are some </w:t>
      </w:r>
      <w:r w:rsidRPr="00FB63BA">
        <w:rPr>
          <w:rFonts w:ascii="Times New Roman" w:hAnsi="Times New Roman" w:cs="Times New Roman"/>
          <w:i/>
          <w:iCs/>
          <w:sz w:val="24"/>
          <w:szCs w:val="24"/>
        </w:rPr>
        <w:t>practical ways</w:t>
      </w:r>
      <w:r w:rsidRPr="00FB63BA">
        <w:rPr>
          <w:rFonts w:ascii="Times New Roman" w:hAnsi="Times New Roman" w:cs="Times New Roman"/>
          <w:sz w:val="24"/>
          <w:szCs w:val="24"/>
        </w:rPr>
        <w:t xml:space="preserve"> we can walk in love during a normal day? </w:t>
      </w:r>
    </w:p>
    <w:p w14:paraId="28701152"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help one another without being asked</w:t>
      </w:r>
    </w:p>
    <w:p w14:paraId="6E553BB8"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not speak sharply to others</w:t>
      </w:r>
    </w:p>
    <w:p w14:paraId="56E1063E"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pray for your enemies, for those who mistreat you</w:t>
      </w:r>
    </w:p>
    <w:p w14:paraId="11B950DE"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respond to slights or mistreatments with kindness</w:t>
      </w:r>
    </w:p>
    <w:p w14:paraId="0D600E0C"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look for ways to be nice</w:t>
      </w:r>
    </w:p>
    <w:p w14:paraId="39079B15"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ask God to demonstrate the Fruit of the Spirit through you … love, joy, peace, patience, kindness, gentleness, faithfulness, and self-control</w:t>
      </w:r>
    </w:p>
    <w:p w14:paraId="2AF62C9D" w14:textId="77777777" w:rsidR="00FB63BA" w:rsidRPr="00FB63BA" w:rsidRDefault="00FB63BA" w:rsidP="00FB63BA">
      <w:pPr>
        <w:spacing w:after="0"/>
        <w:rPr>
          <w:rFonts w:ascii="Times New Roman" w:hAnsi="Times New Roman" w:cs="Times New Roman"/>
          <w:sz w:val="24"/>
          <w:szCs w:val="24"/>
        </w:rPr>
      </w:pPr>
    </w:p>
    <w:p w14:paraId="46BA6037" w14:textId="77777777" w:rsidR="009D5A8E" w:rsidRDefault="009D5A8E" w:rsidP="00261773">
      <w:pPr>
        <w:spacing w:after="0"/>
        <w:rPr>
          <w:rFonts w:ascii="Times New Roman" w:hAnsi="Times New Roman" w:cs="Times New Roman"/>
          <w:sz w:val="24"/>
          <w:szCs w:val="24"/>
        </w:rPr>
      </w:pPr>
    </w:p>
    <w:p w14:paraId="770A0B99" w14:textId="77777777" w:rsidR="009D5A8E" w:rsidRDefault="009D5A8E" w:rsidP="00261773">
      <w:pPr>
        <w:spacing w:after="0"/>
        <w:rPr>
          <w:rFonts w:ascii="Times New Roman" w:hAnsi="Times New Roman" w:cs="Times New Roman"/>
          <w:sz w:val="24"/>
          <w:szCs w:val="24"/>
        </w:rPr>
      </w:pPr>
    </w:p>
    <w:p w14:paraId="576BE2D1" w14:textId="1D76E5F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FB63BA">
        <w:rPr>
          <w:rFonts w:ascii="Times New Roman" w:hAnsi="Times New Roman" w:cs="Times New Roman"/>
          <w:sz w:val="24"/>
          <w:szCs w:val="24"/>
        </w:rPr>
        <w:t xml:space="preserve"> Walk in the Teachings of Christ</w:t>
      </w:r>
    </w:p>
    <w:p w14:paraId="60E95E0A" w14:textId="77777777" w:rsidR="00261773" w:rsidRDefault="00261773" w:rsidP="00261773">
      <w:pPr>
        <w:spacing w:after="0"/>
        <w:rPr>
          <w:rFonts w:ascii="Times New Roman" w:hAnsi="Times New Roman" w:cs="Times New Roman"/>
          <w:sz w:val="24"/>
          <w:szCs w:val="24"/>
        </w:rPr>
      </w:pPr>
    </w:p>
    <w:p w14:paraId="73C997F8" w14:textId="0FBD936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FB63BA">
        <w:rPr>
          <w:rFonts w:ascii="Times New Roman" w:hAnsi="Times New Roman" w:cs="Times New Roman"/>
          <w:sz w:val="24"/>
          <w:szCs w:val="24"/>
        </w:rPr>
        <w:t xml:space="preserve"> a reminder to be alert.</w:t>
      </w:r>
    </w:p>
    <w:p w14:paraId="02705A50" w14:textId="77777777" w:rsidR="00FB63BA" w:rsidRDefault="00FB63BA" w:rsidP="00261773">
      <w:pPr>
        <w:spacing w:after="0"/>
        <w:rPr>
          <w:rFonts w:ascii="Times New Roman" w:hAnsi="Times New Roman" w:cs="Times New Roman"/>
          <w:sz w:val="24"/>
          <w:szCs w:val="24"/>
        </w:rPr>
      </w:pPr>
    </w:p>
    <w:p w14:paraId="4B01F75B" w14:textId="77777777" w:rsidR="00FB63BA" w:rsidRPr="00193290" w:rsidRDefault="00FB63BA" w:rsidP="00FB63BA">
      <w:pPr>
        <w:spacing w:after="0"/>
        <w:rPr>
          <w:rFonts w:ascii="Times New Roman" w:hAnsi="Times New Roman" w:cs="Times New Roman"/>
          <w:sz w:val="20"/>
          <w:szCs w:val="20"/>
        </w:rPr>
      </w:pPr>
      <w:r w:rsidRPr="00562482">
        <w:rPr>
          <w:rFonts w:ascii="Times New Roman" w:hAnsi="Times New Roman" w:cs="Times New Roman"/>
          <w:sz w:val="20"/>
          <w:szCs w:val="20"/>
        </w:rPr>
        <w:t>2 John 1:7-9 (NIV)  Many deceivers, who do not acknowledge Jesus Christ as coming in the flesh, have gone out into the world. Any such person is the deceiver and the antichrist. 8  Watch out that you do not lose what you have worked for, but that you may be rewarded fully. 9  Anyone who runs ahead and does not continue in the teaching of Christ does not have God; whoever continues in the teaching has both the Father and the Son.</w:t>
      </w:r>
    </w:p>
    <w:p w14:paraId="2088D24F" w14:textId="77777777" w:rsidR="00FB63BA" w:rsidRDefault="00FB63BA" w:rsidP="00261773">
      <w:pPr>
        <w:spacing w:after="0"/>
        <w:rPr>
          <w:rFonts w:ascii="Times New Roman" w:hAnsi="Times New Roman" w:cs="Times New Roman"/>
          <w:sz w:val="24"/>
          <w:szCs w:val="24"/>
        </w:rPr>
      </w:pPr>
    </w:p>
    <w:p w14:paraId="14B217D3" w14:textId="72ED9E6C" w:rsidR="00FB63BA" w:rsidRPr="00FB63BA" w:rsidRDefault="00FB63BA" w:rsidP="00FB63BA">
      <w:pPr>
        <w:spacing w:after="0"/>
        <w:rPr>
          <w:rFonts w:ascii="Times New Roman" w:hAnsi="Times New Roman" w:cs="Times New Roman"/>
          <w:sz w:val="24"/>
          <w:szCs w:val="24"/>
        </w:rPr>
      </w:pPr>
      <w:r w:rsidRPr="00FB63BA">
        <w:rPr>
          <w:rFonts w:ascii="Times New Roman" w:hAnsi="Times New Roman" w:cs="Times New Roman"/>
          <w:sz w:val="24"/>
          <w:szCs w:val="24"/>
        </w:rPr>
        <w:t xml:space="preserve">What did many false teachers of </w:t>
      </w:r>
      <w:proofErr w:type="gramStart"/>
      <w:r w:rsidRPr="00FB63BA">
        <w:rPr>
          <w:rFonts w:ascii="Times New Roman" w:hAnsi="Times New Roman" w:cs="Times New Roman"/>
          <w:sz w:val="24"/>
          <w:szCs w:val="24"/>
        </w:rPr>
        <w:t>John’s day</w:t>
      </w:r>
      <w:proofErr w:type="gramEnd"/>
      <w:r w:rsidRPr="00FB63BA">
        <w:rPr>
          <w:rFonts w:ascii="Times New Roman" w:hAnsi="Times New Roman" w:cs="Times New Roman"/>
          <w:sz w:val="24"/>
          <w:szCs w:val="24"/>
        </w:rPr>
        <w:t xml:space="preserve"> deny? </w:t>
      </w:r>
    </w:p>
    <w:p w14:paraId="0F48AEA1"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deny the deity of Christ … declare He was not really God</w:t>
      </w:r>
    </w:p>
    <w:p w14:paraId="72601A12"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others muddled the Truth of Jesus being 100% God and 100% human at the same time</w:t>
      </w:r>
    </w:p>
    <w:p w14:paraId="6BD51E98"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or they say His deity came and went, was present only part of the time</w:t>
      </w:r>
    </w:p>
    <w:p w14:paraId="6A03A95F"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such beliefs demonstrated that they were enemies of Christ, they were against Him</w:t>
      </w:r>
    </w:p>
    <w:p w14:paraId="710FEF8D" w14:textId="77777777" w:rsidR="00FB63BA" w:rsidRDefault="00FB63BA" w:rsidP="00261773">
      <w:pPr>
        <w:spacing w:after="0"/>
        <w:rPr>
          <w:rFonts w:ascii="Times New Roman" w:hAnsi="Times New Roman" w:cs="Times New Roman"/>
          <w:sz w:val="24"/>
          <w:szCs w:val="24"/>
        </w:rPr>
      </w:pPr>
    </w:p>
    <w:p w14:paraId="5C84B5A2" w14:textId="77777777" w:rsidR="00FB63BA" w:rsidRPr="00FB63BA" w:rsidRDefault="00FB63BA" w:rsidP="00FB63BA">
      <w:pPr>
        <w:spacing w:after="0"/>
        <w:rPr>
          <w:rFonts w:ascii="Times New Roman" w:hAnsi="Times New Roman" w:cs="Times New Roman"/>
          <w:sz w:val="24"/>
          <w:szCs w:val="24"/>
        </w:rPr>
      </w:pPr>
      <w:r w:rsidRPr="00FB63BA">
        <w:rPr>
          <w:rFonts w:ascii="Times New Roman" w:hAnsi="Times New Roman" w:cs="Times New Roman"/>
          <w:sz w:val="24"/>
          <w:szCs w:val="24"/>
        </w:rPr>
        <w:t xml:space="preserve">What does it mean </w:t>
      </w:r>
      <w:r w:rsidRPr="00FB63BA">
        <w:rPr>
          <w:rFonts w:ascii="Times New Roman" w:hAnsi="Times New Roman" w:cs="Times New Roman"/>
          <w:i/>
          <w:iCs/>
          <w:sz w:val="24"/>
          <w:szCs w:val="24"/>
        </w:rPr>
        <w:t>not to welcome</w:t>
      </w:r>
      <w:r w:rsidRPr="00FB63BA">
        <w:rPr>
          <w:rFonts w:ascii="Times New Roman" w:hAnsi="Times New Roman" w:cs="Times New Roman"/>
          <w:sz w:val="24"/>
          <w:szCs w:val="24"/>
        </w:rPr>
        <w:t xml:space="preserve"> a person who does not share in the teaching of Christ? </w:t>
      </w:r>
    </w:p>
    <w:p w14:paraId="6A38DFD1"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not to tolerate what they are claiming or teaching</w:t>
      </w:r>
    </w:p>
    <w:p w14:paraId="22EF3835"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don’t pay attention to their false claims</w:t>
      </w:r>
    </w:p>
    <w:p w14:paraId="4E4C1694"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don’t give them opportunity to promote false teaching</w:t>
      </w:r>
    </w:p>
    <w:p w14:paraId="580B16FD"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don’t tolerate claims or teaching that you know to be false</w:t>
      </w:r>
    </w:p>
    <w:p w14:paraId="3C7DBEFA" w14:textId="77777777" w:rsidR="00FB63BA" w:rsidRPr="00FB63BA" w:rsidRDefault="00FB63BA" w:rsidP="00FB63BA">
      <w:pPr>
        <w:spacing w:after="0"/>
        <w:rPr>
          <w:rFonts w:ascii="Times New Roman" w:hAnsi="Times New Roman" w:cs="Times New Roman"/>
          <w:sz w:val="24"/>
          <w:szCs w:val="24"/>
        </w:rPr>
      </w:pPr>
    </w:p>
    <w:p w14:paraId="3F145935" w14:textId="77777777" w:rsidR="00FB63BA" w:rsidRPr="00FB63BA" w:rsidRDefault="00FB63BA" w:rsidP="00FB63BA">
      <w:pPr>
        <w:spacing w:after="0"/>
        <w:rPr>
          <w:rFonts w:ascii="Times New Roman" w:hAnsi="Times New Roman" w:cs="Times New Roman"/>
          <w:sz w:val="24"/>
          <w:szCs w:val="24"/>
        </w:rPr>
      </w:pPr>
      <w:r w:rsidRPr="00FB63BA">
        <w:rPr>
          <w:rFonts w:ascii="Times New Roman" w:hAnsi="Times New Roman" w:cs="Times New Roman"/>
          <w:sz w:val="24"/>
          <w:szCs w:val="24"/>
        </w:rPr>
        <w:t xml:space="preserve">How would welcoming someone without correct teaching about Christ be sharing in his or her wickedness? </w:t>
      </w:r>
    </w:p>
    <w:p w14:paraId="0AAF1EAC"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 xml:space="preserve">welcoming such a person is equivalent to giving credibility to their teachings </w:t>
      </w:r>
    </w:p>
    <w:p w14:paraId="7B386CD8"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false teachings are evil</w:t>
      </w:r>
    </w:p>
    <w:p w14:paraId="3EB49BCC"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they send us away from Truth, from the reality of who God is and what He says</w:t>
      </w:r>
    </w:p>
    <w:p w14:paraId="31C9A85E"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it is one of the ways Satan uses to confuse and defeat believers</w:t>
      </w:r>
    </w:p>
    <w:p w14:paraId="204CEE06" w14:textId="77777777" w:rsidR="00FB63BA" w:rsidRPr="00FB63BA" w:rsidRDefault="00FB63BA" w:rsidP="00FB63BA">
      <w:pPr>
        <w:spacing w:after="0"/>
        <w:rPr>
          <w:rFonts w:ascii="Times New Roman" w:hAnsi="Times New Roman" w:cs="Times New Roman"/>
          <w:sz w:val="24"/>
          <w:szCs w:val="24"/>
        </w:rPr>
      </w:pPr>
    </w:p>
    <w:p w14:paraId="425427C8" w14:textId="77777777" w:rsidR="00FB63BA" w:rsidRPr="00FB63BA" w:rsidRDefault="00FB63BA" w:rsidP="00FB63BA">
      <w:pPr>
        <w:spacing w:after="0"/>
        <w:rPr>
          <w:rFonts w:ascii="Times New Roman" w:hAnsi="Times New Roman" w:cs="Times New Roman"/>
          <w:sz w:val="24"/>
          <w:szCs w:val="24"/>
        </w:rPr>
      </w:pPr>
      <w:r w:rsidRPr="00FB63BA">
        <w:rPr>
          <w:rFonts w:ascii="Times New Roman" w:hAnsi="Times New Roman" w:cs="Times New Roman"/>
          <w:sz w:val="24"/>
          <w:szCs w:val="24"/>
        </w:rPr>
        <w:t xml:space="preserve">How can we avoid false teachers without being cold or inhospitable? </w:t>
      </w:r>
    </w:p>
    <w:p w14:paraId="31870810"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they may come and hear the preaching of the truth</w:t>
      </w:r>
    </w:p>
    <w:p w14:paraId="244D1093"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we can act in kindness and love, but do not give them the opportunity to declare false concepts</w:t>
      </w:r>
    </w:p>
    <w:p w14:paraId="3B81AB2C"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when they make false statements, we must kindly correct them according to God’s Word</w:t>
      </w:r>
    </w:p>
    <w:p w14:paraId="789093AB"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this means we must know God’s Truth ourselves and be teaching it</w:t>
      </w:r>
    </w:p>
    <w:p w14:paraId="5D7DFB69" w14:textId="77777777" w:rsidR="00FB63BA" w:rsidRPr="00FB63BA" w:rsidRDefault="00FB63BA" w:rsidP="00FB63BA">
      <w:pPr>
        <w:numPr>
          <w:ilvl w:val="0"/>
          <w:numId w:val="4"/>
        </w:numPr>
        <w:spacing w:after="0"/>
        <w:rPr>
          <w:rFonts w:ascii="Times New Roman" w:hAnsi="Times New Roman" w:cs="Times New Roman"/>
          <w:sz w:val="24"/>
          <w:szCs w:val="24"/>
        </w:rPr>
      </w:pPr>
      <w:r w:rsidRPr="00FB63BA">
        <w:rPr>
          <w:rFonts w:ascii="Times New Roman" w:hAnsi="Times New Roman" w:cs="Times New Roman"/>
          <w:sz w:val="24"/>
          <w:szCs w:val="24"/>
        </w:rPr>
        <w:t>to be able to identify counterfeit, you have to know what the real thing looks like</w:t>
      </w:r>
    </w:p>
    <w:p w14:paraId="17D80C58" w14:textId="77777777" w:rsidR="009D5A8E" w:rsidRDefault="009D5A8E" w:rsidP="00261773">
      <w:pPr>
        <w:spacing w:after="0"/>
        <w:rPr>
          <w:rFonts w:ascii="Times New Roman" w:hAnsi="Times New Roman" w:cs="Times New Roman"/>
          <w:sz w:val="24"/>
          <w:szCs w:val="24"/>
        </w:rPr>
      </w:pPr>
    </w:p>
    <w:p w14:paraId="41BE1324" w14:textId="77777777" w:rsidR="00627E49" w:rsidRPr="00627E49" w:rsidRDefault="00627E49" w:rsidP="00627E49">
      <w:pPr>
        <w:spacing w:after="0"/>
        <w:rPr>
          <w:rFonts w:ascii="Times New Roman" w:hAnsi="Times New Roman" w:cs="Times New Roman"/>
          <w:sz w:val="24"/>
          <w:szCs w:val="24"/>
        </w:rPr>
      </w:pPr>
      <w:r w:rsidRPr="00627E49">
        <w:rPr>
          <w:rFonts w:ascii="Times New Roman" w:hAnsi="Times New Roman" w:cs="Times New Roman"/>
          <w:sz w:val="24"/>
          <w:szCs w:val="24"/>
        </w:rPr>
        <w:t>What evidence in one’s life will indicate that he or she is striving to walk in truth?</w:t>
      </w:r>
    </w:p>
    <w:p w14:paraId="33F132A8" w14:textId="77777777" w:rsidR="00627E49" w:rsidRPr="00627E49" w:rsidRDefault="00627E49" w:rsidP="00627E49">
      <w:pPr>
        <w:numPr>
          <w:ilvl w:val="0"/>
          <w:numId w:val="4"/>
        </w:numPr>
        <w:spacing w:after="0"/>
        <w:rPr>
          <w:rFonts w:ascii="Times New Roman" w:hAnsi="Times New Roman" w:cs="Times New Roman"/>
          <w:sz w:val="24"/>
          <w:szCs w:val="24"/>
        </w:rPr>
      </w:pPr>
      <w:r w:rsidRPr="00627E49">
        <w:rPr>
          <w:rFonts w:ascii="Times New Roman" w:hAnsi="Times New Roman" w:cs="Times New Roman"/>
          <w:sz w:val="24"/>
          <w:szCs w:val="24"/>
        </w:rPr>
        <w:t>regularly (daily) reading and considering God’s Word</w:t>
      </w:r>
    </w:p>
    <w:p w14:paraId="4731240F" w14:textId="77777777" w:rsidR="00627E49" w:rsidRPr="00627E49" w:rsidRDefault="00627E49" w:rsidP="00627E49">
      <w:pPr>
        <w:numPr>
          <w:ilvl w:val="0"/>
          <w:numId w:val="4"/>
        </w:numPr>
        <w:spacing w:after="0"/>
        <w:rPr>
          <w:rFonts w:ascii="Times New Roman" w:hAnsi="Times New Roman" w:cs="Times New Roman"/>
          <w:sz w:val="24"/>
          <w:szCs w:val="24"/>
        </w:rPr>
      </w:pPr>
      <w:r w:rsidRPr="00627E49">
        <w:rPr>
          <w:rFonts w:ascii="Times New Roman" w:hAnsi="Times New Roman" w:cs="Times New Roman"/>
          <w:sz w:val="24"/>
          <w:szCs w:val="24"/>
        </w:rPr>
        <w:t>daily communication with God – “</w:t>
      </w:r>
      <w:proofErr w:type="gramStart"/>
      <w:r w:rsidRPr="00627E49">
        <w:rPr>
          <w:rFonts w:ascii="Times New Roman" w:hAnsi="Times New Roman" w:cs="Times New Roman"/>
          <w:sz w:val="24"/>
          <w:szCs w:val="24"/>
        </w:rPr>
        <w:t>listen</w:t>
      </w:r>
      <w:proofErr w:type="gramEnd"/>
      <w:r w:rsidRPr="00627E49">
        <w:rPr>
          <w:rFonts w:ascii="Times New Roman" w:hAnsi="Times New Roman" w:cs="Times New Roman"/>
          <w:sz w:val="24"/>
          <w:szCs w:val="24"/>
        </w:rPr>
        <w:t>” to what God says in His word, speaking to God in prayer</w:t>
      </w:r>
    </w:p>
    <w:p w14:paraId="434122CC" w14:textId="77777777" w:rsidR="00627E49" w:rsidRPr="00627E49" w:rsidRDefault="00627E49" w:rsidP="00627E49">
      <w:pPr>
        <w:numPr>
          <w:ilvl w:val="0"/>
          <w:numId w:val="4"/>
        </w:numPr>
        <w:spacing w:after="0"/>
        <w:rPr>
          <w:rFonts w:ascii="Times New Roman" w:hAnsi="Times New Roman" w:cs="Times New Roman"/>
          <w:sz w:val="24"/>
          <w:szCs w:val="24"/>
        </w:rPr>
      </w:pPr>
      <w:r w:rsidRPr="00627E49">
        <w:rPr>
          <w:rFonts w:ascii="Times New Roman" w:hAnsi="Times New Roman" w:cs="Times New Roman"/>
          <w:sz w:val="24"/>
          <w:szCs w:val="24"/>
        </w:rPr>
        <w:t>applying God’s Word – obey what it says</w:t>
      </w:r>
    </w:p>
    <w:p w14:paraId="34E0D3A9" w14:textId="77777777" w:rsidR="00627E49" w:rsidRPr="00627E49" w:rsidRDefault="00627E49" w:rsidP="00627E49">
      <w:pPr>
        <w:numPr>
          <w:ilvl w:val="0"/>
          <w:numId w:val="4"/>
        </w:numPr>
        <w:spacing w:after="0"/>
        <w:rPr>
          <w:rFonts w:ascii="Times New Roman" w:hAnsi="Times New Roman" w:cs="Times New Roman"/>
          <w:sz w:val="24"/>
          <w:szCs w:val="24"/>
        </w:rPr>
      </w:pPr>
      <w:r w:rsidRPr="00627E49">
        <w:rPr>
          <w:rFonts w:ascii="Times New Roman" w:hAnsi="Times New Roman" w:cs="Times New Roman"/>
          <w:sz w:val="24"/>
          <w:szCs w:val="24"/>
        </w:rPr>
        <w:t>demonstrating the Fruit of the Spirit in daily living</w:t>
      </w:r>
    </w:p>
    <w:p w14:paraId="565E3A33" w14:textId="77777777" w:rsidR="009D5A8E" w:rsidRDefault="0081107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3AD9AB5" wp14:editId="316AAA07">
                <wp:simplePos x="0" y="0"/>
                <wp:positionH relativeFrom="column">
                  <wp:posOffset>1353687</wp:posOffset>
                </wp:positionH>
                <wp:positionV relativeFrom="page">
                  <wp:posOffset>9101071</wp:posOffset>
                </wp:positionV>
                <wp:extent cx="3551274" cy="439479"/>
                <wp:effectExtent l="0" t="0" r="11430" b="17780"/>
                <wp:wrapNone/>
                <wp:docPr id="4" name="Text Box 4"/>
                <wp:cNvGraphicFramePr/>
                <a:graphic xmlns:a="http://schemas.openxmlformats.org/drawingml/2006/main">
                  <a:graphicData uri="http://schemas.microsoft.com/office/word/2010/wordprocessingShape">
                    <wps:wsp>
                      <wps:cNvSpPr txBox="1"/>
                      <wps:spPr>
                        <a:xfrm>
                          <a:off x="0" y="0"/>
                          <a:ext cx="3551274" cy="439479"/>
                        </a:xfrm>
                        <a:prstGeom prst="rect">
                          <a:avLst/>
                        </a:prstGeom>
                        <a:solidFill>
                          <a:schemeClr val="lt1"/>
                        </a:solidFill>
                        <a:ln w="6350">
                          <a:solidFill>
                            <a:prstClr val="black"/>
                          </a:solidFill>
                        </a:ln>
                      </wps:spPr>
                      <wps:txbx>
                        <w:txbxContent>
                          <w:p w14:paraId="6B91305E"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D9AB5" id="_x0000_s1027" type="#_x0000_t202" style="position:absolute;margin-left:106.6pt;margin-top:716.6pt;width:279.65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" fillcolor="white [3201]" strokeweight=".5pt">
                <v:textbox>
                  <w:txbxContent>
                    <w:p w14:paraId="6B91305E"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anchory="page"/>
              </v:shape>
            </w:pict>
          </mc:Fallback>
        </mc:AlternateContent>
      </w:r>
      <w:r w:rsidR="009D5A8E">
        <w:rPr>
          <w:rFonts w:ascii="Times New Roman" w:hAnsi="Times New Roman" w:cs="Times New Roman"/>
          <w:sz w:val="24"/>
          <w:szCs w:val="24"/>
        </w:rPr>
        <w:br w:type="page"/>
      </w:r>
    </w:p>
    <w:p w14:paraId="77EB9323" w14:textId="0A207BCB" w:rsidR="009D5A8E" w:rsidRDefault="00F7646C"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69504" behindDoc="0" locked="0" layoutInCell="1" allowOverlap="1" wp14:anchorId="3CB4A5E2" wp14:editId="0111AB65">
            <wp:simplePos x="0" y="0"/>
            <wp:positionH relativeFrom="column">
              <wp:posOffset>5209540</wp:posOffset>
            </wp:positionH>
            <wp:positionV relativeFrom="page">
              <wp:posOffset>424815</wp:posOffset>
            </wp:positionV>
            <wp:extent cx="1200785" cy="1710690"/>
            <wp:effectExtent l="0" t="0" r="0" b="3810"/>
            <wp:wrapSquare wrapText="bothSides"/>
            <wp:docPr id="1504836617" name="Picture 1" descr="A qr code with a monkey on a b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836617" name="Picture 1" descr="A qr code with a monkey on a bar&#10;&#10;Description automatically generated"/>
                    <pic:cNvPicPr/>
                  </pic:nvPicPr>
                  <pic:blipFill>
                    <a:blip r:embed="rId11"/>
                    <a:stretch>
                      <a:fillRect/>
                    </a:stretch>
                  </pic:blipFill>
                  <pic:spPr>
                    <a:xfrm>
                      <a:off x="0" y="0"/>
                      <a:ext cx="1200785" cy="171069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14B8AEED" w14:textId="1014D448" w:rsidR="00627E49" w:rsidRPr="00627E49" w:rsidRDefault="00627E49" w:rsidP="00627E49">
      <w:pPr>
        <w:spacing w:after="0"/>
        <w:rPr>
          <w:rFonts w:ascii="Comic Sans MS" w:hAnsi="Comic Sans MS" w:cs="Times New Roman"/>
          <w:sz w:val="24"/>
          <w:szCs w:val="24"/>
        </w:rPr>
      </w:pPr>
      <w:r w:rsidRPr="00627E49">
        <w:rPr>
          <w:rFonts w:ascii="Comic Sans MS" w:hAnsi="Comic Sans MS" w:cs="Times New Roman"/>
          <w:sz w:val="24"/>
          <w:szCs w:val="24"/>
        </w:rPr>
        <w:t xml:space="preserve">Read. </w:t>
      </w:r>
    </w:p>
    <w:p w14:paraId="0C1B83C2" w14:textId="77777777" w:rsidR="00627E49" w:rsidRPr="00627E49" w:rsidRDefault="00627E49" w:rsidP="00627E49">
      <w:pPr>
        <w:pStyle w:val="ListParagraph"/>
        <w:numPr>
          <w:ilvl w:val="0"/>
          <w:numId w:val="7"/>
        </w:numPr>
        <w:spacing w:after="0"/>
        <w:rPr>
          <w:rFonts w:ascii="Comic Sans MS" w:hAnsi="Comic Sans MS" w:cs="Times New Roman"/>
        </w:rPr>
      </w:pPr>
      <w:r w:rsidRPr="00627E49">
        <w:rPr>
          <w:rFonts w:ascii="Comic Sans MS" w:hAnsi="Comic Sans MS" w:cs="Times New Roman"/>
        </w:rPr>
        <w:t xml:space="preserve">Read a selection of Scripture each day this week. </w:t>
      </w:r>
    </w:p>
    <w:p w14:paraId="169A5A2A" w14:textId="77777777" w:rsidR="00627E49" w:rsidRPr="00627E49" w:rsidRDefault="00627E49" w:rsidP="00627E49">
      <w:pPr>
        <w:pStyle w:val="ListParagraph"/>
        <w:numPr>
          <w:ilvl w:val="0"/>
          <w:numId w:val="7"/>
        </w:numPr>
        <w:spacing w:after="0"/>
        <w:rPr>
          <w:rFonts w:ascii="Comic Sans MS" w:hAnsi="Comic Sans MS" w:cs="Times New Roman"/>
        </w:rPr>
      </w:pPr>
      <w:r w:rsidRPr="00627E49">
        <w:rPr>
          <w:rFonts w:ascii="Comic Sans MS" w:hAnsi="Comic Sans MS" w:cs="Times New Roman"/>
        </w:rPr>
        <w:t xml:space="preserve">Why not start with the letters of the apostle John: 1, 2, and 3 John? </w:t>
      </w:r>
    </w:p>
    <w:p w14:paraId="3A81BB21" w14:textId="77777777" w:rsidR="00627E49" w:rsidRPr="00627E49" w:rsidRDefault="00627E49" w:rsidP="00627E49">
      <w:pPr>
        <w:pStyle w:val="ListParagraph"/>
        <w:numPr>
          <w:ilvl w:val="0"/>
          <w:numId w:val="7"/>
        </w:numPr>
        <w:spacing w:after="0"/>
        <w:rPr>
          <w:rFonts w:ascii="Comic Sans MS" w:hAnsi="Comic Sans MS" w:cs="Times New Roman"/>
        </w:rPr>
      </w:pPr>
      <w:r w:rsidRPr="00627E49">
        <w:rPr>
          <w:rFonts w:ascii="Comic Sans MS" w:hAnsi="Comic Sans MS" w:cs="Times New Roman"/>
        </w:rPr>
        <w:t>These books have a total of seven chapters—just one per day! Then you will grow in truth.</w:t>
      </w:r>
    </w:p>
    <w:p w14:paraId="1DF4C407" w14:textId="77777777" w:rsidR="00627E49" w:rsidRPr="00627E49" w:rsidRDefault="00627E49" w:rsidP="00627E49">
      <w:pPr>
        <w:spacing w:after="0"/>
        <w:rPr>
          <w:rFonts w:ascii="Comic Sans MS" w:hAnsi="Comic Sans MS" w:cs="Times New Roman"/>
          <w:sz w:val="24"/>
          <w:szCs w:val="24"/>
        </w:rPr>
      </w:pPr>
    </w:p>
    <w:p w14:paraId="521100D5" w14:textId="77777777" w:rsidR="00627E49" w:rsidRPr="00627E49" w:rsidRDefault="00627E49" w:rsidP="00627E49">
      <w:pPr>
        <w:spacing w:after="0"/>
        <w:rPr>
          <w:rFonts w:ascii="Comic Sans MS" w:hAnsi="Comic Sans MS" w:cs="Times New Roman"/>
          <w:sz w:val="24"/>
          <w:szCs w:val="24"/>
        </w:rPr>
      </w:pPr>
      <w:r w:rsidRPr="00627E49">
        <w:rPr>
          <w:rFonts w:ascii="Comic Sans MS" w:hAnsi="Comic Sans MS" w:cs="Times New Roman"/>
          <w:sz w:val="24"/>
          <w:szCs w:val="24"/>
        </w:rPr>
        <w:t xml:space="preserve">Reinforce. </w:t>
      </w:r>
    </w:p>
    <w:p w14:paraId="7159BF5F" w14:textId="77777777" w:rsidR="00627E49" w:rsidRPr="00627E49" w:rsidRDefault="00627E49" w:rsidP="00627E49">
      <w:pPr>
        <w:pStyle w:val="ListParagraph"/>
        <w:numPr>
          <w:ilvl w:val="0"/>
          <w:numId w:val="7"/>
        </w:numPr>
        <w:spacing w:after="0"/>
        <w:rPr>
          <w:rFonts w:ascii="Comic Sans MS" w:hAnsi="Comic Sans MS" w:cs="Times New Roman"/>
        </w:rPr>
      </w:pPr>
      <w:r w:rsidRPr="00627E49">
        <w:rPr>
          <w:rFonts w:ascii="Comic Sans MS" w:hAnsi="Comic Sans MS" w:cs="Times New Roman"/>
        </w:rPr>
        <w:t xml:space="preserve">Consciously reinforce your love for others by either word or deed each day this week. </w:t>
      </w:r>
    </w:p>
    <w:p w14:paraId="1B0F911B" w14:textId="77777777" w:rsidR="00627E49" w:rsidRPr="00627E49" w:rsidRDefault="00627E49" w:rsidP="00627E49">
      <w:pPr>
        <w:pStyle w:val="ListParagraph"/>
        <w:numPr>
          <w:ilvl w:val="0"/>
          <w:numId w:val="7"/>
        </w:numPr>
        <w:spacing w:after="0"/>
        <w:rPr>
          <w:rFonts w:ascii="Comic Sans MS" w:hAnsi="Comic Sans MS" w:cs="Times New Roman"/>
        </w:rPr>
      </w:pPr>
      <w:r w:rsidRPr="00627E49">
        <w:rPr>
          <w:rFonts w:ascii="Comic Sans MS" w:hAnsi="Comic Sans MS" w:cs="Times New Roman"/>
        </w:rPr>
        <w:t xml:space="preserve">Start with something small like a note or compliment. </w:t>
      </w:r>
    </w:p>
    <w:p w14:paraId="3F3E7A5F" w14:textId="77777777" w:rsidR="00627E49" w:rsidRPr="00627E49" w:rsidRDefault="00627E49" w:rsidP="00627E49">
      <w:pPr>
        <w:pStyle w:val="ListParagraph"/>
        <w:numPr>
          <w:ilvl w:val="0"/>
          <w:numId w:val="7"/>
        </w:numPr>
        <w:spacing w:after="0"/>
        <w:rPr>
          <w:rFonts w:ascii="Comic Sans MS" w:hAnsi="Comic Sans MS" w:cs="Times New Roman"/>
        </w:rPr>
      </w:pPr>
      <w:r w:rsidRPr="00627E49">
        <w:rPr>
          <w:rFonts w:ascii="Comic Sans MS" w:hAnsi="Comic Sans MS" w:cs="Times New Roman"/>
        </w:rPr>
        <w:t xml:space="preserve">It will make a difference in your life and theirs. </w:t>
      </w:r>
    </w:p>
    <w:p w14:paraId="5AE965E0" w14:textId="77777777" w:rsidR="00627E49" w:rsidRPr="00627E49" w:rsidRDefault="00627E49" w:rsidP="00627E49">
      <w:pPr>
        <w:pStyle w:val="ListParagraph"/>
        <w:numPr>
          <w:ilvl w:val="0"/>
          <w:numId w:val="7"/>
        </w:numPr>
        <w:spacing w:after="0"/>
        <w:rPr>
          <w:rFonts w:ascii="Comic Sans MS" w:hAnsi="Comic Sans MS" w:cs="Times New Roman"/>
        </w:rPr>
      </w:pPr>
      <w:r w:rsidRPr="00627E49">
        <w:rPr>
          <w:rFonts w:ascii="Comic Sans MS" w:hAnsi="Comic Sans MS" w:cs="Times New Roman"/>
        </w:rPr>
        <w:t>Then you will deepen your love.</w:t>
      </w:r>
    </w:p>
    <w:p w14:paraId="46F63AA3" w14:textId="77777777" w:rsidR="00627E49" w:rsidRPr="00627E49" w:rsidRDefault="00627E49" w:rsidP="00627E49">
      <w:pPr>
        <w:spacing w:after="0"/>
        <w:rPr>
          <w:rFonts w:ascii="Comic Sans MS" w:hAnsi="Comic Sans MS" w:cs="Times New Roman"/>
          <w:sz w:val="24"/>
          <w:szCs w:val="24"/>
        </w:rPr>
      </w:pPr>
    </w:p>
    <w:p w14:paraId="6F344725" w14:textId="77777777" w:rsidR="00627E49" w:rsidRPr="00627E49" w:rsidRDefault="00627E49" w:rsidP="00627E49">
      <w:pPr>
        <w:spacing w:after="0"/>
        <w:rPr>
          <w:rFonts w:ascii="Comic Sans MS" w:hAnsi="Comic Sans MS" w:cs="Times New Roman"/>
          <w:sz w:val="24"/>
          <w:szCs w:val="24"/>
        </w:rPr>
      </w:pPr>
      <w:r w:rsidRPr="00627E49">
        <w:rPr>
          <w:rFonts w:ascii="Comic Sans MS" w:hAnsi="Comic Sans MS" w:cs="Times New Roman"/>
          <w:sz w:val="24"/>
          <w:szCs w:val="24"/>
        </w:rPr>
        <w:t xml:space="preserve">Reconcile. </w:t>
      </w:r>
    </w:p>
    <w:p w14:paraId="439A3EAB" w14:textId="77777777" w:rsidR="00627E49" w:rsidRPr="00627E49" w:rsidRDefault="00627E49" w:rsidP="00627E49">
      <w:pPr>
        <w:pStyle w:val="ListParagraph"/>
        <w:numPr>
          <w:ilvl w:val="0"/>
          <w:numId w:val="7"/>
        </w:numPr>
        <w:spacing w:after="0"/>
        <w:rPr>
          <w:rFonts w:ascii="Comic Sans MS" w:hAnsi="Comic Sans MS" w:cs="Times New Roman"/>
        </w:rPr>
      </w:pPr>
      <w:r w:rsidRPr="00627E49">
        <w:rPr>
          <w:rFonts w:ascii="Comic Sans MS" w:hAnsi="Comic Sans MS" w:cs="Times New Roman"/>
        </w:rPr>
        <w:t xml:space="preserve">Identify someone you’ve had difficulty loving unconditionally. </w:t>
      </w:r>
    </w:p>
    <w:p w14:paraId="0F62F313" w14:textId="77777777" w:rsidR="00627E49" w:rsidRPr="00627E49" w:rsidRDefault="00627E49" w:rsidP="00627E49">
      <w:pPr>
        <w:pStyle w:val="ListParagraph"/>
        <w:numPr>
          <w:ilvl w:val="0"/>
          <w:numId w:val="7"/>
        </w:numPr>
        <w:spacing w:after="0"/>
        <w:rPr>
          <w:rFonts w:ascii="Comic Sans MS" w:hAnsi="Comic Sans MS" w:cs="Times New Roman"/>
        </w:rPr>
      </w:pPr>
      <w:r w:rsidRPr="00627E49">
        <w:rPr>
          <w:rFonts w:ascii="Comic Sans MS" w:hAnsi="Comic Sans MS" w:cs="Times New Roman"/>
        </w:rPr>
        <w:t xml:space="preserve">Pray for this person daily and ask God for an opportunity to either forgive or seek forgiveness this week. </w:t>
      </w:r>
    </w:p>
    <w:p w14:paraId="3A745617" w14:textId="6213E848" w:rsidR="00627E49" w:rsidRPr="00627E49" w:rsidRDefault="00627E49" w:rsidP="00627E49">
      <w:pPr>
        <w:pStyle w:val="ListParagraph"/>
        <w:numPr>
          <w:ilvl w:val="0"/>
          <w:numId w:val="7"/>
        </w:numPr>
        <w:spacing w:after="0"/>
        <w:rPr>
          <w:rFonts w:ascii="Comic Sans MS" w:hAnsi="Comic Sans MS" w:cs="Times New Roman"/>
        </w:rPr>
      </w:pPr>
      <w:r w:rsidRPr="00627E49">
        <w:rPr>
          <w:rFonts w:ascii="Comic Sans MS" w:hAnsi="Comic Sans MS" w:cs="Times New Roman"/>
        </w:rPr>
        <w:t>Then you will model obedience.</w:t>
      </w:r>
    </w:p>
    <w:p w14:paraId="2378930A" w14:textId="74894ABD" w:rsidR="00811075" w:rsidRDefault="00627E49" w:rsidP="00627E49">
      <w:pPr>
        <w:spacing w:after="0"/>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60288" behindDoc="0" locked="0" layoutInCell="1" allowOverlap="1" wp14:anchorId="520517A4" wp14:editId="5B40A42D">
                <wp:simplePos x="0" y="0"/>
                <wp:positionH relativeFrom="column">
                  <wp:posOffset>1693988</wp:posOffset>
                </wp:positionH>
                <wp:positionV relativeFrom="paragraph">
                  <wp:posOffset>34541</wp:posOffset>
                </wp:positionV>
                <wp:extent cx="2523460" cy="418214"/>
                <wp:effectExtent l="0" t="0" r="0" b="1270"/>
                <wp:wrapNone/>
                <wp:docPr id="1978293930" name="Text Box 1"/>
                <wp:cNvGraphicFramePr/>
                <a:graphic xmlns:a="http://schemas.openxmlformats.org/drawingml/2006/main">
                  <a:graphicData uri="http://schemas.microsoft.com/office/word/2010/wordprocessingShape">
                    <wps:wsp>
                      <wps:cNvSpPr txBox="1"/>
                      <wps:spPr>
                        <a:xfrm>
                          <a:off x="0" y="0"/>
                          <a:ext cx="2523460" cy="418214"/>
                        </a:xfrm>
                        <a:prstGeom prst="rect">
                          <a:avLst/>
                        </a:prstGeom>
                        <a:solidFill>
                          <a:schemeClr val="lt1"/>
                        </a:solidFill>
                        <a:ln w="6350">
                          <a:noFill/>
                        </a:ln>
                      </wps:spPr>
                      <wps:txbx>
                        <w:txbxContent>
                          <w:p w14:paraId="57BF26BA" w14:textId="38299312" w:rsidR="00627E49" w:rsidRPr="00627E49" w:rsidRDefault="00627E49" w:rsidP="00627E49">
                            <w:pPr>
                              <w:jc w:val="center"/>
                              <w:rPr>
                                <w:rFonts w:ascii="Comic Sans MS" w:hAnsi="Comic Sans MS"/>
                              </w:rPr>
                            </w:pPr>
                            <w:r w:rsidRPr="00627E49">
                              <w:rPr>
                                <w:rFonts w:ascii="Comic Sans MS" w:hAnsi="Comic Sans MS"/>
                              </w:rPr>
                              <w:t>Cryptogram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0517A4" id="Text Box 1" o:spid="_x0000_s1028" type="#_x0000_t202" style="position:absolute;margin-left:133.4pt;margin-top:2.7pt;width:198.7pt;height:32.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" fillcolor="white [3201]" stroked="f" strokeweight=".5pt">
                <v:textbox>
                  <w:txbxContent>
                    <w:p w14:paraId="57BF26BA" w14:textId="38299312" w:rsidR="00627E49" w:rsidRPr="00627E49" w:rsidRDefault="00627E49" w:rsidP="00627E49">
                      <w:pPr>
                        <w:jc w:val="center"/>
                        <w:rPr>
                          <w:rFonts w:ascii="Comic Sans MS" w:hAnsi="Comic Sans MS"/>
                        </w:rPr>
                      </w:pPr>
                      <w:r w:rsidRPr="00627E49">
                        <w:rPr>
                          <w:rFonts w:ascii="Comic Sans MS" w:hAnsi="Comic Sans MS"/>
                        </w:rPr>
                        <w:t>Cryptogram Puzzle</w:t>
                      </w:r>
                    </w:p>
                  </w:txbxContent>
                </v:textbox>
              </v:shape>
            </w:pict>
          </mc:Fallback>
        </mc:AlternateContent>
      </w:r>
    </w:p>
    <w:p w14:paraId="199F8A65" w14:textId="4F1FC161" w:rsidR="00627E49" w:rsidRPr="00627E49" w:rsidRDefault="00CC6FAD" w:rsidP="00627E49">
      <w:pPr>
        <w:spacing w:after="0"/>
        <w:rPr>
          <w:rFonts w:ascii="Comic Sans MS" w:hAnsi="Comic Sans MS" w:cs="Times New Roman"/>
          <w:sz w:val="24"/>
          <w:szCs w:val="24"/>
        </w:rPr>
      </w:pPr>
      <w:r>
        <w:rPr>
          <w:noProof/>
        </w:rPr>
        <w:drawing>
          <wp:anchor distT="0" distB="0" distL="114300" distR="114300" simplePos="0" relativeHeight="251663360" behindDoc="0" locked="0" layoutInCell="1" allowOverlap="1" wp14:anchorId="5D893F90" wp14:editId="1EDC192F">
            <wp:simplePos x="0" y="0"/>
            <wp:positionH relativeFrom="column">
              <wp:posOffset>-475869</wp:posOffset>
            </wp:positionH>
            <wp:positionV relativeFrom="paragraph">
              <wp:posOffset>737235</wp:posOffset>
            </wp:positionV>
            <wp:extent cx="7085965" cy="2634615"/>
            <wp:effectExtent l="0" t="0" r="635" b="0"/>
            <wp:wrapSquare wrapText="bothSides"/>
            <wp:docPr id="935803004" name="Picture 1" descr="A yellow rectangular object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803004" name="Picture 1" descr="A yellow rectangular object with black bord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085965" cy="26346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14:anchorId="01AF850D" wp14:editId="56D6421B">
                <wp:simplePos x="0" y="0"/>
                <wp:positionH relativeFrom="column">
                  <wp:posOffset>-356616</wp:posOffset>
                </wp:positionH>
                <wp:positionV relativeFrom="paragraph">
                  <wp:posOffset>3334385</wp:posOffset>
                </wp:positionV>
                <wp:extent cx="5449570" cy="1274191"/>
                <wp:effectExtent l="0" t="0" r="455930" b="21590"/>
                <wp:wrapNone/>
                <wp:docPr id="1159010427" name="Speech Bubble: Rectangle with Corners Rounded 3"/>
                <wp:cNvGraphicFramePr/>
                <a:graphic xmlns:a="http://schemas.openxmlformats.org/drawingml/2006/main">
                  <a:graphicData uri="http://schemas.microsoft.com/office/word/2010/wordprocessingShape">
                    <wps:wsp>
                      <wps:cNvSpPr/>
                      <wps:spPr>
                        <a:xfrm>
                          <a:off x="0" y="0"/>
                          <a:ext cx="5449570" cy="1274191"/>
                        </a:xfrm>
                        <a:prstGeom prst="wedgeRoundRectCallout">
                          <a:avLst>
                            <a:gd name="adj1" fmla="val 57526"/>
                            <a:gd name="adj2" fmla="val -23661"/>
                            <a:gd name="adj3" fmla="val 16667"/>
                          </a:avLst>
                        </a:prstGeom>
                      </wps:spPr>
                      <wps:style>
                        <a:lnRef idx="2">
                          <a:schemeClr val="dk1"/>
                        </a:lnRef>
                        <a:fillRef idx="1">
                          <a:schemeClr val="lt1"/>
                        </a:fillRef>
                        <a:effectRef idx="0">
                          <a:schemeClr val="dk1"/>
                        </a:effectRef>
                        <a:fontRef idx="minor">
                          <a:schemeClr val="dk1"/>
                        </a:fontRef>
                      </wps:style>
                      <wps:txbx>
                        <w:txbxContent>
                          <w:p w14:paraId="345357A2" w14:textId="1859BBA0" w:rsidR="00627E49" w:rsidRPr="00627E49" w:rsidRDefault="00627E49" w:rsidP="00627E49">
                            <w:pPr>
                              <w:jc w:val="center"/>
                              <w:rPr>
                                <w:rFonts w:ascii="Comic Sans MS" w:hAnsi="Comic Sans MS"/>
                                <w:sz w:val="18"/>
                                <w:szCs w:val="18"/>
                              </w:rPr>
                            </w:pPr>
                            <w:r w:rsidRPr="00627E49">
                              <w:rPr>
                                <w:rFonts w:ascii="Comic Sans MS" w:hAnsi="Comic Sans MS"/>
                                <w:sz w:val="18"/>
                                <w:szCs w:val="18"/>
                              </w:rPr>
                              <w:t xml:space="preserve">Spiros the Spy has been on assignment in Nango </w:t>
                            </w:r>
                            <w:proofErr w:type="spellStart"/>
                            <w:r w:rsidRPr="00627E49">
                              <w:rPr>
                                <w:rFonts w:ascii="Comic Sans MS" w:hAnsi="Comic Sans MS"/>
                                <w:sz w:val="18"/>
                                <w:szCs w:val="18"/>
                              </w:rPr>
                              <w:t>Puandbar</w:t>
                            </w:r>
                            <w:proofErr w:type="spellEnd"/>
                            <w:r w:rsidRPr="00627E49">
                              <w:rPr>
                                <w:rFonts w:ascii="Comic Sans MS" w:hAnsi="Comic Sans MS"/>
                                <w:sz w:val="18"/>
                                <w:szCs w:val="18"/>
                              </w:rPr>
                              <w:t xml:space="preserve"> and forwarded to us in the diplomatic pouch this message.  The underground church smuggled it into the embassy there.  Our regular decoders are now busy with junior high football practice.  We need your help to use the partial key we have and decode the message.  Use the numbers in the message to determine the letter in the </w:t>
                            </w:r>
                            <w:r w:rsidR="00E3436E">
                              <w:rPr>
                                <w:rFonts w:ascii="Comic Sans MS" w:hAnsi="Comic Sans MS"/>
                                <w:sz w:val="18"/>
                                <w:szCs w:val="18"/>
                              </w:rPr>
                              <w:t xml:space="preserve">partial </w:t>
                            </w:r>
                            <w:r w:rsidRPr="00627E49">
                              <w:rPr>
                                <w:rFonts w:ascii="Comic Sans MS" w:hAnsi="Comic Sans MS"/>
                                <w:sz w:val="18"/>
                                <w:szCs w:val="18"/>
                              </w:rPr>
                              <w:t>key.  When you complete your mission, forward it to your Discipleship Committee chairman.</w:t>
                            </w:r>
                            <w:r w:rsidR="00CC6FAD">
                              <w:rPr>
                                <w:rFonts w:ascii="Comic Sans MS" w:hAnsi="Comic Sans MS"/>
                                <w:sz w:val="18"/>
                                <w:szCs w:val="18"/>
                              </w:rPr>
                              <w:t xml:space="preserve">  Help and further Family Activities</w:t>
                            </w:r>
                            <w:r w:rsidR="00E3436E">
                              <w:rPr>
                                <w:rFonts w:ascii="Comic Sans MS" w:hAnsi="Comic Sans MS"/>
                                <w:sz w:val="18"/>
                                <w:szCs w:val="18"/>
                              </w:rPr>
                              <w:t xml:space="preserve"> at </w:t>
                            </w:r>
                            <w:hyperlink r:id="rId13" w:history="1">
                              <w:r w:rsidR="00E3436E" w:rsidRPr="0012164A">
                                <w:rPr>
                                  <w:rStyle w:val="Hyperlink"/>
                                  <w:rFonts w:ascii="Comic Sans MS" w:hAnsi="Comic Sans MS"/>
                                  <w:sz w:val="18"/>
                                  <w:szCs w:val="18"/>
                                </w:rPr>
                                <w:t>https://tinyurl.com/yc7n42kh</w:t>
                              </w:r>
                            </w:hyperlink>
                            <w:r w:rsidR="00E3436E">
                              <w:rPr>
                                <w:rFonts w:ascii="Comic Sans MS" w:hAnsi="Comic Sans MS"/>
                                <w:sz w:val="18"/>
                                <w:szCs w:val="18"/>
                              </w:rPr>
                              <w:t xml:space="preserve"> </w:t>
                            </w:r>
                          </w:p>
                          <w:p w14:paraId="6C2099BC" w14:textId="77777777" w:rsidR="00627E49" w:rsidRPr="00627E49" w:rsidRDefault="00627E49" w:rsidP="00627E49">
                            <w:pPr>
                              <w:jc w:val="cente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AF850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 o:spid="_x0000_s1029" type="#_x0000_t62" style="position:absolute;margin-left:-28.1pt;margin-top:262.55pt;width:429.1pt;height:100.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" adj="23226,5689" fillcolor="white [3201]" strokecolor="black [3200]" strokeweight="1pt">
                <v:textbox>
                  <w:txbxContent>
                    <w:p w14:paraId="345357A2" w14:textId="1859BBA0" w:rsidR="00627E49" w:rsidRPr="00627E49" w:rsidRDefault="00627E49" w:rsidP="00627E49">
                      <w:pPr>
                        <w:jc w:val="center"/>
                        <w:rPr>
                          <w:rFonts w:ascii="Comic Sans MS" w:hAnsi="Comic Sans MS"/>
                          <w:sz w:val="18"/>
                          <w:szCs w:val="18"/>
                        </w:rPr>
                      </w:pPr>
                      <w:r w:rsidRPr="00627E49">
                        <w:rPr>
                          <w:rFonts w:ascii="Comic Sans MS" w:hAnsi="Comic Sans MS"/>
                          <w:sz w:val="18"/>
                          <w:szCs w:val="18"/>
                        </w:rPr>
                        <w:t xml:space="preserve">Spiros the Spy has been on assignment in Nango </w:t>
                      </w:r>
                      <w:proofErr w:type="spellStart"/>
                      <w:r w:rsidRPr="00627E49">
                        <w:rPr>
                          <w:rFonts w:ascii="Comic Sans MS" w:hAnsi="Comic Sans MS"/>
                          <w:sz w:val="18"/>
                          <w:szCs w:val="18"/>
                        </w:rPr>
                        <w:t>Puandbar</w:t>
                      </w:r>
                      <w:proofErr w:type="spellEnd"/>
                      <w:r w:rsidRPr="00627E49">
                        <w:rPr>
                          <w:rFonts w:ascii="Comic Sans MS" w:hAnsi="Comic Sans MS"/>
                          <w:sz w:val="18"/>
                          <w:szCs w:val="18"/>
                        </w:rPr>
                        <w:t xml:space="preserve"> and forwarded to us in the diplomatic pouch this message.  The underground church smuggled it into the embassy there.  Our regular decoders are now busy with junior high football practice.  We need your help to use the partial key we have and decode the message.  Use the numbers in the message to determine the letter in the </w:t>
                      </w:r>
                      <w:r w:rsidR="00E3436E">
                        <w:rPr>
                          <w:rFonts w:ascii="Comic Sans MS" w:hAnsi="Comic Sans MS"/>
                          <w:sz w:val="18"/>
                          <w:szCs w:val="18"/>
                        </w:rPr>
                        <w:t xml:space="preserve">partial </w:t>
                      </w:r>
                      <w:r w:rsidRPr="00627E49">
                        <w:rPr>
                          <w:rFonts w:ascii="Comic Sans MS" w:hAnsi="Comic Sans MS"/>
                          <w:sz w:val="18"/>
                          <w:szCs w:val="18"/>
                        </w:rPr>
                        <w:t>key.  When you complete your mission, forward it to your Discipleship Committee chairman.</w:t>
                      </w:r>
                      <w:r w:rsidR="00CC6FAD">
                        <w:rPr>
                          <w:rFonts w:ascii="Comic Sans MS" w:hAnsi="Comic Sans MS"/>
                          <w:sz w:val="18"/>
                          <w:szCs w:val="18"/>
                        </w:rPr>
                        <w:t xml:space="preserve">  Help and further Family Activities</w:t>
                      </w:r>
                      <w:r w:rsidR="00E3436E">
                        <w:rPr>
                          <w:rFonts w:ascii="Comic Sans MS" w:hAnsi="Comic Sans MS"/>
                          <w:sz w:val="18"/>
                          <w:szCs w:val="18"/>
                        </w:rPr>
                        <w:t xml:space="preserve"> at </w:t>
                      </w:r>
                      <w:hyperlink r:id="rId14" w:history="1">
                        <w:r w:rsidR="00E3436E" w:rsidRPr="0012164A">
                          <w:rPr>
                            <w:rStyle w:val="Hyperlink"/>
                            <w:rFonts w:ascii="Comic Sans MS" w:hAnsi="Comic Sans MS"/>
                            <w:sz w:val="18"/>
                            <w:szCs w:val="18"/>
                          </w:rPr>
                          <w:t>https://tinyurl.com/yc7n42kh</w:t>
                        </w:r>
                      </w:hyperlink>
                      <w:r w:rsidR="00E3436E">
                        <w:rPr>
                          <w:rFonts w:ascii="Comic Sans MS" w:hAnsi="Comic Sans MS"/>
                          <w:sz w:val="18"/>
                          <w:szCs w:val="18"/>
                        </w:rPr>
                        <w:t xml:space="preserve"> </w:t>
                      </w:r>
                    </w:p>
                    <w:p w14:paraId="6C2099BC" w14:textId="77777777" w:rsidR="00627E49" w:rsidRPr="00627E49" w:rsidRDefault="00627E49" w:rsidP="00627E49">
                      <w:pPr>
                        <w:jc w:val="center"/>
                        <w:rPr>
                          <w:rFonts w:ascii="Comic Sans MS" w:hAnsi="Comic Sans MS"/>
                          <w:sz w:val="18"/>
                          <w:szCs w:val="18"/>
                        </w:rPr>
                      </w:pPr>
                    </w:p>
                  </w:txbxContent>
                </v:textbox>
              </v:shape>
            </w:pict>
          </mc:Fallback>
        </mc:AlternateContent>
      </w:r>
      <w:r w:rsidR="00627E49">
        <w:rPr>
          <w:rFonts w:ascii="Comic Sans MS" w:hAnsi="Comic Sans MS" w:cs="Times New Roman"/>
          <w:noProof/>
          <w:sz w:val="24"/>
          <w:szCs w:val="24"/>
        </w:rPr>
        <w:drawing>
          <wp:anchor distT="0" distB="0" distL="114300" distR="114300" simplePos="0" relativeHeight="251661312" behindDoc="0" locked="0" layoutInCell="1" allowOverlap="1" wp14:anchorId="49CC7F99" wp14:editId="287ECC2C">
            <wp:simplePos x="0" y="0"/>
            <wp:positionH relativeFrom="column">
              <wp:posOffset>-325501</wp:posOffset>
            </wp:positionH>
            <wp:positionV relativeFrom="paragraph">
              <wp:posOffset>227965</wp:posOffset>
            </wp:positionV>
            <wp:extent cx="6621145" cy="579120"/>
            <wp:effectExtent l="0" t="0" r="8255" b="0"/>
            <wp:wrapSquare wrapText="bothSides"/>
            <wp:docPr id="2612769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21145" cy="579120"/>
                    </a:xfrm>
                    <a:prstGeom prst="rect">
                      <a:avLst/>
                    </a:prstGeom>
                    <a:noFill/>
                  </pic:spPr>
                </pic:pic>
              </a:graphicData>
            </a:graphic>
            <wp14:sizeRelH relativeFrom="page">
              <wp14:pctWidth>0</wp14:pctWidth>
            </wp14:sizeRelH>
            <wp14:sizeRelV relativeFrom="page">
              <wp14:pctHeight>0</wp14:pctHeight>
            </wp14:sizeRelV>
          </wp:anchor>
        </w:drawing>
      </w:r>
      <w:r w:rsidR="00627E49">
        <w:rPr>
          <w:noProof/>
        </w:rPr>
        <w:drawing>
          <wp:anchor distT="0" distB="0" distL="114300" distR="114300" simplePos="0" relativeHeight="251665408" behindDoc="0" locked="0" layoutInCell="1" allowOverlap="1" wp14:anchorId="6A649812" wp14:editId="32D74DB5">
            <wp:simplePos x="0" y="0"/>
            <wp:positionH relativeFrom="column">
              <wp:posOffset>5477256</wp:posOffset>
            </wp:positionH>
            <wp:positionV relativeFrom="page">
              <wp:posOffset>8541639</wp:posOffset>
            </wp:positionV>
            <wp:extent cx="932180" cy="1144905"/>
            <wp:effectExtent l="0" t="0" r="1270" b="0"/>
            <wp:wrapSquare wrapText="bothSides"/>
            <wp:docPr id="364639510" name="Picture 3" descr="A person wearing a hat and sun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639510" name="Picture 3" descr="A person wearing a hat and sunglasses&#10;&#10;Description automatically generated"/>
                    <pic:cNvPicPr/>
                  </pic:nvPicPr>
                  <pic:blipFill rotWithShape="1">
                    <a:blip r:embed="rId16">
                      <a:extLst>
                        <a:ext uri="{28A0092B-C50C-407E-A947-70E740481C1C}">
                          <a14:useLocalDpi xmlns:a14="http://schemas.microsoft.com/office/drawing/2010/main" val="0"/>
                        </a:ext>
                      </a:extLst>
                    </a:blip>
                    <a:srcRect l="17313" t="8198" r="16020" b="9970"/>
                    <a:stretch/>
                  </pic:blipFill>
                  <pic:spPr bwMode="auto">
                    <a:xfrm>
                      <a:off x="0" y="0"/>
                      <a:ext cx="932180" cy="1144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27E49" w:rsidRPr="00627E4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20C9" w14:textId="77777777" w:rsidR="006216E6" w:rsidRDefault="006216E6" w:rsidP="009D5A8E">
      <w:pPr>
        <w:spacing w:after="0" w:line="240" w:lineRule="auto"/>
      </w:pPr>
      <w:r>
        <w:separator/>
      </w:r>
    </w:p>
  </w:endnote>
  <w:endnote w:type="continuationSeparator" w:id="0">
    <w:p w14:paraId="437BE060" w14:textId="77777777" w:rsidR="006216E6" w:rsidRDefault="006216E6"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C6D8" w14:textId="77777777" w:rsidR="006216E6" w:rsidRDefault="006216E6" w:rsidP="009D5A8E">
      <w:pPr>
        <w:spacing w:after="0" w:line="240" w:lineRule="auto"/>
      </w:pPr>
      <w:r>
        <w:separator/>
      </w:r>
    </w:p>
  </w:footnote>
  <w:footnote w:type="continuationSeparator" w:id="0">
    <w:p w14:paraId="681BD7CB" w14:textId="77777777" w:rsidR="006216E6" w:rsidRDefault="006216E6"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CB65" w14:textId="61BB21AA" w:rsidR="009D5A8E" w:rsidRPr="009D5A8E" w:rsidRDefault="00FB63BA">
    <w:pPr>
      <w:pStyle w:val="Header"/>
      <w:rPr>
        <w:rFonts w:ascii="Times New Roman" w:hAnsi="Times New Roman" w:cs="Times New Roman"/>
        <w:sz w:val="28"/>
        <w:szCs w:val="28"/>
      </w:rPr>
    </w:pPr>
    <w:r>
      <w:rPr>
        <w:rFonts w:ascii="Times New Roman" w:hAnsi="Times New Roman" w:cs="Times New Roman"/>
        <w:sz w:val="28"/>
        <w:szCs w:val="28"/>
      </w:rPr>
      <w:t>8/13/2023</w:t>
    </w:r>
    <w:r w:rsidR="009D5A8E" w:rsidRPr="009D5A8E">
      <w:rPr>
        <w:rFonts w:ascii="Times New Roman" w:hAnsi="Times New Roman" w:cs="Times New Roman"/>
        <w:sz w:val="28"/>
        <w:szCs w:val="28"/>
      </w:rPr>
      <w:tab/>
    </w:r>
    <w:r>
      <w:rPr>
        <w:rFonts w:ascii="Times New Roman" w:hAnsi="Times New Roman" w:cs="Times New Roman"/>
        <w:sz w:val="28"/>
        <w:szCs w:val="28"/>
      </w:rPr>
      <w:t>Set Apart in the Way We Live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5B54"/>
    <w:multiLevelType w:val="hybridMultilevel"/>
    <w:tmpl w:val="3FD41FA2"/>
    <w:lvl w:ilvl="0" w:tplc="B02281B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041735"/>
    <w:multiLevelType w:val="hybridMultilevel"/>
    <w:tmpl w:val="46A6AB4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95B6A59"/>
    <w:multiLevelType w:val="hybridMultilevel"/>
    <w:tmpl w:val="3A82E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B3863"/>
    <w:multiLevelType w:val="hybridMultilevel"/>
    <w:tmpl w:val="531E21DC"/>
    <w:lvl w:ilvl="0" w:tplc="45A8968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8963058">
    <w:abstractNumId w:val="6"/>
  </w:num>
  <w:num w:numId="2" w16cid:durableId="920019171">
    <w:abstractNumId w:val="5"/>
  </w:num>
  <w:num w:numId="3" w16cid:durableId="1853303272">
    <w:abstractNumId w:val="3"/>
  </w:num>
  <w:num w:numId="4" w16cid:durableId="2017685864">
    <w:abstractNumId w:val="4"/>
  </w:num>
  <w:num w:numId="5" w16cid:durableId="259685444">
    <w:abstractNumId w:val="0"/>
  </w:num>
  <w:num w:numId="6" w16cid:durableId="2018461958">
    <w:abstractNumId w:val="1"/>
  </w:num>
  <w:num w:numId="7" w16cid:durableId="1468935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29E"/>
    <w:rsid w:val="000850F6"/>
    <w:rsid w:val="000F0CF5"/>
    <w:rsid w:val="0024239C"/>
    <w:rsid w:val="00261773"/>
    <w:rsid w:val="003153FC"/>
    <w:rsid w:val="006216E6"/>
    <w:rsid w:val="00627E49"/>
    <w:rsid w:val="006408A6"/>
    <w:rsid w:val="00811075"/>
    <w:rsid w:val="0081153C"/>
    <w:rsid w:val="009D5A8E"/>
    <w:rsid w:val="00BE429E"/>
    <w:rsid w:val="00CA320F"/>
    <w:rsid w:val="00CC6FAD"/>
    <w:rsid w:val="00D2282F"/>
    <w:rsid w:val="00DC5D22"/>
    <w:rsid w:val="00E3436E"/>
    <w:rsid w:val="00F7646C"/>
    <w:rsid w:val="00FB6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1349"/>
  <w15:chartTrackingRefBased/>
  <w15:docId w15:val="{7142BB97-F0FA-4285-B557-A8B6C9F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E3436E"/>
    <w:rPr>
      <w:color w:val="0563C1" w:themeColor="hyperlink"/>
      <w:u w:val="single"/>
    </w:rPr>
  </w:style>
  <w:style w:type="character" w:styleId="UnresolvedMention">
    <w:name w:val="Unresolved Mention"/>
    <w:basedOn w:val="DefaultParagraphFont"/>
    <w:uiPriority w:val="99"/>
    <w:semiHidden/>
    <w:unhideWhenUsed/>
    <w:rsid w:val="00E34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c7n42kh" TargetMode="External"/><Relationship Id="rId13" Type="http://schemas.openxmlformats.org/officeDocument/2006/relationships/hyperlink" Target="https://tinyurl.com/yc7n42k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tch.liberty.edu/media/t/1_1ra4x8hx"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tinyurl.com/yc7n42k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atch.liberty.edu/media/t/1_1ra4x8hx" TargetMode="External"/><Relationship Id="rId14" Type="http://schemas.openxmlformats.org/officeDocument/2006/relationships/hyperlink" Target="https://tinyurl.com/yc7n42k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258</TotalTime>
  <Pages>5</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6</cp:revision>
  <dcterms:created xsi:type="dcterms:W3CDTF">2023-07-26T14:15:00Z</dcterms:created>
  <dcterms:modified xsi:type="dcterms:W3CDTF">2023-07-28T18:31:00Z</dcterms:modified>
</cp:coreProperties>
</file>