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62F3" w14:textId="77777777" w:rsidR="00C34DEE" w:rsidRPr="00A76D53" w:rsidRDefault="00C34DEE">
      <w:pPr>
        <w:rPr>
          <w:b/>
        </w:rPr>
      </w:pPr>
      <w:r w:rsidRPr="00A76D53">
        <w:rPr>
          <w:b/>
        </w:rPr>
        <w:t>1. Motivate</w:t>
      </w:r>
    </w:p>
    <w:p w14:paraId="073BEC48" w14:textId="77777777" w:rsidR="00C34DEE" w:rsidRDefault="00C34DEE"/>
    <w:p w14:paraId="016E963D" w14:textId="77777777" w:rsidR="00E23AFC" w:rsidRPr="00E23AFC" w:rsidRDefault="00E23AFC" w:rsidP="00E23AFC">
      <w:r w:rsidRPr="00E23AFC">
        <w:t>Who or what can most always cheer you up?</w:t>
      </w:r>
    </w:p>
    <w:p w14:paraId="0A86600E" w14:textId="6B1AEC3C" w:rsidR="00E23AFC" w:rsidRPr="00E23AFC" w:rsidRDefault="00201426" w:rsidP="00E23AFC">
      <w:pPr>
        <w:numPr>
          <w:ilvl w:val="0"/>
          <w:numId w:val="5"/>
        </w:numPr>
      </w:pPr>
      <w:r>
        <w:rPr>
          <w:noProof/>
        </w:rPr>
        <w:pict w14:anchorId="02E5A1A7">
          <v:shapetype id="_x0000_t202" coordsize="21600,21600" o:spt="202" path="m,l,21600r21600,l21600,xe">
            <v:stroke joinstyle="miter"/>
            <v:path gradientshapeok="t" o:connecttype="rect"/>
          </v:shapetype>
          <v:shape id="_x0000_s1028" type="#_x0000_t202" style="position:absolute;left:0;text-align:left;margin-left:173.25pt;margin-top:11pt;width:301.25pt;height:57.6pt;z-index:2">
            <v:textbox>
              <w:txbxContent>
                <w:p w14:paraId="7D26E826" w14:textId="1985463C" w:rsidR="005C5461" w:rsidRPr="005C5461" w:rsidRDefault="005C5461" w:rsidP="005C5461">
                  <w:pPr>
                    <w:jc w:val="center"/>
                    <w:rPr>
                      <w:sz w:val="20"/>
                      <w:szCs w:val="20"/>
                    </w:rPr>
                  </w:pPr>
                  <w:r>
                    <w:rPr>
                      <w:sz w:val="20"/>
                      <w:szCs w:val="20"/>
                    </w:rPr>
                    <w:t xml:space="preserve">A video introduction to the lesson is available.  View it at </w:t>
                  </w:r>
                  <w:hyperlink r:id="rId8" w:history="1">
                    <w:r w:rsidRPr="00100D1F">
                      <w:rPr>
                        <w:rStyle w:val="Hyperlink"/>
                        <w:sz w:val="20"/>
                        <w:szCs w:val="20"/>
                      </w:rPr>
                      <w:t>https://watch.liberty.edu/media/t/1_mjkos80l</w:t>
                    </w:r>
                  </w:hyperlink>
                  <w:r>
                    <w:rPr>
                      <w:sz w:val="20"/>
                      <w:szCs w:val="20"/>
                    </w:rPr>
                    <w:t xml:space="preserve"> If you have no Wi-Fi where you teach, best to download to your computer from </w:t>
                  </w:r>
                  <w:hyperlink r:id="rId9" w:history="1">
                    <w:r w:rsidRPr="00100D1F">
                      <w:rPr>
                        <w:rStyle w:val="Hyperlink"/>
                        <w:sz w:val="20"/>
                        <w:szCs w:val="20"/>
                      </w:rPr>
                      <w:t>https://tinyurl.com/32wkc47k</w:t>
                    </w:r>
                  </w:hyperlink>
                  <w:r>
                    <w:rPr>
                      <w:sz w:val="20"/>
                      <w:szCs w:val="20"/>
                    </w:rPr>
                    <w:t xml:space="preserve"> </w:t>
                  </w:r>
                </w:p>
              </w:txbxContent>
            </v:textbox>
          </v:shape>
        </w:pict>
      </w:r>
      <w:r w:rsidR="00E23AFC" w:rsidRPr="00E23AFC">
        <w:t>mom, dad</w:t>
      </w:r>
    </w:p>
    <w:p w14:paraId="601FADE9" w14:textId="77777777" w:rsidR="00E23AFC" w:rsidRPr="00E23AFC" w:rsidRDefault="00E23AFC" w:rsidP="00E23AFC">
      <w:pPr>
        <w:numPr>
          <w:ilvl w:val="0"/>
          <w:numId w:val="5"/>
        </w:numPr>
      </w:pPr>
      <w:r w:rsidRPr="00E23AFC">
        <w:t>kids</w:t>
      </w:r>
    </w:p>
    <w:p w14:paraId="3A5FAB29" w14:textId="77777777" w:rsidR="00E23AFC" w:rsidRPr="00E23AFC" w:rsidRDefault="00E23AFC" w:rsidP="00E23AFC">
      <w:pPr>
        <w:numPr>
          <w:ilvl w:val="0"/>
          <w:numId w:val="5"/>
        </w:numPr>
      </w:pPr>
      <w:r w:rsidRPr="00E23AFC">
        <w:t>reading the psalms</w:t>
      </w:r>
    </w:p>
    <w:p w14:paraId="03360815" w14:textId="77777777" w:rsidR="00E23AFC" w:rsidRPr="00E23AFC" w:rsidRDefault="00E23AFC" w:rsidP="00E23AFC">
      <w:pPr>
        <w:numPr>
          <w:ilvl w:val="0"/>
          <w:numId w:val="5"/>
        </w:numPr>
      </w:pPr>
      <w:r w:rsidRPr="00E23AFC">
        <w:t>turn off the news</w:t>
      </w:r>
    </w:p>
    <w:p w14:paraId="4AE0CC58" w14:textId="77777777" w:rsidR="00E23AFC" w:rsidRPr="00E23AFC" w:rsidRDefault="00E23AFC" w:rsidP="00E23AFC">
      <w:pPr>
        <w:numPr>
          <w:ilvl w:val="0"/>
          <w:numId w:val="5"/>
        </w:numPr>
      </w:pPr>
      <w:r w:rsidRPr="00E23AFC">
        <w:t>grandkids</w:t>
      </w:r>
    </w:p>
    <w:p w14:paraId="2D0C2716" w14:textId="77777777" w:rsidR="00E23AFC" w:rsidRPr="00E23AFC" w:rsidRDefault="00E23AFC" w:rsidP="00E23AFC">
      <w:pPr>
        <w:numPr>
          <w:ilvl w:val="0"/>
          <w:numId w:val="5"/>
        </w:numPr>
      </w:pPr>
      <w:r w:rsidRPr="00E23AFC">
        <w:t>that first cup of coffee</w:t>
      </w:r>
    </w:p>
    <w:p w14:paraId="46443CAD" w14:textId="77777777" w:rsidR="00E23AFC" w:rsidRPr="00E23AFC" w:rsidRDefault="00E23AFC" w:rsidP="00E23AFC">
      <w:pPr>
        <w:numPr>
          <w:ilvl w:val="0"/>
          <w:numId w:val="5"/>
        </w:numPr>
      </w:pPr>
      <w:r w:rsidRPr="00E23AFC">
        <w:t>warm cinnamon rolls</w:t>
      </w:r>
    </w:p>
    <w:p w14:paraId="42D88FD7" w14:textId="77777777" w:rsidR="00E23AFC" w:rsidRPr="00E23AFC" w:rsidRDefault="00E23AFC" w:rsidP="00E23AFC">
      <w:pPr>
        <w:numPr>
          <w:ilvl w:val="0"/>
          <w:numId w:val="5"/>
        </w:numPr>
      </w:pPr>
      <w:r w:rsidRPr="00E23AFC">
        <w:t>ice cold Coke, Pepsi, Dr. Pepper, etc.</w:t>
      </w:r>
    </w:p>
    <w:p w14:paraId="09130087" w14:textId="77777777" w:rsidR="00E23AFC" w:rsidRPr="00E23AFC" w:rsidRDefault="00E23AFC" w:rsidP="00E23AFC">
      <w:pPr>
        <w:numPr>
          <w:ilvl w:val="0"/>
          <w:numId w:val="5"/>
        </w:numPr>
      </w:pPr>
      <w:r w:rsidRPr="00E23AFC">
        <w:t>pancakes at Cracker Barrel, Bob Evans, et.</w:t>
      </w:r>
    </w:p>
    <w:p w14:paraId="20E43E21" w14:textId="77777777" w:rsidR="00B51B04" w:rsidRDefault="00B51B04"/>
    <w:p w14:paraId="6F3045C3" w14:textId="77777777" w:rsidR="00C34DEE" w:rsidRPr="00A76D53" w:rsidRDefault="00C34DEE">
      <w:pPr>
        <w:rPr>
          <w:b/>
        </w:rPr>
      </w:pPr>
      <w:r w:rsidRPr="00A76D53">
        <w:rPr>
          <w:b/>
        </w:rPr>
        <w:t>2. Transition</w:t>
      </w:r>
    </w:p>
    <w:p w14:paraId="29F13883" w14:textId="77777777" w:rsidR="00C34DEE" w:rsidRDefault="00C34DEE"/>
    <w:p w14:paraId="3D14A216" w14:textId="77777777" w:rsidR="00E23AFC" w:rsidRPr="00E23AFC" w:rsidRDefault="00E23AFC" w:rsidP="00E23AFC">
      <w:r w:rsidRPr="00E23AFC">
        <w:t>Sometimes our discouragement affects our spiritual lives.</w:t>
      </w:r>
    </w:p>
    <w:p w14:paraId="5B9AED3F" w14:textId="77777777" w:rsidR="00E23AFC" w:rsidRPr="00E23AFC" w:rsidRDefault="00E23AFC" w:rsidP="00E23AFC">
      <w:pPr>
        <w:numPr>
          <w:ilvl w:val="0"/>
          <w:numId w:val="5"/>
        </w:numPr>
      </w:pPr>
      <w:r w:rsidRPr="00E23AFC">
        <w:t xml:space="preserve">Today we look at Elijah’s time of discouragement.  </w:t>
      </w:r>
    </w:p>
    <w:p w14:paraId="618C801F" w14:textId="77777777" w:rsidR="00E23AFC" w:rsidRPr="00E23AFC" w:rsidRDefault="00E23AFC" w:rsidP="00E23AFC">
      <w:pPr>
        <w:numPr>
          <w:ilvl w:val="0"/>
          <w:numId w:val="5"/>
        </w:numPr>
      </w:pPr>
      <w:r w:rsidRPr="00E23AFC">
        <w:t xml:space="preserve">God told him and </w:t>
      </w:r>
      <w:proofErr w:type="gramStart"/>
      <w:r w:rsidRPr="00E23AFC">
        <w:t>tells</w:t>
      </w:r>
      <w:proofErr w:type="gramEnd"/>
      <w:r w:rsidRPr="00E23AFC">
        <w:t xml:space="preserve"> us, don’t let discouragement keep you from serving.</w:t>
      </w:r>
    </w:p>
    <w:p w14:paraId="2611B802" w14:textId="77777777" w:rsidR="00B31507" w:rsidRPr="00B31507" w:rsidRDefault="00B31507"/>
    <w:p w14:paraId="10CCE3F8" w14:textId="77777777" w:rsidR="00C34DEE" w:rsidRPr="00A76D53" w:rsidRDefault="00C34DEE">
      <w:pPr>
        <w:rPr>
          <w:b/>
        </w:rPr>
      </w:pPr>
      <w:r w:rsidRPr="00A76D53">
        <w:rPr>
          <w:b/>
        </w:rPr>
        <w:t>3. Bible Study</w:t>
      </w:r>
    </w:p>
    <w:p w14:paraId="1F526043" w14:textId="77777777" w:rsidR="00C34DEE" w:rsidRDefault="00C34DEE"/>
    <w:p w14:paraId="3643A289" w14:textId="14015772" w:rsidR="00D67CAC" w:rsidRDefault="00C34DEE" w:rsidP="00B31507">
      <w:r>
        <w:t>3.1</w:t>
      </w:r>
      <w:r w:rsidR="00BD3D81">
        <w:t xml:space="preserve"> </w:t>
      </w:r>
      <w:r w:rsidR="00E23AFC">
        <w:t>Never  Give Up</w:t>
      </w:r>
    </w:p>
    <w:p w14:paraId="5BBF4473" w14:textId="77777777" w:rsidR="001B5731" w:rsidRDefault="001B5731" w:rsidP="00B31507"/>
    <w:p w14:paraId="53B1D215" w14:textId="59590159" w:rsidR="00D67CAC" w:rsidRDefault="00D67CAC" w:rsidP="00B31507">
      <w:r>
        <w:t>Listen for</w:t>
      </w:r>
      <w:r w:rsidR="00E23AFC">
        <w:t xml:space="preserve"> response to a threat.</w:t>
      </w:r>
    </w:p>
    <w:p w14:paraId="67D55574" w14:textId="77777777" w:rsidR="00D67CAC" w:rsidRDefault="00D67CAC" w:rsidP="00B31507"/>
    <w:p w14:paraId="051C9ECC" w14:textId="77777777" w:rsidR="00E23AFC" w:rsidRPr="00FE643F" w:rsidRDefault="00E23AFC" w:rsidP="00E23AFC">
      <w:pPr>
        <w:pStyle w:val="NoSpacing"/>
        <w:rPr>
          <w:rFonts w:ascii="Times New Roman" w:hAnsi="Times New Roman"/>
          <w:sz w:val="18"/>
          <w:szCs w:val="18"/>
        </w:rPr>
      </w:pPr>
      <w:r w:rsidRPr="00675A94">
        <w:rPr>
          <w:rFonts w:ascii="Times New Roman" w:hAnsi="Times New Roman"/>
          <w:sz w:val="18"/>
          <w:szCs w:val="18"/>
        </w:rPr>
        <w:t xml:space="preserve">1 Kings 19:1-5 (NIV)  Now Ahab told Jezebel everything Elijah had done and how he had killed all the prophets with the sword. </w:t>
      </w:r>
      <w:r>
        <w:rPr>
          <w:rFonts w:ascii="Times New Roman" w:hAnsi="Times New Roman"/>
          <w:sz w:val="18"/>
          <w:szCs w:val="18"/>
        </w:rPr>
        <w:t xml:space="preserve"> </w:t>
      </w:r>
      <w:r w:rsidRPr="00675A94">
        <w:rPr>
          <w:rFonts w:ascii="Times New Roman" w:hAnsi="Times New Roman"/>
          <w:sz w:val="18"/>
          <w:szCs w:val="18"/>
        </w:rPr>
        <w:t xml:space="preserve">2  So Jezebel sent a messenger to Elijah to say, "May the gods deal with me, be it ever so severely, if by this time tomorrow I do not make your life like that of one of them." </w:t>
      </w:r>
      <w:r>
        <w:rPr>
          <w:rFonts w:ascii="Times New Roman" w:hAnsi="Times New Roman"/>
          <w:sz w:val="18"/>
          <w:szCs w:val="18"/>
        </w:rPr>
        <w:t xml:space="preserve"> </w:t>
      </w:r>
      <w:r w:rsidRPr="00675A94">
        <w:rPr>
          <w:rFonts w:ascii="Times New Roman" w:hAnsi="Times New Roman"/>
          <w:sz w:val="18"/>
          <w:szCs w:val="18"/>
        </w:rPr>
        <w:t xml:space="preserve">3  Elijah was afraid and ran for his life. When he came to Beersheba in Judah, he left his servant there, </w:t>
      </w:r>
      <w:r>
        <w:rPr>
          <w:rFonts w:ascii="Times New Roman" w:hAnsi="Times New Roman"/>
          <w:sz w:val="18"/>
          <w:szCs w:val="18"/>
        </w:rPr>
        <w:t xml:space="preserve"> </w:t>
      </w:r>
      <w:r w:rsidRPr="00675A94">
        <w:rPr>
          <w:rFonts w:ascii="Times New Roman" w:hAnsi="Times New Roman"/>
          <w:sz w:val="18"/>
          <w:szCs w:val="18"/>
        </w:rPr>
        <w:t xml:space="preserve">4  while he himself went a day's journey into the desert. He came to a broom tree, sat down under </w:t>
      </w:r>
      <w:proofErr w:type="gramStart"/>
      <w:r w:rsidRPr="00675A94">
        <w:rPr>
          <w:rFonts w:ascii="Times New Roman" w:hAnsi="Times New Roman"/>
          <w:sz w:val="18"/>
          <w:szCs w:val="18"/>
        </w:rPr>
        <w:t>it</w:t>
      </w:r>
      <w:proofErr w:type="gramEnd"/>
      <w:r w:rsidRPr="00675A94">
        <w:rPr>
          <w:rFonts w:ascii="Times New Roman" w:hAnsi="Times New Roman"/>
          <w:sz w:val="18"/>
          <w:szCs w:val="18"/>
        </w:rPr>
        <w:t xml:space="preserve"> and prayed that he might die. "I have had enough, LORD," he said. "Take my life; I am no better than my ancestors." </w:t>
      </w:r>
      <w:r>
        <w:rPr>
          <w:rFonts w:ascii="Times New Roman" w:hAnsi="Times New Roman"/>
          <w:sz w:val="18"/>
          <w:szCs w:val="18"/>
        </w:rPr>
        <w:t xml:space="preserve"> </w:t>
      </w:r>
      <w:r w:rsidRPr="00675A94">
        <w:rPr>
          <w:rFonts w:ascii="Times New Roman" w:hAnsi="Times New Roman"/>
          <w:sz w:val="18"/>
          <w:szCs w:val="18"/>
        </w:rPr>
        <w:t xml:space="preserve">5  Then he lay down under the tree and fell asleep. </w:t>
      </w:r>
    </w:p>
    <w:p w14:paraId="7E3C3D92" w14:textId="77777777" w:rsidR="001B5731" w:rsidRDefault="001B5731" w:rsidP="00B31507"/>
    <w:p w14:paraId="039EC732" w14:textId="6DCC1BB7" w:rsidR="00E23AFC" w:rsidRPr="00E23AFC" w:rsidRDefault="00E23AFC" w:rsidP="00E23AFC">
      <w:r w:rsidRPr="00E23AFC">
        <w:t xml:space="preserve">Who </w:t>
      </w:r>
      <w:r>
        <w:t>are</w:t>
      </w:r>
      <w:r w:rsidRPr="00E23AFC">
        <w:t xml:space="preserve"> named here as Elijah’s enemies</w:t>
      </w:r>
      <w:r>
        <w:t>?</w:t>
      </w:r>
    </w:p>
    <w:p w14:paraId="7D4C7F42" w14:textId="77777777" w:rsidR="00E23AFC" w:rsidRPr="00E23AFC" w:rsidRDefault="00E23AFC" w:rsidP="00E23AFC">
      <w:pPr>
        <w:numPr>
          <w:ilvl w:val="0"/>
          <w:numId w:val="6"/>
        </w:numPr>
      </w:pPr>
      <w:r w:rsidRPr="00E23AFC">
        <w:t>Ahab</w:t>
      </w:r>
    </w:p>
    <w:p w14:paraId="7ABB0CB8" w14:textId="77777777" w:rsidR="00E23AFC" w:rsidRPr="00E23AFC" w:rsidRDefault="00E23AFC" w:rsidP="00E23AFC">
      <w:pPr>
        <w:numPr>
          <w:ilvl w:val="0"/>
          <w:numId w:val="6"/>
        </w:numPr>
      </w:pPr>
      <w:r w:rsidRPr="00E23AFC">
        <w:t>Jezebel</w:t>
      </w:r>
    </w:p>
    <w:p w14:paraId="74E3F7E2" w14:textId="77777777" w:rsidR="00E23AFC" w:rsidRPr="00E23AFC" w:rsidRDefault="00E23AFC" w:rsidP="00E23AFC">
      <w:pPr>
        <w:numPr>
          <w:ilvl w:val="0"/>
          <w:numId w:val="6"/>
        </w:numPr>
      </w:pPr>
      <w:r w:rsidRPr="00E23AFC">
        <w:t>the queen and king</w:t>
      </w:r>
    </w:p>
    <w:p w14:paraId="68130299" w14:textId="77777777" w:rsidR="001B5731" w:rsidRDefault="001B5731" w:rsidP="001B5731"/>
    <w:p w14:paraId="118D0341" w14:textId="77777777" w:rsidR="00E23AFC" w:rsidRPr="00E23AFC" w:rsidRDefault="00E23AFC" w:rsidP="00E23AFC">
      <w:r w:rsidRPr="00E23AFC">
        <w:t>What did Jezebel say that frightened Elijah?</w:t>
      </w:r>
    </w:p>
    <w:p w14:paraId="69C29559" w14:textId="77777777" w:rsidR="00E23AFC" w:rsidRPr="00E23AFC" w:rsidRDefault="00E23AFC" w:rsidP="00E23AFC">
      <w:pPr>
        <w:numPr>
          <w:ilvl w:val="0"/>
          <w:numId w:val="6"/>
        </w:numPr>
      </w:pPr>
      <w:r w:rsidRPr="00E23AFC">
        <w:t>sent him news of a “contract” on his life</w:t>
      </w:r>
    </w:p>
    <w:p w14:paraId="68E87522" w14:textId="77777777" w:rsidR="00E23AFC" w:rsidRPr="00E23AFC" w:rsidRDefault="00E23AFC" w:rsidP="00E23AFC">
      <w:pPr>
        <w:numPr>
          <w:ilvl w:val="0"/>
          <w:numId w:val="6"/>
        </w:numPr>
      </w:pPr>
      <w:r w:rsidRPr="00E23AFC">
        <w:t>promised to have him killed by sundown next day</w:t>
      </w:r>
    </w:p>
    <w:p w14:paraId="5B031FF8" w14:textId="77777777" w:rsidR="00E23AFC" w:rsidRDefault="00E23AFC" w:rsidP="00E23AFC">
      <w:pPr>
        <w:pStyle w:val="NoSpacing"/>
        <w:rPr>
          <w:rFonts w:ascii="Times New Roman" w:hAnsi="Times New Roman"/>
          <w:sz w:val="24"/>
          <w:szCs w:val="24"/>
        </w:rPr>
      </w:pPr>
    </w:p>
    <w:p w14:paraId="3F17A1D0" w14:textId="64B3A663" w:rsidR="00E23AFC" w:rsidRDefault="00E23AFC" w:rsidP="00E23AFC">
      <w:pPr>
        <w:pStyle w:val="NoSpacing"/>
        <w:rPr>
          <w:rFonts w:ascii="Times New Roman" w:hAnsi="Times New Roman"/>
          <w:sz w:val="24"/>
          <w:szCs w:val="24"/>
        </w:rPr>
      </w:pPr>
      <w:r w:rsidRPr="00675A94">
        <w:rPr>
          <w:rFonts w:ascii="Times New Roman" w:hAnsi="Times New Roman"/>
          <w:sz w:val="24"/>
          <w:szCs w:val="24"/>
        </w:rPr>
        <w:t>Describe his attitude toward what</w:t>
      </w:r>
      <w:r>
        <w:rPr>
          <w:rFonts w:ascii="Times New Roman" w:hAnsi="Times New Roman"/>
          <w:sz w:val="24"/>
          <w:szCs w:val="24"/>
        </w:rPr>
        <w:t xml:space="preserve"> </w:t>
      </w:r>
      <w:r w:rsidRPr="00675A94">
        <w:rPr>
          <w:rFonts w:ascii="Times New Roman" w:hAnsi="Times New Roman"/>
          <w:sz w:val="24"/>
          <w:szCs w:val="24"/>
        </w:rPr>
        <w:t>was happening to him and the solution he had for escaping it.</w:t>
      </w:r>
    </w:p>
    <w:p w14:paraId="08A76D33"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afraid for his life</w:t>
      </w:r>
    </w:p>
    <w:p w14:paraId="1A14FFB1"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ran</w:t>
      </w:r>
      <w:proofErr w:type="gramEnd"/>
      <w:r>
        <w:rPr>
          <w:rFonts w:ascii="Times New Roman" w:hAnsi="Times New Roman"/>
          <w:sz w:val="24"/>
          <w:szCs w:val="24"/>
        </w:rPr>
        <w:t xml:space="preserve"> for his life”</w:t>
      </w:r>
    </w:p>
    <w:p w14:paraId="32A1EBB0"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decided to go off and hide in the desert wilderness</w:t>
      </w:r>
    </w:p>
    <w:p w14:paraId="08DB963C"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found a little shade and prayed to die</w:t>
      </w:r>
    </w:p>
    <w:p w14:paraId="6B1F205C"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fell asleep as a result of his running and his fear</w:t>
      </w:r>
    </w:p>
    <w:p w14:paraId="24295BD7" w14:textId="77777777" w:rsidR="00E23AFC" w:rsidRDefault="00E23AFC" w:rsidP="00E23AFC">
      <w:pPr>
        <w:pStyle w:val="NoSpacing"/>
        <w:rPr>
          <w:rFonts w:ascii="Times New Roman" w:hAnsi="Times New Roman"/>
          <w:sz w:val="24"/>
          <w:szCs w:val="24"/>
        </w:rPr>
      </w:pPr>
    </w:p>
    <w:p w14:paraId="61B508AA" w14:textId="77777777" w:rsidR="00E23AFC" w:rsidRDefault="00E23AFC" w:rsidP="00E23AFC">
      <w:pPr>
        <w:pStyle w:val="NoSpacing"/>
        <w:rPr>
          <w:rFonts w:ascii="Times New Roman" w:hAnsi="Times New Roman"/>
          <w:sz w:val="24"/>
          <w:szCs w:val="24"/>
        </w:rPr>
      </w:pPr>
      <w:r>
        <w:rPr>
          <w:rFonts w:ascii="Times New Roman" w:hAnsi="Times New Roman"/>
          <w:sz w:val="24"/>
          <w:szCs w:val="24"/>
        </w:rPr>
        <w:t>What are some situations where you could feel</w:t>
      </w:r>
      <w:r w:rsidRPr="00675A94">
        <w:rPr>
          <w:rFonts w:ascii="Times New Roman" w:hAnsi="Times New Roman"/>
          <w:sz w:val="24"/>
          <w:szCs w:val="24"/>
        </w:rPr>
        <w:t xml:space="preserve"> like you just want</w:t>
      </w:r>
      <w:r>
        <w:rPr>
          <w:rFonts w:ascii="Times New Roman" w:hAnsi="Times New Roman"/>
          <w:sz w:val="24"/>
          <w:szCs w:val="24"/>
        </w:rPr>
        <w:t xml:space="preserve"> t</w:t>
      </w:r>
      <w:r w:rsidRPr="00675A94">
        <w:rPr>
          <w:rFonts w:ascii="Times New Roman" w:hAnsi="Times New Roman"/>
          <w:sz w:val="24"/>
          <w:szCs w:val="24"/>
        </w:rPr>
        <w:t>o</w:t>
      </w:r>
      <w:r>
        <w:rPr>
          <w:rFonts w:ascii="Times New Roman" w:hAnsi="Times New Roman"/>
          <w:sz w:val="24"/>
          <w:szCs w:val="24"/>
        </w:rPr>
        <w:t xml:space="preserve"> </w:t>
      </w:r>
      <w:r w:rsidRPr="00675A94">
        <w:rPr>
          <w:rFonts w:ascii="Times New Roman" w:hAnsi="Times New Roman"/>
          <w:sz w:val="24"/>
          <w:szCs w:val="24"/>
        </w:rPr>
        <w:t>give up?</w:t>
      </w:r>
      <w:r>
        <w:rPr>
          <w:rFonts w:ascii="Times New Roman" w:hAnsi="Times New Roman"/>
          <w:sz w:val="24"/>
          <w:szCs w:val="24"/>
        </w:rPr>
        <w:t xml:space="preserve"> </w:t>
      </w:r>
    </w:p>
    <w:p w14:paraId="791A5F7C"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 xml:space="preserve">taking an academic </w:t>
      </w:r>
      <w:proofErr w:type="gramStart"/>
      <w:r>
        <w:rPr>
          <w:rFonts w:ascii="Times New Roman" w:hAnsi="Times New Roman"/>
          <w:sz w:val="24"/>
          <w:szCs w:val="24"/>
        </w:rPr>
        <w:t>course</w:t>
      </w:r>
      <w:proofErr w:type="gramEnd"/>
      <w:r>
        <w:rPr>
          <w:rFonts w:ascii="Times New Roman" w:hAnsi="Times New Roman"/>
          <w:sz w:val="24"/>
          <w:szCs w:val="24"/>
        </w:rPr>
        <w:t xml:space="preserve"> you found </w:t>
      </w:r>
      <w:r>
        <w:rPr>
          <w:rFonts w:ascii="Times New Roman" w:hAnsi="Times New Roman"/>
          <w:i/>
          <w:iCs/>
          <w:sz w:val="24"/>
          <w:szCs w:val="24"/>
        </w:rPr>
        <w:t>very</w:t>
      </w:r>
      <w:r>
        <w:rPr>
          <w:rFonts w:ascii="Times New Roman" w:hAnsi="Times New Roman"/>
          <w:sz w:val="24"/>
          <w:szCs w:val="24"/>
        </w:rPr>
        <w:t xml:space="preserve"> hard … or the teacher made the course harder that it should have been</w:t>
      </w:r>
    </w:p>
    <w:p w14:paraId="03CE1050"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a chronic health problem</w:t>
      </w:r>
    </w:p>
    <w:p w14:paraId="13546EB5"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a rebellious child</w:t>
      </w:r>
    </w:p>
    <w:p w14:paraId="2927DE96"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an abusive situation</w:t>
      </w:r>
    </w:p>
    <w:p w14:paraId="7992E93F" w14:textId="77777777" w:rsidR="00E23AFC" w:rsidRDefault="00E23AFC" w:rsidP="00E23AFC">
      <w:pPr>
        <w:pStyle w:val="NoSpacing"/>
        <w:numPr>
          <w:ilvl w:val="0"/>
          <w:numId w:val="5"/>
        </w:numPr>
        <w:rPr>
          <w:rFonts w:ascii="Times New Roman" w:hAnsi="Times New Roman"/>
          <w:sz w:val="24"/>
          <w:szCs w:val="24"/>
        </w:rPr>
      </w:pPr>
      <w:r>
        <w:rPr>
          <w:rFonts w:ascii="Times New Roman" w:hAnsi="Times New Roman"/>
          <w:sz w:val="24"/>
          <w:szCs w:val="24"/>
        </w:rPr>
        <w:t>an increasingly negative financial crisis</w:t>
      </w:r>
    </w:p>
    <w:p w14:paraId="271DD00E" w14:textId="77777777" w:rsidR="00E23AFC" w:rsidRPr="00E23AFC" w:rsidRDefault="00E23AFC" w:rsidP="00E23AFC"/>
    <w:p w14:paraId="3DC37B5C" w14:textId="77777777" w:rsidR="00E23AFC" w:rsidRPr="00E23AFC" w:rsidRDefault="00E23AFC" w:rsidP="00E23AFC">
      <w:r w:rsidRPr="00E23AFC">
        <w:t>Why do you think it is difficult to remember God’s power and faithfulness in the midst of discouragement?</w:t>
      </w:r>
    </w:p>
    <w:p w14:paraId="0F603CD6" w14:textId="77777777" w:rsidR="00E23AFC" w:rsidRPr="00E23AFC" w:rsidRDefault="00E23AFC" w:rsidP="00E23AFC">
      <w:pPr>
        <w:numPr>
          <w:ilvl w:val="0"/>
          <w:numId w:val="6"/>
        </w:numPr>
      </w:pPr>
      <w:r w:rsidRPr="00E23AFC">
        <w:t xml:space="preserve">the discouragement (and sometimes depression) </w:t>
      </w:r>
      <w:proofErr w:type="gramStart"/>
      <w:r w:rsidRPr="00E23AFC">
        <w:t>are</w:t>
      </w:r>
      <w:proofErr w:type="gramEnd"/>
      <w:r w:rsidRPr="00E23AFC">
        <w:t xml:space="preserve"> overpowering</w:t>
      </w:r>
    </w:p>
    <w:p w14:paraId="7A0A8AFF" w14:textId="77777777" w:rsidR="00E23AFC" w:rsidRPr="00E23AFC" w:rsidRDefault="00E23AFC" w:rsidP="00E23AFC">
      <w:pPr>
        <w:numPr>
          <w:ilvl w:val="0"/>
          <w:numId w:val="6"/>
        </w:numPr>
      </w:pPr>
      <w:r w:rsidRPr="00E23AFC">
        <w:t>the only thing you can focus on is the problem</w:t>
      </w:r>
    </w:p>
    <w:p w14:paraId="01834DC1" w14:textId="77777777" w:rsidR="00E23AFC" w:rsidRPr="00E23AFC" w:rsidRDefault="00E23AFC" w:rsidP="00E23AFC">
      <w:pPr>
        <w:numPr>
          <w:ilvl w:val="0"/>
          <w:numId w:val="6"/>
        </w:numPr>
      </w:pPr>
      <w:r w:rsidRPr="00E23AFC">
        <w:t>even if you know all the right verses (and have shared them with others) they feel like only words – the Truth they contain is not assimilated by the mind and spirit</w:t>
      </w:r>
    </w:p>
    <w:p w14:paraId="3C578B76" w14:textId="27C9C4CD" w:rsidR="001B5731" w:rsidRDefault="001B5731" w:rsidP="001B5731"/>
    <w:p w14:paraId="65FD6FDC" w14:textId="77777777" w:rsidR="00E23AFC" w:rsidRPr="00E23AFC" w:rsidRDefault="00E23AFC" w:rsidP="00E23AFC">
      <w:r w:rsidRPr="00E23AFC">
        <w:t>Realize this …</w:t>
      </w:r>
    </w:p>
    <w:p w14:paraId="46B93A6A" w14:textId="77777777" w:rsidR="00E23AFC" w:rsidRPr="00E23AFC" w:rsidRDefault="00E23AFC" w:rsidP="00E23AFC">
      <w:pPr>
        <w:numPr>
          <w:ilvl w:val="0"/>
          <w:numId w:val="6"/>
        </w:numPr>
      </w:pPr>
      <w:r w:rsidRPr="00E23AFC">
        <w:t>spiritual victory is often followed by trouble and danger</w:t>
      </w:r>
    </w:p>
    <w:p w14:paraId="4B02D923" w14:textId="77777777" w:rsidR="00E23AFC" w:rsidRPr="00E23AFC" w:rsidRDefault="00E23AFC" w:rsidP="00E23AFC">
      <w:pPr>
        <w:numPr>
          <w:ilvl w:val="0"/>
          <w:numId w:val="6"/>
        </w:numPr>
      </w:pPr>
      <w:r w:rsidRPr="00E23AFC">
        <w:t>even godly people can be tired, afraid, and distressed</w:t>
      </w:r>
    </w:p>
    <w:p w14:paraId="4750EB61" w14:textId="77777777" w:rsidR="00E23AFC" w:rsidRPr="00E23AFC" w:rsidRDefault="00E23AFC" w:rsidP="00E23AFC"/>
    <w:p w14:paraId="0662D603" w14:textId="77777777" w:rsidR="00E23AFC" w:rsidRPr="00E23AFC" w:rsidRDefault="00E23AFC" w:rsidP="00E23AFC">
      <w:r w:rsidRPr="00E23AFC">
        <w:t>Elijah is off into the wilderness.  How could this be symbolic of his state of mind?</w:t>
      </w:r>
    </w:p>
    <w:p w14:paraId="18B8E88A" w14:textId="77777777" w:rsidR="00E23AFC" w:rsidRPr="00E23AFC" w:rsidRDefault="00E23AFC" w:rsidP="00E23AFC">
      <w:pPr>
        <w:numPr>
          <w:ilvl w:val="0"/>
          <w:numId w:val="6"/>
        </w:numPr>
      </w:pPr>
      <w:r w:rsidRPr="00E23AFC">
        <w:t>he was all alone and felt all alone</w:t>
      </w:r>
    </w:p>
    <w:p w14:paraId="08BDB97F" w14:textId="77777777" w:rsidR="00E23AFC" w:rsidRPr="00E23AFC" w:rsidRDefault="00E23AFC" w:rsidP="00E23AFC">
      <w:pPr>
        <w:numPr>
          <w:ilvl w:val="0"/>
          <w:numId w:val="6"/>
        </w:numPr>
      </w:pPr>
      <w:r w:rsidRPr="00E23AFC">
        <w:t>not much beauty he could see in the wilderness</w:t>
      </w:r>
    </w:p>
    <w:p w14:paraId="7181FBED" w14:textId="77777777" w:rsidR="00E23AFC" w:rsidRPr="00E23AFC" w:rsidRDefault="00E23AFC" w:rsidP="00E23AFC">
      <w:pPr>
        <w:numPr>
          <w:ilvl w:val="0"/>
          <w:numId w:val="6"/>
        </w:numPr>
      </w:pPr>
      <w:r w:rsidRPr="00E23AFC">
        <w:t>it was hot, dusty, desolate … that’s how he felt</w:t>
      </w:r>
    </w:p>
    <w:p w14:paraId="22AA952E" w14:textId="77777777" w:rsidR="00E23AFC" w:rsidRPr="00E23AFC" w:rsidRDefault="00E23AFC" w:rsidP="00E23AFC">
      <w:pPr>
        <w:numPr>
          <w:ilvl w:val="0"/>
          <w:numId w:val="6"/>
        </w:numPr>
      </w:pPr>
      <w:r w:rsidRPr="00E23AFC">
        <w:t>even the cave could have felt dark and dank – also not a happy feeling</w:t>
      </w:r>
    </w:p>
    <w:p w14:paraId="0529D6B6" w14:textId="77777777" w:rsidR="00E23AFC" w:rsidRPr="00E23AFC" w:rsidRDefault="00E23AFC" w:rsidP="00E23AFC"/>
    <w:p w14:paraId="695899A5" w14:textId="77777777" w:rsidR="00FB142D" w:rsidRPr="00FB142D" w:rsidRDefault="00FB142D" w:rsidP="00FB142D">
      <w:r w:rsidRPr="00FB142D">
        <w:t>How can isolation be detrimental when you are discouraged?</w:t>
      </w:r>
    </w:p>
    <w:p w14:paraId="070B32E6" w14:textId="77777777" w:rsidR="00FB142D" w:rsidRPr="00FB142D" w:rsidRDefault="00FB142D" w:rsidP="00FB142D">
      <w:pPr>
        <w:numPr>
          <w:ilvl w:val="0"/>
          <w:numId w:val="6"/>
        </w:numPr>
      </w:pPr>
      <w:r w:rsidRPr="00FB142D">
        <w:t>you have no other input than your own thoughts</w:t>
      </w:r>
    </w:p>
    <w:p w14:paraId="53AC60DE" w14:textId="77777777" w:rsidR="00FB142D" w:rsidRPr="00FB142D" w:rsidRDefault="00FB142D" w:rsidP="00FB142D">
      <w:pPr>
        <w:numPr>
          <w:ilvl w:val="0"/>
          <w:numId w:val="6"/>
        </w:numPr>
      </w:pPr>
      <w:r w:rsidRPr="00FB142D">
        <w:t>you tend to blame yourself or condemn yourself</w:t>
      </w:r>
    </w:p>
    <w:p w14:paraId="170D1126" w14:textId="77777777" w:rsidR="00FB142D" w:rsidRPr="00FB142D" w:rsidRDefault="00FB142D" w:rsidP="00FB142D">
      <w:pPr>
        <w:numPr>
          <w:ilvl w:val="0"/>
          <w:numId w:val="6"/>
        </w:numPr>
      </w:pPr>
      <w:r w:rsidRPr="00FB142D">
        <w:t>there is no one around to encourage you or set your thinking straight</w:t>
      </w:r>
    </w:p>
    <w:p w14:paraId="028FAFD6" w14:textId="77777777" w:rsidR="00E23AFC" w:rsidRDefault="00E23AFC" w:rsidP="001B5731"/>
    <w:p w14:paraId="058E0C95" w14:textId="031C7F52" w:rsidR="00153E4C" w:rsidRDefault="00C34DEE" w:rsidP="0056268D">
      <w:r>
        <w:t>3.2</w:t>
      </w:r>
      <w:r w:rsidR="008D1447">
        <w:t xml:space="preserve"> </w:t>
      </w:r>
      <w:r w:rsidR="00FB142D" w:rsidRPr="00FB142D">
        <w:t>Be Attentive to The Lord’s Presence</w:t>
      </w:r>
    </w:p>
    <w:p w14:paraId="35855405" w14:textId="77777777" w:rsidR="00153E4C" w:rsidRDefault="00153E4C"/>
    <w:p w14:paraId="56F51DE1" w14:textId="5E54CC97" w:rsidR="0056268D" w:rsidRDefault="001048DE" w:rsidP="00BD3D81">
      <w:r>
        <w:t>Listen for</w:t>
      </w:r>
      <w:r w:rsidR="00FB142D">
        <w:t xml:space="preserve"> how God speaks.</w:t>
      </w:r>
    </w:p>
    <w:p w14:paraId="14882751" w14:textId="77777777" w:rsidR="0056268D" w:rsidRDefault="0056268D" w:rsidP="00BD3D81"/>
    <w:p w14:paraId="19B3A367" w14:textId="77777777" w:rsidR="00FB142D" w:rsidRPr="00FB142D" w:rsidRDefault="00FB142D" w:rsidP="00FB142D">
      <w:pPr>
        <w:rPr>
          <w:rFonts w:eastAsia="Calibri"/>
          <w:sz w:val="18"/>
          <w:szCs w:val="18"/>
        </w:rPr>
      </w:pPr>
      <w:r w:rsidRPr="00FB142D">
        <w:rPr>
          <w:rFonts w:eastAsia="Calibri"/>
          <w:sz w:val="18"/>
          <w:szCs w:val="18"/>
        </w:rPr>
        <w:t>1 Kings 19:11-14 (NIV)  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12  After the earthquake came a fire, but the LORD was not in the fire. And after the fire came a gentle whisper.  13  When Elijah heard it, he pulled his cloak over his face and went out and stood at the mouth of the cave. Then a voice said to him, "What are you doing here, Elijah?"  14  He replied, "I have been very zealous for the LORD God Almighty. The Israelites have rejected your covenant, broken down your altars, and put your prophets to death with the sword. I am the only one left, and now they are trying to kill me too."</w:t>
      </w:r>
    </w:p>
    <w:p w14:paraId="46591B74" w14:textId="61808686" w:rsidR="0056268D" w:rsidRDefault="0056268D" w:rsidP="00BD3D81"/>
    <w:p w14:paraId="03F91D4F" w14:textId="77777777" w:rsidR="009A5893" w:rsidRDefault="009A5893" w:rsidP="009A5893"/>
    <w:p w14:paraId="409A9821" w14:textId="77777777" w:rsidR="009A5893" w:rsidRDefault="009A5893" w:rsidP="009A5893"/>
    <w:p w14:paraId="556D8F92" w14:textId="77777777" w:rsidR="009A5893" w:rsidRDefault="009A5893" w:rsidP="009A5893"/>
    <w:p w14:paraId="45C3D99E" w14:textId="77777777" w:rsidR="009A5893" w:rsidRDefault="009A5893" w:rsidP="009A5893"/>
    <w:p w14:paraId="6CEDB71E" w14:textId="6729B2F9" w:rsidR="009A5893" w:rsidRPr="009A5893" w:rsidRDefault="009A5893" w:rsidP="009A5893">
      <w:r w:rsidRPr="009A5893">
        <w:lastRenderedPageBreak/>
        <w:t>When God asks, “what are you doing here?” what points does Elijah make?</w:t>
      </w:r>
    </w:p>
    <w:p w14:paraId="7696F514" w14:textId="77777777" w:rsidR="009A5893" w:rsidRPr="009A5893" w:rsidRDefault="009A5893" w:rsidP="009A5893">
      <w:pPr>
        <w:numPr>
          <w:ilvl w:val="0"/>
          <w:numId w:val="6"/>
        </w:numPr>
      </w:pPr>
      <w:r w:rsidRPr="009A5893">
        <w:t>I’ve been very zealous for Almighty God</w:t>
      </w:r>
    </w:p>
    <w:p w14:paraId="1844F1C9" w14:textId="77777777" w:rsidR="009A5893" w:rsidRPr="009A5893" w:rsidRDefault="009A5893" w:rsidP="009A5893">
      <w:pPr>
        <w:numPr>
          <w:ilvl w:val="0"/>
          <w:numId w:val="6"/>
        </w:numPr>
      </w:pPr>
      <w:r w:rsidRPr="009A5893">
        <w:t>the Israelites have rejected your covenant</w:t>
      </w:r>
    </w:p>
    <w:p w14:paraId="27FC66B1" w14:textId="77777777" w:rsidR="009A5893" w:rsidRPr="009A5893" w:rsidRDefault="009A5893" w:rsidP="009A5893">
      <w:pPr>
        <w:numPr>
          <w:ilvl w:val="0"/>
          <w:numId w:val="6"/>
        </w:numPr>
      </w:pPr>
      <w:r w:rsidRPr="009A5893">
        <w:t>they’ve broken down your altars</w:t>
      </w:r>
    </w:p>
    <w:p w14:paraId="18FC5065" w14:textId="77777777" w:rsidR="009A5893" w:rsidRPr="009A5893" w:rsidRDefault="009A5893" w:rsidP="009A5893">
      <w:pPr>
        <w:numPr>
          <w:ilvl w:val="0"/>
          <w:numId w:val="6"/>
        </w:numPr>
      </w:pPr>
      <w:r w:rsidRPr="009A5893">
        <w:t>they put your prophets to death</w:t>
      </w:r>
    </w:p>
    <w:p w14:paraId="22A50018" w14:textId="77777777" w:rsidR="009A5893" w:rsidRPr="009A5893" w:rsidRDefault="009A5893" w:rsidP="009A5893">
      <w:pPr>
        <w:numPr>
          <w:ilvl w:val="0"/>
          <w:numId w:val="6"/>
        </w:numPr>
      </w:pPr>
      <w:r w:rsidRPr="009A5893">
        <w:t>I’m the only one left … and now they’re trying to kill me too!</w:t>
      </w:r>
    </w:p>
    <w:p w14:paraId="268DB6C9" w14:textId="77777777" w:rsidR="009A5893" w:rsidRDefault="009A5893" w:rsidP="00FB142D"/>
    <w:p w14:paraId="55BB927C" w14:textId="77777777" w:rsidR="009A5893" w:rsidRPr="009A5893" w:rsidRDefault="009A5893" w:rsidP="009A5893">
      <w:r w:rsidRPr="009A5893">
        <w:t>Why do you think Elijah believed he was the only prophet of God left alive?</w:t>
      </w:r>
    </w:p>
    <w:p w14:paraId="17EF7FA2" w14:textId="77777777" w:rsidR="009A5893" w:rsidRPr="009A5893" w:rsidRDefault="009A5893" w:rsidP="009A5893">
      <w:pPr>
        <w:numPr>
          <w:ilvl w:val="0"/>
          <w:numId w:val="7"/>
        </w:numPr>
      </w:pPr>
      <w:r w:rsidRPr="009A5893">
        <w:t>lack of communication</w:t>
      </w:r>
    </w:p>
    <w:p w14:paraId="5A00227F" w14:textId="77777777" w:rsidR="009A5893" w:rsidRPr="009A5893" w:rsidRDefault="009A5893" w:rsidP="009A5893">
      <w:pPr>
        <w:numPr>
          <w:ilvl w:val="0"/>
          <w:numId w:val="7"/>
        </w:numPr>
      </w:pPr>
      <w:r w:rsidRPr="009A5893">
        <w:t>he might have asked God</w:t>
      </w:r>
    </w:p>
    <w:p w14:paraId="52384843" w14:textId="77777777" w:rsidR="009A5893" w:rsidRPr="009A5893" w:rsidRDefault="009A5893" w:rsidP="009A5893">
      <w:pPr>
        <w:numPr>
          <w:ilvl w:val="0"/>
          <w:numId w:val="7"/>
        </w:numPr>
      </w:pPr>
      <w:r w:rsidRPr="009A5893">
        <w:t>he had been in seclusion</w:t>
      </w:r>
    </w:p>
    <w:p w14:paraId="54392248" w14:textId="77777777" w:rsidR="009A5893" w:rsidRPr="009A5893" w:rsidRDefault="009A5893" w:rsidP="009A5893">
      <w:pPr>
        <w:numPr>
          <w:ilvl w:val="0"/>
          <w:numId w:val="7"/>
        </w:numPr>
      </w:pPr>
      <w:r w:rsidRPr="009A5893">
        <w:t>he had run off to the wilderness, maybe if he had stayed around and confronted the threat, others might have joined him</w:t>
      </w:r>
    </w:p>
    <w:p w14:paraId="5CF1CBC0" w14:textId="77777777" w:rsidR="009A5893" w:rsidRDefault="009A5893" w:rsidP="00FB142D"/>
    <w:p w14:paraId="324A3302" w14:textId="440DB551" w:rsidR="00FB142D" w:rsidRPr="00FB142D" w:rsidRDefault="00FB142D" w:rsidP="00FB142D">
      <w:r w:rsidRPr="00FB142D">
        <w:t xml:space="preserve">What events does Elijah experience that turn out </w:t>
      </w:r>
      <w:r w:rsidRPr="00FB142D">
        <w:rPr>
          <w:i/>
          <w:iCs/>
        </w:rPr>
        <w:t>not</w:t>
      </w:r>
      <w:r w:rsidRPr="00FB142D">
        <w:t xml:space="preserve"> to be God’s communication?</w:t>
      </w:r>
    </w:p>
    <w:p w14:paraId="6393AC84" w14:textId="739E6577" w:rsidR="00FB142D" w:rsidRPr="00FB142D" w:rsidRDefault="00FB142D" w:rsidP="00FB142D">
      <w:pPr>
        <w:numPr>
          <w:ilvl w:val="0"/>
          <w:numId w:val="6"/>
        </w:numPr>
      </w:pPr>
      <w:r w:rsidRPr="00FB142D">
        <w:t>a great windstorm</w:t>
      </w:r>
    </w:p>
    <w:p w14:paraId="334E2729" w14:textId="77777777" w:rsidR="00FB142D" w:rsidRPr="00FB142D" w:rsidRDefault="00FB142D" w:rsidP="00FB142D">
      <w:pPr>
        <w:numPr>
          <w:ilvl w:val="0"/>
          <w:numId w:val="6"/>
        </w:numPr>
      </w:pPr>
      <w:r w:rsidRPr="00FB142D">
        <w:t>earthquake</w:t>
      </w:r>
    </w:p>
    <w:p w14:paraId="58411640" w14:textId="77777777" w:rsidR="00FB142D" w:rsidRPr="00FB142D" w:rsidRDefault="00FB142D" w:rsidP="00FB142D">
      <w:pPr>
        <w:numPr>
          <w:ilvl w:val="0"/>
          <w:numId w:val="6"/>
        </w:numPr>
      </w:pPr>
      <w:r w:rsidRPr="00FB142D">
        <w:t>fire</w:t>
      </w:r>
    </w:p>
    <w:p w14:paraId="05BAEFF3" w14:textId="77777777" w:rsidR="009A5893" w:rsidRDefault="009A5893" w:rsidP="00FB142D">
      <w:pPr>
        <w:pStyle w:val="NoSpacing"/>
        <w:rPr>
          <w:rFonts w:ascii="Times New Roman" w:hAnsi="Times New Roman"/>
          <w:sz w:val="24"/>
          <w:szCs w:val="24"/>
        </w:rPr>
      </w:pPr>
    </w:p>
    <w:p w14:paraId="0521F3E7" w14:textId="2994F450" w:rsidR="00FB142D" w:rsidRDefault="00FB142D" w:rsidP="00FB142D">
      <w:pPr>
        <w:pStyle w:val="NoSpacing"/>
        <w:rPr>
          <w:rFonts w:ascii="Times New Roman" w:hAnsi="Times New Roman"/>
          <w:sz w:val="24"/>
          <w:szCs w:val="24"/>
        </w:rPr>
      </w:pPr>
      <w:r w:rsidRPr="00675A94">
        <w:rPr>
          <w:rFonts w:ascii="Times New Roman" w:hAnsi="Times New Roman"/>
          <w:sz w:val="24"/>
          <w:szCs w:val="24"/>
        </w:rPr>
        <w:t>What do we normally do</w:t>
      </w:r>
      <w:r>
        <w:rPr>
          <w:rFonts w:ascii="Times New Roman" w:hAnsi="Times New Roman"/>
          <w:sz w:val="24"/>
          <w:szCs w:val="24"/>
        </w:rPr>
        <w:t xml:space="preserve"> </w:t>
      </w:r>
      <w:r w:rsidRPr="00675A94">
        <w:rPr>
          <w:rFonts w:ascii="Times New Roman" w:hAnsi="Times New Roman"/>
          <w:sz w:val="24"/>
          <w:szCs w:val="24"/>
        </w:rPr>
        <w:t>when someone whispers?</w:t>
      </w:r>
      <w:r w:rsidR="005D50A6">
        <w:rPr>
          <w:rFonts w:ascii="Times New Roman" w:hAnsi="Times New Roman"/>
          <w:sz w:val="24"/>
          <w:szCs w:val="24"/>
        </w:rPr>
        <w:t xml:space="preserve">  What did Elijah do?</w:t>
      </w:r>
    </w:p>
    <w:p w14:paraId="029698FF" w14:textId="469D9267" w:rsidR="00FB142D" w:rsidRDefault="00FB142D" w:rsidP="00FB142D">
      <w:pPr>
        <w:pStyle w:val="NoSpacing"/>
        <w:numPr>
          <w:ilvl w:val="0"/>
          <w:numId w:val="6"/>
        </w:numPr>
        <w:rPr>
          <w:rFonts w:ascii="Times New Roman" w:hAnsi="Times New Roman"/>
          <w:sz w:val="24"/>
          <w:szCs w:val="24"/>
        </w:rPr>
      </w:pPr>
      <w:r w:rsidRPr="00675A94">
        <w:rPr>
          <w:rFonts w:ascii="Times New Roman" w:hAnsi="Times New Roman"/>
          <w:sz w:val="24"/>
          <w:szCs w:val="24"/>
        </w:rPr>
        <w:t xml:space="preserve">lean forward </w:t>
      </w:r>
    </w:p>
    <w:p w14:paraId="66782B54" w14:textId="77777777" w:rsidR="00FB142D" w:rsidRDefault="00FB142D" w:rsidP="00FB142D">
      <w:pPr>
        <w:pStyle w:val="NoSpacing"/>
        <w:numPr>
          <w:ilvl w:val="0"/>
          <w:numId w:val="6"/>
        </w:numPr>
        <w:rPr>
          <w:rFonts w:ascii="Times New Roman" w:hAnsi="Times New Roman"/>
          <w:sz w:val="24"/>
          <w:szCs w:val="24"/>
        </w:rPr>
      </w:pPr>
      <w:r w:rsidRPr="00675A94">
        <w:rPr>
          <w:rFonts w:ascii="Times New Roman" w:hAnsi="Times New Roman"/>
          <w:sz w:val="24"/>
          <w:szCs w:val="24"/>
        </w:rPr>
        <w:t>really</w:t>
      </w:r>
      <w:r>
        <w:rPr>
          <w:rFonts w:ascii="Times New Roman" w:hAnsi="Times New Roman"/>
          <w:sz w:val="24"/>
          <w:szCs w:val="24"/>
        </w:rPr>
        <w:t xml:space="preserve"> </w:t>
      </w:r>
      <w:r w:rsidRPr="00675A94">
        <w:rPr>
          <w:rFonts w:ascii="Times New Roman" w:hAnsi="Times New Roman"/>
          <w:sz w:val="24"/>
          <w:szCs w:val="24"/>
        </w:rPr>
        <w:t>pay attention</w:t>
      </w:r>
    </w:p>
    <w:p w14:paraId="68A8EFC2" w14:textId="77777777" w:rsidR="00FB142D" w:rsidRPr="00FB142D" w:rsidRDefault="00FB142D" w:rsidP="00FB142D">
      <w:pPr>
        <w:pStyle w:val="NoSpacing"/>
        <w:numPr>
          <w:ilvl w:val="0"/>
          <w:numId w:val="6"/>
        </w:numPr>
      </w:pPr>
      <w:r>
        <w:rPr>
          <w:rFonts w:ascii="Times New Roman" w:hAnsi="Times New Roman"/>
          <w:sz w:val="24"/>
          <w:szCs w:val="24"/>
        </w:rPr>
        <w:t>make sure we catch what they are saying</w:t>
      </w:r>
    </w:p>
    <w:p w14:paraId="1AB59ADF" w14:textId="030EC505" w:rsidR="00FB142D" w:rsidRDefault="00FB142D" w:rsidP="00FB142D">
      <w:pPr>
        <w:pStyle w:val="NoSpacing"/>
        <w:numPr>
          <w:ilvl w:val="0"/>
          <w:numId w:val="6"/>
        </w:numPr>
      </w:pPr>
      <w:r>
        <w:rPr>
          <w:rFonts w:ascii="Times New Roman" w:hAnsi="Times New Roman"/>
          <w:sz w:val="24"/>
          <w:szCs w:val="24"/>
        </w:rPr>
        <w:t>figure it must be important</w:t>
      </w:r>
    </w:p>
    <w:p w14:paraId="637F007D" w14:textId="77777777" w:rsidR="00BD3D81" w:rsidRPr="00080B0C" w:rsidRDefault="00BD3D81" w:rsidP="00BD3D81">
      <w:pPr>
        <w:rPr>
          <w:sz w:val="18"/>
        </w:rPr>
      </w:pPr>
      <w:r w:rsidRPr="00080B0C">
        <w:rPr>
          <w:sz w:val="18"/>
        </w:rPr>
        <w:t xml:space="preserve"> </w:t>
      </w:r>
    </w:p>
    <w:p w14:paraId="5007D96F" w14:textId="77777777" w:rsidR="009A5893" w:rsidRPr="009A5893" w:rsidRDefault="009A5893" w:rsidP="009A5893">
      <w:r w:rsidRPr="009A5893">
        <w:t>What do you think Elijah could learn about God through the great wind, the earthquake, and the fire?</w:t>
      </w:r>
    </w:p>
    <w:p w14:paraId="582D5775" w14:textId="77777777" w:rsidR="009A5893" w:rsidRPr="009A5893" w:rsidRDefault="009A5893" w:rsidP="009A5893">
      <w:pPr>
        <w:numPr>
          <w:ilvl w:val="0"/>
          <w:numId w:val="7"/>
        </w:numPr>
      </w:pPr>
      <w:r w:rsidRPr="009A5893">
        <w:t>sometimes God speaks in dramatic fashion</w:t>
      </w:r>
    </w:p>
    <w:p w14:paraId="5E80FF11" w14:textId="77777777" w:rsidR="009A5893" w:rsidRPr="009A5893" w:rsidRDefault="009A5893" w:rsidP="009A5893">
      <w:pPr>
        <w:numPr>
          <w:ilvl w:val="0"/>
          <w:numId w:val="7"/>
        </w:numPr>
      </w:pPr>
      <w:r w:rsidRPr="009A5893">
        <w:t>sometimes God demonstrates His power</w:t>
      </w:r>
    </w:p>
    <w:p w14:paraId="15C607AB" w14:textId="77777777" w:rsidR="009A5893" w:rsidRPr="009A5893" w:rsidRDefault="009A5893" w:rsidP="009A5893">
      <w:pPr>
        <w:numPr>
          <w:ilvl w:val="0"/>
          <w:numId w:val="7"/>
        </w:numPr>
      </w:pPr>
      <w:r w:rsidRPr="009A5893">
        <w:t>sometimes God wants to get our attention in a way that we cannot miss</w:t>
      </w:r>
    </w:p>
    <w:p w14:paraId="6920F273" w14:textId="77777777" w:rsidR="009A5893" w:rsidRPr="009A5893" w:rsidRDefault="009A5893" w:rsidP="009A5893">
      <w:pPr>
        <w:numPr>
          <w:ilvl w:val="0"/>
          <w:numId w:val="7"/>
        </w:numPr>
      </w:pPr>
      <w:r w:rsidRPr="009A5893">
        <w:t>Maybe God was just getting his attention for when He would actually speak</w:t>
      </w:r>
    </w:p>
    <w:p w14:paraId="300222FC" w14:textId="77777777" w:rsidR="009A5893" w:rsidRPr="009A5893" w:rsidRDefault="009A5893" w:rsidP="009A5893">
      <w:pPr>
        <w:numPr>
          <w:ilvl w:val="0"/>
          <w:numId w:val="7"/>
        </w:numPr>
      </w:pPr>
      <w:proofErr w:type="gramStart"/>
      <w:r w:rsidRPr="009A5893">
        <w:t>Those kind of demonstrations</w:t>
      </w:r>
      <w:proofErr w:type="gramEnd"/>
      <w:r w:rsidRPr="009A5893">
        <w:t xml:space="preserve"> are more for displays of power and might</w:t>
      </w:r>
    </w:p>
    <w:p w14:paraId="5D04E507" w14:textId="77777777" w:rsidR="009A5893" w:rsidRPr="009A5893" w:rsidRDefault="009A5893" w:rsidP="009A5893">
      <w:pPr>
        <w:numPr>
          <w:ilvl w:val="0"/>
          <w:numId w:val="7"/>
        </w:numPr>
      </w:pPr>
      <w:r w:rsidRPr="009A5893">
        <w:t xml:space="preserve">The still, small voice was more for demonstrating God's reassuring </w:t>
      </w:r>
      <w:r w:rsidRPr="009A5893">
        <w:rPr>
          <w:u w:val="single"/>
        </w:rPr>
        <w:t>presence</w:t>
      </w:r>
    </w:p>
    <w:p w14:paraId="41A84FC1" w14:textId="77777777" w:rsidR="009A5893" w:rsidRPr="009A5893" w:rsidRDefault="009A5893" w:rsidP="009A5893"/>
    <w:p w14:paraId="710875A7" w14:textId="77777777" w:rsidR="009A5893" w:rsidRPr="009A5893" w:rsidRDefault="009A5893" w:rsidP="009A5893">
      <w:r w:rsidRPr="009A5893">
        <w:t>How does God speak specifically to us today?</w:t>
      </w:r>
    </w:p>
    <w:p w14:paraId="6C968000" w14:textId="77777777" w:rsidR="009A5893" w:rsidRPr="009A5893" w:rsidRDefault="009A5893" w:rsidP="009A5893">
      <w:pPr>
        <w:numPr>
          <w:ilvl w:val="0"/>
          <w:numId w:val="6"/>
        </w:numPr>
      </w:pPr>
      <w:r w:rsidRPr="009A5893">
        <w:t>we have Scripture</w:t>
      </w:r>
    </w:p>
    <w:p w14:paraId="64B97569" w14:textId="77777777" w:rsidR="009A5893" w:rsidRPr="009A5893" w:rsidRDefault="009A5893" w:rsidP="009A5893">
      <w:pPr>
        <w:numPr>
          <w:ilvl w:val="0"/>
          <w:numId w:val="6"/>
        </w:numPr>
      </w:pPr>
      <w:r w:rsidRPr="009A5893">
        <w:t>God’s Spirit will impress concepts or life decisions upon our consciousness</w:t>
      </w:r>
    </w:p>
    <w:p w14:paraId="39DA2F43" w14:textId="77777777" w:rsidR="009A5893" w:rsidRPr="009A5893" w:rsidRDefault="009A5893" w:rsidP="009A5893">
      <w:pPr>
        <w:numPr>
          <w:ilvl w:val="0"/>
          <w:numId w:val="6"/>
        </w:numPr>
      </w:pPr>
      <w:r w:rsidRPr="009A5893">
        <w:t>He uses godly men and women to teach, preach, counsel us</w:t>
      </w:r>
    </w:p>
    <w:p w14:paraId="0253E952" w14:textId="77777777" w:rsidR="009A5893" w:rsidRPr="009A5893" w:rsidRDefault="009A5893" w:rsidP="009A5893">
      <w:pPr>
        <w:numPr>
          <w:ilvl w:val="0"/>
          <w:numId w:val="6"/>
        </w:numPr>
      </w:pPr>
      <w:r w:rsidRPr="009A5893">
        <w:t>a sequence of events will give us direction also</w:t>
      </w:r>
    </w:p>
    <w:p w14:paraId="756AF1AE" w14:textId="112CB7CF" w:rsidR="009A5893" w:rsidRDefault="009A5893" w:rsidP="00D67CAC"/>
    <w:p w14:paraId="7B9443B5" w14:textId="60815C2C" w:rsidR="0046611B" w:rsidRDefault="0046611B" w:rsidP="00D67CAC">
      <w:r>
        <w:t>What encouragement has God recently spoken to you through one of these ways?</w:t>
      </w:r>
    </w:p>
    <w:p w14:paraId="5DB9F3ED" w14:textId="03E0C5CA" w:rsidR="0046611B" w:rsidRDefault="0046611B" w:rsidP="0046611B">
      <w:pPr>
        <w:numPr>
          <w:ilvl w:val="0"/>
          <w:numId w:val="6"/>
        </w:numPr>
      </w:pPr>
      <w:r>
        <w:t>a verse that spoke to one of my worries or concerns</w:t>
      </w:r>
    </w:p>
    <w:p w14:paraId="61109446" w14:textId="4CC93EBB" w:rsidR="0046611B" w:rsidRDefault="0046611B" w:rsidP="0046611B">
      <w:pPr>
        <w:numPr>
          <w:ilvl w:val="0"/>
          <w:numId w:val="6"/>
        </w:numPr>
      </w:pPr>
      <w:r>
        <w:t>a Bible study or sermon that challenged me to trust God more</w:t>
      </w:r>
    </w:p>
    <w:p w14:paraId="5F785E94" w14:textId="0E6E3B18" w:rsidR="0046611B" w:rsidRDefault="0046611B" w:rsidP="0046611B">
      <w:pPr>
        <w:numPr>
          <w:ilvl w:val="0"/>
          <w:numId w:val="6"/>
        </w:numPr>
      </w:pPr>
      <w:r>
        <w:t>a friend who reminded me of one of God’s promises</w:t>
      </w:r>
    </w:p>
    <w:p w14:paraId="35DDC430" w14:textId="6FFF041F" w:rsidR="0046611B" w:rsidRDefault="0046611B" w:rsidP="0046611B">
      <w:pPr>
        <w:numPr>
          <w:ilvl w:val="0"/>
          <w:numId w:val="6"/>
        </w:numPr>
      </w:pPr>
      <w:r>
        <w:t>a podcast that reminded me to make better choices with my time</w:t>
      </w:r>
      <w:r w:rsidR="000350FE">
        <w:t xml:space="preserve"> and entertainment</w:t>
      </w:r>
    </w:p>
    <w:p w14:paraId="254DF966" w14:textId="3B657354" w:rsidR="000350FE" w:rsidRDefault="000350FE" w:rsidP="000350FE"/>
    <w:p w14:paraId="3E063CFA" w14:textId="105E0609" w:rsidR="000350FE" w:rsidRDefault="000350FE" w:rsidP="000350FE"/>
    <w:p w14:paraId="0B61AE1E" w14:textId="5019DDB3" w:rsidR="00A43DDB" w:rsidRDefault="00C34DEE" w:rsidP="0086592C">
      <w:r>
        <w:lastRenderedPageBreak/>
        <w:t xml:space="preserve">3.3 </w:t>
      </w:r>
      <w:r w:rsidR="009B5A04">
        <w:t>Press On!</w:t>
      </w:r>
    </w:p>
    <w:p w14:paraId="3D617AF5" w14:textId="77777777" w:rsidR="0086592C" w:rsidRDefault="0086592C" w:rsidP="0086592C"/>
    <w:p w14:paraId="5FB6DC79" w14:textId="18D1663C" w:rsidR="00B31507" w:rsidRDefault="00E40063" w:rsidP="00D67CAC">
      <w:r>
        <w:t>Listen for</w:t>
      </w:r>
      <w:r w:rsidR="009B5A04">
        <w:t xml:space="preserve"> tasks given to Elijah.</w:t>
      </w:r>
    </w:p>
    <w:p w14:paraId="0534F523" w14:textId="77777777" w:rsidR="00B31507" w:rsidRDefault="00B31507"/>
    <w:p w14:paraId="73D2F63F" w14:textId="77777777" w:rsidR="009B5A04" w:rsidRDefault="009B5A04" w:rsidP="009B5A04">
      <w:pPr>
        <w:pStyle w:val="NoSpacing"/>
        <w:rPr>
          <w:rFonts w:ascii="Times New Roman" w:hAnsi="Times New Roman"/>
          <w:sz w:val="18"/>
          <w:szCs w:val="18"/>
        </w:rPr>
      </w:pPr>
      <w:r>
        <w:rPr>
          <w:rFonts w:ascii="Times New Roman" w:hAnsi="Times New Roman"/>
          <w:sz w:val="18"/>
          <w:szCs w:val="18"/>
        </w:rPr>
        <w:t xml:space="preserve">1 Kings 19:15-18 (NIV)  The LORD said to him, "Go back the way you came, and go to the Desert of Damascus. When you get there, anoint </w:t>
      </w:r>
      <w:proofErr w:type="spellStart"/>
      <w:r>
        <w:rPr>
          <w:rFonts w:ascii="Times New Roman" w:hAnsi="Times New Roman"/>
          <w:sz w:val="18"/>
          <w:szCs w:val="18"/>
        </w:rPr>
        <w:t>Hazael</w:t>
      </w:r>
      <w:proofErr w:type="spellEnd"/>
      <w:r>
        <w:rPr>
          <w:rFonts w:ascii="Times New Roman" w:hAnsi="Times New Roman"/>
          <w:sz w:val="18"/>
          <w:szCs w:val="18"/>
        </w:rPr>
        <w:t xml:space="preserve"> king over Aram.  16  Also, anoint Jehu son of </w:t>
      </w:r>
      <w:proofErr w:type="spellStart"/>
      <w:r>
        <w:rPr>
          <w:rFonts w:ascii="Times New Roman" w:hAnsi="Times New Roman"/>
          <w:sz w:val="18"/>
          <w:szCs w:val="18"/>
        </w:rPr>
        <w:t>Nimshi</w:t>
      </w:r>
      <w:proofErr w:type="spellEnd"/>
      <w:r>
        <w:rPr>
          <w:rFonts w:ascii="Times New Roman" w:hAnsi="Times New Roman"/>
          <w:sz w:val="18"/>
          <w:szCs w:val="18"/>
        </w:rPr>
        <w:t xml:space="preserve"> king over Israel, and anoint Elisha son of </w:t>
      </w:r>
      <w:proofErr w:type="spellStart"/>
      <w:r>
        <w:rPr>
          <w:rFonts w:ascii="Times New Roman" w:hAnsi="Times New Roman"/>
          <w:sz w:val="18"/>
          <w:szCs w:val="18"/>
        </w:rPr>
        <w:t>Shaphat</w:t>
      </w:r>
      <w:proofErr w:type="spellEnd"/>
      <w:r>
        <w:rPr>
          <w:rFonts w:ascii="Times New Roman" w:hAnsi="Times New Roman"/>
          <w:sz w:val="18"/>
          <w:szCs w:val="18"/>
        </w:rPr>
        <w:t xml:space="preserve"> from Abel </w:t>
      </w:r>
      <w:proofErr w:type="spellStart"/>
      <w:r>
        <w:rPr>
          <w:rFonts w:ascii="Times New Roman" w:hAnsi="Times New Roman"/>
          <w:sz w:val="18"/>
          <w:szCs w:val="18"/>
        </w:rPr>
        <w:t>Meholah</w:t>
      </w:r>
      <w:proofErr w:type="spellEnd"/>
      <w:r>
        <w:rPr>
          <w:rFonts w:ascii="Times New Roman" w:hAnsi="Times New Roman"/>
          <w:sz w:val="18"/>
          <w:szCs w:val="18"/>
        </w:rPr>
        <w:t xml:space="preserve"> to succeed you as prophet.  17  Jehu will put to death any who escape the sword of </w:t>
      </w:r>
      <w:proofErr w:type="spellStart"/>
      <w:r>
        <w:rPr>
          <w:rFonts w:ascii="Times New Roman" w:hAnsi="Times New Roman"/>
          <w:sz w:val="18"/>
          <w:szCs w:val="18"/>
        </w:rPr>
        <w:t>Hazael</w:t>
      </w:r>
      <w:proofErr w:type="spellEnd"/>
      <w:r>
        <w:rPr>
          <w:rFonts w:ascii="Times New Roman" w:hAnsi="Times New Roman"/>
          <w:sz w:val="18"/>
          <w:szCs w:val="18"/>
        </w:rPr>
        <w:t>, and Elisha will put to death any who escape the sword of Jehu.  18  Yet I reserve seven thousand in Israel--all whose knees have not bowed down to Baal and all whose mouths have not kissed him."</w:t>
      </w:r>
    </w:p>
    <w:p w14:paraId="5BACF7C3" w14:textId="344BCC29" w:rsidR="00D67CAC" w:rsidRDefault="00D67CAC"/>
    <w:p w14:paraId="3FEB0332" w14:textId="77777777" w:rsidR="009B5A04" w:rsidRPr="009B5A04" w:rsidRDefault="009B5A04" w:rsidP="009B5A04">
      <w:r w:rsidRPr="009B5A04">
        <w:t xml:space="preserve">What specific tasks does God have for a </w:t>
      </w:r>
      <w:proofErr w:type="gramStart"/>
      <w:r w:rsidRPr="009B5A04">
        <w:t>worn out</w:t>
      </w:r>
      <w:proofErr w:type="gramEnd"/>
      <w:r w:rsidRPr="009B5A04">
        <w:t xml:space="preserve"> prophet?</w:t>
      </w:r>
    </w:p>
    <w:p w14:paraId="35E672C0" w14:textId="77777777" w:rsidR="009B5A04" w:rsidRPr="009B5A04" w:rsidRDefault="009B5A04" w:rsidP="009B5A04">
      <w:pPr>
        <w:numPr>
          <w:ilvl w:val="0"/>
          <w:numId w:val="8"/>
        </w:numPr>
      </w:pPr>
      <w:r w:rsidRPr="009B5A04">
        <w:t>go back</w:t>
      </w:r>
    </w:p>
    <w:p w14:paraId="64CD0491" w14:textId="77777777" w:rsidR="009B5A04" w:rsidRPr="009B5A04" w:rsidRDefault="009B5A04" w:rsidP="009B5A04">
      <w:pPr>
        <w:numPr>
          <w:ilvl w:val="0"/>
          <w:numId w:val="8"/>
        </w:numPr>
      </w:pPr>
      <w:r w:rsidRPr="009B5A04">
        <w:t xml:space="preserve">anoint </w:t>
      </w:r>
      <w:proofErr w:type="spellStart"/>
      <w:r w:rsidRPr="009B5A04">
        <w:t>Hazael</w:t>
      </w:r>
      <w:proofErr w:type="spellEnd"/>
      <w:r w:rsidRPr="009B5A04">
        <w:t xml:space="preserve"> king of Aram</w:t>
      </w:r>
    </w:p>
    <w:p w14:paraId="28352032" w14:textId="77777777" w:rsidR="009B5A04" w:rsidRPr="009B5A04" w:rsidRDefault="009B5A04" w:rsidP="009B5A04">
      <w:pPr>
        <w:numPr>
          <w:ilvl w:val="0"/>
          <w:numId w:val="8"/>
        </w:numPr>
      </w:pPr>
      <w:r w:rsidRPr="009B5A04">
        <w:t>anoint Jehu king of Israel</w:t>
      </w:r>
    </w:p>
    <w:p w14:paraId="1920D8C3" w14:textId="77777777" w:rsidR="009B5A04" w:rsidRPr="009B5A04" w:rsidRDefault="009B5A04" w:rsidP="009B5A04">
      <w:pPr>
        <w:numPr>
          <w:ilvl w:val="0"/>
          <w:numId w:val="8"/>
        </w:numPr>
      </w:pPr>
      <w:r w:rsidRPr="009B5A04">
        <w:t>anoint Elisha as your successor</w:t>
      </w:r>
    </w:p>
    <w:p w14:paraId="1C2865F7" w14:textId="77777777" w:rsidR="009B5A04" w:rsidRPr="009B5A04" w:rsidRDefault="009B5A04" w:rsidP="009B5A04"/>
    <w:p w14:paraId="54DC8640" w14:textId="77777777" w:rsidR="009B5A04" w:rsidRPr="009B5A04" w:rsidRDefault="009B5A04" w:rsidP="009B5A04">
      <w:r w:rsidRPr="009B5A04">
        <w:t>Why would assignment of specific ministries be an encouragement to someone who feels at the end of their rope?</w:t>
      </w:r>
    </w:p>
    <w:p w14:paraId="2B173711" w14:textId="77777777" w:rsidR="009B5A04" w:rsidRPr="009B5A04" w:rsidRDefault="009B5A04" w:rsidP="009B5A04">
      <w:pPr>
        <w:numPr>
          <w:ilvl w:val="0"/>
          <w:numId w:val="8"/>
        </w:numPr>
      </w:pPr>
      <w:r w:rsidRPr="009B5A04">
        <w:t>God trusts me to do these things</w:t>
      </w:r>
    </w:p>
    <w:p w14:paraId="34A85DA5" w14:textId="77777777" w:rsidR="009B5A04" w:rsidRPr="009B5A04" w:rsidRDefault="009B5A04" w:rsidP="009B5A04">
      <w:pPr>
        <w:numPr>
          <w:ilvl w:val="0"/>
          <w:numId w:val="8"/>
        </w:numPr>
      </w:pPr>
      <w:r w:rsidRPr="009B5A04">
        <w:t>God has an important task for me</w:t>
      </w:r>
    </w:p>
    <w:p w14:paraId="3A1D4DF2" w14:textId="77777777" w:rsidR="009B5A04" w:rsidRPr="009B5A04" w:rsidRDefault="009B5A04" w:rsidP="009B5A04">
      <w:pPr>
        <w:numPr>
          <w:ilvl w:val="0"/>
          <w:numId w:val="8"/>
        </w:numPr>
      </w:pPr>
      <w:r w:rsidRPr="009B5A04">
        <w:t>I must not be really finished, it’s not all over</w:t>
      </w:r>
    </w:p>
    <w:p w14:paraId="11440FF0" w14:textId="77777777" w:rsidR="009B5A04" w:rsidRPr="009B5A04" w:rsidRDefault="009B5A04" w:rsidP="009B5A04">
      <w:pPr>
        <w:numPr>
          <w:ilvl w:val="0"/>
          <w:numId w:val="8"/>
        </w:numPr>
      </w:pPr>
      <w:r w:rsidRPr="009B5A04">
        <w:t>God wants me alive, not dead</w:t>
      </w:r>
    </w:p>
    <w:p w14:paraId="7B24278D" w14:textId="77777777" w:rsidR="009B5A04" w:rsidRPr="009B5A04" w:rsidRDefault="009B5A04" w:rsidP="009B5A04">
      <w:pPr>
        <w:numPr>
          <w:ilvl w:val="0"/>
          <w:numId w:val="8"/>
        </w:numPr>
      </w:pPr>
      <w:r w:rsidRPr="009B5A04">
        <w:t>God’s work goes on … with or without me, whether I am feeling good or feeling lousy</w:t>
      </w:r>
    </w:p>
    <w:p w14:paraId="350E435C" w14:textId="77777777" w:rsidR="009B5A04" w:rsidRPr="009B5A04" w:rsidRDefault="009B5A04" w:rsidP="009B5A04"/>
    <w:p w14:paraId="7F3AF310" w14:textId="77777777" w:rsidR="009B5A04" w:rsidRPr="009B5A04" w:rsidRDefault="009B5A04" w:rsidP="009B5A04">
      <w:r w:rsidRPr="009B5A04">
        <w:t xml:space="preserve">How would news of the 7000 </w:t>
      </w:r>
      <w:proofErr w:type="gramStart"/>
      <w:r w:rsidRPr="009B5A04">
        <w:t>faithful</w:t>
      </w:r>
      <w:proofErr w:type="gramEnd"/>
      <w:r w:rsidRPr="009B5A04">
        <w:t xml:space="preserve"> be an encouragement?</w:t>
      </w:r>
    </w:p>
    <w:p w14:paraId="138BBA6E" w14:textId="77777777" w:rsidR="009B5A04" w:rsidRPr="009B5A04" w:rsidRDefault="009B5A04" w:rsidP="009B5A04">
      <w:pPr>
        <w:numPr>
          <w:ilvl w:val="0"/>
          <w:numId w:val="8"/>
        </w:numPr>
      </w:pPr>
      <w:r w:rsidRPr="009B5A04">
        <w:t>I’m not alone</w:t>
      </w:r>
    </w:p>
    <w:p w14:paraId="727BCD1F" w14:textId="77777777" w:rsidR="009B5A04" w:rsidRPr="009B5A04" w:rsidRDefault="009B5A04" w:rsidP="009B5A04">
      <w:pPr>
        <w:numPr>
          <w:ilvl w:val="0"/>
          <w:numId w:val="8"/>
        </w:numPr>
      </w:pPr>
      <w:proofErr w:type="gramStart"/>
      <w:r w:rsidRPr="009B5A04">
        <w:t>there’s</w:t>
      </w:r>
      <w:proofErr w:type="gramEnd"/>
      <w:r w:rsidRPr="009B5A04">
        <w:t xml:space="preserve"> others with me on this venture</w:t>
      </w:r>
    </w:p>
    <w:p w14:paraId="12792330" w14:textId="77777777" w:rsidR="009B5A04" w:rsidRPr="009B5A04" w:rsidRDefault="009B5A04" w:rsidP="009B5A04">
      <w:pPr>
        <w:numPr>
          <w:ilvl w:val="0"/>
          <w:numId w:val="8"/>
        </w:numPr>
      </w:pPr>
      <w:r w:rsidRPr="009B5A04">
        <w:t xml:space="preserve">God is at work … there’s opposition, but people </w:t>
      </w:r>
      <w:r w:rsidRPr="009B5A04">
        <w:rPr>
          <w:u w:val="single"/>
        </w:rPr>
        <w:t>are</w:t>
      </w:r>
      <w:r w:rsidRPr="009B5A04">
        <w:t xml:space="preserve"> responding to God’s message</w:t>
      </w:r>
    </w:p>
    <w:p w14:paraId="4C47A4E7" w14:textId="77777777" w:rsidR="009B5A04" w:rsidRPr="009B5A04" w:rsidRDefault="009B5A04" w:rsidP="009B5A04"/>
    <w:p w14:paraId="738E2228" w14:textId="77777777" w:rsidR="009B5A04" w:rsidRPr="009B5A04" w:rsidRDefault="009B5A04" w:rsidP="009B5A04">
      <w:r w:rsidRPr="009B5A04">
        <w:sym w:font="Wingdings" w:char="F0F0"/>
      </w:r>
      <w:r w:rsidRPr="009B5A04">
        <w:t xml:space="preserve"> Consider that our personal obedience to the Lord is an encouragement to other believers!</w:t>
      </w:r>
    </w:p>
    <w:p w14:paraId="59E713BE" w14:textId="77777777" w:rsidR="009B5A04" w:rsidRPr="009B5A04" w:rsidRDefault="009B5A04" w:rsidP="009B5A04"/>
    <w:p w14:paraId="000CD14F" w14:textId="77777777" w:rsidR="009B5A04" w:rsidRPr="009B5A04" w:rsidRDefault="009B5A04" w:rsidP="009B5A04">
      <w:r w:rsidRPr="009B5A04">
        <w:t>What kinds of things make us feel sorry for ourselves?</w:t>
      </w:r>
    </w:p>
    <w:p w14:paraId="06C68198" w14:textId="77777777" w:rsidR="009B5A04" w:rsidRPr="009B5A04" w:rsidRDefault="009B5A04" w:rsidP="009B5A04">
      <w:pPr>
        <w:numPr>
          <w:ilvl w:val="0"/>
          <w:numId w:val="9"/>
        </w:numPr>
      </w:pPr>
      <w:r w:rsidRPr="009B5A04">
        <w:t>health problems</w:t>
      </w:r>
    </w:p>
    <w:p w14:paraId="0866590C" w14:textId="77777777" w:rsidR="009B5A04" w:rsidRPr="009B5A04" w:rsidRDefault="009B5A04" w:rsidP="009B5A04">
      <w:pPr>
        <w:numPr>
          <w:ilvl w:val="0"/>
          <w:numId w:val="9"/>
        </w:numPr>
      </w:pPr>
      <w:r w:rsidRPr="009B5A04">
        <w:t>being alone</w:t>
      </w:r>
    </w:p>
    <w:p w14:paraId="5972E4AA" w14:textId="77777777" w:rsidR="009B5A04" w:rsidRPr="009B5A04" w:rsidRDefault="009B5A04" w:rsidP="009B5A04">
      <w:pPr>
        <w:numPr>
          <w:ilvl w:val="0"/>
          <w:numId w:val="9"/>
        </w:numPr>
      </w:pPr>
      <w:r w:rsidRPr="009B5A04">
        <w:t>being out of work</w:t>
      </w:r>
    </w:p>
    <w:p w14:paraId="27BB2419" w14:textId="77777777" w:rsidR="009B5A04" w:rsidRPr="009B5A04" w:rsidRDefault="009B5A04" w:rsidP="009B5A04">
      <w:pPr>
        <w:numPr>
          <w:ilvl w:val="0"/>
          <w:numId w:val="9"/>
        </w:numPr>
      </w:pPr>
      <w:r w:rsidRPr="009B5A04">
        <w:t>lack of successes</w:t>
      </w:r>
    </w:p>
    <w:p w14:paraId="51648848" w14:textId="77777777" w:rsidR="009B5A04" w:rsidRPr="009B5A04" w:rsidRDefault="009B5A04" w:rsidP="009B5A04"/>
    <w:p w14:paraId="18CD0AA6" w14:textId="77777777" w:rsidR="009B5A04" w:rsidRPr="009B5A04" w:rsidRDefault="009B5A04" w:rsidP="009B5A04">
      <w:r w:rsidRPr="009B5A04">
        <w:t>How does God give a sense of purpose and direction in these situations?</w:t>
      </w:r>
    </w:p>
    <w:p w14:paraId="0D1E49A4" w14:textId="77777777" w:rsidR="009B5A04" w:rsidRPr="009B5A04" w:rsidRDefault="009B5A04" w:rsidP="009B5A04">
      <w:pPr>
        <w:numPr>
          <w:ilvl w:val="0"/>
          <w:numId w:val="9"/>
        </w:numPr>
      </w:pPr>
      <w:r w:rsidRPr="009B5A04">
        <w:t>daily strength to go on</w:t>
      </w:r>
    </w:p>
    <w:p w14:paraId="5DFBC90E" w14:textId="77777777" w:rsidR="009B5A04" w:rsidRPr="009B5A04" w:rsidRDefault="009B5A04" w:rsidP="009B5A04">
      <w:pPr>
        <w:numPr>
          <w:ilvl w:val="0"/>
          <w:numId w:val="9"/>
        </w:numPr>
      </w:pPr>
      <w:r w:rsidRPr="009B5A04">
        <w:t>good friends to help, to support you in prayer, to encourage</w:t>
      </w:r>
    </w:p>
    <w:p w14:paraId="1F5D0BEF" w14:textId="77777777" w:rsidR="009B5A04" w:rsidRPr="009B5A04" w:rsidRDefault="009B5A04" w:rsidP="009B5A04">
      <w:pPr>
        <w:numPr>
          <w:ilvl w:val="0"/>
          <w:numId w:val="9"/>
        </w:numPr>
      </w:pPr>
      <w:r w:rsidRPr="009B5A04">
        <w:t>tasks and ministries that only you can do</w:t>
      </w:r>
    </w:p>
    <w:p w14:paraId="4F9F8E3D" w14:textId="77777777" w:rsidR="009B5A04" w:rsidRPr="009B5A04" w:rsidRDefault="009B5A04" w:rsidP="009B5A04">
      <w:pPr>
        <w:numPr>
          <w:ilvl w:val="0"/>
          <w:numId w:val="9"/>
        </w:numPr>
      </w:pPr>
      <w:r w:rsidRPr="009B5A04">
        <w:t>the Truth of His word</w:t>
      </w:r>
    </w:p>
    <w:p w14:paraId="5AE41BDB" w14:textId="77777777" w:rsidR="009B5A04" w:rsidRDefault="009B5A04"/>
    <w:p w14:paraId="15A9C896" w14:textId="77777777" w:rsidR="0056268D" w:rsidRDefault="00201426">
      <w:r>
        <w:rPr>
          <w:noProof/>
        </w:rPr>
        <w:pict w14:anchorId="3BBD06A9">
          <v:shape id="_x0000_s1026" type="#_x0000_t202" style="position:absolute;margin-left:94.2pt;margin-top:12.35pt;width:174.65pt;height:45.6pt;z-index:1">
            <v:textbox>
              <w:txbxContent>
                <w:p w14:paraId="15FE8287"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2D80E6AE" w14:textId="77777777" w:rsidR="0056268D" w:rsidRDefault="0056268D"/>
    <w:p w14:paraId="451E5FED" w14:textId="77777777" w:rsidR="00F01C1D" w:rsidRDefault="00F01C1D"/>
    <w:p w14:paraId="3952E236" w14:textId="013A1E3A"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62EC0B5A" w14:textId="77777777" w:rsidR="009B5A04" w:rsidRPr="009B5A04" w:rsidRDefault="009B5A04" w:rsidP="009B5A04">
      <w:pPr>
        <w:rPr>
          <w:rFonts w:ascii="Comic Sans MS" w:hAnsi="Comic Sans MS"/>
          <w:szCs w:val="22"/>
        </w:rPr>
      </w:pPr>
      <w:r w:rsidRPr="009B5A04">
        <w:rPr>
          <w:rFonts w:ascii="Comic Sans MS" w:hAnsi="Comic Sans MS"/>
          <w:szCs w:val="22"/>
        </w:rPr>
        <w:t xml:space="preserve">Pray. </w:t>
      </w:r>
    </w:p>
    <w:p w14:paraId="147C58E9" w14:textId="77777777" w:rsidR="009B5A04" w:rsidRPr="009B5A04" w:rsidRDefault="009B5A04" w:rsidP="009B5A04">
      <w:pPr>
        <w:numPr>
          <w:ilvl w:val="0"/>
          <w:numId w:val="11"/>
        </w:numPr>
        <w:rPr>
          <w:rFonts w:ascii="Comic Sans MS" w:hAnsi="Comic Sans MS"/>
          <w:szCs w:val="22"/>
        </w:rPr>
      </w:pPr>
      <w:r w:rsidRPr="009B5A04">
        <w:rPr>
          <w:rFonts w:ascii="Comic Sans MS" w:hAnsi="Comic Sans MS"/>
          <w:szCs w:val="22"/>
        </w:rPr>
        <w:t xml:space="preserve">Revise your prayers this week from “God, change my situation.” </w:t>
      </w:r>
    </w:p>
    <w:p w14:paraId="016B94A0" w14:textId="77777777" w:rsidR="009B5A04" w:rsidRPr="009B5A04" w:rsidRDefault="009B5A04" w:rsidP="009B5A04">
      <w:pPr>
        <w:numPr>
          <w:ilvl w:val="0"/>
          <w:numId w:val="11"/>
        </w:numPr>
        <w:rPr>
          <w:rFonts w:ascii="Comic Sans MS" w:hAnsi="Comic Sans MS"/>
          <w:szCs w:val="22"/>
        </w:rPr>
      </w:pPr>
      <w:r w:rsidRPr="009B5A04">
        <w:rPr>
          <w:rFonts w:ascii="Comic Sans MS" w:hAnsi="Comic Sans MS"/>
          <w:szCs w:val="22"/>
        </w:rPr>
        <w:t>Change them to “God, change my perspective.”</w:t>
      </w:r>
    </w:p>
    <w:p w14:paraId="17317786" w14:textId="77777777" w:rsidR="009B5A04" w:rsidRPr="009B5A04" w:rsidRDefault="009B5A04" w:rsidP="009B5A04">
      <w:pPr>
        <w:rPr>
          <w:rFonts w:ascii="Comic Sans MS" w:hAnsi="Comic Sans MS"/>
          <w:szCs w:val="22"/>
        </w:rPr>
      </w:pPr>
    </w:p>
    <w:p w14:paraId="5FC30866" w14:textId="77777777" w:rsidR="009B5A04" w:rsidRPr="009B5A04" w:rsidRDefault="009B5A04" w:rsidP="009B5A04">
      <w:pPr>
        <w:rPr>
          <w:rFonts w:ascii="Comic Sans MS" w:hAnsi="Comic Sans MS"/>
          <w:szCs w:val="22"/>
        </w:rPr>
      </w:pPr>
      <w:r w:rsidRPr="009B5A04">
        <w:rPr>
          <w:rFonts w:ascii="Comic Sans MS" w:hAnsi="Comic Sans MS"/>
          <w:szCs w:val="22"/>
        </w:rPr>
        <w:t xml:space="preserve">Thank. </w:t>
      </w:r>
    </w:p>
    <w:p w14:paraId="582629A7" w14:textId="77777777" w:rsidR="009B5A04" w:rsidRPr="009B5A04" w:rsidRDefault="009B5A04" w:rsidP="009B5A04">
      <w:pPr>
        <w:numPr>
          <w:ilvl w:val="0"/>
          <w:numId w:val="11"/>
        </w:numPr>
        <w:rPr>
          <w:rFonts w:ascii="Comic Sans MS" w:hAnsi="Comic Sans MS"/>
          <w:szCs w:val="22"/>
        </w:rPr>
      </w:pPr>
      <w:r w:rsidRPr="009B5A04">
        <w:rPr>
          <w:rFonts w:ascii="Comic Sans MS" w:hAnsi="Comic Sans MS"/>
          <w:szCs w:val="22"/>
        </w:rPr>
        <w:t xml:space="preserve">Thank someone who has encouraged you by their perseverance to serve God through discouraging circumstances. </w:t>
      </w:r>
    </w:p>
    <w:p w14:paraId="4B18BFBD" w14:textId="77777777" w:rsidR="009B5A04" w:rsidRPr="009B5A04" w:rsidRDefault="009B5A04" w:rsidP="009B5A04">
      <w:pPr>
        <w:numPr>
          <w:ilvl w:val="0"/>
          <w:numId w:val="11"/>
        </w:numPr>
        <w:rPr>
          <w:rFonts w:ascii="Comic Sans MS" w:hAnsi="Comic Sans MS"/>
          <w:szCs w:val="22"/>
        </w:rPr>
      </w:pPr>
      <w:r w:rsidRPr="009B5A04">
        <w:rPr>
          <w:rFonts w:ascii="Comic Sans MS" w:hAnsi="Comic Sans MS"/>
          <w:szCs w:val="22"/>
        </w:rPr>
        <w:t>Commit yourself to be that example for one person you know.</w:t>
      </w:r>
    </w:p>
    <w:p w14:paraId="0F8087DC" w14:textId="77777777" w:rsidR="009B5A04" w:rsidRPr="009B5A04" w:rsidRDefault="009B5A04" w:rsidP="009B5A04">
      <w:pPr>
        <w:rPr>
          <w:rFonts w:ascii="Comic Sans MS" w:hAnsi="Comic Sans MS"/>
          <w:szCs w:val="22"/>
        </w:rPr>
      </w:pPr>
    </w:p>
    <w:p w14:paraId="50E8C05D" w14:textId="77777777" w:rsidR="009B5A04" w:rsidRPr="009B5A04" w:rsidRDefault="009B5A04" w:rsidP="009B5A04">
      <w:pPr>
        <w:rPr>
          <w:rFonts w:ascii="Comic Sans MS" w:hAnsi="Comic Sans MS"/>
          <w:szCs w:val="22"/>
        </w:rPr>
      </w:pPr>
      <w:r w:rsidRPr="009B5A04">
        <w:rPr>
          <w:rFonts w:ascii="Comic Sans MS" w:hAnsi="Comic Sans MS"/>
          <w:szCs w:val="22"/>
        </w:rPr>
        <w:t xml:space="preserve">Recommit. </w:t>
      </w:r>
    </w:p>
    <w:p w14:paraId="0C288788" w14:textId="77777777" w:rsidR="009B5A04" w:rsidRPr="009B5A04" w:rsidRDefault="009B5A04" w:rsidP="009B5A04">
      <w:pPr>
        <w:numPr>
          <w:ilvl w:val="0"/>
          <w:numId w:val="11"/>
        </w:numPr>
        <w:rPr>
          <w:rFonts w:ascii="Comic Sans MS" w:hAnsi="Comic Sans MS"/>
          <w:szCs w:val="22"/>
        </w:rPr>
      </w:pPr>
      <w:r w:rsidRPr="009B5A04">
        <w:rPr>
          <w:rFonts w:ascii="Comic Sans MS" w:hAnsi="Comic Sans MS"/>
          <w:szCs w:val="22"/>
        </w:rPr>
        <w:t xml:space="preserve">Recommit yourself to a God-given task you’ve been ready to quit. </w:t>
      </w:r>
    </w:p>
    <w:p w14:paraId="2DA6459A" w14:textId="397A74DD" w:rsidR="009B5A04" w:rsidRDefault="009B5A04" w:rsidP="009B5A04">
      <w:pPr>
        <w:numPr>
          <w:ilvl w:val="0"/>
          <w:numId w:val="11"/>
        </w:numPr>
        <w:rPr>
          <w:rFonts w:ascii="Comic Sans MS" w:hAnsi="Comic Sans MS"/>
          <w:szCs w:val="22"/>
        </w:rPr>
      </w:pPr>
      <w:r w:rsidRPr="009B5A04">
        <w:rPr>
          <w:rFonts w:ascii="Comic Sans MS" w:hAnsi="Comic Sans MS"/>
          <w:szCs w:val="22"/>
        </w:rPr>
        <w:t>Make your recommitment public.</w:t>
      </w:r>
    </w:p>
    <w:p w14:paraId="4C58C41D" w14:textId="046857D8" w:rsidR="009B5A04" w:rsidRDefault="009B5A04" w:rsidP="009B5A04">
      <w:pPr>
        <w:rPr>
          <w:rFonts w:ascii="Comic Sans MS" w:hAnsi="Comic Sans MS"/>
          <w:szCs w:val="22"/>
        </w:rPr>
      </w:pPr>
    </w:p>
    <w:p w14:paraId="31FE9BA3" w14:textId="19FA47DB" w:rsidR="009B5A04" w:rsidRDefault="009B5A04" w:rsidP="009B5A04">
      <w:pPr>
        <w:jc w:val="center"/>
        <w:rPr>
          <w:rFonts w:ascii="Comic Sans MS" w:hAnsi="Comic Sans MS"/>
          <w:szCs w:val="22"/>
        </w:rPr>
      </w:pPr>
      <w:r>
        <w:rPr>
          <w:rFonts w:ascii="Comic Sans MS" w:hAnsi="Comic Sans MS"/>
          <w:szCs w:val="22"/>
        </w:rPr>
        <w:t>Cryptogram Puzzle</w:t>
      </w:r>
    </w:p>
    <w:p w14:paraId="756F2243" w14:textId="6E34252B" w:rsidR="009B5A04" w:rsidRPr="009B5A04" w:rsidRDefault="00201426" w:rsidP="009B5A04">
      <w:pPr>
        <w:rPr>
          <w:rFonts w:ascii="Comic Sans MS" w:hAnsi="Comic Sans MS"/>
          <w:szCs w:val="22"/>
        </w:rPr>
      </w:pPr>
      <w:r>
        <w:rPr>
          <w:noProof/>
        </w:rPr>
        <w:pict w14:anchorId="5C78812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36.35pt;margin-top:12.6pt;width:496.55pt;height:101.25pt;z-index:6" adj="20663,25141">
            <v:textbox>
              <w:txbxContent>
                <w:p w14:paraId="6A7B9A97" w14:textId="1BC220D1" w:rsidR="009B5A04" w:rsidRPr="009B5A04" w:rsidRDefault="009B5A04" w:rsidP="009B5A04">
                  <w:pPr>
                    <w:spacing w:after="200" w:line="276" w:lineRule="auto"/>
                    <w:jc w:val="center"/>
                    <w:rPr>
                      <w:rFonts w:ascii="Comic Sans MS" w:eastAsia="Calibri" w:hAnsi="Comic Sans MS"/>
                      <w:sz w:val="18"/>
                      <w:szCs w:val="18"/>
                    </w:rPr>
                  </w:pPr>
                  <w:r w:rsidRPr="009B5A04">
                    <w:rPr>
                      <w:rFonts w:ascii="Comic Sans MS" w:eastAsia="Calibri" w:hAnsi="Comic Sans MS"/>
                      <w:sz w:val="18"/>
                      <w:szCs w:val="18"/>
                    </w:rPr>
                    <w:t xml:space="preserve">Don’t tell anyone, but I’m the secret operative for here in </w:t>
                  </w:r>
                  <w:proofErr w:type="spellStart"/>
                  <w:r w:rsidRPr="009B5A04">
                    <w:rPr>
                      <w:rFonts w:ascii="Comic Sans MS" w:eastAsia="Calibri" w:hAnsi="Comic Sans MS"/>
                      <w:sz w:val="18"/>
                      <w:szCs w:val="18"/>
                    </w:rPr>
                    <w:t>Kiarab</w:t>
                  </w:r>
                  <w:proofErr w:type="spellEnd"/>
                  <w:r w:rsidRPr="009B5A04">
                    <w:rPr>
                      <w:rFonts w:ascii="Comic Sans MS" w:eastAsia="Calibri" w:hAnsi="Comic Sans MS"/>
                      <w:sz w:val="18"/>
                      <w:szCs w:val="18"/>
                    </w:rPr>
                    <w:t>.  We received these scraps of paper in two different message drops.  Can you help us decode them?  Sorry about their condition, but it’s been raining here.  The key gives the letters which go in the matching spaces of the message.  Most of key letters are given, but you might have to do some thinking to finish the message.  When you finish, decrypting the message pass it along to your church web master for posting.</w:t>
                  </w:r>
                  <w:r w:rsidR="00014AF6">
                    <w:rPr>
                      <w:rFonts w:ascii="Comic Sans MS" w:eastAsia="Calibri" w:hAnsi="Comic Sans MS"/>
                      <w:sz w:val="18"/>
                      <w:szCs w:val="18"/>
                    </w:rPr>
                    <w:t xml:space="preserve">  If you get stuck, go to </w:t>
                  </w:r>
                  <w:hyperlink r:id="rId10" w:history="1">
                    <w:r w:rsidR="00014AF6" w:rsidRPr="00014AF6">
                      <w:rPr>
                        <w:rStyle w:val="Hyperlink"/>
                        <w:rFonts w:ascii="Comic Sans MS" w:hAnsi="Comic Sans MS"/>
                        <w:sz w:val="20"/>
                        <w:szCs w:val="20"/>
                      </w:rPr>
                      <w:t>https://tinyurl.com/32wkc47k</w:t>
                    </w:r>
                  </w:hyperlink>
                  <w:r w:rsidR="00014AF6" w:rsidRPr="00014AF6">
                    <w:rPr>
                      <w:rFonts w:ascii="Comic Sans MS" w:hAnsi="Comic Sans MS"/>
                      <w:sz w:val="20"/>
                      <w:szCs w:val="20"/>
                    </w:rPr>
                    <w:t>.   You’ll find other cool Family Activities there also.</w:t>
                  </w:r>
                </w:p>
                <w:p w14:paraId="2C994D38" w14:textId="77777777" w:rsidR="009B5A04" w:rsidRPr="009B5A04" w:rsidRDefault="009B5A04" w:rsidP="009B5A04">
                  <w:pPr>
                    <w:jc w:val="center"/>
                    <w:rPr>
                      <w:sz w:val="22"/>
                      <w:szCs w:val="22"/>
                    </w:rPr>
                  </w:pPr>
                </w:p>
              </w:txbxContent>
            </v:textbox>
            <o:callout v:ext="edit" minusx="t" minusy="t"/>
          </v:shape>
        </w:pict>
      </w:r>
      <w:r>
        <w:rPr>
          <w:noProof/>
        </w:rPr>
        <w:pict w14:anchorId="67017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A picture containing text, helmet&#10;&#10;Description automatically generated" style="position:absolute;margin-left:386.9pt;margin-top:419.7pt;width:129.1pt;height:126.25pt;z-index:5;visibility:visible;mso-width-percent:0;mso-height-percent:0;mso-wrap-distance-left:9pt;mso-wrap-distance-top:0;mso-wrap-distance-right:9pt;mso-wrap-distance-bottom:0;mso-position-horizontal-relative:margin;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">
            <v:imagedata r:id="rId11" o:title="" croptop="-1001f" cropright="-7622f"/>
            <w10:wrap type="square" anchorx="margin" anchory="page"/>
          </v:shape>
        </w:pict>
      </w:r>
      <w:r>
        <w:rPr>
          <w:noProof/>
        </w:rPr>
        <w:pict w14:anchorId="25B4D391">
          <v:shape id="Picture 1" o:spid="_x0000_s1029" type="#_x0000_t75" alt="Table&#10;&#10;Description automatically generated" style="position:absolute;margin-left:-27.35pt;margin-top:445.5pt;width:425.55pt;height:84.4pt;z-index:3;visibility:visible;mso-wrap-style:square;mso-wrap-distance-left:9pt;mso-wrap-distance-top:0;mso-wrap-distance-right:9pt;mso-wrap-distance-bottom:0;mso-position-horizontal-relative:margin;mso-position-vertical-relative:page;mso-width-relative:margin;mso-height-relative:margin">
            <v:imagedata r:id="rId12" o:title="Table&#10;&#10;Description automatically generated"/>
            <w10:wrap type="square" anchorx="margin" anchory="page"/>
          </v:shape>
        </w:pict>
      </w:r>
      <w:r>
        <w:rPr>
          <w:noProof/>
        </w:rPr>
        <w:pict w14:anchorId="3BDC1236">
          <v:shape id="Picture 7" o:spid="_x0000_s1030" type="#_x0000_t75" alt="A picture containing text, document&#10;&#10;Description automatically generated" style="position:absolute;margin-left:-32.4pt;margin-top:206.3pt;width:523.8pt;height:205.15pt;z-index:4;visibility:visible;mso-wrap-style:square;mso-wrap-distance-left:9pt;mso-wrap-distance-top:0;mso-wrap-distance-right:9pt;mso-wrap-distance-bottom:0;mso-position-horizontal-relative:margin;mso-position-vertical-relative:text;mso-width-relative:margin;mso-height-relative:margin">
            <v:imagedata r:id="rId13" o:title="A picture containing text, document&#10;&#10;Description automatically generated"/>
            <w10:wrap type="square" anchorx="margin"/>
          </v:shape>
        </w:pict>
      </w:r>
    </w:p>
    <w:sectPr w:rsidR="009B5A04" w:rsidRPr="009B5A04"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C93D" w14:textId="77777777" w:rsidR="00201426" w:rsidRDefault="00201426">
      <w:r>
        <w:separator/>
      </w:r>
    </w:p>
  </w:endnote>
  <w:endnote w:type="continuationSeparator" w:id="0">
    <w:p w14:paraId="56793F94" w14:textId="77777777" w:rsidR="00201426" w:rsidRDefault="0020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0BC5"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76B0" w14:textId="77777777" w:rsidR="00201426" w:rsidRDefault="00201426">
      <w:r>
        <w:separator/>
      </w:r>
    </w:p>
  </w:footnote>
  <w:footnote w:type="continuationSeparator" w:id="0">
    <w:p w14:paraId="4EF7942C" w14:textId="77777777" w:rsidR="00201426" w:rsidRDefault="0020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E6C9" w14:textId="46B761F1" w:rsidR="003B657E" w:rsidRPr="00C34DEE" w:rsidRDefault="00E23AFC">
    <w:pPr>
      <w:pStyle w:val="Header"/>
      <w:rPr>
        <w:sz w:val="28"/>
        <w:szCs w:val="28"/>
      </w:rPr>
    </w:pPr>
    <w:r>
      <w:rPr>
        <w:sz w:val="28"/>
        <w:szCs w:val="28"/>
      </w:rPr>
      <w:t>8/22/2021</w:t>
    </w:r>
    <w:r w:rsidR="003B657E" w:rsidRPr="00C34DEE">
      <w:rPr>
        <w:sz w:val="28"/>
        <w:szCs w:val="28"/>
      </w:rPr>
      <w:tab/>
    </w:r>
    <w:r>
      <w:rPr>
        <w:sz w:val="28"/>
        <w:szCs w:val="28"/>
      </w:rPr>
      <w:t>Serve Even When Discouraged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B4ABC"/>
    <w:multiLevelType w:val="hybridMultilevel"/>
    <w:tmpl w:val="4DA07F70"/>
    <w:lvl w:ilvl="0" w:tplc="4AE0D38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B5B37"/>
    <w:multiLevelType w:val="hybridMultilevel"/>
    <w:tmpl w:val="3F9CB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95C8D"/>
    <w:multiLevelType w:val="hybridMultilevel"/>
    <w:tmpl w:val="E46819F8"/>
    <w:lvl w:ilvl="0" w:tplc="8A48577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485778">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EF398A"/>
    <w:multiLevelType w:val="hybridMultilevel"/>
    <w:tmpl w:val="50B0C692"/>
    <w:lvl w:ilvl="0" w:tplc="8A48577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95A4D"/>
    <w:multiLevelType w:val="hybridMultilevel"/>
    <w:tmpl w:val="6EC61DE6"/>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8"/>
  </w:num>
  <w:num w:numId="8">
    <w:abstractNumId w:val="6"/>
  </w:num>
  <w:num w:numId="9">
    <w:abstractNumId w:val="8"/>
  </w:num>
  <w:num w:numId="10">
    <w:abstractNumId w:val="7"/>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AFC"/>
    <w:rsid w:val="00014AF6"/>
    <w:rsid w:val="0003156B"/>
    <w:rsid w:val="000337AE"/>
    <w:rsid w:val="000350FE"/>
    <w:rsid w:val="00071A44"/>
    <w:rsid w:val="000F5A14"/>
    <w:rsid w:val="001048DE"/>
    <w:rsid w:val="00133EE7"/>
    <w:rsid w:val="00153E4C"/>
    <w:rsid w:val="00186258"/>
    <w:rsid w:val="001A0943"/>
    <w:rsid w:val="001B5731"/>
    <w:rsid w:val="001C3144"/>
    <w:rsid w:val="001E13E6"/>
    <w:rsid w:val="00201426"/>
    <w:rsid w:val="00241AFC"/>
    <w:rsid w:val="002737E2"/>
    <w:rsid w:val="00282C27"/>
    <w:rsid w:val="002F4148"/>
    <w:rsid w:val="002F5E43"/>
    <w:rsid w:val="00310330"/>
    <w:rsid w:val="003452CC"/>
    <w:rsid w:val="003B657E"/>
    <w:rsid w:val="003B7AFC"/>
    <w:rsid w:val="003F5A03"/>
    <w:rsid w:val="00410ADA"/>
    <w:rsid w:val="004271FE"/>
    <w:rsid w:val="00433F47"/>
    <w:rsid w:val="0046611B"/>
    <w:rsid w:val="00471783"/>
    <w:rsid w:val="00492205"/>
    <w:rsid w:val="004D2E92"/>
    <w:rsid w:val="004E1420"/>
    <w:rsid w:val="005229AB"/>
    <w:rsid w:val="00536629"/>
    <w:rsid w:val="005425EF"/>
    <w:rsid w:val="0056268D"/>
    <w:rsid w:val="005B38F2"/>
    <w:rsid w:val="005C5461"/>
    <w:rsid w:val="005D50A6"/>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54E0E"/>
    <w:rsid w:val="00986575"/>
    <w:rsid w:val="00986A3E"/>
    <w:rsid w:val="00992AA3"/>
    <w:rsid w:val="009A582F"/>
    <w:rsid w:val="009A5893"/>
    <w:rsid w:val="009B5A04"/>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23AFC"/>
    <w:rsid w:val="00E31C55"/>
    <w:rsid w:val="00E40063"/>
    <w:rsid w:val="00E62501"/>
    <w:rsid w:val="00F01C1D"/>
    <w:rsid w:val="00F276F7"/>
    <w:rsid w:val="00F64F63"/>
    <w:rsid w:val="00F93F33"/>
    <w:rsid w:val="00F970CE"/>
    <w:rsid w:val="00FA7021"/>
    <w:rsid w:val="00FB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2"/>
      </o:rules>
    </o:shapelayout>
  </w:shapeDefaults>
  <w:decimalSymbol w:val="."/>
  <w:listSeparator w:val=","/>
  <w14:docId w14:val="7A22ACA1"/>
  <w15:chartTrackingRefBased/>
  <w15:docId w15:val="{F2E2C952-8683-44EF-AD64-9D5FDF34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E23AFC"/>
    <w:rPr>
      <w:rFonts w:ascii="Calibri" w:eastAsia="Calibri" w:hAnsi="Calibri"/>
      <w:sz w:val="22"/>
      <w:szCs w:val="22"/>
    </w:rPr>
  </w:style>
  <w:style w:type="character" w:styleId="Hyperlink">
    <w:name w:val="Hyperlink"/>
    <w:uiPriority w:val="99"/>
    <w:unhideWhenUsed/>
    <w:rsid w:val="005C5461"/>
    <w:rPr>
      <w:color w:val="0563C1"/>
      <w:u w:val="single"/>
    </w:rPr>
  </w:style>
  <w:style w:type="character" w:styleId="UnresolvedMention">
    <w:name w:val="Unresolved Mention"/>
    <w:uiPriority w:val="99"/>
    <w:semiHidden/>
    <w:unhideWhenUsed/>
    <w:rsid w:val="005C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49291">
      <w:bodyDiv w:val="1"/>
      <w:marLeft w:val="0"/>
      <w:marRight w:val="0"/>
      <w:marTop w:val="0"/>
      <w:marBottom w:val="0"/>
      <w:divBdr>
        <w:top w:val="none" w:sz="0" w:space="0" w:color="auto"/>
        <w:left w:val="none" w:sz="0" w:space="0" w:color="auto"/>
        <w:bottom w:val="none" w:sz="0" w:space="0" w:color="auto"/>
        <w:right w:val="none" w:sz="0" w:space="0" w:color="auto"/>
      </w:divBdr>
    </w:div>
    <w:div w:id="1066954814">
      <w:bodyDiv w:val="1"/>
      <w:marLeft w:val="0"/>
      <w:marRight w:val="0"/>
      <w:marTop w:val="0"/>
      <w:marBottom w:val="0"/>
      <w:divBdr>
        <w:top w:val="none" w:sz="0" w:space="0" w:color="auto"/>
        <w:left w:val="none" w:sz="0" w:space="0" w:color="auto"/>
        <w:bottom w:val="none" w:sz="0" w:space="0" w:color="auto"/>
        <w:right w:val="none" w:sz="0" w:space="0" w:color="auto"/>
      </w:divBdr>
    </w:div>
    <w:div w:id="1134983503">
      <w:bodyDiv w:val="1"/>
      <w:marLeft w:val="0"/>
      <w:marRight w:val="0"/>
      <w:marTop w:val="0"/>
      <w:marBottom w:val="0"/>
      <w:divBdr>
        <w:top w:val="none" w:sz="0" w:space="0" w:color="auto"/>
        <w:left w:val="none" w:sz="0" w:space="0" w:color="auto"/>
        <w:bottom w:val="none" w:sz="0" w:space="0" w:color="auto"/>
        <w:right w:val="none" w:sz="0" w:space="0" w:color="auto"/>
      </w:divBdr>
    </w:div>
    <w:div w:id="14728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mjkos80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inyurl.com/32wkc47k" TargetMode="External"/><Relationship Id="rId4" Type="http://schemas.openxmlformats.org/officeDocument/2006/relationships/settings" Target="settings.xml"/><Relationship Id="rId9" Type="http://schemas.openxmlformats.org/officeDocument/2006/relationships/hyperlink" Target="https://tinyurl.com/32wkc47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111</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2021-07-29T14:52:00Z</dcterms:created>
  <dcterms:modified xsi:type="dcterms:W3CDTF">2021-07-30T11:37:00Z</dcterms:modified>
</cp:coreProperties>
</file>