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55FD6" w14:textId="77777777" w:rsidR="00C34DEE" w:rsidRPr="00A76D53" w:rsidRDefault="00C34DEE">
      <w:pPr>
        <w:rPr>
          <w:b/>
        </w:rPr>
      </w:pPr>
      <w:r w:rsidRPr="00A76D53">
        <w:rPr>
          <w:b/>
        </w:rPr>
        <w:t>1. Motivate</w:t>
      </w:r>
    </w:p>
    <w:p w14:paraId="15DA7541" w14:textId="77777777" w:rsidR="00C34DEE" w:rsidRDefault="00C34DEE"/>
    <w:p w14:paraId="02373B20" w14:textId="77777777" w:rsidR="00081CCE" w:rsidRPr="00081CCE" w:rsidRDefault="00081CCE" w:rsidP="00081CCE">
      <w:r w:rsidRPr="00081CCE">
        <w:t xml:space="preserve">When was the last time you felt like you were on a mission to find something? </w:t>
      </w:r>
    </w:p>
    <w:p w14:paraId="1BE3DB5F" w14:textId="77777777" w:rsidR="00081CCE" w:rsidRPr="00081CCE" w:rsidRDefault="00081CCE" w:rsidP="00081CCE">
      <w:pPr>
        <w:numPr>
          <w:ilvl w:val="0"/>
          <w:numId w:val="5"/>
        </w:numPr>
      </w:pPr>
      <w:r w:rsidRPr="00081CCE">
        <w:t>lost keys</w:t>
      </w:r>
    </w:p>
    <w:p w14:paraId="0F638D74" w14:textId="77777777" w:rsidR="00081CCE" w:rsidRPr="00081CCE" w:rsidRDefault="00081CCE" w:rsidP="00081CCE">
      <w:pPr>
        <w:numPr>
          <w:ilvl w:val="0"/>
          <w:numId w:val="5"/>
        </w:numPr>
      </w:pPr>
      <w:r w:rsidRPr="00081CCE">
        <w:t>shopping for the perfect gift for a family member</w:t>
      </w:r>
    </w:p>
    <w:p w14:paraId="79365F9F" w14:textId="34D22C6B" w:rsidR="00081CCE" w:rsidRPr="00081CCE" w:rsidRDefault="00EF7368" w:rsidP="00081CCE">
      <w:pPr>
        <w:numPr>
          <w:ilvl w:val="0"/>
          <w:numId w:val="5"/>
        </w:numPr>
      </w:pPr>
      <w:r>
        <w:rPr>
          <w:noProof/>
        </w:rPr>
        <w:pict w14:anchorId="7DFECC93">
          <v:shapetype id="_x0000_t202" coordsize="21600,21600" o:spt="202" path="m,l,21600r21600,l21600,xe">
            <v:stroke joinstyle="miter"/>
            <v:path gradientshapeok="t" o:connecttype="rect"/>
          </v:shapetype>
          <v:shape id="_x0000_s1033" type="#_x0000_t202" style="position:absolute;left:0;text-align:left;margin-left:242.75pt;margin-top:13.15pt;width:264.5pt;height:54pt;z-index:7">
            <v:textbox>
              <w:txbxContent>
                <w:p w14:paraId="6697AE3B" w14:textId="64C2ADF1" w:rsidR="00EF7368" w:rsidRPr="00EF7368" w:rsidRDefault="00EF7368" w:rsidP="00EF7368">
                  <w:pPr>
                    <w:jc w:val="center"/>
                    <w:rPr>
                      <w:sz w:val="20"/>
                      <w:szCs w:val="20"/>
                    </w:rPr>
                  </w:pPr>
                  <w:r>
                    <w:rPr>
                      <w:sz w:val="20"/>
                      <w:szCs w:val="20"/>
                    </w:rPr>
                    <w:t xml:space="preserve">A video introduction is available.  View it at </w:t>
                  </w:r>
                  <w:hyperlink r:id="rId8" w:history="1">
                    <w:r w:rsidRPr="00F1314A">
                      <w:rPr>
                        <w:rStyle w:val="Hyperlink"/>
                        <w:sz w:val="20"/>
                        <w:szCs w:val="20"/>
                      </w:rPr>
                      <w:t>https://watch.liberty.edu/media/t/1_zjwylxc7</w:t>
                    </w:r>
                  </w:hyperlink>
                  <w:r>
                    <w:rPr>
                      <w:sz w:val="20"/>
                      <w:szCs w:val="20"/>
                    </w:rPr>
                    <w:t xml:space="preserve"> If you have no Wi-Fi where you teach, best to download to your computer from </w:t>
                  </w:r>
                  <w:hyperlink r:id="rId9" w:history="1">
                    <w:r w:rsidRPr="00F1314A">
                      <w:rPr>
                        <w:rStyle w:val="Hyperlink"/>
                        <w:sz w:val="20"/>
                        <w:szCs w:val="20"/>
                      </w:rPr>
                      <w:t>https://tinyurl.com/3mzw8kfj</w:t>
                    </w:r>
                  </w:hyperlink>
                  <w:r>
                    <w:rPr>
                      <w:sz w:val="20"/>
                      <w:szCs w:val="20"/>
                    </w:rPr>
                    <w:t xml:space="preserve"> </w:t>
                  </w:r>
                </w:p>
              </w:txbxContent>
            </v:textbox>
          </v:shape>
        </w:pict>
      </w:r>
      <w:r w:rsidR="00081CCE" w:rsidRPr="00081CCE">
        <w:t>trying to find an address without the GPS</w:t>
      </w:r>
    </w:p>
    <w:p w14:paraId="35FF57B7" w14:textId="77777777" w:rsidR="00081CCE" w:rsidRPr="00081CCE" w:rsidRDefault="00081CCE" w:rsidP="00081CCE">
      <w:pPr>
        <w:numPr>
          <w:ilvl w:val="0"/>
          <w:numId w:val="5"/>
        </w:numPr>
      </w:pPr>
      <w:r w:rsidRPr="00081CCE">
        <w:t>online shopping for a tool</w:t>
      </w:r>
    </w:p>
    <w:p w14:paraId="1FD4D230" w14:textId="77777777" w:rsidR="00081CCE" w:rsidRPr="00081CCE" w:rsidRDefault="00081CCE" w:rsidP="00081CCE">
      <w:pPr>
        <w:numPr>
          <w:ilvl w:val="0"/>
          <w:numId w:val="5"/>
        </w:numPr>
      </w:pPr>
      <w:r w:rsidRPr="00081CCE">
        <w:t>one of the kids got lost</w:t>
      </w:r>
    </w:p>
    <w:p w14:paraId="42903296" w14:textId="77777777" w:rsidR="00081CCE" w:rsidRPr="00081CCE" w:rsidRDefault="00081CCE" w:rsidP="00081CCE">
      <w:pPr>
        <w:numPr>
          <w:ilvl w:val="0"/>
          <w:numId w:val="5"/>
        </w:numPr>
      </w:pPr>
      <w:r w:rsidRPr="00081CCE">
        <w:t>can’t find my phone</w:t>
      </w:r>
    </w:p>
    <w:p w14:paraId="30F17258" w14:textId="77777777" w:rsidR="00081CCE" w:rsidRPr="00081CCE" w:rsidRDefault="00081CCE" w:rsidP="00081CCE">
      <w:pPr>
        <w:numPr>
          <w:ilvl w:val="0"/>
          <w:numId w:val="5"/>
        </w:numPr>
      </w:pPr>
      <w:r w:rsidRPr="00081CCE">
        <w:t>where is the TV remote?</w:t>
      </w:r>
    </w:p>
    <w:p w14:paraId="39BC693E" w14:textId="77777777" w:rsidR="00081CCE" w:rsidRPr="00081CCE" w:rsidRDefault="00081CCE" w:rsidP="00081CCE">
      <w:pPr>
        <w:numPr>
          <w:ilvl w:val="0"/>
          <w:numId w:val="5"/>
        </w:numPr>
      </w:pPr>
      <w:r w:rsidRPr="00081CCE">
        <w:t>the recipe for that lasagna dish Mom used to make</w:t>
      </w:r>
    </w:p>
    <w:p w14:paraId="0C1E501C" w14:textId="77777777" w:rsidR="00081CCE" w:rsidRPr="00081CCE" w:rsidRDefault="00081CCE" w:rsidP="00081CCE">
      <w:pPr>
        <w:numPr>
          <w:ilvl w:val="0"/>
          <w:numId w:val="5"/>
        </w:numPr>
      </w:pPr>
      <w:r w:rsidRPr="00081CCE">
        <w:t>I know we have all-spice somewhere in this cupboard</w:t>
      </w:r>
    </w:p>
    <w:p w14:paraId="01F3FAD2" w14:textId="77777777" w:rsidR="00081CCE" w:rsidRPr="00081CCE" w:rsidRDefault="00081CCE" w:rsidP="00081CCE">
      <w:pPr>
        <w:numPr>
          <w:ilvl w:val="0"/>
          <w:numId w:val="5"/>
        </w:numPr>
      </w:pPr>
      <w:r w:rsidRPr="00081CCE">
        <w:t>looking for information about great-great-grandparents</w:t>
      </w:r>
    </w:p>
    <w:p w14:paraId="07EA0A0F" w14:textId="77777777" w:rsidR="00081CCE" w:rsidRPr="00081CCE" w:rsidRDefault="00081CCE" w:rsidP="00081CCE">
      <w:pPr>
        <w:numPr>
          <w:ilvl w:val="0"/>
          <w:numId w:val="5"/>
        </w:numPr>
      </w:pPr>
      <w:r w:rsidRPr="00081CCE">
        <w:t>looking for a specific verse in the Bible</w:t>
      </w:r>
    </w:p>
    <w:p w14:paraId="389084AB" w14:textId="77777777" w:rsidR="00081CCE" w:rsidRPr="00081CCE" w:rsidRDefault="00081CCE" w:rsidP="00081CCE">
      <w:pPr>
        <w:numPr>
          <w:ilvl w:val="0"/>
          <w:numId w:val="5"/>
        </w:numPr>
      </w:pPr>
      <w:r w:rsidRPr="00081CCE">
        <w:t>lost earring</w:t>
      </w:r>
    </w:p>
    <w:p w14:paraId="78D0F04A" w14:textId="77777777" w:rsidR="00B51B04" w:rsidRDefault="00B51B04"/>
    <w:p w14:paraId="029F3123" w14:textId="77777777" w:rsidR="00C34DEE" w:rsidRPr="00A76D53" w:rsidRDefault="00C34DEE">
      <w:pPr>
        <w:rPr>
          <w:b/>
        </w:rPr>
      </w:pPr>
      <w:r w:rsidRPr="00A76D53">
        <w:rPr>
          <w:b/>
        </w:rPr>
        <w:t>2. Transition</w:t>
      </w:r>
    </w:p>
    <w:p w14:paraId="302CAEB5" w14:textId="77777777" w:rsidR="00C34DEE" w:rsidRDefault="00C34DEE"/>
    <w:p w14:paraId="109E508D" w14:textId="77777777" w:rsidR="00081CCE" w:rsidRPr="00081CCE" w:rsidRDefault="00081CCE" w:rsidP="00081CCE">
      <w:r w:rsidRPr="00081CCE">
        <w:t>God has sent us on a mission.</w:t>
      </w:r>
    </w:p>
    <w:p w14:paraId="2484DB69" w14:textId="77777777" w:rsidR="00081CCE" w:rsidRPr="00081CCE" w:rsidRDefault="00081CCE" w:rsidP="00081CCE">
      <w:pPr>
        <w:numPr>
          <w:ilvl w:val="0"/>
          <w:numId w:val="5"/>
        </w:numPr>
      </w:pPr>
      <w:r w:rsidRPr="00081CCE">
        <w:t>God sends us to tell others about Jesus.</w:t>
      </w:r>
    </w:p>
    <w:p w14:paraId="17E208BD" w14:textId="77777777" w:rsidR="00081CCE" w:rsidRPr="00081CCE" w:rsidRDefault="00081CCE" w:rsidP="00081CCE">
      <w:pPr>
        <w:numPr>
          <w:ilvl w:val="0"/>
          <w:numId w:val="5"/>
        </w:numPr>
      </w:pPr>
      <w:r w:rsidRPr="00081CCE">
        <w:t>We are on mission with Jesus to share Good News that changes lives.</w:t>
      </w:r>
    </w:p>
    <w:p w14:paraId="3D3728ED" w14:textId="77777777" w:rsidR="00B31507" w:rsidRPr="00B31507" w:rsidRDefault="00B31507"/>
    <w:p w14:paraId="0829EE68" w14:textId="77777777" w:rsidR="00C34DEE" w:rsidRPr="00A76D53" w:rsidRDefault="00C34DEE">
      <w:pPr>
        <w:rPr>
          <w:b/>
        </w:rPr>
      </w:pPr>
      <w:r w:rsidRPr="00A76D53">
        <w:rPr>
          <w:b/>
        </w:rPr>
        <w:t>3. Bible Study</w:t>
      </w:r>
    </w:p>
    <w:p w14:paraId="4BABCB3F" w14:textId="77777777" w:rsidR="00C34DEE" w:rsidRDefault="00C34DEE"/>
    <w:p w14:paraId="18A103F6" w14:textId="4DFE7254" w:rsidR="00D67CAC" w:rsidRDefault="00C34DEE" w:rsidP="00B31507">
      <w:r>
        <w:t>3.1</w:t>
      </w:r>
      <w:r w:rsidR="00BD3D81">
        <w:t xml:space="preserve"> </w:t>
      </w:r>
      <w:r w:rsidR="00081CCE">
        <w:t>Christ’s Commission</w:t>
      </w:r>
    </w:p>
    <w:p w14:paraId="7421A033" w14:textId="77777777" w:rsidR="001B5731" w:rsidRDefault="001B5731" w:rsidP="00B31507"/>
    <w:p w14:paraId="490BA855" w14:textId="779532ED" w:rsidR="00D67CAC" w:rsidRDefault="00D67CAC" w:rsidP="00B31507">
      <w:r>
        <w:t>Listen for</w:t>
      </w:r>
      <w:r w:rsidR="00081CCE">
        <w:t xml:space="preserve"> Christ’s challenge to His disciples.</w:t>
      </w:r>
    </w:p>
    <w:p w14:paraId="5F459C9E" w14:textId="77777777" w:rsidR="00D67CAC" w:rsidRDefault="00D67CAC" w:rsidP="00B31507"/>
    <w:p w14:paraId="0C964E24" w14:textId="5F6DE0C8" w:rsidR="001B5731" w:rsidRPr="00081CCE" w:rsidRDefault="00081CCE" w:rsidP="00B31507">
      <w:pPr>
        <w:rPr>
          <w:sz w:val="20"/>
          <w:szCs w:val="20"/>
        </w:rPr>
      </w:pPr>
      <w:bookmarkStart w:id="0" w:name="_Hlk68670967"/>
      <w:r w:rsidRPr="00081CCE">
        <w:rPr>
          <w:sz w:val="20"/>
          <w:szCs w:val="20"/>
        </w:rPr>
        <w:t>Matthew 28:18-20 (NIV)  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bookmarkEnd w:id="0"/>
      <w:r w:rsidRPr="00081CCE">
        <w:rPr>
          <w:sz w:val="20"/>
          <w:szCs w:val="20"/>
        </w:rPr>
        <w:t xml:space="preserve">  </w:t>
      </w:r>
    </w:p>
    <w:p w14:paraId="7D406E67" w14:textId="31CFB904" w:rsidR="001B5731" w:rsidRDefault="001B5731" w:rsidP="001B5731"/>
    <w:p w14:paraId="697AA53D" w14:textId="77777777" w:rsidR="00081CCE" w:rsidRPr="00081CCE" w:rsidRDefault="00081CCE" w:rsidP="00081CCE">
      <w:r w:rsidRPr="00081CCE">
        <w:t xml:space="preserve">What did Jesus say about Himself? </w:t>
      </w:r>
    </w:p>
    <w:p w14:paraId="2122003C" w14:textId="77777777" w:rsidR="00081CCE" w:rsidRPr="00081CCE" w:rsidRDefault="00081CCE" w:rsidP="00081CCE">
      <w:pPr>
        <w:numPr>
          <w:ilvl w:val="0"/>
          <w:numId w:val="6"/>
        </w:numPr>
      </w:pPr>
      <w:r w:rsidRPr="00081CCE">
        <w:t>I have all authority</w:t>
      </w:r>
    </w:p>
    <w:p w14:paraId="306FC6EE" w14:textId="77777777" w:rsidR="00081CCE" w:rsidRPr="00081CCE" w:rsidRDefault="00081CCE" w:rsidP="00081CCE">
      <w:pPr>
        <w:numPr>
          <w:ilvl w:val="0"/>
          <w:numId w:val="6"/>
        </w:numPr>
      </w:pPr>
      <w:r w:rsidRPr="00081CCE">
        <w:t>authority in heaven</w:t>
      </w:r>
    </w:p>
    <w:p w14:paraId="4B2F56BA" w14:textId="77777777" w:rsidR="00081CCE" w:rsidRPr="00081CCE" w:rsidRDefault="00081CCE" w:rsidP="00081CCE">
      <w:pPr>
        <w:numPr>
          <w:ilvl w:val="0"/>
          <w:numId w:val="6"/>
        </w:numPr>
      </w:pPr>
      <w:r w:rsidRPr="00081CCE">
        <w:t>authority in earth</w:t>
      </w:r>
    </w:p>
    <w:p w14:paraId="08F99F4E" w14:textId="107EBEA7" w:rsidR="00081CCE" w:rsidRDefault="00081CCE" w:rsidP="001B5731"/>
    <w:p w14:paraId="31A77F8D" w14:textId="77777777" w:rsidR="00081CCE" w:rsidRPr="00081CCE" w:rsidRDefault="00081CCE" w:rsidP="00081CCE">
      <w:r w:rsidRPr="00081CCE">
        <w:t>What does it mean to us that Jesus has “all authority”?</w:t>
      </w:r>
    </w:p>
    <w:p w14:paraId="01D50C9C" w14:textId="7DEA9802" w:rsidR="00081CCE" w:rsidRPr="00081CCE" w:rsidRDefault="00081CCE" w:rsidP="00081CCE">
      <w:pPr>
        <w:numPr>
          <w:ilvl w:val="0"/>
          <w:numId w:val="6"/>
        </w:numPr>
      </w:pPr>
      <w:r w:rsidRPr="00081CCE">
        <w:t>supreme and </w:t>
      </w:r>
      <w:r w:rsidRPr="00081CCE">
        <w:t>independent</w:t>
      </w:r>
      <w:r w:rsidRPr="00081CCE">
        <w:t> power or authority</w:t>
      </w:r>
    </w:p>
    <w:p w14:paraId="65515B9E" w14:textId="77777777" w:rsidR="00081CCE" w:rsidRPr="00081CCE" w:rsidRDefault="00081CCE" w:rsidP="00081CCE">
      <w:pPr>
        <w:numPr>
          <w:ilvl w:val="0"/>
          <w:numId w:val="6"/>
        </w:numPr>
      </w:pPr>
      <w:r w:rsidRPr="00081CCE">
        <w:t>rightful status, independence, or prerogative</w:t>
      </w:r>
    </w:p>
    <w:p w14:paraId="7D3496E9" w14:textId="77777777" w:rsidR="00081CCE" w:rsidRPr="00081CCE" w:rsidRDefault="00081CCE" w:rsidP="00081CCE">
      <w:pPr>
        <w:numPr>
          <w:ilvl w:val="0"/>
          <w:numId w:val="6"/>
        </w:numPr>
      </w:pPr>
      <w:r w:rsidRPr="00081CCE">
        <w:t>the power to determine, adjudicate, or otherwise settle issues or disputes;</w:t>
      </w:r>
    </w:p>
    <w:p w14:paraId="658E69AB" w14:textId="2CBDF184" w:rsidR="00081CCE" w:rsidRDefault="00081CCE" w:rsidP="00081CCE">
      <w:pPr>
        <w:numPr>
          <w:ilvl w:val="0"/>
          <w:numId w:val="6"/>
        </w:numPr>
      </w:pPr>
      <w:r w:rsidRPr="00081CCE">
        <w:t>Jesus has the moral and legal power to make and enforce the law;</w:t>
      </w:r>
    </w:p>
    <w:p w14:paraId="0DE72834" w14:textId="2F7306F9" w:rsidR="00081CCE" w:rsidRDefault="00081CCE" w:rsidP="00081CCE">
      <w:pPr>
        <w:numPr>
          <w:ilvl w:val="0"/>
          <w:numId w:val="6"/>
        </w:numPr>
      </w:pPr>
      <w:r>
        <w:t>He is sovereign … He does as He pleases to do … and has the power to accomplish it</w:t>
      </w:r>
    </w:p>
    <w:p w14:paraId="6ADF4137" w14:textId="2936FB28" w:rsidR="00081CCE" w:rsidRPr="00081CCE" w:rsidRDefault="00081CCE" w:rsidP="00081CCE">
      <w:pPr>
        <w:numPr>
          <w:ilvl w:val="0"/>
          <w:numId w:val="6"/>
        </w:numPr>
      </w:pPr>
      <w:r>
        <w:t xml:space="preserve">And He pleases to accomplish the spread of the Gospel through </w:t>
      </w:r>
      <w:r>
        <w:rPr>
          <w:i/>
          <w:iCs/>
        </w:rPr>
        <w:t>us</w:t>
      </w:r>
    </w:p>
    <w:p w14:paraId="2378BD3C" w14:textId="77777777" w:rsidR="00081CCE" w:rsidRPr="00081CCE" w:rsidRDefault="00081CCE" w:rsidP="00081CCE"/>
    <w:p w14:paraId="1CEAE995" w14:textId="4A14ADA4" w:rsidR="00081CCE" w:rsidRDefault="00081CCE" w:rsidP="00081CCE"/>
    <w:p w14:paraId="16563782" w14:textId="77777777" w:rsidR="00081CCE" w:rsidRDefault="00081CCE" w:rsidP="00081CCE"/>
    <w:p w14:paraId="6A0060CA" w14:textId="5DA4F8D5" w:rsidR="00081CCE" w:rsidRPr="00081CCE" w:rsidRDefault="00081CCE" w:rsidP="00081CCE">
      <w:r w:rsidRPr="00081CCE">
        <w:t xml:space="preserve">What activities were the disciples to be involved in? </w:t>
      </w:r>
    </w:p>
    <w:p w14:paraId="2B8E15DA" w14:textId="77777777" w:rsidR="00081CCE" w:rsidRPr="00081CCE" w:rsidRDefault="00081CCE" w:rsidP="00081CCE">
      <w:pPr>
        <w:numPr>
          <w:ilvl w:val="0"/>
          <w:numId w:val="6"/>
        </w:numPr>
      </w:pPr>
      <w:r w:rsidRPr="00081CCE">
        <w:t>go and make disciples</w:t>
      </w:r>
    </w:p>
    <w:p w14:paraId="04E91854" w14:textId="77777777" w:rsidR="00081CCE" w:rsidRPr="00081CCE" w:rsidRDefault="00081CCE" w:rsidP="00081CCE">
      <w:pPr>
        <w:numPr>
          <w:ilvl w:val="0"/>
          <w:numId w:val="6"/>
        </w:numPr>
      </w:pPr>
      <w:r w:rsidRPr="00081CCE">
        <w:t>go to all nations (people groups)</w:t>
      </w:r>
    </w:p>
    <w:p w14:paraId="7D56F09B" w14:textId="77777777" w:rsidR="00081CCE" w:rsidRPr="00081CCE" w:rsidRDefault="00081CCE" w:rsidP="00081CCE">
      <w:pPr>
        <w:numPr>
          <w:ilvl w:val="0"/>
          <w:numId w:val="6"/>
        </w:numPr>
      </w:pPr>
      <w:r w:rsidRPr="00081CCE">
        <w:t>baptize them in the name of the Father, Son and Spirit</w:t>
      </w:r>
    </w:p>
    <w:p w14:paraId="0B595CF4" w14:textId="77777777" w:rsidR="00081CCE" w:rsidRPr="00081CCE" w:rsidRDefault="00081CCE" w:rsidP="00081CCE">
      <w:pPr>
        <w:numPr>
          <w:ilvl w:val="0"/>
          <w:numId w:val="6"/>
        </w:numPr>
      </w:pPr>
      <w:r w:rsidRPr="00081CCE">
        <w:t>teach them to obey Jesus teachings/commands</w:t>
      </w:r>
    </w:p>
    <w:p w14:paraId="6964CEC1" w14:textId="77777777" w:rsidR="00081CCE" w:rsidRDefault="00081CCE" w:rsidP="001B5731"/>
    <w:p w14:paraId="3BFEC938" w14:textId="77777777" w:rsidR="00081CCE" w:rsidRPr="00081CCE" w:rsidRDefault="00081CCE" w:rsidP="00081CCE">
      <w:r w:rsidRPr="00081CCE">
        <w:t xml:space="preserve">What does it mean to "make disciples"? </w:t>
      </w:r>
    </w:p>
    <w:p w14:paraId="387A3792" w14:textId="77777777" w:rsidR="00081CCE" w:rsidRPr="00081CCE" w:rsidRDefault="00081CCE" w:rsidP="00081CCE">
      <w:pPr>
        <w:numPr>
          <w:ilvl w:val="0"/>
          <w:numId w:val="5"/>
        </w:numPr>
      </w:pPr>
      <w:r w:rsidRPr="00081CCE">
        <w:t>not only do we lead people to a salvation experience</w:t>
      </w:r>
    </w:p>
    <w:p w14:paraId="43B2A7CB" w14:textId="77777777" w:rsidR="00081CCE" w:rsidRPr="00081CCE" w:rsidRDefault="00081CCE" w:rsidP="00081CCE">
      <w:pPr>
        <w:numPr>
          <w:ilvl w:val="0"/>
          <w:numId w:val="5"/>
        </w:numPr>
      </w:pPr>
      <w:r w:rsidRPr="00081CCE">
        <w:t>we also lead them to a deeper experience with God</w:t>
      </w:r>
    </w:p>
    <w:p w14:paraId="37DBE2B9" w14:textId="77777777" w:rsidR="00081CCE" w:rsidRPr="00081CCE" w:rsidRDefault="00081CCE" w:rsidP="00081CCE">
      <w:pPr>
        <w:numPr>
          <w:ilvl w:val="0"/>
          <w:numId w:val="5"/>
        </w:numPr>
      </w:pPr>
      <w:r w:rsidRPr="00081CCE">
        <w:t>they must learn that salvation will bring about obedience to God’s Words (not the other way around)</w:t>
      </w:r>
    </w:p>
    <w:p w14:paraId="0995B418" w14:textId="77777777" w:rsidR="00081CCE" w:rsidRPr="00081CCE" w:rsidRDefault="00081CCE" w:rsidP="00081CCE">
      <w:pPr>
        <w:numPr>
          <w:ilvl w:val="0"/>
          <w:numId w:val="5"/>
        </w:numPr>
      </w:pPr>
      <w:r w:rsidRPr="00081CCE">
        <w:t>they learn to read and apply God’s Truth to their lives</w:t>
      </w:r>
    </w:p>
    <w:p w14:paraId="4F2AAAE0" w14:textId="77777777" w:rsidR="00081CCE" w:rsidRPr="00081CCE" w:rsidRDefault="00081CCE" w:rsidP="00081CCE">
      <w:pPr>
        <w:numPr>
          <w:ilvl w:val="0"/>
          <w:numId w:val="5"/>
        </w:numPr>
      </w:pPr>
      <w:r w:rsidRPr="00081CCE">
        <w:t>they give a public witness to their salvation – baptism</w:t>
      </w:r>
    </w:p>
    <w:p w14:paraId="32EA2905" w14:textId="77777777" w:rsidR="00081CCE" w:rsidRPr="00081CCE" w:rsidRDefault="00081CCE" w:rsidP="00081CCE">
      <w:pPr>
        <w:numPr>
          <w:ilvl w:val="0"/>
          <w:numId w:val="5"/>
        </w:numPr>
      </w:pPr>
      <w:r w:rsidRPr="00081CCE">
        <w:t>they learn to perpetuate the process … reaching out to unbelievers around them and sharing the Good News</w:t>
      </w:r>
    </w:p>
    <w:p w14:paraId="2BD84F85" w14:textId="7AF3B7C1" w:rsidR="001B5731" w:rsidRDefault="001B5731" w:rsidP="001B5731"/>
    <w:p w14:paraId="5A5844E3" w14:textId="77777777" w:rsidR="004A2985" w:rsidRPr="004A2985" w:rsidRDefault="004A2985" w:rsidP="004A2985">
      <w:r w:rsidRPr="004A2985">
        <w:t xml:space="preserve">To whom was Jesus speaking when He first spoke these words? </w:t>
      </w:r>
    </w:p>
    <w:p w14:paraId="07579CF3" w14:textId="77777777" w:rsidR="004A2985" w:rsidRPr="004A2985" w:rsidRDefault="004A2985" w:rsidP="004A2985">
      <w:pPr>
        <w:numPr>
          <w:ilvl w:val="0"/>
          <w:numId w:val="5"/>
        </w:numPr>
      </w:pPr>
      <w:r w:rsidRPr="004A2985">
        <w:t>to the disciples</w:t>
      </w:r>
    </w:p>
    <w:p w14:paraId="472CB9A5" w14:textId="77777777" w:rsidR="004A2985" w:rsidRPr="004A2985" w:rsidRDefault="004A2985" w:rsidP="004A2985">
      <w:pPr>
        <w:numPr>
          <w:ilvl w:val="0"/>
          <w:numId w:val="5"/>
        </w:numPr>
      </w:pPr>
      <w:r w:rsidRPr="004A2985">
        <w:t>probably other followers also</w:t>
      </w:r>
    </w:p>
    <w:p w14:paraId="19DABE98" w14:textId="77777777" w:rsidR="004A2985" w:rsidRPr="004A2985" w:rsidRDefault="004A2985" w:rsidP="004A2985"/>
    <w:p w14:paraId="77CE83EA" w14:textId="77777777" w:rsidR="004A2985" w:rsidRPr="004A2985" w:rsidRDefault="004A2985" w:rsidP="004A2985">
      <w:r w:rsidRPr="004A2985">
        <w:t xml:space="preserve">Why is the commission transferable to other believers through the ages? </w:t>
      </w:r>
    </w:p>
    <w:p w14:paraId="48A798C6" w14:textId="77777777" w:rsidR="004A2985" w:rsidRPr="004A2985" w:rsidRDefault="004A2985" w:rsidP="004A2985">
      <w:pPr>
        <w:numPr>
          <w:ilvl w:val="0"/>
          <w:numId w:val="5"/>
        </w:numPr>
      </w:pPr>
      <w:r w:rsidRPr="004A2985">
        <w:t>people still need Jesus</w:t>
      </w:r>
    </w:p>
    <w:p w14:paraId="609CCC01" w14:textId="77777777" w:rsidR="004A2985" w:rsidRPr="004A2985" w:rsidRDefault="004A2985" w:rsidP="004A2985">
      <w:pPr>
        <w:numPr>
          <w:ilvl w:val="0"/>
          <w:numId w:val="5"/>
        </w:numPr>
      </w:pPr>
      <w:r w:rsidRPr="004A2985">
        <w:t>He talks about His presence to the “very end of the age”</w:t>
      </w:r>
    </w:p>
    <w:p w14:paraId="7A4B27AA" w14:textId="77777777" w:rsidR="004A2985" w:rsidRPr="004A2985" w:rsidRDefault="004A2985" w:rsidP="004A2985">
      <w:pPr>
        <w:numPr>
          <w:ilvl w:val="0"/>
          <w:numId w:val="5"/>
        </w:numPr>
      </w:pPr>
      <w:r w:rsidRPr="004A2985">
        <w:t xml:space="preserve">we’re still in that time period </w:t>
      </w:r>
    </w:p>
    <w:p w14:paraId="303D94C7" w14:textId="77777777" w:rsidR="004A2985" w:rsidRPr="004A2985" w:rsidRDefault="004A2985" w:rsidP="004A2985">
      <w:pPr>
        <w:numPr>
          <w:ilvl w:val="0"/>
          <w:numId w:val="5"/>
        </w:numPr>
      </w:pPr>
      <w:r w:rsidRPr="004A2985">
        <w:t>each generation has the call, the commission to reach their own population</w:t>
      </w:r>
    </w:p>
    <w:p w14:paraId="45815F0C" w14:textId="77777777" w:rsidR="004A2985" w:rsidRPr="004A2985" w:rsidRDefault="004A2985" w:rsidP="004A2985">
      <w:pPr>
        <w:numPr>
          <w:ilvl w:val="0"/>
          <w:numId w:val="5"/>
        </w:numPr>
      </w:pPr>
      <w:r w:rsidRPr="004A2985">
        <w:t>the process of sharing the Gospel goes on and on</w:t>
      </w:r>
    </w:p>
    <w:p w14:paraId="72DD50D6" w14:textId="7F89556D" w:rsidR="00081CCE" w:rsidRDefault="00081CCE" w:rsidP="001B5731"/>
    <w:p w14:paraId="2758687D" w14:textId="77777777" w:rsidR="004A2985" w:rsidRPr="004A2985" w:rsidRDefault="004A2985" w:rsidP="004A2985">
      <w:r w:rsidRPr="004A2985">
        <w:t>Note: The “go” is an imperatival participle in the original Greek.</w:t>
      </w:r>
    </w:p>
    <w:p w14:paraId="05AD50BD" w14:textId="77777777" w:rsidR="004A2985" w:rsidRPr="004A2985" w:rsidRDefault="004A2985" w:rsidP="004A2985">
      <w:pPr>
        <w:numPr>
          <w:ilvl w:val="0"/>
          <w:numId w:val="6"/>
        </w:numPr>
      </w:pPr>
      <w:r w:rsidRPr="004A2985">
        <w:t xml:space="preserve">As a participle it could be translated, “as you are going.”  </w:t>
      </w:r>
    </w:p>
    <w:p w14:paraId="64FF2784" w14:textId="77777777" w:rsidR="004A2985" w:rsidRPr="004A2985" w:rsidRDefault="004A2985" w:rsidP="004A2985">
      <w:pPr>
        <w:numPr>
          <w:ilvl w:val="0"/>
          <w:numId w:val="6"/>
        </w:numPr>
      </w:pPr>
      <w:r w:rsidRPr="004A2985">
        <w:t>as you go about life, remember your mission; remember you task</w:t>
      </w:r>
    </w:p>
    <w:p w14:paraId="2B9BF062" w14:textId="77777777" w:rsidR="004A2985" w:rsidRPr="004A2985" w:rsidRDefault="004A2985" w:rsidP="004A2985">
      <w:pPr>
        <w:numPr>
          <w:ilvl w:val="0"/>
          <w:numId w:val="6"/>
        </w:numPr>
      </w:pPr>
      <w:r w:rsidRPr="004A2985">
        <w:t xml:space="preserve">because it is tied to the imperative, it is translated much stronger.  We are commanded to “go” into all the world, every nation.  </w:t>
      </w:r>
    </w:p>
    <w:p w14:paraId="1861BBFE" w14:textId="77777777" w:rsidR="004A2985" w:rsidRPr="004A2985" w:rsidRDefault="004A2985" w:rsidP="004A2985"/>
    <w:p w14:paraId="7875B153" w14:textId="77777777" w:rsidR="004A2985" w:rsidRPr="004A2985" w:rsidRDefault="004A2985" w:rsidP="004A2985">
      <w:r w:rsidRPr="004A2985">
        <w:t>How can knowing that Jesus is always with us make a difference “as we are going”?</w:t>
      </w:r>
    </w:p>
    <w:p w14:paraId="5620A3E1" w14:textId="77777777" w:rsidR="004A2985" w:rsidRPr="004A2985" w:rsidRDefault="004A2985" w:rsidP="004A2985">
      <w:pPr>
        <w:numPr>
          <w:ilvl w:val="0"/>
          <w:numId w:val="6"/>
        </w:numPr>
      </w:pPr>
      <w:r w:rsidRPr="004A2985">
        <w:t>assurance</w:t>
      </w:r>
    </w:p>
    <w:p w14:paraId="3D3BC9C7" w14:textId="77777777" w:rsidR="004A2985" w:rsidRPr="004A2985" w:rsidRDefault="004A2985" w:rsidP="004A2985">
      <w:pPr>
        <w:numPr>
          <w:ilvl w:val="0"/>
          <w:numId w:val="6"/>
        </w:numPr>
      </w:pPr>
      <w:r w:rsidRPr="004A2985">
        <w:t>protection</w:t>
      </w:r>
    </w:p>
    <w:p w14:paraId="39B8A55E" w14:textId="77777777" w:rsidR="004A2985" w:rsidRPr="004A2985" w:rsidRDefault="004A2985" w:rsidP="004A2985">
      <w:pPr>
        <w:numPr>
          <w:ilvl w:val="0"/>
          <w:numId w:val="6"/>
        </w:numPr>
      </w:pPr>
      <w:r w:rsidRPr="004A2985">
        <w:t>empowerment</w:t>
      </w:r>
    </w:p>
    <w:p w14:paraId="7BACEB53" w14:textId="77777777" w:rsidR="004A2985" w:rsidRPr="004A2985" w:rsidRDefault="004A2985" w:rsidP="004A2985">
      <w:pPr>
        <w:numPr>
          <w:ilvl w:val="0"/>
          <w:numId w:val="6"/>
        </w:numPr>
      </w:pPr>
      <w:r w:rsidRPr="004A2985">
        <w:t>backed by the authority of Jesus</w:t>
      </w:r>
    </w:p>
    <w:p w14:paraId="529F3DD8" w14:textId="1E148721" w:rsidR="004A2985" w:rsidRDefault="004A2985" w:rsidP="001B5731"/>
    <w:p w14:paraId="246F5C96" w14:textId="0C698473" w:rsidR="00153E4C" w:rsidRDefault="00C34DEE" w:rsidP="0056268D">
      <w:r>
        <w:t>3.2</w:t>
      </w:r>
      <w:r w:rsidR="008D1447">
        <w:t xml:space="preserve"> </w:t>
      </w:r>
      <w:r w:rsidR="004A2985">
        <w:t>Tell of Christ’s Work in Our Lives</w:t>
      </w:r>
    </w:p>
    <w:p w14:paraId="5F3FB3F7" w14:textId="77777777" w:rsidR="00153E4C" w:rsidRDefault="00153E4C"/>
    <w:p w14:paraId="29E803E4" w14:textId="16DD8810" w:rsidR="0056268D" w:rsidRDefault="001048DE" w:rsidP="00BD3D81">
      <w:r>
        <w:t>Listen for</w:t>
      </w:r>
      <w:r w:rsidR="004A2985">
        <w:t xml:space="preserve"> what is new.</w:t>
      </w:r>
    </w:p>
    <w:p w14:paraId="44EA10A7" w14:textId="1E19774B" w:rsidR="0056268D" w:rsidRDefault="0056268D" w:rsidP="00BD3D81"/>
    <w:p w14:paraId="0772D6AC" w14:textId="77777777" w:rsidR="004A2985" w:rsidRPr="004A2985" w:rsidRDefault="004A2985" w:rsidP="004A2985">
      <w:pPr>
        <w:rPr>
          <w:sz w:val="20"/>
          <w:szCs w:val="20"/>
        </w:rPr>
      </w:pPr>
      <w:r w:rsidRPr="004A2985">
        <w:rPr>
          <w:sz w:val="20"/>
          <w:szCs w:val="20"/>
        </w:rPr>
        <w:t xml:space="preserve">2 Corinthians 5:16-19 (NIV)   So from now on we regard no one from a worldly point of view. Though we once regarded Christ in this way, we do so no longer. 17  Therefore, if anyone is in Christ, he is a new creation; the old has gone, the new has come! 18  All this is from God, who reconciled us to himself </w:t>
      </w:r>
      <w:r w:rsidRPr="004A2985">
        <w:rPr>
          <w:sz w:val="20"/>
          <w:szCs w:val="20"/>
        </w:rPr>
        <w:lastRenderedPageBreak/>
        <w:t>through Christ and gave us the ministry of reconciliation: 19  that God was reconciling the world to himself in Christ, not counting men's sins against them. And he has committed to us the message of reconciliation.</w:t>
      </w:r>
    </w:p>
    <w:p w14:paraId="5202457F" w14:textId="77777777" w:rsidR="004A2985" w:rsidRDefault="004A2985" w:rsidP="00BD3D81"/>
    <w:p w14:paraId="3A383F08" w14:textId="77777777" w:rsidR="004A2985" w:rsidRPr="004A2985" w:rsidRDefault="004A2985" w:rsidP="004A2985">
      <w:r w:rsidRPr="004A2985">
        <w:t>What is the “worldly point of view” Paul mentions?</w:t>
      </w:r>
    </w:p>
    <w:p w14:paraId="1AD6F96A" w14:textId="77777777" w:rsidR="004A2985" w:rsidRPr="004A2985" w:rsidRDefault="004A2985" w:rsidP="004A2985">
      <w:pPr>
        <w:numPr>
          <w:ilvl w:val="0"/>
          <w:numId w:val="8"/>
        </w:numPr>
        <w:tabs>
          <w:tab w:val="clear" w:pos="360"/>
        </w:tabs>
      </w:pPr>
      <w:r w:rsidRPr="004A2985">
        <w:t>unaware of who Jesus is</w:t>
      </w:r>
    </w:p>
    <w:p w14:paraId="442B1360" w14:textId="77777777" w:rsidR="004A2985" w:rsidRPr="004A2985" w:rsidRDefault="004A2985" w:rsidP="004A2985">
      <w:pPr>
        <w:numPr>
          <w:ilvl w:val="0"/>
          <w:numId w:val="8"/>
        </w:numPr>
        <w:tabs>
          <w:tab w:val="clear" w:pos="360"/>
        </w:tabs>
      </w:pPr>
      <w:r w:rsidRPr="004A2985">
        <w:t>uncaring about spiritual things</w:t>
      </w:r>
    </w:p>
    <w:p w14:paraId="439328BC" w14:textId="77777777" w:rsidR="004A2985" w:rsidRPr="004A2985" w:rsidRDefault="004A2985" w:rsidP="004A2985">
      <w:pPr>
        <w:numPr>
          <w:ilvl w:val="0"/>
          <w:numId w:val="8"/>
        </w:numPr>
        <w:tabs>
          <w:tab w:val="clear" w:pos="360"/>
        </w:tabs>
      </w:pPr>
      <w:r w:rsidRPr="004A2985">
        <w:t>unaware of our own sinful condition</w:t>
      </w:r>
    </w:p>
    <w:p w14:paraId="7F8E8C7C" w14:textId="77777777" w:rsidR="004A2985" w:rsidRPr="004A2985" w:rsidRDefault="004A2985" w:rsidP="004A2985">
      <w:pPr>
        <w:numPr>
          <w:ilvl w:val="0"/>
          <w:numId w:val="8"/>
        </w:numPr>
        <w:tabs>
          <w:tab w:val="clear" w:pos="360"/>
        </w:tabs>
      </w:pPr>
      <w:r w:rsidRPr="004A2985">
        <w:t>unbelieving in who Jesus is</w:t>
      </w:r>
    </w:p>
    <w:p w14:paraId="1AB0693C" w14:textId="77777777" w:rsidR="004A2985" w:rsidRPr="004A2985" w:rsidRDefault="004A2985" w:rsidP="004A2985">
      <w:pPr>
        <w:numPr>
          <w:ilvl w:val="0"/>
          <w:numId w:val="8"/>
        </w:numPr>
        <w:tabs>
          <w:tab w:val="clear" w:pos="360"/>
        </w:tabs>
      </w:pPr>
      <w:r w:rsidRPr="004A2985">
        <w:t>like Saul of Tarsus (Paul), may be working against God</w:t>
      </w:r>
    </w:p>
    <w:p w14:paraId="7137B735" w14:textId="25CF7D3B" w:rsidR="00BD3D81" w:rsidRPr="00080B0C" w:rsidRDefault="00BD3D81" w:rsidP="00BD3D81">
      <w:pPr>
        <w:rPr>
          <w:sz w:val="18"/>
        </w:rPr>
      </w:pPr>
    </w:p>
    <w:p w14:paraId="349BAB82" w14:textId="77777777" w:rsidR="004A2985" w:rsidRPr="004A2985" w:rsidRDefault="004A2985" w:rsidP="004A2985">
      <w:r w:rsidRPr="004A2985">
        <w:t xml:space="preserve">What did God do through Christ? </w:t>
      </w:r>
    </w:p>
    <w:p w14:paraId="530F7C15" w14:textId="77777777" w:rsidR="004A2985" w:rsidRPr="004A2985" w:rsidRDefault="004A2985" w:rsidP="004A2985">
      <w:pPr>
        <w:numPr>
          <w:ilvl w:val="0"/>
          <w:numId w:val="5"/>
        </w:numPr>
      </w:pPr>
      <w:r w:rsidRPr="004A2985">
        <w:t>reconcile us to Himself</w:t>
      </w:r>
    </w:p>
    <w:p w14:paraId="14181403" w14:textId="77777777" w:rsidR="004A2985" w:rsidRPr="004A2985" w:rsidRDefault="004A2985" w:rsidP="004A2985">
      <w:pPr>
        <w:numPr>
          <w:ilvl w:val="0"/>
          <w:numId w:val="5"/>
        </w:numPr>
      </w:pPr>
      <w:r w:rsidRPr="004A2985">
        <w:t>make it possible that we will no longer be God’s enemies</w:t>
      </w:r>
    </w:p>
    <w:p w14:paraId="7AC47D85" w14:textId="77777777" w:rsidR="004A2985" w:rsidRPr="004A2985" w:rsidRDefault="004A2985" w:rsidP="004A2985">
      <w:pPr>
        <w:numPr>
          <w:ilvl w:val="0"/>
          <w:numId w:val="5"/>
        </w:numPr>
      </w:pPr>
      <w:r w:rsidRPr="004A2985">
        <w:t>re-unite us sinners to a personal relationship with a holy, righteous God</w:t>
      </w:r>
    </w:p>
    <w:p w14:paraId="5F104DA0" w14:textId="77777777" w:rsidR="004A2985" w:rsidRPr="004A2985" w:rsidRDefault="004A2985" w:rsidP="004A2985">
      <w:pPr>
        <w:numPr>
          <w:ilvl w:val="0"/>
          <w:numId w:val="5"/>
        </w:numPr>
      </w:pPr>
      <w:r w:rsidRPr="004A2985">
        <w:t>God no longer counts our sins against us</w:t>
      </w:r>
    </w:p>
    <w:p w14:paraId="0F7EEC23" w14:textId="77777777" w:rsidR="004A2985" w:rsidRPr="004A2985" w:rsidRDefault="004A2985" w:rsidP="004A2985">
      <w:pPr>
        <w:numPr>
          <w:ilvl w:val="0"/>
          <w:numId w:val="5"/>
        </w:numPr>
      </w:pPr>
      <w:r w:rsidRPr="004A2985">
        <w:t>we are a new creation</w:t>
      </w:r>
    </w:p>
    <w:p w14:paraId="1335BB9B" w14:textId="77777777" w:rsidR="004A2985" w:rsidRPr="004A2985" w:rsidRDefault="004A2985" w:rsidP="004A2985">
      <w:pPr>
        <w:numPr>
          <w:ilvl w:val="0"/>
          <w:numId w:val="5"/>
        </w:numPr>
      </w:pPr>
      <w:r w:rsidRPr="004A2985">
        <w:t>old attitudes and actions are gone</w:t>
      </w:r>
    </w:p>
    <w:p w14:paraId="0F6AE854" w14:textId="77777777" w:rsidR="004A2985" w:rsidRPr="004A2985" w:rsidRDefault="004A2985" w:rsidP="004A2985">
      <w:pPr>
        <w:numPr>
          <w:ilvl w:val="0"/>
          <w:numId w:val="5"/>
        </w:numPr>
      </w:pPr>
      <w:r w:rsidRPr="004A2985">
        <w:t>new attitudes and actions replace them</w:t>
      </w:r>
    </w:p>
    <w:p w14:paraId="017C5023" w14:textId="07245419" w:rsidR="00D67CAC" w:rsidRDefault="00D67CAC" w:rsidP="00D67CAC"/>
    <w:p w14:paraId="17BB0565" w14:textId="135F61B8" w:rsidR="004A2985" w:rsidRDefault="00240C14" w:rsidP="00D67CAC">
      <w:r>
        <w:t>In what ways</w:t>
      </w:r>
      <w:r w:rsidR="004A2985">
        <w:t xml:space="preserve"> does God change our lives, make us a new “creation”?</w:t>
      </w:r>
    </w:p>
    <w:p w14:paraId="202DBF7E" w14:textId="71C3EDE7" w:rsidR="004A2985" w:rsidRDefault="004A2985" w:rsidP="004A2985">
      <w:pPr>
        <w:numPr>
          <w:ilvl w:val="0"/>
          <w:numId w:val="5"/>
        </w:numPr>
      </w:pPr>
      <w:r>
        <w:t>release us from bad habits that had enslaved us</w:t>
      </w:r>
    </w:p>
    <w:p w14:paraId="048AB46D" w14:textId="1F4A8D8A" w:rsidR="004A2985" w:rsidRDefault="004A2985" w:rsidP="004A2985">
      <w:pPr>
        <w:numPr>
          <w:ilvl w:val="0"/>
          <w:numId w:val="5"/>
        </w:numPr>
      </w:pPr>
      <w:r>
        <w:t>new motivation</w:t>
      </w:r>
    </w:p>
    <w:p w14:paraId="0A24BAE8" w14:textId="293EAAB2" w:rsidR="004A2985" w:rsidRDefault="004A2985" w:rsidP="004A2985">
      <w:pPr>
        <w:numPr>
          <w:ilvl w:val="0"/>
          <w:numId w:val="5"/>
        </w:numPr>
      </w:pPr>
      <w:r>
        <w:t>new love for others, less of self</w:t>
      </w:r>
    </w:p>
    <w:p w14:paraId="64274594" w14:textId="68951BFC" w:rsidR="004A2985" w:rsidRDefault="004A2985" w:rsidP="004A2985">
      <w:pPr>
        <w:numPr>
          <w:ilvl w:val="0"/>
          <w:numId w:val="5"/>
        </w:numPr>
      </w:pPr>
      <w:r>
        <w:t>change the way we talk, act, even dress</w:t>
      </w:r>
    </w:p>
    <w:p w14:paraId="3B5F700F" w14:textId="4F126DC1" w:rsidR="004A2985" w:rsidRDefault="004A2985" w:rsidP="004A2985">
      <w:pPr>
        <w:numPr>
          <w:ilvl w:val="0"/>
          <w:numId w:val="5"/>
        </w:numPr>
      </w:pPr>
      <w:r>
        <w:t>empower us to serve Him</w:t>
      </w:r>
    </w:p>
    <w:p w14:paraId="11097356" w14:textId="7A57E614" w:rsidR="00754E1C" w:rsidRDefault="00754E1C" w:rsidP="004A2985">
      <w:pPr>
        <w:numPr>
          <w:ilvl w:val="0"/>
          <w:numId w:val="5"/>
        </w:numPr>
      </w:pPr>
      <w:r>
        <w:t>God’s indwelling Holy Spirit produces the Fruit of the Spirit … love, joy, peace, patience, kindness, goodness, gentleness, faithfulness, self-control</w:t>
      </w:r>
    </w:p>
    <w:p w14:paraId="3422B555" w14:textId="77777777" w:rsidR="004A2985" w:rsidRDefault="004A2985" w:rsidP="004A2985"/>
    <w:p w14:paraId="34C6DB37" w14:textId="77777777" w:rsidR="004A2985" w:rsidRPr="004A2985" w:rsidRDefault="004A2985" w:rsidP="004A2985">
      <w:r w:rsidRPr="004A2985">
        <w:t xml:space="preserve">To what responsibility have we been appointed on behalf of Christ? </w:t>
      </w:r>
    </w:p>
    <w:p w14:paraId="4BD4AD43" w14:textId="77777777" w:rsidR="004A2985" w:rsidRPr="004A2985" w:rsidRDefault="004A2985" w:rsidP="004A2985">
      <w:pPr>
        <w:numPr>
          <w:ilvl w:val="0"/>
          <w:numId w:val="5"/>
        </w:numPr>
      </w:pPr>
      <w:r w:rsidRPr="004A2985">
        <w:t>not only have we been reconciled with God</w:t>
      </w:r>
    </w:p>
    <w:p w14:paraId="3907CCD7" w14:textId="77777777" w:rsidR="004A2985" w:rsidRPr="004A2985" w:rsidRDefault="004A2985" w:rsidP="004A2985">
      <w:pPr>
        <w:numPr>
          <w:ilvl w:val="0"/>
          <w:numId w:val="5"/>
        </w:numPr>
      </w:pPr>
      <w:r w:rsidRPr="004A2985">
        <w:t>we are appointed to the task of bringing others into that same status</w:t>
      </w:r>
    </w:p>
    <w:p w14:paraId="7B4A245A" w14:textId="77777777" w:rsidR="004A2985" w:rsidRPr="004A2985" w:rsidRDefault="004A2985" w:rsidP="004A2985">
      <w:pPr>
        <w:numPr>
          <w:ilvl w:val="0"/>
          <w:numId w:val="5"/>
        </w:numPr>
      </w:pPr>
      <w:r w:rsidRPr="004A2985">
        <w:t>we are “ministers of reconciliation”</w:t>
      </w:r>
    </w:p>
    <w:p w14:paraId="66617F23" w14:textId="77777777" w:rsidR="004A2985" w:rsidRPr="004A2985" w:rsidRDefault="004A2985" w:rsidP="004A2985">
      <w:pPr>
        <w:numPr>
          <w:ilvl w:val="0"/>
          <w:numId w:val="5"/>
        </w:numPr>
      </w:pPr>
      <w:r w:rsidRPr="004A2985">
        <w:t>we are to replicate the relation we have with God in the lives of others</w:t>
      </w:r>
    </w:p>
    <w:p w14:paraId="45575807" w14:textId="77777777" w:rsidR="004A2985" w:rsidRPr="004A2985" w:rsidRDefault="004A2985" w:rsidP="004A2985">
      <w:pPr>
        <w:numPr>
          <w:ilvl w:val="0"/>
          <w:numId w:val="5"/>
        </w:numPr>
      </w:pPr>
      <w:r w:rsidRPr="004A2985">
        <w:t>they in turn are to do the same</w:t>
      </w:r>
    </w:p>
    <w:p w14:paraId="42D8D71D" w14:textId="77777777" w:rsidR="004A2985" w:rsidRPr="004A2985" w:rsidRDefault="004A2985" w:rsidP="004A2985"/>
    <w:p w14:paraId="13C153D2" w14:textId="77777777" w:rsidR="004A2985" w:rsidRPr="004A2985" w:rsidRDefault="004A2985" w:rsidP="004A2985">
      <w:r w:rsidRPr="004A2985">
        <w:t xml:space="preserve">How can you personally be involved in the ministry of reconciliation? </w:t>
      </w:r>
    </w:p>
    <w:p w14:paraId="7AB9626C" w14:textId="77777777" w:rsidR="004A2985" w:rsidRPr="004A2985" w:rsidRDefault="004A2985" w:rsidP="004A2985">
      <w:pPr>
        <w:numPr>
          <w:ilvl w:val="0"/>
          <w:numId w:val="5"/>
        </w:numPr>
      </w:pPr>
      <w:r w:rsidRPr="004A2985">
        <w:t>learn how to share your faith</w:t>
      </w:r>
    </w:p>
    <w:p w14:paraId="3501BFD9" w14:textId="77777777" w:rsidR="004A2985" w:rsidRPr="004A2985" w:rsidRDefault="004A2985" w:rsidP="004A2985">
      <w:pPr>
        <w:numPr>
          <w:ilvl w:val="0"/>
          <w:numId w:val="5"/>
        </w:numPr>
      </w:pPr>
      <w:r w:rsidRPr="004A2985">
        <w:t>join with others in witnessing teams</w:t>
      </w:r>
    </w:p>
    <w:p w14:paraId="1F29AFFE" w14:textId="77777777" w:rsidR="004A2985" w:rsidRPr="004A2985" w:rsidRDefault="004A2985" w:rsidP="004A2985">
      <w:pPr>
        <w:numPr>
          <w:ilvl w:val="0"/>
          <w:numId w:val="5"/>
        </w:numPr>
      </w:pPr>
      <w:r w:rsidRPr="004A2985">
        <w:t>ask God to open doors of opportunity to share your faith</w:t>
      </w:r>
    </w:p>
    <w:p w14:paraId="1D5153AE" w14:textId="77777777" w:rsidR="004A2985" w:rsidRPr="004A2985" w:rsidRDefault="004A2985" w:rsidP="004A2985">
      <w:pPr>
        <w:numPr>
          <w:ilvl w:val="0"/>
          <w:numId w:val="5"/>
        </w:numPr>
      </w:pPr>
      <w:r w:rsidRPr="004A2985">
        <w:t>ask God for sensitivity to people around you who need to hear that God loves them and wants to have a personal relationship with Him</w:t>
      </w:r>
    </w:p>
    <w:p w14:paraId="686F0BCB" w14:textId="77777777" w:rsidR="004A2985" w:rsidRDefault="004A2985" w:rsidP="00D67CAC"/>
    <w:p w14:paraId="3CED9AF0" w14:textId="3959C9C6" w:rsidR="00A43DDB" w:rsidRDefault="00754E1C" w:rsidP="0086592C">
      <w:r>
        <w:br w:type="page"/>
      </w:r>
      <w:r w:rsidR="00C34DEE">
        <w:lastRenderedPageBreak/>
        <w:t xml:space="preserve">3.3 </w:t>
      </w:r>
      <w:r>
        <w:t>Ambassadors for Christ</w:t>
      </w:r>
    </w:p>
    <w:p w14:paraId="025DCAA3" w14:textId="77777777" w:rsidR="0086592C" w:rsidRDefault="0086592C" w:rsidP="0086592C"/>
    <w:p w14:paraId="63337820" w14:textId="6D8CE7AA" w:rsidR="00B31507" w:rsidRDefault="00E40063" w:rsidP="00D67CAC">
      <w:r>
        <w:t>Listen for</w:t>
      </w:r>
      <w:r w:rsidR="00754E1C">
        <w:t xml:space="preserve"> the role to which we are appointed.</w:t>
      </w:r>
    </w:p>
    <w:p w14:paraId="11CE32C6" w14:textId="77777777" w:rsidR="00754E1C" w:rsidRDefault="00754E1C" w:rsidP="00D67CAC"/>
    <w:p w14:paraId="227E9CBC" w14:textId="449E8E84" w:rsidR="00754E1C" w:rsidRPr="00754E1C" w:rsidRDefault="00754E1C" w:rsidP="00D67CAC">
      <w:pPr>
        <w:rPr>
          <w:sz w:val="20"/>
          <w:szCs w:val="20"/>
        </w:rPr>
      </w:pPr>
      <w:r w:rsidRPr="00754E1C">
        <w:rPr>
          <w:sz w:val="20"/>
          <w:szCs w:val="20"/>
        </w:rPr>
        <w:t>2 Corinthians 5:20-21 (NIV)  We are therefore Christ's ambassadors, as though God were making his appeal through us. We implore you on Christ's behalf: Be reconciled to God.  21  God made him who had no sin to be sin for us, so that in him we might become the righteousness of God.</w:t>
      </w:r>
    </w:p>
    <w:p w14:paraId="7B099B43" w14:textId="1F615550" w:rsidR="00D67CAC" w:rsidRDefault="00D67CAC"/>
    <w:p w14:paraId="53BAE9FA" w14:textId="77777777" w:rsidR="00754E1C" w:rsidRPr="00754E1C" w:rsidRDefault="00754E1C" w:rsidP="00754E1C">
      <w:r w:rsidRPr="00754E1C">
        <w:t>What appeal was part of Paul’s message to the Corinthians?</w:t>
      </w:r>
    </w:p>
    <w:p w14:paraId="44AF0B8A" w14:textId="77777777" w:rsidR="00754E1C" w:rsidRPr="00754E1C" w:rsidRDefault="00754E1C" w:rsidP="00754E1C">
      <w:pPr>
        <w:numPr>
          <w:ilvl w:val="0"/>
          <w:numId w:val="9"/>
        </w:numPr>
      </w:pPr>
      <w:r w:rsidRPr="00754E1C">
        <w:t>be reconciled to God – He has made it possible</w:t>
      </w:r>
    </w:p>
    <w:p w14:paraId="0A5A804F" w14:textId="77777777" w:rsidR="00754E1C" w:rsidRPr="00754E1C" w:rsidRDefault="00754E1C" w:rsidP="00754E1C">
      <w:pPr>
        <w:numPr>
          <w:ilvl w:val="0"/>
          <w:numId w:val="9"/>
        </w:numPr>
      </w:pPr>
      <w:r w:rsidRPr="00754E1C">
        <w:t>Jesus had no sin</w:t>
      </w:r>
    </w:p>
    <w:p w14:paraId="4CF8FBA3" w14:textId="77777777" w:rsidR="00754E1C" w:rsidRPr="00754E1C" w:rsidRDefault="00754E1C" w:rsidP="00754E1C">
      <w:pPr>
        <w:numPr>
          <w:ilvl w:val="0"/>
          <w:numId w:val="9"/>
        </w:numPr>
      </w:pPr>
      <w:r w:rsidRPr="00754E1C">
        <w:t xml:space="preserve">but He died in our place </w:t>
      </w:r>
    </w:p>
    <w:p w14:paraId="06DA8B1D" w14:textId="77777777" w:rsidR="00754E1C" w:rsidRPr="00754E1C" w:rsidRDefault="00754E1C" w:rsidP="00754E1C">
      <w:pPr>
        <w:numPr>
          <w:ilvl w:val="0"/>
          <w:numId w:val="9"/>
        </w:numPr>
      </w:pPr>
      <w:r w:rsidRPr="00754E1C">
        <w:t>He rose from the dead to give us new life</w:t>
      </w:r>
    </w:p>
    <w:p w14:paraId="0917846C" w14:textId="77777777" w:rsidR="00754E1C" w:rsidRPr="00754E1C" w:rsidRDefault="00754E1C" w:rsidP="00754E1C">
      <w:pPr>
        <w:numPr>
          <w:ilvl w:val="0"/>
          <w:numId w:val="9"/>
        </w:numPr>
      </w:pPr>
      <w:r w:rsidRPr="00754E1C">
        <w:t>we can be considered righteous, justified before God</w:t>
      </w:r>
    </w:p>
    <w:p w14:paraId="663FCF24" w14:textId="77777777" w:rsidR="00754E1C" w:rsidRPr="00754E1C" w:rsidRDefault="00754E1C" w:rsidP="00754E1C">
      <w:pPr>
        <w:numPr>
          <w:ilvl w:val="0"/>
          <w:numId w:val="9"/>
        </w:numPr>
      </w:pPr>
      <w:r w:rsidRPr="00754E1C">
        <w:t>God looks at us as righteous, based on what Christ accomplished</w:t>
      </w:r>
    </w:p>
    <w:p w14:paraId="7412A47E" w14:textId="29240D16" w:rsidR="00754E1C" w:rsidRDefault="00754E1C"/>
    <w:p w14:paraId="6AFF3956" w14:textId="77777777" w:rsidR="00754E1C" w:rsidRPr="00754E1C" w:rsidRDefault="00754E1C" w:rsidP="00754E1C">
      <w:r w:rsidRPr="00754E1C">
        <w:t xml:space="preserve">To what position have we been appointed in relation to sharing the message of reconciliation? </w:t>
      </w:r>
    </w:p>
    <w:p w14:paraId="5C478377" w14:textId="77777777" w:rsidR="00754E1C" w:rsidRPr="00754E1C" w:rsidRDefault="00754E1C" w:rsidP="00754E1C">
      <w:pPr>
        <w:numPr>
          <w:ilvl w:val="0"/>
          <w:numId w:val="9"/>
        </w:numPr>
      </w:pPr>
      <w:r w:rsidRPr="00754E1C">
        <w:t>we are Christ’s ambassadors</w:t>
      </w:r>
    </w:p>
    <w:p w14:paraId="3E8B435F" w14:textId="77777777" w:rsidR="00754E1C" w:rsidRPr="00754E1C" w:rsidRDefault="00754E1C" w:rsidP="00754E1C">
      <w:pPr>
        <w:numPr>
          <w:ilvl w:val="0"/>
          <w:numId w:val="9"/>
        </w:numPr>
      </w:pPr>
      <w:r w:rsidRPr="00754E1C">
        <w:t>we represent to people around us who God is and what He wants to do for them</w:t>
      </w:r>
    </w:p>
    <w:p w14:paraId="6716BEFC" w14:textId="7FA476DD" w:rsidR="00754E1C" w:rsidRDefault="00754E1C"/>
    <w:p w14:paraId="2C5EB7AC" w14:textId="77777777" w:rsidR="00754E1C" w:rsidRPr="00754E1C" w:rsidRDefault="00754E1C" w:rsidP="00754E1C">
      <w:r w:rsidRPr="00754E1C">
        <w:t xml:space="preserve">What are some ways we act as ambassadors for Christ?  How is a Christian an ambassador? </w:t>
      </w:r>
    </w:p>
    <w:p w14:paraId="197DAFC2" w14:textId="77777777" w:rsidR="00754E1C" w:rsidRDefault="00754E1C" w:rsidP="00754E1C">
      <w:pPr>
        <w:numPr>
          <w:ilvl w:val="0"/>
          <w:numId w:val="9"/>
        </w:numPr>
      </w:pPr>
      <w:r>
        <w:t>represent Christ to people</w:t>
      </w:r>
    </w:p>
    <w:p w14:paraId="05CC5DE7" w14:textId="77777777" w:rsidR="00754E1C" w:rsidRDefault="00754E1C" w:rsidP="00754E1C">
      <w:pPr>
        <w:numPr>
          <w:ilvl w:val="0"/>
          <w:numId w:val="9"/>
        </w:numPr>
      </w:pPr>
      <w:r>
        <w:t>communicate to them His love, His desire for their salvation</w:t>
      </w:r>
    </w:p>
    <w:p w14:paraId="732BFEFA" w14:textId="77777777" w:rsidR="00754E1C" w:rsidRDefault="00754E1C" w:rsidP="00754E1C">
      <w:pPr>
        <w:numPr>
          <w:ilvl w:val="0"/>
          <w:numId w:val="9"/>
        </w:numPr>
      </w:pPr>
      <w:r w:rsidRPr="00754E1C">
        <w:t>encourage them to receive God’s gift of salvation</w:t>
      </w:r>
    </w:p>
    <w:p w14:paraId="6370F6F1" w14:textId="79E1AEA2" w:rsidR="00754E1C" w:rsidRDefault="00754E1C" w:rsidP="00754E1C">
      <w:pPr>
        <w:numPr>
          <w:ilvl w:val="0"/>
          <w:numId w:val="9"/>
        </w:numPr>
      </w:pPr>
      <w:r w:rsidRPr="00754E1C">
        <w:t>disciple them</w:t>
      </w:r>
    </w:p>
    <w:p w14:paraId="61F579C1" w14:textId="214CD986" w:rsidR="00754E1C" w:rsidRDefault="00754E1C" w:rsidP="00754E1C"/>
    <w:p w14:paraId="6AD3EC36" w14:textId="77777777" w:rsidR="00E4620C" w:rsidRDefault="00E4620C" w:rsidP="00E4620C">
      <w:r w:rsidRPr="00E4620C">
        <w:t>The lyrics of a Gospel song declare that believers are the only “Jesus” that some will ever see.  What kinds of things in the life of a believer would keep others from seeing Jesus in their lives?</w:t>
      </w:r>
    </w:p>
    <w:p w14:paraId="56F938C3" w14:textId="71ABC6AE" w:rsidR="00754E1C" w:rsidRPr="00754E1C" w:rsidRDefault="00754E1C" w:rsidP="00E4620C">
      <w:pPr>
        <w:numPr>
          <w:ilvl w:val="0"/>
          <w:numId w:val="9"/>
        </w:numPr>
      </w:pPr>
      <w:r w:rsidRPr="00754E1C">
        <w:t>anger</w:t>
      </w:r>
    </w:p>
    <w:p w14:paraId="32037DA3" w14:textId="77777777" w:rsidR="00754E1C" w:rsidRPr="00754E1C" w:rsidRDefault="00754E1C" w:rsidP="00754E1C">
      <w:pPr>
        <w:numPr>
          <w:ilvl w:val="0"/>
          <w:numId w:val="9"/>
        </w:numPr>
      </w:pPr>
      <w:r w:rsidRPr="00754E1C">
        <w:t>intolerance</w:t>
      </w:r>
    </w:p>
    <w:p w14:paraId="4AF7A62A" w14:textId="77777777" w:rsidR="00754E1C" w:rsidRPr="00754E1C" w:rsidRDefault="00754E1C" w:rsidP="00754E1C">
      <w:pPr>
        <w:numPr>
          <w:ilvl w:val="0"/>
          <w:numId w:val="9"/>
        </w:numPr>
      </w:pPr>
      <w:r w:rsidRPr="00754E1C">
        <w:t>lack of love and compassion</w:t>
      </w:r>
    </w:p>
    <w:p w14:paraId="19AE6BD5" w14:textId="77777777" w:rsidR="00754E1C" w:rsidRPr="00754E1C" w:rsidRDefault="00754E1C" w:rsidP="00754E1C">
      <w:pPr>
        <w:numPr>
          <w:ilvl w:val="0"/>
          <w:numId w:val="9"/>
        </w:numPr>
      </w:pPr>
      <w:r w:rsidRPr="00754E1C">
        <w:t>selfishness</w:t>
      </w:r>
    </w:p>
    <w:p w14:paraId="536B844C" w14:textId="77777777" w:rsidR="00754E1C" w:rsidRPr="00754E1C" w:rsidRDefault="00754E1C" w:rsidP="00754E1C">
      <w:pPr>
        <w:numPr>
          <w:ilvl w:val="0"/>
          <w:numId w:val="9"/>
        </w:numPr>
      </w:pPr>
      <w:r w:rsidRPr="00754E1C">
        <w:t>inability to control your own life (personal habits)</w:t>
      </w:r>
    </w:p>
    <w:p w14:paraId="5EBF411B" w14:textId="77777777" w:rsidR="00754E1C" w:rsidRPr="00754E1C" w:rsidRDefault="00754E1C" w:rsidP="00754E1C">
      <w:pPr>
        <w:numPr>
          <w:ilvl w:val="0"/>
          <w:numId w:val="9"/>
        </w:numPr>
      </w:pPr>
      <w:r w:rsidRPr="00754E1C">
        <w:t>inappropriate language</w:t>
      </w:r>
    </w:p>
    <w:p w14:paraId="6A319F6B" w14:textId="77777777" w:rsidR="00754E1C" w:rsidRPr="00754E1C" w:rsidRDefault="00754E1C" w:rsidP="00754E1C">
      <w:pPr>
        <w:numPr>
          <w:ilvl w:val="0"/>
          <w:numId w:val="9"/>
        </w:numPr>
      </w:pPr>
      <w:r w:rsidRPr="00754E1C">
        <w:t>when we shade the truth, otherwise known as cheating, lying, dishonesty</w:t>
      </w:r>
    </w:p>
    <w:p w14:paraId="0CBDBA52" w14:textId="2989D586" w:rsidR="00754E1C" w:rsidRDefault="00754E1C" w:rsidP="00754E1C"/>
    <w:p w14:paraId="27D133B9" w14:textId="2119F9E8" w:rsidR="00423C1A" w:rsidRPr="00754E1C" w:rsidRDefault="00423C1A" w:rsidP="00754E1C">
      <w:r>
        <w:t>What steps can we take so people will be attracted to Jesus more clearly, so we are better ambassadors?</w:t>
      </w:r>
    </w:p>
    <w:p w14:paraId="0080C6B5" w14:textId="37C55CE7" w:rsidR="00754E1C" w:rsidRPr="00754E1C" w:rsidRDefault="00754E1C" w:rsidP="00754E1C">
      <w:pPr>
        <w:numPr>
          <w:ilvl w:val="0"/>
          <w:numId w:val="9"/>
        </w:numPr>
      </w:pPr>
      <w:r w:rsidRPr="00754E1C">
        <w:t xml:space="preserve">confess, repent of sins </w:t>
      </w:r>
    </w:p>
    <w:p w14:paraId="6753CFEA" w14:textId="77777777" w:rsidR="00754E1C" w:rsidRPr="00754E1C" w:rsidRDefault="00754E1C" w:rsidP="00754E1C">
      <w:pPr>
        <w:numPr>
          <w:ilvl w:val="0"/>
          <w:numId w:val="9"/>
        </w:numPr>
      </w:pPr>
      <w:r w:rsidRPr="00754E1C">
        <w:t>keep your relationship with Christ current</w:t>
      </w:r>
    </w:p>
    <w:p w14:paraId="155C2CC3" w14:textId="77777777" w:rsidR="00754E1C" w:rsidRPr="00754E1C" w:rsidRDefault="00754E1C" w:rsidP="00754E1C">
      <w:pPr>
        <w:numPr>
          <w:ilvl w:val="0"/>
          <w:numId w:val="9"/>
        </w:numPr>
      </w:pPr>
      <w:r w:rsidRPr="00754E1C">
        <w:t>receive power of God's Spirit to live above these temptations</w:t>
      </w:r>
    </w:p>
    <w:p w14:paraId="0C2DF13C" w14:textId="77777777" w:rsidR="00754E1C" w:rsidRPr="00754E1C" w:rsidRDefault="00754E1C" w:rsidP="00754E1C">
      <w:pPr>
        <w:numPr>
          <w:ilvl w:val="0"/>
          <w:numId w:val="9"/>
        </w:numPr>
      </w:pPr>
      <w:r w:rsidRPr="00754E1C">
        <w:t>Ask God to give us His love and compassion</w:t>
      </w:r>
    </w:p>
    <w:p w14:paraId="598C4DB5" w14:textId="77777777" w:rsidR="00754E1C" w:rsidRPr="00754E1C" w:rsidRDefault="00754E1C" w:rsidP="00754E1C">
      <w:pPr>
        <w:numPr>
          <w:ilvl w:val="0"/>
          <w:numId w:val="9"/>
        </w:numPr>
      </w:pPr>
      <w:r w:rsidRPr="00754E1C">
        <w:t>pray that you will be a clear “channel” through which the love of Christ can flow</w:t>
      </w:r>
    </w:p>
    <w:p w14:paraId="768DFA75" w14:textId="54B8C07E" w:rsidR="00754E1C" w:rsidRPr="00754E1C" w:rsidRDefault="00754E1C" w:rsidP="00754E1C">
      <w:pPr>
        <w:numPr>
          <w:ilvl w:val="0"/>
          <w:numId w:val="9"/>
        </w:numPr>
      </w:pPr>
      <w:r>
        <w:rPr>
          <w:noProof/>
        </w:rPr>
        <w:pict w14:anchorId="15972374">
          <v:shape id="_x0000_s1026" type="#_x0000_t202" style="position:absolute;left:0;text-align:left;margin-left:302.7pt;margin-top:11.15pt;width:174.65pt;height:45.6pt;z-index:1">
            <v:textbox>
              <w:txbxContent>
                <w:p w14:paraId="2742404B"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754E1C">
        <w:t>be reading and meditating daily on God’s Word</w:t>
      </w:r>
    </w:p>
    <w:p w14:paraId="1C41BF8D" w14:textId="77777777" w:rsidR="00754E1C" w:rsidRDefault="00754E1C" w:rsidP="00754E1C"/>
    <w:p w14:paraId="2D00DFD1" w14:textId="0C422C14" w:rsidR="00471783" w:rsidRDefault="001E13E6" w:rsidP="001E13E6">
      <w:pPr>
        <w:jc w:val="center"/>
        <w:rPr>
          <w:rFonts w:ascii="Comic Sans MS" w:hAnsi="Comic Sans MS"/>
          <w:szCs w:val="22"/>
        </w:rPr>
      </w:pPr>
      <w:r>
        <w:rPr>
          <w:rFonts w:ascii="Comic Sans MS" w:hAnsi="Comic Sans MS"/>
          <w:sz w:val="28"/>
        </w:rPr>
        <w:t>Application</w:t>
      </w:r>
    </w:p>
    <w:p w14:paraId="72246144" w14:textId="77777777" w:rsidR="00754E1C" w:rsidRDefault="00754E1C" w:rsidP="00754E1C">
      <w:pPr>
        <w:pStyle w:val="NoSpacing"/>
        <w:rPr>
          <w:rFonts w:ascii="Comic Sans MS" w:hAnsi="Comic Sans MS"/>
          <w:sz w:val="24"/>
          <w:szCs w:val="24"/>
        </w:rPr>
      </w:pPr>
      <w:r w:rsidRPr="00536516">
        <w:rPr>
          <w:rFonts w:ascii="Comic Sans MS" w:hAnsi="Comic Sans MS"/>
          <w:sz w:val="24"/>
          <w:szCs w:val="24"/>
        </w:rPr>
        <w:t xml:space="preserve">Thank Him. </w:t>
      </w:r>
    </w:p>
    <w:p w14:paraId="78B46BBB" w14:textId="77777777"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 xml:space="preserve">Thank God for His authority </w:t>
      </w:r>
    </w:p>
    <w:p w14:paraId="3C95D2DB" w14:textId="77777777" w:rsidR="00754E1C" w:rsidRDefault="00754E1C" w:rsidP="00754E1C">
      <w:pPr>
        <w:pStyle w:val="NoSpacing"/>
        <w:numPr>
          <w:ilvl w:val="0"/>
          <w:numId w:val="11"/>
        </w:numPr>
        <w:rPr>
          <w:rFonts w:ascii="Comic Sans MS" w:hAnsi="Comic Sans MS"/>
          <w:sz w:val="24"/>
          <w:szCs w:val="24"/>
        </w:rPr>
      </w:pPr>
      <w:r>
        <w:rPr>
          <w:rFonts w:ascii="Comic Sans MS" w:hAnsi="Comic Sans MS"/>
          <w:sz w:val="24"/>
          <w:szCs w:val="24"/>
        </w:rPr>
        <w:t>Express thanks for</w:t>
      </w:r>
      <w:r w:rsidRPr="00536516">
        <w:rPr>
          <w:rFonts w:ascii="Comic Sans MS" w:hAnsi="Comic Sans MS"/>
          <w:sz w:val="24"/>
          <w:szCs w:val="24"/>
        </w:rPr>
        <w:t xml:space="preserve"> the</w:t>
      </w:r>
      <w:r>
        <w:rPr>
          <w:rFonts w:ascii="Comic Sans MS" w:hAnsi="Comic Sans MS"/>
          <w:sz w:val="24"/>
          <w:szCs w:val="24"/>
        </w:rPr>
        <w:t xml:space="preserve"> </w:t>
      </w:r>
      <w:r w:rsidRPr="00536516">
        <w:rPr>
          <w:rFonts w:ascii="Comic Sans MS" w:hAnsi="Comic Sans MS"/>
          <w:sz w:val="24"/>
          <w:szCs w:val="24"/>
        </w:rPr>
        <w:t>commission He’s entrusted to you to represent Him</w:t>
      </w:r>
      <w:r>
        <w:rPr>
          <w:rFonts w:ascii="Comic Sans MS" w:hAnsi="Comic Sans MS"/>
          <w:sz w:val="24"/>
          <w:szCs w:val="24"/>
        </w:rPr>
        <w:t xml:space="preserve"> </w:t>
      </w:r>
      <w:r w:rsidRPr="00536516">
        <w:rPr>
          <w:rFonts w:ascii="Comic Sans MS" w:hAnsi="Comic Sans MS"/>
          <w:sz w:val="24"/>
          <w:szCs w:val="24"/>
        </w:rPr>
        <w:t>and share His good news.</w:t>
      </w:r>
    </w:p>
    <w:p w14:paraId="5AC6E104" w14:textId="77777777" w:rsidR="00754E1C" w:rsidRPr="00536516" w:rsidRDefault="00754E1C" w:rsidP="00754E1C">
      <w:pPr>
        <w:pStyle w:val="NoSpacing"/>
        <w:rPr>
          <w:rFonts w:ascii="Comic Sans MS" w:hAnsi="Comic Sans MS"/>
          <w:sz w:val="24"/>
          <w:szCs w:val="24"/>
        </w:rPr>
      </w:pPr>
    </w:p>
    <w:p w14:paraId="1AB33EE8" w14:textId="77777777" w:rsidR="00754E1C" w:rsidRDefault="00754E1C" w:rsidP="00754E1C">
      <w:pPr>
        <w:pStyle w:val="NoSpacing"/>
        <w:rPr>
          <w:rFonts w:ascii="Comic Sans MS" w:hAnsi="Comic Sans MS"/>
          <w:sz w:val="24"/>
          <w:szCs w:val="24"/>
        </w:rPr>
      </w:pPr>
      <w:r w:rsidRPr="00536516">
        <w:rPr>
          <w:rFonts w:ascii="Comic Sans MS" w:hAnsi="Comic Sans MS"/>
          <w:sz w:val="24"/>
          <w:szCs w:val="24"/>
        </w:rPr>
        <w:t xml:space="preserve">Trust Him. </w:t>
      </w:r>
    </w:p>
    <w:p w14:paraId="698105B2" w14:textId="77777777"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We can overcome fears by giving them</w:t>
      </w:r>
      <w:r>
        <w:rPr>
          <w:rFonts w:ascii="Comic Sans MS" w:hAnsi="Comic Sans MS"/>
          <w:sz w:val="24"/>
          <w:szCs w:val="24"/>
        </w:rPr>
        <w:t xml:space="preserve"> </w:t>
      </w:r>
      <w:r w:rsidRPr="00536516">
        <w:rPr>
          <w:rFonts w:ascii="Comic Sans MS" w:hAnsi="Comic Sans MS"/>
          <w:sz w:val="24"/>
          <w:szCs w:val="24"/>
        </w:rPr>
        <w:t xml:space="preserve">over to God. </w:t>
      </w:r>
    </w:p>
    <w:p w14:paraId="15C47F71" w14:textId="77777777"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If you’re challenged with sharing Jesus</w:t>
      </w:r>
      <w:r>
        <w:rPr>
          <w:rFonts w:ascii="Comic Sans MS" w:hAnsi="Comic Sans MS"/>
          <w:sz w:val="24"/>
          <w:szCs w:val="24"/>
        </w:rPr>
        <w:t xml:space="preserve"> </w:t>
      </w:r>
      <w:r w:rsidRPr="00536516">
        <w:rPr>
          <w:rFonts w:ascii="Comic Sans MS" w:hAnsi="Comic Sans MS"/>
          <w:sz w:val="24"/>
          <w:szCs w:val="24"/>
        </w:rPr>
        <w:t>with others, pray and trust God to reveal and heal</w:t>
      </w:r>
      <w:r>
        <w:rPr>
          <w:rFonts w:ascii="Comic Sans MS" w:hAnsi="Comic Sans MS"/>
          <w:sz w:val="24"/>
          <w:szCs w:val="24"/>
        </w:rPr>
        <w:t xml:space="preserve"> </w:t>
      </w:r>
      <w:r w:rsidRPr="00536516">
        <w:rPr>
          <w:rFonts w:ascii="Comic Sans MS" w:hAnsi="Comic Sans MS"/>
          <w:sz w:val="24"/>
          <w:szCs w:val="24"/>
        </w:rPr>
        <w:t xml:space="preserve">these areas. </w:t>
      </w:r>
    </w:p>
    <w:p w14:paraId="2E59DC9B" w14:textId="77777777"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Acknowledge and write down any</w:t>
      </w:r>
      <w:r>
        <w:rPr>
          <w:rFonts w:ascii="Comic Sans MS" w:hAnsi="Comic Sans MS"/>
          <w:sz w:val="24"/>
          <w:szCs w:val="24"/>
        </w:rPr>
        <w:t xml:space="preserve"> </w:t>
      </w:r>
      <w:r w:rsidRPr="00536516">
        <w:rPr>
          <w:rFonts w:ascii="Comic Sans MS" w:hAnsi="Comic Sans MS"/>
          <w:sz w:val="24"/>
          <w:szCs w:val="24"/>
        </w:rPr>
        <w:t>fears, concerns, or needs you want Him to help you</w:t>
      </w:r>
      <w:r>
        <w:rPr>
          <w:rFonts w:ascii="Comic Sans MS" w:hAnsi="Comic Sans MS"/>
          <w:sz w:val="24"/>
          <w:szCs w:val="24"/>
        </w:rPr>
        <w:t xml:space="preserve"> </w:t>
      </w:r>
      <w:r w:rsidRPr="00536516">
        <w:rPr>
          <w:rFonts w:ascii="Comic Sans MS" w:hAnsi="Comic Sans MS"/>
          <w:sz w:val="24"/>
          <w:szCs w:val="24"/>
        </w:rPr>
        <w:t xml:space="preserve">overcome. </w:t>
      </w:r>
    </w:p>
    <w:p w14:paraId="4870F5E2" w14:textId="77777777"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Pray and trust Him to move.</w:t>
      </w:r>
    </w:p>
    <w:p w14:paraId="3095B532" w14:textId="77777777" w:rsidR="00754E1C" w:rsidRPr="00536516" w:rsidRDefault="00754E1C" w:rsidP="00754E1C">
      <w:pPr>
        <w:pStyle w:val="NoSpacing"/>
        <w:rPr>
          <w:rFonts w:ascii="Comic Sans MS" w:hAnsi="Comic Sans MS"/>
          <w:sz w:val="24"/>
          <w:szCs w:val="24"/>
        </w:rPr>
      </w:pPr>
    </w:p>
    <w:p w14:paraId="7A550DB0" w14:textId="77777777" w:rsidR="00754E1C" w:rsidRDefault="00754E1C" w:rsidP="00754E1C">
      <w:pPr>
        <w:pStyle w:val="NoSpacing"/>
        <w:rPr>
          <w:rFonts w:ascii="Comic Sans MS" w:hAnsi="Comic Sans MS"/>
          <w:sz w:val="24"/>
          <w:szCs w:val="24"/>
        </w:rPr>
      </w:pPr>
      <w:r w:rsidRPr="00536516">
        <w:rPr>
          <w:rFonts w:ascii="Comic Sans MS" w:hAnsi="Comic Sans MS"/>
          <w:sz w:val="24"/>
          <w:szCs w:val="24"/>
        </w:rPr>
        <w:t xml:space="preserve">Tell of His love. </w:t>
      </w:r>
    </w:p>
    <w:p w14:paraId="2BFB0091" w14:textId="0EC4D686" w:rsidR="00754E1C" w:rsidRDefault="00754E1C" w:rsidP="00754E1C">
      <w:pPr>
        <w:pStyle w:val="NoSpacing"/>
        <w:numPr>
          <w:ilvl w:val="0"/>
          <w:numId w:val="11"/>
        </w:numPr>
        <w:rPr>
          <w:rFonts w:ascii="Comic Sans MS" w:hAnsi="Comic Sans MS"/>
          <w:sz w:val="24"/>
          <w:szCs w:val="24"/>
        </w:rPr>
      </w:pPr>
      <w:r w:rsidRPr="00536516">
        <w:rPr>
          <w:rFonts w:ascii="Comic Sans MS" w:hAnsi="Comic Sans MS"/>
          <w:sz w:val="24"/>
          <w:szCs w:val="24"/>
        </w:rPr>
        <w:t>As you meet people during the week,</w:t>
      </w:r>
      <w:r>
        <w:rPr>
          <w:rFonts w:ascii="Comic Sans MS" w:hAnsi="Comic Sans MS"/>
          <w:sz w:val="24"/>
          <w:szCs w:val="24"/>
        </w:rPr>
        <w:t xml:space="preserve"> </w:t>
      </w:r>
      <w:r w:rsidRPr="00536516">
        <w:rPr>
          <w:rFonts w:ascii="Comic Sans MS" w:hAnsi="Comic Sans MS"/>
          <w:sz w:val="24"/>
          <w:szCs w:val="24"/>
        </w:rPr>
        <w:t>be bold</w:t>
      </w:r>
      <w:r>
        <w:rPr>
          <w:rFonts w:ascii="Comic Sans MS" w:hAnsi="Comic Sans MS"/>
          <w:sz w:val="24"/>
          <w:szCs w:val="24"/>
        </w:rPr>
        <w:t xml:space="preserve">. </w:t>
      </w:r>
    </w:p>
    <w:p w14:paraId="5751763E" w14:textId="77777777" w:rsidR="00754E1C" w:rsidRDefault="00754E1C" w:rsidP="00754E1C">
      <w:pPr>
        <w:pStyle w:val="NoSpacing"/>
        <w:numPr>
          <w:ilvl w:val="0"/>
          <w:numId w:val="11"/>
        </w:numPr>
        <w:rPr>
          <w:rFonts w:ascii="Comic Sans MS" w:hAnsi="Comic Sans MS"/>
          <w:sz w:val="24"/>
          <w:szCs w:val="24"/>
        </w:rPr>
      </w:pPr>
      <w:r>
        <w:rPr>
          <w:rFonts w:ascii="Comic Sans MS" w:hAnsi="Comic Sans MS"/>
          <w:sz w:val="24"/>
          <w:szCs w:val="24"/>
        </w:rPr>
        <w:t>Ask</w:t>
      </w:r>
      <w:r w:rsidRPr="00536516">
        <w:rPr>
          <w:rFonts w:ascii="Comic Sans MS" w:hAnsi="Comic Sans MS"/>
          <w:sz w:val="24"/>
          <w:szCs w:val="24"/>
        </w:rPr>
        <w:t>, “Has anyone told you Jesus loves</w:t>
      </w:r>
      <w:r>
        <w:rPr>
          <w:rFonts w:ascii="Comic Sans MS" w:hAnsi="Comic Sans MS"/>
          <w:sz w:val="24"/>
          <w:szCs w:val="24"/>
        </w:rPr>
        <w:t xml:space="preserve"> </w:t>
      </w:r>
      <w:r w:rsidRPr="00536516">
        <w:rPr>
          <w:rFonts w:ascii="Comic Sans MS" w:hAnsi="Comic Sans MS"/>
          <w:sz w:val="24"/>
          <w:szCs w:val="24"/>
        </w:rPr>
        <w:t>you?</w:t>
      </w:r>
      <w:r>
        <w:rPr>
          <w:rFonts w:ascii="Comic Sans MS" w:hAnsi="Comic Sans MS"/>
          <w:sz w:val="24"/>
          <w:szCs w:val="24"/>
        </w:rPr>
        <w:t>”</w:t>
      </w:r>
      <w:r w:rsidRPr="00536516">
        <w:rPr>
          <w:rFonts w:ascii="Comic Sans MS" w:hAnsi="Comic Sans MS"/>
          <w:sz w:val="24"/>
          <w:szCs w:val="24"/>
        </w:rPr>
        <w:t xml:space="preserve"> </w:t>
      </w:r>
    </w:p>
    <w:p w14:paraId="6B3211DF" w14:textId="5A77B770" w:rsidR="00754E1C" w:rsidRDefault="00754E1C" w:rsidP="00754E1C">
      <w:pPr>
        <w:pStyle w:val="NoSpacing"/>
        <w:numPr>
          <w:ilvl w:val="0"/>
          <w:numId w:val="11"/>
        </w:numPr>
        <w:rPr>
          <w:rFonts w:ascii="Comic Sans MS" w:hAnsi="Comic Sans MS"/>
          <w:sz w:val="24"/>
          <w:szCs w:val="24"/>
        </w:rPr>
      </w:pPr>
      <w:r>
        <w:rPr>
          <w:rFonts w:ascii="Comic Sans MS" w:hAnsi="Comic Sans MS"/>
          <w:sz w:val="24"/>
          <w:szCs w:val="24"/>
        </w:rPr>
        <w:t>Tell them, “</w:t>
      </w:r>
      <w:r w:rsidRPr="00536516">
        <w:rPr>
          <w:rFonts w:ascii="Comic Sans MS" w:hAnsi="Comic Sans MS"/>
          <w:sz w:val="24"/>
          <w:szCs w:val="24"/>
        </w:rPr>
        <w:t>He does</w:t>
      </w:r>
      <w:r w:rsidR="000B56C5">
        <w:rPr>
          <w:rFonts w:ascii="Comic Sans MS" w:hAnsi="Comic Sans MS"/>
          <w:sz w:val="24"/>
          <w:szCs w:val="24"/>
        </w:rPr>
        <w:t>,</w:t>
      </w:r>
      <w:r w:rsidRPr="00536516">
        <w:rPr>
          <w:rFonts w:ascii="Comic Sans MS" w:hAnsi="Comic Sans MS"/>
          <w:sz w:val="24"/>
          <w:szCs w:val="24"/>
        </w:rPr>
        <w:t xml:space="preserve"> and I just wanted to let you know.”</w:t>
      </w:r>
      <w:r>
        <w:rPr>
          <w:rFonts w:ascii="Comic Sans MS" w:hAnsi="Comic Sans MS"/>
          <w:sz w:val="24"/>
          <w:szCs w:val="24"/>
        </w:rPr>
        <w:t xml:space="preserve"> </w:t>
      </w:r>
    </w:p>
    <w:p w14:paraId="61A1B3C3" w14:textId="0CFAFE23" w:rsidR="00754E1C" w:rsidRDefault="00754E1C" w:rsidP="00754E1C">
      <w:pPr>
        <w:rPr>
          <w:rFonts w:ascii="Comic Sans MS" w:hAnsi="Comic Sans MS"/>
          <w:szCs w:val="22"/>
        </w:rPr>
      </w:pPr>
    </w:p>
    <w:p w14:paraId="13F43126" w14:textId="77777777" w:rsidR="002860BF" w:rsidRDefault="002860BF" w:rsidP="00754E1C">
      <w:pPr>
        <w:rPr>
          <w:rFonts w:ascii="Comic Sans MS" w:hAnsi="Comic Sans MS"/>
          <w:szCs w:val="22"/>
        </w:rPr>
      </w:pPr>
    </w:p>
    <w:p w14:paraId="23CEFA33" w14:textId="56613564" w:rsidR="002860BF" w:rsidRPr="002860BF" w:rsidRDefault="002860BF" w:rsidP="002860BF">
      <w:pPr>
        <w:jc w:val="center"/>
        <w:rPr>
          <w:rFonts w:ascii="Comic Sans MS" w:hAnsi="Comic Sans MS"/>
          <w:sz w:val="28"/>
        </w:rPr>
      </w:pPr>
      <w:r w:rsidRPr="002860BF">
        <w:rPr>
          <w:rFonts w:ascii="Comic Sans MS" w:hAnsi="Comic Sans MS"/>
          <w:sz w:val="28"/>
        </w:rPr>
        <w:t>Crossword</w:t>
      </w:r>
    </w:p>
    <w:p w14:paraId="74E4905F" w14:textId="7227323C" w:rsidR="002860BF" w:rsidRPr="002860BF" w:rsidRDefault="002860BF" w:rsidP="002860BF">
      <w:pPr>
        <w:jc w:val="center"/>
        <w:rPr>
          <w:rFonts w:ascii="Comic Sans MS" w:hAnsi="Comic Sans MS"/>
          <w:sz w:val="22"/>
          <w:szCs w:val="20"/>
        </w:rPr>
      </w:pPr>
      <w:r w:rsidRPr="002860BF">
        <w:rPr>
          <w:rFonts w:ascii="Comic Sans MS" w:hAnsi="Comic Sans MS"/>
          <w:sz w:val="22"/>
          <w:szCs w:val="20"/>
        </w:rPr>
        <w:t>Clues and words taken from Matthew 28:18-20; 2 Corinthians 5:16-21 (NIV)</w:t>
      </w:r>
    </w:p>
    <w:p w14:paraId="08791F34" w14:textId="5203A429" w:rsidR="002860BF" w:rsidRPr="002860BF" w:rsidRDefault="00F60B2C" w:rsidP="002860BF">
      <w:pPr>
        <w:jc w:val="center"/>
        <w:rPr>
          <w:rFonts w:ascii="Comic Sans MS" w:hAnsi="Comic Sans MS"/>
          <w:sz w:val="18"/>
          <w:szCs w:val="16"/>
        </w:rPr>
      </w:pPr>
      <w:r>
        <w:rPr>
          <w:noProof/>
        </w:rPr>
        <w:pict w14:anchorId="0BB24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0;text-align:left;margin-left:327.7pt;margin-top:402.1pt;width:176.8pt;height:103.55pt;z-index:4;visibility:visible;mso-wrap-style:square;mso-wrap-distance-left:9pt;mso-wrap-distance-top:0;mso-wrap-distance-right:9pt;mso-wrap-distance-bottom:0;mso-position-horizontal-relative:text;mso-position-vertical-relative:margin;mso-width-relative:margin;mso-height-relative:margin">
            <v:imagedata r:id="rId10" o:title=""/>
            <w10:wrap type="square" anchory="margin"/>
          </v:shape>
        </w:pict>
      </w:r>
      <w:r>
        <w:rPr>
          <w:noProof/>
        </w:rPr>
        <w:pict w14:anchorId="1D01C853">
          <v:shape id="_x0000_s1034" type="#_x0000_t202" style="position:absolute;left:0;text-align:left;margin-left:-28.45pt;margin-top:755.1pt;width:296.3pt;height:22.65pt;z-index:8;mso-position-vertical-relative:page" stroked="f">
            <v:textbox style="mso-next-textbox:#_x0000_s1034">
              <w:txbxContent>
                <w:p w14:paraId="0004D474" w14:textId="7FFDE480" w:rsidR="00EF7368" w:rsidRPr="00EF7368" w:rsidRDefault="00EF7368">
                  <w:pPr>
                    <w:rPr>
                      <w:rFonts w:ascii="Comic Sans MS" w:hAnsi="Comic Sans MS"/>
                      <w:sz w:val="18"/>
                      <w:szCs w:val="18"/>
                    </w:rPr>
                  </w:pPr>
                  <w:r w:rsidRPr="00EF7368">
                    <w:rPr>
                      <w:rFonts w:ascii="Comic Sans MS" w:hAnsi="Comic Sans MS"/>
                      <w:sz w:val="18"/>
                      <w:szCs w:val="18"/>
                    </w:rPr>
                    <w:t xml:space="preserve">Help and other activities found at </w:t>
                  </w:r>
                  <w:hyperlink r:id="rId11" w:history="1">
                    <w:r w:rsidRPr="00EF7368">
                      <w:rPr>
                        <w:rStyle w:val="Hyperlink"/>
                        <w:rFonts w:ascii="Comic Sans MS" w:hAnsi="Comic Sans MS"/>
                        <w:sz w:val="18"/>
                        <w:szCs w:val="18"/>
                      </w:rPr>
                      <w:t>https://tinyurl.com/3mzw8kfj</w:t>
                    </w:r>
                  </w:hyperlink>
                  <w:r w:rsidRPr="00EF7368">
                    <w:rPr>
                      <w:rFonts w:ascii="Comic Sans MS" w:hAnsi="Comic Sans MS"/>
                      <w:sz w:val="18"/>
                      <w:szCs w:val="18"/>
                    </w:rPr>
                    <w:t xml:space="preserve"> </w:t>
                  </w:r>
                </w:p>
              </w:txbxContent>
            </v:textbox>
            <w10:wrap type="square" anchory="page"/>
          </v:shape>
        </w:pict>
      </w:r>
      <w:r w:rsidRPr="00EF7368">
        <w:rPr>
          <w:rFonts w:ascii="Comic Sans MS" w:hAnsi="Comic Sans MS"/>
          <w:noProof/>
        </w:rPr>
        <w:pict w14:anchorId="57364EC5">
          <v:shape id="Picture 2" o:spid="_x0000_s1027" type="#_x0000_t75" alt="A floor plan of a house&#10;&#10;Description automatically generated with medium confidence" style="position:absolute;left:0;text-align:left;margin-left:30.4pt;margin-top:396.55pt;width:289.3pt;height:286.4pt;z-index:2;visibility:visible;mso-wrap-style:square;mso-wrap-distance-left:9pt;mso-wrap-distance-top:0;mso-wrap-distance-right:9pt;mso-wrap-distance-bottom:0;mso-position-horizontal-relative:text;mso-position-vertical-relative:margin;mso-width-relative:margin;mso-height-relative:margin">
            <v:imagedata r:id="rId12" o:title="A floor plan of a house&#10;&#10;Description automatically generated with medium confidence"/>
            <w10:wrap type="square" anchory="margin"/>
          </v:shape>
        </w:pict>
      </w:r>
      <w:r>
        <w:rPr>
          <w:noProof/>
        </w:rPr>
        <w:pict w14:anchorId="25BFFCD8">
          <v:shape id="Picture 7" o:spid="_x0000_s1030" type="#_x0000_t75" alt="Icon&#10;&#10;Description automatically generated" style="position:absolute;left:0;text-align:left;margin-left:339.3pt;margin-top:232.05pt;width:117.9pt;height:88.15pt;z-index:5;visibility:visible;mso-wrap-distance-left:9pt;mso-wrap-distance-top:0;mso-wrap-distance-right:9pt;mso-wrap-distance-bottom:0;mso-position-horizontal-relative:text;mso-position-vertical-relative:text;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">
            <v:imagedata r:id="rId13" o:title=""/>
            <w10:wrap type="square"/>
          </v:shape>
        </w:pict>
      </w:r>
      <w:r>
        <w:rPr>
          <w:noProof/>
        </w:rPr>
        <w:pict w14:anchorId="3753718C">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1" type="#_x0000_t62" style="position:absolute;left:0;text-align:left;margin-left:351.6pt;margin-top:603.7pt;width:112.8pt;height:51.7pt;z-index:6;visibility:visible;mso-wrap-style:square;mso-wrap-distance-left:9pt;mso-wrap-distance-top:0;mso-wrap-distance-right:9pt;mso-wrap-distance-bottom:0;mso-position-horizontal-relative:text;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" adj="5735,26948" strokecolor="#70ad47" strokeweight="1pt">
            <v:textbox>
              <w:txbxContent>
                <w:p w14:paraId="25D5B11A" w14:textId="77777777" w:rsidR="002860BF" w:rsidRPr="002860BF" w:rsidRDefault="002860BF" w:rsidP="002860BF">
                  <w:pPr>
                    <w:jc w:val="center"/>
                    <w:rPr>
                      <w:rFonts w:ascii="Comic Sans MS" w:hAnsi="Comic Sans MS"/>
                      <w:sz w:val="20"/>
                      <w:szCs w:val="20"/>
                    </w:rPr>
                  </w:pPr>
                  <w:r w:rsidRPr="002860BF">
                    <w:rPr>
                      <w:rFonts w:ascii="Comic Sans MS" w:hAnsi="Comic Sans MS"/>
                      <w:sz w:val="20"/>
                      <w:szCs w:val="20"/>
                    </w:rPr>
                    <w:t>… and that’s how you can have peace with God!</w:t>
                  </w:r>
                </w:p>
              </w:txbxContent>
            </v:textbox>
            <w10:wrap type="square" anchory="page"/>
          </v:shape>
        </w:pict>
      </w:r>
      <w:r>
        <w:rPr>
          <w:noProof/>
        </w:rPr>
        <w:pict w14:anchorId="74C91056">
          <v:shape id="Picture 1" o:spid="_x0000_s1028" type="#_x0000_t75" style="position:absolute;left:0;text-align:left;margin-left:-76.95pt;margin-top:476.25pt;width:159.8pt;height:140.5pt;z-index:3;visibility:visible;mso-wrap-style:square;mso-wrap-distance-left:9pt;mso-wrap-distance-top:0;mso-wrap-distance-right:9pt;mso-wrap-distance-bottom:0;mso-position-horizontal-relative:margin;mso-position-vertical-relative:page;mso-width-relative:margin;mso-height-relative:margin">
            <v:imagedata r:id="rId14" o:title=""/>
            <w10:wrap type="square" anchorx="margin" anchory="page"/>
          </v:shape>
        </w:pict>
      </w:r>
    </w:p>
    <w:sectPr w:rsidR="002860BF" w:rsidRPr="002860BF"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8C0C" w14:textId="77777777" w:rsidR="00960CAB" w:rsidRDefault="00960CAB">
      <w:r>
        <w:separator/>
      </w:r>
    </w:p>
  </w:endnote>
  <w:endnote w:type="continuationSeparator" w:id="0">
    <w:p w14:paraId="341F9C6E" w14:textId="77777777" w:rsidR="00960CAB" w:rsidRDefault="0096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95C7"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E62A4" w14:textId="77777777" w:rsidR="00960CAB" w:rsidRDefault="00960CAB">
      <w:r>
        <w:separator/>
      </w:r>
    </w:p>
  </w:footnote>
  <w:footnote w:type="continuationSeparator" w:id="0">
    <w:p w14:paraId="5449D66D" w14:textId="77777777" w:rsidR="00960CAB" w:rsidRDefault="0096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FCFB" w14:textId="28A444B5" w:rsidR="003B657E" w:rsidRPr="00C34DEE" w:rsidRDefault="00081CCE">
    <w:pPr>
      <w:pStyle w:val="Header"/>
      <w:rPr>
        <w:sz w:val="28"/>
        <w:szCs w:val="28"/>
      </w:rPr>
    </w:pPr>
    <w:r>
      <w:rPr>
        <w:sz w:val="28"/>
        <w:szCs w:val="28"/>
      </w:rPr>
      <w:t>4/25/2021</w:t>
    </w:r>
    <w:r w:rsidR="003B657E" w:rsidRPr="00C34DEE">
      <w:rPr>
        <w:sz w:val="28"/>
        <w:szCs w:val="28"/>
      </w:rPr>
      <w:tab/>
    </w:r>
    <w:r>
      <w:rPr>
        <w:sz w:val="28"/>
        <w:szCs w:val="28"/>
      </w:rPr>
      <w:t>Our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29A"/>
    <w:multiLevelType w:val="hybridMultilevel"/>
    <w:tmpl w:val="118A594A"/>
    <w:lvl w:ilvl="0" w:tplc="A53EAA9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09F50CC"/>
    <w:multiLevelType w:val="hybridMultilevel"/>
    <w:tmpl w:val="BFC43712"/>
    <w:lvl w:ilvl="0" w:tplc="889C48B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453BC"/>
    <w:multiLevelType w:val="hybridMultilevel"/>
    <w:tmpl w:val="4D72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0F4618"/>
    <w:multiLevelType w:val="hybridMultilevel"/>
    <w:tmpl w:val="250CB820"/>
    <w:lvl w:ilvl="0" w:tplc="889C48B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0C54390"/>
    <w:multiLevelType w:val="hybridMultilevel"/>
    <w:tmpl w:val="710EA8C2"/>
    <w:lvl w:ilvl="0" w:tplc="B02281BA">
      <w:start w:val="1"/>
      <w:numFmt w:val="bullet"/>
      <w:lvlText w:val="-"/>
      <w:lvlJc w:val="left"/>
      <w:pPr>
        <w:tabs>
          <w:tab w:val="num" w:pos="360"/>
        </w:tabs>
        <w:ind w:left="360" w:hanging="360"/>
      </w:pPr>
      <w:rPr>
        <w:rFonts w:ascii="Times New Roman" w:eastAsia="Times New Roman" w:hAnsi="Times New Roman" w:cs="Times New Roman" w:hint="default"/>
      </w:rPr>
    </w:lvl>
    <w:lvl w:ilvl="1" w:tplc="51B26E9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BF782F"/>
    <w:multiLevelType w:val="hybridMultilevel"/>
    <w:tmpl w:val="DD06E4EE"/>
    <w:lvl w:ilvl="0" w:tplc="04090005">
      <w:start w:val="1"/>
      <w:numFmt w:val="bullet"/>
      <w:lvlText w:val=""/>
      <w:lvlJc w:val="left"/>
      <w:pPr>
        <w:tabs>
          <w:tab w:val="num" w:pos="360"/>
        </w:tabs>
        <w:ind w:left="360" w:hanging="360"/>
      </w:pPr>
      <w:rPr>
        <w:rFonts w:ascii="Wingdings" w:hAnsi="Wingdings" w:hint="default"/>
      </w:rPr>
    </w:lvl>
    <w:lvl w:ilvl="1" w:tplc="51B26E90">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8E0362C"/>
    <w:multiLevelType w:val="hybridMultilevel"/>
    <w:tmpl w:val="CF0A6DB2"/>
    <w:lvl w:ilvl="0" w:tplc="D5F84B7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0"/>
  </w:num>
  <w:num w:numId="7">
    <w:abstractNumId w:val="9"/>
  </w:num>
  <w:num w:numId="8">
    <w:abstractNumId w:val="8"/>
  </w:num>
  <w:num w:numId="9">
    <w:abstractNumId w:val="0"/>
  </w:num>
  <w:num w:numId="10">
    <w:abstractNumId w:val="1"/>
  </w:num>
  <w:num w:numId="1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1CCE"/>
    <w:rsid w:val="0003156B"/>
    <w:rsid w:val="000337AE"/>
    <w:rsid w:val="00071A44"/>
    <w:rsid w:val="00081CCE"/>
    <w:rsid w:val="000B56C5"/>
    <w:rsid w:val="001048DE"/>
    <w:rsid w:val="00133EE7"/>
    <w:rsid w:val="00153E4C"/>
    <w:rsid w:val="00186258"/>
    <w:rsid w:val="001A0943"/>
    <w:rsid w:val="001B5731"/>
    <w:rsid w:val="001C3144"/>
    <w:rsid w:val="001E13E6"/>
    <w:rsid w:val="00240C14"/>
    <w:rsid w:val="00241AFC"/>
    <w:rsid w:val="002737E2"/>
    <w:rsid w:val="00282C27"/>
    <w:rsid w:val="002860BF"/>
    <w:rsid w:val="002F4148"/>
    <w:rsid w:val="002F5E43"/>
    <w:rsid w:val="00310330"/>
    <w:rsid w:val="003452CC"/>
    <w:rsid w:val="003B657E"/>
    <w:rsid w:val="003B7AFC"/>
    <w:rsid w:val="003F5A03"/>
    <w:rsid w:val="00410ADA"/>
    <w:rsid w:val="00423C1A"/>
    <w:rsid w:val="004271FE"/>
    <w:rsid w:val="00433F47"/>
    <w:rsid w:val="00471783"/>
    <w:rsid w:val="00492205"/>
    <w:rsid w:val="004A298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54E1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60CAB"/>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4620C"/>
    <w:rsid w:val="00E62501"/>
    <w:rsid w:val="00EF7368"/>
    <w:rsid w:val="00F01C1D"/>
    <w:rsid w:val="00F276F7"/>
    <w:rsid w:val="00F60B2C"/>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Speech Bubble: Rectangle with Corners Rounded 8"/>
      </o:rules>
    </o:shapelayout>
  </w:shapeDefaults>
  <w:decimalSymbol w:val="."/>
  <w:listSeparator w:val=","/>
  <w14:docId w14:val="3F388D30"/>
  <w15:chartTrackingRefBased/>
  <w15:docId w15:val="{C3C1EAE0-599E-4909-847F-B139AA9B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081CCE"/>
    <w:rPr>
      <w:color w:val="0563C1"/>
      <w:u w:val="single"/>
    </w:rPr>
  </w:style>
  <w:style w:type="character" w:styleId="UnresolvedMention">
    <w:name w:val="Unresolved Mention"/>
    <w:uiPriority w:val="99"/>
    <w:semiHidden/>
    <w:unhideWhenUsed/>
    <w:rsid w:val="00081CCE"/>
    <w:rPr>
      <w:color w:val="605E5C"/>
      <w:shd w:val="clear" w:color="auto" w:fill="E1DFDD"/>
    </w:rPr>
  </w:style>
  <w:style w:type="character" w:styleId="FollowedHyperlink">
    <w:name w:val="FollowedHyperlink"/>
    <w:uiPriority w:val="99"/>
    <w:semiHidden/>
    <w:unhideWhenUsed/>
    <w:rsid w:val="00081CCE"/>
    <w:rPr>
      <w:color w:val="954F72"/>
      <w:u w:val="single"/>
    </w:rPr>
  </w:style>
  <w:style w:type="paragraph" w:styleId="NoSpacing">
    <w:name w:val="No Spacing"/>
    <w:uiPriority w:val="1"/>
    <w:qFormat/>
    <w:rsid w:val="00754E1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zjwylxc7"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3mzw8kf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inyurl.com/3mzw8kfj"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161</TotalTime>
  <Pages>5</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6</cp:revision>
  <cp:lastPrinted>2009-11-06T03:14:00Z</cp:lastPrinted>
  <dcterms:created xsi:type="dcterms:W3CDTF">2021-04-09T11:51:00Z</dcterms:created>
  <dcterms:modified xsi:type="dcterms:W3CDTF">2021-04-09T14:43:00Z</dcterms:modified>
</cp:coreProperties>
</file>