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E5F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0DB98EF" w14:textId="77777777" w:rsidR="00261773" w:rsidRDefault="00261773" w:rsidP="00261773">
      <w:pPr>
        <w:spacing w:after="0"/>
        <w:rPr>
          <w:rFonts w:ascii="Times New Roman" w:hAnsi="Times New Roman" w:cs="Times New Roman"/>
          <w:sz w:val="24"/>
          <w:szCs w:val="24"/>
        </w:rPr>
      </w:pPr>
    </w:p>
    <w:p w14:paraId="6A7A74B2" w14:textId="77777777" w:rsidR="005A5473" w:rsidRPr="005A5473" w:rsidRDefault="005A5473" w:rsidP="005A5473">
      <w:pPr>
        <w:spacing w:after="0"/>
        <w:rPr>
          <w:rFonts w:ascii="Times New Roman" w:hAnsi="Times New Roman" w:cs="Times New Roman"/>
          <w:sz w:val="24"/>
          <w:szCs w:val="24"/>
        </w:rPr>
      </w:pPr>
      <w:r w:rsidRPr="005A5473">
        <w:rPr>
          <w:rFonts w:ascii="Times New Roman" w:hAnsi="Times New Roman" w:cs="Times New Roman"/>
          <w:sz w:val="24"/>
          <w:szCs w:val="24"/>
        </w:rPr>
        <w:t>What are some things you do that you were taught by someone else?</w:t>
      </w:r>
    </w:p>
    <w:p w14:paraId="76DBB13E"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cooking</w:t>
      </w:r>
    </w:p>
    <w:p w14:paraId="652B9CE5"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teaching</w:t>
      </w:r>
    </w:p>
    <w:p w14:paraId="552EE351" w14:textId="0A2EE6DC" w:rsidR="005A5473" w:rsidRPr="005A5473" w:rsidRDefault="00055097" w:rsidP="005A5473">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45B3859" wp14:editId="5986513F">
                <wp:simplePos x="0" y="0"/>
                <wp:positionH relativeFrom="column">
                  <wp:posOffset>2362200</wp:posOffset>
                </wp:positionH>
                <wp:positionV relativeFrom="paragraph">
                  <wp:posOffset>140335</wp:posOffset>
                </wp:positionV>
                <wp:extent cx="4140200" cy="641350"/>
                <wp:effectExtent l="0" t="0" r="12700" b="25400"/>
                <wp:wrapNone/>
                <wp:docPr id="178617657" name="Text Box 3"/>
                <wp:cNvGraphicFramePr/>
                <a:graphic xmlns:a="http://schemas.openxmlformats.org/drawingml/2006/main">
                  <a:graphicData uri="http://schemas.microsoft.com/office/word/2010/wordprocessingShape">
                    <wps:wsp>
                      <wps:cNvSpPr txBox="1"/>
                      <wps:spPr>
                        <a:xfrm>
                          <a:off x="0" y="0"/>
                          <a:ext cx="4140200" cy="641350"/>
                        </a:xfrm>
                        <a:prstGeom prst="rect">
                          <a:avLst/>
                        </a:prstGeom>
                        <a:solidFill>
                          <a:schemeClr val="lt1"/>
                        </a:solidFill>
                        <a:ln w="6350">
                          <a:solidFill>
                            <a:prstClr val="black"/>
                          </a:solidFill>
                        </a:ln>
                      </wps:spPr>
                      <wps:txbx>
                        <w:txbxContent>
                          <w:p w14:paraId="59B2A7D4" w14:textId="41F9A868" w:rsidR="00055097" w:rsidRDefault="00055097" w:rsidP="0005509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AF650F" w:rsidRPr="00200E2C">
                                <w:rPr>
                                  <w:rStyle w:val="Hyperlink"/>
                                  <w:rFonts w:ascii="Times New Roman" w:hAnsi="Times New Roman" w:cs="Times New Roman"/>
                                  <w:sz w:val="20"/>
                                  <w:szCs w:val="20"/>
                                </w:rPr>
                                <w:t>https://watch.liberty.edu/media/t/1_b5gb1ggu</w:t>
                              </w:r>
                            </w:hyperlink>
                            <w:r w:rsidR="00AF650F">
                              <w:rPr>
                                <w:rFonts w:ascii="Times New Roman" w:hAnsi="Times New Roman" w:cs="Times New Roman"/>
                                <w:sz w:val="20"/>
                                <w:szCs w:val="20"/>
                              </w:rPr>
                              <w:t xml:space="preserve"> If you have no wi-fi where you teach, best to download to your computer from </w:t>
                            </w:r>
                            <w:hyperlink r:id="rId8" w:history="1">
                              <w:r w:rsidR="00AF650F" w:rsidRPr="00200E2C">
                                <w:rPr>
                                  <w:rStyle w:val="Hyperlink"/>
                                  <w:rFonts w:ascii="Times New Roman" w:hAnsi="Times New Roman" w:cs="Times New Roman"/>
                                  <w:sz w:val="20"/>
                                  <w:szCs w:val="20"/>
                                </w:rPr>
                                <w:t>https://tinyurl.com/5474xsrb</w:t>
                              </w:r>
                            </w:hyperlink>
                            <w:r w:rsidR="00AF650F">
                              <w:rPr>
                                <w:rFonts w:ascii="Times New Roman" w:hAnsi="Times New Roman" w:cs="Times New Roman"/>
                                <w:sz w:val="20"/>
                                <w:szCs w:val="20"/>
                              </w:rPr>
                              <w:t xml:space="preserve"> </w:t>
                            </w:r>
                          </w:p>
                          <w:p w14:paraId="391FEC8E" w14:textId="77777777" w:rsidR="00BA14C7" w:rsidRPr="00055097" w:rsidRDefault="00BA14C7" w:rsidP="00055097">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5B3859" id="_x0000_t202" coordsize="21600,21600" o:spt="202" path="m,l,21600r21600,l21600,xe">
                <v:stroke joinstyle="miter"/>
                <v:path gradientshapeok="t" o:connecttype="rect"/>
              </v:shapetype>
              <v:shape id="Text Box 3" o:spid="_x0000_s1026" type="#_x0000_t202" style="position:absolute;left:0;text-align:left;margin-left:186pt;margin-top:11.05pt;width:326pt;height:5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" fillcolor="white [3201]" strokeweight=".5pt">
                <v:textbox>
                  <w:txbxContent>
                    <w:p w14:paraId="59B2A7D4" w14:textId="41F9A868" w:rsidR="00055097" w:rsidRDefault="00055097" w:rsidP="0005509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AF650F" w:rsidRPr="00200E2C">
                          <w:rPr>
                            <w:rStyle w:val="Hyperlink"/>
                            <w:rFonts w:ascii="Times New Roman" w:hAnsi="Times New Roman" w:cs="Times New Roman"/>
                            <w:sz w:val="20"/>
                            <w:szCs w:val="20"/>
                          </w:rPr>
                          <w:t>https://watch.liberty.edu/media/t/1_b5gb1ggu</w:t>
                        </w:r>
                      </w:hyperlink>
                      <w:r w:rsidR="00AF650F">
                        <w:rPr>
                          <w:rFonts w:ascii="Times New Roman" w:hAnsi="Times New Roman" w:cs="Times New Roman"/>
                          <w:sz w:val="20"/>
                          <w:szCs w:val="20"/>
                        </w:rPr>
                        <w:t xml:space="preserve"> If you have no wi-fi where you teach, best to download to your computer from </w:t>
                      </w:r>
                      <w:hyperlink r:id="rId10" w:history="1">
                        <w:r w:rsidR="00AF650F" w:rsidRPr="00200E2C">
                          <w:rPr>
                            <w:rStyle w:val="Hyperlink"/>
                            <w:rFonts w:ascii="Times New Roman" w:hAnsi="Times New Roman" w:cs="Times New Roman"/>
                            <w:sz w:val="20"/>
                            <w:szCs w:val="20"/>
                          </w:rPr>
                          <w:t>https://tinyurl.com/5474xsrb</w:t>
                        </w:r>
                      </w:hyperlink>
                      <w:r w:rsidR="00AF650F">
                        <w:rPr>
                          <w:rFonts w:ascii="Times New Roman" w:hAnsi="Times New Roman" w:cs="Times New Roman"/>
                          <w:sz w:val="20"/>
                          <w:szCs w:val="20"/>
                        </w:rPr>
                        <w:t xml:space="preserve"> </w:t>
                      </w:r>
                    </w:p>
                    <w:p w14:paraId="391FEC8E" w14:textId="77777777" w:rsidR="00BA14C7" w:rsidRPr="00055097" w:rsidRDefault="00BA14C7" w:rsidP="00055097">
                      <w:pPr>
                        <w:jc w:val="center"/>
                        <w:rPr>
                          <w:rFonts w:ascii="Times New Roman" w:hAnsi="Times New Roman" w:cs="Times New Roman"/>
                          <w:sz w:val="20"/>
                          <w:szCs w:val="20"/>
                        </w:rPr>
                      </w:pPr>
                    </w:p>
                  </w:txbxContent>
                </v:textbox>
              </v:shape>
            </w:pict>
          </mc:Fallback>
        </mc:AlternateContent>
      </w:r>
      <w:r w:rsidR="005A5473" w:rsidRPr="005A5473">
        <w:rPr>
          <w:rFonts w:ascii="Times New Roman" w:hAnsi="Times New Roman" w:cs="Times New Roman"/>
          <w:sz w:val="24"/>
          <w:szCs w:val="24"/>
        </w:rPr>
        <w:t>driving a car</w:t>
      </w:r>
    </w:p>
    <w:p w14:paraId="02D38A5F"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wood carving</w:t>
      </w:r>
    </w:p>
    <w:p w14:paraId="0870203A"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doing math</w:t>
      </w:r>
    </w:p>
    <w:p w14:paraId="50911003"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studying the Bible</w:t>
      </w:r>
    </w:p>
    <w:p w14:paraId="682023BC"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speaking in public</w:t>
      </w:r>
    </w:p>
    <w:p w14:paraId="3407E05A"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typing</w:t>
      </w:r>
    </w:p>
    <w:p w14:paraId="2D36BC9B"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managing my cell phone</w:t>
      </w:r>
    </w:p>
    <w:p w14:paraId="27EE4CF8" w14:textId="77777777" w:rsidR="005A5473" w:rsidRPr="005A5473" w:rsidRDefault="005A5473" w:rsidP="005A5473">
      <w:pPr>
        <w:numPr>
          <w:ilvl w:val="0"/>
          <w:numId w:val="4"/>
        </w:numPr>
        <w:spacing w:after="0"/>
        <w:rPr>
          <w:rFonts w:ascii="Times New Roman" w:hAnsi="Times New Roman" w:cs="Times New Roman"/>
          <w:sz w:val="24"/>
          <w:szCs w:val="24"/>
        </w:rPr>
      </w:pPr>
      <w:r w:rsidRPr="005A5473">
        <w:rPr>
          <w:rFonts w:ascii="Times New Roman" w:hAnsi="Times New Roman" w:cs="Times New Roman"/>
          <w:sz w:val="24"/>
          <w:szCs w:val="24"/>
        </w:rPr>
        <w:t>using a spreadsheet</w:t>
      </w:r>
    </w:p>
    <w:p w14:paraId="2386D3C1" w14:textId="77777777" w:rsidR="009D5A8E" w:rsidRDefault="009D5A8E" w:rsidP="00261773">
      <w:pPr>
        <w:spacing w:after="0"/>
        <w:rPr>
          <w:rFonts w:ascii="Times New Roman" w:hAnsi="Times New Roman" w:cs="Times New Roman"/>
          <w:sz w:val="24"/>
          <w:szCs w:val="24"/>
        </w:rPr>
      </w:pPr>
    </w:p>
    <w:p w14:paraId="06765F2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62DB61D" w14:textId="77777777" w:rsidR="00261773" w:rsidRDefault="00261773" w:rsidP="00261773">
      <w:pPr>
        <w:spacing w:after="0"/>
        <w:rPr>
          <w:rFonts w:ascii="Times New Roman" w:hAnsi="Times New Roman" w:cs="Times New Roman"/>
          <w:sz w:val="24"/>
          <w:szCs w:val="24"/>
        </w:rPr>
      </w:pPr>
    </w:p>
    <w:p w14:paraId="54741042" w14:textId="72DC7859" w:rsidR="005A5473" w:rsidRDefault="005A5473" w:rsidP="00261773">
      <w:pPr>
        <w:spacing w:after="0"/>
        <w:rPr>
          <w:rFonts w:ascii="Times New Roman" w:hAnsi="Times New Roman" w:cs="Times New Roman"/>
          <w:sz w:val="24"/>
          <w:szCs w:val="24"/>
        </w:rPr>
      </w:pPr>
      <w:r>
        <w:rPr>
          <w:rFonts w:ascii="Times New Roman" w:hAnsi="Times New Roman" w:cs="Times New Roman"/>
          <w:sz w:val="24"/>
          <w:szCs w:val="24"/>
        </w:rPr>
        <w:t>For most things we are grateful for the people who taught us these kinds of skills.</w:t>
      </w:r>
    </w:p>
    <w:p w14:paraId="0E3E63AB" w14:textId="6EE505B6" w:rsidR="009A388B" w:rsidRDefault="009A388B" w:rsidP="009A388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Today we consider how Moses prepared his successor.</w:t>
      </w:r>
    </w:p>
    <w:p w14:paraId="508D0568" w14:textId="45B575BE" w:rsidR="009A388B" w:rsidRPr="009A388B" w:rsidRDefault="009A388B" w:rsidP="009A388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 calls us to mentor and disciple those who come after us.</w:t>
      </w:r>
    </w:p>
    <w:p w14:paraId="43BF5DE4" w14:textId="77777777" w:rsidR="009A388B" w:rsidRDefault="009A388B" w:rsidP="00261773">
      <w:pPr>
        <w:spacing w:after="0"/>
        <w:rPr>
          <w:rFonts w:ascii="Times New Roman" w:hAnsi="Times New Roman" w:cs="Times New Roman"/>
          <w:sz w:val="24"/>
          <w:szCs w:val="24"/>
        </w:rPr>
      </w:pPr>
    </w:p>
    <w:p w14:paraId="59DE570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1BEA202" w14:textId="77777777" w:rsidR="00261773" w:rsidRDefault="00261773" w:rsidP="00261773">
      <w:pPr>
        <w:spacing w:after="0"/>
        <w:rPr>
          <w:rFonts w:ascii="Times New Roman" w:hAnsi="Times New Roman" w:cs="Times New Roman"/>
          <w:sz w:val="24"/>
          <w:szCs w:val="24"/>
        </w:rPr>
      </w:pPr>
    </w:p>
    <w:p w14:paraId="4959EC1C" w14:textId="0D8D8B5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1855AF">
        <w:rPr>
          <w:rFonts w:ascii="Times New Roman" w:hAnsi="Times New Roman" w:cs="Times New Roman"/>
          <w:sz w:val="24"/>
          <w:szCs w:val="24"/>
        </w:rPr>
        <w:t xml:space="preserve"> Seek God’s Direction</w:t>
      </w:r>
    </w:p>
    <w:p w14:paraId="19C3CFA8" w14:textId="77777777" w:rsidR="00261773" w:rsidRDefault="00261773" w:rsidP="00261773">
      <w:pPr>
        <w:spacing w:after="0"/>
        <w:rPr>
          <w:rFonts w:ascii="Times New Roman" w:hAnsi="Times New Roman" w:cs="Times New Roman"/>
          <w:sz w:val="24"/>
          <w:szCs w:val="24"/>
        </w:rPr>
      </w:pPr>
    </w:p>
    <w:p w14:paraId="08021F93" w14:textId="53AAB68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F24B0">
        <w:rPr>
          <w:rFonts w:ascii="Times New Roman" w:hAnsi="Times New Roman" w:cs="Times New Roman"/>
          <w:sz w:val="24"/>
          <w:szCs w:val="24"/>
        </w:rPr>
        <w:t xml:space="preserve"> </w:t>
      </w:r>
      <w:r w:rsidR="00F335C6">
        <w:rPr>
          <w:rFonts w:ascii="Times New Roman" w:hAnsi="Times New Roman" w:cs="Times New Roman"/>
          <w:sz w:val="24"/>
          <w:szCs w:val="24"/>
        </w:rPr>
        <w:t>Moses’ request.</w:t>
      </w:r>
    </w:p>
    <w:p w14:paraId="5481FF13" w14:textId="77777777" w:rsidR="009D5A8E" w:rsidRDefault="009D5A8E" w:rsidP="00261773">
      <w:pPr>
        <w:spacing w:after="0"/>
        <w:rPr>
          <w:rFonts w:ascii="Times New Roman" w:hAnsi="Times New Roman" w:cs="Times New Roman"/>
          <w:sz w:val="24"/>
          <w:szCs w:val="24"/>
        </w:rPr>
      </w:pPr>
    </w:p>
    <w:p w14:paraId="011875CB" w14:textId="77777777" w:rsidR="000F24B0" w:rsidRPr="00193290" w:rsidRDefault="000F24B0" w:rsidP="000F24B0">
      <w:pPr>
        <w:spacing w:after="0"/>
        <w:rPr>
          <w:rFonts w:ascii="Times New Roman" w:hAnsi="Times New Roman" w:cs="Times New Roman"/>
          <w:sz w:val="20"/>
          <w:szCs w:val="20"/>
        </w:rPr>
      </w:pPr>
      <w:r w:rsidRPr="00331146">
        <w:rPr>
          <w:rFonts w:ascii="Times New Roman" w:hAnsi="Times New Roman" w:cs="Times New Roman"/>
          <w:sz w:val="20"/>
          <w:szCs w:val="20"/>
        </w:rPr>
        <w:t xml:space="preserve">Numbers 27:12-17 (NIV)  Then the LORD said to Moses, "Go up this mountain in the </w:t>
      </w:r>
      <w:proofErr w:type="spellStart"/>
      <w:r w:rsidRPr="00331146">
        <w:rPr>
          <w:rFonts w:ascii="Times New Roman" w:hAnsi="Times New Roman" w:cs="Times New Roman"/>
          <w:sz w:val="20"/>
          <w:szCs w:val="20"/>
        </w:rPr>
        <w:t>Abarim</w:t>
      </w:r>
      <w:proofErr w:type="spellEnd"/>
      <w:r w:rsidRPr="00331146">
        <w:rPr>
          <w:rFonts w:ascii="Times New Roman" w:hAnsi="Times New Roman" w:cs="Times New Roman"/>
          <w:sz w:val="20"/>
          <w:szCs w:val="20"/>
        </w:rPr>
        <w:t xml:space="preserve"> range and see the land I have given the Israelites. 13  After you have seen it, you too will be gathered to your people, as your brother Aaron was, 14  for when the community rebelled at the waters in the Desert of Zin, both of you disobeyed my command to honor me as holy before their eyes." (These were the waters of </w:t>
      </w:r>
      <w:proofErr w:type="spellStart"/>
      <w:r w:rsidRPr="00331146">
        <w:rPr>
          <w:rFonts w:ascii="Times New Roman" w:hAnsi="Times New Roman" w:cs="Times New Roman"/>
          <w:sz w:val="20"/>
          <w:szCs w:val="20"/>
        </w:rPr>
        <w:t>Meribah</w:t>
      </w:r>
      <w:proofErr w:type="spellEnd"/>
      <w:r w:rsidRPr="00331146">
        <w:rPr>
          <w:rFonts w:ascii="Times New Roman" w:hAnsi="Times New Roman" w:cs="Times New Roman"/>
          <w:sz w:val="20"/>
          <w:szCs w:val="20"/>
        </w:rPr>
        <w:t xml:space="preserve"> Kadesh, in the Desert of Zin.) 15  Moses said to the LORD, 16  "May the LORD, the God of the spirits of all mankind, appoint a man over this community 17  to go out and come in before them, one who will lead them out and bring them in, so the LORD's people will not be like sheep without a shepherd."</w:t>
      </w:r>
    </w:p>
    <w:p w14:paraId="55DADA9A" w14:textId="77777777" w:rsidR="000F24B0" w:rsidRDefault="000F24B0" w:rsidP="00261773">
      <w:pPr>
        <w:spacing w:after="0"/>
        <w:rPr>
          <w:rFonts w:ascii="Times New Roman" w:hAnsi="Times New Roman" w:cs="Times New Roman"/>
          <w:sz w:val="24"/>
          <w:szCs w:val="24"/>
        </w:rPr>
      </w:pPr>
    </w:p>
    <w:p w14:paraId="6FC7A446" w14:textId="77777777" w:rsidR="00507D65" w:rsidRPr="00507D65" w:rsidRDefault="00507D65" w:rsidP="00507D65">
      <w:pPr>
        <w:spacing w:after="0"/>
        <w:rPr>
          <w:rFonts w:ascii="Times New Roman" w:hAnsi="Times New Roman" w:cs="Times New Roman"/>
          <w:sz w:val="24"/>
          <w:szCs w:val="24"/>
        </w:rPr>
      </w:pPr>
      <w:r w:rsidRPr="00507D65">
        <w:rPr>
          <w:rFonts w:ascii="Times New Roman" w:hAnsi="Times New Roman" w:cs="Times New Roman"/>
          <w:sz w:val="24"/>
          <w:szCs w:val="24"/>
        </w:rPr>
        <w:t xml:space="preserve">What did the Lord invite Moses to do? </w:t>
      </w:r>
    </w:p>
    <w:p w14:paraId="58F60E1C"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go up this mountain</w:t>
      </w:r>
    </w:p>
    <w:p w14:paraId="72882B99"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see the land I have given to the Israelites</w:t>
      </w:r>
    </w:p>
    <w:p w14:paraId="6CFD8E35"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 xml:space="preserve">once you have seen it, I will “gather you to your people” </w:t>
      </w:r>
    </w:p>
    <w:p w14:paraId="56456A62"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w:t>
      </w:r>
      <w:proofErr w:type="gramStart"/>
      <w:r w:rsidRPr="00507D65">
        <w:rPr>
          <w:rFonts w:ascii="Times New Roman" w:hAnsi="Times New Roman" w:cs="Times New Roman"/>
          <w:sz w:val="24"/>
          <w:szCs w:val="24"/>
        </w:rPr>
        <w:t>your</w:t>
      </w:r>
      <w:proofErr w:type="gramEnd"/>
      <w:r w:rsidRPr="00507D65">
        <w:rPr>
          <w:rFonts w:ascii="Times New Roman" w:hAnsi="Times New Roman" w:cs="Times New Roman"/>
          <w:sz w:val="24"/>
          <w:szCs w:val="24"/>
        </w:rPr>
        <w:t xml:space="preserve"> earthly life will end)</w:t>
      </w:r>
    </w:p>
    <w:p w14:paraId="400F176E" w14:textId="77777777" w:rsidR="00507D65" w:rsidRPr="00507D65" w:rsidRDefault="00507D65" w:rsidP="00507D65">
      <w:pPr>
        <w:spacing w:after="0"/>
        <w:rPr>
          <w:rFonts w:ascii="Times New Roman" w:hAnsi="Times New Roman" w:cs="Times New Roman"/>
          <w:sz w:val="24"/>
          <w:szCs w:val="24"/>
        </w:rPr>
      </w:pPr>
    </w:p>
    <w:p w14:paraId="1E02AB08" w14:textId="77777777" w:rsidR="00507D65" w:rsidRPr="00507D65" w:rsidRDefault="00507D65" w:rsidP="00507D65">
      <w:pPr>
        <w:spacing w:after="0"/>
        <w:rPr>
          <w:rFonts w:ascii="Times New Roman" w:hAnsi="Times New Roman" w:cs="Times New Roman"/>
          <w:sz w:val="24"/>
          <w:szCs w:val="24"/>
        </w:rPr>
      </w:pPr>
      <w:r w:rsidRPr="00507D65">
        <w:rPr>
          <w:rFonts w:ascii="Times New Roman" w:hAnsi="Times New Roman" w:cs="Times New Roman"/>
          <w:sz w:val="24"/>
          <w:szCs w:val="24"/>
        </w:rPr>
        <w:t xml:space="preserve">Why would Moses be denied the opportunity to lead the people into the land? </w:t>
      </w:r>
    </w:p>
    <w:p w14:paraId="213DDD41" w14:textId="760DC6D0"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both you and Aaron disobeyed my (God’s) command</w:t>
      </w:r>
      <w:r w:rsidR="004C7C1B" w:rsidRPr="004C7C1B">
        <w:rPr>
          <w:rFonts w:ascii="Times New Roman" w:hAnsi="Times New Roman" w:cs="Times New Roman"/>
          <w:sz w:val="24"/>
          <w:szCs w:val="24"/>
        </w:rPr>
        <w:t xml:space="preserve">, </w:t>
      </w:r>
      <w:r w:rsidRPr="00507D65">
        <w:rPr>
          <w:rFonts w:ascii="Times New Roman" w:hAnsi="Times New Roman" w:cs="Times New Roman"/>
          <w:sz w:val="24"/>
          <w:szCs w:val="24"/>
        </w:rPr>
        <w:t>you didn’t honor Me as holy</w:t>
      </w:r>
    </w:p>
    <w:p w14:paraId="5D5DB7FD"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Moses struck the rock to provide water, instead of speaking to it as God had commanded</w:t>
      </w:r>
    </w:p>
    <w:p w14:paraId="6F6859A5" w14:textId="77777777" w:rsidR="00507D65" w:rsidRPr="00507D65" w:rsidRDefault="00507D65" w:rsidP="00507D65">
      <w:pPr>
        <w:numPr>
          <w:ilvl w:val="0"/>
          <w:numId w:val="4"/>
        </w:numPr>
        <w:spacing w:after="0"/>
        <w:rPr>
          <w:rFonts w:ascii="Times New Roman" w:hAnsi="Times New Roman" w:cs="Times New Roman"/>
          <w:sz w:val="24"/>
          <w:szCs w:val="24"/>
        </w:rPr>
      </w:pPr>
      <w:r w:rsidRPr="00507D65">
        <w:rPr>
          <w:rFonts w:ascii="Times New Roman" w:hAnsi="Times New Roman" w:cs="Times New Roman"/>
          <w:sz w:val="24"/>
          <w:szCs w:val="24"/>
        </w:rPr>
        <w:t>we might infer that Moses struck the rock because he was angry, lost his temper</w:t>
      </w:r>
    </w:p>
    <w:p w14:paraId="301F5D0A" w14:textId="01CD598E" w:rsidR="00C16C58" w:rsidRPr="00C16C58" w:rsidRDefault="00C16C58" w:rsidP="00C16C58">
      <w:pPr>
        <w:spacing w:after="0"/>
        <w:rPr>
          <w:rFonts w:ascii="Times New Roman" w:hAnsi="Times New Roman" w:cs="Times New Roman"/>
          <w:sz w:val="24"/>
          <w:szCs w:val="24"/>
        </w:rPr>
      </w:pPr>
      <w:r>
        <w:rPr>
          <w:rFonts w:ascii="Times New Roman" w:hAnsi="Times New Roman" w:cs="Times New Roman"/>
          <w:sz w:val="24"/>
          <w:szCs w:val="24"/>
        </w:rPr>
        <w:lastRenderedPageBreak/>
        <w:t>Since Moses would not be entering the Promised Land, w</w:t>
      </w:r>
      <w:r w:rsidRPr="00C16C58">
        <w:rPr>
          <w:rFonts w:ascii="Times New Roman" w:hAnsi="Times New Roman" w:cs="Times New Roman"/>
          <w:sz w:val="24"/>
          <w:szCs w:val="24"/>
        </w:rPr>
        <w:t xml:space="preserve">hat did </w:t>
      </w:r>
      <w:r>
        <w:rPr>
          <w:rFonts w:ascii="Times New Roman" w:hAnsi="Times New Roman" w:cs="Times New Roman"/>
          <w:sz w:val="24"/>
          <w:szCs w:val="24"/>
        </w:rPr>
        <w:t>he</w:t>
      </w:r>
      <w:r w:rsidRPr="00C16C58">
        <w:rPr>
          <w:rFonts w:ascii="Times New Roman" w:hAnsi="Times New Roman" w:cs="Times New Roman"/>
          <w:sz w:val="24"/>
          <w:szCs w:val="24"/>
        </w:rPr>
        <w:t xml:space="preserve"> request from God?</w:t>
      </w:r>
    </w:p>
    <w:p w14:paraId="3E410D6B" w14:textId="77777777" w:rsidR="00C16C58" w:rsidRPr="00C16C58" w:rsidRDefault="00C16C58" w:rsidP="00C16C58">
      <w:pPr>
        <w:numPr>
          <w:ilvl w:val="0"/>
          <w:numId w:val="4"/>
        </w:numPr>
        <w:tabs>
          <w:tab w:val="clear" w:pos="360"/>
          <w:tab w:val="num" w:pos="720"/>
        </w:tabs>
        <w:spacing w:after="0"/>
        <w:rPr>
          <w:rFonts w:ascii="Times New Roman" w:hAnsi="Times New Roman" w:cs="Times New Roman"/>
          <w:sz w:val="24"/>
          <w:szCs w:val="24"/>
        </w:rPr>
      </w:pPr>
      <w:r w:rsidRPr="00C16C58">
        <w:rPr>
          <w:rFonts w:ascii="Times New Roman" w:hAnsi="Times New Roman" w:cs="Times New Roman"/>
          <w:sz w:val="24"/>
          <w:szCs w:val="24"/>
        </w:rPr>
        <w:t>a leader appointed over the people</w:t>
      </w:r>
    </w:p>
    <w:p w14:paraId="60AC91F8" w14:textId="77777777" w:rsidR="00C16C58" w:rsidRPr="00C16C58" w:rsidRDefault="00C16C58" w:rsidP="00C16C58">
      <w:pPr>
        <w:numPr>
          <w:ilvl w:val="0"/>
          <w:numId w:val="4"/>
        </w:numPr>
        <w:tabs>
          <w:tab w:val="clear" w:pos="360"/>
          <w:tab w:val="num" w:pos="720"/>
        </w:tabs>
        <w:spacing w:after="0"/>
        <w:rPr>
          <w:rFonts w:ascii="Times New Roman" w:hAnsi="Times New Roman" w:cs="Times New Roman"/>
          <w:sz w:val="24"/>
          <w:szCs w:val="24"/>
        </w:rPr>
      </w:pPr>
      <w:r w:rsidRPr="00C16C58">
        <w:rPr>
          <w:rFonts w:ascii="Times New Roman" w:hAnsi="Times New Roman" w:cs="Times New Roman"/>
          <w:sz w:val="24"/>
          <w:szCs w:val="24"/>
        </w:rPr>
        <w:t>able to go before them, lead them</w:t>
      </w:r>
    </w:p>
    <w:p w14:paraId="5768B79A" w14:textId="77777777" w:rsidR="00C16C58" w:rsidRPr="00C16C58" w:rsidRDefault="00C16C58" w:rsidP="00C16C58">
      <w:pPr>
        <w:numPr>
          <w:ilvl w:val="0"/>
          <w:numId w:val="4"/>
        </w:numPr>
        <w:tabs>
          <w:tab w:val="clear" w:pos="360"/>
          <w:tab w:val="num" w:pos="720"/>
        </w:tabs>
        <w:spacing w:after="0"/>
        <w:rPr>
          <w:rFonts w:ascii="Times New Roman" w:hAnsi="Times New Roman" w:cs="Times New Roman"/>
          <w:sz w:val="24"/>
          <w:szCs w:val="24"/>
        </w:rPr>
      </w:pPr>
      <w:r w:rsidRPr="00C16C58">
        <w:rPr>
          <w:rFonts w:ascii="Times New Roman" w:hAnsi="Times New Roman" w:cs="Times New Roman"/>
          <w:sz w:val="24"/>
          <w:szCs w:val="24"/>
        </w:rPr>
        <w:t>one to act as a shepherd</w:t>
      </w:r>
    </w:p>
    <w:p w14:paraId="6EEEAB62" w14:textId="675866FC" w:rsidR="00F335C6" w:rsidRDefault="00F335C6" w:rsidP="00261773">
      <w:pPr>
        <w:spacing w:after="0"/>
        <w:rPr>
          <w:rFonts w:ascii="Times New Roman" w:hAnsi="Times New Roman" w:cs="Times New Roman"/>
          <w:sz w:val="24"/>
          <w:szCs w:val="24"/>
        </w:rPr>
      </w:pPr>
    </w:p>
    <w:p w14:paraId="71666437" w14:textId="77777777" w:rsidR="00EE2CDE" w:rsidRPr="00EE2CDE" w:rsidRDefault="00EE2CDE" w:rsidP="00EE2CDE">
      <w:pPr>
        <w:spacing w:after="0"/>
        <w:rPr>
          <w:rFonts w:ascii="Times New Roman" w:hAnsi="Times New Roman" w:cs="Times New Roman"/>
          <w:sz w:val="24"/>
          <w:szCs w:val="24"/>
        </w:rPr>
      </w:pPr>
      <w:r w:rsidRPr="00EE2CDE">
        <w:rPr>
          <w:rFonts w:ascii="Times New Roman" w:hAnsi="Times New Roman" w:cs="Times New Roman"/>
          <w:sz w:val="24"/>
          <w:szCs w:val="24"/>
        </w:rPr>
        <w:t xml:space="preserve">Why did they need a god-appointed leader? </w:t>
      </w:r>
    </w:p>
    <w:p w14:paraId="001F7DE2"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they acted as dumb as sheep</w:t>
      </w:r>
    </w:p>
    <w:p w14:paraId="532CE9CB"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without leadership they got in trouble</w:t>
      </w:r>
    </w:p>
    <w:p w14:paraId="7D11EE68"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they wandered away from what God intended for them</w:t>
      </w:r>
    </w:p>
    <w:p w14:paraId="33F3F5F5"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they needed protection</w:t>
      </w:r>
    </w:p>
    <w:p w14:paraId="312F7A51" w14:textId="77777777" w:rsidR="00EE2CDE" w:rsidRPr="00EE2CDE" w:rsidRDefault="00EE2CDE" w:rsidP="00EE2CDE">
      <w:pPr>
        <w:spacing w:after="0"/>
        <w:rPr>
          <w:rFonts w:ascii="Times New Roman" w:hAnsi="Times New Roman" w:cs="Times New Roman"/>
          <w:sz w:val="24"/>
          <w:szCs w:val="24"/>
        </w:rPr>
      </w:pPr>
    </w:p>
    <w:p w14:paraId="057445C1" w14:textId="77777777" w:rsidR="00EE2CDE" w:rsidRPr="00EE2CDE" w:rsidRDefault="00EE2CDE" w:rsidP="00EE2CDE">
      <w:pPr>
        <w:spacing w:after="0"/>
        <w:rPr>
          <w:rFonts w:ascii="Times New Roman" w:hAnsi="Times New Roman" w:cs="Times New Roman"/>
          <w:sz w:val="24"/>
          <w:szCs w:val="24"/>
        </w:rPr>
      </w:pPr>
      <w:r w:rsidRPr="00EE2CDE">
        <w:rPr>
          <w:rFonts w:ascii="Times New Roman" w:hAnsi="Times New Roman" w:cs="Times New Roman"/>
          <w:sz w:val="24"/>
          <w:szCs w:val="24"/>
        </w:rPr>
        <w:t>What are some ways one generation typically passes along wisdom to the next generation?</w:t>
      </w:r>
    </w:p>
    <w:p w14:paraId="58A4A5CC"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give instruction informally</w:t>
      </w:r>
    </w:p>
    <w:p w14:paraId="3F797527"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include the younger generation in a variety of tasks</w:t>
      </w:r>
    </w:p>
    <w:p w14:paraId="31901E2E"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give hints and share “best practices”</w:t>
      </w:r>
    </w:p>
    <w:p w14:paraId="00E2895B"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demonstrate “tricks of the trade”</w:t>
      </w:r>
    </w:p>
    <w:p w14:paraId="0DBC15D8"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provide formal training</w:t>
      </w:r>
    </w:p>
    <w:p w14:paraId="039EB246"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share in family times</w:t>
      </w:r>
    </w:p>
    <w:p w14:paraId="7A29EC40" w14:textId="77777777" w:rsidR="00EE2CDE" w:rsidRPr="00EE2CDE" w:rsidRDefault="00EE2CDE" w:rsidP="00EE2CDE">
      <w:pPr>
        <w:spacing w:after="0"/>
        <w:rPr>
          <w:rFonts w:ascii="Times New Roman" w:hAnsi="Times New Roman" w:cs="Times New Roman"/>
          <w:sz w:val="24"/>
          <w:szCs w:val="24"/>
        </w:rPr>
      </w:pPr>
    </w:p>
    <w:p w14:paraId="35593A04" w14:textId="77777777" w:rsidR="00EE2CDE" w:rsidRPr="00EE2CDE" w:rsidRDefault="00EE2CDE" w:rsidP="00EE2CDE">
      <w:pPr>
        <w:spacing w:after="0"/>
        <w:rPr>
          <w:rFonts w:ascii="Times New Roman" w:hAnsi="Times New Roman" w:cs="Times New Roman"/>
          <w:sz w:val="24"/>
          <w:szCs w:val="24"/>
        </w:rPr>
      </w:pPr>
      <w:r w:rsidRPr="00EE2CDE">
        <w:rPr>
          <w:rFonts w:ascii="Times New Roman" w:hAnsi="Times New Roman" w:cs="Times New Roman"/>
          <w:sz w:val="24"/>
          <w:szCs w:val="24"/>
        </w:rPr>
        <w:t>What might keep us from passing the torch to the next generation?</w:t>
      </w:r>
    </w:p>
    <w:p w14:paraId="3B1376C2"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lazy parents, lazy kids</w:t>
      </w:r>
    </w:p>
    <w:p w14:paraId="74BFB901"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parent is not around – divorce or abandonment</w:t>
      </w:r>
    </w:p>
    <w:p w14:paraId="7A2954F8"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parent is too busy with his/her own activities or interests</w:t>
      </w:r>
    </w:p>
    <w:p w14:paraId="1EADA6CE"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parent is not good at sharing, encouraging, guiding</w:t>
      </w:r>
    </w:p>
    <w:p w14:paraId="06E4F84B" w14:textId="77777777" w:rsidR="00EE2CDE" w:rsidRPr="00EE2CDE" w:rsidRDefault="00EE2CDE" w:rsidP="00EE2CDE">
      <w:pPr>
        <w:numPr>
          <w:ilvl w:val="0"/>
          <w:numId w:val="4"/>
        </w:numPr>
        <w:spacing w:after="0"/>
        <w:rPr>
          <w:rFonts w:ascii="Times New Roman" w:hAnsi="Times New Roman" w:cs="Times New Roman"/>
          <w:sz w:val="24"/>
          <w:szCs w:val="24"/>
        </w:rPr>
      </w:pPr>
      <w:r w:rsidRPr="00EE2CDE">
        <w:rPr>
          <w:rFonts w:ascii="Times New Roman" w:hAnsi="Times New Roman" w:cs="Times New Roman"/>
          <w:sz w:val="24"/>
          <w:szCs w:val="24"/>
        </w:rPr>
        <w:t>everyone is focused on their phones, not on family interaction</w:t>
      </w:r>
    </w:p>
    <w:p w14:paraId="1A237058" w14:textId="77777777" w:rsidR="009D5A8E" w:rsidRDefault="009D5A8E" w:rsidP="00261773">
      <w:pPr>
        <w:spacing w:after="0"/>
        <w:rPr>
          <w:rFonts w:ascii="Times New Roman" w:hAnsi="Times New Roman" w:cs="Times New Roman"/>
          <w:sz w:val="24"/>
          <w:szCs w:val="24"/>
        </w:rPr>
      </w:pPr>
    </w:p>
    <w:p w14:paraId="0889EF78" w14:textId="77777777" w:rsidR="001437FF" w:rsidRPr="001437FF" w:rsidRDefault="001437FF" w:rsidP="001437FF">
      <w:pPr>
        <w:spacing w:after="0"/>
        <w:rPr>
          <w:rFonts w:ascii="Times New Roman" w:hAnsi="Times New Roman" w:cs="Times New Roman"/>
          <w:sz w:val="24"/>
          <w:szCs w:val="24"/>
        </w:rPr>
      </w:pPr>
      <w:r w:rsidRPr="001437FF">
        <w:rPr>
          <w:rFonts w:ascii="Times New Roman" w:hAnsi="Times New Roman" w:cs="Times New Roman"/>
          <w:sz w:val="24"/>
          <w:szCs w:val="24"/>
        </w:rPr>
        <w:t xml:space="preserve">How can recognizing our own mortality help us as mentors, whether it’s our children or our jobs? </w:t>
      </w:r>
    </w:p>
    <w:p w14:paraId="2EB48CB6" w14:textId="77777777" w:rsidR="001437FF" w:rsidRPr="001437FF" w:rsidRDefault="001437FF" w:rsidP="001437FF">
      <w:pPr>
        <w:numPr>
          <w:ilvl w:val="0"/>
          <w:numId w:val="4"/>
        </w:numPr>
        <w:spacing w:after="0"/>
        <w:rPr>
          <w:rFonts w:ascii="Times New Roman" w:hAnsi="Times New Roman" w:cs="Times New Roman"/>
          <w:sz w:val="24"/>
          <w:szCs w:val="24"/>
        </w:rPr>
      </w:pPr>
      <w:r w:rsidRPr="001437FF">
        <w:rPr>
          <w:rFonts w:ascii="Times New Roman" w:hAnsi="Times New Roman" w:cs="Times New Roman"/>
          <w:sz w:val="24"/>
          <w:szCs w:val="24"/>
        </w:rPr>
        <w:t xml:space="preserve">some things we do are important and/or involve significant firsthand knowledge, </w:t>
      </w:r>
    </w:p>
    <w:p w14:paraId="5F86EBD8" w14:textId="77777777" w:rsidR="001437FF" w:rsidRPr="001437FF" w:rsidRDefault="001437FF" w:rsidP="001437FF">
      <w:pPr>
        <w:numPr>
          <w:ilvl w:val="0"/>
          <w:numId w:val="4"/>
        </w:numPr>
        <w:spacing w:after="0"/>
        <w:rPr>
          <w:rFonts w:ascii="Times New Roman" w:hAnsi="Times New Roman" w:cs="Times New Roman"/>
          <w:sz w:val="24"/>
          <w:szCs w:val="24"/>
        </w:rPr>
      </w:pPr>
      <w:r w:rsidRPr="001437FF">
        <w:rPr>
          <w:rFonts w:ascii="Times New Roman" w:hAnsi="Times New Roman" w:cs="Times New Roman"/>
          <w:sz w:val="24"/>
          <w:szCs w:val="24"/>
        </w:rPr>
        <w:t>it could be lost if it is not passed on</w:t>
      </w:r>
    </w:p>
    <w:p w14:paraId="5612B37B" w14:textId="77777777" w:rsidR="001437FF" w:rsidRPr="001437FF" w:rsidRDefault="001437FF" w:rsidP="001437FF">
      <w:pPr>
        <w:numPr>
          <w:ilvl w:val="0"/>
          <w:numId w:val="4"/>
        </w:numPr>
        <w:spacing w:after="0"/>
        <w:rPr>
          <w:rFonts w:ascii="Times New Roman" w:hAnsi="Times New Roman" w:cs="Times New Roman"/>
          <w:sz w:val="24"/>
          <w:szCs w:val="24"/>
        </w:rPr>
      </w:pPr>
      <w:r w:rsidRPr="001437FF">
        <w:rPr>
          <w:rFonts w:ascii="Times New Roman" w:hAnsi="Times New Roman" w:cs="Times New Roman"/>
          <w:sz w:val="24"/>
          <w:szCs w:val="24"/>
        </w:rPr>
        <w:t>you might think of questions you have about situations you would like to ask of your parents or grandparents and cannot because they have died</w:t>
      </w:r>
    </w:p>
    <w:p w14:paraId="267C52BF" w14:textId="77777777" w:rsidR="001437FF" w:rsidRPr="001437FF" w:rsidRDefault="001437FF" w:rsidP="001437FF">
      <w:pPr>
        <w:numPr>
          <w:ilvl w:val="0"/>
          <w:numId w:val="4"/>
        </w:numPr>
        <w:spacing w:after="0"/>
        <w:rPr>
          <w:rFonts w:ascii="Times New Roman" w:hAnsi="Times New Roman" w:cs="Times New Roman"/>
          <w:sz w:val="24"/>
          <w:szCs w:val="24"/>
        </w:rPr>
      </w:pPr>
      <w:r w:rsidRPr="001437FF">
        <w:rPr>
          <w:rFonts w:ascii="Times New Roman" w:hAnsi="Times New Roman" w:cs="Times New Roman"/>
          <w:sz w:val="24"/>
          <w:szCs w:val="24"/>
        </w:rPr>
        <w:t>some things we do as adults we have learned by trial and error, better to pass on some of these details of what we do</w:t>
      </w:r>
    </w:p>
    <w:p w14:paraId="0A7F33CB" w14:textId="77777777" w:rsidR="001437FF" w:rsidRPr="001437FF" w:rsidRDefault="001437FF" w:rsidP="001437FF">
      <w:pPr>
        <w:numPr>
          <w:ilvl w:val="0"/>
          <w:numId w:val="4"/>
        </w:numPr>
        <w:spacing w:after="0"/>
        <w:rPr>
          <w:rFonts w:ascii="Times New Roman" w:hAnsi="Times New Roman" w:cs="Times New Roman"/>
          <w:sz w:val="24"/>
          <w:szCs w:val="24"/>
        </w:rPr>
      </w:pPr>
      <w:r w:rsidRPr="001437FF">
        <w:rPr>
          <w:rFonts w:ascii="Times New Roman" w:hAnsi="Times New Roman" w:cs="Times New Roman"/>
          <w:sz w:val="24"/>
          <w:szCs w:val="24"/>
        </w:rPr>
        <w:t>some information or ideas could die with us and possibly never be discovered again</w:t>
      </w:r>
    </w:p>
    <w:p w14:paraId="5679245C" w14:textId="77777777" w:rsidR="00EE2CDE" w:rsidRDefault="00EE2CDE" w:rsidP="00261773">
      <w:pPr>
        <w:spacing w:after="0"/>
        <w:rPr>
          <w:rFonts w:ascii="Times New Roman" w:hAnsi="Times New Roman" w:cs="Times New Roman"/>
          <w:sz w:val="24"/>
          <w:szCs w:val="24"/>
        </w:rPr>
      </w:pPr>
    </w:p>
    <w:p w14:paraId="5C999DC8" w14:textId="7D96CC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3F187D">
        <w:rPr>
          <w:rFonts w:ascii="Times New Roman" w:hAnsi="Times New Roman" w:cs="Times New Roman"/>
          <w:sz w:val="24"/>
          <w:szCs w:val="24"/>
        </w:rPr>
        <w:t xml:space="preserve"> Empower the One you Mentor</w:t>
      </w:r>
    </w:p>
    <w:p w14:paraId="0C46FC3E" w14:textId="77777777" w:rsidR="00261773" w:rsidRDefault="00261773" w:rsidP="00261773">
      <w:pPr>
        <w:spacing w:after="0"/>
        <w:rPr>
          <w:rFonts w:ascii="Times New Roman" w:hAnsi="Times New Roman" w:cs="Times New Roman"/>
          <w:sz w:val="24"/>
          <w:szCs w:val="24"/>
        </w:rPr>
      </w:pPr>
    </w:p>
    <w:p w14:paraId="1A47904C" w14:textId="19E813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F187D">
        <w:rPr>
          <w:rFonts w:ascii="Times New Roman" w:hAnsi="Times New Roman" w:cs="Times New Roman"/>
          <w:sz w:val="24"/>
          <w:szCs w:val="24"/>
        </w:rPr>
        <w:t xml:space="preserve"> God’s response to Moses’ request.</w:t>
      </w:r>
    </w:p>
    <w:p w14:paraId="4B1FF983" w14:textId="77777777" w:rsidR="003F187D" w:rsidRDefault="003F187D" w:rsidP="00261773">
      <w:pPr>
        <w:spacing w:after="0"/>
        <w:rPr>
          <w:rFonts w:ascii="Times New Roman" w:hAnsi="Times New Roman" w:cs="Times New Roman"/>
          <w:sz w:val="24"/>
          <w:szCs w:val="24"/>
        </w:rPr>
      </w:pPr>
    </w:p>
    <w:p w14:paraId="7BFADE1E" w14:textId="77777777" w:rsidR="000440CF" w:rsidRPr="00193290" w:rsidRDefault="000440CF" w:rsidP="000440CF">
      <w:pPr>
        <w:spacing w:after="0"/>
        <w:rPr>
          <w:rFonts w:ascii="Times New Roman" w:hAnsi="Times New Roman" w:cs="Times New Roman"/>
          <w:sz w:val="20"/>
          <w:szCs w:val="20"/>
        </w:rPr>
      </w:pPr>
      <w:r w:rsidRPr="00331146">
        <w:rPr>
          <w:rFonts w:ascii="Times New Roman" w:hAnsi="Times New Roman" w:cs="Times New Roman"/>
          <w:sz w:val="20"/>
          <w:szCs w:val="20"/>
        </w:rPr>
        <w:t>Numbers 27:18-20 (NIV)   So the LORD said to Moses, "Take Joshua son of Nun, a man in whom is the spirit, and lay your hand on him. 19  Have him stand before Eleazar the priest and the entire assembly and commission him in their presence. 20  Give him some of your authority so the whole Israelite community will obey him.</w:t>
      </w:r>
    </w:p>
    <w:p w14:paraId="2740B072" w14:textId="77777777" w:rsidR="003F187D" w:rsidRDefault="003F187D" w:rsidP="00261773">
      <w:pPr>
        <w:spacing w:after="0"/>
        <w:rPr>
          <w:rFonts w:ascii="Times New Roman" w:hAnsi="Times New Roman" w:cs="Times New Roman"/>
          <w:sz w:val="24"/>
          <w:szCs w:val="24"/>
        </w:rPr>
      </w:pPr>
    </w:p>
    <w:p w14:paraId="384C761D" w14:textId="77777777" w:rsidR="00AE623B" w:rsidRPr="00351A8E" w:rsidRDefault="00AE623B" w:rsidP="00AE623B">
      <w:pPr>
        <w:spacing w:after="0"/>
        <w:rPr>
          <w:rFonts w:ascii="Times New Roman" w:hAnsi="Times New Roman" w:cs="Times New Roman"/>
          <w:sz w:val="24"/>
          <w:szCs w:val="24"/>
        </w:rPr>
      </w:pPr>
      <w:r w:rsidRPr="00351A8E">
        <w:rPr>
          <w:rFonts w:ascii="Times New Roman" w:hAnsi="Times New Roman" w:cs="Times New Roman"/>
          <w:sz w:val="24"/>
          <w:szCs w:val="24"/>
        </w:rPr>
        <w:lastRenderedPageBreak/>
        <w:t>Why did God name Joshua?</w:t>
      </w:r>
    </w:p>
    <w:p w14:paraId="685C11CC"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14:anchorId="5AB53F95" wp14:editId="76550AE5">
                <wp:simplePos x="0" y="0"/>
                <wp:positionH relativeFrom="column">
                  <wp:posOffset>299314</wp:posOffset>
                </wp:positionH>
                <wp:positionV relativeFrom="paragraph">
                  <wp:posOffset>127635</wp:posOffset>
                </wp:positionV>
                <wp:extent cx="2040940" cy="291465"/>
                <wp:effectExtent l="0" t="0" r="16510" b="13335"/>
                <wp:wrapNone/>
                <wp:docPr id="68617750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940" cy="291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C28C0" id="Oval 2" o:spid="_x0000_s1026" style="position:absolute;margin-left:23.55pt;margin-top:10.05pt;width:160.7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" filled="f" fillcolor="yellow"/>
            </w:pict>
          </mc:Fallback>
        </mc:AlternateContent>
      </w:r>
      <w:r w:rsidRPr="00351A8E">
        <w:rPr>
          <w:rFonts w:ascii="Times New Roman" w:hAnsi="Times New Roman" w:cs="Times New Roman"/>
          <w:sz w:val="24"/>
          <w:szCs w:val="24"/>
        </w:rPr>
        <w:t>a man in whom is the spirit</w:t>
      </w:r>
    </w:p>
    <w:p w14:paraId="2F23A217"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he reflected the character of God</w:t>
      </w:r>
    </w:p>
    <w:p w14:paraId="050E242D"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378FF63E" wp14:editId="28E67687">
                <wp:simplePos x="0" y="0"/>
                <wp:positionH relativeFrom="column">
                  <wp:posOffset>2093595</wp:posOffset>
                </wp:positionH>
                <wp:positionV relativeFrom="paragraph">
                  <wp:posOffset>48895</wp:posOffset>
                </wp:positionV>
                <wp:extent cx="558800" cy="655320"/>
                <wp:effectExtent l="7620" t="10795" r="52705" b="48260"/>
                <wp:wrapNone/>
                <wp:docPr id="13483151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998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3.85pt" to="208.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">
                <v:stroke endarrow="block"/>
              </v:line>
            </w:pict>
          </mc:Fallback>
        </mc:AlternateContent>
      </w:r>
      <w:r w:rsidRPr="00351A8E">
        <w:rPr>
          <w:rFonts w:ascii="Times New Roman" w:hAnsi="Times New Roman" w:cs="Times New Roman"/>
          <w:sz w:val="24"/>
          <w:szCs w:val="24"/>
        </w:rPr>
        <w:t>this may or may not mean the Spirit of God … different ministry of God’s Holy Spirit in OT from NT</w:t>
      </w:r>
    </w:p>
    <w:p w14:paraId="0A8E8155"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he fit the qualifications</w:t>
      </w:r>
    </w:p>
    <w:p w14:paraId="18044916" w14:textId="77777777" w:rsidR="00AE623B" w:rsidRPr="00351A8E" w:rsidRDefault="00AE623B" w:rsidP="00AE623B">
      <w:pPr>
        <w:spacing w:after="0"/>
        <w:rPr>
          <w:rFonts w:ascii="Times New Roman" w:hAnsi="Times New Roman" w:cs="Times New Roman"/>
          <w:sz w:val="24"/>
          <w:szCs w:val="24"/>
        </w:rPr>
      </w:pPr>
    </w:p>
    <w:p w14:paraId="77749519" w14:textId="77777777" w:rsidR="00AE623B" w:rsidRPr="00351A8E" w:rsidRDefault="00AE623B" w:rsidP="00AE623B">
      <w:pPr>
        <w:spacing w:after="0"/>
        <w:rPr>
          <w:rFonts w:ascii="Times New Roman" w:hAnsi="Times New Roman" w:cs="Times New Roman"/>
          <w:sz w:val="24"/>
          <w:szCs w:val="24"/>
        </w:rPr>
      </w:pPr>
      <w:r w:rsidRPr="00351A8E">
        <w:rPr>
          <w:rFonts w:ascii="Times New Roman" w:hAnsi="Times New Roman" w:cs="Times New Roman"/>
          <w:sz w:val="24"/>
          <w:szCs w:val="24"/>
        </w:rPr>
        <w:t>What are some ways in which people reflect the character of God?</w:t>
      </w:r>
    </w:p>
    <w:p w14:paraId="4E88E48E"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Fruit of the Spirit</w:t>
      </w:r>
    </w:p>
    <w:p w14:paraId="74B4FAD1"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acts of kindness</w:t>
      </w:r>
    </w:p>
    <w:p w14:paraId="5E071EF5"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concern for others above self</w:t>
      </w:r>
    </w:p>
    <w:p w14:paraId="523B80BC"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exercise the Gifts of the Spirit</w:t>
      </w:r>
    </w:p>
    <w:p w14:paraId="4FC67D12" w14:textId="77777777" w:rsidR="00AE623B" w:rsidRPr="00351A8E" w:rsidRDefault="00AE623B" w:rsidP="00AE623B">
      <w:pPr>
        <w:numPr>
          <w:ilvl w:val="0"/>
          <w:numId w:val="4"/>
        </w:numPr>
        <w:spacing w:after="0"/>
        <w:rPr>
          <w:rFonts w:ascii="Times New Roman" w:hAnsi="Times New Roman" w:cs="Times New Roman"/>
          <w:sz w:val="24"/>
          <w:szCs w:val="24"/>
        </w:rPr>
      </w:pPr>
      <w:r w:rsidRPr="00351A8E">
        <w:rPr>
          <w:rFonts w:ascii="Times New Roman" w:hAnsi="Times New Roman" w:cs="Times New Roman"/>
          <w:sz w:val="24"/>
          <w:szCs w:val="24"/>
        </w:rPr>
        <w:t>exercise mercy, grace</w:t>
      </w:r>
    </w:p>
    <w:p w14:paraId="0CB8EE0A" w14:textId="77777777" w:rsidR="00AE623B" w:rsidRDefault="00AE623B" w:rsidP="00AE623B">
      <w:pPr>
        <w:spacing w:after="0"/>
        <w:rPr>
          <w:rFonts w:ascii="Times New Roman" w:hAnsi="Times New Roman" w:cs="Times New Roman"/>
          <w:sz w:val="24"/>
          <w:szCs w:val="24"/>
        </w:rPr>
      </w:pPr>
    </w:p>
    <w:p w14:paraId="2D90A896" w14:textId="77777777" w:rsidR="00AE623B" w:rsidRDefault="00AE623B" w:rsidP="00AE623B">
      <w:pPr>
        <w:spacing w:after="0"/>
        <w:rPr>
          <w:rFonts w:ascii="Times New Roman" w:hAnsi="Times New Roman" w:cs="Times New Roman"/>
          <w:sz w:val="24"/>
          <w:szCs w:val="24"/>
        </w:rPr>
      </w:pPr>
      <w:r>
        <w:rPr>
          <w:rFonts w:ascii="Times New Roman" w:hAnsi="Times New Roman" w:cs="Times New Roman"/>
          <w:sz w:val="24"/>
          <w:szCs w:val="24"/>
        </w:rPr>
        <w:t>We note that neither Moses nor the people chose Joshua.  Why is this important?</w:t>
      </w:r>
    </w:p>
    <w:p w14:paraId="21A049C0" w14:textId="77777777" w:rsidR="00AE623B" w:rsidRPr="00425DC0" w:rsidRDefault="00AE623B" w:rsidP="00AE623B">
      <w:pPr>
        <w:numPr>
          <w:ilvl w:val="0"/>
          <w:numId w:val="4"/>
        </w:numPr>
        <w:tabs>
          <w:tab w:val="clear" w:pos="360"/>
          <w:tab w:val="num" w:pos="720"/>
        </w:tabs>
        <w:spacing w:after="0"/>
        <w:rPr>
          <w:rFonts w:ascii="Times New Roman" w:hAnsi="Times New Roman" w:cs="Times New Roman"/>
          <w:sz w:val="24"/>
          <w:szCs w:val="24"/>
        </w:rPr>
      </w:pPr>
      <w:r w:rsidRPr="00425DC0">
        <w:rPr>
          <w:rFonts w:ascii="Times New Roman" w:hAnsi="Times New Roman" w:cs="Times New Roman"/>
          <w:sz w:val="24"/>
          <w:szCs w:val="24"/>
        </w:rPr>
        <w:t>too easy for an individual to misjudge</w:t>
      </w:r>
    </w:p>
    <w:p w14:paraId="1D3A1AA0" w14:textId="77777777" w:rsidR="00AE623B" w:rsidRPr="00425DC0" w:rsidRDefault="00AE623B" w:rsidP="00AE623B">
      <w:pPr>
        <w:numPr>
          <w:ilvl w:val="0"/>
          <w:numId w:val="4"/>
        </w:numPr>
        <w:tabs>
          <w:tab w:val="clear" w:pos="360"/>
          <w:tab w:val="num" w:pos="720"/>
        </w:tabs>
        <w:spacing w:after="0"/>
        <w:rPr>
          <w:rFonts w:ascii="Times New Roman" w:hAnsi="Times New Roman" w:cs="Times New Roman"/>
          <w:sz w:val="24"/>
          <w:szCs w:val="24"/>
        </w:rPr>
      </w:pPr>
      <w:r w:rsidRPr="00425DC0">
        <w:rPr>
          <w:rFonts w:ascii="Times New Roman" w:hAnsi="Times New Roman" w:cs="Times New Roman"/>
          <w:sz w:val="24"/>
          <w:szCs w:val="24"/>
        </w:rPr>
        <w:t>may try to pick someone too much like himself</w:t>
      </w:r>
    </w:p>
    <w:p w14:paraId="591C37BA" w14:textId="77777777" w:rsidR="00AE623B" w:rsidRPr="00425DC0" w:rsidRDefault="00AE623B" w:rsidP="00AE623B">
      <w:pPr>
        <w:numPr>
          <w:ilvl w:val="0"/>
          <w:numId w:val="4"/>
        </w:numPr>
        <w:tabs>
          <w:tab w:val="clear" w:pos="360"/>
          <w:tab w:val="num" w:pos="720"/>
        </w:tabs>
        <w:spacing w:after="0"/>
        <w:rPr>
          <w:rFonts w:ascii="Times New Roman" w:hAnsi="Times New Roman" w:cs="Times New Roman"/>
          <w:sz w:val="24"/>
          <w:szCs w:val="24"/>
        </w:rPr>
      </w:pPr>
      <w:r w:rsidRPr="00425DC0">
        <w:rPr>
          <w:rFonts w:ascii="Times New Roman" w:hAnsi="Times New Roman" w:cs="Times New Roman"/>
          <w:sz w:val="24"/>
          <w:szCs w:val="24"/>
        </w:rPr>
        <w:t>people pick on popularity</w:t>
      </w:r>
    </w:p>
    <w:p w14:paraId="2A92BEFA" w14:textId="77777777" w:rsidR="00AE623B" w:rsidRPr="00425DC0" w:rsidRDefault="00AE623B" w:rsidP="00AE623B">
      <w:pPr>
        <w:numPr>
          <w:ilvl w:val="0"/>
          <w:numId w:val="4"/>
        </w:numPr>
        <w:tabs>
          <w:tab w:val="clear" w:pos="360"/>
          <w:tab w:val="num" w:pos="720"/>
        </w:tabs>
        <w:spacing w:after="0"/>
        <w:rPr>
          <w:rFonts w:ascii="Times New Roman" w:hAnsi="Times New Roman" w:cs="Times New Roman"/>
          <w:sz w:val="24"/>
          <w:szCs w:val="24"/>
        </w:rPr>
      </w:pPr>
      <w:r w:rsidRPr="00425DC0">
        <w:rPr>
          <w:rFonts w:ascii="Times New Roman" w:hAnsi="Times New Roman" w:cs="Times New Roman"/>
          <w:sz w:val="24"/>
          <w:szCs w:val="24"/>
        </w:rPr>
        <w:t>people (as a group or as individuals) do not know what a potential leader is really like down deep</w:t>
      </w:r>
    </w:p>
    <w:p w14:paraId="18FB588C" w14:textId="77777777" w:rsidR="00FA7B9F" w:rsidRDefault="00FA7B9F" w:rsidP="001B7D65">
      <w:pPr>
        <w:spacing w:after="0"/>
        <w:rPr>
          <w:rFonts w:ascii="Times New Roman" w:hAnsi="Times New Roman" w:cs="Times New Roman"/>
          <w:sz w:val="24"/>
          <w:szCs w:val="24"/>
        </w:rPr>
      </w:pPr>
    </w:p>
    <w:p w14:paraId="0AE598D3" w14:textId="62D17827" w:rsidR="001B7D65" w:rsidRPr="001B7D65" w:rsidRDefault="001B7D65" w:rsidP="001B7D65">
      <w:pPr>
        <w:spacing w:after="0"/>
        <w:rPr>
          <w:rFonts w:ascii="Times New Roman" w:hAnsi="Times New Roman" w:cs="Times New Roman"/>
          <w:sz w:val="24"/>
          <w:szCs w:val="24"/>
        </w:rPr>
      </w:pPr>
      <w:r w:rsidRPr="001B7D65">
        <w:rPr>
          <w:rFonts w:ascii="Times New Roman" w:hAnsi="Times New Roman" w:cs="Times New Roman"/>
          <w:sz w:val="24"/>
          <w:szCs w:val="24"/>
        </w:rPr>
        <w:t xml:space="preserve">What important role was Moses to take in this transition of leadership? </w:t>
      </w:r>
    </w:p>
    <w:p w14:paraId="25247D05"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formally declare Joshua as the new leader</w:t>
      </w:r>
    </w:p>
    <w:p w14:paraId="03DCDC4C"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lay hands on him in dedication</w:t>
      </w:r>
    </w:p>
    <w:p w14:paraId="4AFBFAEB"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do this before Eleazar the priest and the entire assembly</w:t>
      </w:r>
    </w:p>
    <w:p w14:paraId="3FD5E2C3"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commission him in their presence</w:t>
      </w:r>
    </w:p>
    <w:p w14:paraId="0B692112"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give him some of your authority</w:t>
      </w:r>
    </w:p>
    <w:p w14:paraId="5B2654ED" w14:textId="77777777" w:rsidR="001B7D65" w:rsidRPr="001B7D65" w:rsidRDefault="001B7D65" w:rsidP="001B7D65">
      <w:pPr>
        <w:numPr>
          <w:ilvl w:val="0"/>
          <w:numId w:val="4"/>
        </w:numPr>
        <w:spacing w:after="0"/>
        <w:rPr>
          <w:rFonts w:ascii="Times New Roman" w:hAnsi="Times New Roman" w:cs="Times New Roman"/>
          <w:sz w:val="24"/>
          <w:szCs w:val="24"/>
        </w:rPr>
      </w:pPr>
      <w:r w:rsidRPr="001B7D65">
        <w:rPr>
          <w:rFonts w:ascii="Times New Roman" w:hAnsi="Times New Roman" w:cs="Times New Roman"/>
          <w:sz w:val="24"/>
          <w:szCs w:val="24"/>
        </w:rPr>
        <w:t>get the people into the notion and practice of Joshua’s leadership and their obedience to the new leader</w:t>
      </w:r>
    </w:p>
    <w:p w14:paraId="43793862" w14:textId="77777777" w:rsidR="000440CF" w:rsidRDefault="000440CF" w:rsidP="00261773">
      <w:pPr>
        <w:spacing w:after="0"/>
        <w:rPr>
          <w:rFonts w:ascii="Times New Roman" w:hAnsi="Times New Roman" w:cs="Times New Roman"/>
          <w:sz w:val="24"/>
          <w:szCs w:val="24"/>
        </w:rPr>
      </w:pPr>
    </w:p>
    <w:p w14:paraId="1946C356" w14:textId="77777777" w:rsidR="00B34B00" w:rsidRPr="00B34B00" w:rsidRDefault="00B34B00" w:rsidP="00B34B00">
      <w:pPr>
        <w:spacing w:after="0"/>
        <w:rPr>
          <w:rFonts w:ascii="Times New Roman" w:hAnsi="Times New Roman" w:cs="Times New Roman"/>
          <w:sz w:val="24"/>
          <w:szCs w:val="24"/>
        </w:rPr>
      </w:pPr>
      <w:r w:rsidRPr="00B34B00">
        <w:rPr>
          <w:rFonts w:ascii="Times New Roman" w:hAnsi="Times New Roman" w:cs="Times New Roman"/>
          <w:sz w:val="24"/>
          <w:szCs w:val="24"/>
        </w:rPr>
        <w:t>What are some ways we can publicly affirm God’s work in the next generation?</w:t>
      </w:r>
    </w:p>
    <w:p w14:paraId="4AC07D27"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in a family give children responsibilities</w:t>
      </w:r>
    </w:p>
    <w:p w14:paraId="558E22E0"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as they grow older, increase the responsibilities and the trust you have in them</w:t>
      </w:r>
    </w:p>
    <w:p w14:paraId="48DCBFD2"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let older children pass on chores and train their younger siblings</w:t>
      </w:r>
    </w:p>
    <w:p w14:paraId="57B7A9F6"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pray for them and with them about increased trust (driving, dating, taking jobs, going off to school, etc.)</w:t>
      </w:r>
    </w:p>
    <w:p w14:paraId="3C0037EE" w14:textId="77777777" w:rsidR="00B34B00" w:rsidRPr="00B34B00" w:rsidRDefault="00B34B00" w:rsidP="00B34B00">
      <w:pPr>
        <w:spacing w:after="0"/>
        <w:rPr>
          <w:rFonts w:ascii="Times New Roman" w:hAnsi="Times New Roman" w:cs="Times New Roman"/>
          <w:sz w:val="24"/>
          <w:szCs w:val="24"/>
        </w:rPr>
      </w:pPr>
    </w:p>
    <w:p w14:paraId="6F6E7F13" w14:textId="77777777" w:rsidR="00B34B00" w:rsidRPr="00B34B00" w:rsidRDefault="00B34B00" w:rsidP="00B34B00">
      <w:pPr>
        <w:spacing w:after="0"/>
        <w:rPr>
          <w:rFonts w:ascii="Times New Roman" w:hAnsi="Times New Roman" w:cs="Times New Roman"/>
          <w:sz w:val="24"/>
          <w:szCs w:val="24"/>
        </w:rPr>
      </w:pPr>
      <w:r w:rsidRPr="00B34B00">
        <w:rPr>
          <w:rFonts w:ascii="Times New Roman" w:hAnsi="Times New Roman" w:cs="Times New Roman"/>
          <w:sz w:val="24"/>
          <w:szCs w:val="24"/>
        </w:rPr>
        <w:t>What are some ways others have helped you follow Jesus? What people in God’s family have you relied on and considered important?</w:t>
      </w:r>
    </w:p>
    <w:p w14:paraId="7D0DDF07"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Sunday school teachers</w:t>
      </w:r>
    </w:p>
    <w:p w14:paraId="18321BBD"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youth leaders in the church</w:t>
      </w:r>
    </w:p>
    <w:p w14:paraId="555ECF71"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youth leaders in Christian organizations such as Youth for Christ or Campus Crusade (Cru)</w:t>
      </w:r>
    </w:p>
    <w:p w14:paraId="3148FB37" w14:textId="77777777" w:rsidR="00B34B00" w:rsidRPr="00B34B00" w:rsidRDefault="00B34B00" w:rsidP="00B34B00">
      <w:pPr>
        <w:numPr>
          <w:ilvl w:val="0"/>
          <w:numId w:val="4"/>
        </w:numPr>
        <w:spacing w:after="0"/>
        <w:rPr>
          <w:rFonts w:ascii="Times New Roman" w:hAnsi="Times New Roman" w:cs="Times New Roman"/>
          <w:sz w:val="24"/>
          <w:szCs w:val="24"/>
        </w:rPr>
      </w:pPr>
      <w:r w:rsidRPr="00B34B00">
        <w:rPr>
          <w:rFonts w:ascii="Times New Roman" w:hAnsi="Times New Roman" w:cs="Times New Roman"/>
          <w:sz w:val="24"/>
          <w:szCs w:val="24"/>
        </w:rPr>
        <w:t>pastors who included you in church ministries</w:t>
      </w:r>
    </w:p>
    <w:p w14:paraId="106D3EA3" w14:textId="2066538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FA7B9F">
        <w:rPr>
          <w:rFonts w:ascii="Times New Roman" w:hAnsi="Times New Roman" w:cs="Times New Roman"/>
          <w:sz w:val="24"/>
          <w:szCs w:val="24"/>
        </w:rPr>
        <w:t xml:space="preserve"> Publicly Affirm God’s Work</w:t>
      </w:r>
    </w:p>
    <w:p w14:paraId="4A08A3B1" w14:textId="77777777" w:rsidR="00261773" w:rsidRDefault="00261773" w:rsidP="00261773">
      <w:pPr>
        <w:spacing w:after="0"/>
        <w:rPr>
          <w:rFonts w:ascii="Times New Roman" w:hAnsi="Times New Roman" w:cs="Times New Roman"/>
          <w:sz w:val="24"/>
          <w:szCs w:val="24"/>
        </w:rPr>
      </w:pPr>
    </w:p>
    <w:p w14:paraId="487CAB25" w14:textId="3576EB4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65F17">
        <w:rPr>
          <w:rFonts w:ascii="Times New Roman" w:hAnsi="Times New Roman" w:cs="Times New Roman"/>
          <w:sz w:val="24"/>
          <w:szCs w:val="24"/>
        </w:rPr>
        <w:t xml:space="preserve"> Moses’ response to God’s instruction.</w:t>
      </w:r>
    </w:p>
    <w:p w14:paraId="2270EC26" w14:textId="77777777" w:rsidR="00965F17" w:rsidRDefault="00965F17" w:rsidP="00261773">
      <w:pPr>
        <w:spacing w:after="0"/>
        <w:rPr>
          <w:rFonts w:ascii="Times New Roman" w:hAnsi="Times New Roman" w:cs="Times New Roman"/>
          <w:sz w:val="24"/>
          <w:szCs w:val="24"/>
        </w:rPr>
      </w:pPr>
    </w:p>
    <w:p w14:paraId="54ABC9AF" w14:textId="77777777" w:rsidR="00F44591" w:rsidRPr="00193290" w:rsidRDefault="00F44591" w:rsidP="00F44591">
      <w:pPr>
        <w:spacing w:after="0"/>
        <w:rPr>
          <w:rFonts w:ascii="Times New Roman" w:hAnsi="Times New Roman" w:cs="Times New Roman"/>
          <w:sz w:val="20"/>
          <w:szCs w:val="20"/>
        </w:rPr>
      </w:pPr>
      <w:r w:rsidRPr="00BD3678">
        <w:rPr>
          <w:rFonts w:ascii="Times New Roman" w:hAnsi="Times New Roman" w:cs="Times New Roman"/>
          <w:sz w:val="20"/>
          <w:szCs w:val="20"/>
        </w:rPr>
        <w:t xml:space="preserve">Numbers 27:21-23 (NIV)   He is to stand before Eleazar the priest, who will obtain decisions for him by inquiring of the </w:t>
      </w:r>
      <w:proofErr w:type="spellStart"/>
      <w:r w:rsidRPr="00BD3678">
        <w:rPr>
          <w:rFonts w:ascii="Times New Roman" w:hAnsi="Times New Roman" w:cs="Times New Roman"/>
          <w:sz w:val="20"/>
          <w:szCs w:val="20"/>
        </w:rPr>
        <w:t>Urim</w:t>
      </w:r>
      <w:proofErr w:type="spellEnd"/>
      <w:r w:rsidRPr="00BD3678">
        <w:rPr>
          <w:rFonts w:ascii="Times New Roman" w:hAnsi="Times New Roman" w:cs="Times New Roman"/>
          <w:sz w:val="20"/>
          <w:szCs w:val="20"/>
        </w:rPr>
        <w:t xml:space="preserve"> before the LORD. At his command he and the entire community of the Israelites will go out, and at his command they will come in." 22  Moses did as the LORD commanded him. He took Joshua and had him stand before Eleazar the priest and the whole assembly. 23  Then he laid his hands on him and commissioned him, as the LORD instructed through Moses.</w:t>
      </w:r>
    </w:p>
    <w:p w14:paraId="2939525D" w14:textId="77777777" w:rsidR="00965F17" w:rsidRDefault="00965F17" w:rsidP="00261773">
      <w:pPr>
        <w:spacing w:after="0"/>
        <w:rPr>
          <w:rFonts w:ascii="Times New Roman" w:hAnsi="Times New Roman" w:cs="Times New Roman"/>
          <w:sz w:val="24"/>
          <w:szCs w:val="24"/>
        </w:rPr>
      </w:pPr>
    </w:p>
    <w:p w14:paraId="328E56C0" w14:textId="77777777" w:rsidR="00803F96" w:rsidRPr="00803F96" w:rsidRDefault="00803F96" w:rsidP="00803F96">
      <w:pPr>
        <w:spacing w:after="0"/>
        <w:rPr>
          <w:rFonts w:ascii="Times New Roman" w:hAnsi="Times New Roman" w:cs="Times New Roman"/>
          <w:sz w:val="24"/>
          <w:szCs w:val="24"/>
        </w:rPr>
      </w:pPr>
      <w:r w:rsidRPr="00803F96">
        <w:rPr>
          <w:rFonts w:ascii="Times New Roman" w:hAnsi="Times New Roman" w:cs="Times New Roman"/>
          <w:sz w:val="24"/>
          <w:szCs w:val="24"/>
        </w:rPr>
        <w:t xml:space="preserve">What was the role of Eleazar in the eventual transition of leadership from Moses to Joshua? </w:t>
      </w:r>
    </w:p>
    <w:p w14:paraId="19A2D653" w14:textId="77777777" w:rsidR="00803F96" w:rsidRPr="00803F96" w:rsidRDefault="00803F96" w:rsidP="00803F96">
      <w:pPr>
        <w:numPr>
          <w:ilvl w:val="0"/>
          <w:numId w:val="4"/>
        </w:numPr>
        <w:spacing w:after="0"/>
        <w:rPr>
          <w:rFonts w:ascii="Times New Roman" w:hAnsi="Times New Roman" w:cs="Times New Roman"/>
          <w:sz w:val="24"/>
          <w:szCs w:val="24"/>
        </w:rPr>
      </w:pPr>
      <w:r w:rsidRPr="00803F96">
        <w:rPr>
          <w:rFonts w:ascii="Times New Roman" w:hAnsi="Times New Roman" w:cs="Times New Roman"/>
          <w:sz w:val="24"/>
          <w:szCs w:val="24"/>
        </w:rPr>
        <w:t>involved in decision making</w:t>
      </w:r>
    </w:p>
    <w:p w14:paraId="1704E813" w14:textId="77777777" w:rsidR="00803F96" w:rsidRPr="00803F96" w:rsidRDefault="00803F96" w:rsidP="00803F96">
      <w:pPr>
        <w:numPr>
          <w:ilvl w:val="0"/>
          <w:numId w:val="4"/>
        </w:numPr>
        <w:spacing w:after="0"/>
        <w:rPr>
          <w:rFonts w:ascii="Times New Roman" w:hAnsi="Times New Roman" w:cs="Times New Roman"/>
          <w:sz w:val="24"/>
          <w:szCs w:val="24"/>
        </w:rPr>
      </w:pPr>
      <w:r w:rsidRPr="00803F96">
        <w:rPr>
          <w:rFonts w:ascii="Times New Roman" w:hAnsi="Times New Roman" w:cs="Times New Roman"/>
          <w:sz w:val="24"/>
          <w:szCs w:val="24"/>
        </w:rPr>
        <w:t xml:space="preserve">helped determine God’s answer or direction </w:t>
      </w:r>
    </w:p>
    <w:p w14:paraId="71BE8F38" w14:textId="4D1C25FC" w:rsidR="009D5A8E" w:rsidRDefault="00803F96" w:rsidP="00803F96">
      <w:pPr>
        <w:numPr>
          <w:ilvl w:val="0"/>
          <w:numId w:val="4"/>
        </w:numPr>
        <w:spacing w:after="0"/>
        <w:rPr>
          <w:rFonts w:ascii="Times New Roman" w:hAnsi="Times New Roman" w:cs="Times New Roman"/>
          <w:sz w:val="24"/>
          <w:szCs w:val="24"/>
        </w:rPr>
      </w:pPr>
      <w:r w:rsidRPr="00803F96">
        <w:rPr>
          <w:rFonts w:ascii="Times New Roman" w:hAnsi="Times New Roman" w:cs="Times New Roman"/>
          <w:sz w:val="24"/>
          <w:szCs w:val="24"/>
        </w:rPr>
        <w:t xml:space="preserve">used the </w:t>
      </w:r>
      <w:proofErr w:type="spellStart"/>
      <w:r w:rsidRPr="00803F96">
        <w:rPr>
          <w:rFonts w:ascii="Times New Roman" w:hAnsi="Times New Roman" w:cs="Times New Roman"/>
          <w:sz w:val="24"/>
          <w:szCs w:val="24"/>
        </w:rPr>
        <w:t>Uri</w:t>
      </w:r>
      <w:r>
        <w:rPr>
          <w:rFonts w:ascii="Times New Roman" w:hAnsi="Times New Roman" w:cs="Times New Roman"/>
          <w:sz w:val="24"/>
          <w:szCs w:val="24"/>
        </w:rPr>
        <w:t>m</w:t>
      </w:r>
      <w:proofErr w:type="spellEnd"/>
    </w:p>
    <w:p w14:paraId="36851E46" w14:textId="6D6A75BF" w:rsidR="00AA323E" w:rsidRDefault="00551B76" w:rsidP="00AA323E">
      <w:pPr>
        <w:spacing w:after="0"/>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431490E6" wp14:editId="5DAC3E6D">
            <wp:simplePos x="0" y="0"/>
            <wp:positionH relativeFrom="column">
              <wp:posOffset>4150513</wp:posOffset>
            </wp:positionH>
            <wp:positionV relativeFrom="paragraph">
              <wp:posOffset>91948</wp:posOffset>
            </wp:positionV>
            <wp:extent cx="1861185" cy="738505"/>
            <wp:effectExtent l="0" t="0" r="5715" b="4445"/>
            <wp:wrapSquare wrapText="bothSides"/>
            <wp:docPr id="665761172" name="Picture 1" descr="A picture containing text,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61172" name="Picture 1" descr="A picture containing text, key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1185" cy="738505"/>
                    </a:xfrm>
                    <a:prstGeom prst="rect">
                      <a:avLst/>
                    </a:prstGeom>
                  </pic:spPr>
                </pic:pic>
              </a:graphicData>
            </a:graphic>
            <wp14:sizeRelH relativeFrom="margin">
              <wp14:pctWidth>0</wp14:pctWidth>
            </wp14:sizeRelH>
            <wp14:sizeRelV relativeFrom="margin">
              <wp14:pctHeight>0</wp14:pctHeight>
            </wp14:sizeRelV>
          </wp:anchor>
        </w:drawing>
      </w:r>
    </w:p>
    <w:p w14:paraId="5F042A4F" w14:textId="3167EBB1" w:rsidR="00AA323E" w:rsidRDefault="00AA323E" w:rsidP="00AA323E">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Urim</w:t>
      </w:r>
      <w:proofErr w:type="spellEnd"/>
      <w:r>
        <w:rPr>
          <w:rFonts w:ascii="Times New Roman" w:hAnsi="Times New Roman" w:cs="Times New Roman"/>
          <w:sz w:val="24"/>
          <w:szCs w:val="24"/>
        </w:rPr>
        <w:t xml:space="preserve"> and Thummim</w:t>
      </w:r>
    </w:p>
    <w:p w14:paraId="0653E575" w14:textId="677774ED" w:rsidR="00AA323E" w:rsidRDefault="00AA323E" w:rsidP="00AA32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Set of two objects (stones) used by the High Priest</w:t>
      </w:r>
    </w:p>
    <w:p w14:paraId="4C0DFB19" w14:textId="37F82BBD" w:rsidR="00AA323E" w:rsidRDefault="00AA323E" w:rsidP="00AA32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Used to answer a question or reveal the will of God</w:t>
      </w:r>
    </w:p>
    <w:p w14:paraId="4C7B4B84" w14:textId="7AC9AFC7" w:rsidR="00765318" w:rsidRDefault="00551B76" w:rsidP="00AA323E">
      <w:pPr>
        <w:pStyle w:val="ListParagraph"/>
        <w:numPr>
          <w:ilvl w:val="0"/>
          <w:numId w:val="5"/>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7E68AF8" wp14:editId="51CC584F">
                <wp:simplePos x="0" y="0"/>
                <wp:positionH relativeFrom="column">
                  <wp:posOffset>4150512</wp:posOffset>
                </wp:positionH>
                <wp:positionV relativeFrom="paragraph">
                  <wp:posOffset>64872</wp:posOffset>
                </wp:positionV>
                <wp:extent cx="1861185" cy="635"/>
                <wp:effectExtent l="0" t="0" r="0" b="0"/>
                <wp:wrapSquare wrapText="bothSides"/>
                <wp:docPr id="542625310" name="Text Box 1"/>
                <wp:cNvGraphicFramePr/>
                <a:graphic xmlns:a="http://schemas.openxmlformats.org/drawingml/2006/main">
                  <a:graphicData uri="http://schemas.microsoft.com/office/word/2010/wordprocessingShape">
                    <wps:wsp>
                      <wps:cNvSpPr txBox="1"/>
                      <wps:spPr>
                        <a:xfrm>
                          <a:off x="0" y="0"/>
                          <a:ext cx="1861185" cy="635"/>
                        </a:xfrm>
                        <a:prstGeom prst="rect">
                          <a:avLst/>
                        </a:prstGeom>
                        <a:solidFill>
                          <a:prstClr val="white"/>
                        </a:solidFill>
                        <a:ln>
                          <a:noFill/>
                        </a:ln>
                      </wps:spPr>
                      <wps:txbx>
                        <w:txbxContent>
                          <w:p w14:paraId="36592187" w14:textId="64817535" w:rsidR="00551B76" w:rsidRPr="00BD597B" w:rsidRDefault="00551B76" w:rsidP="00551B76">
                            <w:pPr>
                              <w:pStyle w:val="Caption"/>
                              <w:jc w:val="center"/>
                              <w:rPr>
                                <w:noProof/>
                              </w:rPr>
                            </w:pPr>
                            <w:r>
                              <w:t>Modern replicas available on Etsy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E68AF8" id="Text Box 1" o:spid="_x0000_s1027" type="#_x0000_t202" style="position:absolute;left:0;text-align:left;margin-left:326.8pt;margin-top:5.1pt;width:146.5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" stroked="f">
                <v:textbox style="mso-fit-shape-to-text:t" inset="0,0,0,0">
                  <w:txbxContent>
                    <w:p w14:paraId="36592187" w14:textId="64817535" w:rsidR="00551B76" w:rsidRPr="00BD597B" w:rsidRDefault="00551B76" w:rsidP="00551B76">
                      <w:pPr>
                        <w:pStyle w:val="Caption"/>
                        <w:jc w:val="center"/>
                        <w:rPr>
                          <w:noProof/>
                        </w:rPr>
                      </w:pPr>
                      <w:r>
                        <w:t>Modern replicas available on Etsy</w:t>
                      </w:r>
                    </w:p>
                  </w:txbxContent>
                </v:textbox>
                <w10:wrap type="square"/>
              </v:shape>
            </w:pict>
          </mc:Fallback>
        </mc:AlternateContent>
      </w:r>
      <w:r w:rsidR="00765318">
        <w:rPr>
          <w:rFonts w:ascii="Times New Roman" w:hAnsi="Times New Roman" w:cs="Times New Roman"/>
          <w:sz w:val="24"/>
          <w:szCs w:val="24"/>
        </w:rPr>
        <w:t>More than just chance like rolling dice or drawing straws</w:t>
      </w:r>
    </w:p>
    <w:p w14:paraId="72DD2D88" w14:textId="01FCF315" w:rsidR="00AA323E" w:rsidRPr="00AA323E" w:rsidRDefault="00AA323E" w:rsidP="00AA32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Kept in the breastplate worn by the High Priest</w:t>
      </w:r>
    </w:p>
    <w:p w14:paraId="31D268A1" w14:textId="7BBAAA18" w:rsidR="00186F9D" w:rsidRDefault="00186F9D" w:rsidP="00261773">
      <w:pPr>
        <w:spacing w:after="0"/>
        <w:rPr>
          <w:rFonts w:ascii="Times New Roman" w:hAnsi="Times New Roman" w:cs="Times New Roman"/>
          <w:sz w:val="24"/>
          <w:szCs w:val="24"/>
        </w:rPr>
      </w:pPr>
    </w:p>
    <w:p w14:paraId="64F7F4D9" w14:textId="77777777" w:rsidR="00B011F6" w:rsidRPr="00B011F6" w:rsidRDefault="00B011F6" w:rsidP="00B011F6">
      <w:pPr>
        <w:spacing w:after="0"/>
        <w:rPr>
          <w:rFonts w:ascii="Times New Roman" w:hAnsi="Times New Roman" w:cs="Times New Roman"/>
          <w:sz w:val="24"/>
          <w:szCs w:val="24"/>
        </w:rPr>
      </w:pPr>
      <w:r w:rsidRPr="00B011F6">
        <w:rPr>
          <w:rFonts w:ascii="Times New Roman" w:hAnsi="Times New Roman" w:cs="Times New Roman"/>
          <w:sz w:val="24"/>
          <w:szCs w:val="24"/>
        </w:rPr>
        <w:t xml:space="preserve">What and who were to be influenced by the decisions of the Lord rendered through Eleazar? </w:t>
      </w:r>
    </w:p>
    <w:p w14:paraId="17791050" w14:textId="77777777" w:rsidR="00B011F6" w:rsidRPr="00B011F6" w:rsidRDefault="00B011F6" w:rsidP="00B011F6">
      <w:pPr>
        <w:numPr>
          <w:ilvl w:val="0"/>
          <w:numId w:val="4"/>
        </w:numPr>
        <w:spacing w:after="0"/>
        <w:rPr>
          <w:rFonts w:ascii="Times New Roman" w:hAnsi="Times New Roman" w:cs="Times New Roman"/>
          <w:sz w:val="24"/>
          <w:szCs w:val="24"/>
        </w:rPr>
      </w:pPr>
      <w:r w:rsidRPr="00B011F6">
        <w:rPr>
          <w:rFonts w:ascii="Times New Roman" w:hAnsi="Times New Roman" w:cs="Times New Roman"/>
          <w:sz w:val="24"/>
          <w:szCs w:val="24"/>
        </w:rPr>
        <w:t>Joshua</w:t>
      </w:r>
    </w:p>
    <w:p w14:paraId="1A737A9F" w14:textId="77777777" w:rsidR="00B011F6" w:rsidRPr="00B011F6" w:rsidRDefault="00B011F6" w:rsidP="00B011F6">
      <w:pPr>
        <w:numPr>
          <w:ilvl w:val="0"/>
          <w:numId w:val="4"/>
        </w:numPr>
        <w:spacing w:after="0"/>
        <w:rPr>
          <w:rFonts w:ascii="Times New Roman" w:hAnsi="Times New Roman" w:cs="Times New Roman"/>
          <w:sz w:val="24"/>
          <w:szCs w:val="24"/>
        </w:rPr>
      </w:pPr>
      <w:r w:rsidRPr="00B011F6">
        <w:rPr>
          <w:rFonts w:ascii="Times New Roman" w:hAnsi="Times New Roman" w:cs="Times New Roman"/>
          <w:sz w:val="24"/>
          <w:szCs w:val="24"/>
        </w:rPr>
        <w:t>Moses</w:t>
      </w:r>
    </w:p>
    <w:p w14:paraId="5B33EA05" w14:textId="77777777" w:rsidR="00B011F6" w:rsidRPr="00B011F6" w:rsidRDefault="00B011F6" w:rsidP="00B011F6">
      <w:pPr>
        <w:numPr>
          <w:ilvl w:val="0"/>
          <w:numId w:val="4"/>
        </w:numPr>
        <w:spacing w:after="0"/>
        <w:rPr>
          <w:rFonts w:ascii="Times New Roman" w:hAnsi="Times New Roman" w:cs="Times New Roman"/>
          <w:sz w:val="24"/>
          <w:szCs w:val="24"/>
        </w:rPr>
      </w:pPr>
      <w:r w:rsidRPr="00B011F6">
        <w:rPr>
          <w:rFonts w:ascii="Times New Roman" w:hAnsi="Times New Roman" w:cs="Times New Roman"/>
          <w:sz w:val="24"/>
          <w:szCs w:val="24"/>
        </w:rPr>
        <w:t>the community of Israelites</w:t>
      </w:r>
    </w:p>
    <w:p w14:paraId="71A5ADDC" w14:textId="77777777" w:rsidR="00B011F6" w:rsidRPr="00B011F6" w:rsidRDefault="00B011F6" w:rsidP="00B011F6">
      <w:pPr>
        <w:numPr>
          <w:ilvl w:val="0"/>
          <w:numId w:val="4"/>
        </w:numPr>
        <w:spacing w:after="0"/>
        <w:rPr>
          <w:rFonts w:ascii="Times New Roman" w:hAnsi="Times New Roman" w:cs="Times New Roman"/>
          <w:sz w:val="24"/>
          <w:szCs w:val="24"/>
        </w:rPr>
      </w:pPr>
      <w:r w:rsidRPr="00B011F6">
        <w:rPr>
          <w:rFonts w:ascii="Times New Roman" w:hAnsi="Times New Roman" w:cs="Times New Roman"/>
          <w:sz w:val="24"/>
          <w:szCs w:val="24"/>
        </w:rPr>
        <w:t>the whole assembly</w:t>
      </w:r>
    </w:p>
    <w:p w14:paraId="270F50EA" w14:textId="77777777" w:rsidR="00B011F6" w:rsidRDefault="00B011F6" w:rsidP="003D4E1F">
      <w:pPr>
        <w:spacing w:after="0"/>
        <w:rPr>
          <w:rFonts w:ascii="Times New Roman" w:hAnsi="Times New Roman" w:cs="Times New Roman"/>
          <w:sz w:val="24"/>
          <w:szCs w:val="24"/>
        </w:rPr>
      </w:pPr>
    </w:p>
    <w:p w14:paraId="285C16E1" w14:textId="77777777" w:rsidR="003D4E1F" w:rsidRPr="003D4E1F" w:rsidRDefault="003D4E1F" w:rsidP="003D4E1F">
      <w:pPr>
        <w:spacing w:after="0"/>
        <w:rPr>
          <w:rFonts w:ascii="Times New Roman" w:hAnsi="Times New Roman" w:cs="Times New Roman"/>
          <w:sz w:val="24"/>
          <w:szCs w:val="24"/>
        </w:rPr>
      </w:pPr>
      <w:r w:rsidRPr="003D4E1F">
        <w:rPr>
          <w:rFonts w:ascii="Times New Roman" w:hAnsi="Times New Roman" w:cs="Times New Roman"/>
          <w:sz w:val="24"/>
          <w:szCs w:val="24"/>
        </w:rPr>
        <w:t xml:space="preserve">How was Moses a positive role model in this incident? </w:t>
      </w:r>
    </w:p>
    <w:p w14:paraId="6FE66F81"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obedience to the Lord</w:t>
      </w:r>
    </w:p>
    <w:p w14:paraId="7650A9C9"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had Eleazar commission Joshua</w:t>
      </w:r>
    </w:p>
    <w:p w14:paraId="0F8E8307"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gave his personal affirmation of Joshua as the leader</w:t>
      </w:r>
    </w:p>
    <w:p w14:paraId="69455285" w14:textId="77777777" w:rsidR="003D4E1F" w:rsidRPr="003D4E1F" w:rsidRDefault="003D4E1F" w:rsidP="003D4E1F">
      <w:pPr>
        <w:spacing w:after="0"/>
        <w:rPr>
          <w:rFonts w:ascii="Times New Roman" w:hAnsi="Times New Roman" w:cs="Times New Roman"/>
          <w:sz w:val="24"/>
          <w:szCs w:val="24"/>
        </w:rPr>
      </w:pPr>
    </w:p>
    <w:p w14:paraId="237BB440" w14:textId="77777777" w:rsidR="003D4E1F" w:rsidRPr="003D4E1F" w:rsidRDefault="003D4E1F" w:rsidP="003D4E1F">
      <w:pPr>
        <w:spacing w:after="0"/>
        <w:rPr>
          <w:rFonts w:ascii="Times New Roman" w:hAnsi="Times New Roman" w:cs="Times New Roman"/>
          <w:sz w:val="24"/>
          <w:szCs w:val="24"/>
        </w:rPr>
      </w:pPr>
      <w:r w:rsidRPr="003D4E1F">
        <w:rPr>
          <w:rFonts w:ascii="Times New Roman" w:hAnsi="Times New Roman" w:cs="Times New Roman"/>
          <w:sz w:val="24"/>
          <w:szCs w:val="24"/>
        </w:rPr>
        <w:t>How can we encourage people to fulfill God’s calling in their lives?</w:t>
      </w:r>
    </w:p>
    <w:p w14:paraId="5BBEBF5C"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pray for them</w:t>
      </w:r>
    </w:p>
    <w:p w14:paraId="3FC00A88"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notice their gifts – involve them in ministry</w:t>
      </w:r>
    </w:p>
    <w:p w14:paraId="4560E2A4"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support with advice, positive comments</w:t>
      </w:r>
    </w:p>
    <w:p w14:paraId="30E38240" w14:textId="77777777"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give constructive criticism</w:t>
      </w:r>
    </w:p>
    <w:p w14:paraId="23088E78" w14:textId="5480194F" w:rsidR="003D4E1F" w:rsidRPr="003D4E1F" w:rsidRDefault="003D4E1F" w:rsidP="003D4E1F">
      <w:pPr>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 xml:space="preserve">provide opportunities for them to serve </w:t>
      </w:r>
      <w:r>
        <w:rPr>
          <w:rFonts w:ascii="Times New Roman" w:hAnsi="Times New Roman" w:cs="Times New Roman"/>
          <w:sz w:val="24"/>
          <w:szCs w:val="24"/>
        </w:rPr>
        <w:t>God</w:t>
      </w:r>
    </w:p>
    <w:p w14:paraId="787F38FD" w14:textId="3ACB3721" w:rsidR="003D4E1F" w:rsidRPr="003D4E1F" w:rsidRDefault="003D4E1F" w:rsidP="003D4E1F">
      <w:pPr>
        <w:pStyle w:val="ListParagraph"/>
        <w:numPr>
          <w:ilvl w:val="0"/>
          <w:numId w:val="4"/>
        </w:numPr>
        <w:spacing w:after="0"/>
        <w:rPr>
          <w:rFonts w:ascii="Times New Roman" w:hAnsi="Times New Roman" w:cs="Times New Roman"/>
          <w:sz w:val="24"/>
          <w:szCs w:val="24"/>
        </w:rPr>
      </w:pPr>
      <w:r w:rsidRPr="003D4E1F">
        <w:rPr>
          <w:rFonts w:ascii="Times New Roman" w:hAnsi="Times New Roman" w:cs="Times New Roman"/>
          <w:sz w:val="24"/>
          <w:szCs w:val="24"/>
        </w:rPr>
        <w:t>give positive support before others</w:t>
      </w:r>
    </w:p>
    <w:p w14:paraId="308D25EF" w14:textId="30C23F9E" w:rsidR="00186F9D" w:rsidRDefault="00186F9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58D2195A" wp14:editId="06054A92">
                <wp:simplePos x="0" y="0"/>
                <wp:positionH relativeFrom="column">
                  <wp:posOffset>1784705</wp:posOffset>
                </wp:positionH>
                <wp:positionV relativeFrom="page">
                  <wp:posOffset>8748776</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94AA0D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2195A" id="Text Box 4" o:spid="_x0000_s1028" type="#_x0000_t202" style="position:absolute;margin-left:140.55pt;margin-top:688.9pt;width:186pt;height:5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" fillcolor="white [3201]" strokeweight=".5pt">
                <v:textbox>
                  <w:txbxContent>
                    <w:p w14:paraId="594AA0D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Pr>
          <w:rFonts w:ascii="Times New Roman" w:hAnsi="Times New Roman" w:cs="Times New Roman"/>
          <w:sz w:val="24"/>
          <w:szCs w:val="24"/>
        </w:rPr>
        <w:br w:type="page"/>
      </w:r>
    </w:p>
    <w:p w14:paraId="49F3F571" w14:textId="2F00507E" w:rsidR="009D5A8E" w:rsidRDefault="000A3B63"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83840" behindDoc="0" locked="0" layoutInCell="1" allowOverlap="1" wp14:anchorId="7832A6CE" wp14:editId="55F503E4">
            <wp:simplePos x="0" y="0"/>
            <wp:positionH relativeFrom="column">
              <wp:posOffset>5653837</wp:posOffset>
            </wp:positionH>
            <wp:positionV relativeFrom="page">
              <wp:posOffset>343662</wp:posOffset>
            </wp:positionV>
            <wp:extent cx="955040" cy="1494790"/>
            <wp:effectExtent l="0" t="0" r="0" b="0"/>
            <wp:wrapSquare wrapText="bothSides"/>
            <wp:docPr id="110188023" name="Picture 1" descr="A qr code with a person stand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88023" name="Picture 1" descr="A qr code with a person standing on it&#10;&#10;Description automatically generated with medium confidence"/>
                    <pic:cNvPicPr/>
                  </pic:nvPicPr>
                  <pic:blipFill>
                    <a:blip r:embed="rId12"/>
                    <a:stretch>
                      <a:fillRect/>
                    </a:stretch>
                  </pic:blipFill>
                  <pic:spPr>
                    <a:xfrm>
                      <a:off x="0" y="0"/>
                      <a:ext cx="955040" cy="149479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0A3B63">
        <w:rPr>
          <w:noProof/>
        </w:rPr>
        <w:t xml:space="preserve"> </w:t>
      </w:r>
    </w:p>
    <w:p w14:paraId="1DE1E634" w14:textId="16FD5F94" w:rsidR="00D31381" w:rsidRPr="00D31381" w:rsidRDefault="00D31381" w:rsidP="00D31381">
      <w:pPr>
        <w:spacing w:after="0"/>
        <w:rPr>
          <w:rFonts w:ascii="Comic Sans MS" w:hAnsi="Comic Sans MS" w:cs="Times New Roman"/>
          <w:sz w:val="24"/>
          <w:szCs w:val="24"/>
        </w:rPr>
      </w:pPr>
      <w:r w:rsidRPr="00D31381">
        <w:rPr>
          <w:rFonts w:ascii="Comic Sans MS" w:hAnsi="Comic Sans MS" w:cs="Times New Roman"/>
          <w:sz w:val="24"/>
          <w:szCs w:val="24"/>
        </w:rPr>
        <w:t xml:space="preserve">Seek. </w:t>
      </w:r>
    </w:p>
    <w:p w14:paraId="7E490A57" w14:textId="31A3E55E" w:rsidR="00D31381" w:rsidRPr="000A3B63" w:rsidRDefault="00D31381" w:rsidP="00D31381">
      <w:pPr>
        <w:pStyle w:val="ListParagraph"/>
        <w:numPr>
          <w:ilvl w:val="0"/>
          <w:numId w:val="6"/>
        </w:numPr>
        <w:spacing w:after="0"/>
        <w:rPr>
          <w:rFonts w:ascii="Comic Sans MS" w:hAnsi="Comic Sans MS" w:cs="Times New Roman"/>
        </w:rPr>
      </w:pPr>
      <w:r w:rsidRPr="000A3B63">
        <w:rPr>
          <w:rFonts w:ascii="Comic Sans MS" w:hAnsi="Comic Sans MS" w:cs="Times New Roman"/>
        </w:rPr>
        <w:t>Pray and seek God’s direction regarding someone you might help and encourage.</w:t>
      </w:r>
    </w:p>
    <w:p w14:paraId="531EA750" w14:textId="48E4C6CF" w:rsidR="00D31381" w:rsidRPr="00D31381" w:rsidRDefault="00D31381" w:rsidP="00D31381">
      <w:pPr>
        <w:spacing w:after="0"/>
        <w:rPr>
          <w:rFonts w:ascii="Comic Sans MS" w:hAnsi="Comic Sans MS" w:cs="Times New Roman"/>
          <w:sz w:val="24"/>
          <w:szCs w:val="24"/>
        </w:rPr>
      </w:pPr>
    </w:p>
    <w:p w14:paraId="5A057DB4" w14:textId="295B4F5C" w:rsidR="00D31381" w:rsidRPr="00D31381" w:rsidRDefault="00D31381" w:rsidP="00D31381">
      <w:pPr>
        <w:spacing w:after="0"/>
        <w:rPr>
          <w:rFonts w:ascii="Comic Sans MS" w:hAnsi="Comic Sans MS" w:cs="Times New Roman"/>
          <w:sz w:val="24"/>
          <w:szCs w:val="24"/>
        </w:rPr>
      </w:pPr>
      <w:r w:rsidRPr="00D31381">
        <w:rPr>
          <w:rFonts w:ascii="Comic Sans MS" w:hAnsi="Comic Sans MS" w:cs="Times New Roman"/>
          <w:sz w:val="24"/>
          <w:szCs w:val="24"/>
        </w:rPr>
        <w:t xml:space="preserve">Affirm. </w:t>
      </w:r>
    </w:p>
    <w:p w14:paraId="1FB453D6" w14:textId="77777777"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 xml:space="preserve">Everyone needs encouragement. </w:t>
      </w:r>
    </w:p>
    <w:p w14:paraId="6400EC5E" w14:textId="77777777"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 xml:space="preserve">Write a note to someone you see is beginning to grow and serve others in some capacity. </w:t>
      </w:r>
    </w:p>
    <w:p w14:paraId="1278B1C3" w14:textId="77777777"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Thank this person, encourage this individual, and offer to help as needed.</w:t>
      </w:r>
    </w:p>
    <w:p w14:paraId="3B4830A0" w14:textId="77777777" w:rsidR="00D31381" w:rsidRPr="00D31381" w:rsidRDefault="00D31381" w:rsidP="00D31381">
      <w:pPr>
        <w:spacing w:after="0"/>
        <w:rPr>
          <w:rFonts w:ascii="Comic Sans MS" w:hAnsi="Comic Sans MS" w:cs="Times New Roman"/>
          <w:sz w:val="24"/>
          <w:szCs w:val="24"/>
        </w:rPr>
      </w:pPr>
    </w:p>
    <w:p w14:paraId="5B7E3919" w14:textId="77777777" w:rsidR="00D31381" w:rsidRPr="00D31381" w:rsidRDefault="00D31381" w:rsidP="00D31381">
      <w:pPr>
        <w:spacing w:after="0"/>
        <w:rPr>
          <w:rFonts w:ascii="Comic Sans MS" w:hAnsi="Comic Sans MS" w:cs="Times New Roman"/>
          <w:sz w:val="24"/>
          <w:szCs w:val="24"/>
        </w:rPr>
      </w:pPr>
      <w:r w:rsidRPr="00D31381">
        <w:rPr>
          <w:rFonts w:ascii="Comic Sans MS" w:hAnsi="Comic Sans MS" w:cs="Times New Roman"/>
          <w:sz w:val="24"/>
          <w:szCs w:val="24"/>
        </w:rPr>
        <w:t xml:space="preserve">Equip. </w:t>
      </w:r>
    </w:p>
    <w:p w14:paraId="14615F28" w14:textId="0341CB51"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 xml:space="preserve">Consider what role you carry out in the service of </w:t>
      </w:r>
      <w:r w:rsidR="00230005" w:rsidRPr="000A3B63">
        <w:rPr>
          <w:rFonts w:ascii="Comic Sans MS" w:hAnsi="Comic Sans MS" w:cs="Times New Roman"/>
        </w:rPr>
        <w:t>church ministries.</w:t>
      </w:r>
    </w:p>
    <w:p w14:paraId="768C4AA9" w14:textId="35E25562"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 xml:space="preserve">Create a list of things you </w:t>
      </w:r>
      <w:r w:rsidR="004C3C5A" w:rsidRPr="000A3B63">
        <w:rPr>
          <w:rFonts w:ascii="Comic Sans MS" w:hAnsi="Comic Sans MS" w:cs="Times New Roman"/>
        </w:rPr>
        <w:t>could</w:t>
      </w:r>
      <w:r w:rsidRPr="00D31381">
        <w:rPr>
          <w:rFonts w:ascii="Comic Sans MS" w:hAnsi="Comic Sans MS" w:cs="Times New Roman"/>
        </w:rPr>
        <w:t xml:space="preserve"> pass on about that service to someone else. </w:t>
      </w:r>
    </w:p>
    <w:p w14:paraId="7F191A05" w14:textId="77777777" w:rsidR="00D31381" w:rsidRPr="00D31381" w:rsidRDefault="00D31381" w:rsidP="00D31381">
      <w:pPr>
        <w:pStyle w:val="ListParagraph"/>
        <w:numPr>
          <w:ilvl w:val="0"/>
          <w:numId w:val="6"/>
        </w:numPr>
        <w:spacing w:after="0"/>
        <w:rPr>
          <w:rFonts w:ascii="Comic Sans MS" w:hAnsi="Comic Sans MS" w:cs="Times New Roman"/>
        </w:rPr>
      </w:pPr>
      <w:r w:rsidRPr="00D31381">
        <w:rPr>
          <w:rFonts w:ascii="Comic Sans MS" w:hAnsi="Comic Sans MS" w:cs="Times New Roman"/>
        </w:rPr>
        <w:t xml:space="preserve">Using the list, begin informally training someone else for a potential role. </w:t>
      </w:r>
    </w:p>
    <w:p w14:paraId="1077697D" w14:textId="0645E7A5" w:rsidR="00D31381" w:rsidRPr="00D31381" w:rsidRDefault="00A268AE" w:rsidP="00D31381">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384A87E2" wp14:editId="55D2E819">
                <wp:simplePos x="0" y="0"/>
                <wp:positionH relativeFrom="column">
                  <wp:posOffset>2099310</wp:posOffset>
                </wp:positionH>
                <wp:positionV relativeFrom="paragraph">
                  <wp:posOffset>213995</wp:posOffset>
                </wp:positionV>
                <wp:extent cx="1828800" cy="1828800"/>
                <wp:effectExtent l="0" t="0" r="0" b="0"/>
                <wp:wrapSquare wrapText="bothSides"/>
                <wp:docPr id="110754587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59A9B33" w14:textId="77777777" w:rsidR="00B27DE9" w:rsidRPr="006A7963" w:rsidRDefault="00B27DE9" w:rsidP="006A7963">
                            <w:pPr>
                              <w:spacing w:after="0"/>
                              <w:jc w:val="center"/>
                              <w:rPr>
                                <w:rFonts w:ascii="Comic Sans MS" w:hAnsi="Comic Sans MS" w:cs="Times New Roman"/>
                                <w:sz w:val="24"/>
                                <w:szCs w:val="24"/>
                              </w:rPr>
                            </w:pPr>
                            <w:r>
                              <w:rPr>
                                <w:rFonts w:ascii="Comic Sans MS" w:hAnsi="Comic Sans MS" w:cs="Times New Roman"/>
                                <w:sz w:val="24"/>
                                <w:szCs w:val="24"/>
                              </w:rPr>
                              <w:t>Crossword Puzzle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4A87E2" id="_x0000_s1029" type="#_x0000_t202" style="position:absolute;margin-left:165.3pt;margin-top:16.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" filled="f" stroked="f" strokeweight=".5pt">
                <v:fill o:detectmouseclick="t"/>
                <v:textbox style="mso-fit-shape-to-text:t">
                  <w:txbxContent>
                    <w:p w14:paraId="059A9B33" w14:textId="77777777" w:rsidR="00B27DE9" w:rsidRPr="006A7963" w:rsidRDefault="00B27DE9" w:rsidP="006A7963">
                      <w:pPr>
                        <w:spacing w:after="0"/>
                        <w:jc w:val="center"/>
                        <w:rPr>
                          <w:rFonts w:ascii="Comic Sans MS" w:hAnsi="Comic Sans MS" w:cs="Times New Roman"/>
                          <w:sz w:val="24"/>
                          <w:szCs w:val="24"/>
                        </w:rPr>
                      </w:pPr>
                      <w:r>
                        <w:rPr>
                          <w:rFonts w:ascii="Comic Sans MS" w:hAnsi="Comic Sans MS" w:cs="Times New Roman"/>
                          <w:sz w:val="24"/>
                          <w:szCs w:val="24"/>
                        </w:rPr>
                        <w:t>Crossword Puzzle</w:t>
                      </w:r>
                    </w:p>
                  </w:txbxContent>
                </v:textbox>
                <w10:wrap type="square"/>
              </v:shape>
            </w:pict>
          </mc:Fallback>
        </mc:AlternateContent>
      </w:r>
    </w:p>
    <w:p w14:paraId="2F1BCE9D" w14:textId="07D8E750" w:rsidR="00811075" w:rsidRPr="00811075" w:rsidRDefault="00375145" w:rsidP="009C00BF">
      <w:pPr>
        <w:spacing w:after="0"/>
        <w:jc w:val="center"/>
        <w:rPr>
          <w:rFonts w:ascii="Comic Sans MS" w:hAnsi="Comic Sans MS" w:cs="Times New Roman"/>
          <w:sz w:val="24"/>
          <w:szCs w:val="24"/>
        </w:rPr>
      </w:pPr>
      <w:r>
        <w:rPr>
          <w:noProof/>
        </w:rPr>
        <w:drawing>
          <wp:anchor distT="0" distB="0" distL="114300" distR="114300" simplePos="0" relativeHeight="251677696" behindDoc="0" locked="0" layoutInCell="1" allowOverlap="1" wp14:anchorId="365921E3" wp14:editId="7543386D">
            <wp:simplePos x="0" y="0"/>
            <wp:positionH relativeFrom="column">
              <wp:posOffset>4857039</wp:posOffset>
            </wp:positionH>
            <wp:positionV relativeFrom="page">
              <wp:posOffset>6905066</wp:posOffset>
            </wp:positionV>
            <wp:extent cx="1565275" cy="175260"/>
            <wp:effectExtent l="0" t="0" r="0" b="0"/>
            <wp:wrapSquare wrapText="bothSides"/>
            <wp:docPr id="1125077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275" cy="175260"/>
                    </a:xfrm>
                    <a:prstGeom prst="rect">
                      <a:avLst/>
                    </a:prstGeom>
                    <a:noFill/>
                  </pic:spPr>
                </pic:pic>
              </a:graphicData>
            </a:graphic>
            <wp14:sizeRelH relativeFrom="page">
              <wp14:pctWidth>0</wp14:pctWidth>
            </wp14:sizeRelH>
            <wp14:sizeRelV relativeFrom="page">
              <wp14:pctHeight>0</wp14:pctHeight>
            </wp14:sizeRelV>
          </wp:anchor>
        </w:drawing>
      </w:r>
      <w:r w:rsidR="00055097">
        <w:rPr>
          <w:noProof/>
        </w:rPr>
        <mc:AlternateContent>
          <mc:Choice Requires="wps">
            <w:drawing>
              <wp:anchor distT="0" distB="0" distL="114300" distR="114300" simplePos="0" relativeHeight="251680768" behindDoc="0" locked="0" layoutInCell="1" allowOverlap="1" wp14:anchorId="1D3AE40E" wp14:editId="574A6345">
                <wp:simplePos x="0" y="0"/>
                <wp:positionH relativeFrom="column">
                  <wp:posOffset>-645160</wp:posOffset>
                </wp:positionH>
                <wp:positionV relativeFrom="paragraph">
                  <wp:posOffset>3333750</wp:posOffset>
                </wp:positionV>
                <wp:extent cx="1823085" cy="1491615"/>
                <wp:effectExtent l="0" t="0" r="596265" b="13335"/>
                <wp:wrapNone/>
                <wp:docPr id="556843116" name="Speech Bubble: Rectangle with Corners Rounded 2"/>
                <wp:cNvGraphicFramePr/>
                <a:graphic xmlns:a="http://schemas.openxmlformats.org/drawingml/2006/main">
                  <a:graphicData uri="http://schemas.microsoft.com/office/word/2010/wordprocessingShape">
                    <wps:wsp>
                      <wps:cNvSpPr/>
                      <wps:spPr>
                        <a:xfrm>
                          <a:off x="0" y="0"/>
                          <a:ext cx="1823085" cy="1491615"/>
                        </a:xfrm>
                        <a:prstGeom prst="wedgeRoundRectCallout">
                          <a:avLst>
                            <a:gd name="adj1" fmla="val 79562"/>
                            <a:gd name="adj2" fmla="val 14581"/>
                            <a:gd name="adj3" fmla="val 16667"/>
                          </a:avLst>
                        </a:prstGeom>
                      </wps:spPr>
                      <wps:style>
                        <a:lnRef idx="2">
                          <a:schemeClr val="dk1"/>
                        </a:lnRef>
                        <a:fillRef idx="1">
                          <a:schemeClr val="lt1"/>
                        </a:fillRef>
                        <a:effectRef idx="0">
                          <a:schemeClr val="dk1"/>
                        </a:effectRef>
                        <a:fontRef idx="minor">
                          <a:schemeClr val="dk1"/>
                        </a:fontRef>
                      </wps:style>
                      <wps:txbx>
                        <w:txbxContent>
                          <w:p w14:paraId="2B0829BD" w14:textId="06DDD77D" w:rsidR="00A268AE" w:rsidRPr="00A268AE" w:rsidRDefault="00A268AE" w:rsidP="00A268AE">
                            <w:pPr>
                              <w:jc w:val="center"/>
                              <w:rPr>
                                <w:rFonts w:ascii="Comic Sans MS" w:hAnsi="Comic Sans MS"/>
                                <w:sz w:val="16"/>
                                <w:szCs w:val="16"/>
                              </w:rPr>
                            </w:pPr>
                            <w:r w:rsidRPr="00A268AE">
                              <w:rPr>
                                <w:rFonts w:ascii="Comic Sans MS" w:hAnsi="Comic Sans MS"/>
                                <w:sz w:val="16"/>
                                <w:szCs w:val="16"/>
                              </w:rPr>
                              <w:t xml:space="preserve">Finally, my favorite, the crossword.  Remember, the clues and words come from </w:t>
                            </w:r>
                            <w:r w:rsidRPr="00A268AE">
                              <w:rPr>
                                <w:rFonts w:ascii="Comic Sans MS" w:hAnsi="Comic Sans MS"/>
                                <w:sz w:val="16"/>
                                <w:szCs w:val="16"/>
                              </w:rPr>
                              <w:t>Numbers 27:12 – 23 (NIV)</w:t>
                            </w:r>
                            <w:r>
                              <w:rPr>
                                <w:rFonts w:ascii="Comic Sans MS" w:hAnsi="Comic Sans MS"/>
                                <w:sz w:val="16"/>
                                <w:szCs w:val="16"/>
                              </w:rPr>
                              <w:t xml:space="preserve">.  If you get stuck, go to </w:t>
                            </w:r>
                            <w:bookmarkStart w:id="0" w:name="_Hlk135897982"/>
                            <w:r w:rsidR="004675CF">
                              <w:rPr>
                                <w:rFonts w:ascii="Comic Sans MS" w:hAnsi="Comic Sans MS"/>
                                <w:sz w:val="16"/>
                                <w:szCs w:val="16"/>
                              </w:rPr>
                              <w:fldChar w:fldCharType="begin"/>
                            </w:r>
                            <w:r w:rsidR="004675CF">
                              <w:rPr>
                                <w:rFonts w:ascii="Comic Sans MS" w:hAnsi="Comic Sans MS"/>
                                <w:sz w:val="16"/>
                                <w:szCs w:val="16"/>
                              </w:rPr>
                              <w:instrText xml:space="preserve"> HYPERLINK "</w:instrText>
                            </w:r>
                            <w:r w:rsidR="004675CF" w:rsidRPr="004675CF">
                              <w:rPr>
                                <w:rFonts w:ascii="Comic Sans MS" w:hAnsi="Comic Sans MS"/>
                                <w:sz w:val="16"/>
                                <w:szCs w:val="16"/>
                              </w:rPr>
                              <w:instrText>https://tinyurl.com/5474xsrb</w:instrText>
                            </w:r>
                            <w:r w:rsidR="004675CF">
                              <w:rPr>
                                <w:rFonts w:ascii="Comic Sans MS" w:hAnsi="Comic Sans MS"/>
                                <w:sz w:val="16"/>
                                <w:szCs w:val="16"/>
                              </w:rPr>
                              <w:instrText xml:space="preserve">" </w:instrText>
                            </w:r>
                            <w:r w:rsidR="004675CF">
                              <w:rPr>
                                <w:rFonts w:ascii="Comic Sans MS" w:hAnsi="Comic Sans MS"/>
                                <w:sz w:val="16"/>
                                <w:szCs w:val="16"/>
                              </w:rPr>
                              <w:fldChar w:fldCharType="separate"/>
                            </w:r>
                            <w:r w:rsidR="004675CF" w:rsidRPr="00200E2C">
                              <w:rPr>
                                <w:rStyle w:val="Hyperlink"/>
                                <w:rFonts w:ascii="Comic Sans MS" w:hAnsi="Comic Sans MS"/>
                                <w:sz w:val="16"/>
                                <w:szCs w:val="16"/>
                              </w:rPr>
                              <w:t>https://tinyurl.com/5474xsrb</w:t>
                            </w:r>
                            <w:r w:rsidR="004675CF">
                              <w:rPr>
                                <w:rFonts w:ascii="Comic Sans MS" w:hAnsi="Comic Sans MS"/>
                                <w:sz w:val="16"/>
                                <w:szCs w:val="16"/>
                              </w:rPr>
                              <w:fldChar w:fldCharType="end"/>
                            </w:r>
                            <w:bookmarkEnd w:id="0"/>
                            <w:r w:rsidR="004675CF">
                              <w:rPr>
                                <w:rFonts w:ascii="Comic Sans MS" w:hAnsi="Comic Sans MS"/>
                                <w:sz w:val="16"/>
                                <w:szCs w:val="16"/>
                              </w:rPr>
                              <w:t xml:space="preserve"> And there’s other Family Activities there also.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AE4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30" type="#_x0000_t62" style="position:absolute;left:0;text-align:left;margin-left:-50.8pt;margin-top:262.5pt;width:143.55pt;height:1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" adj="27985,13949" fillcolor="white [3201]" strokecolor="black [3200]" strokeweight="1pt">
                <v:textbox>
                  <w:txbxContent>
                    <w:p w14:paraId="2B0829BD" w14:textId="06DDD77D" w:rsidR="00A268AE" w:rsidRPr="00A268AE" w:rsidRDefault="00A268AE" w:rsidP="00A268AE">
                      <w:pPr>
                        <w:jc w:val="center"/>
                        <w:rPr>
                          <w:rFonts w:ascii="Comic Sans MS" w:hAnsi="Comic Sans MS"/>
                          <w:sz w:val="16"/>
                          <w:szCs w:val="16"/>
                        </w:rPr>
                      </w:pPr>
                      <w:r w:rsidRPr="00A268AE">
                        <w:rPr>
                          <w:rFonts w:ascii="Comic Sans MS" w:hAnsi="Comic Sans MS"/>
                          <w:sz w:val="16"/>
                          <w:szCs w:val="16"/>
                        </w:rPr>
                        <w:t xml:space="preserve">Finally, my favorite, the crossword.  Remember, the clues and words come from </w:t>
                      </w:r>
                      <w:r w:rsidRPr="00A268AE">
                        <w:rPr>
                          <w:rFonts w:ascii="Comic Sans MS" w:hAnsi="Comic Sans MS"/>
                          <w:sz w:val="16"/>
                          <w:szCs w:val="16"/>
                        </w:rPr>
                        <w:t>Numbers 27:12 – 23 (NIV)</w:t>
                      </w:r>
                      <w:r>
                        <w:rPr>
                          <w:rFonts w:ascii="Comic Sans MS" w:hAnsi="Comic Sans MS"/>
                          <w:sz w:val="16"/>
                          <w:szCs w:val="16"/>
                        </w:rPr>
                        <w:t xml:space="preserve">.  If you get stuck, go to </w:t>
                      </w:r>
                      <w:bookmarkStart w:id="1" w:name="_Hlk135897982"/>
                      <w:r w:rsidR="004675CF">
                        <w:rPr>
                          <w:rFonts w:ascii="Comic Sans MS" w:hAnsi="Comic Sans MS"/>
                          <w:sz w:val="16"/>
                          <w:szCs w:val="16"/>
                        </w:rPr>
                        <w:fldChar w:fldCharType="begin"/>
                      </w:r>
                      <w:r w:rsidR="004675CF">
                        <w:rPr>
                          <w:rFonts w:ascii="Comic Sans MS" w:hAnsi="Comic Sans MS"/>
                          <w:sz w:val="16"/>
                          <w:szCs w:val="16"/>
                        </w:rPr>
                        <w:instrText xml:space="preserve"> HYPERLINK "</w:instrText>
                      </w:r>
                      <w:r w:rsidR="004675CF" w:rsidRPr="004675CF">
                        <w:rPr>
                          <w:rFonts w:ascii="Comic Sans MS" w:hAnsi="Comic Sans MS"/>
                          <w:sz w:val="16"/>
                          <w:szCs w:val="16"/>
                        </w:rPr>
                        <w:instrText>https://tinyurl.com/5474xsrb</w:instrText>
                      </w:r>
                      <w:r w:rsidR="004675CF">
                        <w:rPr>
                          <w:rFonts w:ascii="Comic Sans MS" w:hAnsi="Comic Sans MS"/>
                          <w:sz w:val="16"/>
                          <w:szCs w:val="16"/>
                        </w:rPr>
                        <w:instrText xml:space="preserve">" </w:instrText>
                      </w:r>
                      <w:r w:rsidR="004675CF">
                        <w:rPr>
                          <w:rFonts w:ascii="Comic Sans MS" w:hAnsi="Comic Sans MS"/>
                          <w:sz w:val="16"/>
                          <w:szCs w:val="16"/>
                        </w:rPr>
                        <w:fldChar w:fldCharType="separate"/>
                      </w:r>
                      <w:r w:rsidR="004675CF" w:rsidRPr="00200E2C">
                        <w:rPr>
                          <w:rStyle w:val="Hyperlink"/>
                          <w:rFonts w:ascii="Comic Sans MS" w:hAnsi="Comic Sans MS"/>
                          <w:sz w:val="16"/>
                          <w:szCs w:val="16"/>
                        </w:rPr>
                        <w:t>https://tinyurl.com/5474xsrb</w:t>
                      </w:r>
                      <w:r w:rsidR="004675CF">
                        <w:rPr>
                          <w:rFonts w:ascii="Comic Sans MS" w:hAnsi="Comic Sans MS"/>
                          <w:sz w:val="16"/>
                          <w:szCs w:val="16"/>
                        </w:rPr>
                        <w:fldChar w:fldCharType="end"/>
                      </w:r>
                      <w:bookmarkEnd w:id="1"/>
                      <w:r w:rsidR="004675CF">
                        <w:rPr>
                          <w:rFonts w:ascii="Comic Sans MS" w:hAnsi="Comic Sans MS"/>
                          <w:sz w:val="16"/>
                          <w:szCs w:val="16"/>
                        </w:rPr>
                        <w:t xml:space="preserve"> And there’s other Family Activities there also.</w:t>
                      </w:r>
                    </w:p>
                  </w:txbxContent>
                </v:textbox>
              </v:shape>
            </w:pict>
          </mc:Fallback>
        </mc:AlternateContent>
      </w:r>
      <w:r w:rsidR="004675CF">
        <w:rPr>
          <w:noProof/>
        </w:rPr>
        <w:drawing>
          <wp:anchor distT="0" distB="0" distL="114300" distR="114300" simplePos="0" relativeHeight="251679744" behindDoc="0" locked="0" layoutInCell="1" allowOverlap="1" wp14:anchorId="662711BF" wp14:editId="195F1B21">
            <wp:simplePos x="0" y="0"/>
            <wp:positionH relativeFrom="column">
              <wp:posOffset>1745615</wp:posOffset>
            </wp:positionH>
            <wp:positionV relativeFrom="page">
              <wp:posOffset>8130540</wp:posOffset>
            </wp:positionV>
            <wp:extent cx="913130" cy="1730375"/>
            <wp:effectExtent l="57150" t="76200" r="210820" b="327025"/>
            <wp:wrapSquare wrapText="bothSides"/>
            <wp:docPr id="1868970196" name="Picture 1"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970196" name="Picture 1" descr="A person in a blue dress&#10;&#10;Description automatically generated with medium confidence"/>
                    <pic:cNvPicPr/>
                  </pic:nvPicPr>
                  <pic:blipFill>
                    <a:blip r:embed="rId14">
                      <a:grayscl/>
                      <a:extLst>
                        <a:ext uri="{BEBA8EAE-BF5A-486C-A8C5-ECC9F3942E4B}">
                          <a14:imgProps xmlns:a14="http://schemas.microsoft.com/office/drawing/2010/main">
                            <a14:imgLayer r:embed="rId15">
                              <a14:imgEffect>
                                <a14:backgroundRemoval t="5986" b="99296" l="6000" r="94667">
                                  <a14:foregroundMark x1="46667" y1="9155" x2="40667" y2="6338"/>
                                  <a14:foregroundMark x1="95333" y1="18662" x2="93333" y2="19014"/>
                                  <a14:foregroundMark x1="10667" y1="19014" x2="6000" y2="18662"/>
                                  <a14:foregroundMark x1="62000" y1="97183" x2="56667" y2="91549"/>
                                  <a14:foregroundMark x1="38000" y1="96831" x2="42000" y2="97887"/>
                                  <a14:foregroundMark x1="62000" y1="97535" x2="59333" y2="99296"/>
                                </a14:backgroundRemoval>
                              </a14:imgEffect>
                            </a14:imgLayer>
                          </a14:imgProps>
                        </a:ext>
                      </a:extLst>
                    </a:blip>
                    <a:stretch>
                      <a:fillRect/>
                    </a:stretch>
                  </pic:blipFill>
                  <pic:spPr>
                    <a:xfrm>
                      <a:off x="0" y="0"/>
                      <a:ext cx="913130" cy="17303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268AE">
        <w:rPr>
          <w:noProof/>
        </w:rPr>
        <w:drawing>
          <wp:anchor distT="0" distB="0" distL="114300" distR="114300" simplePos="0" relativeHeight="251670528" behindDoc="0" locked="0" layoutInCell="1" allowOverlap="1" wp14:anchorId="435C5AF0" wp14:editId="6E436B70">
            <wp:simplePos x="0" y="0"/>
            <wp:positionH relativeFrom="column">
              <wp:posOffset>-643890</wp:posOffset>
            </wp:positionH>
            <wp:positionV relativeFrom="paragraph">
              <wp:posOffset>1461770</wp:posOffset>
            </wp:positionV>
            <wp:extent cx="2341245" cy="1484630"/>
            <wp:effectExtent l="0" t="0" r="1905" b="1270"/>
            <wp:wrapSquare wrapText="bothSides"/>
            <wp:docPr id="165921819" name="Picture 2"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21819" name="Picture 2" descr="A picture containing text, font, screenshot, whit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41245" cy="1484630"/>
                    </a:xfrm>
                    <a:prstGeom prst="rect">
                      <a:avLst/>
                    </a:prstGeom>
                  </pic:spPr>
                </pic:pic>
              </a:graphicData>
            </a:graphic>
            <wp14:sizeRelH relativeFrom="margin">
              <wp14:pctWidth>0</wp14:pctWidth>
            </wp14:sizeRelH>
            <wp14:sizeRelV relativeFrom="margin">
              <wp14:pctHeight>0</wp14:pctHeight>
            </wp14:sizeRelV>
          </wp:anchor>
        </w:drawing>
      </w:r>
      <w:r w:rsidR="00A268AE">
        <w:rPr>
          <w:noProof/>
        </w:rPr>
        <w:drawing>
          <wp:anchor distT="0" distB="0" distL="114300" distR="114300" simplePos="0" relativeHeight="251650048" behindDoc="0" locked="0" layoutInCell="1" allowOverlap="1" wp14:anchorId="54D1F791" wp14:editId="5E79A69B">
            <wp:simplePos x="0" y="0"/>
            <wp:positionH relativeFrom="column">
              <wp:posOffset>1184910</wp:posOffset>
            </wp:positionH>
            <wp:positionV relativeFrom="paragraph">
              <wp:posOffset>71755</wp:posOffset>
            </wp:positionV>
            <wp:extent cx="3796030" cy="3796030"/>
            <wp:effectExtent l="0" t="0" r="0" b="0"/>
            <wp:wrapSquare wrapText="bothSides"/>
            <wp:docPr id="552879783" name="Picture 1" descr="A picture containing diagram, plan, technical drawing,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79783" name="Picture 1" descr="A picture containing diagram, plan, technical drawing, 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796030" cy="3796030"/>
                    </a:xfrm>
                    <a:prstGeom prst="rect">
                      <a:avLst/>
                    </a:prstGeom>
                  </pic:spPr>
                </pic:pic>
              </a:graphicData>
            </a:graphic>
            <wp14:sizeRelH relativeFrom="margin">
              <wp14:pctWidth>0</wp14:pctWidth>
            </wp14:sizeRelH>
            <wp14:sizeRelV relativeFrom="margin">
              <wp14:pctHeight>0</wp14:pctHeight>
            </wp14:sizeRelV>
          </wp:anchor>
        </w:drawing>
      </w:r>
      <w:r w:rsidR="006D1781">
        <w:rPr>
          <w:noProof/>
        </w:rPr>
        <w:drawing>
          <wp:anchor distT="0" distB="0" distL="114300" distR="114300" simplePos="0" relativeHeight="251674624" behindDoc="0" locked="0" layoutInCell="1" allowOverlap="1" wp14:anchorId="19F606E2" wp14:editId="4FA9A427">
            <wp:simplePos x="0" y="0"/>
            <wp:positionH relativeFrom="column">
              <wp:posOffset>4754880</wp:posOffset>
            </wp:positionH>
            <wp:positionV relativeFrom="paragraph">
              <wp:posOffset>1219860</wp:posOffset>
            </wp:positionV>
            <wp:extent cx="1738630" cy="1294765"/>
            <wp:effectExtent l="0" t="0" r="0" b="635"/>
            <wp:wrapSquare wrapText="bothSides"/>
            <wp:docPr id="184617881" name="Picture 1" descr="A person holding another person's should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7881" name="Picture 1" descr="A person holding another person's shoulder&#10;&#10;Description automatically generated with low confidence"/>
                    <pic:cNvPicPr/>
                  </pic:nvPicPr>
                  <pic:blipFill>
                    <a:blip r:embed="rId18">
                      <a:grayscl/>
                    </a:blip>
                    <a:stretch>
                      <a:fillRect/>
                    </a:stretch>
                  </pic:blipFill>
                  <pic:spPr>
                    <a:xfrm>
                      <a:off x="0" y="0"/>
                      <a:ext cx="1738630" cy="1294765"/>
                    </a:xfrm>
                    <a:prstGeom prst="rect">
                      <a:avLst/>
                    </a:prstGeom>
                  </pic:spPr>
                </pic:pic>
              </a:graphicData>
            </a:graphic>
            <wp14:sizeRelH relativeFrom="margin">
              <wp14:pctWidth>0</wp14:pctWidth>
            </wp14:sizeRelH>
            <wp14:sizeRelV relativeFrom="margin">
              <wp14:pctHeight>0</wp14:pctHeight>
            </wp14:sizeRelV>
          </wp:anchor>
        </w:drawing>
      </w:r>
      <w:r w:rsidR="007645C8">
        <w:rPr>
          <w:noProof/>
        </w:rPr>
        <w:drawing>
          <wp:anchor distT="0" distB="0" distL="114300" distR="114300" simplePos="0" relativeHeight="251672576" behindDoc="0" locked="0" layoutInCell="1" allowOverlap="1" wp14:anchorId="7D54C68B" wp14:editId="56AFB40F">
            <wp:simplePos x="0" y="0"/>
            <wp:positionH relativeFrom="column">
              <wp:posOffset>3892550</wp:posOffset>
            </wp:positionH>
            <wp:positionV relativeFrom="page">
              <wp:posOffset>7190740</wp:posOffset>
            </wp:positionV>
            <wp:extent cx="2207260" cy="1342390"/>
            <wp:effectExtent l="0" t="0" r="2540" b="0"/>
            <wp:wrapSquare wrapText="bothSides"/>
            <wp:docPr id="1248480953" name="Picture 3"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80953" name="Picture 3" descr="A black text on a white background&#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2207260" cy="134239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4C9B" w14:textId="77777777" w:rsidR="000E3BE4" w:rsidRDefault="000E3BE4" w:rsidP="009D5A8E">
      <w:pPr>
        <w:spacing w:after="0" w:line="240" w:lineRule="auto"/>
      </w:pPr>
      <w:r>
        <w:separator/>
      </w:r>
    </w:p>
  </w:endnote>
  <w:endnote w:type="continuationSeparator" w:id="0">
    <w:p w14:paraId="3B4C5C9A" w14:textId="77777777" w:rsidR="000E3BE4" w:rsidRDefault="000E3BE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A4D0" w14:textId="77777777" w:rsidR="000E3BE4" w:rsidRDefault="000E3BE4" w:rsidP="009D5A8E">
      <w:pPr>
        <w:spacing w:after="0" w:line="240" w:lineRule="auto"/>
      </w:pPr>
      <w:r>
        <w:separator/>
      </w:r>
    </w:p>
  </w:footnote>
  <w:footnote w:type="continuationSeparator" w:id="0">
    <w:p w14:paraId="5599F11A" w14:textId="77777777" w:rsidR="000E3BE4" w:rsidRDefault="000E3BE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332" w14:textId="7BCF8DE6" w:rsidR="009D5A8E" w:rsidRPr="009D5A8E" w:rsidRDefault="00EF4259">
    <w:pPr>
      <w:pStyle w:val="Header"/>
      <w:rPr>
        <w:rFonts w:ascii="Times New Roman" w:hAnsi="Times New Roman" w:cs="Times New Roman"/>
        <w:sz w:val="28"/>
        <w:szCs w:val="28"/>
      </w:rPr>
    </w:pPr>
    <w:r>
      <w:rPr>
        <w:rFonts w:ascii="Times New Roman" w:hAnsi="Times New Roman" w:cs="Times New Roman"/>
        <w:sz w:val="28"/>
        <w:szCs w:val="28"/>
      </w:rPr>
      <w:t>6/11/2023</w:t>
    </w:r>
    <w:r w:rsidR="009D5A8E" w:rsidRPr="009D5A8E">
      <w:rPr>
        <w:rFonts w:ascii="Times New Roman" w:hAnsi="Times New Roman" w:cs="Times New Roman"/>
        <w:sz w:val="28"/>
        <w:szCs w:val="28"/>
      </w:rPr>
      <w:tab/>
    </w:r>
    <w:r>
      <w:rPr>
        <w:rFonts w:ascii="Times New Roman" w:hAnsi="Times New Roman" w:cs="Times New Roman"/>
        <w:sz w:val="28"/>
        <w:szCs w:val="28"/>
      </w:rPr>
      <w:t>Moses and Joshua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6B3"/>
    <w:multiLevelType w:val="hybridMultilevel"/>
    <w:tmpl w:val="F51E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B1C3D"/>
    <w:multiLevelType w:val="hybridMultilevel"/>
    <w:tmpl w:val="17B6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204CB"/>
    <w:multiLevelType w:val="hybridMultilevel"/>
    <w:tmpl w:val="141CDE7E"/>
    <w:lvl w:ilvl="0" w:tplc="6484853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17167">
    <w:abstractNumId w:val="5"/>
  </w:num>
  <w:num w:numId="2" w16cid:durableId="1920361643">
    <w:abstractNumId w:val="3"/>
  </w:num>
  <w:num w:numId="3" w16cid:durableId="477697509">
    <w:abstractNumId w:val="1"/>
  </w:num>
  <w:num w:numId="4" w16cid:durableId="1236937591">
    <w:abstractNumId w:val="4"/>
  </w:num>
  <w:num w:numId="5" w16cid:durableId="2009944588">
    <w:abstractNumId w:val="2"/>
  </w:num>
  <w:num w:numId="6" w16cid:durableId="99741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62"/>
    <w:rsid w:val="000440CF"/>
    <w:rsid w:val="00055097"/>
    <w:rsid w:val="000A3B63"/>
    <w:rsid w:val="000E3BE4"/>
    <w:rsid w:val="000F0CF5"/>
    <w:rsid w:val="000F24B0"/>
    <w:rsid w:val="001437FF"/>
    <w:rsid w:val="001855AF"/>
    <w:rsid w:val="00186F9D"/>
    <w:rsid w:val="001B7D65"/>
    <w:rsid w:val="00230005"/>
    <w:rsid w:val="0024239C"/>
    <w:rsid w:val="00261773"/>
    <w:rsid w:val="00305BA5"/>
    <w:rsid w:val="00351A8E"/>
    <w:rsid w:val="00375145"/>
    <w:rsid w:val="003D4E1F"/>
    <w:rsid w:val="003F187D"/>
    <w:rsid w:val="00425DC0"/>
    <w:rsid w:val="004675CF"/>
    <w:rsid w:val="004C3C5A"/>
    <w:rsid w:val="004C7C1B"/>
    <w:rsid w:val="00507D65"/>
    <w:rsid w:val="00551B76"/>
    <w:rsid w:val="005A05CB"/>
    <w:rsid w:val="005A5473"/>
    <w:rsid w:val="006408A6"/>
    <w:rsid w:val="006D1781"/>
    <w:rsid w:val="007645C8"/>
    <w:rsid w:val="00765318"/>
    <w:rsid w:val="00803F96"/>
    <w:rsid w:val="00811075"/>
    <w:rsid w:val="00907183"/>
    <w:rsid w:val="00962162"/>
    <w:rsid w:val="00965F17"/>
    <w:rsid w:val="009A388B"/>
    <w:rsid w:val="009C00BF"/>
    <w:rsid w:val="009D5A8E"/>
    <w:rsid w:val="00A268AE"/>
    <w:rsid w:val="00AA323E"/>
    <w:rsid w:val="00AE623B"/>
    <w:rsid w:val="00AF650F"/>
    <w:rsid w:val="00B011F6"/>
    <w:rsid w:val="00B27DE9"/>
    <w:rsid w:val="00B34B00"/>
    <w:rsid w:val="00BA14C7"/>
    <w:rsid w:val="00BE6814"/>
    <w:rsid w:val="00C16C58"/>
    <w:rsid w:val="00D31381"/>
    <w:rsid w:val="00DC5D22"/>
    <w:rsid w:val="00EE2CDE"/>
    <w:rsid w:val="00EF4259"/>
    <w:rsid w:val="00F335C6"/>
    <w:rsid w:val="00F44591"/>
    <w:rsid w:val="00FA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9BB4"/>
  <w15:chartTrackingRefBased/>
  <w15:docId w15:val="{331C70F3-220D-4271-B191-9110B2E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paragraph" w:styleId="Caption">
    <w:name w:val="caption"/>
    <w:basedOn w:val="Normal"/>
    <w:next w:val="Normal"/>
    <w:uiPriority w:val="35"/>
    <w:unhideWhenUsed/>
    <w:qFormat/>
    <w:rsid w:val="00551B76"/>
    <w:pPr>
      <w:spacing w:after="200" w:line="240" w:lineRule="auto"/>
    </w:pPr>
    <w:rPr>
      <w:i/>
      <w:iCs/>
      <w:color w:val="44546A" w:themeColor="text2"/>
      <w:sz w:val="18"/>
      <w:szCs w:val="18"/>
    </w:rPr>
  </w:style>
  <w:style w:type="character" w:styleId="Hyperlink">
    <w:name w:val="Hyperlink"/>
    <w:basedOn w:val="DefaultParagraphFont"/>
    <w:uiPriority w:val="99"/>
    <w:unhideWhenUsed/>
    <w:rsid w:val="004675CF"/>
    <w:rPr>
      <w:color w:val="0563C1" w:themeColor="hyperlink"/>
      <w:u w:val="single"/>
    </w:rPr>
  </w:style>
  <w:style w:type="character" w:styleId="UnresolvedMention">
    <w:name w:val="Unresolved Mention"/>
    <w:basedOn w:val="DefaultParagraphFont"/>
    <w:uiPriority w:val="99"/>
    <w:semiHidden/>
    <w:unhideWhenUsed/>
    <w:rsid w:val="0046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474xsrb"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tch.liberty.edu/media/t/1_b5gb1ggu"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s://tinyurl.com/5474xsrb"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atch.liberty.edu/media/t/1_b5gb1ggu" TargetMode="Externa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116</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2023-05-25T11:51:00Z</dcterms:created>
  <dcterms:modified xsi:type="dcterms:W3CDTF">2023-05-25T15:04:00Z</dcterms:modified>
</cp:coreProperties>
</file>