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697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7627610" w14:textId="77777777" w:rsidR="00261773" w:rsidRDefault="00261773" w:rsidP="00261773">
      <w:pPr>
        <w:spacing w:after="0"/>
        <w:rPr>
          <w:rFonts w:ascii="Times New Roman" w:hAnsi="Times New Roman" w:cs="Times New Roman"/>
          <w:sz w:val="24"/>
          <w:szCs w:val="24"/>
        </w:rPr>
      </w:pPr>
    </w:p>
    <w:p w14:paraId="09B6BFE3" w14:textId="77777777" w:rsidR="000B3174" w:rsidRPr="000B3174" w:rsidRDefault="000B3174" w:rsidP="000B3174">
      <w:pPr>
        <w:spacing w:after="0"/>
        <w:rPr>
          <w:rFonts w:ascii="Times New Roman" w:hAnsi="Times New Roman" w:cs="Times New Roman"/>
          <w:sz w:val="24"/>
          <w:szCs w:val="24"/>
        </w:rPr>
      </w:pPr>
      <w:r w:rsidRPr="000B3174">
        <w:rPr>
          <w:rFonts w:ascii="Times New Roman" w:hAnsi="Times New Roman" w:cs="Times New Roman"/>
          <w:sz w:val="24"/>
          <w:szCs w:val="24"/>
        </w:rPr>
        <w:t xml:space="preserve">What are some interesting words of advice you have heard? </w:t>
      </w:r>
    </w:p>
    <w:p w14:paraId="42EC1F10" w14:textId="77777777" w:rsidR="000B3174" w:rsidRPr="000B3174" w:rsidRDefault="000B3174" w:rsidP="000B3174">
      <w:pPr>
        <w:numPr>
          <w:ilvl w:val="0"/>
          <w:numId w:val="4"/>
        </w:numPr>
        <w:spacing w:after="0"/>
        <w:rPr>
          <w:rFonts w:ascii="Times New Roman" w:hAnsi="Times New Roman" w:cs="Times New Roman"/>
          <w:sz w:val="24"/>
          <w:szCs w:val="24"/>
        </w:rPr>
      </w:pPr>
      <w:r w:rsidRPr="000B3174">
        <w:rPr>
          <w:rFonts w:ascii="Times New Roman" w:hAnsi="Times New Roman" w:cs="Times New Roman"/>
          <w:sz w:val="24"/>
          <w:szCs w:val="24"/>
        </w:rPr>
        <w:t>buy low, sell high</w:t>
      </w:r>
    </w:p>
    <w:p w14:paraId="77707A1B" w14:textId="77777777" w:rsidR="000B3174" w:rsidRPr="000B3174" w:rsidRDefault="000B3174" w:rsidP="000B3174">
      <w:pPr>
        <w:numPr>
          <w:ilvl w:val="0"/>
          <w:numId w:val="4"/>
        </w:numPr>
        <w:spacing w:after="0"/>
        <w:rPr>
          <w:rFonts w:ascii="Times New Roman" w:hAnsi="Times New Roman" w:cs="Times New Roman"/>
          <w:sz w:val="24"/>
          <w:szCs w:val="24"/>
        </w:rPr>
      </w:pPr>
      <w:r w:rsidRPr="000B3174">
        <w:rPr>
          <w:rFonts w:ascii="Times New Roman" w:hAnsi="Times New Roman" w:cs="Times New Roman"/>
          <w:sz w:val="24"/>
          <w:szCs w:val="24"/>
        </w:rPr>
        <w:t>life is like a box of chocolates, you never know what you’re going to get</w:t>
      </w:r>
    </w:p>
    <w:p w14:paraId="31096116" w14:textId="77777777" w:rsidR="000B3174" w:rsidRPr="000B3174" w:rsidRDefault="000B3174" w:rsidP="000B3174">
      <w:pPr>
        <w:numPr>
          <w:ilvl w:val="0"/>
          <w:numId w:val="4"/>
        </w:numPr>
        <w:spacing w:after="0"/>
        <w:rPr>
          <w:rFonts w:ascii="Times New Roman" w:hAnsi="Times New Roman" w:cs="Times New Roman"/>
          <w:sz w:val="24"/>
          <w:szCs w:val="24"/>
        </w:rPr>
      </w:pPr>
      <w:r w:rsidRPr="000B3174">
        <w:rPr>
          <w:rFonts w:ascii="Times New Roman" w:hAnsi="Times New Roman" w:cs="Times New Roman"/>
          <w:sz w:val="24"/>
          <w:szCs w:val="24"/>
        </w:rPr>
        <w:t>opportunities don’t happen, you create them</w:t>
      </w:r>
    </w:p>
    <w:p w14:paraId="13235DAA" w14:textId="77777777" w:rsidR="003F6ECE" w:rsidRPr="003F6ECE" w:rsidRDefault="003F6ECE" w:rsidP="003F6ECE">
      <w:pPr>
        <w:pStyle w:val="ListParagraph"/>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Many hands make light work.</w:t>
      </w:r>
    </w:p>
    <w:p w14:paraId="4ECD05D1" w14:textId="77777777" w:rsidR="003F6ECE" w:rsidRPr="003F6ECE" w:rsidRDefault="003F6ECE" w:rsidP="003F6ECE">
      <w:pPr>
        <w:pStyle w:val="ListParagraph"/>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Strike while the iron is hot.</w:t>
      </w:r>
    </w:p>
    <w:p w14:paraId="2A651292" w14:textId="77777777" w:rsidR="003F6ECE" w:rsidRPr="003F6ECE" w:rsidRDefault="003F6ECE" w:rsidP="003F6ECE">
      <w:pPr>
        <w:pStyle w:val="ListParagraph"/>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Honesty is the best policy.</w:t>
      </w:r>
    </w:p>
    <w:p w14:paraId="0286373F" w14:textId="77777777" w:rsidR="003F6ECE" w:rsidRPr="003F6ECE" w:rsidRDefault="003F6ECE" w:rsidP="003F6ECE">
      <w:pPr>
        <w:pStyle w:val="ListParagraph"/>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The grass is always greener on the other side of the fence.</w:t>
      </w:r>
    </w:p>
    <w:p w14:paraId="720214F2" w14:textId="77777777" w:rsidR="003F6ECE" w:rsidRPr="003F6ECE" w:rsidRDefault="003F6ECE" w:rsidP="003F6ECE">
      <w:pPr>
        <w:pStyle w:val="ListParagraph"/>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Don't judge a book by its cover.</w:t>
      </w:r>
    </w:p>
    <w:p w14:paraId="54EA766F" w14:textId="77777777" w:rsidR="003F6ECE" w:rsidRPr="003F6ECE" w:rsidRDefault="003F6ECE" w:rsidP="003F6ECE">
      <w:pPr>
        <w:pStyle w:val="ListParagraph"/>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An apple a day keeps the doctor away.</w:t>
      </w:r>
    </w:p>
    <w:p w14:paraId="1758309C" w14:textId="41CE6E18" w:rsidR="009D5A8E" w:rsidRDefault="003F6ECE" w:rsidP="003F6ECE">
      <w:pPr>
        <w:pStyle w:val="ListParagraph"/>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Better late than never.</w:t>
      </w:r>
    </w:p>
    <w:p w14:paraId="5BFEBC45" w14:textId="77777777" w:rsidR="003F6ECE" w:rsidRPr="003F6ECE" w:rsidRDefault="003F6ECE" w:rsidP="003F6ECE">
      <w:pPr>
        <w:spacing w:after="0"/>
        <w:rPr>
          <w:rFonts w:ascii="Times New Roman" w:hAnsi="Times New Roman" w:cs="Times New Roman"/>
          <w:sz w:val="24"/>
          <w:szCs w:val="24"/>
        </w:rPr>
      </w:pPr>
    </w:p>
    <w:p w14:paraId="2D4DA09F"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617C656" w14:textId="77777777" w:rsidR="00261773" w:rsidRDefault="00261773" w:rsidP="00261773">
      <w:pPr>
        <w:spacing w:after="0"/>
        <w:rPr>
          <w:rFonts w:ascii="Times New Roman" w:hAnsi="Times New Roman" w:cs="Times New Roman"/>
          <w:sz w:val="24"/>
          <w:szCs w:val="24"/>
        </w:rPr>
      </w:pPr>
    </w:p>
    <w:p w14:paraId="65894C85" w14:textId="77777777" w:rsidR="00A54A7B" w:rsidRPr="00A54A7B" w:rsidRDefault="00A54A7B" w:rsidP="00A54A7B">
      <w:pPr>
        <w:spacing w:after="0"/>
        <w:rPr>
          <w:rFonts w:ascii="Times New Roman" w:hAnsi="Times New Roman" w:cs="Times New Roman"/>
          <w:sz w:val="24"/>
          <w:szCs w:val="24"/>
        </w:rPr>
      </w:pPr>
      <w:r w:rsidRPr="00A54A7B">
        <w:rPr>
          <w:rFonts w:ascii="Times New Roman" w:hAnsi="Times New Roman" w:cs="Times New Roman"/>
          <w:sz w:val="24"/>
          <w:szCs w:val="24"/>
        </w:rPr>
        <w:t>Today we consider advice given to that great leader, Moses.</w:t>
      </w:r>
    </w:p>
    <w:p w14:paraId="5F498187" w14:textId="116C6284" w:rsidR="00A54A7B" w:rsidRPr="00A54A7B" w:rsidRDefault="003F6ECE" w:rsidP="00A54A7B">
      <w:pPr>
        <w:numPr>
          <w:ilvl w:val="0"/>
          <w:numId w:val="4"/>
        </w:numPr>
        <w:spacing w:after="0"/>
        <w:rPr>
          <w:rFonts w:ascii="Times New Roman" w:hAnsi="Times New Roman" w:cs="Times New Roman"/>
          <w:sz w:val="24"/>
          <w:szCs w:val="24"/>
        </w:rPr>
      </w:pPr>
      <w:r w:rsidRPr="003F6ECE">
        <w:rPr>
          <w:rFonts w:ascii="Times New Roman" w:hAnsi="Times New Roman" w:cs="Times New Roman"/>
          <w:sz w:val="24"/>
          <w:szCs w:val="24"/>
        </w:rPr>
        <w:t>B</w:t>
      </w:r>
      <w:r w:rsidR="00A54A7B" w:rsidRPr="00A54A7B">
        <w:rPr>
          <w:rFonts w:ascii="Times New Roman" w:hAnsi="Times New Roman" w:cs="Times New Roman"/>
          <w:sz w:val="24"/>
          <w:szCs w:val="24"/>
        </w:rPr>
        <w:t>e ready to give and receive godly wisdom.</w:t>
      </w:r>
    </w:p>
    <w:p w14:paraId="29208B2A" w14:textId="77777777" w:rsidR="009D5A8E" w:rsidRDefault="009D5A8E" w:rsidP="00261773">
      <w:pPr>
        <w:spacing w:after="0"/>
        <w:rPr>
          <w:rFonts w:ascii="Times New Roman" w:hAnsi="Times New Roman" w:cs="Times New Roman"/>
          <w:sz w:val="24"/>
          <w:szCs w:val="24"/>
        </w:rPr>
      </w:pPr>
    </w:p>
    <w:p w14:paraId="60878D64" w14:textId="5466EEF9" w:rsidR="009D5A8E" w:rsidRDefault="003B5FBD"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0BEAA9AA" wp14:editId="37DDA7B2">
                <wp:simplePos x="0" y="0"/>
                <wp:positionH relativeFrom="column">
                  <wp:posOffset>2249888</wp:posOffset>
                </wp:positionH>
                <wp:positionV relativeFrom="paragraph">
                  <wp:posOffset>24130</wp:posOffset>
                </wp:positionV>
                <wp:extent cx="4071068" cy="811033"/>
                <wp:effectExtent l="0" t="0" r="24765" b="27305"/>
                <wp:wrapNone/>
                <wp:docPr id="1468625958" name="Text Box 2"/>
                <wp:cNvGraphicFramePr/>
                <a:graphic xmlns:a="http://schemas.openxmlformats.org/drawingml/2006/main">
                  <a:graphicData uri="http://schemas.microsoft.com/office/word/2010/wordprocessingShape">
                    <wps:wsp>
                      <wps:cNvSpPr txBox="1"/>
                      <wps:spPr>
                        <a:xfrm>
                          <a:off x="0" y="0"/>
                          <a:ext cx="4071068" cy="811033"/>
                        </a:xfrm>
                        <a:prstGeom prst="rect">
                          <a:avLst/>
                        </a:prstGeom>
                        <a:solidFill>
                          <a:schemeClr val="lt1"/>
                        </a:solidFill>
                        <a:ln w="6350">
                          <a:solidFill>
                            <a:prstClr val="black"/>
                          </a:solidFill>
                        </a:ln>
                      </wps:spPr>
                      <wps:txbx>
                        <w:txbxContent>
                          <w:p w14:paraId="29E4E66F" w14:textId="629AF3E9" w:rsidR="003B5FBD" w:rsidRPr="003B5FBD" w:rsidRDefault="003B5FBD" w:rsidP="003B5FBD">
                            <w:pPr>
                              <w:jc w:val="center"/>
                              <w:rPr>
                                <w:rFonts w:ascii="Times New Roman" w:hAnsi="Times New Roman" w:cs="Times New Roman"/>
                              </w:rPr>
                            </w:pPr>
                            <w:r>
                              <w:rPr>
                                <w:rFonts w:ascii="Times New Roman" w:hAnsi="Times New Roman" w:cs="Times New Roman"/>
                              </w:rPr>
                              <w:t xml:space="preserve">A video introduction is available for the lesson.  To view, go to  </w:t>
                            </w:r>
                            <w:hyperlink r:id="rId7" w:history="1">
                              <w:r w:rsidRPr="00984AC0">
                                <w:rPr>
                                  <w:rStyle w:val="Hyperlink"/>
                                  <w:rFonts w:ascii="Times New Roman" w:hAnsi="Times New Roman" w:cs="Times New Roman"/>
                                </w:rPr>
                                <w:t>https://watch.liberty.edu/media/t/1_7iarj21q</w:t>
                              </w:r>
                            </w:hyperlink>
                            <w:r>
                              <w:rPr>
                                <w:rFonts w:ascii="Times New Roman" w:hAnsi="Times New Roman" w:cs="Times New Roman"/>
                              </w:rPr>
                              <w:t xml:space="preserve"> .  If you have no wi-fi where you teach, best to download to your computer from </w:t>
                            </w:r>
                            <w:hyperlink r:id="rId8" w:history="1">
                              <w:r w:rsidRPr="00984AC0">
                                <w:rPr>
                                  <w:rStyle w:val="Hyperlink"/>
                                  <w:rFonts w:ascii="Times New Roman" w:hAnsi="Times New Roman" w:cs="Times New Roman"/>
                                </w:rPr>
                                <w:t>https://tinyurl.com/4ubhutss</w:t>
                              </w:r>
                            </w:hyperlink>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EAA9AA" id="_x0000_t202" coordsize="21600,21600" o:spt="202" path="m,l,21600r21600,l21600,xe">
                <v:stroke joinstyle="miter"/>
                <v:path gradientshapeok="t" o:connecttype="rect"/>
              </v:shapetype>
              <v:shape id="Text Box 2" o:spid="_x0000_s1026" type="#_x0000_t202" style="position:absolute;margin-left:177.15pt;margin-top:1.9pt;width:320.55pt;height:6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" fillcolor="white [3201]" strokeweight=".5pt">
                <v:textbox>
                  <w:txbxContent>
                    <w:p w14:paraId="29E4E66F" w14:textId="629AF3E9" w:rsidR="003B5FBD" w:rsidRPr="003B5FBD" w:rsidRDefault="003B5FBD" w:rsidP="003B5FBD">
                      <w:pPr>
                        <w:jc w:val="center"/>
                        <w:rPr>
                          <w:rFonts w:ascii="Times New Roman" w:hAnsi="Times New Roman" w:cs="Times New Roman"/>
                        </w:rPr>
                      </w:pPr>
                      <w:r>
                        <w:rPr>
                          <w:rFonts w:ascii="Times New Roman" w:hAnsi="Times New Roman" w:cs="Times New Roman"/>
                        </w:rPr>
                        <w:t xml:space="preserve">A video introduction is available for the lesson.  To view, go to  </w:t>
                      </w:r>
                      <w:hyperlink r:id="rId9" w:history="1">
                        <w:r w:rsidRPr="00984AC0">
                          <w:rPr>
                            <w:rStyle w:val="Hyperlink"/>
                            <w:rFonts w:ascii="Times New Roman" w:hAnsi="Times New Roman" w:cs="Times New Roman"/>
                          </w:rPr>
                          <w:t>https://watch.liberty.edu/media/t/1_7iarj21q</w:t>
                        </w:r>
                      </w:hyperlink>
                      <w:r>
                        <w:rPr>
                          <w:rFonts w:ascii="Times New Roman" w:hAnsi="Times New Roman" w:cs="Times New Roman"/>
                        </w:rPr>
                        <w:t xml:space="preserve"> .  If you have no wi-fi where you teach, best to download to your computer from </w:t>
                      </w:r>
                      <w:hyperlink r:id="rId10" w:history="1">
                        <w:r w:rsidRPr="00984AC0">
                          <w:rPr>
                            <w:rStyle w:val="Hyperlink"/>
                            <w:rFonts w:ascii="Times New Roman" w:hAnsi="Times New Roman" w:cs="Times New Roman"/>
                          </w:rPr>
                          <w:t>https://tinyurl.com/4ubhutss</w:t>
                        </w:r>
                      </w:hyperlink>
                      <w:r>
                        <w:rPr>
                          <w:rFonts w:ascii="Times New Roman" w:hAnsi="Times New Roman" w:cs="Times New Roman"/>
                        </w:rPr>
                        <w:t xml:space="preserve"> </w:t>
                      </w:r>
                    </w:p>
                  </w:txbxContent>
                </v:textbox>
              </v:shape>
            </w:pict>
          </mc:Fallback>
        </mc:AlternateContent>
      </w:r>
      <w:r w:rsidR="009D5A8E">
        <w:rPr>
          <w:rFonts w:ascii="Times New Roman" w:hAnsi="Times New Roman" w:cs="Times New Roman"/>
          <w:b/>
          <w:bCs/>
          <w:sz w:val="24"/>
          <w:szCs w:val="24"/>
        </w:rPr>
        <w:t>3. Bible Study</w:t>
      </w:r>
    </w:p>
    <w:p w14:paraId="4B482BF0" w14:textId="77777777" w:rsidR="00261773" w:rsidRDefault="00261773" w:rsidP="00261773">
      <w:pPr>
        <w:spacing w:after="0"/>
        <w:rPr>
          <w:rFonts w:ascii="Times New Roman" w:hAnsi="Times New Roman" w:cs="Times New Roman"/>
          <w:sz w:val="24"/>
          <w:szCs w:val="24"/>
        </w:rPr>
      </w:pPr>
    </w:p>
    <w:p w14:paraId="2ACA84A2" w14:textId="4AAEDBC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54A7B">
        <w:rPr>
          <w:rFonts w:ascii="Times New Roman" w:hAnsi="Times New Roman" w:cs="Times New Roman"/>
          <w:sz w:val="24"/>
          <w:szCs w:val="24"/>
        </w:rPr>
        <w:t xml:space="preserve"> Acknowledge God at Work</w:t>
      </w:r>
    </w:p>
    <w:p w14:paraId="364F0AA7" w14:textId="77777777" w:rsidR="00261773" w:rsidRDefault="00261773" w:rsidP="00261773">
      <w:pPr>
        <w:spacing w:after="0"/>
        <w:rPr>
          <w:rFonts w:ascii="Times New Roman" w:hAnsi="Times New Roman" w:cs="Times New Roman"/>
          <w:sz w:val="24"/>
          <w:szCs w:val="24"/>
        </w:rPr>
      </w:pPr>
    </w:p>
    <w:p w14:paraId="11586D4E" w14:textId="7702FF4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54A7B">
        <w:rPr>
          <w:rFonts w:ascii="Times New Roman" w:hAnsi="Times New Roman" w:cs="Times New Roman"/>
          <w:sz w:val="24"/>
          <w:szCs w:val="24"/>
        </w:rPr>
        <w:t xml:space="preserve"> praise to the Lord.</w:t>
      </w:r>
    </w:p>
    <w:p w14:paraId="08660B80" w14:textId="77777777" w:rsidR="009D5A8E" w:rsidRDefault="009D5A8E" w:rsidP="00261773">
      <w:pPr>
        <w:spacing w:after="0"/>
        <w:rPr>
          <w:rFonts w:ascii="Times New Roman" w:hAnsi="Times New Roman" w:cs="Times New Roman"/>
          <w:sz w:val="24"/>
          <w:szCs w:val="24"/>
        </w:rPr>
      </w:pPr>
    </w:p>
    <w:p w14:paraId="004A9CE2" w14:textId="77777777" w:rsidR="00A54A7B" w:rsidRPr="00193290" w:rsidRDefault="00A54A7B" w:rsidP="00A54A7B">
      <w:pPr>
        <w:spacing w:after="0"/>
        <w:rPr>
          <w:rFonts w:ascii="Times New Roman" w:hAnsi="Times New Roman" w:cs="Times New Roman"/>
          <w:sz w:val="20"/>
          <w:szCs w:val="20"/>
        </w:rPr>
      </w:pPr>
      <w:r w:rsidRPr="003F22A9">
        <w:rPr>
          <w:rFonts w:ascii="Times New Roman" w:hAnsi="Times New Roman" w:cs="Times New Roman"/>
          <w:sz w:val="20"/>
          <w:szCs w:val="20"/>
        </w:rPr>
        <w:t>Exodus 18:9-11 (NIV)  Jethro was delighted to hear about all the good things the LORD had done for Israel in rescuing them from the hand of the Egyptians. 10  He said, "Praise be to the LORD, who rescued you from the hand of the Egyptians and of Pharaoh, and who rescued the people from the hand of the Egyptians. 11  Now I know that the LORD is greater than all other gods, for he did this to those who had treated Israel arrogantly."</w:t>
      </w:r>
    </w:p>
    <w:p w14:paraId="737EF1E0" w14:textId="77777777" w:rsidR="00A54A7B" w:rsidRDefault="00A54A7B" w:rsidP="00261773">
      <w:pPr>
        <w:spacing w:after="0"/>
        <w:rPr>
          <w:rFonts w:ascii="Times New Roman" w:hAnsi="Times New Roman" w:cs="Times New Roman"/>
          <w:sz w:val="24"/>
          <w:szCs w:val="24"/>
        </w:rPr>
      </w:pPr>
    </w:p>
    <w:p w14:paraId="124314BE" w14:textId="1DE22FA1" w:rsidR="00A54A7B" w:rsidRPr="00A54A7B" w:rsidRDefault="00A54A7B" w:rsidP="00A54A7B">
      <w:pPr>
        <w:spacing w:after="0"/>
        <w:rPr>
          <w:rFonts w:ascii="Times New Roman" w:hAnsi="Times New Roman" w:cs="Times New Roman"/>
          <w:sz w:val="24"/>
          <w:szCs w:val="24"/>
        </w:rPr>
      </w:pPr>
      <w:r w:rsidRPr="00A54A7B">
        <w:rPr>
          <w:rFonts w:ascii="Times New Roman" w:hAnsi="Times New Roman" w:cs="Times New Roman"/>
          <w:sz w:val="24"/>
          <w:szCs w:val="24"/>
        </w:rPr>
        <w:t>Jethro was Moses’ father-in-law</w:t>
      </w:r>
      <w:r>
        <w:rPr>
          <w:rFonts w:ascii="Times New Roman" w:hAnsi="Times New Roman" w:cs="Times New Roman"/>
          <w:sz w:val="24"/>
          <w:szCs w:val="24"/>
        </w:rPr>
        <w:t>.</w:t>
      </w:r>
      <w:r w:rsidRPr="00A54A7B">
        <w:rPr>
          <w:rFonts w:ascii="Times New Roman" w:hAnsi="Times New Roman" w:cs="Times New Roman"/>
          <w:sz w:val="24"/>
          <w:szCs w:val="24"/>
        </w:rPr>
        <w:t xml:space="preserve"> Over what did he rejoice? </w:t>
      </w:r>
    </w:p>
    <w:p w14:paraId="5EF1A5D3"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he was delighted to hear about all the good things God had done rescuing the Israelites from slavery in Egypt</w:t>
      </w:r>
    </w:p>
    <w:p w14:paraId="777378A0"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know he could see that Jehovah is greater than all other deities</w:t>
      </w:r>
    </w:p>
    <w:p w14:paraId="23E77E53"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God totally defeated Egypt and their deities (the plagues were blows against specific gods Egypt worshiped)</w:t>
      </w:r>
    </w:p>
    <w:p w14:paraId="6D87EAAE" w14:textId="77777777" w:rsidR="00A54A7B" w:rsidRDefault="00A54A7B" w:rsidP="00261773">
      <w:pPr>
        <w:spacing w:after="0"/>
        <w:rPr>
          <w:rFonts w:ascii="Times New Roman" w:hAnsi="Times New Roman" w:cs="Times New Roman"/>
          <w:sz w:val="24"/>
          <w:szCs w:val="24"/>
        </w:rPr>
      </w:pPr>
    </w:p>
    <w:p w14:paraId="3CAFFC7F" w14:textId="77777777" w:rsidR="00A54A7B" w:rsidRDefault="00A54A7B">
      <w:pPr>
        <w:rPr>
          <w:rFonts w:ascii="Times New Roman" w:hAnsi="Times New Roman" w:cs="Times New Roman"/>
          <w:sz w:val="24"/>
          <w:szCs w:val="24"/>
        </w:rPr>
      </w:pPr>
      <w:r>
        <w:rPr>
          <w:rFonts w:ascii="Times New Roman" w:hAnsi="Times New Roman" w:cs="Times New Roman"/>
          <w:sz w:val="24"/>
          <w:szCs w:val="24"/>
        </w:rPr>
        <w:br w:type="page"/>
      </w:r>
    </w:p>
    <w:p w14:paraId="2D6A0458" w14:textId="7C06A7A7" w:rsidR="00876EB2" w:rsidRDefault="00876EB2" w:rsidP="00A54A7B">
      <w:pPr>
        <w:spacing w:after="0"/>
        <w:rPr>
          <w:rFonts w:ascii="Times New Roman" w:hAnsi="Times New Roman" w:cs="Times New Roman"/>
          <w:sz w:val="24"/>
          <w:szCs w:val="24"/>
        </w:rPr>
      </w:pPr>
      <w:r>
        <w:rPr>
          <w:rFonts w:ascii="Times New Roman" w:hAnsi="Times New Roman" w:cs="Times New Roman"/>
          <w:sz w:val="24"/>
          <w:szCs w:val="24"/>
        </w:rPr>
        <w:lastRenderedPageBreak/>
        <w:t>What kinds of God given victories could a family be celebrating?</w:t>
      </w:r>
    </w:p>
    <w:p w14:paraId="7FB451C6" w14:textId="025E7B96" w:rsidR="00876EB2" w:rsidRDefault="00876EB2" w:rsidP="00876E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graduation</w:t>
      </w:r>
    </w:p>
    <w:p w14:paraId="1217E299" w14:textId="532B29BD" w:rsidR="00876EB2" w:rsidRDefault="00876EB2" w:rsidP="00876E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child makes a profession of faith</w:t>
      </w:r>
    </w:p>
    <w:p w14:paraId="077A590D" w14:textId="4497285E" w:rsidR="00876EB2" w:rsidRPr="00876EB2" w:rsidRDefault="00876EB2" w:rsidP="00876EB2">
      <w:pPr>
        <w:pStyle w:val="ListParagraph"/>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a new job, a new home</w:t>
      </w:r>
    </w:p>
    <w:p w14:paraId="0FDF7EA8" w14:textId="5B3DCC71" w:rsidR="00876EB2" w:rsidRDefault="00876EB2" w:rsidP="00876E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prodigal returns home, repenting</w:t>
      </w:r>
    </w:p>
    <w:p w14:paraId="5AFC6C07" w14:textId="4F2E8AD9" w:rsidR="00876EB2" w:rsidRDefault="00876EB2" w:rsidP="00876E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protection from harm in an accident</w:t>
      </w:r>
    </w:p>
    <w:p w14:paraId="3788AF8C" w14:textId="24DDF576" w:rsidR="00876EB2" w:rsidRDefault="00876EB2" w:rsidP="00876E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recovery from a life-threatening medical problem</w:t>
      </w:r>
    </w:p>
    <w:p w14:paraId="6BD2D572" w14:textId="1B9781E7" w:rsidR="00876EB2" w:rsidRPr="00876EB2" w:rsidRDefault="00876EB2" w:rsidP="00876E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ongoing victory over an addiction</w:t>
      </w:r>
    </w:p>
    <w:p w14:paraId="39C96424" w14:textId="77777777" w:rsidR="00876EB2" w:rsidRDefault="00876EB2" w:rsidP="00A54A7B">
      <w:pPr>
        <w:spacing w:after="0"/>
        <w:rPr>
          <w:rFonts w:ascii="Times New Roman" w:hAnsi="Times New Roman" w:cs="Times New Roman"/>
          <w:sz w:val="24"/>
          <w:szCs w:val="24"/>
        </w:rPr>
      </w:pPr>
    </w:p>
    <w:p w14:paraId="410AF719" w14:textId="57357B56" w:rsidR="00A54A7B" w:rsidRPr="00A54A7B" w:rsidRDefault="00A54A7B" w:rsidP="00A54A7B">
      <w:pPr>
        <w:spacing w:after="0"/>
        <w:rPr>
          <w:rFonts w:ascii="Times New Roman" w:hAnsi="Times New Roman" w:cs="Times New Roman"/>
          <w:sz w:val="24"/>
          <w:szCs w:val="24"/>
        </w:rPr>
      </w:pPr>
      <w:r w:rsidRPr="00A54A7B">
        <w:rPr>
          <w:rFonts w:ascii="Times New Roman" w:hAnsi="Times New Roman" w:cs="Times New Roman"/>
          <w:sz w:val="24"/>
          <w:szCs w:val="24"/>
        </w:rPr>
        <w:t xml:space="preserve">What kinds of God given victories could a church be celebrating? </w:t>
      </w:r>
    </w:p>
    <w:p w14:paraId="5CB64F20"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a mortgage being paid off</w:t>
      </w:r>
    </w:p>
    <w:p w14:paraId="59065EAF"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lives of specific people being changed, rescued from lives of sin</w:t>
      </w:r>
    </w:p>
    <w:p w14:paraId="7FBD323B"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the dedication of a new building</w:t>
      </w:r>
    </w:p>
    <w:p w14:paraId="183CEEC2"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families dedicating newborns to the Lord</w:t>
      </w:r>
    </w:p>
    <w:p w14:paraId="74A03C8D"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couples who have been together for 50 years (or more) of marriage</w:t>
      </w:r>
    </w:p>
    <w:p w14:paraId="423FD047"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young people who are being sent out to full time Christian service</w:t>
      </w:r>
    </w:p>
    <w:p w14:paraId="252612BB" w14:textId="77777777" w:rsidR="00A54A7B" w:rsidRPr="00A54A7B" w:rsidRDefault="00A54A7B" w:rsidP="00A54A7B">
      <w:pPr>
        <w:spacing w:after="0"/>
        <w:rPr>
          <w:rFonts w:ascii="Times New Roman" w:hAnsi="Times New Roman" w:cs="Times New Roman"/>
          <w:sz w:val="24"/>
          <w:szCs w:val="24"/>
        </w:rPr>
      </w:pPr>
    </w:p>
    <w:p w14:paraId="40A948BB" w14:textId="77777777" w:rsidR="00A54A7B" w:rsidRPr="00A54A7B" w:rsidRDefault="00A54A7B" w:rsidP="00A54A7B">
      <w:pPr>
        <w:spacing w:after="0"/>
        <w:rPr>
          <w:rFonts w:ascii="Times New Roman" w:hAnsi="Times New Roman" w:cs="Times New Roman"/>
          <w:sz w:val="24"/>
          <w:szCs w:val="24"/>
        </w:rPr>
      </w:pPr>
      <w:r w:rsidRPr="00A54A7B">
        <w:rPr>
          <w:rFonts w:ascii="Times New Roman" w:hAnsi="Times New Roman" w:cs="Times New Roman"/>
          <w:sz w:val="24"/>
          <w:szCs w:val="24"/>
        </w:rPr>
        <w:t xml:space="preserve">Why is it so important to acknowledge God’s work? </w:t>
      </w:r>
    </w:p>
    <w:p w14:paraId="3957FBA3"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it is too easy to take the credit for ourselves</w:t>
      </w:r>
    </w:p>
    <w:p w14:paraId="7F5D5D8C"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God deserves our praise</w:t>
      </w:r>
    </w:p>
    <w:p w14:paraId="3BDAD30C"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He is the One who worked the miracle</w:t>
      </w:r>
    </w:p>
    <w:p w14:paraId="54DF51B1"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He is the One who supplied all your needs</w:t>
      </w:r>
    </w:p>
    <w:p w14:paraId="164DE771"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it wasn’t good luck or just “fortunate”, it was God who protected, provided</w:t>
      </w:r>
    </w:p>
    <w:p w14:paraId="45B4A25B"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it is God who opens the door of opportunity</w:t>
      </w:r>
    </w:p>
    <w:p w14:paraId="3DC561C3" w14:textId="77777777" w:rsidR="00A54A7B" w:rsidRPr="00A54A7B" w:rsidRDefault="00A54A7B" w:rsidP="00A54A7B">
      <w:pPr>
        <w:numPr>
          <w:ilvl w:val="0"/>
          <w:numId w:val="4"/>
        </w:numPr>
        <w:spacing w:after="0"/>
        <w:rPr>
          <w:rFonts w:ascii="Times New Roman" w:hAnsi="Times New Roman" w:cs="Times New Roman"/>
          <w:sz w:val="24"/>
          <w:szCs w:val="24"/>
        </w:rPr>
      </w:pPr>
      <w:r w:rsidRPr="00A54A7B">
        <w:rPr>
          <w:rFonts w:ascii="Times New Roman" w:hAnsi="Times New Roman" w:cs="Times New Roman"/>
          <w:sz w:val="24"/>
          <w:szCs w:val="24"/>
        </w:rPr>
        <w:t>it is God who closes a dangerous door of a poor choice</w:t>
      </w:r>
    </w:p>
    <w:p w14:paraId="73D7FBC5" w14:textId="77777777" w:rsidR="00A54A7B" w:rsidRDefault="00A54A7B" w:rsidP="00261773">
      <w:pPr>
        <w:spacing w:after="0"/>
        <w:rPr>
          <w:rFonts w:ascii="Times New Roman" w:hAnsi="Times New Roman" w:cs="Times New Roman"/>
          <w:sz w:val="24"/>
          <w:szCs w:val="24"/>
        </w:rPr>
      </w:pPr>
    </w:p>
    <w:p w14:paraId="56A6AEC1" w14:textId="1040D35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876EB2">
        <w:rPr>
          <w:rFonts w:ascii="Times New Roman" w:hAnsi="Times New Roman" w:cs="Times New Roman"/>
          <w:sz w:val="24"/>
          <w:szCs w:val="24"/>
        </w:rPr>
        <w:t xml:space="preserve"> Constructive </w:t>
      </w:r>
      <w:r w:rsidR="00A371BF">
        <w:rPr>
          <w:rFonts w:ascii="Times New Roman" w:hAnsi="Times New Roman" w:cs="Times New Roman"/>
          <w:sz w:val="24"/>
          <w:szCs w:val="24"/>
        </w:rPr>
        <w:t>Criticism</w:t>
      </w:r>
    </w:p>
    <w:p w14:paraId="538B1367" w14:textId="77777777" w:rsidR="00261773" w:rsidRDefault="00261773" w:rsidP="00261773">
      <w:pPr>
        <w:spacing w:after="0"/>
        <w:rPr>
          <w:rFonts w:ascii="Times New Roman" w:hAnsi="Times New Roman" w:cs="Times New Roman"/>
          <w:sz w:val="24"/>
          <w:szCs w:val="24"/>
        </w:rPr>
      </w:pPr>
    </w:p>
    <w:p w14:paraId="197448D6" w14:textId="23CD3EC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876EB2">
        <w:rPr>
          <w:rFonts w:ascii="Times New Roman" w:hAnsi="Times New Roman" w:cs="Times New Roman"/>
          <w:sz w:val="24"/>
          <w:szCs w:val="24"/>
        </w:rPr>
        <w:t xml:space="preserve"> Jethro’s evaluation.</w:t>
      </w:r>
    </w:p>
    <w:p w14:paraId="4E0A4860" w14:textId="77777777" w:rsidR="00876EB2" w:rsidRDefault="00876EB2" w:rsidP="00261773">
      <w:pPr>
        <w:spacing w:after="0"/>
        <w:rPr>
          <w:rFonts w:ascii="Times New Roman" w:hAnsi="Times New Roman" w:cs="Times New Roman"/>
          <w:sz w:val="24"/>
          <w:szCs w:val="24"/>
        </w:rPr>
      </w:pPr>
    </w:p>
    <w:p w14:paraId="5169AE9B" w14:textId="77777777" w:rsidR="00876EB2" w:rsidRPr="00193290" w:rsidRDefault="00876EB2" w:rsidP="00876EB2">
      <w:pPr>
        <w:spacing w:after="0"/>
        <w:rPr>
          <w:rFonts w:ascii="Times New Roman" w:hAnsi="Times New Roman" w:cs="Times New Roman"/>
          <w:sz w:val="20"/>
          <w:szCs w:val="20"/>
        </w:rPr>
      </w:pPr>
      <w:r w:rsidRPr="003F22A9">
        <w:rPr>
          <w:rFonts w:ascii="Times New Roman" w:hAnsi="Times New Roman" w:cs="Times New Roman"/>
          <w:sz w:val="20"/>
          <w:szCs w:val="20"/>
        </w:rPr>
        <w:t>Exodus 18:1</w:t>
      </w:r>
      <w:r>
        <w:rPr>
          <w:rFonts w:ascii="Times New Roman" w:hAnsi="Times New Roman" w:cs="Times New Roman"/>
          <w:sz w:val="20"/>
          <w:szCs w:val="20"/>
        </w:rPr>
        <w:t>4</w:t>
      </w:r>
      <w:r w:rsidRPr="003F22A9">
        <w:rPr>
          <w:rFonts w:ascii="Times New Roman" w:hAnsi="Times New Roman" w:cs="Times New Roman"/>
          <w:sz w:val="20"/>
          <w:szCs w:val="20"/>
        </w:rPr>
        <w:t xml:space="preserve">-18 (NIV)  When his father-in-law saw all that Moses was doing for the people, he said, "What is this you are doing for the people? Why do you </w:t>
      </w:r>
      <w:proofErr w:type="gramStart"/>
      <w:r w:rsidRPr="003F22A9">
        <w:rPr>
          <w:rFonts w:ascii="Times New Roman" w:hAnsi="Times New Roman" w:cs="Times New Roman"/>
          <w:sz w:val="20"/>
          <w:szCs w:val="20"/>
        </w:rPr>
        <w:t>alone sit</w:t>
      </w:r>
      <w:proofErr w:type="gramEnd"/>
      <w:r w:rsidRPr="003F22A9">
        <w:rPr>
          <w:rFonts w:ascii="Times New Roman" w:hAnsi="Times New Roman" w:cs="Times New Roman"/>
          <w:sz w:val="20"/>
          <w:szCs w:val="20"/>
        </w:rPr>
        <w:t xml:space="preserve"> as judge, while all these people stand around you from morning till evening?" 15  Moses answered him, "Because the people come to me to seek God's will. 16  Whenever they have a dispute, it is brought to me, and I decide between the parties and inform them of God's decrees and laws." 17  Moses' father-in-law replied, "What you are doing is not good. 18  You and these people who come to you will only wear yourselves out. The work is too heavy for you; you cannot handle it alone.</w:t>
      </w:r>
    </w:p>
    <w:p w14:paraId="14B6AC14" w14:textId="77777777" w:rsidR="00876EB2" w:rsidRDefault="00876EB2" w:rsidP="00261773">
      <w:pPr>
        <w:spacing w:after="0"/>
        <w:rPr>
          <w:rFonts w:ascii="Times New Roman" w:hAnsi="Times New Roman" w:cs="Times New Roman"/>
          <w:sz w:val="24"/>
          <w:szCs w:val="24"/>
        </w:rPr>
      </w:pPr>
    </w:p>
    <w:p w14:paraId="3988B00C" w14:textId="77777777" w:rsidR="00876EB2" w:rsidRPr="00876EB2" w:rsidRDefault="00876EB2" w:rsidP="00876EB2">
      <w:pPr>
        <w:spacing w:after="0"/>
        <w:rPr>
          <w:rFonts w:ascii="Times New Roman" w:hAnsi="Times New Roman" w:cs="Times New Roman"/>
          <w:sz w:val="24"/>
          <w:szCs w:val="24"/>
        </w:rPr>
      </w:pPr>
      <w:r w:rsidRPr="00876EB2">
        <w:rPr>
          <w:rFonts w:ascii="Times New Roman" w:hAnsi="Times New Roman" w:cs="Times New Roman"/>
          <w:sz w:val="24"/>
          <w:szCs w:val="24"/>
        </w:rPr>
        <w:t xml:space="preserve">What observation did Jethro make about the work of Moses? </w:t>
      </w:r>
    </w:p>
    <w:p w14:paraId="4BD68723"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saw all the work Moses was doing for the people</w:t>
      </w:r>
    </w:p>
    <w:p w14:paraId="000B2E33"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wanted to know exactly what it was that was taking all Moses’ time and energy</w:t>
      </w:r>
    </w:p>
    <w:p w14:paraId="47F7FDE5"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wondered why Moses was the only one in this role</w:t>
      </w:r>
    </w:p>
    <w:p w14:paraId="0FD409D8"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could see that Moses was going to be worn out, worked to the bone</w:t>
      </w:r>
    </w:p>
    <w:p w14:paraId="548A67CD"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could see that so many people were just standing round waiting, wasting time</w:t>
      </w:r>
    </w:p>
    <w:p w14:paraId="21E601EF" w14:textId="77777777" w:rsidR="00876EB2" w:rsidRDefault="00876EB2" w:rsidP="00261773">
      <w:pPr>
        <w:spacing w:after="0"/>
        <w:rPr>
          <w:rFonts w:ascii="Times New Roman" w:hAnsi="Times New Roman" w:cs="Times New Roman"/>
          <w:sz w:val="24"/>
          <w:szCs w:val="24"/>
        </w:rPr>
      </w:pPr>
    </w:p>
    <w:p w14:paraId="3864BC84" w14:textId="77777777" w:rsidR="00876EB2" w:rsidRPr="00876EB2" w:rsidRDefault="00876EB2" w:rsidP="00876EB2">
      <w:pPr>
        <w:spacing w:after="0"/>
        <w:rPr>
          <w:rFonts w:ascii="Times New Roman" w:hAnsi="Times New Roman" w:cs="Times New Roman"/>
          <w:sz w:val="24"/>
          <w:szCs w:val="24"/>
        </w:rPr>
      </w:pPr>
      <w:r w:rsidRPr="00876EB2">
        <w:rPr>
          <w:rFonts w:ascii="Times New Roman" w:hAnsi="Times New Roman" w:cs="Times New Roman"/>
          <w:sz w:val="24"/>
          <w:szCs w:val="24"/>
        </w:rPr>
        <w:lastRenderedPageBreak/>
        <w:t xml:space="preserve">How did Moses seek to explain—maybe even try to justify—his work? </w:t>
      </w:r>
    </w:p>
    <w:p w14:paraId="0BA0F0CB"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it’s a good thing that people want to do God’s will</w:t>
      </w:r>
    </w:p>
    <w:p w14:paraId="3842513F"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they need to know what God’s will is</w:t>
      </w:r>
    </w:p>
    <w:p w14:paraId="6333ABE3"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they need to act according to God’s decrees and laws</w:t>
      </w:r>
    </w:p>
    <w:p w14:paraId="505600AD"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I’m the one with what they need to know</w:t>
      </w:r>
    </w:p>
    <w:p w14:paraId="0E64C531"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they need someone with wisdom and good judgment to settle their disputes</w:t>
      </w:r>
    </w:p>
    <w:p w14:paraId="4AEDA232" w14:textId="77777777" w:rsidR="00876EB2" w:rsidRPr="00876EB2" w:rsidRDefault="00876EB2" w:rsidP="00876EB2">
      <w:pPr>
        <w:spacing w:after="0"/>
        <w:rPr>
          <w:rFonts w:ascii="Times New Roman" w:hAnsi="Times New Roman" w:cs="Times New Roman"/>
          <w:sz w:val="24"/>
          <w:szCs w:val="24"/>
        </w:rPr>
      </w:pPr>
    </w:p>
    <w:p w14:paraId="19743740" w14:textId="77777777" w:rsidR="00876EB2" w:rsidRPr="00876EB2" w:rsidRDefault="00876EB2" w:rsidP="00876EB2">
      <w:pPr>
        <w:spacing w:after="0"/>
        <w:rPr>
          <w:rFonts w:ascii="Times New Roman" w:hAnsi="Times New Roman" w:cs="Times New Roman"/>
          <w:sz w:val="24"/>
          <w:szCs w:val="24"/>
        </w:rPr>
      </w:pPr>
      <w:r w:rsidRPr="00876EB2">
        <w:rPr>
          <w:rFonts w:ascii="Times New Roman" w:hAnsi="Times New Roman" w:cs="Times New Roman"/>
          <w:sz w:val="24"/>
          <w:szCs w:val="24"/>
        </w:rPr>
        <w:t xml:space="preserve">What appeared to be Jethro’s concern? </w:t>
      </w:r>
    </w:p>
    <w:p w14:paraId="1A7858FC"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overall, this is not a good plan</w:t>
      </w:r>
    </w:p>
    <w:p w14:paraId="15FA8102"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you’re going to wear yourself out</w:t>
      </w:r>
    </w:p>
    <w:p w14:paraId="4633EBD0"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the work is too much for one man</w:t>
      </w:r>
    </w:p>
    <w:p w14:paraId="50EA6C58"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you cannot do this alone</w:t>
      </w:r>
    </w:p>
    <w:p w14:paraId="44C09CC2" w14:textId="77777777" w:rsidR="00876EB2" w:rsidRDefault="00876EB2" w:rsidP="00261773">
      <w:pPr>
        <w:spacing w:after="0"/>
        <w:rPr>
          <w:rFonts w:ascii="Times New Roman" w:hAnsi="Times New Roman" w:cs="Times New Roman"/>
          <w:sz w:val="24"/>
          <w:szCs w:val="24"/>
        </w:rPr>
      </w:pPr>
    </w:p>
    <w:p w14:paraId="6944CBDB" w14:textId="13752C4E" w:rsidR="00DF60FA" w:rsidRDefault="00DF60FA" w:rsidP="00DF60FA">
      <w:pPr>
        <w:spacing w:after="0"/>
        <w:rPr>
          <w:rFonts w:ascii="Times New Roman" w:hAnsi="Times New Roman" w:cs="Times New Roman"/>
          <w:sz w:val="24"/>
          <w:szCs w:val="24"/>
        </w:rPr>
      </w:pPr>
      <w:r w:rsidRPr="002B54D5">
        <w:rPr>
          <w:rFonts w:ascii="Times New Roman" w:hAnsi="Times New Roman" w:cs="Times New Roman"/>
          <w:sz w:val="24"/>
          <w:szCs w:val="24"/>
        </w:rPr>
        <w:t xml:space="preserve">What are signs of burnout in ministering to others? </w:t>
      </w:r>
    </w:p>
    <w:p w14:paraId="0F4D7B69" w14:textId="77777777" w:rsidR="00DF60FA"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frustration</w:t>
      </w:r>
    </w:p>
    <w:p w14:paraId="2A841F5F" w14:textId="77777777" w:rsidR="00DF60FA"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frazzled</w:t>
      </w:r>
    </w:p>
    <w:p w14:paraId="29B44A24" w14:textId="77777777" w:rsidR="00DF60FA"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begin to have a negative attitude</w:t>
      </w:r>
    </w:p>
    <w:p w14:paraId="048D1DA0" w14:textId="77777777" w:rsidR="00DF60FA"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may lash out as result of the frustration</w:t>
      </w:r>
    </w:p>
    <w:p w14:paraId="50084B7D" w14:textId="77777777" w:rsidR="00DF60FA" w:rsidRDefault="00DF60FA" w:rsidP="00261773">
      <w:pPr>
        <w:spacing w:after="0"/>
        <w:rPr>
          <w:rFonts w:ascii="Times New Roman" w:hAnsi="Times New Roman" w:cs="Times New Roman"/>
          <w:sz w:val="24"/>
          <w:szCs w:val="24"/>
        </w:rPr>
      </w:pPr>
    </w:p>
    <w:p w14:paraId="6C5A2083" w14:textId="77777777" w:rsidR="00876EB2" w:rsidRPr="00876EB2" w:rsidRDefault="00876EB2" w:rsidP="00876EB2">
      <w:pPr>
        <w:spacing w:after="0"/>
        <w:rPr>
          <w:rFonts w:ascii="Times New Roman" w:hAnsi="Times New Roman" w:cs="Times New Roman"/>
          <w:sz w:val="24"/>
          <w:szCs w:val="24"/>
        </w:rPr>
      </w:pPr>
      <w:r w:rsidRPr="00876EB2">
        <w:rPr>
          <w:rFonts w:ascii="Times New Roman" w:hAnsi="Times New Roman" w:cs="Times New Roman"/>
          <w:sz w:val="24"/>
          <w:szCs w:val="24"/>
        </w:rPr>
        <w:t xml:space="preserve">What are the dangers of trying to do too much by yourself? </w:t>
      </w:r>
    </w:p>
    <w:p w14:paraId="589E26E4"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Jethro had it right – you burn out</w:t>
      </w:r>
    </w:p>
    <w:p w14:paraId="4646E8D9"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you’ll end up doing a poor job</w:t>
      </w:r>
    </w:p>
    <w:p w14:paraId="295F9584"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much of what needs to be done will not get done</w:t>
      </w:r>
    </w:p>
    <w:p w14:paraId="52F7A3C5" w14:textId="77777777" w:rsidR="00876EB2" w:rsidRPr="00876EB2" w:rsidRDefault="00876EB2" w:rsidP="00876EB2">
      <w:pPr>
        <w:numPr>
          <w:ilvl w:val="0"/>
          <w:numId w:val="4"/>
        </w:numPr>
        <w:spacing w:after="0"/>
        <w:rPr>
          <w:rFonts w:ascii="Times New Roman" w:hAnsi="Times New Roman" w:cs="Times New Roman"/>
          <w:sz w:val="24"/>
          <w:szCs w:val="24"/>
        </w:rPr>
      </w:pPr>
      <w:r w:rsidRPr="00876EB2">
        <w:rPr>
          <w:rFonts w:ascii="Times New Roman" w:hAnsi="Times New Roman" w:cs="Times New Roman"/>
          <w:sz w:val="24"/>
          <w:szCs w:val="24"/>
        </w:rPr>
        <w:t>there are other people who will not be learning how to do what they could be doing</w:t>
      </w:r>
    </w:p>
    <w:p w14:paraId="3AC89401" w14:textId="77777777" w:rsidR="00876EB2" w:rsidRPr="00876EB2" w:rsidRDefault="00876EB2" w:rsidP="00876EB2">
      <w:pPr>
        <w:spacing w:after="0"/>
        <w:rPr>
          <w:rFonts w:ascii="Times New Roman" w:hAnsi="Times New Roman" w:cs="Times New Roman"/>
          <w:sz w:val="24"/>
          <w:szCs w:val="24"/>
        </w:rPr>
      </w:pPr>
    </w:p>
    <w:p w14:paraId="3BE2B212" w14:textId="42B2CA4D" w:rsidR="00876EB2" w:rsidRPr="00876EB2" w:rsidRDefault="00876EB2" w:rsidP="00876EB2">
      <w:pPr>
        <w:spacing w:after="0"/>
        <w:rPr>
          <w:rFonts w:ascii="Times New Roman" w:hAnsi="Times New Roman" w:cs="Times New Roman"/>
          <w:sz w:val="24"/>
          <w:szCs w:val="24"/>
        </w:rPr>
      </w:pPr>
      <w:r w:rsidRPr="00876EB2">
        <w:rPr>
          <w:rFonts w:ascii="Times New Roman" w:hAnsi="Times New Roman" w:cs="Times New Roman"/>
          <w:sz w:val="24"/>
          <w:szCs w:val="24"/>
        </w:rPr>
        <w:t xml:space="preserve">What are some examples of the difference between </w:t>
      </w:r>
      <w:r w:rsidRPr="00876EB2">
        <w:rPr>
          <w:rFonts w:ascii="Times New Roman" w:hAnsi="Times New Roman" w:cs="Times New Roman"/>
          <w:i/>
          <w:iCs/>
          <w:sz w:val="24"/>
          <w:szCs w:val="24"/>
        </w:rPr>
        <w:t>constructive criticism</w:t>
      </w:r>
      <w:r w:rsidRPr="00876EB2">
        <w:rPr>
          <w:rFonts w:ascii="Times New Roman" w:hAnsi="Times New Roman" w:cs="Times New Roman"/>
          <w:sz w:val="24"/>
          <w:szCs w:val="24"/>
        </w:rPr>
        <w:t xml:space="preserve"> and </w:t>
      </w:r>
      <w:r w:rsidRPr="00876EB2">
        <w:rPr>
          <w:rFonts w:ascii="Times New Roman" w:hAnsi="Times New Roman" w:cs="Times New Roman"/>
          <w:i/>
          <w:iCs/>
          <w:sz w:val="24"/>
          <w:szCs w:val="24"/>
        </w:rPr>
        <w:t>just being critical</w:t>
      </w:r>
      <w:r w:rsidRPr="00876EB2">
        <w:rPr>
          <w:rFonts w:ascii="Times New Roman" w:hAnsi="Times New Roman" w:cs="Times New Roman"/>
          <w:sz w:val="24"/>
          <w:szCs w:val="24"/>
        </w:rPr>
        <w:t xml:space="preserve">?  </w:t>
      </w:r>
      <w:r>
        <w:rPr>
          <w:rFonts w:ascii="Times New Roman" w:hAnsi="Times New Roman" w:cs="Times New Roman"/>
          <w:sz w:val="24"/>
          <w:szCs w:val="24"/>
        </w:rPr>
        <w:t xml:space="preserve">(Teacher: </w:t>
      </w:r>
      <w:r w:rsidRPr="00876EB2">
        <w:rPr>
          <w:rFonts w:ascii="Times New Roman" w:hAnsi="Times New Roman" w:cs="Times New Roman"/>
          <w:sz w:val="24"/>
          <w:szCs w:val="24"/>
        </w:rPr>
        <w:t xml:space="preserve">Give one of the statements on </w:t>
      </w:r>
      <w:r w:rsidR="00B55821">
        <w:rPr>
          <w:rFonts w:ascii="Times New Roman" w:hAnsi="Times New Roman" w:cs="Times New Roman"/>
          <w:sz w:val="24"/>
          <w:szCs w:val="24"/>
        </w:rPr>
        <w:t>one</w:t>
      </w:r>
      <w:r w:rsidRPr="00876EB2">
        <w:rPr>
          <w:rFonts w:ascii="Times New Roman" w:hAnsi="Times New Roman" w:cs="Times New Roman"/>
          <w:sz w:val="24"/>
          <w:szCs w:val="24"/>
        </w:rPr>
        <w:t xml:space="preserve"> side, ask for an example of the opposite.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876EB2" w:rsidRPr="00876EB2" w14:paraId="339BDF8D" w14:textId="77777777" w:rsidTr="00233E95">
        <w:tc>
          <w:tcPr>
            <w:tcW w:w="4675" w:type="dxa"/>
          </w:tcPr>
          <w:p w14:paraId="02D62FDD" w14:textId="77777777" w:rsidR="00876EB2" w:rsidRPr="00876EB2" w:rsidRDefault="00876EB2" w:rsidP="00DF60FA">
            <w:pPr>
              <w:spacing w:line="259" w:lineRule="auto"/>
              <w:jc w:val="center"/>
              <w:rPr>
                <w:rFonts w:ascii="Times New Roman" w:hAnsi="Times New Roman" w:cs="Times New Roman"/>
                <w:sz w:val="24"/>
                <w:szCs w:val="24"/>
              </w:rPr>
            </w:pPr>
            <w:r w:rsidRPr="00876EB2">
              <w:rPr>
                <w:rFonts w:ascii="Times New Roman" w:hAnsi="Times New Roman" w:cs="Times New Roman"/>
                <w:sz w:val="24"/>
                <w:szCs w:val="24"/>
              </w:rPr>
              <w:t>Being Critical – Instead of saying …</w:t>
            </w:r>
          </w:p>
        </w:tc>
        <w:tc>
          <w:tcPr>
            <w:tcW w:w="4675" w:type="dxa"/>
          </w:tcPr>
          <w:p w14:paraId="6DF6E429" w14:textId="2029EDCC" w:rsidR="00876EB2" w:rsidRPr="00876EB2" w:rsidRDefault="00876EB2" w:rsidP="00DF60FA">
            <w:pPr>
              <w:spacing w:line="259" w:lineRule="auto"/>
              <w:jc w:val="center"/>
              <w:rPr>
                <w:rFonts w:ascii="Times New Roman" w:hAnsi="Times New Roman" w:cs="Times New Roman"/>
                <w:sz w:val="24"/>
                <w:szCs w:val="24"/>
              </w:rPr>
            </w:pPr>
            <w:r w:rsidRPr="00876EB2">
              <w:rPr>
                <w:rFonts w:ascii="Times New Roman" w:hAnsi="Times New Roman" w:cs="Times New Roman"/>
                <w:sz w:val="24"/>
                <w:szCs w:val="24"/>
              </w:rPr>
              <w:t xml:space="preserve">Constructive Criticism – Better to say </w:t>
            </w:r>
            <w:r w:rsidR="00B55821">
              <w:rPr>
                <w:rFonts w:ascii="Times New Roman" w:hAnsi="Times New Roman" w:cs="Times New Roman"/>
                <w:sz w:val="24"/>
                <w:szCs w:val="24"/>
              </w:rPr>
              <w:t>…</w:t>
            </w:r>
          </w:p>
        </w:tc>
      </w:tr>
      <w:tr w:rsidR="00876EB2" w:rsidRPr="00876EB2" w14:paraId="2B6C40CF" w14:textId="77777777" w:rsidTr="00233E95">
        <w:tc>
          <w:tcPr>
            <w:tcW w:w="4675" w:type="dxa"/>
          </w:tcPr>
          <w:p w14:paraId="7DDBE8EE"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you’re stupid</w:t>
            </w:r>
          </w:p>
          <w:p w14:paraId="7883E1F3"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you’re a liar</w:t>
            </w:r>
          </w:p>
          <w:p w14:paraId="76803244"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 work too hard</w:t>
            </w:r>
          </w:p>
          <w:p w14:paraId="2F1558CF"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 are lazy</w:t>
            </w:r>
          </w:p>
          <w:p w14:paraId="60FCCBA6"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that was a poor job you did</w:t>
            </w:r>
          </w:p>
          <w:p w14:paraId="5D1D7FF6"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 didn’t dress for the occasion</w:t>
            </w:r>
          </w:p>
          <w:p w14:paraId="4FC2E658" w14:textId="1F341036"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if you say that</w:t>
            </w:r>
            <w:r>
              <w:rPr>
                <w:rFonts w:ascii="Times New Roman" w:hAnsi="Times New Roman" w:cs="Times New Roman"/>
                <w:sz w:val="24"/>
                <w:szCs w:val="24"/>
              </w:rPr>
              <w:t>,</w:t>
            </w:r>
            <w:r w:rsidRPr="00876EB2">
              <w:rPr>
                <w:rFonts w:ascii="Times New Roman" w:hAnsi="Times New Roman" w:cs="Times New Roman"/>
                <w:sz w:val="24"/>
                <w:szCs w:val="24"/>
              </w:rPr>
              <w:t xml:space="preserve"> people will hate you</w:t>
            </w:r>
          </w:p>
        </w:tc>
        <w:tc>
          <w:tcPr>
            <w:tcW w:w="4675" w:type="dxa"/>
          </w:tcPr>
          <w:p w14:paraId="030B9FFB"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 need more wisdom</w:t>
            </w:r>
          </w:p>
          <w:p w14:paraId="700503C6"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I don’t agree with your assessment</w:t>
            </w:r>
          </w:p>
          <w:p w14:paraId="0B6EA77D"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 should pace yourself</w:t>
            </w:r>
          </w:p>
          <w:p w14:paraId="2F1C27D3"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you could be doing more about this</w:t>
            </w:r>
          </w:p>
          <w:p w14:paraId="66309314"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let me help you improve what you did</w:t>
            </w:r>
          </w:p>
          <w:p w14:paraId="708766C4" w14:textId="77777777" w:rsidR="00876EB2" w:rsidRPr="00876EB2" w:rsidRDefault="00876EB2" w:rsidP="00876EB2">
            <w:pPr>
              <w:numPr>
                <w:ilvl w:val="0"/>
                <w:numId w:val="4"/>
              </w:numPr>
              <w:spacing w:line="259" w:lineRule="auto"/>
              <w:rPr>
                <w:rFonts w:ascii="Times New Roman" w:hAnsi="Times New Roman" w:cs="Times New Roman"/>
                <w:sz w:val="24"/>
                <w:szCs w:val="24"/>
              </w:rPr>
            </w:pPr>
            <w:proofErr w:type="gramStart"/>
            <w:r w:rsidRPr="00876EB2">
              <w:rPr>
                <w:rFonts w:ascii="Times New Roman" w:hAnsi="Times New Roman" w:cs="Times New Roman"/>
                <w:sz w:val="24"/>
                <w:szCs w:val="24"/>
              </w:rPr>
              <w:t>can</w:t>
            </w:r>
            <w:proofErr w:type="gramEnd"/>
            <w:r w:rsidRPr="00876EB2">
              <w:rPr>
                <w:rFonts w:ascii="Times New Roman" w:hAnsi="Times New Roman" w:cs="Times New Roman"/>
                <w:sz w:val="24"/>
                <w:szCs w:val="24"/>
              </w:rPr>
              <w:t xml:space="preserve"> I help you with your appearance?</w:t>
            </w:r>
          </w:p>
          <w:p w14:paraId="157E5AC0" w14:textId="77777777" w:rsidR="00876EB2" w:rsidRPr="00876EB2" w:rsidRDefault="00876EB2" w:rsidP="00876EB2">
            <w:pPr>
              <w:numPr>
                <w:ilvl w:val="0"/>
                <w:numId w:val="4"/>
              </w:numPr>
              <w:spacing w:line="259" w:lineRule="auto"/>
              <w:rPr>
                <w:rFonts w:ascii="Times New Roman" w:hAnsi="Times New Roman" w:cs="Times New Roman"/>
                <w:sz w:val="24"/>
                <w:szCs w:val="24"/>
              </w:rPr>
            </w:pPr>
            <w:r w:rsidRPr="00876EB2">
              <w:rPr>
                <w:rFonts w:ascii="Times New Roman" w:hAnsi="Times New Roman" w:cs="Times New Roman"/>
                <w:sz w:val="24"/>
                <w:szCs w:val="24"/>
              </w:rPr>
              <w:t xml:space="preserve">let’s rephrase some of these statements </w:t>
            </w:r>
          </w:p>
        </w:tc>
      </w:tr>
    </w:tbl>
    <w:p w14:paraId="36021176" w14:textId="77777777" w:rsidR="00876EB2" w:rsidRDefault="00876EB2" w:rsidP="00261773">
      <w:pPr>
        <w:spacing w:after="0"/>
        <w:rPr>
          <w:rFonts w:ascii="Times New Roman" w:hAnsi="Times New Roman" w:cs="Times New Roman"/>
          <w:sz w:val="24"/>
          <w:szCs w:val="24"/>
        </w:rPr>
      </w:pPr>
    </w:p>
    <w:p w14:paraId="33527F66" w14:textId="0E982C5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DF60FA">
        <w:rPr>
          <w:rFonts w:ascii="Times New Roman" w:hAnsi="Times New Roman" w:cs="Times New Roman"/>
          <w:sz w:val="24"/>
          <w:szCs w:val="24"/>
        </w:rPr>
        <w:t xml:space="preserve"> Encourage with Sound Counsel</w:t>
      </w:r>
    </w:p>
    <w:p w14:paraId="7EEE339C" w14:textId="77777777" w:rsidR="00261773" w:rsidRDefault="00261773" w:rsidP="00261773">
      <w:pPr>
        <w:spacing w:after="0"/>
        <w:rPr>
          <w:rFonts w:ascii="Times New Roman" w:hAnsi="Times New Roman" w:cs="Times New Roman"/>
          <w:sz w:val="24"/>
          <w:szCs w:val="24"/>
        </w:rPr>
      </w:pPr>
    </w:p>
    <w:p w14:paraId="133ED36C" w14:textId="574941C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F60FA">
        <w:rPr>
          <w:rFonts w:ascii="Times New Roman" w:hAnsi="Times New Roman" w:cs="Times New Roman"/>
          <w:sz w:val="24"/>
          <w:szCs w:val="24"/>
        </w:rPr>
        <w:t xml:space="preserve"> Jethro’s advice.</w:t>
      </w:r>
    </w:p>
    <w:p w14:paraId="63382FA1" w14:textId="77777777" w:rsidR="00DF60FA" w:rsidRDefault="00DF60FA" w:rsidP="00261773">
      <w:pPr>
        <w:spacing w:after="0"/>
        <w:rPr>
          <w:rFonts w:ascii="Times New Roman" w:hAnsi="Times New Roman" w:cs="Times New Roman"/>
          <w:sz w:val="24"/>
          <w:szCs w:val="24"/>
        </w:rPr>
      </w:pPr>
    </w:p>
    <w:p w14:paraId="39CEA534" w14:textId="77777777" w:rsidR="00DF60FA" w:rsidRPr="00193290" w:rsidRDefault="00DF60FA" w:rsidP="00DF60FA">
      <w:pPr>
        <w:spacing w:after="0"/>
        <w:rPr>
          <w:rFonts w:ascii="Times New Roman" w:hAnsi="Times New Roman" w:cs="Times New Roman"/>
          <w:sz w:val="20"/>
          <w:szCs w:val="20"/>
        </w:rPr>
      </w:pPr>
      <w:r w:rsidRPr="002F0CF8">
        <w:rPr>
          <w:rFonts w:ascii="Times New Roman" w:hAnsi="Times New Roman" w:cs="Times New Roman"/>
          <w:sz w:val="20"/>
          <w:szCs w:val="20"/>
        </w:rPr>
        <w:t xml:space="preserve">Exodus 18:19-21 (NIV)   Listen now to </w:t>
      </w:r>
      <w:proofErr w:type="gramStart"/>
      <w:r w:rsidRPr="002F0CF8">
        <w:rPr>
          <w:rFonts w:ascii="Times New Roman" w:hAnsi="Times New Roman" w:cs="Times New Roman"/>
          <w:sz w:val="20"/>
          <w:szCs w:val="20"/>
        </w:rPr>
        <w:t>me</w:t>
      </w:r>
      <w:proofErr w:type="gramEnd"/>
      <w:r w:rsidRPr="002F0CF8">
        <w:rPr>
          <w:rFonts w:ascii="Times New Roman" w:hAnsi="Times New Roman" w:cs="Times New Roman"/>
          <w:sz w:val="20"/>
          <w:szCs w:val="20"/>
        </w:rPr>
        <w:t xml:space="preserve"> and I will give you some advice, and may God be with you. You must be the people's representative before God and bring their disputes to him. 20  Teach them the decrees and </w:t>
      </w:r>
      <w:proofErr w:type="gramStart"/>
      <w:r w:rsidRPr="002F0CF8">
        <w:rPr>
          <w:rFonts w:ascii="Times New Roman" w:hAnsi="Times New Roman" w:cs="Times New Roman"/>
          <w:sz w:val="20"/>
          <w:szCs w:val="20"/>
        </w:rPr>
        <w:t>laws, and</w:t>
      </w:r>
      <w:proofErr w:type="gramEnd"/>
      <w:r w:rsidRPr="002F0CF8">
        <w:rPr>
          <w:rFonts w:ascii="Times New Roman" w:hAnsi="Times New Roman" w:cs="Times New Roman"/>
          <w:sz w:val="20"/>
          <w:szCs w:val="20"/>
        </w:rPr>
        <w:t xml:space="preserve"> show them the way to live and the duties they are to perform. 21  But select capable men from all the people--men </w:t>
      </w:r>
      <w:r w:rsidRPr="002F0CF8">
        <w:rPr>
          <w:rFonts w:ascii="Times New Roman" w:hAnsi="Times New Roman" w:cs="Times New Roman"/>
          <w:sz w:val="20"/>
          <w:szCs w:val="20"/>
        </w:rPr>
        <w:lastRenderedPageBreak/>
        <w:t xml:space="preserve">who fear God, trustworthy men who hate dishonest gain--and appoint them as officials over thousands, hundreds, </w:t>
      </w:r>
      <w:proofErr w:type="gramStart"/>
      <w:r w:rsidRPr="002F0CF8">
        <w:rPr>
          <w:rFonts w:ascii="Times New Roman" w:hAnsi="Times New Roman" w:cs="Times New Roman"/>
          <w:sz w:val="20"/>
          <w:szCs w:val="20"/>
        </w:rPr>
        <w:t>fifties</w:t>
      </w:r>
      <w:proofErr w:type="gramEnd"/>
      <w:r w:rsidRPr="002F0CF8">
        <w:rPr>
          <w:rFonts w:ascii="Times New Roman" w:hAnsi="Times New Roman" w:cs="Times New Roman"/>
          <w:sz w:val="20"/>
          <w:szCs w:val="20"/>
        </w:rPr>
        <w:t xml:space="preserve"> and tens.</w:t>
      </w:r>
    </w:p>
    <w:p w14:paraId="25CD7480" w14:textId="77777777" w:rsidR="00DF60FA" w:rsidRDefault="00DF60FA" w:rsidP="00DF60FA">
      <w:pPr>
        <w:spacing w:after="0"/>
        <w:rPr>
          <w:rFonts w:ascii="Times New Roman" w:hAnsi="Times New Roman" w:cs="Times New Roman"/>
          <w:sz w:val="24"/>
          <w:szCs w:val="24"/>
        </w:rPr>
      </w:pPr>
    </w:p>
    <w:p w14:paraId="2295B107" w14:textId="77777777" w:rsidR="001D0595" w:rsidRPr="001D0595" w:rsidRDefault="001D0595" w:rsidP="001D0595">
      <w:pPr>
        <w:spacing w:after="0"/>
        <w:rPr>
          <w:rFonts w:ascii="Times New Roman" w:hAnsi="Times New Roman" w:cs="Times New Roman"/>
          <w:sz w:val="24"/>
          <w:szCs w:val="24"/>
        </w:rPr>
      </w:pPr>
      <w:r w:rsidRPr="001D0595">
        <w:rPr>
          <w:rFonts w:ascii="Times New Roman" w:hAnsi="Times New Roman" w:cs="Times New Roman"/>
          <w:sz w:val="24"/>
          <w:szCs w:val="24"/>
        </w:rPr>
        <w:t>What advice did Jethro give?</w:t>
      </w:r>
    </w:p>
    <w:p w14:paraId="63B52E23"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Moses should be the people’s representative before God</w:t>
      </w:r>
    </w:p>
    <w:p w14:paraId="38B7D154"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He should teach them the decrees and laws</w:t>
      </w:r>
    </w:p>
    <w:p w14:paraId="7EE64A78"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then they would be able to make good decisions on their own</w:t>
      </w:r>
    </w:p>
    <w:p w14:paraId="63C3DE52"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delegate men to listen to the more common issues, only let the difficult cases come to you</w:t>
      </w:r>
    </w:p>
    <w:p w14:paraId="6C34CC06" w14:textId="77777777" w:rsidR="001D0595" w:rsidRPr="001D0595" w:rsidRDefault="001D0595" w:rsidP="001D0595">
      <w:pPr>
        <w:spacing w:after="0"/>
        <w:rPr>
          <w:rFonts w:ascii="Times New Roman" w:hAnsi="Times New Roman" w:cs="Times New Roman"/>
          <w:sz w:val="24"/>
          <w:szCs w:val="24"/>
        </w:rPr>
      </w:pPr>
    </w:p>
    <w:p w14:paraId="4083F306" w14:textId="77777777" w:rsidR="001D0595" w:rsidRPr="001D0595" w:rsidRDefault="001D0595" w:rsidP="001D0595">
      <w:pPr>
        <w:spacing w:after="0"/>
        <w:rPr>
          <w:rFonts w:ascii="Times New Roman" w:hAnsi="Times New Roman" w:cs="Times New Roman"/>
          <w:sz w:val="24"/>
          <w:szCs w:val="24"/>
        </w:rPr>
      </w:pPr>
      <w:r w:rsidRPr="001D0595">
        <w:rPr>
          <w:rFonts w:ascii="Times New Roman" w:hAnsi="Times New Roman" w:cs="Times New Roman"/>
          <w:sz w:val="24"/>
          <w:szCs w:val="24"/>
        </w:rPr>
        <w:t xml:space="preserve">In what ways was Jethro </w:t>
      </w:r>
      <w:proofErr w:type="gramStart"/>
      <w:r w:rsidRPr="001D0595">
        <w:rPr>
          <w:rFonts w:ascii="Times New Roman" w:hAnsi="Times New Roman" w:cs="Times New Roman"/>
          <w:sz w:val="24"/>
          <w:szCs w:val="24"/>
        </w:rPr>
        <w:t>a</w:t>
      </w:r>
      <w:proofErr w:type="gramEnd"/>
      <w:r w:rsidRPr="001D0595">
        <w:rPr>
          <w:rFonts w:ascii="Times New Roman" w:hAnsi="Times New Roman" w:cs="Times New Roman"/>
          <w:sz w:val="24"/>
          <w:szCs w:val="24"/>
        </w:rPr>
        <w:t xml:space="preserve"> help?</w:t>
      </w:r>
    </w:p>
    <w:p w14:paraId="210EF5F0"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observed events</w:t>
      </w:r>
    </w:p>
    <w:p w14:paraId="55FDB9F9"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listened to Moses’ problems</w:t>
      </w:r>
    </w:p>
    <w:p w14:paraId="01D471BC"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offered good advice</w:t>
      </w:r>
    </w:p>
    <w:p w14:paraId="4E1BD877"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pointed out problems that Moses wasn’t seeing</w:t>
      </w:r>
    </w:p>
    <w:p w14:paraId="6122D206" w14:textId="77777777" w:rsidR="00DF60FA" w:rsidRDefault="00DF60FA" w:rsidP="00DF60FA">
      <w:pPr>
        <w:spacing w:after="0"/>
        <w:rPr>
          <w:rFonts w:ascii="Times New Roman" w:hAnsi="Times New Roman" w:cs="Times New Roman"/>
          <w:sz w:val="24"/>
          <w:szCs w:val="24"/>
        </w:rPr>
      </w:pPr>
    </w:p>
    <w:p w14:paraId="0FE0199B" w14:textId="77777777" w:rsidR="00DF60FA" w:rsidRDefault="00DF60FA" w:rsidP="00DF60FA">
      <w:pPr>
        <w:spacing w:after="0"/>
        <w:rPr>
          <w:rFonts w:ascii="Times New Roman" w:hAnsi="Times New Roman" w:cs="Times New Roman"/>
          <w:sz w:val="24"/>
          <w:szCs w:val="24"/>
        </w:rPr>
      </w:pPr>
      <w:r w:rsidRPr="002F0CF8">
        <w:rPr>
          <w:rFonts w:ascii="Times New Roman" w:hAnsi="Times New Roman" w:cs="Times New Roman"/>
          <w:sz w:val="24"/>
          <w:szCs w:val="24"/>
        </w:rPr>
        <w:t xml:space="preserve">What qualities was Moses to look for in his selection of individuals to assist him in the work? </w:t>
      </w:r>
    </w:p>
    <w:p w14:paraId="23431897" w14:textId="77777777" w:rsidR="00DF60FA"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capable</w:t>
      </w:r>
    </w:p>
    <w:p w14:paraId="6013250E" w14:textId="77777777" w:rsidR="00DF60FA"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fear God</w:t>
      </w:r>
    </w:p>
    <w:p w14:paraId="59817FDF" w14:textId="77777777" w:rsidR="00DF60FA"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trustworthy</w:t>
      </w:r>
    </w:p>
    <w:p w14:paraId="58137C88" w14:textId="77777777" w:rsidR="00DF60FA" w:rsidRPr="00200267" w:rsidRDefault="00DF60FA" w:rsidP="00DF60F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hate dishonest gain (cannot be bribed)</w:t>
      </w:r>
    </w:p>
    <w:p w14:paraId="23644965" w14:textId="77777777" w:rsidR="00DF60FA" w:rsidRDefault="00DF60FA" w:rsidP="00261773">
      <w:pPr>
        <w:spacing w:after="0"/>
        <w:rPr>
          <w:rFonts w:ascii="Times New Roman" w:hAnsi="Times New Roman" w:cs="Times New Roman"/>
          <w:sz w:val="24"/>
          <w:szCs w:val="24"/>
        </w:rPr>
      </w:pPr>
    </w:p>
    <w:p w14:paraId="1B6EA49B" w14:textId="77777777" w:rsidR="001D0595" w:rsidRPr="001D0595" w:rsidRDefault="001D0595" w:rsidP="001D0595">
      <w:pPr>
        <w:spacing w:after="0"/>
        <w:rPr>
          <w:rFonts w:ascii="Times New Roman" w:hAnsi="Times New Roman" w:cs="Times New Roman"/>
          <w:sz w:val="24"/>
          <w:szCs w:val="24"/>
        </w:rPr>
      </w:pPr>
      <w:r w:rsidRPr="001D0595">
        <w:rPr>
          <w:rFonts w:ascii="Times New Roman" w:hAnsi="Times New Roman" w:cs="Times New Roman"/>
          <w:sz w:val="24"/>
          <w:szCs w:val="24"/>
        </w:rPr>
        <w:t xml:space="preserve">Why are the personal qualities of a leader important to working with people? </w:t>
      </w:r>
    </w:p>
    <w:p w14:paraId="62CE7CE1"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must have people skills – basically, the Fruit of the Spirit</w:t>
      </w:r>
    </w:p>
    <w:p w14:paraId="26999E7A"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love, joy, peace, patience, kindness, goodness, gentleness, faithfulness, and self-control</w:t>
      </w:r>
    </w:p>
    <w:p w14:paraId="6E6186E2" w14:textId="77777777" w:rsidR="001D0595" w:rsidRPr="001D0595" w:rsidRDefault="001D0595" w:rsidP="001D0595">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must have a vision of what can be achieved, what God is doing</w:t>
      </w:r>
    </w:p>
    <w:p w14:paraId="6C419180" w14:textId="060BC7F4" w:rsidR="009D5A8E" w:rsidRDefault="001D0595" w:rsidP="00261773">
      <w:pPr>
        <w:numPr>
          <w:ilvl w:val="0"/>
          <w:numId w:val="5"/>
        </w:numPr>
        <w:spacing w:after="0"/>
        <w:rPr>
          <w:rFonts w:ascii="Times New Roman" w:hAnsi="Times New Roman" w:cs="Times New Roman"/>
          <w:sz w:val="24"/>
          <w:szCs w:val="24"/>
        </w:rPr>
      </w:pPr>
      <w:r w:rsidRPr="001D0595">
        <w:rPr>
          <w:rFonts w:ascii="Times New Roman" w:hAnsi="Times New Roman" w:cs="Times New Roman"/>
          <w:sz w:val="24"/>
          <w:szCs w:val="24"/>
        </w:rPr>
        <w:t xml:space="preserve">like Moses, should have humility </w:t>
      </w:r>
      <w:r>
        <w:rPr>
          <w:rFonts w:ascii="Times New Roman" w:hAnsi="Times New Roman" w:cs="Times New Roman"/>
          <w:sz w:val="24"/>
          <w:szCs w:val="24"/>
        </w:rPr>
        <w:t>– not think less of yourself, but think of yourself less</w:t>
      </w:r>
    </w:p>
    <w:p w14:paraId="64EDBC1F" w14:textId="77777777" w:rsidR="001D0595" w:rsidRDefault="001D0595" w:rsidP="001D0595">
      <w:pPr>
        <w:spacing w:after="0"/>
        <w:rPr>
          <w:rFonts w:ascii="Times New Roman" w:hAnsi="Times New Roman" w:cs="Times New Roman"/>
          <w:sz w:val="24"/>
          <w:szCs w:val="24"/>
        </w:rPr>
      </w:pPr>
    </w:p>
    <w:p w14:paraId="1BF8B05B" w14:textId="77777777" w:rsidR="001D0595" w:rsidRPr="00921718" w:rsidRDefault="001D0595" w:rsidP="001D0595">
      <w:pPr>
        <w:spacing w:after="0"/>
        <w:rPr>
          <w:rFonts w:ascii="Times New Roman" w:hAnsi="Times New Roman" w:cs="Times New Roman"/>
          <w:sz w:val="24"/>
          <w:szCs w:val="24"/>
        </w:rPr>
      </w:pPr>
      <w:r w:rsidRPr="00921718">
        <w:rPr>
          <w:rFonts w:ascii="Times New Roman" w:hAnsi="Times New Roman" w:cs="Times New Roman"/>
          <w:sz w:val="24"/>
          <w:szCs w:val="24"/>
        </w:rPr>
        <w:t>Why do our friends sometimes see problems and solutions that we do not?</w:t>
      </w:r>
    </w:p>
    <w:p w14:paraId="2E92536C"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not quite as emotionally involved in the situation</w:t>
      </w:r>
    </w:p>
    <w:p w14:paraId="3E973133"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able to be more objective</w:t>
      </w:r>
    </w:p>
    <w:p w14:paraId="494738A2"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maybe have already had experience in the problem we are encountering</w:t>
      </w:r>
    </w:p>
    <w:p w14:paraId="4C548727"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they’ve been this way before … they know the problems, pitfalls, options</w:t>
      </w:r>
    </w:p>
    <w:p w14:paraId="61D1B703"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they are able to identify with how we feel and mirror back to us what we are feeling but unable to express</w:t>
      </w:r>
    </w:p>
    <w:p w14:paraId="4566D1BF" w14:textId="77777777" w:rsidR="001D0595" w:rsidRPr="00921718" w:rsidRDefault="001D0595" w:rsidP="001D0595">
      <w:pPr>
        <w:spacing w:after="0"/>
        <w:rPr>
          <w:rFonts w:ascii="Times New Roman" w:hAnsi="Times New Roman" w:cs="Times New Roman"/>
          <w:sz w:val="24"/>
          <w:szCs w:val="24"/>
        </w:rPr>
      </w:pPr>
    </w:p>
    <w:p w14:paraId="14895632" w14:textId="77777777" w:rsidR="001D0595" w:rsidRPr="00921718" w:rsidRDefault="001D0595" w:rsidP="001D0595">
      <w:pPr>
        <w:spacing w:after="0"/>
        <w:rPr>
          <w:rFonts w:ascii="Times New Roman" w:hAnsi="Times New Roman" w:cs="Times New Roman"/>
          <w:sz w:val="24"/>
          <w:szCs w:val="24"/>
        </w:rPr>
      </w:pPr>
      <w:r w:rsidRPr="00921718">
        <w:rPr>
          <w:rFonts w:ascii="Times New Roman" w:hAnsi="Times New Roman" w:cs="Times New Roman"/>
          <w:sz w:val="24"/>
          <w:szCs w:val="24"/>
        </w:rPr>
        <w:sym w:font="Wingdings" w:char="F0F0"/>
      </w:r>
      <w:r w:rsidRPr="00921718">
        <w:rPr>
          <w:rFonts w:ascii="Times New Roman" w:hAnsi="Times New Roman" w:cs="Times New Roman"/>
          <w:sz w:val="24"/>
          <w:szCs w:val="24"/>
        </w:rPr>
        <w:t xml:space="preserve"> We </w:t>
      </w:r>
      <w:r w:rsidRPr="00412E08">
        <w:rPr>
          <w:rFonts w:ascii="Times New Roman" w:hAnsi="Times New Roman" w:cs="Times New Roman"/>
          <w:i/>
          <w:iCs/>
          <w:sz w:val="24"/>
          <w:szCs w:val="24"/>
        </w:rPr>
        <w:t>need</w:t>
      </w:r>
      <w:r w:rsidRPr="00921718">
        <w:rPr>
          <w:rFonts w:ascii="Times New Roman" w:hAnsi="Times New Roman" w:cs="Times New Roman"/>
          <w:sz w:val="24"/>
          <w:szCs w:val="24"/>
        </w:rPr>
        <w:t xml:space="preserve"> this kind of friend … someone who would </w:t>
      </w:r>
      <w:r w:rsidRPr="00921718">
        <w:rPr>
          <w:rFonts w:ascii="Times New Roman" w:hAnsi="Times New Roman" w:cs="Times New Roman"/>
          <w:b/>
          <w:i/>
          <w:sz w:val="24"/>
          <w:szCs w:val="24"/>
        </w:rPr>
        <w:t>counsel us through problems</w:t>
      </w:r>
    </w:p>
    <w:p w14:paraId="73BC6C6A" w14:textId="77777777" w:rsidR="001D0595" w:rsidRPr="00921718" w:rsidRDefault="001D0595" w:rsidP="001D0595">
      <w:pPr>
        <w:spacing w:after="0"/>
        <w:rPr>
          <w:rFonts w:ascii="Times New Roman" w:hAnsi="Times New Roman" w:cs="Times New Roman"/>
          <w:sz w:val="24"/>
          <w:szCs w:val="24"/>
        </w:rPr>
      </w:pPr>
    </w:p>
    <w:p w14:paraId="1E981DD0" w14:textId="77777777" w:rsidR="001D0595" w:rsidRPr="00921718" w:rsidRDefault="001D0595" w:rsidP="001D0595">
      <w:pPr>
        <w:spacing w:after="0"/>
        <w:rPr>
          <w:rFonts w:ascii="Times New Roman" w:hAnsi="Times New Roman" w:cs="Times New Roman"/>
          <w:sz w:val="24"/>
          <w:szCs w:val="24"/>
        </w:rPr>
      </w:pPr>
      <w:r w:rsidRPr="00921718">
        <w:rPr>
          <w:rFonts w:ascii="Times New Roman" w:hAnsi="Times New Roman" w:cs="Times New Roman"/>
          <w:sz w:val="24"/>
          <w:szCs w:val="24"/>
        </w:rPr>
        <w:t>What chances do you take when you offer this kind of friendship to someone you know?</w:t>
      </w:r>
    </w:p>
    <w:p w14:paraId="4CBC7F6A"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we risk rejection</w:t>
      </w:r>
    </w:p>
    <w:p w14:paraId="7670F0F4"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we might offend them, implying that they cannot handle their own life effectively</w:t>
      </w:r>
    </w:p>
    <w:p w14:paraId="65D8AC9C" w14:textId="77777777" w:rsidR="001D0595" w:rsidRPr="00921718" w:rsidRDefault="001D0595" w:rsidP="001D0595">
      <w:pPr>
        <w:numPr>
          <w:ilvl w:val="0"/>
          <w:numId w:val="5"/>
        </w:numPr>
        <w:tabs>
          <w:tab w:val="clear" w:pos="360"/>
          <w:tab w:val="num" w:pos="720"/>
        </w:tabs>
        <w:spacing w:after="0"/>
        <w:rPr>
          <w:rFonts w:ascii="Times New Roman" w:hAnsi="Times New Roman" w:cs="Times New Roman"/>
          <w:sz w:val="24"/>
          <w:szCs w:val="24"/>
        </w:rPr>
      </w:pPr>
      <w:r w:rsidRPr="00921718">
        <w:rPr>
          <w:rFonts w:ascii="Times New Roman" w:hAnsi="Times New Roman" w:cs="Times New Roman"/>
          <w:sz w:val="24"/>
          <w:szCs w:val="24"/>
        </w:rPr>
        <w:t>it takes time and effort</w:t>
      </w:r>
    </w:p>
    <w:p w14:paraId="4462D322" w14:textId="521204B3" w:rsidR="001D0595" w:rsidRPr="00921718" w:rsidRDefault="001D0595" w:rsidP="001D0595">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E24872" wp14:editId="2624243E">
                <wp:simplePos x="0" y="0"/>
                <wp:positionH relativeFrom="column">
                  <wp:posOffset>2789168</wp:posOffset>
                </wp:positionH>
                <wp:positionV relativeFrom="page">
                  <wp:posOffset>8783927</wp:posOffset>
                </wp:positionV>
                <wp:extent cx="3593465" cy="476250"/>
                <wp:effectExtent l="0" t="0" r="26035" b="19050"/>
                <wp:wrapSquare wrapText="bothSides"/>
                <wp:docPr id="4" name="Text Box 4"/>
                <wp:cNvGraphicFramePr/>
                <a:graphic xmlns:a="http://schemas.openxmlformats.org/drawingml/2006/main">
                  <a:graphicData uri="http://schemas.microsoft.com/office/word/2010/wordprocessingShape">
                    <wps:wsp>
                      <wps:cNvSpPr txBox="1"/>
                      <wps:spPr>
                        <a:xfrm>
                          <a:off x="0" y="0"/>
                          <a:ext cx="3593465" cy="476250"/>
                        </a:xfrm>
                        <a:prstGeom prst="rect">
                          <a:avLst/>
                        </a:prstGeom>
                        <a:solidFill>
                          <a:schemeClr val="lt1"/>
                        </a:solidFill>
                        <a:ln w="6350">
                          <a:solidFill>
                            <a:prstClr val="black"/>
                          </a:solidFill>
                        </a:ln>
                      </wps:spPr>
                      <wps:txbx>
                        <w:txbxContent>
                          <w:p w14:paraId="6A1E5357"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4872" id="Text Box 4" o:spid="_x0000_s1027" type="#_x0000_t202" style="position:absolute;margin-left:219.6pt;margin-top:691.65pt;width:282.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iSNw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" fillcolor="white [3201]" strokeweight=".5pt">
                <v:textbox>
                  <w:txbxContent>
                    <w:p w14:paraId="6A1E5357"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1E4A9FDD" w14:textId="6F2FFE56" w:rsidR="001D0595" w:rsidRPr="00921718" w:rsidRDefault="001D0595" w:rsidP="001D0595">
      <w:pPr>
        <w:spacing w:after="0"/>
        <w:rPr>
          <w:rFonts w:ascii="Times New Roman" w:hAnsi="Times New Roman" w:cs="Times New Roman"/>
          <w:sz w:val="24"/>
          <w:szCs w:val="24"/>
        </w:rPr>
      </w:pPr>
      <w:r w:rsidRPr="00921718">
        <w:rPr>
          <w:rFonts w:ascii="Times New Roman" w:hAnsi="Times New Roman" w:cs="Times New Roman"/>
          <w:sz w:val="24"/>
          <w:szCs w:val="24"/>
        </w:rPr>
        <w:sym w:font="Wingdings" w:char="F0F0"/>
      </w:r>
      <w:r w:rsidRPr="00921718">
        <w:rPr>
          <w:rFonts w:ascii="Times New Roman" w:hAnsi="Times New Roman" w:cs="Times New Roman"/>
          <w:sz w:val="24"/>
          <w:szCs w:val="24"/>
        </w:rPr>
        <w:t xml:space="preserve"> We need to </w:t>
      </w:r>
      <w:r w:rsidRPr="00412E08">
        <w:rPr>
          <w:rFonts w:ascii="Times New Roman" w:hAnsi="Times New Roman" w:cs="Times New Roman"/>
          <w:i/>
          <w:iCs/>
          <w:sz w:val="24"/>
          <w:szCs w:val="24"/>
        </w:rPr>
        <w:t>be</w:t>
      </w:r>
      <w:r w:rsidRPr="00921718">
        <w:rPr>
          <w:rFonts w:ascii="Times New Roman" w:hAnsi="Times New Roman" w:cs="Times New Roman"/>
          <w:sz w:val="24"/>
          <w:szCs w:val="24"/>
        </w:rPr>
        <w:t xml:space="preserve"> this kind of friend</w:t>
      </w:r>
    </w:p>
    <w:p w14:paraId="515A0F8D" w14:textId="538C6131" w:rsidR="009D5A8E" w:rsidRDefault="007B0B36" w:rsidP="00261773">
      <w:pPr>
        <w:spacing w:after="0"/>
        <w:jc w:val="center"/>
        <w:rPr>
          <w:rFonts w:ascii="Comic Sans MS" w:hAnsi="Comic Sans MS" w:cs="Times New Roman"/>
          <w:sz w:val="28"/>
          <w:szCs w:val="28"/>
        </w:rPr>
      </w:pPr>
      <w:r>
        <w:rPr>
          <w:noProof/>
        </w:rPr>
        <w:lastRenderedPageBreak/>
        <w:drawing>
          <wp:anchor distT="0" distB="0" distL="114300" distR="114300" simplePos="0" relativeHeight="251669504" behindDoc="0" locked="0" layoutInCell="1" allowOverlap="1" wp14:anchorId="6D38641B" wp14:editId="16ADF5A0">
            <wp:simplePos x="0" y="0"/>
            <wp:positionH relativeFrom="column">
              <wp:posOffset>5342890</wp:posOffset>
            </wp:positionH>
            <wp:positionV relativeFrom="page">
              <wp:posOffset>381635</wp:posOffset>
            </wp:positionV>
            <wp:extent cx="1116330" cy="1829435"/>
            <wp:effectExtent l="0" t="0" r="7620" b="0"/>
            <wp:wrapSquare wrapText="bothSides"/>
            <wp:docPr id="221690052" name="Picture 1" descr="A qr code with a person stand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90052" name="Picture 1" descr="A qr code with a person standing on it&#10;&#10;Description automatically generated with low confidence"/>
                    <pic:cNvPicPr/>
                  </pic:nvPicPr>
                  <pic:blipFill>
                    <a:blip r:embed="rId11"/>
                    <a:stretch>
                      <a:fillRect/>
                    </a:stretch>
                  </pic:blipFill>
                  <pic:spPr>
                    <a:xfrm>
                      <a:off x="0" y="0"/>
                      <a:ext cx="1116330" cy="182943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8B08A67" w14:textId="77777777" w:rsidR="001D0595" w:rsidRPr="001D0595" w:rsidRDefault="001D0595" w:rsidP="001D0595">
      <w:pPr>
        <w:spacing w:after="0"/>
        <w:rPr>
          <w:rFonts w:ascii="Comic Sans MS" w:hAnsi="Comic Sans MS" w:cs="Times New Roman"/>
          <w:sz w:val="24"/>
          <w:szCs w:val="24"/>
        </w:rPr>
      </w:pPr>
      <w:r w:rsidRPr="001D0595">
        <w:rPr>
          <w:rFonts w:ascii="Comic Sans MS" w:hAnsi="Comic Sans MS" w:cs="Times New Roman"/>
          <w:sz w:val="24"/>
          <w:szCs w:val="24"/>
        </w:rPr>
        <w:t xml:space="preserve">Pray. </w:t>
      </w:r>
    </w:p>
    <w:p w14:paraId="536FCEA4" w14:textId="06B3B2E7" w:rsidR="001D0595" w:rsidRPr="001D0595" w:rsidRDefault="001D0595" w:rsidP="001D0595">
      <w:pPr>
        <w:pStyle w:val="ListParagraph"/>
        <w:numPr>
          <w:ilvl w:val="0"/>
          <w:numId w:val="7"/>
        </w:numPr>
        <w:spacing w:after="0"/>
        <w:rPr>
          <w:rFonts w:ascii="Comic Sans MS" w:hAnsi="Comic Sans MS" w:cs="Times New Roman"/>
          <w:sz w:val="24"/>
          <w:szCs w:val="24"/>
        </w:rPr>
      </w:pPr>
      <w:r w:rsidRPr="001D0595">
        <w:rPr>
          <w:rFonts w:ascii="Comic Sans MS" w:hAnsi="Comic Sans MS" w:cs="Times New Roman"/>
          <w:sz w:val="24"/>
          <w:szCs w:val="24"/>
        </w:rPr>
        <w:t>Over the next week, pray each day that God would either lay on your heart someone you want to learn from</w:t>
      </w:r>
      <w:r>
        <w:rPr>
          <w:rFonts w:ascii="Comic Sans MS" w:hAnsi="Comic Sans MS" w:cs="Times New Roman"/>
          <w:sz w:val="24"/>
          <w:szCs w:val="24"/>
        </w:rPr>
        <w:t xml:space="preserve"> o</w:t>
      </w:r>
      <w:r w:rsidRPr="001D0595">
        <w:rPr>
          <w:rFonts w:ascii="Comic Sans MS" w:hAnsi="Comic Sans MS" w:cs="Times New Roman"/>
          <w:sz w:val="24"/>
          <w:szCs w:val="24"/>
        </w:rPr>
        <w:t>r someone you could help.</w:t>
      </w:r>
    </w:p>
    <w:p w14:paraId="035759AD" w14:textId="77777777" w:rsidR="001D0595" w:rsidRPr="001D0595" w:rsidRDefault="001D0595" w:rsidP="001D0595">
      <w:pPr>
        <w:spacing w:after="0"/>
        <w:rPr>
          <w:rFonts w:ascii="Comic Sans MS" w:hAnsi="Comic Sans MS" w:cs="Times New Roman"/>
          <w:sz w:val="24"/>
          <w:szCs w:val="24"/>
        </w:rPr>
      </w:pPr>
    </w:p>
    <w:p w14:paraId="4917EB22" w14:textId="77777777" w:rsidR="001D0595" w:rsidRPr="001D0595" w:rsidRDefault="001D0595" w:rsidP="001D0595">
      <w:pPr>
        <w:spacing w:after="0"/>
        <w:rPr>
          <w:rFonts w:ascii="Comic Sans MS" w:hAnsi="Comic Sans MS" w:cs="Times New Roman"/>
          <w:sz w:val="24"/>
          <w:szCs w:val="24"/>
        </w:rPr>
      </w:pPr>
      <w:r w:rsidRPr="001D0595">
        <w:rPr>
          <w:rFonts w:ascii="Comic Sans MS" w:hAnsi="Comic Sans MS" w:cs="Times New Roman"/>
          <w:sz w:val="24"/>
          <w:szCs w:val="24"/>
        </w:rPr>
        <w:t xml:space="preserve"> Seek. </w:t>
      </w:r>
    </w:p>
    <w:p w14:paraId="35A4546A" w14:textId="77777777" w:rsidR="001D0595" w:rsidRPr="001D0595" w:rsidRDefault="001D0595" w:rsidP="001D0595">
      <w:pPr>
        <w:pStyle w:val="ListParagraph"/>
        <w:numPr>
          <w:ilvl w:val="0"/>
          <w:numId w:val="7"/>
        </w:numPr>
        <w:spacing w:after="0"/>
        <w:rPr>
          <w:rFonts w:ascii="Comic Sans MS" w:hAnsi="Comic Sans MS" w:cs="Times New Roman"/>
          <w:sz w:val="24"/>
          <w:szCs w:val="24"/>
        </w:rPr>
      </w:pPr>
      <w:r w:rsidRPr="001D0595">
        <w:rPr>
          <w:rFonts w:ascii="Comic Sans MS" w:hAnsi="Comic Sans MS" w:cs="Times New Roman"/>
          <w:sz w:val="24"/>
          <w:szCs w:val="24"/>
        </w:rPr>
        <w:t xml:space="preserve">Intentionally search out someone who could serve as a mentor to you. </w:t>
      </w:r>
    </w:p>
    <w:p w14:paraId="7C4730E9" w14:textId="77777777" w:rsidR="001D0595" w:rsidRPr="001D0595" w:rsidRDefault="001D0595" w:rsidP="001D0595">
      <w:pPr>
        <w:pStyle w:val="ListParagraph"/>
        <w:numPr>
          <w:ilvl w:val="0"/>
          <w:numId w:val="7"/>
        </w:numPr>
        <w:spacing w:after="0"/>
        <w:rPr>
          <w:rFonts w:ascii="Comic Sans MS" w:hAnsi="Comic Sans MS" w:cs="Times New Roman"/>
          <w:sz w:val="24"/>
          <w:szCs w:val="24"/>
        </w:rPr>
      </w:pPr>
      <w:r w:rsidRPr="001D0595">
        <w:rPr>
          <w:rFonts w:ascii="Comic Sans MS" w:hAnsi="Comic Sans MS" w:cs="Times New Roman"/>
          <w:sz w:val="24"/>
          <w:szCs w:val="24"/>
        </w:rPr>
        <w:t>Ask this person to prayerfully consider walking alongside you and helping you grow.</w:t>
      </w:r>
    </w:p>
    <w:p w14:paraId="522C42A5" w14:textId="77777777" w:rsidR="001D0595" w:rsidRPr="001D0595" w:rsidRDefault="001D0595" w:rsidP="001D0595">
      <w:pPr>
        <w:spacing w:after="0"/>
        <w:rPr>
          <w:rFonts w:ascii="Comic Sans MS" w:hAnsi="Comic Sans MS" w:cs="Times New Roman"/>
          <w:sz w:val="24"/>
          <w:szCs w:val="24"/>
        </w:rPr>
      </w:pPr>
    </w:p>
    <w:p w14:paraId="07059248" w14:textId="77777777" w:rsidR="001D0595" w:rsidRPr="001D0595" w:rsidRDefault="001D0595" w:rsidP="001D0595">
      <w:pPr>
        <w:spacing w:after="0"/>
        <w:rPr>
          <w:rFonts w:ascii="Comic Sans MS" w:hAnsi="Comic Sans MS" w:cs="Times New Roman"/>
          <w:sz w:val="24"/>
          <w:szCs w:val="24"/>
        </w:rPr>
      </w:pPr>
      <w:r w:rsidRPr="001D0595">
        <w:rPr>
          <w:rFonts w:ascii="Comic Sans MS" w:hAnsi="Comic Sans MS" w:cs="Times New Roman"/>
          <w:sz w:val="24"/>
          <w:szCs w:val="24"/>
        </w:rPr>
        <w:t xml:space="preserve"> Invest. </w:t>
      </w:r>
    </w:p>
    <w:p w14:paraId="7BC97B91" w14:textId="77777777" w:rsidR="001D0595" w:rsidRPr="001D0595" w:rsidRDefault="001D0595" w:rsidP="001D0595">
      <w:pPr>
        <w:pStyle w:val="ListParagraph"/>
        <w:numPr>
          <w:ilvl w:val="0"/>
          <w:numId w:val="7"/>
        </w:numPr>
        <w:spacing w:after="0"/>
        <w:rPr>
          <w:rFonts w:ascii="Comic Sans MS" w:hAnsi="Comic Sans MS" w:cs="Times New Roman"/>
          <w:sz w:val="24"/>
          <w:szCs w:val="24"/>
        </w:rPr>
      </w:pPr>
      <w:r w:rsidRPr="001D0595">
        <w:rPr>
          <w:rFonts w:ascii="Comic Sans MS" w:hAnsi="Comic Sans MS" w:cs="Times New Roman"/>
          <w:sz w:val="24"/>
          <w:szCs w:val="24"/>
        </w:rPr>
        <w:t xml:space="preserve">Choose to mentor someone else. </w:t>
      </w:r>
    </w:p>
    <w:p w14:paraId="7B965857" w14:textId="77777777" w:rsidR="001D0595" w:rsidRPr="001D0595" w:rsidRDefault="001D0595" w:rsidP="001D0595">
      <w:pPr>
        <w:pStyle w:val="ListParagraph"/>
        <w:numPr>
          <w:ilvl w:val="0"/>
          <w:numId w:val="7"/>
        </w:numPr>
        <w:spacing w:after="0"/>
        <w:rPr>
          <w:rFonts w:ascii="Comic Sans MS" w:hAnsi="Comic Sans MS" w:cs="Times New Roman"/>
          <w:sz w:val="24"/>
          <w:szCs w:val="24"/>
        </w:rPr>
      </w:pPr>
      <w:r w:rsidRPr="001D0595">
        <w:rPr>
          <w:rFonts w:ascii="Comic Sans MS" w:hAnsi="Comic Sans MS" w:cs="Times New Roman"/>
          <w:sz w:val="24"/>
          <w:szCs w:val="24"/>
        </w:rPr>
        <w:t xml:space="preserve">Ask someone if he or she would be willing to walk alongside you and allow you to speak into his or her life. </w:t>
      </w:r>
    </w:p>
    <w:p w14:paraId="148A2FA8" w14:textId="26CF2224" w:rsidR="001D0595" w:rsidRPr="001D0595" w:rsidRDefault="001D0595" w:rsidP="001D0595">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0288" behindDoc="0" locked="0" layoutInCell="1" allowOverlap="1" wp14:anchorId="162F9FD1" wp14:editId="266F6867">
                <wp:simplePos x="0" y="0"/>
                <wp:positionH relativeFrom="column">
                  <wp:posOffset>1773141</wp:posOffset>
                </wp:positionH>
                <wp:positionV relativeFrom="paragraph">
                  <wp:posOffset>60988</wp:posOffset>
                </wp:positionV>
                <wp:extent cx="2170706" cy="421419"/>
                <wp:effectExtent l="0" t="0" r="1270" b="0"/>
                <wp:wrapNone/>
                <wp:docPr id="1268723444" name="Text Box 1"/>
                <wp:cNvGraphicFramePr/>
                <a:graphic xmlns:a="http://schemas.openxmlformats.org/drawingml/2006/main">
                  <a:graphicData uri="http://schemas.microsoft.com/office/word/2010/wordprocessingShape">
                    <wps:wsp>
                      <wps:cNvSpPr txBox="1"/>
                      <wps:spPr>
                        <a:xfrm>
                          <a:off x="0" y="0"/>
                          <a:ext cx="2170706" cy="421419"/>
                        </a:xfrm>
                        <a:prstGeom prst="rect">
                          <a:avLst/>
                        </a:prstGeom>
                        <a:solidFill>
                          <a:schemeClr val="lt1"/>
                        </a:solidFill>
                        <a:ln w="6350">
                          <a:noFill/>
                        </a:ln>
                      </wps:spPr>
                      <wps:txbx>
                        <w:txbxContent>
                          <w:p w14:paraId="190B3D7A" w14:textId="3FB33533" w:rsidR="001D0595" w:rsidRPr="001D0595" w:rsidRDefault="001D0595" w:rsidP="001D0595">
                            <w:pPr>
                              <w:jc w:val="center"/>
                              <w:rPr>
                                <w:rFonts w:ascii="Comic Sans MS" w:hAnsi="Comic Sans MS"/>
                              </w:rPr>
                            </w:pPr>
                            <w:r w:rsidRPr="001D0595">
                              <w:rPr>
                                <w:rFonts w:ascii="Comic Sans MS" w:hAnsi="Comic Sans MS"/>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F9FD1" id="Text Box 1" o:spid="_x0000_s1028" type="#_x0000_t202" style="position:absolute;margin-left:139.6pt;margin-top:4.8pt;width:170.9pt;height:3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NMQIAAFs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" fillcolor="white [3201]" stroked="f" strokeweight=".5pt">
                <v:textbox>
                  <w:txbxContent>
                    <w:p w14:paraId="190B3D7A" w14:textId="3FB33533" w:rsidR="001D0595" w:rsidRPr="001D0595" w:rsidRDefault="001D0595" w:rsidP="001D0595">
                      <w:pPr>
                        <w:jc w:val="center"/>
                        <w:rPr>
                          <w:rFonts w:ascii="Comic Sans MS" w:hAnsi="Comic Sans MS"/>
                        </w:rPr>
                      </w:pPr>
                      <w:r w:rsidRPr="001D0595">
                        <w:rPr>
                          <w:rFonts w:ascii="Comic Sans MS" w:hAnsi="Comic Sans MS"/>
                        </w:rPr>
                        <w:t>Fallen Phrases Puzzle</w:t>
                      </w:r>
                    </w:p>
                  </w:txbxContent>
                </v:textbox>
              </v:shape>
            </w:pict>
          </mc:Fallback>
        </mc:AlternateContent>
      </w:r>
    </w:p>
    <w:p w14:paraId="071370FD" w14:textId="735D8E80" w:rsidR="00811075" w:rsidRPr="00811075" w:rsidRDefault="001D0595"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6432" behindDoc="0" locked="0" layoutInCell="1" allowOverlap="1" wp14:anchorId="1E474F93" wp14:editId="580C2323">
                <wp:simplePos x="0" y="0"/>
                <wp:positionH relativeFrom="column">
                  <wp:posOffset>1775294</wp:posOffset>
                </wp:positionH>
                <wp:positionV relativeFrom="paragraph">
                  <wp:posOffset>2622660</wp:posOffset>
                </wp:positionV>
                <wp:extent cx="4681855" cy="2066925"/>
                <wp:effectExtent l="800100" t="0" r="23495" b="28575"/>
                <wp:wrapNone/>
                <wp:docPr id="1262998556" name="Speech Bubble: Rectangle with Corners Rounded 3"/>
                <wp:cNvGraphicFramePr/>
                <a:graphic xmlns:a="http://schemas.openxmlformats.org/drawingml/2006/main">
                  <a:graphicData uri="http://schemas.microsoft.com/office/word/2010/wordprocessingShape">
                    <wps:wsp>
                      <wps:cNvSpPr/>
                      <wps:spPr>
                        <a:xfrm>
                          <a:off x="0" y="0"/>
                          <a:ext cx="4681855" cy="2066925"/>
                        </a:xfrm>
                        <a:prstGeom prst="wedgeRoundRectCallout">
                          <a:avLst>
                            <a:gd name="adj1" fmla="val -66272"/>
                            <a:gd name="adj2" fmla="val 6955"/>
                            <a:gd name="adj3" fmla="val 16667"/>
                          </a:avLst>
                        </a:prstGeom>
                      </wps:spPr>
                      <wps:style>
                        <a:lnRef idx="2">
                          <a:schemeClr val="dk1"/>
                        </a:lnRef>
                        <a:fillRef idx="1">
                          <a:schemeClr val="lt1"/>
                        </a:fillRef>
                        <a:effectRef idx="0">
                          <a:schemeClr val="dk1"/>
                        </a:effectRef>
                        <a:fontRef idx="minor">
                          <a:schemeClr val="dk1"/>
                        </a:fontRef>
                      </wps:style>
                      <wps:txbx>
                        <w:txbxContent>
                          <w:p w14:paraId="33E88896" w14:textId="54E4C065" w:rsidR="001D0595" w:rsidRPr="001D0595" w:rsidRDefault="001D0595" w:rsidP="001D0595">
                            <w:pPr>
                              <w:jc w:val="center"/>
                              <w:rPr>
                                <w:rFonts w:ascii="Comic Sans MS" w:hAnsi="Comic Sans MS"/>
                                <w:sz w:val="20"/>
                                <w:szCs w:val="20"/>
                              </w:rPr>
                            </w:pPr>
                            <w:r w:rsidRPr="001D0595">
                              <w:rPr>
                                <w:rFonts w:ascii="Comic Sans MS" w:hAnsi="Comic Sans MS"/>
                                <w:sz w:val="20"/>
                                <w:szCs w:val="20"/>
                              </w:rPr>
                              <w:t>This is what you get when your decoders use cheap glue.  Their decoded message falls apart.  All the letters fell straight down from where they were.  Our technical staff have gone to middle school graduation parties, so we need your help.  Start with columns</w:t>
                            </w:r>
                            <w:r w:rsidR="003B5FBD">
                              <w:rPr>
                                <w:rFonts w:ascii="Comic Sans MS" w:hAnsi="Comic Sans MS"/>
                                <w:sz w:val="20"/>
                                <w:szCs w:val="20"/>
                              </w:rPr>
                              <w:t xml:space="preserve"> that</w:t>
                            </w:r>
                            <w:r w:rsidRPr="001D0595">
                              <w:rPr>
                                <w:rFonts w:ascii="Comic Sans MS" w:hAnsi="Comic Sans MS"/>
                                <w:sz w:val="20"/>
                                <w:szCs w:val="20"/>
                              </w:rPr>
                              <w:t xml:space="preserve"> have a single letter missing.  Then work with two and three letter words, choosing letters to make sensible words.  Cross out the letters you use as you go along.  When you decode the message send the results to your Committee on Committees.   </w:t>
                            </w:r>
                            <w:r w:rsidR="003B5FBD">
                              <w:rPr>
                                <w:rFonts w:ascii="Comic Sans MS" w:hAnsi="Comic Sans MS"/>
                                <w:sz w:val="20"/>
                                <w:szCs w:val="20"/>
                              </w:rPr>
                              <w:t xml:space="preserve">If you need help or would rather do the Crossword, go to </w:t>
                            </w:r>
                            <w:hyperlink r:id="rId12" w:history="1">
                              <w:r w:rsidR="003B5FBD" w:rsidRPr="00984AC0">
                                <w:rPr>
                                  <w:rStyle w:val="Hyperlink"/>
                                  <w:rFonts w:ascii="Comic Sans MS" w:hAnsi="Comic Sans MS"/>
                                  <w:sz w:val="20"/>
                                  <w:szCs w:val="20"/>
                                </w:rPr>
                                <w:t>https://tinyurl.com/4ubhutss</w:t>
                              </w:r>
                            </w:hyperlink>
                            <w:r w:rsidR="003B5FBD">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74F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margin-left:139.8pt;margin-top:206.5pt;width:368.6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" adj="-3515,12302" fillcolor="white [3201]" strokecolor="black [3200]" strokeweight="1pt">
                <v:textbox>
                  <w:txbxContent>
                    <w:p w14:paraId="33E88896" w14:textId="54E4C065" w:rsidR="001D0595" w:rsidRPr="001D0595" w:rsidRDefault="001D0595" w:rsidP="001D0595">
                      <w:pPr>
                        <w:jc w:val="center"/>
                        <w:rPr>
                          <w:rFonts w:ascii="Comic Sans MS" w:hAnsi="Comic Sans MS"/>
                          <w:sz w:val="20"/>
                          <w:szCs w:val="20"/>
                        </w:rPr>
                      </w:pPr>
                      <w:r w:rsidRPr="001D0595">
                        <w:rPr>
                          <w:rFonts w:ascii="Comic Sans MS" w:hAnsi="Comic Sans MS"/>
                          <w:sz w:val="20"/>
                          <w:szCs w:val="20"/>
                        </w:rPr>
                        <w:t>This is what you get when your decoders use cheap glue.  Their decoded message falls apart.  All the letters fell straight down from where they were.  Our technical staff have gone to middle school graduation parties, so we need your help.  Start with columns</w:t>
                      </w:r>
                      <w:r w:rsidR="003B5FBD">
                        <w:rPr>
                          <w:rFonts w:ascii="Comic Sans MS" w:hAnsi="Comic Sans MS"/>
                          <w:sz w:val="20"/>
                          <w:szCs w:val="20"/>
                        </w:rPr>
                        <w:t xml:space="preserve"> that</w:t>
                      </w:r>
                      <w:r w:rsidRPr="001D0595">
                        <w:rPr>
                          <w:rFonts w:ascii="Comic Sans MS" w:hAnsi="Comic Sans MS"/>
                          <w:sz w:val="20"/>
                          <w:szCs w:val="20"/>
                        </w:rPr>
                        <w:t xml:space="preserve"> have a single letter missing.  Then work with two and three letter words, choosing letters to make sensible words.  Cross out the letters you use as you go along.  When you decode the message send the results to your Committee on Committees.   </w:t>
                      </w:r>
                      <w:r w:rsidR="003B5FBD">
                        <w:rPr>
                          <w:rFonts w:ascii="Comic Sans MS" w:hAnsi="Comic Sans MS"/>
                          <w:sz w:val="20"/>
                          <w:szCs w:val="20"/>
                        </w:rPr>
                        <w:t xml:space="preserve">If you need help or would rather do the Crossword, go to </w:t>
                      </w:r>
                      <w:hyperlink r:id="rId13" w:history="1">
                        <w:r w:rsidR="003B5FBD" w:rsidRPr="00984AC0">
                          <w:rPr>
                            <w:rStyle w:val="Hyperlink"/>
                            <w:rFonts w:ascii="Comic Sans MS" w:hAnsi="Comic Sans MS"/>
                            <w:sz w:val="20"/>
                            <w:szCs w:val="20"/>
                          </w:rPr>
                          <w:t>https://tinyurl.com/4ubhutss</w:t>
                        </w:r>
                      </w:hyperlink>
                      <w:r w:rsidR="003B5FBD">
                        <w:rPr>
                          <w:rFonts w:ascii="Comic Sans MS" w:hAnsi="Comic Sans MS"/>
                          <w:sz w:val="20"/>
                          <w:szCs w:val="20"/>
                        </w:rPr>
                        <w:t xml:space="preserve"> </w:t>
                      </w:r>
                    </w:p>
                  </w:txbxContent>
                </v:textbox>
              </v:shape>
            </w:pict>
          </mc:Fallback>
        </mc:AlternateContent>
      </w:r>
      <w:r>
        <w:rPr>
          <w:noProof/>
        </w:rPr>
        <w:drawing>
          <wp:anchor distT="0" distB="0" distL="114300" distR="114300" simplePos="0" relativeHeight="251664384" behindDoc="0" locked="0" layoutInCell="1" allowOverlap="1" wp14:anchorId="42A65B80" wp14:editId="2FC34C9C">
            <wp:simplePos x="0" y="0"/>
            <wp:positionH relativeFrom="column">
              <wp:posOffset>-353391</wp:posOffset>
            </wp:positionH>
            <wp:positionV relativeFrom="page">
              <wp:posOffset>7344769</wp:posOffset>
            </wp:positionV>
            <wp:extent cx="1412240" cy="2339340"/>
            <wp:effectExtent l="133350" t="133350" r="283210" b="346710"/>
            <wp:wrapSquare wrapText="bothSides"/>
            <wp:docPr id="1611204736" name="Picture 2" descr="A picture containing clothing, standing, trouser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204736" name="Picture 2" descr="A picture containing clothing, standing, trousers,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12240" cy="23393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EF51352" wp14:editId="7AF324B3">
            <wp:simplePos x="0" y="0"/>
            <wp:positionH relativeFrom="column">
              <wp:posOffset>0</wp:posOffset>
            </wp:positionH>
            <wp:positionV relativeFrom="paragraph">
              <wp:posOffset>230505</wp:posOffset>
            </wp:positionV>
            <wp:extent cx="6248400" cy="2212975"/>
            <wp:effectExtent l="0" t="0" r="0" b="0"/>
            <wp:wrapSquare wrapText="bothSides"/>
            <wp:docPr id="1985037104" name="Picture 1" descr="A crossword puzzle with black squares and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037104" name="Picture 1" descr="A crossword puzzle with black squares and letter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6248400" cy="2212975"/>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135E" w14:textId="77777777" w:rsidR="008C40C4" w:rsidRDefault="008C40C4" w:rsidP="009D5A8E">
      <w:pPr>
        <w:spacing w:after="0" w:line="240" w:lineRule="auto"/>
      </w:pPr>
      <w:r>
        <w:separator/>
      </w:r>
    </w:p>
  </w:endnote>
  <w:endnote w:type="continuationSeparator" w:id="0">
    <w:p w14:paraId="1AF4D722" w14:textId="77777777" w:rsidR="008C40C4" w:rsidRDefault="008C40C4"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27D9" w14:textId="77777777" w:rsidR="008C40C4" w:rsidRDefault="008C40C4" w:rsidP="009D5A8E">
      <w:pPr>
        <w:spacing w:after="0" w:line="240" w:lineRule="auto"/>
      </w:pPr>
      <w:r>
        <w:separator/>
      </w:r>
    </w:p>
  </w:footnote>
  <w:footnote w:type="continuationSeparator" w:id="0">
    <w:p w14:paraId="708E0410" w14:textId="77777777" w:rsidR="008C40C4" w:rsidRDefault="008C40C4"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25DB" w14:textId="0E4E65F7" w:rsidR="009D5A8E" w:rsidRPr="009D5A8E" w:rsidRDefault="000B3174">
    <w:pPr>
      <w:pStyle w:val="Header"/>
      <w:rPr>
        <w:rFonts w:ascii="Times New Roman" w:hAnsi="Times New Roman" w:cs="Times New Roman"/>
        <w:sz w:val="28"/>
        <w:szCs w:val="28"/>
      </w:rPr>
    </w:pPr>
    <w:r>
      <w:rPr>
        <w:rFonts w:ascii="Times New Roman" w:hAnsi="Times New Roman" w:cs="Times New Roman"/>
        <w:sz w:val="28"/>
        <w:szCs w:val="28"/>
      </w:rPr>
      <w:t>6/4/2023</w:t>
    </w:r>
    <w:r w:rsidR="009D5A8E" w:rsidRPr="009D5A8E">
      <w:rPr>
        <w:rFonts w:ascii="Times New Roman" w:hAnsi="Times New Roman" w:cs="Times New Roman"/>
        <w:sz w:val="28"/>
        <w:szCs w:val="28"/>
      </w:rPr>
      <w:tab/>
    </w:r>
    <w:r>
      <w:rPr>
        <w:rFonts w:ascii="Times New Roman" w:hAnsi="Times New Roman" w:cs="Times New Roman"/>
        <w:sz w:val="28"/>
        <w:szCs w:val="28"/>
      </w:rPr>
      <w:t>Jethro and Moses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C49"/>
    <w:multiLevelType w:val="hybridMultilevel"/>
    <w:tmpl w:val="2744B7CA"/>
    <w:lvl w:ilvl="0" w:tplc="3CD0563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6506A"/>
    <w:multiLevelType w:val="hybridMultilevel"/>
    <w:tmpl w:val="72DCFD9C"/>
    <w:lvl w:ilvl="0" w:tplc="3CD0563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008DB"/>
    <w:multiLevelType w:val="hybridMultilevel"/>
    <w:tmpl w:val="BE08CB7C"/>
    <w:lvl w:ilvl="0" w:tplc="AAEA693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EA712A"/>
    <w:multiLevelType w:val="hybridMultilevel"/>
    <w:tmpl w:val="CE566A3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0278257">
    <w:abstractNumId w:val="4"/>
  </w:num>
  <w:num w:numId="2" w16cid:durableId="1237400931">
    <w:abstractNumId w:val="2"/>
  </w:num>
  <w:num w:numId="3" w16cid:durableId="1488859389">
    <w:abstractNumId w:val="1"/>
  </w:num>
  <w:num w:numId="4" w16cid:durableId="132868875">
    <w:abstractNumId w:val="0"/>
  </w:num>
  <w:num w:numId="5" w16cid:durableId="1518618423">
    <w:abstractNumId w:val="5"/>
  </w:num>
  <w:num w:numId="6" w16cid:durableId="1284653605">
    <w:abstractNumId w:val="3"/>
  </w:num>
  <w:num w:numId="7" w16cid:durableId="720905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74"/>
    <w:rsid w:val="000B3174"/>
    <w:rsid w:val="000F0CF5"/>
    <w:rsid w:val="001C4D56"/>
    <w:rsid w:val="001D0595"/>
    <w:rsid w:val="0024239C"/>
    <w:rsid w:val="00261773"/>
    <w:rsid w:val="003B5FBD"/>
    <w:rsid w:val="003F6ECE"/>
    <w:rsid w:val="006408A6"/>
    <w:rsid w:val="007B0B36"/>
    <w:rsid w:val="00811075"/>
    <w:rsid w:val="00844B4F"/>
    <w:rsid w:val="00876EB2"/>
    <w:rsid w:val="008C40C4"/>
    <w:rsid w:val="009D5A8E"/>
    <w:rsid w:val="00A371BF"/>
    <w:rsid w:val="00A54A7B"/>
    <w:rsid w:val="00B55821"/>
    <w:rsid w:val="00DC5D22"/>
    <w:rsid w:val="00D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C7F5"/>
  <w15:chartTrackingRefBased/>
  <w15:docId w15:val="{6C6E2101-3561-4AFE-ADE2-E8D299A7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87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5FBD"/>
    <w:rPr>
      <w:color w:val="0563C1" w:themeColor="hyperlink"/>
      <w:u w:val="single"/>
    </w:rPr>
  </w:style>
  <w:style w:type="character" w:styleId="UnresolvedMention">
    <w:name w:val="Unresolved Mention"/>
    <w:basedOn w:val="DefaultParagraphFont"/>
    <w:uiPriority w:val="99"/>
    <w:semiHidden/>
    <w:unhideWhenUsed/>
    <w:rsid w:val="003B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ubhutss" TargetMode="External"/><Relationship Id="rId13" Type="http://schemas.openxmlformats.org/officeDocument/2006/relationships/hyperlink" Target="https://tinyurl.com/4ubhut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7iarj21q" TargetMode="External"/><Relationship Id="rId12" Type="http://schemas.openxmlformats.org/officeDocument/2006/relationships/hyperlink" Target="https://tinyurl.com/4ubhut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4ubhutss" TargetMode="External"/><Relationship Id="rId4" Type="http://schemas.openxmlformats.org/officeDocument/2006/relationships/webSettings" Target="webSettings.xml"/><Relationship Id="rId9" Type="http://schemas.openxmlformats.org/officeDocument/2006/relationships/hyperlink" Target="https://watch.liberty.edu/media/t/1_7iarj21q"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253</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2023-05-19T10:47:00Z</dcterms:created>
  <dcterms:modified xsi:type="dcterms:W3CDTF">2023-05-20T00:47:00Z</dcterms:modified>
</cp:coreProperties>
</file>