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9A41" w14:textId="5E27A1EC"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0752747A" w14:textId="1860B609" w:rsidR="00261773" w:rsidRDefault="00261773" w:rsidP="00261773">
      <w:pPr>
        <w:spacing w:after="0"/>
        <w:rPr>
          <w:rFonts w:ascii="Times New Roman" w:hAnsi="Times New Roman" w:cs="Times New Roman"/>
          <w:sz w:val="24"/>
          <w:szCs w:val="24"/>
        </w:rPr>
      </w:pPr>
    </w:p>
    <w:p w14:paraId="71C53BAE"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What is the thirstiest you have been?</w:t>
      </w:r>
    </w:p>
    <w:p w14:paraId="368F8004"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after being in a sports competition</w:t>
      </w:r>
    </w:p>
    <w:p w14:paraId="3A2EF265" w14:textId="070BDFAC"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when I exercise</w:t>
      </w:r>
    </w:p>
    <w:p w14:paraId="3615D779"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building a deck on the hottest day of summer</w:t>
      </w:r>
    </w:p>
    <w:p w14:paraId="7EF7FB12"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after fasting since midnight before a medical procedure</w:t>
      </w:r>
    </w:p>
    <w:p w14:paraId="0A67D1A3" w14:textId="7089ED62"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after running a marathon</w:t>
      </w:r>
    </w:p>
    <w:p w14:paraId="4BE20380"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after being stranded in a lifeboat on the ocean</w:t>
      </w:r>
    </w:p>
    <w:p w14:paraId="38AD2290" w14:textId="535A9182"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when we ran out of Cokes (sodas, pop, Dr. Pepper, … )</w:t>
      </w:r>
    </w:p>
    <w:p w14:paraId="014B1D07" w14:textId="77777777" w:rsidR="009D5A8E" w:rsidRDefault="009D5A8E" w:rsidP="00261773">
      <w:pPr>
        <w:spacing w:after="0"/>
        <w:rPr>
          <w:rFonts w:ascii="Times New Roman" w:hAnsi="Times New Roman" w:cs="Times New Roman"/>
          <w:sz w:val="24"/>
          <w:szCs w:val="24"/>
        </w:rPr>
      </w:pPr>
    </w:p>
    <w:p w14:paraId="39A54B91" w14:textId="25232062"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1550D218" w14:textId="26FD6ED3" w:rsidR="00261773" w:rsidRDefault="00261773" w:rsidP="00261773">
      <w:pPr>
        <w:spacing w:after="0"/>
        <w:rPr>
          <w:rFonts w:ascii="Times New Roman" w:hAnsi="Times New Roman" w:cs="Times New Roman"/>
          <w:sz w:val="24"/>
          <w:szCs w:val="24"/>
        </w:rPr>
      </w:pPr>
    </w:p>
    <w:p w14:paraId="513BEEA1" w14:textId="56B144DA"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Usually our physical thirst is met at the end of the ordeal.</w:t>
      </w:r>
    </w:p>
    <w:p w14:paraId="033E7F9E" w14:textId="77977496"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 xml:space="preserve">Physical thirst is one thing, spiritual thirst is another </w:t>
      </w:r>
    </w:p>
    <w:p w14:paraId="0FB27DCF" w14:textId="317BC4FC" w:rsidR="00364E44" w:rsidRPr="00364E44" w:rsidRDefault="00600196" w:rsidP="00364E4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FB3228E" wp14:editId="4FB8B7D3">
                <wp:simplePos x="0" y="0"/>
                <wp:positionH relativeFrom="column">
                  <wp:posOffset>2772410</wp:posOffset>
                </wp:positionH>
                <wp:positionV relativeFrom="paragraph">
                  <wp:posOffset>169748</wp:posOffset>
                </wp:positionV>
                <wp:extent cx="3576955" cy="760247"/>
                <wp:effectExtent l="0" t="0" r="23495" b="20955"/>
                <wp:wrapNone/>
                <wp:docPr id="2" name="Text Box 2"/>
                <wp:cNvGraphicFramePr/>
                <a:graphic xmlns:a="http://schemas.openxmlformats.org/drawingml/2006/main">
                  <a:graphicData uri="http://schemas.microsoft.com/office/word/2010/wordprocessingShape">
                    <wps:wsp>
                      <wps:cNvSpPr txBox="1"/>
                      <wps:spPr>
                        <a:xfrm>
                          <a:off x="0" y="0"/>
                          <a:ext cx="3576955" cy="760247"/>
                        </a:xfrm>
                        <a:prstGeom prst="rect">
                          <a:avLst/>
                        </a:prstGeom>
                        <a:solidFill>
                          <a:schemeClr val="lt1"/>
                        </a:solidFill>
                        <a:ln w="6350">
                          <a:solidFill>
                            <a:prstClr val="black"/>
                          </a:solidFill>
                        </a:ln>
                      </wps:spPr>
                      <wps:txbx>
                        <w:txbxContent>
                          <w:p w14:paraId="60D76A70" w14:textId="70AAE90C" w:rsidR="00600196" w:rsidRPr="00600196" w:rsidRDefault="00600196" w:rsidP="00600196">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1F3652">
                                <w:rPr>
                                  <w:rStyle w:val="Hyperlink"/>
                                  <w:rFonts w:ascii="Times New Roman" w:hAnsi="Times New Roman" w:cs="Times New Roman"/>
                                  <w:sz w:val="20"/>
                                  <w:szCs w:val="20"/>
                                </w:rPr>
                                <w:t>https://watch.liberty.edu/media/t/1_96dnsuq1</w:t>
                              </w:r>
                            </w:hyperlink>
                            <w:r>
                              <w:rPr>
                                <w:rFonts w:ascii="Times New Roman" w:hAnsi="Times New Roman" w:cs="Times New Roman"/>
                                <w:sz w:val="20"/>
                                <w:szCs w:val="20"/>
                              </w:rPr>
                              <w:t xml:space="preserve"> If you have no </w:t>
                            </w:r>
                            <w:r>
                              <w:rPr>
                                <w:rFonts w:ascii="Times New Roman" w:hAnsi="Times New Roman" w:cs="Times New Roman"/>
                                <w:sz w:val="20"/>
                                <w:szCs w:val="20"/>
                              </w:rPr>
                              <w:br/>
                              <w:t xml:space="preserve">wi-fi where you teach, best to download to your computer from </w:t>
                            </w:r>
                            <w:hyperlink r:id="rId8" w:history="1">
                              <w:r w:rsidRPr="001F3652">
                                <w:rPr>
                                  <w:rStyle w:val="Hyperlink"/>
                                  <w:rFonts w:ascii="Times New Roman" w:hAnsi="Times New Roman" w:cs="Times New Roman"/>
                                  <w:sz w:val="20"/>
                                  <w:szCs w:val="20"/>
                                </w:rPr>
                                <w:t>https://tinyurl.com/y6f72ks6</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B3228E" id="_x0000_t202" coordsize="21600,21600" o:spt="202" path="m,l,21600r21600,l21600,xe">
                <v:stroke joinstyle="miter"/>
                <v:path gradientshapeok="t" o:connecttype="rect"/>
              </v:shapetype>
              <v:shape id="Text Box 2" o:spid="_x0000_s1026" type="#_x0000_t202" style="position:absolute;left:0;text-align:left;margin-left:218.3pt;margin-top:13.35pt;width:281.65pt;height:5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" fillcolor="white [3201]" strokeweight=".5pt">
                <v:textbox>
                  <w:txbxContent>
                    <w:p w14:paraId="60D76A70" w14:textId="70AAE90C" w:rsidR="00600196" w:rsidRPr="00600196" w:rsidRDefault="00600196" w:rsidP="00600196">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1F3652">
                          <w:rPr>
                            <w:rStyle w:val="Hyperlink"/>
                            <w:rFonts w:ascii="Times New Roman" w:hAnsi="Times New Roman" w:cs="Times New Roman"/>
                            <w:sz w:val="20"/>
                            <w:szCs w:val="20"/>
                          </w:rPr>
                          <w:t>https://watch.liberty.edu/media/t/1_96dnsuq1</w:t>
                        </w:r>
                      </w:hyperlink>
                      <w:r>
                        <w:rPr>
                          <w:rFonts w:ascii="Times New Roman" w:hAnsi="Times New Roman" w:cs="Times New Roman"/>
                          <w:sz w:val="20"/>
                          <w:szCs w:val="20"/>
                        </w:rPr>
                        <w:t xml:space="preserve"> If you have no </w:t>
                      </w:r>
                      <w:r>
                        <w:rPr>
                          <w:rFonts w:ascii="Times New Roman" w:hAnsi="Times New Roman" w:cs="Times New Roman"/>
                          <w:sz w:val="20"/>
                          <w:szCs w:val="20"/>
                        </w:rPr>
                        <w:br/>
                        <w:t xml:space="preserve">wi-fi where you teach, best to download to your computer from </w:t>
                      </w:r>
                      <w:hyperlink r:id="rId10" w:history="1">
                        <w:r w:rsidRPr="001F3652">
                          <w:rPr>
                            <w:rStyle w:val="Hyperlink"/>
                            <w:rFonts w:ascii="Times New Roman" w:hAnsi="Times New Roman" w:cs="Times New Roman"/>
                            <w:sz w:val="20"/>
                            <w:szCs w:val="20"/>
                          </w:rPr>
                          <w:t>https://tinyurl.com/y6f72ks6</w:t>
                        </w:r>
                      </w:hyperlink>
                      <w:r>
                        <w:rPr>
                          <w:rFonts w:ascii="Times New Roman" w:hAnsi="Times New Roman" w:cs="Times New Roman"/>
                          <w:sz w:val="20"/>
                          <w:szCs w:val="20"/>
                        </w:rPr>
                        <w:t xml:space="preserve"> </w:t>
                      </w:r>
                    </w:p>
                  </w:txbxContent>
                </v:textbox>
              </v:shape>
            </w:pict>
          </mc:Fallback>
        </mc:AlternateContent>
      </w:r>
      <w:r w:rsidR="00364E44" w:rsidRPr="00364E44">
        <w:rPr>
          <w:rFonts w:ascii="Times New Roman" w:hAnsi="Times New Roman" w:cs="Times New Roman"/>
          <w:sz w:val="24"/>
          <w:szCs w:val="24"/>
        </w:rPr>
        <w:t>Only Jesus can truly satisfy my thirst.</w:t>
      </w:r>
    </w:p>
    <w:p w14:paraId="5898AE8C" w14:textId="14DDCCA9" w:rsidR="009D5A8E" w:rsidRDefault="009D5A8E" w:rsidP="00261773">
      <w:pPr>
        <w:spacing w:after="0"/>
        <w:rPr>
          <w:rFonts w:ascii="Times New Roman" w:hAnsi="Times New Roman" w:cs="Times New Roman"/>
          <w:sz w:val="24"/>
          <w:szCs w:val="24"/>
        </w:rPr>
      </w:pPr>
    </w:p>
    <w:p w14:paraId="746D03CD" w14:textId="3F442379"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1537D29A" w14:textId="77777777" w:rsidR="00261773" w:rsidRDefault="00261773" w:rsidP="00261773">
      <w:pPr>
        <w:spacing w:after="0"/>
        <w:rPr>
          <w:rFonts w:ascii="Times New Roman" w:hAnsi="Times New Roman" w:cs="Times New Roman"/>
          <w:sz w:val="24"/>
          <w:szCs w:val="24"/>
        </w:rPr>
      </w:pPr>
    </w:p>
    <w:p w14:paraId="19970CA1" w14:textId="524AD7F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364E44">
        <w:rPr>
          <w:rFonts w:ascii="Times New Roman" w:hAnsi="Times New Roman" w:cs="Times New Roman"/>
          <w:sz w:val="24"/>
          <w:szCs w:val="24"/>
        </w:rPr>
        <w:t xml:space="preserve"> Jesus Reveals a Greater Thirst</w:t>
      </w:r>
    </w:p>
    <w:p w14:paraId="52CC362F" w14:textId="77777777" w:rsidR="00261773" w:rsidRDefault="00261773" w:rsidP="00261773">
      <w:pPr>
        <w:spacing w:after="0"/>
        <w:rPr>
          <w:rFonts w:ascii="Times New Roman" w:hAnsi="Times New Roman" w:cs="Times New Roman"/>
          <w:sz w:val="24"/>
          <w:szCs w:val="24"/>
        </w:rPr>
      </w:pPr>
    </w:p>
    <w:p w14:paraId="76D9C8C3" w14:textId="77777777" w:rsidR="00364E44" w:rsidRPr="00193290" w:rsidRDefault="00364E44" w:rsidP="00364E44">
      <w:pPr>
        <w:spacing w:after="0"/>
        <w:rPr>
          <w:rFonts w:ascii="Times New Roman" w:hAnsi="Times New Roman" w:cs="Times New Roman"/>
          <w:sz w:val="20"/>
          <w:szCs w:val="20"/>
        </w:rPr>
      </w:pPr>
      <w:r w:rsidRPr="00887758">
        <w:rPr>
          <w:rFonts w:ascii="Times New Roman" w:hAnsi="Times New Roman" w:cs="Times New Roman"/>
          <w:sz w:val="20"/>
          <w:szCs w:val="20"/>
        </w:rPr>
        <w:t xml:space="preserve">John 4:7-14 (NIV)  When a Samaritan woman came to draw water, Jesus said to her, "Will you give me a drink?" 8  (His disciples had gone into the town to buy food.) 9  The Samaritan woman said to him, "You are a </w:t>
      </w:r>
      <w:proofErr w:type="gramStart"/>
      <w:r w:rsidRPr="00887758">
        <w:rPr>
          <w:rFonts w:ascii="Times New Roman" w:hAnsi="Times New Roman" w:cs="Times New Roman"/>
          <w:sz w:val="20"/>
          <w:szCs w:val="20"/>
        </w:rPr>
        <w:t>Jew</w:t>
      </w:r>
      <w:proofErr w:type="gramEnd"/>
      <w:r w:rsidRPr="00887758">
        <w:rPr>
          <w:rFonts w:ascii="Times New Roman" w:hAnsi="Times New Roman" w:cs="Times New Roman"/>
          <w:sz w:val="20"/>
          <w:szCs w:val="20"/>
        </w:rPr>
        <w:t xml:space="preserve"> and I am a Samaritan woman. How can you ask me for a drink?" (For Jews do not associate with Samaritans.) 10  Jesus answered her, "If you knew the gift of God and who it is that asks you for a drink, you would have asked him and he would have given you living water." 11  "Sir," the woman said, "you have nothing to draw with and the well is deep. Where can you get this living water? 12  Are you greater than our father Jacob, who gave us the well and drank from it himself, as did also his sons and his flocks and herds?" 13  Jesus answered, "Everyone who drinks this water will be thirsty again, 14  but whoever drinks the water I give him will never thirst. Indeed, the water I give him will become in him a spring of water welling up to eternal life."</w:t>
      </w:r>
    </w:p>
    <w:p w14:paraId="27F62441" w14:textId="1C4CA881" w:rsidR="009D5A8E" w:rsidRDefault="009D5A8E" w:rsidP="00261773">
      <w:pPr>
        <w:spacing w:after="0"/>
        <w:rPr>
          <w:rFonts w:ascii="Times New Roman" w:hAnsi="Times New Roman" w:cs="Times New Roman"/>
          <w:sz w:val="24"/>
          <w:szCs w:val="24"/>
        </w:rPr>
      </w:pPr>
    </w:p>
    <w:p w14:paraId="14DE15A0"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 xml:space="preserve">Why was Jesus alone at the well near Sychar? </w:t>
      </w:r>
    </w:p>
    <w:p w14:paraId="26F057AB"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they were traveling north to Galilee</w:t>
      </w:r>
    </w:p>
    <w:p w14:paraId="6D600BF7"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went through Samaria</w:t>
      </w:r>
    </w:p>
    <w:p w14:paraId="18B80290"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stopped midday to rest</w:t>
      </w:r>
    </w:p>
    <w:p w14:paraId="6646FD4A"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disciples went to town for food</w:t>
      </w:r>
    </w:p>
    <w:p w14:paraId="4C6FFBD0" w14:textId="77777777" w:rsidR="00364E44" w:rsidRPr="00364E44" w:rsidRDefault="00364E44" w:rsidP="00364E44">
      <w:pPr>
        <w:spacing w:after="0"/>
        <w:rPr>
          <w:rFonts w:ascii="Times New Roman" w:hAnsi="Times New Roman" w:cs="Times New Roman"/>
          <w:sz w:val="24"/>
          <w:szCs w:val="24"/>
        </w:rPr>
      </w:pPr>
    </w:p>
    <w:p w14:paraId="7F1C4508"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 xml:space="preserve">What might account for the woman being at the well at this unusual time of the day? </w:t>
      </w:r>
    </w:p>
    <w:p w14:paraId="7A914860"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most of the women went early in the day to avoid the heat</w:t>
      </w:r>
    </w:p>
    <w:p w14:paraId="32929079"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this lady was there alone, even though it was hot</w:t>
      </w:r>
    </w:p>
    <w:p w14:paraId="3BBD46B4"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she apparently wanted to avoid the normal group</w:t>
      </w:r>
    </w:p>
    <w:p w14:paraId="674E2B93" w14:textId="77777777" w:rsidR="00364E44" w:rsidRPr="00364E44" w:rsidRDefault="00364E44" w:rsidP="00364E44">
      <w:pPr>
        <w:numPr>
          <w:ilvl w:val="0"/>
          <w:numId w:val="4"/>
        </w:numPr>
        <w:spacing w:after="0"/>
        <w:rPr>
          <w:rFonts w:ascii="Times New Roman" w:hAnsi="Times New Roman" w:cs="Times New Roman"/>
          <w:sz w:val="24"/>
          <w:szCs w:val="24"/>
        </w:rPr>
      </w:pPr>
      <w:r w:rsidRPr="00364E44">
        <w:rPr>
          <w:rFonts w:ascii="Times New Roman" w:hAnsi="Times New Roman" w:cs="Times New Roman"/>
          <w:sz w:val="24"/>
          <w:szCs w:val="24"/>
        </w:rPr>
        <w:t>we learn later she was a person of loose character and didn’t want a confrontation with conservative, uppity neighbors</w:t>
      </w:r>
    </w:p>
    <w:p w14:paraId="4B6BEA52" w14:textId="77777777" w:rsidR="00D54873" w:rsidRDefault="00D54873" w:rsidP="00364E44">
      <w:pPr>
        <w:spacing w:after="0"/>
        <w:rPr>
          <w:rFonts w:ascii="Times New Roman" w:hAnsi="Times New Roman" w:cs="Times New Roman"/>
          <w:sz w:val="24"/>
          <w:szCs w:val="24"/>
        </w:rPr>
      </w:pPr>
    </w:p>
    <w:p w14:paraId="27460B0D" w14:textId="77777777" w:rsidR="00D54873" w:rsidRDefault="00D54873" w:rsidP="00364E44">
      <w:pPr>
        <w:spacing w:after="0"/>
        <w:rPr>
          <w:rFonts w:ascii="Times New Roman" w:hAnsi="Times New Roman" w:cs="Times New Roman"/>
          <w:sz w:val="24"/>
          <w:szCs w:val="24"/>
        </w:rPr>
      </w:pPr>
    </w:p>
    <w:p w14:paraId="7AA62D21" w14:textId="06092110"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lastRenderedPageBreak/>
        <w:t xml:space="preserve">Why was the Samaritan woman surprised that Jesus spoke to her? </w:t>
      </w:r>
    </w:p>
    <w:p w14:paraId="2A3A1CE9" w14:textId="68523066" w:rsidR="00364E44" w:rsidRPr="00364E44" w:rsidRDefault="00364E44" w:rsidP="00364E44">
      <w:pPr>
        <w:numPr>
          <w:ilvl w:val="0"/>
          <w:numId w:val="5"/>
        </w:numPr>
        <w:spacing w:after="0"/>
        <w:rPr>
          <w:rFonts w:ascii="Times New Roman" w:hAnsi="Times New Roman" w:cs="Times New Roman"/>
          <w:sz w:val="24"/>
          <w:szCs w:val="24"/>
        </w:rPr>
      </w:pPr>
      <w:r w:rsidRPr="00364E44">
        <w:rPr>
          <w:rFonts w:ascii="Times New Roman" w:hAnsi="Times New Roman" w:cs="Times New Roman"/>
          <w:sz w:val="24"/>
          <w:szCs w:val="24"/>
        </w:rPr>
        <w:t xml:space="preserve">Jesus was a Jew, </w:t>
      </w:r>
      <w:proofErr w:type="gramStart"/>
      <w:r w:rsidRPr="00364E44">
        <w:rPr>
          <w:rFonts w:ascii="Times New Roman" w:hAnsi="Times New Roman" w:cs="Times New Roman"/>
          <w:sz w:val="24"/>
          <w:szCs w:val="24"/>
        </w:rPr>
        <w:t>She</w:t>
      </w:r>
      <w:proofErr w:type="gramEnd"/>
      <w:r w:rsidRPr="00364E44">
        <w:rPr>
          <w:rFonts w:ascii="Times New Roman" w:hAnsi="Times New Roman" w:cs="Times New Roman"/>
          <w:sz w:val="24"/>
          <w:szCs w:val="24"/>
        </w:rPr>
        <w:t xml:space="preserve"> was Samaritan, she was a woman – two major barriers</w:t>
      </w:r>
    </w:p>
    <w:p w14:paraId="1273DD61" w14:textId="77777777" w:rsidR="00364E44" w:rsidRPr="00364E44" w:rsidRDefault="00364E44" w:rsidP="00364E44">
      <w:pPr>
        <w:numPr>
          <w:ilvl w:val="0"/>
          <w:numId w:val="5"/>
        </w:numPr>
        <w:spacing w:after="0"/>
        <w:rPr>
          <w:rFonts w:ascii="Times New Roman" w:hAnsi="Times New Roman" w:cs="Times New Roman"/>
          <w:sz w:val="24"/>
          <w:szCs w:val="24"/>
        </w:rPr>
      </w:pPr>
      <w:r w:rsidRPr="00364E44">
        <w:rPr>
          <w:rFonts w:ascii="Times New Roman" w:hAnsi="Times New Roman" w:cs="Times New Roman"/>
          <w:sz w:val="24"/>
          <w:szCs w:val="24"/>
        </w:rPr>
        <w:t>Jews didn’t associate with Samaritans</w:t>
      </w:r>
    </w:p>
    <w:p w14:paraId="020097B3" w14:textId="77777777" w:rsidR="00364E44" w:rsidRPr="00364E44" w:rsidRDefault="00364E44" w:rsidP="00364E44">
      <w:pPr>
        <w:numPr>
          <w:ilvl w:val="0"/>
          <w:numId w:val="5"/>
        </w:numPr>
        <w:spacing w:after="0"/>
        <w:rPr>
          <w:rFonts w:ascii="Times New Roman" w:hAnsi="Times New Roman" w:cs="Times New Roman"/>
          <w:sz w:val="24"/>
          <w:szCs w:val="24"/>
        </w:rPr>
      </w:pPr>
      <w:r w:rsidRPr="00364E44">
        <w:rPr>
          <w:rFonts w:ascii="Times New Roman" w:hAnsi="Times New Roman" w:cs="Times New Roman"/>
          <w:sz w:val="24"/>
          <w:szCs w:val="24"/>
        </w:rPr>
        <w:t>relative to a Jewish rabbi, a Samaritan woman was at the bottom of the social ladder</w:t>
      </w:r>
    </w:p>
    <w:p w14:paraId="6BC8701D" w14:textId="77777777" w:rsidR="00364E44" w:rsidRPr="00364E44" w:rsidRDefault="00364E44" w:rsidP="00364E44">
      <w:pPr>
        <w:spacing w:after="0"/>
        <w:rPr>
          <w:rFonts w:ascii="Times New Roman" w:hAnsi="Times New Roman" w:cs="Times New Roman"/>
          <w:sz w:val="24"/>
          <w:szCs w:val="24"/>
        </w:rPr>
      </w:pPr>
    </w:p>
    <w:p w14:paraId="678E425A"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After his initial request for a drink of water, what additional references to water does Jesus make?</w:t>
      </w:r>
    </w:p>
    <w:p w14:paraId="57945A0D"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 xml:space="preserve">if you really knew who I am, you would ask me for </w:t>
      </w:r>
      <w:r w:rsidRPr="00364E44">
        <w:rPr>
          <w:rFonts w:ascii="Times New Roman" w:hAnsi="Times New Roman" w:cs="Times New Roman"/>
          <w:i/>
          <w:iCs/>
          <w:sz w:val="24"/>
          <w:szCs w:val="24"/>
        </w:rPr>
        <w:t>living</w:t>
      </w:r>
      <w:r w:rsidRPr="00364E44">
        <w:rPr>
          <w:rFonts w:ascii="Times New Roman" w:hAnsi="Times New Roman" w:cs="Times New Roman"/>
          <w:sz w:val="24"/>
          <w:szCs w:val="24"/>
        </w:rPr>
        <w:t xml:space="preserve"> water</w:t>
      </w:r>
    </w:p>
    <w:p w14:paraId="714F7904"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I could give you water that would keep you from ever getting thirsty</w:t>
      </w:r>
    </w:p>
    <w:p w14:paraId="10E2758F"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actually you would end up being a source of this living water</w:t>
      </w:r>
    </w:p>
    <w:p w14:paraId="5AC4A007" w14:textId="77777777" w:rsidR="00364E44" w:rsidRPr="00364E44" w:rsidRDefault="00364E44" w:rsidP="00364E44">
      <w:pPr>
        <w:spacing w:after="0"/>
        <w:rPr>
          <w:rFonts w:ascii="Times New Roman" w:hAnsi="Times New Roman" w:cs="Times New Roman"/>
          <w:sz w:val="24"/>
          <w:szCs w:val="24"/>
        </w:rPr>
      </w:pPr>
    </w:p>
    <w:p w14:paraId="443C0568" w14:textId="6E1C4354" w:rsidR="00364E44" w:rsidRPr="00364E44" w:rsidRDefault="00D54873" w:rsidP="00364E44">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36DCE71" wp14:editId="6E8AB872">
                <wp:simplePos x="0" y="0"/>
                <wp:positionH relativeFrom="column">
                  <wp:posOffset>4791710</wp:posOffset>
                </wp:positionH>
                <wp:positionV relativeFrom="paragraph">
                  <wp:posOffset>288925</wp:posOffset>
                </wp:positionV>
                <wp:extent cx="1784502" cy="490119"/>
                <wp:effectExtent l="0" t="0" r="25400" b="24765"/>
                <wp:wrapNone/>
                <wp:docPr id="1" name="Text Box 1"/>
                <wp:cNvGraphicFramePr/>
                <a:graphic xmlns:a="http://schemas.openxmlformats.org/drawingml/2006/main">
                  <a:graphicData uri="http://schemas.microsoft.com/office/word/2010/wordprocessingShape">
                    <wps:wsp>
                      <wps:cNvSpPr txBox="1"/>
                      <wps:spPr>
                        <a:xfrm>
                          <a:off x="0" y="0"/>
                          <a:ext cx="1784502" cy="490119"/>
                        </a:xfrm>
                        <a:prstGeom prst="rect">
                          <a:avLst/>
                        </a:prstGeom>
                        <a:solidFill>
                          <a:schemeClr val="lt1"/>
                        </a:solidFill>
                        <a:ln w="6350">
                          <a:solidFill>
                            <a:prstClr val="black"/>
                          </a:solidFill>
                        </a:ln>
                      </wps:spPr>
                      <wps:txbx>
                        <w:txbxContent>
                          <w:p w14:paraId="32013A4A" w14:textId="38789088" w:rsidR="00364E44" w:rsidRDefault="00364E44" w:rsidP="00364E44">
                            <w:pPr>
                              <w:jc w:val="center"/>
                            </w:pPr>
                            <w:r w:rsidRPr="00364E44">
                              <w:rPr>
                                <w:rFonts w:ascii="Times New Roman" w:hAnsi="Times New Roman" w:cs="Times New Roman"/>
                                <w:sz w:val="24"/>
                                <w:szCs w:val="24"/>
                              </w:rPr>
                              <w:t>She is taking Jesus literally – at least at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DCE71" id="Text Box 1" o:spid="_x0000_s1027" type="#_x0000_t202" style="position:absolute;margin-left:377.3pt;margin-top:22.75pt;width:140.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" fillcolor="white [3201]" strokeweight=".5pt">
                <v:textbox>
                  <w:txbxContent>
                    <w:p w14:paraId="32013A4A" w14:textId="38789088" w:rsidR="00364E44" w:rsidRDefault="00364E44" w:rsidP="00364E44">
                      <w:pPr>
                        <w:jc w:val="center"/>
                      </w:pPr>
                      <w:r w:rsidRPr="00364E44">
                        <w:rPr>
                          <w:rFonts w:ascii="Times New Roman" w:hAnsi="Times New Roman" w:cs="Times New Roman"/>
                          <w:sz w:val="24"/>
                          <w:szCs w:val="24"/>
                        </w:rPr>
                        <w:t>She is taking Jesus literally – at least at first.</w:t>
                      </w:r>
                    </w:p>
                  </w:txbxContent>
                </v:textbox>
              </v:shape>
            </w:pict>
          </mc:Fallback>
        </mc:AlternateContent>
      </w:r>
      <w:r w:rsidR="00364E44" w:rsidRPr="00364E44">
        <w:rPr>
          <w:rFonts w:ascii="Times New Roman" w:hAnsi="Times New Roman" w:cs="Times New Roman"/>
          <w:sz w:val="24"/>
          <w:szCs w:val="24"/>
        </w:rPr>
        <w:t>How do you know that the woman misunderstood what Jesus was saying?  She may have even been sarcastic in her response.</w:t>
      </w:r>
    </w:p>
    <w:p w14:paraId="4D36893D" w14:textId="21623C52"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she asks for that special water, she doesn’t want to get thirsty any more</w:t>
      </w:r>
    </w:p>
    <w:p w14:paraId="403BD8E1" w14:textId="00B9AC86"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she doesn’t want to have to come to the well each day</w:t>
      </w:r>
    </w:p>
    <w:p w14:paraId="44511BF2" w14:textId="6ED832BF" w:rsidR="00364E44" w:rsidRPr="00364E44" w:rsidRDefault="00364E44" w:rsidP="00364E44">
      <w:pPr>
        <w:spacing w:after="0"/>
        <w:rPr>
          <w:rFonts w:ascii="Times New Roman" w:hAnsi="Times New Roman" w:cs="Times New Roman"/>
          <w:sz w:val="24"/>
          <w:szCs w:val="24"/>
        </w:rPr>
      </w:pPr>
    </w:p>
    <w:p w14:paraId="76A9F059"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 xml:space="preserve">How is the world’s need for salvation and eternal life like thirst? </w:t>
      </w:r>
    </w:p>
    <w:p w14:paraId="70767393" w14:textId="77777777" w:rsidR="00364E44" w:rsidRPr="00364E44" w:rsidRDefault="00364E44" w:rsidP="00364E44">
      <w:pPr>
        <w:numPr>
          <w:ilvl w:val="0"/>
          <w:numId w:val="7"/>
        </w:numPr>
        <w:spacing w:after="0"/>
        <w:rPr>
          <w:rFonts w:ascii="Times New Roman" w:hAnsi="Times New Roman" w:cs="Times New Roman"/>
          <w:sz w:val="24"/>
          <w:szCs w:val="24"/>
        </w:rPr>
      </w:pPr>
      <w:r w:rsidRPr="00364E44">
        <w:rPr>
          <w:rFonts w:ascii="Times New Roman" w:hAnsi="Times New Roman" w:cs="Times New Roman"/>
          <w:sz w:val="24"/>
          <w:szCs w:val="24"/>
        </w:rPr>
        <w:t>sensors in part of our brain chemically monitor substances in the blood</w:t>
      </w:r>
    </w:p>
    <w:p w14:paraId="0B3CC850" w14:textId="77777777" w:rsidR="00364E44" w:rsidRPr="00364E44" w:rsidRDefault="00364E44" w:rsidP="00364E44">
      <w:pPr>
        <w:numPr>
          <w:ilvl w:val="0"/>
          <w:numId w:val="7"/>
        </w:numPr>
        <w:spacing w:after="0"/>
        <w:rPr>
          <w:rFonts w:ascii="Times New Roman" w:hAnsi="Times New Roman" w:cs="Times New Roman"/>
          <w:sz w:val="24"/>
          <w:szCs w:val="24"/>
        </w:rPr>
      </w:pPr>
      <w:r w:rsidRPr="00364E44">
        <w:rPr>
          <w:rFonts w:ascii="Times New Roman" w:hAnsi="Times New Roman" w:cs="Times New Roman"/>
          <w:sz w:val="24"/>
          <w:szCs w:val="24"/>
        </w:rPr>
        <w:t>certain levels trigger the thirst impulse, the need to drink liquid … now!</w:t>
      </w:r>
    </w:p>
    <w:p w14:paraId="35DD6CEB" w14:textId="77777777" w:rsidR="00364E44" w:rsidRPr="00364E44" w:rsidRDefault="00364E44" w:rsidP="00364E44">
      <w:pPr>
        <w:numPr>
          <w:ilvl w:val="0"/>
          <w:numId w:val="7"/>
        </w:numPr>
        <w:spacing w:after="0"/>
        <w:rPr>
          <w:rFonts w:ascii="Times New Roman" w:hAnsi="Times New Roman" w:cs="Times New Roman"/>
          <w:sz w:val="24"/>
          <w:szCs w:val="24"/>
        </w:rPr>
      </w:pPr>
      <w:r w:rsidRPr="00364E44">
        <w:rPr>
          <w:rFonts w:ascii="Times New Roman" w:hAnsi="Times New Roman" w:cs="Times New Roman"/>
          <w:sz w:val="24"/>
          <w:szCs w:val="24"/>
        </w:rPr>
        <w:t>our lives will encounter feelings and events that result in unrest and disturbance</w:t>
      </w:r>
    </w:p>
    <w:p w14:paraId="0AA854A2" w14:textId="77777777" w:rsidR="00364E44" w:rsidRPr="00364E44" w:rsidRDefault="00364E44" w:rsidP="00364E44">
      <w:pPr>
        <w:numPr>
          <w:ilvl w:val="0"/>
          <w:numId w:val="7"/>
        </w:numPr>
        <w:spacing w:after="0"/>
        <w:rPr>
          <w:rFonts w:ascii="Times New Roman" w:hAnsi="Times New Roman" w:cs="Times New Roman"/>
          <w:sz w:val="24"/>
          <w:szCs w:val="24"/>
        </w:rPr>
      </w:pPr>
      <w:r w:rsidRPr="00364E44">
        <w:rPr>
          <w:rFonts w:ascii="Times New Roman" w:hAnsi="Times New Roman" w:cs="Times New Roman"/>
          <w:sz w:val="24"/>
          <w:szCs w:val="24"/>
        </w:rPr>
        <w:t>then we realize that something must be done to make things right – a spiritual thirst for God’s intervention</w:t>
      </w:r>
    </w:p>
    <w:p w14:paraId="76C3757C" w14:textId="77777777" w:rsidR="00364E44" w:rsidRPr="00364E44" w:rsidRDefault="00364E44" w:rsidP="00364E44">
      <w:pPr>
        <w:spacing w:after="0"/>
        <w:rPr>
          <w:rFonts w:ascii="Times New Roman" w:hAnsi="Times New Roman" w:cs="Times New Roman"/>
          <w:sz w:val="24"/>
          <w:szCs w:val="24"/>
        </w:rPr>
      </w:pPr>
    </w:p>
    <w:p w14:paraId="695F20A5"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How can confusion about spiritual things open the door for more discussion?</w:t>
      </w:r>
    </w:p>
    <w:p w14:paraId="01745846"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provides opportunity to clarify spiritual truths</w:t>
      </w:r>
    </w:p>
    <w:p w14:paraId="676B3258"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you gain a better understanding of what they don’t know</w:t>
      </w:r>
    </w:p>
    <w:p w14:paraId="16774DA9"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helps you speak to the things they really don’t understand</w:t>
      </w:r>
    </w:p>
    <w:p w14:paraId="79EB1CB7" w14:textId="77777777" w:rsidR="00364E44" w:rsidRPr="00364E44" w:rsidRDefault="00364E44" w:rsidP="00364E44">
      <w:pPr>
        <w:spacing w:after="0"/>
        <w:rPr>
          <w:rFonts w:ascii="Times New Roman" w:hAnsi="Times New Roman" w:cs="Times New Roman"/>
          <w:sz w:val="24"/>
          <w:szCs w:val="24"/>
        </w:rPr>
      </w:pPr>
    </w:p>
    <w:p w14:paraId="4BB98DE5"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 xml:space="preserve">Note Jesus’ use of water as a metaphor to teach about salvation.  He also used bread, light, and breath.  </w:t>
      </w:r>
      <w:r w:rsidRPr="00364E44">
        <w:rPr>
          <w:rFonts w:ascii="Times New Roman" w:hAnsi="Times New Roman" w:cs="Times New Roman"/>
          <w:sz w:val="24"/>
          <w:szCs w:val="24"/>
        </w:rPr>
        <w:sym w:font="Wingdings" w:char="F0F0"/>
      </w:r>
      <w:r w:rsidRPr="00364E44">
        <w:rPr>
          <w:rFonts w:ascii="Times New Roman" w:hAnsi="Times New Roman" w:cs="Times New Roman"/>
          <w:sz w:val="24"/>
          <w:szCs w:val="24"/>
        </w:rPr>
        <w:t xml:space="preserve"> Jesus provides all that is needed to sustain (spiritual) life.</w:t>
      </w:r>
    </w:p>
    <w:p w14:paraId="288555F2" w14:textId="77777777" w:rsidR="00364E44" w:rsidRPr="00364E44" w:rsidRDefault="00364E44" w:rsidP="00364E44">
      <w:pPr>
        <w:spacing w:after="0"/>
        <w:rPr>
          <w:rFonts w:ascii="Times New Roman" w:hAnsi="Times New Roman" w:cs="Times New Roman"/>
          <w:sz w:val="24"/>
          <w:szCs w:val="24"/>
        </w:rPr>
      </w:pPr>
    </w:p>
    <w:p w14:paraId="1E3EF0E5" w14:textId="2B6C42DE"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Think about some everyday objects – how might we use these to communicate Truth or confront people with a need in their lives?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6791"/>
      </w:tblGrid>
      <w:tr w:rsidR="00364E44" w:rsidRPr="00364E44" w14:paraId="475C07DC" w14:textId="77777777" w:rsidTr="00364E44">
        <w:tc>
          <w:tcPr>
            <w:tcW w:w="2065" w:type="dxa"/>
            <w:tcBorders>
              <w:top w:val="single" w:sz="4" w:space="0" w:color="auto"/>
              <w:left w:val="single" w:sz="4" w:space="0" w:color="auto"/>
              <w:bottom w:val="single" w:sz="4" w:space="0" w:color="auto"/>
              <w:right w:val="single" w:sz="4" w:space="0" w:color="auto"/>
            </w:tcBorders>
            <w:hideMark/>
          </w:tcPr>
          <w:p w14:paraId="6FAC3BB5"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Everyday Object</w:t>
            </w:r>
          </w:p>
        </w:tc>
        <w:tc>
          <w:tcPr>
            <w:tcW w:w="6791" w:type="dxa"/>
            <w:tcBorders>
              <w:top w:val="single" w:sz="4" w:space="0" w:color="auto"/>
              <w:left w:val="single" w:sz="4" w:space="0" w:color="auto"/>
              <w:bottom w:val="single" w:sz="4" w:space="0" w:color="auto"/>
              <w:right w:val="single" w:sz="4" w:space="0" w:color="auto"/>
            </w:tcBorders>
            <w:hideMark/>
          </w:tcPr>
          <w:p w14:paraId="3D7B89A3"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Jesus meets a need</w:t>
            </w:r>
          </w:p>
        </w:tc>
      </w:tr>
      <w:tr w:rsidR="00364E44" w:rsidRPr="00364E44" w14:paraId="2C449262" w14:textId="77777777" w:rsidTr="00364E44">
        <w:tc>
          <w:tcPr>
            <w:tcW w:w="2065" w:type="dxa"/>
            <w:tcBorders>
              <w:top w:val="single" w:sz="4" w:space="0" w:color="auto"/>
              <w:left w:val="single" w:sz="4" w:space="0" w:color="auto"/>
              <w:bottom w:val="single" w:sz="4" w:space="0" w:color="auto"/>
              <w:right w:val="single" w:sz="4" w:space="0" w:color="auto"/>
            </w:tcBorders>
          </w:tcPr>
          <w:p w14:paraId="30A64E00"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Car:</w:t>
            </w:r>
          </w:p>
          <w:p w14:paraId="770B2FFC"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Garden:</w:t>
            </w:r>
          </w:p>
          <w:p w14:paraId="033CDC86"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Road detour:</w:t>
            </w:r>
          </w:p>
          <w:p w14:paraId="14AF94DD" w14:textId="77777777" w:rsidR="00364E44" w:rsidRDefault="00364E44" w:rsidP="00364E44">
            <w:pPr>
              <w:spacing w:after="0"/>
              <w:rPr>
                <w:rFonts w:ascii="Times New Roman" w:hAnsi="Times New Roman" w:cs="Times New Roman"/>
                <w:sz w:val="24"/>
                <w:szCs w:val="24"/>
              </w:rPr>
            </w:pPr>
          </w:p>
          <w:p w14:paraId="6F92C334" w14:textId="734E0F58"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Fishing rod:</w:t>
            </w:r>
          </w:p>
          <w:p w14:paraId="6C57A3F7"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Food:</w:t>
            </w:r>
          </w:p>
        </w:tc>
        <w:tc>
          <w:tcPr>
            <w:tcW w:w="6791" w:type="dxa"/>
            <w:tcBorders>
              <w:top w:val="single" w:sz="4" w:space="0" w:color="auto"/>
              <w:left w:val="single" w:sz="4" w:space="0" w:color="auto"/>
              <w:bottom w:val="single" w:sz="4" w:space="0" w:color="auto"/>
              <w:right w:val="single" w:sz="4" w:space="0" w:color="auto"/>
            </w:tcBorders>
            <w:hideMark/>
          </w:tcPr>
          <w:p w14:paraId="793A2127"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Jesus gets you to where you need to be</w:t>
            </w:r>
          </w:p>
          <w:p w14:paraId="4616E10F"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Jesus provides life and growth and beauty in our lives</w:t>
            </w:r>
          </w:p>
          <w:p w14:paraId="79159E46" w14:textId="2EEE995C"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You need to change the direction in your life, you can’t get to heaven in the direction you’re going</w:t>
            </w:r>
          </w:p>
          <w:p w14:paraId="4D65E821"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Jesus wants to pull you into His family</w:t>
            </w:r>
          </w:p>
          <w:p w14:paraId="598707D6"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You’re starving spiritually – you need some real spiritual nourishment</w:t>
            </w:r>
          </w:p>
        </w:tc>
      </w:tr>
    </w:tbl>
    <w:p w14:paraId="43E91B0E" w14:textId="60BFB8C8" w:rsidR="00364E44" w:rsidRDefault="00364E44" w:rsidP="00261773">
      <w:pPr>
        <w:spacing w:after="0"/>
        <w:rPr>
          <w:rFonts w:ascii="Times New Roman" w:hAnsi="Times New Roman" w:cs="Times New Roman"/>
          <w:sz w:val="24"/>
          <w:szCs w:val="24"/>
        </w:rPr>
      </w:pPr>
    </w:p>
    <w:p w14:paraId="3620C28C" w14:textId="21D4524C" w:rsidR="00364E44" w:rsidRDefault="00364E44" w:rsidP="00261773">
      <w:pPr>
        <w:spacing w:after="0"/>
        <w:rPr>
          <w:rFonts w:ascii="Times New Roman" w:hAnsi="Times New Roman" w:cs="Times New Roman"/>
          <w:sz w:val="24"/>
          <w:szCs w:val="24"/>
        </w:rPr>
      </w:pPr>
    </w:p>
    <w:p w14:paraId="28D9AC0E" w14:textId="55EACCF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364E44">
        <w:rPr>
          <w:rFonts w:ascii="Times New Roman" w:hAnsi="Times New Roman" w:cs="Times New Roman"/>
          <w:sz w:val="24"/>
          <w:szCs w:val="24"/>
        </w:rPr>
        <w:t xml:space="preserve"> Jesus Reveals Our Sin</w:t>
      </w:r>
    </w:p>
    <w:p w14:paraId="41AA51C7" w14:textId="77777777" w:rsidR="00261773" w:rsidRDefault="00261773" w:rsidP="00261773">
      <w:pPr>
        <w:spacing w:after="0"/>
        <w:rPr>
          <w:rFonts w:ascii="Times New Roman" w:hAnsi="Times New Roman" w:cs="Times New Roman"/>
          <w:sz w:val="24"/>
          <w:szCs w:val="24"/>
        </w:rPr>
      </w:pPr>
    </w:p>
    <w:p w14:paraId="3E101E14" w14:textId="3A5AAA0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64E44">
        <w:rPr>
          <w:rFonts w:ascii="Times New Roman" w:hAnsi="Times New Roman" w:cs="Times New Roman"/>
          <w:sz w:val="24"/>
          <w:szCs w:val="24"/>
        </w:rPr>
        <w:t xml:space="preserve"> Jesus revealing what He knows.</w:t>
      </w:r>
    </w:p>
    <w:p w14:paraId="4339EF1D" w14:textId="20970F31" w:rsidR="00364E44" w:rsidRDefault="00364E44" w:rsidP="00261773">
      <w:pPr>
        <w:spacing w:after="0"/>
        <w:rPr>
          <w:rFonts w:ascii="Times New Roman" w:hAnsi="Times New Roman" w:cs="Times New Roman"/>
          <w:sz w:val="24"/>
          <w:szCs w:val="24"/>
        </w:rPr>
      </w:pPr>
    </w:p>
    <w:p w14:paraId="255580D3" w14:textId="77777777" w:rsidR="00364E44" w:rsidRPr="00193290" w:rsidRDefault="00364E44" w:rsidP="00364E44">
      <w:pPr>
        <w:spacing w:after="0"/>
        <w:rPr>
          <w:rFonts w:ascii="Times New Roman" w:hAnsi="Times New Roman" w:cs="Times New Roman"/>
          <w:sz w:val="20"/>
          <w:szCs w:val="20"/>
        </w:rPr>
      </w:pPr>
      <w:r w:rsidRPr="005A1A43">
        <w:rPr>
          <w:rFonts w:ascii="Times New Roman" w:hAnsi="Times New Roman" w:cs="Times New Roman"/>
          <w:sz w:val="20"/>
          <w:szCs w:val="20"/>
        </w:rPr>
        <w:t>John 4:15-18 (NIV)   The woman said to him, "Sir, give me this water so that I won't get thirsty and have to keep coming here to draw water." 16  He told her, "Go, call your husband and come back." 17  "I have no husband," she replied. Jesus said to her, "You are right when you say you have no husband. 18  The fact is, you have had five husbands, and the man you now have is not your husband. What you have just said is quite true."</w:t>
      </w:r>
    </w:p>
    <w:p w14:paraId="5E2E949B" w14:textId="23EA1AB7" w:rsidR="00364E44" w:rsidRDefault="00364E44" w:rsidP="00261773">
      <w:pPr>
        <w:spacing w:after="0"/>
        <w:rPr>
          <w:rFonts w:ascii="Times New Roman" w:hAnsi="Times New Roman" w:cs="Times New Roman"/>
          <w:sz w:val="24"/>
          <w:szCs w:val="24"/>
        </w:rPr>
      </w:pPr>
    </w:p>
    <w:p w14:paraId="7D50BCC7"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 xml:space="preserve">What indicates the woman still did not have a spiritual understanding of what Jesus was saying to her? </w:t>
      </w:r>
    </w:p>
    <w:p w14:paraId="1D671A4D"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thinks Jesus is talking about some special water</w:t>
      </w:r>
    </w:p>
    <w:p w14:paraId="1768C721"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takes him literally</w:t>
      </w:r>
    </w:p>
    <w:p w14:paraId="29ABF795"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maybe thinking how she wouldn’t have to come to the well each day (in the heat of the day, so as to avoid others)</w:t>
      </w:r>
    </w:p>
    <w:p w14:paraId="4545EA9E" w14:textId="77777777" w:rsidR="00364E44" w:rsidRPr="00364E44" w:rsidRDefault="00364E44" w:rsidP="00364E44">
      <w:pPr>
        <w:spacing w:after="0"/>
        <w:rPr>
          <w:rFonts w:ascii="Times New Roman" w:hAnsi="Times New Roman" w:cs="Times New Roman"/>
          <w:sz w:val="24"/>
          <w:szCs w:val="24"/>
        </w:rPr>
      </w:pPr>
    </w:p>
    <w:p w14:paraId="7B0A759A"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Why do you think Jesus asked her to call her husband?</w:t>
      </w:r>
    </w:p>
    <w:p w14:paraId="5B4E9F30"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He wanted to confront her with her true needs</w:t>
      </w:r>
    </w:p>
    <w:p w14:paraId="723DD338"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 xml:space="preserve">she had to be able to confess her problems </w:t>
      </w:r>
    </w:p>
    <w:p w14:paraId="48DD02EE"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Jesus wanted to help her realize her true thirst</w:t>
      </w:r>
    </w:p>
    <w:p w14:paraId="61C63A67"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she needed to realize why she needed the “water of life”</w:t>
      </w:r>
    </w:p>
    <w:p w14:paraId="0CBB685F"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voicing her marital situation helped her confront her failure</w:t>
      </w:r>
    </w:p>
    <w:p w14:paraId="0C9FCE05" w14:textId="77777777" w:rsidR="00364E44" w:rsidRPr="00364E44" w:rsidRDefault="00364E44" w:rsidP="00364E44">
      <w:pPr>
        <w:spacing w:after="0"/>
        <w:rPr>
          <w:rFonts w:ascii="Times New Roman" w:hAnsi="Times New Roman" w:cs="Times New Roman"/>
          <w:sz w:val="24"/>
          <w:szCs w:val="24"/>
        </w:rPr>
      </w:pPr>
    </w:p>
    <w:p w14:paraId="69AF508F"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Why is it difficult to confront people about sin in their lives?</w:t>
      </w:r>
    </w:p>
    <w:p w14:paraId="05B26761"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seems like an accusation</w:t>
      </w:r>
    </w:p>
    <w:p w14:paraId="28349728"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they get defensive</w:t>
      </w:r>
    </w:p>
    <w:p w14:paraId="0497A5BD"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they put up all kinds of defenses, excuses</w:t>
      </w:r>
    </w:p>
    <w:p w14:paraId="48BDECB8"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gets the conversation off track</w:t>
      </w:r>
    </w:p>
    <w:p w14:paraId="670FB3AC" w14:textId="663D9F46" w:rsidR="00364E44" w:rsidRDefault="00364E44" w:rsidP="00261773">
      <w:pPr>
        <w:spacing w:after="0"/>
        <w:rPr>
          <w:rFonts w:ascii="Times New Roman" w:hAnsi="Times New Roman" w:cs="Times New Roman"/>
          <w:sz w:val="24"/>
          <w:szCs w:val="24"/>
        </w:rPr>
      </w:pPr>
    </w:p>
    <w:p w14:paraId="5735DBFA" w14:textId="77777777"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Why is it essential that this woman, and any of us, be confronted with the sin in our lives?</w:t>
      </w:r>
    </w:p>
    <w:p w14:paraId="4844DF22" w14:textId="380B679C"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0ADF2CE" wp14:editId="54087100">
                <wp:simplePos x="0" y="0"/>
                <wp:positionH relativeFrom="column">
                  <wp:posOffset>4211955</wp:posOffset>
                </wp:positionH>
                <wp:positionV relativeFrom="paragraph">
                  <wp:posOffset>139243</wp:posOffset>
                </wp:positionV>
                <wp:extent cx="1691106" cy="848995"/>
                <wp:effectExtent l="0" t="0" r="61595" b="654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106" cy="8489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52462C" w14:textId="77777777" w:rsidR="00364E44" w:rsidRPr="00364E44" w:rsidRDefault="00364E44" w:rsidP="00364E44">
                            <w:pPr>
                              <w:jc w:val="center"/>
                              <w:rPr>
                                <w:rFonts w:ascii="Times New Roman" w:hAnsi="Times New Roman" w:cs="Times New Roman"/>
                                <w:sz w:val="20"/>
                              </w:rPr>
                            </w:pPr>
                            <w:r w:rsidRPr="00364E44">
                              <w:rPr>
                                <w:rFonts w:ascii="Times New Roman" w:hAnsi="Times New Roman" w:cs="Times New Roman"/>
                                <w:sz w:val="20"/>
                              </w:rPr>
                              <w:t>This may be one of the hardest parts of witnessing … the Holy Spirit must do the convincing.</w:t>
                            </w:r>
                          </w:p>
                          <w:p w14:paraId="065AC83A" w14:textId="77777777" w:rsidR="00364E44" w:rsidRDefault="00364E44" w:rsidP="00364E44">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F2CE" id="Text Box 3" o:spid="_x0000_s1028" type="#_x0000_t202" style="position:absolute;left:0;text-align:left;margin-left:331.65pt;margin-top:10.95pt;width:133.15pt;height:6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">
                <v:shadow on="t"/>
                <v:textbox>
                  <w:txbxContent>
                    <w:p w14:paraId="0352462C" w14:textId="77777777" w:rsidR="00364E44" w:rsidRPr="00364E44" w:rsidRDefault="00364E44" w:rsidP="00364E44">
                      <w:pPr>
                        <w:jc w:val="center"/>
                        <w:rPr>
                          <w:rFonts w:ascii="Times New Roman" w:hAnsi="Times New Roman" w:cs="Times New Roman"/>
                          <w:sz w:val="20"/>
                        </w:rPr>
                      </w:pPr>
                      <w:r w:rsidRPr="00364E44">
                        <w:rPr>
                          <w:rFonts w:ascii="Times New Roman" w:hAnsi="Times New Roman" w:cs="Times New Roman"/>
                          <w:sz w:val="20"/>
                        </w:rPr>
                        <w:t>This may be one of the hardest parts of witnessing … the Holy Spirit must do the convincing.</w:t>
                      </w:r>
                    </w:p>
                    <w:p w14:paraId="065AC83A" w14:textId="77777777" w:rsidR="00364E44" w:rsidRDefault="00364E44" w:rsidP="00364E44">
                      <w:pPr>
                        <w:jc w:val="center"/>
                        <w:rPr>
                          <w:sz w:val="20"/>
                        </w:rPr>
                      </w:pPr>
                    </w:p>
                  </w:txbxContent>
                </v:textbox>
              </v:shape>
            </w:pict>
          </mc:Fallback>
        </mc:AlternateContent>
      </w:r>
      <w:r w:rsidRPr="00364E44">
        <w:rPr>
          <w:rFonts w:ascii="Times New Roman" w:hAnsi="Times New Roman" w:cs="Times New Roman"/>
          <w:sz w:val="24"/>
          <w:szCs w:val="24"/>
        </w:rPr>
        <w:t>that is our basic need</w:t>
      </w:r>
    </w:p>
    <w:p w14:paraId="153108F9" w14:textId="12754602"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a person must be aware of the sin in their lives</w:t>
      </w:r>
    </w:p>
    <w:p w14:paraId="15320855"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they must be convicted (convinced) of the reality of the sin</w:t>
      </w:r>
    </w:p>
    <w:p w14:paraId="3B76707B"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 xml:space="preserve">they must </w:t>
      </w:r>
      <w:r w:rsidRPr="00364E44">
        <w:rPr>
          <w:rFonts w:ascii="Times New Roman" w:hAnsi="Times New Roman" w:cs="Times New Roman"/>
          <w:i/>
          <w:sz w:val="24"/>
          <w:szCs w:val="24"/>
        </w:rPr>
        <w:t>see</w:t>
      </w:r>
      <w:r w:rsidRPr="00364E44">
        <w:rPr>
          <w:rFonts w:ascii="Times New Roman" w:hAnsi="Times New Roman" w:cs="Times New Roman"/>
          <w:sz w:val="24"/>
          <w:szCs w:val="24"/>
        </w:rPr>
        <w:t xml:space="preserve"> it as sin</w:t>
      </w:r>
    </w:p>
    <w:p w14:paraId="49C60316"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they must agree with God that it is sin (this is confession)</w:t>
      </w:r>
    </w:p>
    <w:p w14:paraId="4C714C1E" w14:textId="77777777" w:rsidR="00364E44" w:rsidRPr="00364E44" w:rsidRDefault="00364E44" w:rsidP="00364E44">
      <w:pPr>
        <w:spacing w:after="0"/>
        <w:rPr>
          <w:rFonts w:ascii="Times New Roman" w:hAnsi="Times New Roman" w:cs="Times New Roman"/>
          <w:sz w:val="24"/>
          <w:szCs w:val="24"/>
        </w:rPr>
      </w:pPr>
    </w:p>
    <w:p w14:paraId="41F5C3A5" w14:textId="17CE1AC9" w:rsidR="00364E44" w:rsidRPr="00364E44" w:rsidRDefault="00364E44" w:rsidP="00364E44">
      <w:pPr>
        <w:spacing w:after="0"/>
        <w:rPr>
          <w:rFonts w:ascii="Times New Roman" w:hAnsi="Times New Roman" w:cs="Times New Roman"/>
          <w:sz w:val="24"/>
          <w:szCs w:val="24"/>
        </w:rPr>
      </w:pPr>
      <w:r w:rsidRPr="00364E44">
        <w:rPr>
          <w:rFonts w:ascii="Times New Roman" w:hAnsi="Times New Roman" w:cs="Times New Roman"/>
          <w:sz w:val="24"/>
          <w:szCs w:val="24"/>
        </w:rPr>
        <w:t>Why would sharing your own testimony of how Jesus forgave your sins ease the transition into confronting sin?</w:t>
      </w:r>
    </w:p>
    <w:p w14:paraId="0C5F6730"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you are admitting to someone your own foibles</w:t>
      </w:r>
    </w:p>
    <w:p w14:paraId="43065289"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it is a personal experience – someone else cannot deny your own experience</w:t>
      </w:r>
    </w:p>
    <w:p w14:paraId="64993127"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it is real life … someone can identify with your feelings, your attitudes</w:t>
      </w:r>
    </w:p>
    <w:p w14:paraId="63FF87C6" w14:textId="77777777" w:rsidR="00364E44" w:rsidRPr="00364E44" w:rsidRDefault="00364E44" w:rsidP="00364E44">
      <w:pPr>
        <w:numPr>
          <w:ilvl w:val="0"/>
          <w:numId w:val="6"/>
        </w:numPr>
        <w:spacing w:after="0"/>
        <w:rPr>
          <w:rFonts w:ascii="Times New Roman" w:hAnsi="Times New Roman" w:cs="Times New Roman"/>
          <w:sz w:val="24"/>
          <w:szCs w:val="24"/>
        </w:rPr>
      </w:pPr>
      <w:r w:rsidRPr="00364E44">
        <w:rPr>
          <w:rFonts w:ascii="Times New Roman" w:hAnsi="Times New Roman" w:cs="Times New Roman"/>
          <w:sz w:val="24"/>
          <w:szCs w:val="24"/>
        </w:rPr>
        <w:t>you are not standing in condemnation of them, you are saying you were in the “same boat”</w:t>
      </w:r>
    </w:p>
    <w:p w14:paraId="65142C66" w14:textId="77777777" w:rsidR="00364E44" w:rsidRDefault="00364E44" w:rsidP="00261773">
      <w:pPr>
        <w:spacing w:after="0"/>
        <w:rPr>
          <w:rFonts w:ascii="Times New Roman" w:hAnsi="Times New Roman" w:cs="Times New Roman"/>
          <w:sz w:val="24"/>
          <w:szCs w:val="24"/>
        </w:rPr>
      </w:pPr>
    </w:p>
    <w:p w14:paraId="0B5EB67E" w14:textId="77777777" w:rsidR="009D5A8E" w:rsidRDefault="009D5A8E" w:rsidP="00261773">
      <w:pPr>
        <w:spacing w:after="0"/>
        <w:rPr>
          <w:rFonts w:ascii="Times New Roman" w:hAnsi="Times New Roman" w:cs="Times New Roman"/>
          <w:sz w:val="24"/>
          <w:szCs w:val="24"/>
        </w:rPr>
      </w:pPr>
    </w:p>
    <w:p w14:paraId="48D2F6A6" w14:textId="33F5788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364E44">
        <w:rPr>
          <w:rFonts w:ascii="Times New Roman" w:hAnsi="Times New Roman" w:cs="Times New Roman"/>
          <w:sz w:val="24"/>
          <w:szCs w:val="24"/>
        </w:rPr>
        <w:t xml:space="preserve"> Jesus Reveals He Is the Messiah</w:t>
      </w:r>
    </w:p>
    <w:p w14:paraId="604D07CF" w14:textId="77777777" w:rsidR="00261773" w:rsidRDefault="00261773" w:rsidP="00261773">
      <w:pPr>
        <w:spacing w:after="0"/>
        <w:rPr>
          <w:rFonts w:ascii="Times New Roman" w:hAnsi="Times New Roman" w:cs="Times New Roman"/>
          <w:sz w:val="24"/>
          <w:szCs w:val="24"/>
        </w:rPr>
      </w:pPr>
    </w:p>
    <w:p w14:paraId="0631714F" w14:textId="304B68B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364E44">
        <w:rPr>
          <w:rFonts w:ascii="Times New Roman" w:hAnsi="Times New Roman" w:cs="Times New Roman"/>
          <w:sz w:val="24"/>
          <w:szCs w:val="24"/>
        </w:rPr>
        <w:t xml:space="preserve"> how the woman’s life was changed.</w:t>
      </w:r>
    </w:p>
    <w:p w14:paraId="31D4A6C3" w14:textId="77777777" w:rsidR="009D5A8E" w:rsidRDefault="009D5A8E" w:rsidP="00261773">
      <w:pPr>
        <w:spacing w:after="0"/>
        <w:rPr>
          <w:rFonts w:ascii="Times New Roman" w:hAnsi="Times New Roman" w:cs="Times New Roman"/>
          <w:sz w:val="24"/>
          <w:szCs w:val="24"/>
        </w:rPr>
      </w:pPr>
    </w:p>
    <w:p w14:paraId="32B0D273" w14:textId="77777777" w:rsidR="00364E44" w:rsidRPr="00193290" w:rsidRDefault="00364E44" w:rsidP="00364E44">
      <w:pPr>
        <w:spacing w:after="0"/>
        <w:rPr>
          <w:rFonts w:ascii="Times New Roman" w:hAnsi="Times New Roman" w:cs="Times New Roman"/>
          <w:sz w:val="20"/>
          <w:szCs w:val="20"/>
        </w:rPr>
      </w:pPr>
      <w:r w:rsidRPr="005A1A43">
        <w:rPr>
          <w:rFonts w:ascii="Times New Roman" w:hAnsi="Times New Roman" w:cs="Times New Roman"/>
          <w:sz w:val="20"/>
          <w:szCs w:val="20"/>
        </w:rPr>
        <w:t>John 4:25-26 (NIV)   The woman said, "I know that Messiah" (called Christ) "is coming. When he comes, he will explain everything to us." 26  Then Jesus declared, "I who speak to you am he."</w:t>
      </w:r>
    </w:p>
    <w:p w14:paraId="0C05F42F" w14:textId="77777777" w:rsidR="00364E44" w:rsidRDefault="00364E44" w:rsidP="00261773">
      <w:pPr>
        <w:spacing w:after="0"/>
        <w:rPr>
          <w:rFonts w:ascii="Times New Roman" w:hAnsi="Times New Roman" w:cs="Times New Roman"/>
          <w:sz w:val="24"/>
          <w:szCs w:val="24"/>
        </w:rPr>
      </w:pPr>
    </w:p>
    <w:p w14:paraId="3B930B33" w14:textId="77777777" w:rsidR="005C3785" w:rsidRPr="005C3785" w:rsidRDefault="005C3785" w:rsidP="005C3785">
      <w:pPr>
        <w:spacing w:after="0"/>
        <w:rPr>
          <w:rFonts w:ascii="Times New Roman" w:hAnsi="Times New Roman" w:cs="Times New Roman"/>
          <w:sz w:val="24"/>
          <w:szCs w:val="24"/>
        </w:rPr>
      </w:pPr>
      <w:r w:rsidRPr="005C3785">
        <w:rPr>
          <w:rFonts w:ascii="Times New Roman" w:hAnsi="Times New Roman" w:cs="Times New Roman"/>
          <w:sz w:val="24"/>
          <w:szCs w:val="24"/>
        </w:rPr>
        <w:t>What were the woman’s expectations of the Messiah?</w:t>
      </w:r>
    </w:p>
    <w:p w14:paraId="1321786D"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He is coming</w:t>
      </w:r>
    </w:p>
    <w:p w14:paraId="0615995C"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when He comes, He will explain everything to us</w:t>
      </w:r>
    </w:p>
    <w:p w14:paraId="05A914E6"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He would make issues of how and where to worship more plain</w:t>
      </w:r>
    </w:p>
    <w:p w14:paraId="0871A280" w14:textId="50824677" w:rsidR="005C3785" w:rsidRDefault="005C3785" w:rsidP="00261773">
      <w:pPr>
        <w:spacing w:after="0"/>
        <w:rPr>
          <w:rFonts w:ascii="Times New Roman" w:hAnsi="Times New Roman" w:cs="Times New Roman"/>
          <w:sz w:val="24"/>
          <w:szCs w:val="24"/>
        </w:rPr>
      </w:pPr>
    </w:p>
    <w:p w14:paraId="24732731" w14:textId="6FF4BD15" w:rsidR="005C3785" w:rsidRPr="005C3785" w:rsidRDefault="005C3785" w:rsidP="005C3785">
      <w:pPr>
        <w:spacing w:after="0"/>
        <w:rPr>
          <w:rFonts w:ascii="Times New Roman" w:hAnsi="Times New Roman" w:cs="Times New Roman"/>
          <w:sz w:val="24"/>
          <w:szCs w:val="24"/>
        </w:rPr>
      </w:pPr>
      <w:r w:rsidRPr="005C3785">
        <w:rPr>
          <w:rFonts w:ascii="Times New Roman" w:hAnsi="Times New Roman" w:cs="Times New Roman"/>
          <w:sz w:val="24"/>
          <w:szCs w:val="24"/>
        </w:rPr>
        <w:t>How was</w:t>
      </w:r>
      <w:r>
        <w:rPr>
          <w:rFonts w:ascii="Times New Roman" w:hAnsi="Times New Roman" w:cs="Times New Roman"/>
          <w:sz w:val="24"/>
          <w:szCs w:val="24"/>
        </w:rPr>
        <w:t>/is</w:t>
      </w:r>
      <w:r w:rsidRPr="005C3785">
        <w:rPr>
          <w:rFonts w:ascii="Times New Roman" w:hAnsi="Times New Roman" w:cs="Times New Roman"/>
          <w:sz w:val="24"/>
          <w:szCs w:val="24"/>
        </w:rPr>
        <w:t xml:space="preserve"> Jesus more than what she understood Messiah to be? </w:t>
      </w:r>
    </w:p>
    <w:p w14:paraId="70B345DC"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Jesus would (and can) fulfill our various life thirsts</w:t>
      </w:r>
    </w:p>
    <w:p w14:paraId="288BF891"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Jesus wants a personal relationship with each of us</w:t>
      </w:r>
    </w:p>
    <w:p w14:paraId="1CCB9F08"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He is more than just a conquering hero</w:t>
      </w:r>
    </w:p>
    <w:p w14:paraId="4AA0ACE7"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 xml:space="preserve">He makes available peace with God and peace within </w:t>
      </w:r>
      <w:proofErr w:type="gramStart"/>
      <w:r w:rsidRPr="005C3785">
        <w:rPr>
          <w:rFonts w:ascii="Times New Roman" w:hAnsi="Times New Roman" w:cs="Times New Roman"/>
          <w:sz w:val="24"/>
          <w:szCs w:val="24"/>
        </w:rPr>
        <w:t>ourselves</w:t>
      </w:r>
      <w:proofErr w:type="gramEnd"/>
    </w:p>
    <w:p w14:paraId="30D6331A" w14:textId="77777777" w:rsidR="005C3785" w:rsidRDefault="005C3785" w:rsidP="00261773">
      <w:pPr>
        <w:spacing w:after="0"/>
        <w:rPr>
          <w:rFonts w:ascii="Times New Roman" w:hAnsi="Times New Roman" w:cs="Times New Roman"/>
          <w:sz w:val="24"/>
          <w:szCs w:val="24"/>
        </w:rPr>
      </w:pPr>
    </w:p>
    <w:p w14:paraId="5C1FCCCE" w14:textId="77777777" w:rsidR="005C3785" w:rsidRPr="005C3785" w:rsidRDefault="005C3785" w:rsidP="005C3785">
      <w:pPr>
        <w:spacing w:after="0"/>
        <w:rPr>
          <w:rFonts w:ascii="Times New Roman" w:hAnsi="Times New Roman" w:cs="Times New Roman"/>
          <w:sz w:val="24"/>
          <w:szCs w:val="24"/>
        </w:rPr>
      </w:pPr>
      <w:r w:rsidRPr="005C3785">
        <w:rPr>
          <w:rFonts w:ascii="Times New Roman" w:hAnsi="Times New Roman" w:cs="Times New Roman"/>
          <w:sz w:val="24"/>
          <w:szCs w:val="24"/>
        </w:rPr>
        <w:t xml:space="preserve">The woman tries to change the subject of her need to the concept of the Messiah.  In what ways do people try to change the subject when you </w:t>
      </w:r>
      <w:proofErr w:type="gramStart"/>
      <w:r w:rsidRPr="005C3785">
        <w:rPr>
          <w:rFonts w:ascii="Times New Roman" w:hAnsi="Times New Roman" w:cs="Times New Roman"/>
          <w:sz w:val="24"/>
          <w:szCs w:val="24"/>
        </w:rPr>
        <w:t>witness to</w:t>
      </w:r>
      <w:proofErr w:type="gramEnd"/>
      <w:r w:rsidRPr="005C3785">
        <w:rPr>
          <w:rFonts w:ascii="Times New Roman" w:hAnsi="Times New Roman" w:cs="Times New Roman"/>
          <w:sz w:val="24"/>
          <w:szCs w:val="24"/>
        </w:rPr>
        <w:t xml:space="preserve"> them?</w:t>
      </w:r>
    </w:p>
    <w:p w14:paraId="4B00EF0D"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the church is full of hypocrites</w:t>
      </w:r>
    </w:p>
    <w:p w14:paraId="7DDF94FE" w14:textId="77777777" w:rsidR="005C3785" w:rsidRPr="005C3785" w:rsidRDefault="005C3785" w:rsidP="005C3785">
      <w:pPr>
        <w:numPr>
          <w:ilvl w:val="0"/>
          <w:numId w:val="6"/>
        </w:numPr>
        <w:spacing w:after="0"/>
        <w:rPr>
          <w:rFonts w:ascii="Times New Roman" w:hAnsi="Times New Roman" w:cs="Times New Roman"/>
          <w:sz w:val="24"/>
          <w:szCs w:val="24"/>
        </w:rPr>
      </w:pPr>
      <w:proofErr w:type="gramStart"/>
      <w:r w:rsidRPr="005C3785">
        <w:rPr>
          <w:rFonts w:ascii="Times New Roman" w:hAnsi="Times New Roman" w:cs="Times New Roman"/>
          <w:sz w:val="24"/>
          <w:szCs w:val="24"/>
        </w:rPr>
        <w:t>what</w:t>
      </w:r>
      <w:proofErr w:type="gramEnd"/>
      <w:r w:rsidRPr="005C3785">
        <w:rPr>
          <w:rFonts w:ascii="Times New Roman" w:hAnsi="Times New Roman" w:cs="Times New Roman"/>
          <w:sz w:val="24"/>
          <w:szCs w:val="24"/>
        </w:rPr>
        <w:t xml:space="preserve"> about all the different denominations?</w:t>
      </w:r>
    </w:p>
    <w:p w14:paraId="0563DB39"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isn’t the Bible just another collection of stories and myths?</w:t>
      </w:r>
    </w:p>
    <w:p w14:paraId="62DDD26D"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Christmas trees are a pagan practice, why do you have one?</w:t>
      </w:r>
    </w:p>
    <w:p w14:paraId="72DE8CB1"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I’m not good enough to come to church</w:t>
      </w:r>
    </w:p>
    <w:p w14:paraId="5EC84E1F"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how can you believe in creation, science knows things evolved</w:t>
      </w:r>
    </w:p>
    <w:p w14:paraId="4569E3C9" w14:textId="77777777" w:rsidR="005C3785" w:rsidRPr="005C3785" w:rsidRDefault="005C3785" w:rsidP="005C3785">
      <w:pPr>
        <w:spacing w:after="0"/>
        <w:rPr>
          <w:rFonts w:ascii="Times New Roman" w:hAnsi="Times New Roman" w:cs="Times New Roman"/>
          <w:sz w:val="24"/>
          <w:szCs w:val="24"/>
        </w:rPr>
      </w:pPr>
    </w:p>
    <w:p w14:paraId="0A547EC6" w14:textId="77777777" w:rsidR="005C3785" w:rsidRPr="005C3785" w:rsidRDefault="005C3785" w:rsidP="005C3785">
      <w:pPr>
        <w:spacing w:after="0"/>
        <w:rPr>
          <w:rFonts w:ascii="Times New Roman" w:hAnsi="Times New Roman" w:cs="Times New Roman"/>
          <w:sz w:val="24"/>
          <w:szCs w:val="24"/>
        </w:rPr>
      </w:pPr>
      <w:r w:rsidRPr="005C3785">
        <w:rPr>
          <w:rFonts w:ascii="Times New Roman" w:hAnsi="Times New Roman" w:cs="Times New Roman"/>
          <w:sz w:val="24"/>
          <w:szCs w:val="24"/>
        </w:rPr>
        <w:t>Note Jesus’ response to the sidetracking comment about Messiah … “I who speak to you am he”  Why is this statement the climax of the encounter?</w:t>
      </w:r>
    </w:p>
    <w:p w14:paraId="669022DB"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Jesus has gained her interest</w:t>
      </w:r>
    </w:p>
    <w:p w14:paraId="42961CDA"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He has confronted her with her sinful condition</w:t>
      </w:r>
    </w:p>
    <w:p w14:paraId="13DDA340"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now he presents the solution to her problem</w:t>
      </w:r>
    </w:p>
    <w:p w14:paraId="38CC8FBD" w14:textId="77777777" w:rsidR="005C3785" w:rsidRPr="005C3785" w:rsidRDefault="005C3785" w:rsidP="005C3785">
      <w:pPr>
        <w:spacing w:after="0"/>
        <w:rPr>
          <w:rFonts w:ascii="Times New Roman" w:hAnsi="Times New Roman" w:cs="Times New Roman"/>
          <w:sz w:val="24"/>
          <w:szCs w:val="24"/>
        </w:rPr>
      </w:pPr>
    </w:p>
    <w:p w14:paraId="1AB31610" w14:textId="77777777" w:rsidR="005C3785" w:rsidRPr="005C3785" w:rsidRDefault="005C3785" w:rsidP="005C3785">
      <w:pPr>
        <w:spacing w:after="0"/>
        <w:rPr>
          <w:rFonts w:ascii="Times New Roman" w:hAnsi="Times New Roman" w:cs="Times New Roman"/>
          <w:sz w:val="24"/>
          <w:szCs w:val="24"/>
        </w:rPr>
      </w:pPr>
      <w:r w:rsidRPr="005C3785">
        <w:rPr>
          <w:rFonts w:ascii="Times New Roman" w:hAnsi="Times New Roman" w:cs="Times New Roman"/>
          <w:sz w:val="24"/>
          <w:szCs w:val="24"/>
        </w:rPr>
        <w:t>Why is it important to continue to bring people’s focus back on Jesus rather than try to debate all the sidetrack issues?</w:t>
      </w:r>
    </w:p>
    <w:p w14:paraId="63621377"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Jesus is who they need</w:t>
      </w:r>
    </w:p>
    <w:p w14:paraId="4491AA26" w14:textId="77777777"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Jesus is the one who forgave their sins</w:t>
      </w:r>
    </w:p>
    <w:p w14:paraId="23395F8E" w14:textId="5470CDCF" w:rsidR="005C3785" w:rsidRPr="005C3785" w:rsidRDefault="005C3785" w:rsidP="005C3785">
      <w:pPr>
        <w:numPr>
          <w:ilvl w:val="0"/>
          <w:numId w:val="6"/>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E85D22F" wp14:editId="45331FD7">
                <wp:simplePos x="0" y="0"/>
                <wp:positionH relativeFrom="column">
                  <wp:posOffset>3635426</wp:posOffset>
                </wp:positionH>
                <wp:positionV relativeFrom="paragraph">
                  <wp:posOffset>99416</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2E20730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5D22F" id="Text Box 4" o:spid="_x0000_s1029" type="#_x0000_t202" style="position:absolute;left:0;text-align:left;margin-left:286.25pt;margin-top:7.85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" fillcolor="white [3201]" strokeweight=".5pt">
                <v:textbox>
                  <w:txbxContent>
                    <w:p w14:paraId="2E207308"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sidRPr="005C3785">
        <w:rPr>
          <w:rFonts w:ascii="Times New Roman" w:hAnsi="Times New Roman" w:cs="Times New Roman"/>
          <w:sz w:val="24"/>
          <w:szCs w:val="24"/>
        </w:rPr>
        <w:t>Jesus is the one who loves them</w:t>
      </w:r>
    </w:p>
    <w:p w14:paraId="6B1385B4" w14:textId="297697CC"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these other issues are not the main thing</w:t>
      </w:r>
    </w:p>
    <w:p w14:paraId="66FD304B" w14:textId="1ED1E2E8"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 xml:space="preserve">keep the main thing the main thing … </w:t>
      </w:r>
    </w:p>
    <w:p w14:paraId="1A328849" w14:textId="3F597D5B" w:rsidR="005C3785" w:rsidRPr="005C3785" w:rsidRDefault="005C3785" w:rsidP="005C3785">
      <w:pPr>
        <w:numPr>
          <w:ilvl w:val="0"/>
          <w:numId w:val="6"/>
        </w:numPr>
        <w:spacing w:after="0"/>
        <w:rPr>
          <w:rFonts w:ascii="Times New Roman" w:hAnsi="Times New Roman" w:cs="Times New Roman"/>
          <w:sz w:val="24"/>
          <w:szCs w:val="24"/>
        </w:rPr>
      </w:pPr>
      <w:r w:rsidRPr="005C3785">
        <w:rPr>
          <w:rFonts w:ascii="Times New Roman" w:hAnsi="Times New Roman" w:cs="Times New Roman"/>
          <w:sz w:val="24"/>
          <w:szCs w:val="24"/>
        </w:rPr>
        <w:t>Jesus’ love for them is the main thing</w:t>
      </w:r>
    </w:p>
    <w:p w14:paraId="460E501F" w14:textId="1A6CA13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br w:type="page"/>
      </w:r>
    </w:p>
    <w:p w14:paraId="2E248177" w14:textId="3F6D5E25" w:rsidR="009D5A8E" w:rsidRDefault="007E4894"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5648" behindDoc="0" locked="0" layoutInCell="1" allowOverlap="1" wp14:anchorId="5FA758FF" wp14:editId="16A72086">
            <wp:simplePos x="0" y="0"/>
            <wp:positionH relativeFrom="column">
              <wp:posOffset>5260340</wp:posOffset>
            </wp:positionH>
            <wp:positionV relativeFrom="page">
              <wp:posOffset>243840</wp:posOffset>
            </wp:positionV>
            <wp:extent cx="970915" cy="1417320"/>
            <wp:effectExtent l="0" t="0" r="635" b="0"/>
            <wp:wrapSquare wrapText="bothSides"/>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Qr code&#10;&#10;Description automatically generated"/>
                    <pic:cNvPicPr/>
                  </pic:nvPicPr>
                  <pic:blipFill>
                    <a:blip r:embed="rId11"/>
                    <a:stretch>
                      <a:fillRect/>
                    </a:stretch>
                  </pic:blipFill>
                  <pic:spPr>
                    <a:xfrm>
                      <a:off x="0" y="0"/>
                      <a:ext cx="970915" cy="141732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3AD8C09C" w14:textId="77777777" w:rsidR="00600196" w:rsidRPr="00600196" w:rsidRDefault="00600196" w:rsidP="00600196">
      <w:pPr>
        <w:spacing w:after="0"/>
        <w:rPr>
          <w:rFonts w:ascii="Comic Sans MS" w:hAnsi="Comic Sans MS" w:cs="Times New Roman"/>
          <w:sz w:val="24"/>
          <w:szCs w:val="24"/>
        </w:rPr>
      </w:pPr>
      <w:r w:rsidRPr="00600196">
        <w:rPr>
          <w:rFonts w:ascii="Comic Sans MS" w:hAnsi="Comic Sans MS" w:cs="Times New Roman"/>
          <w:sz w:val="24"/>
          <w:szCs w:val="24"/>
        </w:rPr>
        <w:t xml:space="preserve">Remember. </w:t>
      </w:r>
    </w:p>
    <w:p w14:paraId="2861F8DD" w14:textId="7CD6F427" w:rsidR="00600196" w:rsidRPr="00600196" w:rsidRDefault="00600196" w:rsidP="00600196">
      <w:pPr>
        <w:pStyle w:val="ListParagraph"/>
        <w:numPr>
          <w:ilvl w:val="0"/>
          <w:numId w:val="8"/>
        </w:numPr>
        <w:spacing w:after="0"/>
        <w:rPr>
          <w:rFonts w:ascii="Comic Sans MS" w:hAnsi="Comic Sans MS" w:cs="Times New Roman"/>
          <w:sz w:val="24"/>
          <w:szCs w:val="24"/>
        </w:rPr>
      </w:pPr>
      <w:r w:rsidRPr="00600196">
        <w:rPr>
          <w:rFonts w:ascii="Comic Sans MS" w:hAnsi="Comic Sans MS" w:cs="Times New Roman"/>
          <w:sz w:val="24"/>
          <w:szCs w:val="24"/>
        </w:rPr>
        <w:t xml:space="preserve">When did Christ come into your life? </w:t>
      </w:r>
    </w:p>
    <w:p w14:paraId="5D64DB22" w14:textId="786D9A04" w:rsidR="00600196" w:rsidRPr="00600196" w:rsidRDefault="00600196" w:rsidP="00600196">
      <w:pPr>
        <w:pStyle w:val="ListParagraph"/>
        <w:numPr>
          <w:ilvl w:val="0"/>
          <w:numId w:val="8"/>
        </w:numPr>
        <w:spacing w:after="0"/>
        <w:rPr>
          <w:rFonts w:ascii="Comic Sans MS" w:hAnsi="Comic Sans MS" w:cs="Times New Roman"/>
          <w:sz w:val="24"/>
          <w:szCs w:val="24"/>
        </w:rPr>
      </w:pPr>
      <w:r w:rsidRPr="00600196">
        <w:rPr>
          <w:rFonts w:ascii="Comic Sans MS" w:hAnsi="Comic Sans MS" w:cs="Times New Roman"/>
          <w:sz w:val="24"/>
          <w:szCs w:val="24"/>
        </w:rPr>
        <w:t>Think about that moment.  Thank Jesus for saving you.</w:t>
      </w:r>
    </w:p>
    <w:p w14:paraId="013793B4" w14:textId="6A4A4CB3" w:rsidR="00600196" w:rsidRPr="00600196" w:rsidRDefault="00600196" w:rsidP="00600196">
      <w:pPr>
        <w:pStyle w:val="ListParagraph"/>
        <w:numPr>
          <w:ilvl w:val="0"/>
          <w:numId w:val="8"/>
        </w:numPr>
        <w:spacing w:after="0"/>
        <w:rPr>
          <w:rFonts w:ascii="Comic Sans MS" w:hAnsi="Comic Sans MS" w:cs="Times New Roman"/>
          <w:sz w:val="24"/>
          <w:szCs w:val="24"/>
        </w:rPr>
      </w:pPr>
      <w:r w:rsidRPr="00600196">
        <w:rPr>
          <w:rFonts w:ascii="Comic Sans MS" w:hAnsi="Comic Sans MS" w:cs="Times New Roman"/>
          <w:sz w:val="24"/>
          <w:szCs w:val="24"/>
        </w:rPr>
        <w:t xml:space="preserve">If you cannot identify that moment or you have not yet begun a relationship with Christ, reach out to your pastor or another believer and ask for help. </w:t>
      </w:r>
    </w:p>
    <w:p w14:paraId="03495458" w14:textId="77777777" w:rsidR="00600196" w:rsidRPr="00600196" w:rsidRDefault="00600196" w:rsidP="00600196">
      <w:pPr>
        <w:spacing w:after="0"/>
        <w:rPr>
          <w:rFonts w:ascii="Comic Sans MS" w:hAnsi="Comic Sans MS" w:cs="Times New Roman"/>
          <w:sz w:val="24"/>
          <w:szCs w:val="24"/>
        </w:rPr>
      </w:pPr>
    </w:p>
    <w:p w14:paraId="2F35771B" w14:textId="77777777" w:rsidR="00600196" w:rsidRPr="00600196" w:rsidRDefault="00600196" w:rsidP="00600196">
      <w:pPr>
        <w:spacing w:after="0"/>
        <w:rPr>
          <w:rFonts w:ascii="Comic Sans MS" w:hAnsi="Comic Sans MS" w:cs="Times New Roman"/>
          <w:sz w:val="24"/>
          <w:szCs w:val="24"/>
        </w:rPr>
      </w:pPr>
      <w:r w:rsidRPr="00600196">
        <w:rPr>
          <w:rFonts w:ascii="Comic Sans MS" w:hAnsi="Comic Sans MS" w:cs="Times New Roman"/>
          <w:sz w:val="24"/>
          <w:szCs w:val="24"/>
        </w:rPr>
        <w:t xml:space="preserve">Connect. </w:t>
      </w:r>
    </w:p>
    <w:p w14:paraId="3127170F" w14:textId="77777777" w:rsidR="00600196" w:rsidRPr="00600196" w:rsidRDefault="00600196" w:rsidP="00600196">
      <w:pPr>
        <w:pStyle w:val="ListParagraph"/>
        <w:numPr>
          <w:ilvl w:val="0"/>
          <w:numId w:val="8"/>
        </w:numPr>
        <w:spacing w:after="0"/>
        <w:rPr>
          <w:rFonts w:ascii="Comic Sans MS" w:hAnsi="Comic Sans MS" w:cs="Times New Roman"/>
          <w:sz w:val="24"/>
          <w:szCs w:val="24"/>
        </w:rPr>
      </w:pPr>
      <w:r w:rsidRPr="00600196">
        <w:rPr>
          <w:rFonts w:ascii="Comic Sans MS" w:hAnsi="Comic Sans MS" w:cs="Times New Roman"/>
          <w:sz w:val="24"/>
          <w:szCs w:val="24"/>
        </w:rPr>
        <w:t xml:space="preserve">Who around you may feel isolated like the woman at the well? </w:t>
      </w:r>
    </w:p>
    <w:p w14:paraId="43AC7989" w14:textId="77777777" w:rsidR="00600196" w:rsidRPr="00600196" w:rsidRDefault="00600196" w:rsidP="00600196">
      <w:pPr>
        <w:pStyle w:val="ListParagraph"/>
        <w:numPr>
          <w:ilvl w:val="0"/>
          <w:numId w:val="8"/>
        </w:numPr>
        <w:spacing w:after="0"/>
        <w:rPr>
          <w:rFonts w:ascii="Comic Sans MS" w:hAnsi="Comic Sans MS" w:cs="Times New Roman"/>
          <w:sz w:val="24"/>
          <w:szCs w:val="24"/>
        </w:rPr>
      </w:pPr>
      <w:r w:rsidRPr="00600196">
        <w:rPr>
          <w:rFonts w:ascii="Comic Sans MS" w:hAnsi="Comic Sans MS" w:cs="Times New Roman"/>
          <w:sz w:val="24"/>
          <w:szCs w:val="24"/>
        </w:rPr>
        <w:t xml:space="preserve">Take a moment this week and write a note, make a call, or send a text. </w:t>
      </w:r>
    </w:p>
    <w:p w14:paraId="4ABF4380" w14:textId="77777777" w:rsidR="00600196" w:rsidRPr="00600196" w:rsidRDefault="00600196" w:rsidP="00600196">
      <w:pPr>
        <w:pStyle w:val="ListParagraph"/>
        <w:numPr>
          <w:ilvl w:val="0"/>
          <w:numId w:val="8"/>
        </w:numPr>
        <w:spacing w:after="0"/>
        <w:rPr>
          <w:rFonts w:ascii="Comic Sans MS" w:hAnsi="Comic Sans MS" w:cs="Times New Roman"/>
          <w:sz w:val="24"/>
          <w:szCs w:val="24"/>
        </w:rPr>
      </w:pPr>
      <w:r w:rsidRPr="00600196">
        <w:rPr>
          <w:rFonts w:ascii="Comic Sans MS" w:hAnsi="Comic Sans MS" w:cs="Times New Roman"/>
          <w:sz w:val="24"/>
          <w:szCs w:val="24"/>
        </w:rPr>
        <w:t xml:space="preserve">Let that person know you love and care about him or her. </w:t>
      </w:r>
    </w:p>
    <w:p w14:paraId="268D7153" w14:textId="77777777" w:rsidR="00600196" w:rsidRPr="00600196" w:rsidRDefault="00600196" w:rsidP="00600196">
      <w:pPr>
        <w:pStyle w:val="ListParagraph"/>
        <w:numPr>
          <w:ilvl w:val="0"/>
          <w:numId w:val="8"/>
        </w:numPr>
        <w:spacing w:after="0"/>
        <w:rPr>
          <w:rFonts w:ascii="Comic Sans MS" w:hAnsi="Comic Sans MS" w:cs="Times New Roman"/>
          <w:sz w:val="24"/>
          <w:szCs w:val="24"/>
        </w:rPr>
      </w:pPr>
      <w:r w:rsidRPr="00600196">
        <w:rPr>
          <w:rFonts w:ascii="Comic Sans MS" w:hAnsi="Comic Sans MS" w:cs="Times New Roman"/>
          <w:sz w:val="24"/>
          <w:szCs w:val="24"/>
        </w:rPr>
        <w:t>Jesus saw the woman and her need. Help someone feel seen.</w:t>
      </w:r>
    </w:p>
    <w:p w14:paraId="1B413F3E" w14:textId="77777777" w:rsidR="00600196" w:rsidRPr="00600196" w:rsidRDefault="00600196" w:rsidP="00600196">
      <w:pPr>
        <w:spacing w:after="0"/>
        <w:rPr>
          <w:rFonts w:ascii="Comic Sans MS" w:hAnsi="Comic Sans MS" w:cs="Times New Roman"/>
          <w:sz w:val="24"/>
          <w:szCs w:val="24"/>
        </w:rPr>
      </w:pPr>
    </w:p>
    <w:p w14:paraId="3123E8F1" w14:textId="77777777" w:rsidR="00600196" w:rsidRPr="00600196" w:rsidRDefault="00600196" w:rsidP="00600196">
      <w:pPr>
        <w:spacing w:after="0"/>
        <w:rPr>
          <w:rFonts w:ascii="Comic Sans MS" w:hAnsi="Comic Sans MS" w:cs="Times New Roman"/>
          <w:sz w:val="24"/>
          <w:szCs w:val="24"/>
        </w:rPr>
      </w:pPr>
      <w:r w:rsidRPr="00600196">
        <w:rPr>
          <w:rFonts w:ascii="Comic Sans MS" w:hAnsi="Comic Sans MS" w:cs="Times New Roman"/>
          <w:sz w:val="24"/>
          <w:szCs w:val="24"/>
        </w:rPr>
        <w:t xml:space="preserve">Fast. </w:t>
      </w:r>
    </w:p>
    <w:p w14:paraId="49AC40F7" w14:textId="77777777" w:rsidR="00600196" w:rsidRPr="00600196" w:rsidRDefault="00600196" w:rsidP="00600196">
      <w:pPr>
        <w:pStyle w:val="ListParagraph"/>
        <w:numPr>
          <w:ilvl w:val="0"/>
          <w:numId w:val="8"/>
        </w:numPr>
        <w:spacing w:after="0"/>
        <w:rPr>
          <w:rFonts w:ascii="Comic Sans MS" w:hAnsi="Comic Sans MS" w:cs="Times New Roman"/>
          <w:sz w:val="24"/>
          <w:szCs w:val="24"/>
        </w:rPr>
      </w:pPr>
      <w:r w:rsidRPr="00600196">
        <w:rPr>
          <w:rFonts w:ascii="Comic Sans MS" w:hAnsi="Comic Sans MS" w:cs="Times New Roman"/>
          <w:sz w:val="24"/>
          <w:szCs w:val="24"/>
        </w:rPr>
        <w:t xml:space="preserve">If you are medically able, skip a meal or two one day this week. </w:t>
      </w:r>
    </w:p>
    <w:p w14:paraId="70450E48" w14:textId="77777777" w:rsidR="00600196" w:rsidRPr="00600196" w:rsidRDefault="00600196" w:rsidP="00600196">
      <w:pPr>
        <w:pStyle w:val="ListParagraph"/>
        <w:numPr>
          <w:ilvl w:val="0"/>
          <w:numId w:val="8"/>
        </w:numPr>
        <w:spacing w:after="0"/>
        <w:rPr>
          <w:rFonts w:ascii="Comic Sans MS" w:hAnsi="Comic Sans MS" w:cs="Times New Roman"/>
          <w:sz w:val="24"/>
          <w:szCs w:val="24"/>
        </w:rPr>
      </w:pPr>
      <w:r w:rsidRPr="00600196">
        <w:rPr>
          <w:rFonts w:ascii="Comic Sans MS" w:hAnsi="Comic Sans MS" w:cs="Times New Roman"/>
          <w:sz w:val="24"/>
          <w:szCs w:val="24"/>
        </w:rPr>
        <w:t xml:space="preserve">Jesus moved the woman from thinking about a physical need to a spiritual need. </w:t>
      </w:r>
    </w:p>
    <w:p w14:paraId="2441D618" w14:textId="282FE135" w:rsidR="00600196" w:rsidRPr="00600196" w:rsidRDefault="00683B07" w:rsidP="00600196">
      <w:pPr>
        <w:pStyle w:val="ListParagraph"/>
        <w:numPr>
          <w:ilvl w:val="0"/>
          <w:numId w:val="8"/>
        </w:numPr>
        <w:spacing w:after="0"/>
        <w:rPr>
          <w:rFonts w:ascii="Comic Sans MS" w:hAnsi="Comic Sans MS" w:cs="Times New Roman"/>
          <w:sz w:val="24"/>
          <w:szCs w:val="24"/>
        </w:rPr>
      </w:pPr>
      <w:r>
        <w:rPr>
          <w:rFonts w:ascii="Comic Sans MS" w:hAnsi="Comic Sans MS" w:cs="Times New Roman"/>
          <w:noProof/>
          <w:sz w:val="24"/>
          <w:szCs w:val="24"/>
        </w:rPr>
        <w:drawing>
          <wp:anchor distT="0" distB="0" distL="114300" distR="114300" simplePos="0" relativeHeight="251664384" behindDoc="0" locked="0" layoutInCell="1" allowOverlap="1" wp14:anchorId="0EE6A9E6" wp14:editId="72007F5B">
            <wp:simplePos x="0" y="0"/>
            <wp:positionH relativeFrom="column">
              <wp:posOffset>1216025</wp:posOffset>
            </wp:positionH>
            <wp:positionV relativeFrom="page">
              <wp:posOffset>4972050</wp:posOffset>
            </wp:positionV>
            <wp:extent cx="3508375" cy="43014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8375" cy="430149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Times New Roman"/>
          <w:noProof/>
          <w:sz w:val="24"/>
          <w:szCs w:val="24"/>
        </w:rPr>
        <mc:AlternateContent>
          <mc:Choice Requires="wps">
            <w:drawing>
              <wp:anchor distT="0" distB="0" distL="114300" distR="114300" simplePos="0" relativeHeight="251673600" behindDoc="0" locked="0" layoutInCell="1" allowOverlap="1" wp14:anchorId="3F150130" wp14:editId="081D2979">
                <wp:simplePos x="0" y="0"/>
                <wp:positionH relativeFrom="column">
                  <wp:posOffset>4010024</wp:posOffset>
                </wp:positionH>
                <wp:positionV relativeFrom="paragraph">
                  <wp:posOffset>352425</wp:posOffset>
                </wp:positionV>
                <wp:extent cx="2562225" cy="1285875"/>
                <wp:effectExtent l="0" t="0" r="28575" b="219075"/>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2562225" cy="1285875"/>
                        </a:xfrm>
                        <a:prstGeom prst="wedgeRoundRectCallout">
                          <a:avLst>
                            <a:gd name="adj1" fmla="val 17389"/>
                            <a:gd name="adj2" fmla="val 63199"/>
                            <a:gd name="adj3" fmla="val 16667"/>
                          </a:avLst>
                        </a:prstGeom>
                      </wps:spPr>
                      <wps:style>
                        <a:lnRef idx="2">
                          <a:schemeClr val="dk1"/>
                        </a:lnRef>
                        <a:fillRef idx="1">
                          <a:schemeClr val="lt1"/>
                        </a:fillRef>
                        <a:effectRef idx="0">
                          <a:schemeClr val="dk1"/>
                        </a:effectRef>
                        <a:fontRef idx="minor">
                          <a:schemeClr val="dk1"/>
                        </a:fontRef>
                      </wps:style>
                      <wps:txbx>
                        <w:txbxContent>
                          <w:p w14:paraId="4A7C02AB" w14:textId="75E3C8EA" w:rsidR="00683B07" w:rsidRPr="00683B07" w:rsidRDefault="00683B07" w:rsidP="00683B07">
                            <w:pPr>
                              <w:jc w:val="center"/>
                              <w:rPr>
                                <w:rFonts w:ascii="Comic Sans MS" w:hAnsi="Comic Sans MS"/>
                              </w:rPr>
                            </w:pPr>
                            <w:r>
                              <w:rPr>
                                <w:rFonts w:ascii="Comic Sans MS" w:hAnsi="Comic Sans MS"/>
                              </w:rPr>
                              <w:t xml:space="preserve">Remember, the clues and words all come from John 4:7-18 &amp; 25 – 26. (NIV)  If you get stuck go to </w:t>
                            </w:r>
                            <w:hyperlink r:id="rId13" w:history="1">
                              <w:r w:rsidRPr="00683B07">
                                <w:rPr>
                                  <w:rStyle w:val="Hyperlink"/>
                                  <w:rFonts w:ascii="Comic Sans MS" w:hAnsi="Comic Sans MS"/>
                                </w:rPr>
                                <w:t>https://tinyurl.com/y6f72ks6</w:t>
                              </w:r>
                            </w:hyperlink>
                            <w:r>
                              <w:rPr>
                                <w:rFonts w:ascii="Comic Sans MS" w:hAnsi="Comic Sans MS"/>
                              </w:rPr>
                              <w:t xml:space="preserve"> for help and other Family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5013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0" o:spid="_x0000_s1030" type="#_x0000_t62" style="position:absolute;left:0;text-align:left;margin-left:315.75pt;margin-top:27.75pt;width:201.75pt;height:10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" adj="14556,24451" fillcolor="white [3201]" strokecolor="black [3200]" strokeweight="1pt">
                <v:textbox>
                  <w:txbxContent>
                    <w:p w14:paraId="4A7C02AB" w14:textId="75E3C8EA" w:rsidR="00683B07" w:rsidRPr="00683B07" w:rsidRDefault="00683B07" w:rsidP="00683B07">
                      <w:pPr>
                        <w:jc w:val="center"/>
                        <w:rPr>
                          <w:rFonts w:ascii="Comic Sans MS" w:hAnsi="Comic Sans MS"/>
                        </w:rPr>
                      </w:pPr>
                      <w:r>
                        <w:rPr>
                          <w:rFonts w:ascii="Comic Sans MS" w:hAnsi="Comic Sans MS"/>
                        </w:rPr>
                        <w:t xml:space="preserve">Remember, the clues and words all come from John 4:7-18 &amp; 25 – 26. (NIV)  If you get stuck go to </w:t>
                      </w:r>
                      <w:hyperlink r:id="rId14" w:history="1">
                        <w:r w:rsidRPr="00683B07">
                          <w:rPr>
                            <w:rStyle w:val="Hyperlink"/>
                            <w:rFonts w:ascii="Comic Sans MS" w:hAnsi="Comic Sans MS"/>
                          </w:rPr>
                          <w:t>https://tinyurl.com/y6f72ks6</w:t>
                        </w:r>
                      </w:hyperlink>
                      <w:r>
                        <w:rPr>
                          <w:rFonts w:ascii="Comic Sans MS" w:hAnsi="Comic Sans MS"/>
                        </w:rPr>
                        <w:t xml:space="preserve"> for help and other Family Activities</w:t>
                      </w:r>
                    </w:p>
                  </w:txbxContent>
                </v:textbox>
              </v:shape>
            </w:pict>
          </mc:Fallback>
        </mc:AlternateContent>
      </w:r>
      <w:r w:rsidR="00600196" w:rsidRPr="00600196">
        <w:rPr>
          <w:rFonts w:ascii="Comic Sans MS" w:hAnsi="Comic Sans MS" w:cs="Times New Roman"/>
          <w:sz w:val="24"/>
          <w:szCs w:val="24"/>
        </w:rPr>
        <w:t xml:space="preserve">Fasting can help us prioritize the need for spiritual food more than physical food. </w:t>
      </w:r>
    </w:p>
    <w:p w14:paraId="498781A7" w14:textId="00499696" w:rsidR="00811075" w:rsidRPr="00811075" w:rsidRDefault="00683B07" w:rsidP="00261773">
      <w:pPr>
        <w:spacing w:after="0"/>
        <w:rPr>
          <w:rFonts w:ascii="Comic Sans MS" w:hAnsi="Comic Sans MS" w:cs="Times New Roman"/>
          <w:sz w:val="24"/>
          <w:szCs w:val="24"/>
        </w:rPr>
      </w:pPr>
      <w:r>
        <w:rPr>
          <w:noProof/>
        </w:rPr>
        <w:drawing>
          <wp:anchor distT="0" distB="0" distL="114300" distR="114300" simplePos="0" relativeHeight="251672576" behindDoc="0" locked="0" layoutInCell="1" allowOverlap="1" wp14:anchorId="7539B4D0" wp14:editId="05B66A5B">
            <wp:simplePos x="0" y="0"/>
            <wp:positionH relativeFrom="column">
              <wp:posOffset>5107940</wp:posOffset>
            </wp:positionH>
            <wp:positionV relativeFrom="page">
              <wp:posOffset>6623050</wp:posOffset>
            </wp:positionV>
            <wp:extent cx="988060" cy="1548130"/>
            <wp:effectExtent l="0" t="0" r="2540" b="0"/>
            <wp:wrapSquare wrapText="bothSides"/>
            <wp:docPr id="9" name="Picture 9" descr="A person sitting on a c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chair&#10;&#10;Description automatically generated with low confidence"/>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Lst>
                    </a:blip>
                    <a:srcRect r="5523"/>
                    <a:stretch/>
                  </pic:blipFill>
                  <pic:spPr bwMode="auto">
                    <a:xfrm flipH="1">
                      <a:off x="0" y="0"/>
                      <a:ext cx="988060" cy="1548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23A211AC" wp14:editId="73473F72">
            <wp:simplePos x="0" y="0"/>
            <wp:positionH relativeFrom="column">
              <wp:posOffset>-142875</wp:posOffset>
            </wp:positionH>
            <wp:positionV relativeFrom="paragraph">
              <wp:posOffset>2708275</wp:posOffset>
            </wp:positionV>
            <wp:extent cx="1358900" cy="1354455"/>
            <wp:effectExtent l="0" t="0" r="0" b="0"/>
            <wp:wrapSquare wrapText="bothSides"/>
            <wp:docPr id="8" name="Picture 8" descr="We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 clipart"/>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8900" cy="1354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5B383AD" wp14:editId="00B9618D">
            <wp:simplePos x="0" y="0"/>
            <wp:positionH relativeFrom="column">
              <wp:posOffset>4000500</wp:posOffset>
            </wp:positionH>
            <wp:positionV relativeFrom="page">
              <wp:posOffset>8258810</wp:posOffset>
            </wp:positionV>
            <wp:extent cx="2284095" cy="1322705"/>
            <wp:effectExtent l="0" t="0" r="1905"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284095" cy="13227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2CEEF3ED" wp14:editId="3B9D7DCC">
            <wp:simplePos x="0" y="0"/>
            <wp:positionH relativeFrom="column">
              <wp:posOffset>-609600</wp:posOffset>
            </wp:positionH>
            <wp:positionV relativeFrom="paragraph">
              <wp:posOffset>408940</wp:posOffset>
            </wp:positionV>
            <wp:extent cx="2287270" cy="1517650"/>
            <wp:effectExtent l="0" t="0" r="0" b="635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2287270" cy="151765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54C37" w14:textId="77777777" w:rsidR="005A7D68" w:rsidRDefault="005A7D68" w:rsidP="009D5A8E">
      <w:pPr>
        <w:spacing w:after="0" w:line="240" w:lineRule="auto"/>
      </w:pPr>
      <w:r>
        <w:separator/>
      </w:r>
    </w:p>
  </w:endnote>
  <w:endnote w:type="continuationSeparator" w:id="0">
    <w:p w14:paraId="5AAC54FC" w14:textId="77777777" w:rsidR="005A7D68" w:rsidRDefault="005A7D68"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79C4" w14:textId="77777777" w:rsidR="005A7D68" w:rsidRDefault="005A7D68" w:rsidP="009D5A8E">
      <w:pPr>
        <w:spacing w:after="0" w:line="240" w:lineRule="auto"/>
      </w:pPr>
      <w:r>
        <w:separator/>
      </w:r>
    </w:p>
  </w:footnote>
  <w:footnote w:type="continuationSeparator" w:id="0">
    <w:p w14:paraId="180EA1C6" w14:textId="77777777" w:rsidR="005A7D68" w:rsidRDefault="005A7D68"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003A" w14:textId="73FF395F" w:rsidR="009D5A8E" w:rsidRPr="009D5A8E" w:rsidRDefault="00364E44">
    <w:pPr>
      <w:pStyle w:val="Header"/>
      <w:rPr>
        <w:rFonts w:ascii="Times New Roman" w:hAnsi="Times New Roman" w:cs="Times New Roman"/>
        <w:sz w:val="28"/>
        <w:szCs w:val="28"/>
      </w:rPr>
    </w:pPr>
    <w:r>
      <w:rPr>
        <w:rFonts w:ascii="Times New Roman" w:hAnsi="Times New Roman" w:cs="Times New Roman"/>
        <w:sz w:val="28"/>
        <w:szCs w:val="28"/>
      </w:rPr>
      <w:t>2/5/2023</w:t>
    </w:r>
    <w:r w:rsidR="009D5A8E" w:rsidRPr="009D5A8E">
      <w:rPr>
        <w:rFonts w:ascii="Times New Roman" w:hAnsi="Times New Roman" w:cs="Times New Roman"/>
        <w:sz w:val="28"/>
        <w:szCs w:val="28"/>
      </w:rPr>
      <w:tab/>
    </w:r>
    <w:r>
      <w:rPr>
        <w:rFonts w:ascii="Times New Roman" w:hAnsi="Times New Roman" w:cs="Times New Roman"/>
        <w:sz w:val="28"/>
        <w:szCs w:val="28"/>
      </w:rPr>
      <w:t>Jesus Met My Greatest Need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7750B"/>
    <w:multiLevelType w:val="hybridMultilevel"/>
    <w:tmpl w:val="A58ED19A"/>
    <w:lvl w:ilvl="0" w:tplc="DEC6DFAE">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95BA0"/>
    <w:multiLevelType w:val="hybridMultilevel"/>
    <w:tmpl w:val="5A0A999A"/>
    <w:lvl w:ilvl="0" w:tplc="55E00D0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32B765A"/>
    <w:multiLevelType w:val="hybridMultilevel"/>
    <w:tmpl w:val="179AD0D4"/>
    <w:lvl w:ilvl="0" w:tplc="0276D9EE">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4342F1F"/>
    <w:multiLevelType w:val="hybridMultilevel"/>
    <w:tmpl w:val="CD804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264BC0"/>
    <w:multiLevelType w:val="hybridMultilevel"/>
    <w:tmpl w:val="BE34847A"/>
    <w:lvl w:ilvl="0" w:tplc="22EACE1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742605520">
    <w:abstractNumId w:val="3"/>
  </w:num>
  <w:num w:numId="2" w16cid:durableId="93866734">
    <w:abstractNumId w:val="2"/>
  </w:num>
  <w:num w:numId="3" w16cid:durableId="374934235">
    <w:abstractNumId w:val="0"/>
  </w:num>
  <w:num w:numId="4" w16cid:durableId="946428104">
    <w:abstractNumId w:val="1"/>
  </w:num>
  <w:num w:numId="5" w16cid:durableId="443114352">
    <w:abstractNumId w:val="4"/>
  </w:num>
  <w:num w:numId="6" w16cid:durableId="2142113337">
    <w:abstractNumId w:val="5"/>
  </w:num>
  <w:num w:numId="7" w16cid:durableId="1087772678">
    <w:abstractNumId w:val="7"/>
  </w:num>
  <w:num w:numId="8" w16cid:durableId="1928609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44"/>
    <w:rsid w:val="000F0CF5"/>
    <w:rsid w:val="0024239C"/>
    <w:rsid w:val="00261773"/>
    <w:rsid w:val="00364E44"/>
    <w:rsid w:val="005A7D68"/>
    <w:rsid w:val="005C3785"/>
    <w:rsid w:val="00600196"/>
    <w:rsid w:val="00611424"/>
    <w:rsid w:val="006408A6"/>
    <w:rsid w:val="00683B07"/>
    <w:rsid w:val="007E4894"/>
    <w:rsid w:val="00811075"/>
    <w:rsid w:val="009D5A8E"/>
    <w:rsid w:val="00D54873"/>
    <w:rsid w:val="00DC5D22"/>
    <w:rsid w:val="00F063B9"/>
    <w:rsid w:val="00FF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8CE"/>
  <w15:chartTrackingRefBased/>
  <w15:docId w15:val="{1EF45211-3571-42B1-A6EB-4FDEAC55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600196"/>
    <w:rPr>
      <w:color w:val="0563C1" w:themeColor="hyperlink"/>
      <w:u w:val="single"/>
    </w:rPr>
  </w:style>
  <w:style w:type="character" w:styleId="UnresolvedMention">
    <w:name w:val="Unresolved Mention"/>
    <w:basedOn w:val="DefaultParagraphFont"/>
    <w:uiPriority w:val="99"/>
    <w:semiHidden/>
    <w:unhideWhenUsed/>
    <w:rsid w:val="00600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6f72ks6" TargetMode="External"/><Relationship Id="rId13" Type="http://schemas.openxmlformats.org/officeDocument/2006/relationships/hyperlink" Target="https://tinyurl.com/y6f72ks6" TargetMode="External"/><Relationship Id="rId18" Type="http://schemas.microsoft.com/office/2007/relationships/hdphoto" Target="media/hdphoto2.wdp"/><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atch.liberty.edu/media/t/1_96dnsuq1" TargetMode="Externa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tinyurl.com/y6f72ks6" TargetMode="External"/><Relationship Id="rId19"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hyperlink" Target="https://watch.liberty.edu/media/t/1_96dnsuq1" TargetMode="External"/><Relationship Id="rId14" Type="http://schemas.openxmlformats.org/officeDocument/2006/relationships/hyperlink" Target="https://tinyurl.com/y6f72ks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73</TotalTime>
  <Pages>5</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2023-02-17T12:52:00Z</dcterms:created>
  <dcterms:modified xsi:type="dcterms:W3CDTF">2023-03-04T13:21:00Z</dcterms:modified>
</cp:coreProperties>
</file>