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4ED2" w14:textId="5A8AD6D9" w:rsidR="00C34DEE" w:rsidRPr="00A76D53" w:rsidRDefault="00C34DEE">
      <w:pPr>
        <w:rPr>
          <w:b/>
        </w:rPr>
      </w:pPr>
      <w:r w:rsidRPr="00A76D53">
        <w:rPr>
          <w:b/>
        </w:rPr>
        <w:t>1. Motivate</w:t>
      </w:r>
    </w:p>
    <w:p w14:paraId="59E897F1" w14:textId="77777777" w:rsidR="00C34DEE" w:rsidRDefault="00C34DEE"/>
    <w:p w14:paraId="2C49E9F9" w14:textId="77777777" w:rsidR="00036B93" w:rsidRPr="00036B93" w:rsidRDefault="00036B93" w:rsidP="00036B93">
      <w:r w:rsidRPr="00036B93">
        <w:t>What are some ways you can show others they are valued?</w:t>
      </w:r>
    </w:p>
    <w:p w14:paraId="2AA1BA3E" w14:textId="158F28CE" w:rsidR="00036B93" w:rsidRPr="00036B93" w:rsidRDefault="00036B93" w:rsidP="00036B93">
      <w:pPr>
        <w:numPr>
          <w:ilvl w:val="0"/>
          <w:numId w:val="5"/>
        </w:numPr>
      </w:pPr>
      <w:r w:rsidRPr="00036B93">
        <w:t>a thank you note</w:t>
      </w:r>
    </w:p>
    <w:p w14:paraId="1972ACA0" w14:textId="77777777" w:rsidR="00036B93" w:rsidRPr="00036B93" w:rsidRDefault="00036B93" w:rsidP="00036B93">
      <w:pPr>
        <w:numPr>
          <w:ilvl w:val="0"/>
          <w:numId w:val="5"/>
        </w:numPr>
      </w:pPr>
      <w:r w:rsidRPr="00036B93">
        <w:t>give them an award</w:t>
      </w:r>
    </w:p>
    <w:p w14:paraId="5F553045" w14:textId="77777777" w:rsidR="00036B93" w:rsidRPr="00036B93" w:rsidRDefault="00036B93" w:rsidP="00036B93">
      <w:pPr>
        <w:numPr>
          <w:ilvl w:val="0"/>
          <w:numId w:val="5"/>
        </w:numPr>
      </w:pPr>
      <w:r w:rsidRPr="00036B93">
        <w:t>throw a party</w:t>
      </w:r>
    </w:p>
    <w:p w14:paraId="62299F1B" w14:textId="77777777" w:rsidR="00036B93" w:rsidRPr="00036B93" w:rsidRDefault="00036B93" w:rsidP="00036B93">
      <w:pPr>
        <w:numPr>
          <w:ilvl w:val="0"/>
          <w:numId w:val="5"/>
        </w:numPr>
      </w:pPr>
      <w:r w:rsidRPr="00036B93">
        <w:t>a special gift</w:t>
      </w:r>
    </w:p>
    <w:p w14:paraId="71C9B90E" w14:textId="77777777" w:rsidR="00036B93" w:rsidRPr="00036B93" w:rsidRDefault="00036B93" w:rsidP="00036B93">
      <w:pPr>
        <w:numPr>
          <w:ilvl w:val="0"/>
          <w:numId w:val="5"/>
        </w:numPr>
      </w:pPr>
      <w:r w:rsidRPr="00036B93">
        <w:t>tell them specifically what it is you appreciate</w:t>
      </w:r>
    </w:p>
    <w:p w14:paraId="62CD3DA7" w14:textId="77777777" w:rsidR="00036B93" w:rsidRPr="00036B93" w:rsidRDefault="00036B93" w:rsidP="00036B93">
      <w:pPr>
        <w:numPr>
          <w:ilvl w:val="0"/>
          <w:numId w:val="5"/>
        </w:numPr>
      </w:pPr>
      <w:r w:rsidRPr="00036B93">
        <w:t>do something nice for them</w:t>
      </w:r>
    </w:p>
    <w:p w14:paraId="76C31B56" w14:textId="77777777" w:rsidR="00036B93" w:rsidRPr="00036B93" w:rsidRDefault="00036B93" w:rsidP="00036B93">
      <w:pPr>
        <w:numPr>
          <w:ilvl w:val="0"/>
          <w:numId w:val="5"/>
        </w:numPr>
      </w:pPr>
      <w:r w:rsidRPr="00036B93">
        <w:t>bake a cake with “thank you” on the icing</w:t>
      </w:r>
    </w:p>
    <w:p w14:paraId="35FCB31F" w14:textId="4022E195" w:rsidR="00036B93" w:rsidRPr="00036B93" w:rsidRDefault="003D0D5A" w:rsidP="00036B93">
      <w:pPr>
        <w:numPr>
          <w:ilvl w:val="0"/>
          <w:numId w:val="5"/>
        </w:numPr>
      </w:pPr>
      <w:r>
        <w:rPr>
          <w:b/>
          <w:noProof/>
        </w:rPr>
        <w:pict w14:anchorId="058EE318">
          <v:shapetype id="_x0000_t202" coordsize="21600,21600" o:spt="202" path="m,l,21600r21600,l21600,xe">
            <v:stroke joinstyle="miter"/>
            <v:path gradientshapeok="t" o:connecttype="rect"/>
          </v:shapetype>
          <v:shape id="_x0000_s1036" type="#_x0000_t202" style="position:absolute;left:0;text-align:left;margin-left:165pt;margin-top:221.2pt;width:302.25pt;height:57.75pt;z-index:8;mso-position-vertical-relative:page">
            <v:textbox>
              <w:txbxContent>
                <w:p w14:paraId="5CE0F5A7" w14:textId="77777777" w:rsidR="003D0D5A" w:rsidRDefault="003D0D5A" w:rsidP="003D0D5A">
                  <w:pPr>
                    <w:jc w:val="center"/>
                    <w:rPr>
                      <w:sz w:val="20"/>
                      <w:szCs w:val="20"/>
                    </w:rPr>
                  </w:pPr>
                  <w:r>
                    <w:rPr>
                      <w:sz w:val="20"/>
                      <w:szCs w:val="20"/>
                    </w:rPr>
                    <w:t>A video introduction is available.  View it at</w:t>
                  </w:r>
                </w:p>
                <w:p w14:paraId="3D3CF55D" w14:textId="675B4070" w:rsidR="003D0D5A" w:rsidRPr="00C54748" w:rsidRDefault="003D0D5A" w:rsidP="003D0D5A">
                  <w:pPr>
                    <w:jc w:val="center"/>
                    <w:rPr>
                      <w:sz w:val="20"/>
                      <w:szCs w:val="20"/>
                    </w:rPr>
                  </w:pPr>
                  <w:hyperlink r:id="rId8" w:history="1">
                    <w:r w:rsidRPr="006C3994">
                      <w:rPr>
                        <w:rStyle w:val="Hyperlink"/>
                        <w:sz w:val="20"/>
                        <w:szCs w:val="20"/>
                      </w:rPr>
                      <w:t>https://watch.liberty.edu/media/1_zvmdyns5</w:t>
                    </w:r>
                  </w:hyperlink>
                  <w:r>
                    <w:rPr>
                      <w:sz w:val="20"/>
                      <w:szCs w:val="20"/>
                    </w:rPr>
                    <w:t xml:space="preserve">  If you have no Wi-Fi where you teach, best to download to your computer from </w:t>
                  </w:r>
                  <w:hyperlink r:id="rId9" w:history="1">
                    <w:r w:rsidRPr="006C3994">
                      <w:rPr>
                        <w:rStyle w:val="Hyperlink"/>
                        <w:sz w:val="20"/>
                        <w:szCs w:val="20"/>
                      </w:rPr>
                      <w:t>https://tinyurl.com/y4426dnk</w:t>
                    </w:r>
                  </w:hyperlink>
                  <w:r>
                    <w:rPr>
                      <w:sz w:val="20"/>
                      <w:szCs w:val="20"/>
                    </w:rPr>
                    <w:t xml:space="preserve"> </w:t>
                  </w:r>
                </w:p>
              </w:txbxContent>
            </v:textbox>
            <w10:wrap type="square" anchory="page"/>
          </v:shape>
        </w:pict>
      </w:r>
      <w:r w:rsidR="00036B93" w:rsidRPr="00036B93">
        <w:t>give them a raise in pay</w:t>
      </w:r>
    </w:p>
    <w:p w14:paraId="3A706FEC" w14:textId="4BA97CBB" w:rsidR="00036B93" w:rsidRPr="00036B93" w:rsidRDefault="00036B93" w:rsidP="00036B93">
      <w:pPr>
        <w:numPr>
          <w:ilvl w:val="0"/>
          <w:numId w:val="5"/>
        </w:numPr>
      </w:pPr>
      <w:r w:rsidRPr="00036B93">
        <w:t>give them a promotion</w:t>
      </w:r>
    </w:p>
    <w:p w14:paraId="06828B67" w14:textId="77777777" w:rsidR="00036B93" w:rsidRPr="00036B93" w:rsidRDefault="00036B93" w:rsidP="00036B93">
      <w:pPr>
        <w:numPr>
          <w:ilvl w:val="0"/>
          <w:numId w:val="5"/>
        </w:numPr>
      </w:pPr>
      <w:r w:rsidRPr="00036B93">
        <w:t>give words of praise and encouragement</w:t>
      </w:r>
    </w:p>
    <w:p w14:paraId="592A99A6" w14:textId="77777777" w:rsidR="00036B93" w:rsidRPr="00036B93" w:rsidRDefault="00036B93" w:rsidP="00036B93">
      <w:pPr>
        <w:numPr>
          <w:ilvl w:val="0"/>
          <w:numId w:val="5"/>
        </w:numPr>
      </w:pPr>
      <w:r w:rsidRPr="00036B93">
        <w:t>give them more authority</w:t>
      </w:r>
    </w:p>
    <w:p w14:paraId="4B19E798" w14:textId="77777777" w:rsidR="00B51B04" w:rsidRDefault="00B51B04"/>
    <w:p w14:paraId="3BD69367" w14:textId="77777777" w:rsidR="00C34DEE" w:rsidRPr="00A76D53" w:rsidRDefault="00C34DEE">
      <w:pPr>
        <w:rPr>
          <w:b/>
        </w:rPr>
      </w:pPr>
      <w:r w:rsidRPr="00A76D53">
        <w:rPr>
          <w:b/>
        </w:rPr>
        <w:t>2. Transition</w:t>
      </w:r>
    </w:p>
    <w:p w14:paraId="31E1A073" w14:textId="77777777" w:rsidR="00C34DEE" w:rsidRDefault="00C34DEE"/>
    <w:p w14:paraId="67CB8B2D" w14:textId="77777777" w:rsidR="00036B93" w:rsidRPr="00036B93" w:rsidRDefault="00036B93" w:rsidP="00036B93">
      <w:r w:rsidRPr="00036B93">
        <w:t>We show honor and respect to those who deserve it.</w:t>
      </w:r>
    </w:p>
    <w:p w14:paraId="06A71D69" w14:textId="77777777" w:rsidR="00036B93" w:rsidRPr="00036B93" w:rsidRDefault="00036B93" w:rsidP="00036B93">
      <w:pPr>
        <w:numPr>
          <w:ilvl w:val="0"/>
          <w:numId w:val="5"/>
        </w:numPr>
      </w:pPr>
      <w:r w:rsidRPr="00036B93">
        <w:t>God honors and respects all life.</w:t>
      </w:r>
    </w:p>
    <w:p w14:paraId="541FF360" w14:textId="77777777" w:rsidR="00036B93" w:rsidRPr="00036B93" w:rsidRDefault="00036B93" w:rsidP="00036B93">
      <w:pPr>
        <w:numPr>
          <w:ilvl w:val="0"/>
          <w:numId w:val="5"/>
        </w:numPr>
      </w:pPr>
      <w:r w:rsidRPr="00036B93">
        <w:t>We are called to honor and respect human life as God does.</w:t>
      </w:r>
    </w:p>
    <w:p w14:paraId="37D520F0" w14:textId="77777777" w:rsidR="00B31507" w:rsidRPr="00B31507" w:rsidRDefault="00B31507"/>
    <w:p w14:paraId="065D63C5" w14:textId="77777777" w:rsidR="00C34DEE" w:rsidRPr="00A76D53" w:rsidRDefault="00C34DEE">
      <w:pPr>
        <w:rPr>
          <w:b/>
        </w:rPr>
      </w:pPr>
      <w:r w:rsidRPr="00A76D53">
        <w:rPr>
          <w:b/>
        </w:rPr>
        <w:t>3. Bible Study</w:t>
      </w:r>
    </w:p>
    <w:p w14:paraId="47C9221B" w14:textId="77777777" w:rsidR="00C34DEE" w:rsidRDefault="00C34DEE"/>
    <w:p w14:paraId="0A2E3FBA" w14:textId="41DDE75F" w:rsidR="00D67CAC" w:rsidRDefault="00C34DEE" w:rsidP="00B31507">
      <w:r>
        <w:t>3.1</w:t>
      </w:r>
      <w:r w:rsidR="00BD3D81">
        <w:t xml:space="preserve"> </w:t>
      </w:r>
      <w:r w:rsidR="00036B93">
        <w:t>Human Life Is Precious to God</w:t>
      </w:r>
    </w:p>
    <w:p w14:paraId="2B4F74D9" w14:textId="77777777" w:rsidR="001B5731" w:rsidRDefault="001B5731" w:rsidP="00B31507"/>
    <w:p w14:paraId="22427E1A" w14:textId="3D7FFDB9" w:rsidR="00D67CAC" w:rsidRDefault="00D67CAC" w:rsidP="00B31507">
      <w:r>
        <w:t>Listen for</w:t>
      </w:r>
      <w:r w:rsidR="00036B93">
        <w:t xml:space="preserve"> God’s attitude toward human life.</w:t>
      </w:r>
    </w:p>
    <w:p w14:paraId="6BEC7A0B" w14:textId="77777777" w:rsidR="00D67CAC" w:rsidRDefault="00D67CAC" w:rsidP="00B31507"/>
    <w:p w14:paraId="12EFEE67" w14:textId="7235803D" w:rsidR="00036B93" w:rsidRDefault="00036B93" w:rsidP="00036B93">
      <w:pPr>
        <w:pStyle w:val="NoSpacing"/>
        <w:rPr>
          <w:rFonts w:ascii="Times New Roman" w:hAnsi="Times New Roman"/>
          <w:sz w:val="18"/>
          <w:szCs w:val="18"/>
        </w:rPr>
      </w:pPr>
      <w:r w:rsidRPr="00DD4EC3">
        <w:rPr>
          <w:rFonts w:ascii="Times New Roman" w:hAnsi="Times New Roman"/>
          <w:sz w:val="18"/>
          <w:szCs w:val="18"/>
        </w:rPr>
        <w:t>Exodus 20:13 (NIV)  "You shall not murder.</w:t>
      </w:r>
      <w:r>
        <w:rPr>
          <w:rFonts w:ascii="Times New Roman" w:hAnsi="Times New Roman"/>
          <w:sz w:val="18"/>
          <w:szCs w:val="18"/>
        </w:rPr>
        <w:t xml:space="preserve">  </w:t>
      </w:r>
      <w:r w:rsidRPr="00DD4EC3">
        <w:rPr>
          <w:rFonts w:ascii="Times New Roman" w:hAnsi="Times New Roman"/>
          <w:sz w:val="18"/>
          <w:szCs w:val="18"/>
        </w:rPr>
        <w:t>Matthew 5:21-22 (NIV)  "You have heard that it was said to the people long ago, 'Do not murder, and anyone who murders will be subject to judgment.' 22  But I tell you that anyone who is angry with his brother will be subject to judgment. Again, anyone who says to his brother, 'Raca,' is answerable to the Sanhedrin. But anyone who says, 'You fool!' will be in danger of the fire of hell.</w:t>
      </w:r>
    </w:p>
    <w:p w14:paraId="0985A2CB" w14:textId="66C2F852" w:rsidR="00036B93" w:rsidRDefault="00036B93" w:rsidP="00036B93">
      <w:pPr>
        <w:pStyle w:val="NoSpacing"/>
        <w:rPr>
          <w:rFonts w:ascii="Times New Roman" w:hAnsi="Times New Roman"/>
          <w:sz w:val="18"/>
          <w:szCs w:val="18"/>
        </w:rPr>
      </w:pPr>
    </w:p>
    <w:p w14:paraId="66E4813B" w14:textId="7C8905B9" w:rsidR="00036B93" w:rsidRPr="00036B93" w:rsidRDefault="00036B93" w:rsidP="00036B93">
      <w:pPr>
        <w:pStyle w:val="NoSpacing"/>
        <w:rPr>
          <w:rFonts w:ascii="Times New Roman" w:hAnsi="Times New Roman"/>
          <w:sz w:val="24"/>
          <w:szCs w:val="24"/>
        </w:rPr>
      </w:pPr>
      <w:r w:rsidRPr="00036B93">
        <w:rPr>
          <w:rFonts w:ascii="Times New Roman" w:hAnsi="Times New Roman"/>
          <w:sz w:val="24"/>
          <w:szCs w:val="24"/>
        </w:rPr>
        <w:t xml:space="preserve">What is the intent of this </w:t>
      </w:r>
      <w:r>
        <w:rPr>
          <w:rFonts w:ascii="Times New Roman" w:hAnsi="Times New Roman"/>
          <w:sz w:val="24"/>
          <w:szCs w:val="24"/>
        </w:rPr>
        <w:t>commandment</w:t>
      </w:r>
      <w:r w:rsidRPr="00036B93">
        <w:rPr>
          <w:rFonts w:ascii="Times New Roman" w:hAnsi="Times New Roman"/>
          <w:sz w:val="24"/>
          <w:szCs w:val="24"/>
        </w:rPr>
        <w:t xml:space="preserve">? </w:t>
      </w:r>
    </w:p>
    <w:p w14:paraId="673EB4A2"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to protect life that God has created</w:t>
      </w:r>
    </w:p>
    <w:p w14:paraId="6BA4A2E2"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life is a gift from God</w:t>
      </w:r>
    </w:p>
    <w:p w14:paraId="2609B7DB"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we are to treat life as God’s gift</w:t>
      </w:r>
    </w:p>
    <w:p w14:paraId="5DDF1ADB"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 xml:space="preserve">someone else is not to take it away arbitrarily </w:t>
      </w:r>
    </w:p>
    <w:p w14:paraId="53163CA4" w14:textId="77777777" w:rsidR="00036B93" w:rsidRPr="00036B93" w:rsidRDefault="00036B93" w:rsidP="00036B93">
      <w:pPr>
        <w:pStyle w:val="NoSpacing"/>
        <w:rPr>
          <w:rFonts w:ascii="Times New Roman" w:hAnsi="Times New Roman"/>
          <w:sz w:val="24"/>
          <w:szCs w:val="24"/>
        </w:rPr>
      </w:pPr>
    </w:p>
    <w:p w14:paraId="17214DCD" w14:textId="77777777" w:rsidR="00036B93" w:rsidRPr="00036B93" w:rsidRDefault="00036B93" w:rsidP="00036B93">
      <w:pPr>
        <w:pStyle w:val="NoSpacing"/>
        <w:rPr>
          <w:rFonts w:ascii="Times New Roman" w:hAnsi="Times New Roman"/>
          <w:sz w:val="24"/>
          <w:szCs w:val="24"/>
        </w:rPr>
      </w:pPr>
      <w:r w:rsidRPr="00036B93">
        <w:rPr>
          <w:rFonts w:ascii="Times New Roman" w:hAnsi="Times New Roman"/>
          <w:sz w:val="24"/>
          <w:szCs w:val="24"/>
        </w:rPr>
        <w:t xml:space="preserve">Why would violating it be an affront to God? </w:t>
      </w:r>
    </w:p>
    <w:p w14:paraId="73B26C5D"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we assume the authority that only God is to have</w:t>
      </w:r>
    </w:p>
    <w:p w14:paraId="1EF42326" w14:textId="77777777" w:rsidR="00036B93" w:rsidRP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a life that God has created is precious</w:t>
      </w:r>
    </w:p>
    <w:p w14:paraId="16F529EC" w14:textId="2FAD8EE8" w:rsidR="00036B93" w:rsidRDefault="00036B93" w:rsidP="00036B93">
      <w:pPr>
        <w:pStyle w:val="NoSpacing"/>
        <w:numPr>
          <w:ilvl w:val="0"/>
          <w:numId w:val="5"/>
        </w:numPr>
        <w:rPr>
          <w:rFonts w:ascii="Times New Roman" w:hAnsi="Times New Roman"/>
          <w:sz w:val="24"/>
          <w:szCs w:val="24"/>
        </w:rPr>
      </w:pPr>
      <w:r w:rsidRPr="00036B93">
        <w:rPr>
          <w:rFonts w:ascii="Times New Roman" w:hAnsi="Times New Roman"/>
          <w:sz w:val="24"/>
          <w:szCs w:val="24"/>
        </w:rPr>
        <w:t>to take away that life is to take away someone who is precious to God</w:t>
      </w:r>
    </w:p>
    <w:p w14:paraId="30502822" w14:textId="0E206FA1" w:rsidR="00036B93" w:rsidRDefault="00036B93" w:rsidP="00036B93">
      <w:pPr>
        <w:pStyle w:val="NoSpacing"/>
        <w:rPr>
          <w:rFonts w:ascii="Times New Roman" w:hAnsi="Times New Roman"/>
          <w:sz w:val="24"/>
          <w:szCs w:val="24"/>
        </w:rPr>
      </w:pPr>
    </w:p>
    <w:p w14:paraId="69229772" w14:textId="77777777" w:rsidR="00036B93" w:rsidRDefault="00036B93" w:rsidP="00036B93">
      <w:pPr>
        <w:pStyle w:val="NoSpacing"/>
        <w:rPr>
          <w:rFonts w:ascii="Times New Roman" w:hAnsi="Times New Roman"/>
          <w:sz w:val="24"/>
          <w:szCs w:val="24"/>
        </w:rPr>
      </w:pPr>
    </w:p>
    <w:p w14:paraId="2821CE1C" w14:textId="77777777" w:rsidR="00036B93" w:rsidRDefault="00036B93" w:rsidP="00036B93">
      <w:pPr>
        <w:pStyle w:val="NoSpacing"/>
        <w:rPr>
          <w:rFonts w:ascii="Times New Roman" w:hAnsi="Times New Roman"/>
          <w:sz w:val="24"/>
          <w:szCs w:val="24"/>
        </w:rPr>
      </w:pPr>
    </w:p>
    <w:p w14:paraId="2059EDC4" w14:textId="77777777" w:rsidR="00036B93" w:rsidRDefault="00036B93" w:rsidP="00036B93">
      <w:pPr>
        <w:pStyle w:val="NoSpacing"/>
        <w:rPr>
          <w:rFonts w:ascii="Times New Roman" w:hAnsi="Times New Roman"/>
          <w:sz w:val="24"/>
          <w:szCs w:val="24"/>
        </w:rPr>
      </w:pPr>
    </w:p>
    <w:p w14:paraId="5844A623" w14:textId="77777777" w:rsidR="00036B93" w:rsidRDefault="00036B93" w:rsidP="00036B93">
      <w:pPr>
        <w:pStyle w:val="NoSpacing"/>
        <w:rPr>
          <w:rFonts w:ascii="Times New Roman" w:hAnsi="Times New Roman"/>
          <w:sz w:val="24"/>
          <w:szCs w:val="24"/>
        </w:rPr>
      </w:pPr>
    </w:p>
    <w:p w14:paraId="0D672DB6" w14:textId="77777777" w:rsidR="00036B93" w:rsidRDefault="00036B93" w:rsidP="00036B93">
      <w:pPr>
        <w:pStyle w:val="NoSpacing"/>
        <w:rPr>
          <w:rFonts w:ascii="Times New Roman" w:hAnsi="Times New Roman"/>
          <w:sz w:val="24"/>
          <w:szCs w:val="24"/>
        </w:rPr>
      </w:pPr>
    </w:p>
    <w:p w14:paraId="6F3E9985" w14:textId="77777777" w:rsidR="00036B93" w:rsidRDefault="00036B93" w:rsidP="00036B93">
      <w:pPr>
        <w:pStyle w:val="NoSpacing"/>
        <w:rPr>
          <w:rFonts w:ascii="Times New Roman" w:hAnsi="Times New Roman"/>
          <w:sz w:val="24"/>
          <w:szCs w:val="24"/>
        </w:rPr>
      </w:pPr>
      <w:r w:rsidRPr="00DD4EC3">
        <w:rPr>
          <w:rFonts w:ascii="Times New Roman" w:hAnsi="Times New Roman"/>
          <w:sz w:val="24"/>
          <w:szCs w:val="24"/>
        </w:rPr>
        <w:t>What are some</w:t>
      </w:r>
      <w:r>
        <w:rPr>
          <w:rFonts w:ascii="Times New Roman" w:hAnsi="Times New Roman"/>
          <w:sz w:val="24"/>
          <w:szCs w:val="24"/>
        </w:rPr>
        <w:t xml:space="preserve"> </w:t>
      </w:r>
      <w:r w:rsidRPr="00DD4EC3">
        <w:rPr>
          <w:rFonts w:ascii="Times New Roman" w:hAnsi="Times New Roman"/>
          <w:sz w:val="24"/>
          <w:szCs w:val="24"/>
        </w:rPr>
        <w:t>ways our culture devalues</w:t>
      </w:r>
      <w:r>
        <w:rPr>
          <w:rFonts w:ascii="Times New Roman" w:hAnsi="Times New Roman"/>
          <w:sz w:val="24"/>
          <w:szCs w:val="24"/>
        </w:rPr>
        <w:t xml:space="preserve"> </w:t>
      </w:r>
      <w:r w:rsidRPr="00DD4EC3">
        <w:rPr>
          <w:rFonts w:ascii="Times New Roman" w:hAnsi="Times New Roman"/>
          <w:sz w:val="24"/>
          <w:szCs w:val="24"/>
        </w:rPr>
        <w:t>human life?</w:t>
      </w:r>
      <w:r>
        <w:rPr>
          <w:rFonts w:ascii="Times New Roman" w:hAnsi="Times New Roman"/>
          <w:sz w:val="24"/>
          <w:szCs w:val="24"/>
        </w:rPr>
        <w:t xml:space="preserve"> </w:t>
      </w:r>
    </w:p>
    <w:p w14:paraId="4F947CA0" w14:textId="77777777" w:rsidR="00036B93" w:rsidRDefault="00036B93" w:rsidP="00036B93">
      <w:pPr>
        <w:pStyle w:val="NoSpacing"/>
        <w:numPr>
          <w:ilvl w:val="0"/>
          <w:numId w:val="5"/>
        </w:numPr>
        <w:rPr>
          <w:rFonts w:ascii="Times New Roman" w:hAnsi="Times New Roman"/>
          <w:sz w:val="24"/>
          <w:szCs w:val="24"/>
        </w:rPr>
      </w:pPr>
      <w:r>
        <w:rPr>
          <w:rFonts w:ascii="Times New Roman" w:hAnsi="Times New Roman"/>
          <w:sz w:val="24"/>
          <w:szCs w:val="24"/>
        </w:rPr>
        <w:t>indiscriminate killings</w:t>
      </w:r>
    </w:p>
    <w:p w14:paraId="0E7DE2F7" w14:textId="77777777" w:rsidR="00036B93" w:rsidRDefault="00036B93" w:rsidP="00036B93">
      <w:pPr>
        <w:pStyle w:val="NoSpacing"/>
        <w:numPr>
          <w:ilvl w:val="0"/>
          <w:numId w:val="5"/>
        </w:numPr>
        <w:rPr>
          <w:rFonts w:ascii="Times New Roman" w:hAnsi="Times New Roman"/>
          <w:sz w:val="24"/>
          <w:szCs w:val="24"/>
        </w:rPr>
      </w:pPr>
      <w:r>
        <w:rPr>
          <w:rFonts w:ascii="Times New Roman" w:hAnsi="Times New Roman"/>
          <w:sz w:val="24"/>
          <w:szCs w:val="24"/>
        </w:rPr>
        <w:t>drive by shootings</w:t>
      </w:r>
    </w:p>
    <w:p w14:paraId="0E78D33C" w14:textId="77777777" w:rsidR="00036B93" w:rsidRDefault="00036B93" w:rsidP="00036B93">
      <w:pPr>
        <w:pStyle w:val="NoSpacing"/>
        <w:numPr>
          <w:ilvl w:val="0"/>
          <w:numId w:val="5"/>
        </w:numPr>
        <w:rPr>
          <w:rFonts w:ascii="Times New Roman" w:hAnsi="Times New Roman"/>
          <w:sz w:val="24"/>
          <w:szCs w:val="24"/>
        </w:rPr>
      </w:pPr>
      <w:r>
        <w:rPr>
          <w:rFonts w:ascii="Times New Roman" w:hAnsi="Times New Roman"/>
          <w:sz w:val="24"/>
          <w:szCs w:val="24"/>
        </w:rPr>
        <w:t>abortions</w:t>
      </w:r>
    </w:p>
    <w:p w14:paraId="4C4C4C6F" w14:textId="77777777" w:rsidR="00036B93" w:rsidRDefault="00036B93" w:rsidP="00036B93">
      <w:pPr>
        <w:pStyle w:val="NoSpacing"/>
        <w:numPr>
          <w:ilvl w:val="0"/>
          <w:numId w:val="5"/>
        </w:numPr>
        <w:rPr>
          <w:rFonts w:ascii="Times New Roman" w:hAnsi="Times New Roman"/>
          <w:sz w:val="24"/>
          <w:szCs w:val="24"/>
        </w:rPr>
      </w:pPr>
      <w:r>
        <w:rPr>
          <w:rFonts w:ascii="Times New Roman" w:hAnsi="Times New Roman"/>
          <w:sz w:val="24"/>
          <w:szCs w:val="24"/>
        </w:rPr>
        <w:t xml:space="preserve">human trafficking </w:t>
      </w:r>
    </w:p>
    <w:p w14:paraId="261D1B89" w14:textId="77777777" w:rsidR="00036B93" w:rsidRDefault="00036B93" w:rsidP="00036B93">
      <w:pPr>
        <w:pStyle w:val="NoSpacing"/>
        <w:numPr>
          <w:ilvl w:val="0"/>
          <w:numId w:val="5"/>
        </w:numPr>
        <w:rPr>
          <w:rFonts w:ascii="Times New Roman" w:hAnsi="Times New Roman"/>
          <w:sz w:val="24"/>
          <w:szCs w:val="24"/>
        </w:rPr>
      </w:pPr>
      <w:r>
        <w:rPr>
          <w:rFonts w:ascii="Times New Roman" w:hAnsi="Times New Roman"/>
          <w:sz w:val="24"/>
          <w:szCs w:val="24"/>
        </w:rPr>
        <w:t>destroying another person’s reputation for personal gain</w:t>
      </w:r>
    </w:p>
    <w:p w14:paraId="0826D762" w14:textId="4A58F296" w:rsidR="00036B93" w:rsidRDefault="00036B93" w:rsidP="00036B93">
      <w:pPr>
        <w:pStyle w:val="NoSpacing"/>
        <w:rPr>
          <w:rFonts w:ascii="Times New Roman" w:hAnsi="Times New Roman"/>
          <w:sz w:val="24"/>
          <w:szCs w:val="24"/>
        </w:rPr>
      </w:pPr>
    </w:p>
    <w:p w14:paraId="35FDCB35" w14:textId="77777777" w:rsidR="007F421E" w:rsidRDefault="007F421E" w:rsidP="007F421E">
      <w:pPr>
        <w:pStyle w:val="NoSpacing"/>
        <w:rPr>
          <w:rFonts w:ascii="Times New Roman" w:hAnsi="Times New Roman"/>
          <w:sz w:val="24"/>
          <w:szCs w:val="24"/>
        </w:rPr>
      </w:pPr>
      <w:r w:rsidRPr="00DD4EC3">
        <w:rPr>
          <w:rFonts w:ascii="Times New Roman" w:hAnsi="Times New Roman"/>
          <w:sz w:val="24"/>
          <w:szCs w:val="24"/>
        </w:rPr>
        <w:t>According to Jesus, what is behind the</w:t>
      </w:r>
      <w:r>
        <w:rPr>
          <w:rFonts w:ascii="Times New Roman" w:hAnsi="Times New Roman"/>
          <w:sz w:val="24"/>
          <w:szCs w:val="24"/>
        </w:rPr>
        <w:t xml:space="preserve"> </w:t>
      </w:r>
      <w:r w:rsidRPr="00DD4EC3">
        <w:rPr>
          <w:rFonts w:ascii="Times New Roman" w:hAnsi="Times New Roman"/>
          <w:sz w:val="24"/>
          <w:szCs w:val="24"/>
        </w:rPr>
        <w:t>physical act of murder that we are to avoid as much</w:t>
      </w:r>
      <w:r>
        <w:rPr>
          <w:rFonts w:ascii="Times New Roman" w:hAnsi="Times New Roman"/>
          <w:sz w:val="24"/>
          <w:szCs w:val="24"/>
        </w:rPr>
        <w:t xml:space="preserve"> </w:t>
      </w:r>
      <w:r w:rsidRPr="00DD4EC3">
        <w:rPr>
          <w:rFonts w:ascii="Times New Roman" w:hAnsi="Times New Roman"/>
          <w:sz w:val="24"/>
          <w:szCs w:val="24"/>
        </w:rPr>
        <w:t>as the physical action?</w:t>
      </w:r>
      <w:r>
        <w:rPr>
          <w:rFonts w:ascii="Times New Roman" w:hAnsi="Times New Roman"/>
          <w:sz w:val="24"/>
          <w:szCs w:val="24"/>
        </w:rPr>
        <w:t xml:space="preserve">  </w:t>
      </w:r>
    </w:p>
    <w:p w14:paraId="64698E23" w14:textId="77777777" w:rsidR="007F421E" w:rsidRDefault="007F421E" w:rsidP="007F421E">
      <w:pPr>
        <w:pStyle w:val="NoSpacing"/>
        <w:numPr>
          <w:ilvl w:val="0"/>
          <w:numId w:val="5"/>
        </w:numPr>
        <w:rPr>
          <w:rFonts w:ascii="Times New Roman" w:hAnsi="Times New Roman"/>
          <w:sz w:val="24"/>
          <w:szCs w:val="24"/>
        </w:rPr>
      </w:pPr>
      <w:r>
        <w:rPr>
          <w:rFonts w:ascii="Times New Roman" w:hAnsi="Times New Roman"/>
          <w:sz w:val="24"/>
          <w:szCs w:val="24"/>
        </w:rPr>
        <w:t>anger and hate</w:t>
      </w:r>
    </w:p>
    <w:p w14:paraId="407EC568" w14:textId="77777777" w:rsidR="007F421E" w:rsidRDefault="007F421E" w:rsidP="007F421E">
      <w:pPr>
        <w:pStyle w:val="NoSpacing"/>
        <w:numPr>
          <w:ilvl w:val="0"/>
          <w:numId w:val="5"/>
        </w:numPr>
        <w:rPr>
          <w:rFonts w:ascii="Times New Roman" w:hAnsi="Times New Roman"/>
          <w:sz w:val="24"/>
          <w:szCs w:val="24"/>
        </w:rPr>
      </w:pPr>
      <w:r>
        <w:rPr>
          <w:rFonts w:ascii="Times New Roman" w:hAnsi="Times New Roman"/>
          <w:sz w:val="24"/>
          <w:szCs w:val="24"/>
        </w:rPr>
        <w:t>destroying their reputation</w:t>
      </w:r>
    </w:p>
    <w:p w14:paraId="5A6807D0" w14:textId="77777777" w:rsidR="007F421E" w:rsidRDefault="007F421E" w:rsidP="007F421E">
      <w:pPr>
        <w:pStyle w:val="NoSpacing"/>
        <w:numPr>
          <w:ilvl w:val="0"/>
          <w:numId w:val="5"/>
        </w:numPr>
        <w:rPr>
          <w:rFonts w:ascii="Times New Roman" w:hAnsi="Times New Roman"/>
          <w:sz w:val="24"/>
          <w:szCs w:val="24"/>
        </w:rPr>
      </w:pPr>
      <w:r>
        <w:rPr>
          <w:rFonts w:ascii="Times New Roman" w:hAnsi="Times New Roman"/>
          <w:sz w:val="24"/>
          <w:szCs w:val="24"/>
        </w:rPr>
        <w:t>demonstrating violent attitudes</w:t>
      </w:r>
    </w:p>
    <w:p w14:paraId="64009904" w14:textId="77777777" w:rsidR="007F421E" w:rsidRDefault="007F421E" w:rsidP="007F421E">
      <w:pPr>
        <w:pStyle w:val="NoSpacing"/>
        <w:numPr>
          <w:ilvl w:val="0"/>
          <w:numId w:val="5"/>
        </w:numPr>
        <w:rPr>
          <w:rFonts w:ascii="Times New Roman" w:hAnsi="Times New Roman"/>
          <w:sz w:val="24"/>
          <w:szCs w:val="24"/>
        </w:rPr>
      </w:pPr>
      <w:r>
        <w:rPr>
          <w:rFonts w:ascii="Times New Roman" w:hAnsi="Times New Roman"/>
          <w:sz w:val="24"/>
          <w:szCs w:val="24"/>
        </w:rPr>
        <w:t>verbal assaults on another person</w:t>
      </w:r>
    </w:p>
    <w:p w14:paraId="05FB2239" w14:textId="77777777" w:rsidR="007F421E" w:rsidRDefault="007F421E" w:rsidP="007F421E">
      <w:pPr>
        <w:pStyle w:val="NoSpacing"/>
        <w:numPr>
          <w:ilvl w:val="0"/>
          <w:numId w:val="5"/>
        </w:numPr>
        <w:rPr>
          <w:rFonts w:ascii="Times New Roman" w:hAnsi="Times New Roman"/>
          <w:sz w:val="24"/>
          <w:szCs w:val="24"/>
        </w:rPr>
      </w:pPr>
      <w:r>
        <w:rPr>
          <w:rFonts w:ascii="Times New Roman" w:hAnsi="Times New Roman"/>
          <w:sz w:val="24"/>
          <w:szCs w:val="24"/>
        </w:rPr>
        <w:t xml:space="preserve">the belittling of that person (to them or to others) </w:t>
      </w:r>
    </w:p>
    <w:p w14:paraId="515F326B" w14:textId="77777777" w:rsidR="00036B93" w:rsidRPr="00036B93" w:rsidRDefault="00036B93" w:rsidP="00036B93">
      <w:pPr>
        <w:pStyle w:val="NoSpacing"/>
        <w:rPr>
          <w:rFonts w:ascii="Times New Roman" w:hAnsi="Times New Roman"/>
          <w:sz w:val="24"/>
          <w:szCs w:val="24"/>
        </w:rPr>
      </w:pPr>
    </w:p>
    <w:p w14:paraId="1D24BCE5" w14:textId="77777777" w:rsidR="007F421E" w:rsidRPr="007F421E" w:rsidRDefault="007F421E" w:rsidP="007F421E">
      <w:pPr>
        <w:pStyle w:val="NoSpacing"/>
        <w:rPr>
          <w:rFonts w:ascii="Times New Roman" w:hAnsi="Times New Roman"/>
          <w:sz w:val="24"/>
          <w:szCs w:val="24"/>
        </w:rPr>
      </w:pPr>
      <w:r w:rsidRPr="007F421E">
        <w:rPr>
          <w:rFonts w:ascii="Times New Roman" w:hAnsi="Times New Roman"/>
          <w:sz w:val="24"/>
          <w:szCs w:val="24"/>
        </w:rPr>
        <w:t>Jesus talks about calling people names or making derogatory comments.  Using terms like “fool” or “moron” may have lost the cultural impact or implication it did in Jesus day.   What modern-day equivalents to "Raca" does our society level at others?</w:t>
      </w:r>
    </w:p>
    <w:p w14:paraId="256F5E28"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making accusations to one’s parentage, racial slurs</w:t>
      </w:r>
    </w:p>
    <w:p w14:paraId="3C7BEA84"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vulgar sexual related accusations or comments</w:t>
      </w:r>
    </w:p>
    <w:p w14:paraId="78E09674"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 xml:space="preserve">obscene gestures </w:t>
      </w:r>
    </w:p>
    <w:p w14:paraId="5AF8CB70"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lewd, rude, vulgar remarks made in anger</w:t>
      </w:r>
    </w:p>
    <w:p w14:paraId="15A165BA"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gender put downs</w:t>
      </w:r>
    </w:p>
    <w:p w14:paraId="6BC84278"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hateful comments meant to be overheard or meant to get back to someone</w:t>
      </w:r>
    </w:p>
    <w:p w14:paraId="7CAAF4BE"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political mud-slinging</w:t>
      </w:r>
    </w:p>
    <w:p w14:paraId="457C26AB"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verbal abuse of a child or a spouse</w:t>
      </w:r>
    </w:p>
    <w:p w14:paraId="46E43B86"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starting rumors to bring harm to someone’s reputation</w:t>
      </w:r>
    </w:p>
    <w:p w14:paraId="3CCC4F82" w14:textId="77777777" w:rsidR="007F421E" w:rsidRPr="007F421E" w:rsidRDefault="007F421E" w:rsidP="007F421E">
      <w:pPr>
        <w:pStyle w:val="NoSpacing"/>
        <w:rPr>
          <w:rFonts w:ascii="Times New Roman" w:hAnsi="Times New Roman"/>
          <w:sz w:val="24"/>
          <w:szCs w:val="24"/>
        </w:rPr>
      </w:pPr>
    </w:p>
    <w:p w14:paraId="0513012D" w14:textId="77777777" w:rsidR="007F421E" w:rsidRPr="007F421E" w:rsidRDefault="007F421E" w:rsidP="007F421E">
      <w:pPr>
        <w:pStyle w:val="NoSpacing"/>
        <w:rPr>
          <w:rFonts w:ascii="Times New Roman" w:hAnsi="Times New Roman"/>
          <w:sz w:val="24"/>
          <w:szCs w:val="24"/>
        </w:rPr>
      </w:pPr>
      <w:r w:rsidRPr="007F421E">
        <w:rPr>
          <w:rFonts w:ascii="Times New Roman" w:hAnsi="Times New Roman"/>
          <w:sz w:val="24"/>
          <w:szCs w:val="24"/>
        </w:rPr>
        <w:t>What are some of  the negative consequences of these expressions of anger in our culture?</w:t>
      </w:r>
    </w:p>
    <w:p w14:paraId="4520D1BF"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messed, dysfunctional  up families</w:t>
      </w:r>
    </w:p>
    <w:p w14:paraId="171B6149"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divorces</w:t>
      </w:r>
    </w:p>
    <w:p w14:paraId="106FD948"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race relations</w:t>
      </w:r>
    </w:p>
    <w:p w14:paraId="2DEF55A1"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 xml:space="preserve">family violence, domestic disturbances </w:t>
      </w:r>
    </w:p>
    <w:p w14:paraId="51B4DD5A"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shootings</w:t>
      </w:r>
    </w:p>
    <w:p w14:paraId="229C93B3"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gang violence</w:t>
      </w:r>
    </w:p>
    <w:p w14:paraId="6BDAF0DF"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actions against police</w:t>
      </w:r>
    </w:p>
    <w:p w14:paraId="495799B7" w14:textId="77777777" w:rsidR="007F421E" w:rsidRPr="007F421E" w:rsidRDefault="007F421E" w:rsidP="007F421E">
      <w:pPr>
        <w:pStyle w:val="NoSpacing"/>
        <w:rPr>
          <w:rFonts w:ascii="Times New Roman" w:hAnsi="Times New Roman"/>
          <w:sz w:val="24"/>
          <w:szCs w:val="24"/>
        </w:rPr>
      </w:pPr>
    </w:p>
    <w:p w14:paraId="40B0E150" w14:textId="77777777" w:rsidR="007F421E" w:rsidRPr="007F421E" w:rsidRDefault="007F421E" w:rsidP="007F421E">
      <w:pPr>
        <w:pStyle w:val="NoSpacing"/>
        <w:rPr>
          <w:rFonts w:ascii="Times New Roman" w:hAnsi="Times New Roman"/>
          <w:sz w:val="24"/>
          <w:szCs w:val="24"/>
        </w:rPr>
      </w:pPr>
      <w:r w:rsidRPr="007F421E">
        <w:rPr>
          <w:rFonts w:ascii="Times New Roman" w:hAnsi="Times New Roman"/>
          <w:sz w:val="24"/>
          <w:szCs w:val="24"/>
        </w:rPr>
        <w:t xml:space="preserve">Why do you think Jesus zeroed in on the emotions behind our violent words and actions? </w:t>
      </w:r>
    </w:p>
    <w:p w14:paraId="5CC0A01D"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Jesus wanted to deal with root cause</w:t>
      </w:r>
    </w:p>
    <w:p w14:paraId="64CB6182" w14:textId="77777777"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dealing with symptoms (a bad cough) does not deal with the problem (pneumonia)</w:t>
      </w:r>
    </w:p>
    <w:p w14:paraId="6968A46C" w14:textId="56BF2E7A"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what comes out of our mouths</w:t>
      </w:r>
      <w:r>
        <w:rPr>
          <w:rFonts w:ascii="Times New Roman" w:hAnsi="Times New Roman"/>
          <w:sz w:val="24"/>
          <w:szCs w:val="24"/>
        </w:rPr>
        <w:t xml:space="preserve"> or actions of violence</w:t>
      </w:r>
      <w:r w:rsidRPr="007F421E">
        <w:rPr>
          <w:rFonts w:ascii="Times New Roman" w:hAnsi="Times New Roman"/>
          <w:sz w:val="24"/>
          <w:szCs w:val="24"/>
        </w:rPr>
        <w:t xml:space="preserve"> only reveal the problems in our hearts and minds</w:t>
      </w:r>
    </w:p>
    <w:p w14:paraId="6E78A829" w14:textId="43D9B3A8" w:rsidR="007F421E" w:rsidRPr="007F421E" w:rsidRDefault="007F421E" w:rsidP="007F421E">
      <w:pPr>
        <w:pStyle w:val="NoSpacing"/>
        <w:numPr>
          <w:ilvl w:val="0"/>
          <w:numId w:val="6"/>
        </w:numPr>
        <w:rPr>
          <w:rFonts w:ascii="Times New Roman" w:hAnsi="Times New Roman"/>
          <w:sz w:val="24"/>
          <w:szCs w:val="24"/>
        </w:rPr>
      </w:pPr>
      <w:r w:rsidRPr="007F421E">
        <w:rPr>
          <w:rFonts w:ascii="Times New Roman" w:hAnsi="Times New Roman"/>
          <w:sz w:val="24"/>
          <w:szCs w:val="24"/>
        </w:rPr>
        <w:t xml:space="preserve">it’s the anger and hate that is the problem, not the words </w:t>
      </w:r>
      <w:r>
        <w:rPr>
          <w:rFonts w:ascii="Times New Roman" w:hAnsi="Times New Roman"/>
          <w:sz w:val="24"/>
          <w:szCs w:val="24"/>
        </w:rPr>
        <w:t xml:space="preserve">or actions </w:t>
      </w:r>
      <w:r w:rsidRPr="007F421E">
        <w:rPr>
          <w:rFonts w:ascii="Times New Roman" w:hAnsi="Times New Roman"/>
          <w:sz w:val="24"/>
          <w:szCs w:val="24"/>
        </w:rPr>
        <w:t>alone</w:t>
      </w:r>
    </w:p>
    <w:p w14:paraId="25D82070" w14:textId="77777777" w:rsidR="007F421E" w:rsidRPr="007F421E" w:rsidRDefault="007F421E" w:rsidP="007F421E">
      <w:pPr>
        <w:pStyle w:val="NoSpacing"/>
        <w:rPr>
          <w:rFonts w:ascii="Times New Roman" w:hAnsi="Times New Roman"/>
          <w:sz w:val="24"/>
          <w:szCs w:val="24"/>
        </w:rPr>
      </w:pPr>
    </w:p>
    <w:p w14:paraId="60BD52EE" w14:textId="77777777" w:rsidR="00036B93" w:rsidRPr="00036B93" w:rsidRDefault="00036B93" w:rsidP="00036B93">
      <w:pPr>
        <w:pStyle w:val="NoSpacing"/>
        <w:rPr>
          <w:rFonts w:ascii="Times New Roman" w:hAnsi="Times New Roman"/>
          <w:sz w:val="24"/>
          <w:szCs w:val="24"/>
        </w:rPr>
      </w:pPr>
    </w:p>
    <w:p w14:paraId="296F4D19" w14:textId="31B54CCA" w:rsidR="00153E4C" w:rsidRDefault="00C34DEE" w:rsidP="0056268D">
      <w:r>
        <w:t>3.2</w:t>
      </w:r>
      <w:r w:rsidR="008D1447">
        <w:t xml:space="preserve"> </w:t>
      </w:r>
      <w:r w:rsidR="007F421E">
        <w:t>God Has Authority over Life</w:t>
      </w:r>
    </w:p>
    <w:p w14:paraId="2DED815D" w14:textId="77777777" w:rsidR="00153E4C" w:rsidRDefault="00153E4C"/>
    <w:p w14:paraId="4D233C89" w14:textId="231085F6" w:rsidR="007F421E" w:rsidRDefault="001048DE" w:rsidP="00BD3D81">
      <w:r>
        <w:t>Listen for</w:t>
      </w:r>
      <w:r w:rsidR="007F421E">
        <w:t xml:space="preserve"> David’s encounter with Saul.</w:t>
      </w:r>
    </w:p>
    <w:p w14:paraId="1261F156" w14:textId="77777777" w:rsidR="0056268D" w:rsidRDefault="0056268D" w:rsidP="00BD3D81"/>
    <w:p w14:paraId="4460BF0C" w14:textId="77777777" w:rsidR="007F421E" w:rsidRPr="007F421E" w:rsidRDefault="007F421E" w:rsidP="007F421E">
      <w:pPr>
        <w:rPr>
          <w:rFonts w:eastAsia="Calibri"/>
          <w:sz w:val="18"/>
          <w:szCs w:val="18"/>
        </w:rPr>
      </w:pPr>
      <w:r w:rsidRPr="007F421E">
        <w:rPr>
          <w:rFonts w:eastAsia="Calibri"/>
          <w:sz w:val="18"/>
          <w:szCs w:val="18"/>
        </w:rPr>
        <w:t>1 Samuel 26:7-11 (NIV)  So David and Abishai went to the army by night, and there was Saul, lying asleep inside the camp with his spear stuck in the ground near his head. Abner and the soldiers were lying around him.   8  Abishai said to David, "Today God has delivered your enemy into your hands. Now let me pin him to the ground with one thrust of my spear; I won't strike him twice." 9  But David said to Abishai, "Don't destroy him! Who can lay a hand on the LORD's anointed and be guiltless? 10  As surely as the LORD lives," he said, "the LORD himself will strike him; either his time will come and he will die, or he will go into battle and perish. 11  But the LORD forbid that I should lay a hand on the LORD's anointed. Now get the spear and water jug that are near his head, and let's go."</w:t>
      </w:r>
    </w:p>
    <w:p w14:paraId="52743866" w14:textId="77777777" w:rsidR="0056268D" w:rsidRDefault="0056268D" w:rsidP="00BD3D81"/>
    <w:p w14:paraId="2DA61F04" w14:textId="77777777" w:rsidR="0084498E" w:rsidRPr="0084498E" w:rsidRDefault="0084498E" w:rsidP="0084498E">
      <w:pPr>
        <w:rPr>
          <w:rFonts w:eastAsia="Calibri"/>
        </w:rPr>
      </w:pPr>
      <w:r w:rsidRPr="0084498E">
        <w:rPr>
          <w:rFonts w:eastAsia="Calibri"/>
        </w:rPr>
        <w:t>What was Abishai's reaction when he and David found Saul's entire camp asleep?</w:t>
      </w:r>
    </w:p>
    <w:p w14:paraId="5900B88A" w14:textId="77777777" w:rsidR="0084498E" w:rsidRPr="0084498E" w:rsidRDefault="0084498E" w:rsidP="0084498E">
      <w:pPr>
        <w:numPr>
          <w:ilvl w:val="0"/>
          <w:numId w:val="8"/>
        </w:numPr>
        <w:tabs>
          <w:tab w:val="num" w:pos="720"/>
        </w:tabs>
        <w:rPr>
          <w:rFonts w:eastAsia="Calibri"/>
        </w:rPr>
      </w:pPr>
      <w:r w:rsidRPr="0084498E">
        <w:rPr>
          <w:rFonts w:eastAsia="Calibri"/>
        </w:rPr>
        <w:t>God has solved your problems</w:t>
      </w:r>
    </w:p>
    <w:p w14:paraId="0BB4690B" w14:textId="77777777" w:rsidR="0084498E" w:rsidRPr="0084498E" w:rsidRDefault="0084498E" w:rsidP="0084498E">
      <w:pPr>
        <w:numPr>
          <w:ilvl w:val="0"/>
          <w:numId w:val="8"/>
        </w:numPr>
        <w:tabs>
          <w:tab w:val="num" w:pos="720"/>
        </w:tabs>
        <w:rPr>
          <w:rFonts w:eastAsia="Calibri"/>
        </w:rPr>
      </w:pPr>
      <w:r w:rsidRPr="0084498E">
        <w:rPr>
          <w:rFonts w:eastAsia="Calibri"/>
        </w:rPr>
        <w:t>let me get rid of Saul with one spear thrust</w:t>
      </w:r>
    </w:p>
    <w:p w14:paraId="232E757C" w14:textId="77777777" w:rsidR="0084498E" w:rsidRPr="0084498E" w:rsidRDefault="0084498E" w:rsidP="0084498E">
      <w:pPr>
        <w:numPr>
          <w:ilvl w:val="0"/>
          <w:numId w:val="8"/>
        </w:numPr>
        <w:tabs>
          <w:tab w:val="num" w:pos="720"/>
        </w:tabs>
        <w:rPr>
          <w:rFonts w:eastAsia="Calibri"/>
        </w:rPr>
      </w:pPr>
      <w:r w:rsidRPr="0084498E">
        <w:rPr>
          <w:rFonts w:eastAsia="Calibri"/>
        </w:rPr>
        <w:t>This is God's opportunity to you</w:t>
      </w:r>
    </w:p>
    <w:p w14:paraId="485DC926" w14:textId="77777777" w:rsidR="0084498E" w:rsidRPr="0084498E" w:rsidRDefault="0084498E" w:rsidP="0084498E">
      <w:pPr>
        <w:numPr>
          <w:ilvl w:val="0"/>
          <w:numId w:val="8"/>
        </w:numPr>
        <w:tabs>
          <w:tab w:val="num" w:pos="720"/>
        </w:tabs>
        <w:rPr>
          <w:rFonts w:eastAsia="Calibri"/>
        </w:rPr>
      </w:pPr>
      <w:r w:rsidRPr="0084498E">
        <w:rPr>
          <w:rFonts w:eastAsia="Calibri"/>
        </w:rPr>
        <w:t>we can be done with being chased by Saul</w:t>
      </w:r>
    </w:p>
    <w:p w14:paraId="432F18A7" w14:textId="77777777" w:rsidR="003925BB" w:rsidRPr="003925BB" w:rsidRDefault="003925BB" w:rsidP="003925BB">
      <w:pPr>
        <w:rPr>
          <w:rFonts w:eastAsia="Calibri"/>
        </w:rPr>
      </w:pPr>
    </w:p>
    <w:p w14:paraId="7D9A171E" w14:textId="77777777" w:rsidR="0084498E" w:rsidRPr="0084498E" w:rsidRDefault="0084498E" w:rsidP="0084498E">
      <w:pPr>
        <w:rPr>
          <w:rFonts w:eastAsia="Calibri"/>
        </w:rPr>
      </w:pPr>
      <w:r w:rsidRPr="0084498E">
        <w:rPr>
          <w:rFonts w:eastAsia="Calibri"/>
        </w:rPr>
        <w:t>Agree or disagree … “David had the right to kill Saul.”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4498E" w:rsidRPr="0084498E" w14:paraId="7B29B19E" w14:textId="77777777" w:rsidTr="00C52361">
        <w:tc>
          <w:tcPr>
            <w:tcW w:w="4428" w:type="dxa"/>
            <w:tcBorders>
              <w:top w:val="single" w:sz="4" w:space="0" w:color="auto"/>
              <w:left w:val="single" w:sz="4" w:space="0" w:color="auto"/>
              <w:bottom w:val="single" w:sz="4" w:space="0" w:color="auto"/>
              <w:right w:val="single" w:sz="4" w:space="0" w:color="auto"/>
            </w:tcBorders>
            <w:vAlign w:val="center"/>
            <w:hideMark/>
          </w:tcPr>
          <w:p w14:paraId="1B75E378" w14:textId="77777777" w:rsidR="0084498E" w:rsidRPr="0084498E" w:rsidRDefault="0084498E" w:rsidP="0084498E">
            <w:pPr>
              <w:jc w:val="center"/>
              <w:rPr>
                <w:rFonts w:eastAsia="Calibri"/>
              </w:rPr>
            </w:pPr>
            <w:r w:rsidRPr="0084498E">
              <w:rPr>
                <w:rFonts w:eastAsia="Calibri"/>
              </w:rPr>
              <w:t>Agree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4A438F4" w14:textId="77777777" w:rsidR="0084498E" w:rsidRPr="0084498E" w:rsidRDefault="0084498E" w:rsidP="0084498E">
            <w:pPr>
              <w:jc w:val="center"/>
              <w:rPr>
                <w:rFonts w:eastAsia="Calibri"/>
              </w:rPr>
            </w:pPr>
            <w:r w:rsidRPr="0084498E">
              <w:rPr>
                <w:rFonts w:eastAsia="Calibri"/>
              </w:rPr>
              <w:t>Disagree</w:t>
            </w:r>
          </w:p>
        </w:tc>
      </w:tr>
      <w:tr w:rsidR="0084498E" w:rsidRPr="0084498E" w14:paraId="17805DB5" w14:textId="77777777" w:rsidTr="00C52361">
        <w:tc>
          <w:tcPr>
            <w:tcW w:w="4428" w:type="dxa"/>
            <w:tcBorders>
              <w:top w:val="single" w:sz="4" w:space="0" w:color="auto"/>
              <w:left w:val="single" w:sz="4" w:space="0" w:color="auto"/>
              <w:bottom w:val="single" w:sz="4" w:space="0" w:color="auto"/>
              <w:right w:val="single" w:sz="4" w:space="0" w:color="auto"/>
            </w:tcBorders>
            <w:hideMark/>
          </w:tcPr>
          <w:p w14:paraId="098FF775" w14:textId="77777777" w:rsidR="0084498E" w:rsidRPr="0084498E" w:rsidRDefault="0084498E" w:rsidP="0084498E">
            <w:pPr>
              <w:numPr>
                <w:ilvl w:val="0"/>
                <w:numId w:val="7"/>
              </w:numPr>
              <w:rPr>
                <w:rFonts w:eastAsia="Calibri"/>
              </w:rPr>
            </w:pPr>
            <w:r w:rsidRPr="0084498E">
              <w:rPr>
                <w:rFonts w:eastAsia="Calibri"/>
              </w:rPr>
              <w:t>Saul was trying to kill him</w:t>
            </w:r>
          </w:p>
          <w:p w14:paraId="7314FD1F" w14:textId="77777777" w:rsidR="0084498E" w:rsidRPr="0084498E" w:rsidRDefault="0084498E" w:rsidP="0084498E">
            <w:pPr>
              <w:numPr>
                <w:ilvl w:val="0"/>
                <w:numId w:val="7"/>
              </w:numPr>
              <w:rPr>
                <w:rFonts w:eastAsia="Calibri"/>
              </w:rPr>
            </w:pPr>
            <w:r w:rsidRPr="0084498E">
              <w:rPr>
                <w:rFonts w:eastAsia="Calibri"/>
              </w:rPr>
              <w:t>Saul had repeatedly gone back on his promises to cease and desist</w:t>
            </w:r>
          </w:p>
          <w:p w14:paraId="073F8241" w14:textId="77777777" w:rsidR="0084498E" w:rsidRPr="0084498E" w:rsidRDefault="0084498E" w:rsidP="0084498E">
            <w:pPr>
              <w:numPr>
                <w:ilvl w:val="0"/>
                <w:numId w:val="7"/>
              </w:numPr>
              <w:rPr>
                <w:rFonts w:eastAsia="Calibri"/>
              </w:rPr>
            </w:pPr>
            <w:r w:rsidRPr="0084498E">
              <w:rPr>
                <w:rFonts w:eastAsia="Calibri"/>
              </w:rPr>
              <w:t>David had already been declared to be the next king</w:t>
            </w:r>
          </w:p>
        </w:tc>
        <w:tc>
          <w:tcPr>
            <w:tcW w:w="4428" w:type="dxa"/>
            <w:tcBorders>
              <w:top w:val="single" w:sz="4" w:space="0" w:color="auto"/>
              <w:left w:val="single" w:sz="4" w:space="0" w:color="auto"/>
              <w:bottom w:val="single" w:sz="4" w:space="0" w:color="auto"/>
              <w:right w:val="single" w:sz="4" w:space="0" w:color="auto"/>
            </w:tcBorders>
            <w:hideMark/>
          </w:tcPr>
          <w:p w14:paraId="2A74B1FC" w14:textId="77777777" w:rsidR="0084498E" w:rsidRPr="0084498E" w:rsidRDefault="0084498E" w:rsidP="0084498E">
            <w:pPr>
              <w:numPr>
                <w:ilvl w:val="0"/>
                <w:numId w:val="7"/>
              </w:numPr>
              <w:rPr>
                <w:rFonts w:eastAsia="Calibri"/>
              </w:rPr>
            </w:pPr>
            <w:r w:rsidRPr="0084498E">
              <w:rPr>
                <w:rFonts w:eastAsia="Calibri"/>
              </w:rPr>
              <w:t>for the moment, Saul was the king God had put in place</w:t>
            </w:r>
          </w:p>
          <w:p w14:paraId="59DCD721" w14:textId="77777777" w:rsidR="0084498E" w:rsidRPr="0084498E" w:rsidRDefault="0084498E" w:rsidP="0084498E">
            <w:pPr>
              <w:numPr>
                <w:ilvl w:val="0"/>
                <w:numId w:val="7"/>
              </w:numPr>
              <w:rPr>
                <w:rFonts w:eastAsia="Calibri"/>
              </w:rPr>
            </w:pPr>
            <w:r w:rsidRPr="0084498E">
              <w:rPr>
                <w:rFonts w:eastAsia="Calibri"/>
              </w:rPr>
              <w:t>it was not David’s place to remove a king, it was God’s</w:t>
            </w:r>
          </w:p>
          <w:p w14:paraId="0835EAE1" w14:textId="77777777" w:rsidR="0084498E" w:rsidRPr="0084498E" w:rsidRDefault="0084498E" w:rsidP="0084498E">
            <w:pPr>
              <w:numPr>
                <w:ilvl w:val="0"/>
                <w:numId w:val="7"/>
              </w:numPr>
              <w:rPr>
                <w:rFonts w:eastAsia="Calibri"/>
              </w:rPr>
            </w:pPr>
            <w:r w:rsidRPr="0084498E">
              <w:rPr>
                <w:rFonts w:eastAsia="Calibri"/>
              </w:rPr>
              <w:t>they were both Israelites, both of the same nation</w:t>
            </w:r>
          </w:p>
        </w:tc>
      </w:tr>
    </w:tbl>
    <w:p w14:paraId="2A968892" w14:textId="77777777" w:rsidR="003925BB" w:rsidRPr="003925BB" w:rsidRDefault="003925BB" w:rsidP="003925BB">
      <w:pPr>
        <w:rPr>
          <w:rFonts w:eastAsia="Calibri"/>
        </w:rPr>
      </w:pPr>
    </w:p>
    <w:p w14:paraId="6C020DBF" w14:textId="77777777" w:rsidR="003925BB" w:rsidRPr="003925BB" w:rsidRDefault="003925BB" w:rsidP="003925BB">
      <w:pPr>
        <w:rPr>
          <w:rFonts w:eastAsia="Calibri"/>
        </w:rPr>
      </w:pPr>
      <w:r w:rsidRPr="003925BB">
        <w:rPr>
          <w:rFonts w:eastAsia="Calibri"/>
        </w:rPr>
        <w:t xml:space="preserve">How did David’s refusal to act with violence against Saul demonstrate respect for human life? </w:t>
      </w:r>
    </w:p>
    <w:p w14:paraId="25D647E2"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it is God who made him king</w:t>
      </w:r>
    </w:p>
    <w:p w14:paraId="2890675E"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it must be God who ends his life, who ends his reign as king</w:t>
      </w:r>
    </w:p>
    <w:p w14:paraId="46DA58D0" w14:textId="581B1B94" w:rsidR="003925BB" w:rsidRDefault="003925BB" w:rsidP="003925BB">
      <w:pPr>
        <w:numPr>
          <w:ilvl w:val="0"/>
          <w:numId w:val="5"/>
        </w:numPr>
        <w:spacing w:after="160" w:line="259" w:lineRule="auto"/>
        <w:contextualSpacing/>
        <w:rPr>
          <w:rFonts w:eastAsia="Calibri"/>
        </w:rPr>
      </w:pPr>
      <w:r w:rsidRPr="003925BB">
        <w:rPr>
          <w:rFonts w:eastAsia="Calibri"/>
        </w:rPr>
        <w:t>it is not the role of one man assume the authority of God over the life of another</w:t>
      </w:r>
    </w:p>
    <w:p w14:paraId="6E294EFE" w14:textId="77777777" w:rsidR="003925BB" w:rsidRPr="003925BB" w:rsidRDefault="003925BB" w:rsidP="003925BB">
      <w:pPr>
        <w:spacing w:after="160" w:line="259" w:lineRule="auto"/>
        <w:contextualSpacing/>
        <w:rPr>
          <w:rFonts w:eastAsia="Calibri"/>
        </w:rPr>
      </w:pPr>
    </w:p>
    <w:p w14:paraId="0730961C" w14:textId="77777777" w:rsidR="0084498E" w:rsidRPr="0084498E" w:rsidRDefault="0084498E" w:rsidP="0084498E">
      <w:pPr>
        <w:spacing w:after="160" w:line="259" w:lineRule="auto"/>
        <w:contextualSpacing/>
        <w:rPr>
          <w:rFonts w:eastAsia="Calibri"/>
        </w:rPr>
      </w:pPr>
      <w:r w:rsidRPr="0084498E">
        <w:rPr>
          <w:rFonts w:eastAsia="Calibri"/>
        </w:rPr>
        <w:t>Why isn’t it wise to take every opportunity we are given for personal advancement and advantage?</w:t>
      </w:r>
    </w:p>
    <w:p w14:paraId="6DFB5E07" w14:textId="77777777" w:rsidR="0084498E" w:rsidRPr="0084498E" w:rsidRDefault="0084498E" w:rsidP="0084498E">
      <w:pPr>
        <w:numPr>
          <w:ilvl w:val="0"/>
          <w:numId w:val="7"/>
        </w:numPr>
        <w:spacing w:after="160" w:line="259" w:lineRule="auto"/>
        <w:contextualSpacing/>
        <w:rPr>
          <w:rFonts w:eastAsia="Calibri"/>
        </w:rPr>
      </w:pPr>
      <w:r w:rsidRPr="0084498E">
        <w:rPr>
          <w:rFonts w:eastAsia="Calibri"/>
        </w:rPr>
        <w:t>the action might be contrary to God’s principles</w:t>
      </w:r>
    </w:p>
    <w:p w14:paraId="5F5312AD" w14:textId="77777777" w:rsidR="0084498E" w:rsidRPr="0084498E" w:rsidRDefault="0084498E" w:rsidP="0084498E">
      <w:pPr>
        <w:numPr>
          <w:ilvl w:val="0"/>
          <w:numId w:val="7"/>
        </w:numPr>
        <w:spacing w:after="160" w:line="259" w:lineRule="auto"/>
        <w:contextualSpacing/>
        <w:rPr>
          <w:rFonts w:eastAsia="Calibri"/>
        </w:rPr>
      </w:pPr>
      <w:r w:rsidRPr="0084498E">
        <w:rPr>
          <w:rFonts w:eastAsia="Calibri"/>
        </w:rPr>
        <w:t>it might also be against God’s will for the current situation</w:t>
      </w:r>
    </w:p>
    <w:p w14:paraId="1100527D" w14:textId="77777777" w:rsidR="0084498E" w:rsidRPr="0084498E" w:rsidRDefault="0084498E" w:rsidP="0084498E">
      <w:pPr>
        <w:numPr>
          <w:ilvl w:val="0"/>
          <w:numId w:val="7"/>
        </w:numPr>
        <w:spacing w:after="160" w:line="259" w:lineRule="auto"/>
        <w:contextualSpacing/>
        <w:rPr>
          <w:rFonts w:eastAsia="Calibri"/>
        </w:rPr>
      </w:pPr>
      <w:r w:rsidRPr="0084498E">
        <w:rPr>
          <w:rFonts w:eastAsia="Calibri"/>
        </w:rPr>
        <w:t>what looks good at the moment may have bad long range implications</w:t>
      </w:r>
    </w:p>
    <w:p w14:paraId="54693E81" w14:textId="77777777" w:rsidR="0084498E" w:rsidRPr="0084498E" w:rsidRDefault="0084498E" w:rsidP="0084498E">
      <w:pPr>
        <w:numPr>
          <w:ilvl w:val="0"/>
          <w:numId w:val="7"/>
        </w:numPr>
        <w:spacing w:after="160" w:line="259" w:lineRule="auto"/>
        <w:contextualSpacing/>
        <w:rPr>
          <w:rFonts w:eastAsia="Calibri"/>
        </w:rPr>
      </w:pPr>
      <w:r w:rsidRPr="0084498E">
        <w:rPr>
          <w:rFonts w:eastAsia="Calibri"/>
        </w:rPr>
        <w:t>you need to consider whether or not you’re trying to take the control of things out of God’s hands into your own hands</w:t>
      </w:r>
    </w:p>
    <w:p w14:paraId="3602F1B3" w14:textId="77777777" w:rsidR="0084498E" w:rsidRDefault="0084498E" w:rsidP="003925BB">
      <w:pPr>
        <w:spacing w:after="160" w:line="259" w:lineRule="auto"/>
        <w:contextualSpacing/>
        <w:rPr>
          <w:rFonts w:eastAsia="Calibri"/>
        </w:rPr>
      </w:pPr>
    </w:p>
    <w:p w14:paraId="41C85D69" w14:textId="66310656" w:rsidR="003925BB" w:rsidRPr="003925BB" w:rsidRDefault="003925BB" w:rsidP="003925BB">
      <w:pPr>
        <w:spacing w:after="160" w:line="259" w:lineRule="auto"/>
        <w:contextualSpacing/>
        <w:rPr>
          <w:rFonts w:eastAsia="Calibri"/>
        </w:rPr>
      </w:pPr>
      <w:r w:rsidRPr="003925BB">
        <w:rPr>
          <w:rFonts w:eastAsia="Calibri"/>
        </w:rPr>
        <w:t xml:space="preserve">What </w:t>
      </w:r>
      <w:r w:rsidR="0084498E">
        <w:rPr>
          <w:rFonts w:eastAsia="Calibri"/>
        </w:rPr>
        <w:t xml:space="preserve">else </w:t>
      </w:r>
      <w:r w:rsidRPr="003925BB">
        <w:rPr>
          <w:rFonts w:eastAsia="Calibri"/>
        </w:rPr>
        <w:t xml:space="preserve">can we learn from David’s words and actions in this passage? </w:t>
      </w:r>
    </w:p>
    <w:p w14:paraId="3EB457CA"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what appears to be God’s providence might not be</w:t>
      </w:r>
    </w:p>
    <w:p w14:paraId="2798C7A3"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don’t yield to the temptation to set aside what you know is the right thing to do</w:t>
      </w:r>
    </w:p>
    <w:p w14:paraId="2B2F773B"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 xml:space="preserve">sometimes you are confronted with a </w:t>
      </w:r>
      <w:r w:rsidRPr="003925BB">
        <w:rPr>
          <w:rFonts w:eastAsia="Calibri"/>
          <w:i/>
          <w:iCs/>
        </w:rPr>
        <w:t>big</w:t>
      </w:r>
      <w:r w:rsidRPr="003925BB">
        <w:rPr>
          <w:rFonts w:eastAsia="Calibri"/>
        </w:rPr>
        <w:t xml:space="preserve"> temptation to violate what you know is right</w:t>
      </w:r>
    </w:p>
    <w:p w14:paraId="56FDE30E" w14:textId="77777777" w:rsidR="003925BB" w:rsidRPr="003925BB" w:rsidRDefault="003925BB" w:rsidP="003925BB">
      <w:pPr>
        <w:numPr>
          <w:ilvl w:val="0"/>
          <w:numId w:val="5"/>
        </w:numPr>
        <w:spacing w:after="160" w:line="259" w:lineRule="auto"/>
        <w:contextualSpacing/>
        <w:rPr>
          <w:rFonts w:eastAsia="Calibri"/>
        </w:rPr>
      </w:pPr>
      <w:r w:rsidRPr="003925BB">
        <w:rPr>
          <w:rFonts w:eastAsia="Calibri"/>
        </w:rPr>
        <w:t>it’s not our place to destroy someone … either their life or their reputation</w:t>
      </w:r>
    </w:p>
    <w:p w14:paraId="63ECB1C2" w14:textId="7A7A8DB6" w:rsidR="00A43DDB" w:rsidRDefault="00C34DEE" w:rsidP="0086592C">
      <w:r>
        <w:lastRenderedPageBreak/>
        <w:t xml:space="preserve">3.3 </w:t>
      </w:r>
      <w:r w:rsidR="0084498E">
        <w:t>Treat Every Life as Equally Valuable</w:t>
      </w:r>
    </w:p>
    <w:p w14:paraId="0A6C4888" w14:textId="77777777" w:rsidR="0086592C" w:rsidRDefault="0086592C" w:rsidP="0086592C"/>
    <w:p w14:paraId="77272FD7" w14:textId="3F79A034" w:rsidR="00B31507" w:rsidRDefault="00E40063" w:rsidP="00D67CAC">
      <w:r>
        <w:t>Listen for</w:t>
      </w:r>
      <w:r w:rsidR="0084498E">
        <w:t xml:space="preserve"> David’s interchange with Saul</w:t>
      </w:r>
    </w:p>
    <w:p w14:paraId="35635247" w14:textId="77777777" w:rsidR="00B31507" w:rsidRDefault="00B31507"/>
    <w:p w14:paraId="126C986F" w14:textId="77777777" w:rsidR="0084498E" w:rsidRPr="0084498E" w:rsidRDefault="0084498E" w:rsidP="0084498E">
      <w:pPr>
        <w:rPr>
          <w:rFonts w:eastAsia="Calibri"/>
          <w:sz w:val="18"/>
          <w:szCs w:val="18"/>
        </w:rPr>
      </w:pPr>
      <w:r w:rsidRPr="0084498E">
        <w:rPr>
          <w:rFonts w:eastAsia="Calibri"/>
          <w:sz w:val="18"/>
          <w:szCs w:val="18"/>
        </w:rPr>
        <w:t>1 Samuel 26:22-25 (NIV) "Here is the king's spear," David answered. "Let one of your young men come over and get it. 23  The LORD rewards every man for his righteousness and faithfulness. The LORD delivered you into my hands today, but I would not lay a hand on the LORD's anointed. 24  As surely as I valued your life today, so may the LORD value my life and deliver me from all trouble." 25  Then Saul said to David, "May you be blessed, my son David; you will do great things and surely triumph." So David went on his way, and Saul returned home.</w:t>
      </w:r>
    </w:p>
    <w:p w14:paraId="3E583B58" w14:textId="1CD96254" w:rsidR="00D67CAC" w:rsidRDefault="00D67CAC"/>
    <w:p w14:paraId="1D71CB25" w14:textId="77777777" w:rsidR="0084498E" w:rsidRPr="0084498E" w:rsidRDefault="0084498E" w:rsidP="0084498E">
      <w:r w:rsidRPr="0084498E">
        <w:t xml:space="preserve">Even if Saul continued to pursue David, what confidence did David express in the Lord? </w:t>
      </w:r>
    </w:p>
    <w:p w14:paraId="318AFAC4" w14:textId="77777777" w:rsidR="0084498E" w:rsidRPr="0084498E" w:rsidRDefault="0084498E" w:rsidP="0084498E">
      <w:pPr>
        <w:numPr>
          <w:ilvl w:val="0"/>
          <w:numId w:val="7"/>
        </w:numPr>
      </w:pPr>
      <w:r w:rsidRPr="0084498E">
        <w:t>God rewards each person for their righteousness and faithfulness</w:t>
      </w:r>
    </w:p>
    <w:p w14:paraId="3BC30978" w14:textId="77777777" w:rsidR="0084498E" w:rsidRPr="0084498E" w:rsidRDefault="0084498E" w:rsidP="0084498E">
      <w:pPr>
        <w:numPr>
          <w:ilvl w:val="0"/>
          <w:numId w:val="7"/>
        </w:numPr>
      </w:pPr>
      <w:r w:rsidRPr="0084498E">
        <w:t>God delivered you into my hands today</w:t>
      </w:r>
    </w:p>
    <w:p w14:paraId="444F1962" w14:textId="77777777" w:rsidR="0084498E" w:rsidRPr="0084498E" w:rsidRDefault="0084498E" w:rsidP="0084498E">
      <w:pPr>
        <w:numPr>
          <w:ilvl w:val="0"/>
          <w:numId w:val="7"/>
        </w:numPr>
      </w:pPr>
      <w:r w:rsidRPr="0084498E">
        <w:t>remember that I valued your life today</w:t>
      </w:r>
    </w:p>
    <w:p w14:paraId="298DA7CF" w14:textId="77777777" w:rsidR="0084498E" w:rsidRPr="0084498E" w:rsidRDefault="0084498E" w:rsidP="0084498E">
      <w:pPr>
        <w:numPr>
          <w:ilvl w:val="0"/>
          <w:numId w:val="7"/>
        </w:numPr>
      </w:pPr>
      <w:r w:rsidRPr="0084498E">
        <w:t>God will value my life</w:t>
      </w:r>
    </w:p>
    <w:p w14:paraId="3A6B768F" w14:textId="77777777" w:rsidR="0084498E" w:rsidRPr="0084498E" w:rsidRDefault="0084498E" w:rsidP="0084498E">
      <w:pPr>
        <w:numPr>
          <w:ilvl w:val="0"/>
          <w:numId w:val="7"/>
        </w:numPr>
      </w:pPr>
      <w:r w:rsidRPr="0084498E">
        <w:t>God will deliver me from all trouble</w:t>
      </w:r>
    </w:p>
    <w:p w14:paraId="47B014EE" w14:textId="77777777" w:rsidR="0084498E" w:rsidRPr="0084498E" w:rsidRDefault="0084498E" w:rsidP="0084498E"/>
    <w:p w14:paraId="491FC527" w14:textId="77777777" w:rsidR="0084498E" w:rsidRPr="0084498E" w:rsidRDefault="0084498E" w:rsidP="0084498E">
      <w:r w:rsidRPr="0084498E">
        <w:t>What did David affirm yet again he would not do to Saul?</w:t>
      </w:r>
    </w:p>
    <w:p w14:paraId="62DB4913" w14:textId="77777777" w:rsidR="0084498E" w:rsidRPr="0084498E" w:rsidRDefault="0084498E" w:rsidP="0084498E">
      <w:pPr>
        <w:numPr>
          <w:ilvl w:val="0"/>
          <w:numId w:val="7"/>
        </w:numPr>
      </w:pPr>
      <w:r w:rsidRPr="0084498E">
        <w:t>he had not attacked “the Lord’s anointed”</w:t>
      </w:r>
    </w:p>
    <w:p w14:paraId="118F4AED" w14:textId="77777777" w:rsidR="0084498E" w:rsidRPr="0084498E" w:rsidRDefault="0084498E" w:rsidP="0084498E">
      <w:pPr>
        <w:numPr>
          <w:ilvl w:val="0"/>
          <w:numId w:val="7"/>
        </w:numPr>
      </w:pPr>
      <w:r w:rsidRPr="0084498E">
        <w:t xml:space="preserve">he </w:t>
      </w:r>
      <w:r w:rsidRPr="0084498E">
        <w:rPr>
          <w:i/>
          <w:iCs/>
        </w:rPr>
        <w:t>would</w:t>
      </w:r>
      <w:r w:rsidRPr="0084498E">
        <w:t xml:space="preserve"> not attack him </w:t>
      </w:r>
    </w:p>
    <w:p w14:paraId="5A9DE8DC" w14:textId="4A5B401B" w:rsidR="0084498E" w:rsidRDefault="0084498E"/>
    <w:p w14:paraId="5BC6DEC8" w14:textId="77777777" w:rsidR="00FE35E5" w:rsidRPr="00FE35E5" w:rsidRDefault="00FE35E5" w:rsidP="00FE35E5">
      <w:r w:rsidRPr="00FE35E5">
        <w:t>What were Saul’s parting words to David?</w:t>
      </w:r>
    </w:p>
    <w:p w14:paraId="5A6574F8" w14:textId="5803CAC1" w:rsidR="00FE35E5" w:rsidRPr="00FE35E5" w:rsidRDefault="00FE35E5" w:rsidP="00FE35E5">
      <w:pPr>
        <w:numPr>
          <w:ilvl w:val="0"/>
          <w:numId w:val="7"/>
        </w:numPr>
      </w:pPr>
      <w:r w:rsidRPr="00FE35E5">
        <w:t>may you be blessed</w:t>
      </w:r>
      <w:r>
        <w:t xml:space="preserve">, </w:t>
      </w:r>
      <w:r w:rsidRPr="00FE35E5">
        <w:t>“my son”</w:t>
      </w:r>
    </w:p>
    <w:p w14:paraId="554D8B2B" w14:textId="156DC4B1" w:rsidR="00FE35E5" w:rsidRPr="00FE35E5" w:rsidRDefault="00FE35E5" w:rsidP="00FE35E5">
      <w:pPr>
        <w:numPr>
          <w:ilvl w:val="0"/>
          <w:numId w:val="7"/>
        </w:numPr>
      </w:pPr>
      <w:r w:rsidRPr="00FE35E5">
        <w:t>you will do great things</w:t>
      </w:r>
      <w:r>
        <w:t xml:space="preserve">, </w:t>
      </w:r>
      <w:r w:rsidRPr="00FE35E5">
        <w:t>you will triumph</w:t>
      </w:r>
    </w:p>
    <w:p w14:paraId="1AE0CC90" w14:textId="77777777" w:rsidR="00FE35E5" w:rsidRPr="00FE35E5" w:rsidRDefault="00FE35E5" w:rsidP="00FE35E5"/>
    <w:p w14:paraId="3D146A62" w14:textId="77777777" w:rsidR="00FE35E5" w:rsidRPr="00FE35E5" w:rsidRDefault="00FE35E5" w:rsidP="00FE35E5">
      <w:r w:rsidRPr="00FE35E5">
        <w:t xml:space="preserve">What is the significance of Saul’s statement to David? </w:t>
      </w:r>
    </w:p>
    <w:p w14:paraId="534202AC" w14:textId="77777777" w:rsidR="00FE35E5" w:rsidRPr="00FE35E5" w:rsidRDefault="00FE35E5" w:rsidP="00FE35E5">
      <w:pPr>
        <w:numPr>
          <w:ilvl w:val="0"/>
          <w:numId w:val="7"/>
        </w:numPr>
      </w:pPr>
      <w:r w:rsidRPr="00FE35E5">
        <w:t xml:space="preserve">Saul seemed to realize the inevitable </w:t>
      </w:r>
    </w:p>
    <w:p w14:paraId="266D6EDB" w14:textId="77777777" w:rsidR="00FE35E5" w:rsidRPr="00FE35E5" w:rsidRDefault="00FE35E5" w:rsidP="00FE35E5">
      <w:pPr>
        <w:numPr>
          <w:ilvl w:val="0"/>
          <w:numId w:val="7"/>
        </w:numPr>
      </w:pPr>
      <w:r w:rsidRPr="00FE35E5">
        <w:t>he knew deep in his heart that David would be king and would do well</w:t>
      </w:r>
    </w:p>
    <w:p w14:paraId="4F429063" w14:textId="77777777" w:rsidR="00FE35E5" w:rsidRPr="00FE35E5" w:rsidRDefault="00FE35E5" w:rsidP="00FE35E5">
      <w:pPr>
        <w:numPr>
          <w:ilvl w:val="0"/>
          <w:numId w:val="7"/>
        </w:numPr>
      </w:pPr>
      <w:r w:rsidRPr="00FE35E5">
        <w:t>he knew that he, himself, had done wrong … had had the wrong attitude towards David</w:t>
      </w:r>
    </w:p>
    <w:p w14:paraId="47AA1515" w14:textId="3F864F70" w:rsidR="00FE35E5" w:rsidRPr="00FE35E5" w:rsidRDefault="00FE35E5" w:rsidP="00FE35E5">
      <w:pPr>
        <w:numPr>
          <w:ilvl w:val="0"/>
          <w:numId w:val="7"/>
        </w:numPr>
      </w:pPr>
      <w:r w:rsidRPr="00FE35E5">
        <w:t>it was sort of a confession</w:t>
      </w:r>
      <w:r w:rsidR="002A425A">
        <w:rPr>
          <w:noProof/>
        </w:rPr>
        <w:pict w14:anchorId="5414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A picture containing drawing, mirror&#10;&#10;Description automatically generated" style="position:absolute;left:0;text-align:left;margin-left:547.3pt;margin-top:461.05pt;width:84pt;height:135.85pt;z-index:5;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">
            <v:imagedata r:id="rId10" o:title=""/>
            <w10:wrap type="square" anchorx="margin" anchory="page"/>
          </v:shape>
        </w:pict>
      </w:r>
    </w:p>
    <w:p w14:paraId="62F7AEC7" w14:textId="77777777" w:rsidR="00FE35E5" w:rsidRPr="00FE35E5" w:rsidRDefault="00FE35E5" w:rsidP="00FE35E5"/>
    <w:p w14:paraId="52F8F490" w14:textId="77777777" w:rsidR="00FE35E5" w:rsidRPr="00FE35E5" w:rsidRDefault="00FE35E5" w:rsidP="00FE35E5">
      <w:r w:rsidRPr="00FE35E5">
        <w:t xml:space="preserve">In this situation, David showed that he valued life.  Where do you currently have opportunities to lift up the value of life? </w:t>
      </w:r>
    </w:p>
    <w:p w14:paraId="33CB2436" w14:textId="77777777" w:rsidR="00FE35E5" w:rsidRPr="00FE35E5" w:rsidRDefault="00FE35E5" w:rsidP="00FE35E5">
      <w:pPr>
        <w:numPr>
          <w:ilvl w:val="0"/>
          <w:numId w:val="7"/>
        </w:numPr>
      </w:pPr>
      <w:r w:rsidRPr="00FE35E5">
        <w:t>opposing abortion</w:t>
      </w:r>
    </w:p>
    <w:p w14:paraId="1338F4AD" w14:textId="77777777" w:rsidR="00FE35E5" w:rsidRPr="00FE35E5" w:rsidRDefault="00FE35E5" w:rsidP="00FE35E5">
      <w:pPr>
        <w:numPr>
          <w:ilvl w:val="0"/>
          <w:numId w:val="7"/>
        </w:numPr>
      </w:pPr>
      <w:r w:rsidRPr="00FE35E5">
        <w:t>praying for protection of those whose lives are in danger for their ethnicity or their beliefs</w:t>
      </w:r>
    </w:p>
    <w:p w14:paraId="0B0F4826" w14:textId="77777777" w:rsidR="00FE35E5" w:rsidRPr="00FE35E5" w:rsidRDefault="00FE35E5" w:rsidP="00FE35E5">
      <w:pPr>
        <w:numPr>
          <w:ilvl w:val="0"/>
          <w:numId w:val="7"/>
        </w:numPr>
      </w:pPr>
      <w:r w:rsidRPr="00FE35E5">
        <w:t>supporting adoption</w:t>
      </w:r>
    </w:p>
    <w:p w14:paraId="644F8F3A" w14:textId="77777777" w:rsidR="00FE35E5" w:rsidRPr="00FE35E5" w:rsidRDefault="00FE35E5" w:rsidP="00FE35E5">
      <w:pPr>
        <w:numPr>
          <w:ilvl w:val="0"/>
          <w:numId w:val="7"/>
        </w:numPr>
      </w:pPr>
      <w:r w:rsidRPr="00FE35E5">
        <w:t>opposing human trafficking</w:t>
      </w:r>
    </w:p>
    <w:p w14:paraId="5B369177" w14:textId="77777777" w:rsidR="00FE35E5" w:rsidRPr="00FE35E5" w:rsidRDefault="00FE35E5" w:rsidP="00FE35E5">
      <w:pPr>
        <w:numPr>
          <w:ilvl w:val="0"/>
          <w:numId w:val="7"/>
        </w:numPr>
      </w:pPr>
      <w:r w:rsidRPr="00FE35E5">
        <w:t>supporting ministries to people who are fighting against addiction</w:t>
      </w:r>
    </w:p>
    <w:p w14:paraId="57776390" w14:textId="34736E53" w:rsidR="00FE35E5" w:rsidRDefault="00FE35E5" w:rsidP="00FE35E5">
      <w:pPr>
        <w:numPr>
          <w:ilvl w:val="0"/>
          <w:numId w:val="7"/>
        </w:numPr>
      </w:pPr>
      <w:r w:rsidRPr="00FE35E5">
        <w:t>supporting ministries to recovering addicts</w:t>
      </w:r>
    </w:p>
    <w:p w14:paraId="03ABACAA" w14:textId="6C0BAB2E" w:rsidR="00FE35E5" w:rsidRDefault="00FE35E5" w:rsidP="00FE35E5"/>
    <w:p w14:paraId="69D87A23" w14:textId="4B5C34AD" w:rsidR="00FE35E5" w:rsidRPr="00FE35E5" w:rsidRDefault="002A425A" w:rsidP="00FE35E5">
      <w:r>
        <w:rPr>
          <w:noProof/>
        </w:rPr>
        <w:pict w14:anchorId="5A4A6153">
          <v:shape id="_x0000_s1026" type="#_x0000_t202" style="position:absolute;margin-left:314.15pt;margin-top:25.7pt;width:174.65pt;height:45.6pt;z-index:1">
            <v:textbox>
              <w:txbxContent>
                <w:p w14:paraId="696F61C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FE35E5" w:rsidRPr="00FE35E5">
        <w:t>What can you do to affirm someone who is struggling to understand that he or she has value in God’s sight—and in yours as well?</w:t>
      </w:r>
    </w:p>
    <w:p w14:paraId="18C67C47" w14:textId="6AA5012A" w:rsidR="00FE35E5" w:rsidRPr="00FE35E5" w:rsidRDefault="00FE35E5" w:rsidP="00FE35E5">
      <w:pPr>
        <w:numPr>
          <w:ilvl w:val="0"/>
          <w:numId w:val="7"/>
        </w:numPr>
      </w:pPr>
      <w:r w:rsidRPr="00FE35E5">
        <w:t>encouragement</w:t>
      </w:r>
      <w:r>
        <w:t xml:space="preserve">, </w:t>
      </w:r>
      <w:r w:rsidRPr="00FE35E5">
        <w:t>mentoring</w:t>
      </w:r>
    </w:p>
    <w:p w14:paraId="119A7D1F" w14:textId="77777777" w:rsidR="00FE35E5" w:rsidRPr="00FE35E5" w:rsidRDefault="00FE35E5" w:rsidP="00FE35E5">
      <w:pPr>
        <w:numPr>
          <w:ilvl w:val="0"/>
          <w:numId w:val="7"/>
        </w:numPr>
      </w:pPr>
      <w:r w:rsidRPr="00FE35E5">
        <w:t>prayer</w:t>
      </w:r>
    </w:p>
    <w:p w14:paraId="6EBED31E" w14:textId="77777777" w:rsidR="00FE35E5" w:rsidRPr="00FE35E5" w:rsidRDefault="00FE35E5" w:rsidP="00FE35E5">
      <w:pPr>
        <w:numPr>
          <w:ilvl w:val="0"/>
          <w:numId w:val="7"/>
        </w:numPr>
      </w:pPr>
      <w:r w:rsidRPr="00FE35E5">
        <w:t>supporting ministries to those struggling in these situation</w:t>
      </w:r>
    </w:p>
    <w:p w14:paraId="29B62355" w14:textId="77777777" w:rsidR="00FE35E5" w:rsidRPr="00FE35E5" w:rsidRDefault="00FE35E5" w:rsidP="00FE35E5">
      <w:pPr>
        <w:numPr>
          <w:ilvl w:val="0"/>
          <w:numId w:val="7"/>
        </w:numPr>
      </w:pPr>
      <w:r w:rsidRPr="00FE35E5">
        <w:t xml:space="preserve">affirming their lives by support </w:t>
      </w:r>
    </w:p>
    <w:p w14:paraId="416EFF71" w14:textId="47A3EABC" w:rsidR="00471783" w:rsidRDefault="00FE35E5" w:rsidP="00FE35E5">
      <w:pPr>
        <w:jc w:val="center"/>
        <w:rPr>
          <w:rFonts w:ascii="Comic Sans MS" w:hAnsi="Comic Sans MS"/>
          <w:sz w:val="28"/>
        </w:rPr>
      </w:pPr>
      <w:r>
        <w:rPr>
          <w:rFonts w:ascii="Comic Sans MS" w:hAnsi="Comic Sans MS"/>
          <w:sz w:val="28"/>
        </w:rPr>
        <w:br w:type="page"/>
      </w:r>
      <w:r w:rsidR="001E13E6">
        <w:rPr>
          <w:rFonts w:ascii="Comic Sans MS" w:hAnsi="Comic Sans MS"/>
          <w:sz w:val="28"/>
        </w:rPr>
        <w:lastRenderedPageBreak/>
        <w:t>Application</w:t>
      </w:r>
    </w:p>
    <w:p w14:paraId="43459706" w14:textId="77777777" w:rsidR="00FE35E5" w:rsidRPr="00FE35E5" w:rsidRDefault="00FE35E5" w:rsidP="00FE35E5">
      <w:pPr>
        <w:rPr>
          <w:rFonts w:ascii="Comic Sans MS" w:hAnsi="Comic Sans MS"/>
          <w:szCs w:val="22"/>
        </w:rPr>
      </w:pPr>
      <w:r w:rsidRPr="00FE35E5">
        <w:rPr>
          <w:rFonts w:ascii="Comic Sans MS" w:hAnsi="Comic Sans MS"/>
          <w:szCs w:val="22"/>
        </w:rPr>
        <w:t xml:space="preserve">Check your attitude. </w:t>
      </w:r>
    </w:p>
    <w:p w14:paraId="5FBF879C" w14:textId="77777777"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If you privately consider some people more important than others, confess that to God and repent. </w:t>
      </w:r>
    </w:p>
    <w:p w14:paraId="51C261FC" w14:textId="77777777"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While the world deems countless people as inferior or less important, we are called to see all people as God sees them. </w:t>
      </w:r>
    </w:p>
    <w:p w14:paraId="2935D31F" w14:textId="77777777" w:rsidR="00FE35E5" w:rsidRPr="00FE35E5" w:rsidRDefault="00FE35E5" w:rsidP="00FE35E5">
      <w:pPr>
        <w:rPr>
          <w:rFonts w:ascii="Comic Sans MS" w:hAnsi="Comic Sans MS"/>
          <w:szCs w:val="22"/>
        </w:rPr>
      </w:pPr>
    </w:p>
    <w:p w14:paraId="10F1062F" w14:textId="1B9FB9C5" w:rsidR="00FE35E5" w:rsidRPr="00FE35E5" w:rsidRDefault="00FE35E5" w:rsidP="00FE35E5">
      <w:pPr>
        <w:rPr>
          <w:rFonts w:ascii="Comic Sans MS" w:hAnsi="Comic Sans MS"/>
          <w:szCs w:val="22"/>
        </w:rPr>
      </w:pPr>
      <w:r w:rsidRPr="00FE35E5">
        <w:rPr>
          <w:rFonts w:ascii="Comic Sans MS" w:hAnsi="Comic Sans MS"/>
          <w:szCs w:val="22"/>
        </w:rPr>
        <w:t xml:space="preserve">Check your words. </w:t>
      </w:r>
    </w:p>
    <w:p w14:paraId="0986FC37" w14:textId="2D39D35E"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Examine your involvement in devaluing life through the words you speak to others or about others. </w:t>
      </w:r>
    </w:p>
    <w:p w14:paraId="1A8673DE" w14:textId="77777777"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Words of anger, malice, bitterness, or even apathy do not honor the lives of those God loves. </w:t>
      </w:r>
    </w:p>
    <w:p w14:paraId="3317D3BB" w14:textId="77777777"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Repent and determine to speak only those words that build others up. </w:t>
      </w:r>
    </w:p>
    <w:p w14:paraId="34227CBC" w14:textId="77777777" w:rsidR="00FE35E5" w:rsidRPr="00FE35E5" w:rsidRDefault="00FE35E5" w:rsidP="00FE35E5">
      <w:pPr>
        <w:rPr>
          <w:rFonts w:ascii="Comic Sans MS" w:hAnsi="Comic Sans MS"/>
          <w:szCs w:val="22"/>
        </w:rPr>
      </w:pPr>
    </w:p>
    <w:p w14:paraId="2A17FCEF" w14:textId="77777777" w:rsidR="00FE35E5" w:rsidRPr="00FE35E5" w:rsidRDefault="00FE35E5" w:rsidP="00FE35E5">
      <w:pPr>
        <w:rPr>
          <w:rFonts w:ascii="Comic Sans MS" w:hAnsi="Comic Sans MS"/>
          <w:szCs w:val="22"/>
        </w:rPr>
      </w:pPr>
      <w:r w:rsidRPr="00FE35E5">
        <w:rPr>
          <w:rFonts w:ascii="Comic Sans MS" w:hAnsi="Comic Sans MS"/>
          <w:szCs w:val="22"/>
        </w:rPr>
        <w:t xml:space="preserve">Check your actions. </w:t>
      </w:r>
    </w:p>
    <w:p w14:paraId="754F1EFC" w14:textId="7A9EDC32" w:rsidR="00FE35E5" w:rsidRPr="00FE35E5" w:rsidRDefault="00FE35E5" w:rsidP="00FE35E5">
      <w:pPr>
        <w:numPr>
          <w:ilvl w:val="0"/>
          <w:numId w:val="9"/>
        </w:numPr>
        <w:rPr>
          <w:rFonts w:ascii="Comic Sans MS" w:hAnsi="Comic Sans MS"/>
          <w:szCs w:val="22"/>
        </w:rPr>
      </w:pPr>
      <w:r w:rsidRPr="00FE35E5">
        <w:rPr>
          <w:rFonts w:ascii="Comic Sans MS" w:hAnsi="Comic Sans MS"/>
          <w:szCs w:val="22"/>
        </w:rPr>
        <w:t xml:space="preserve">Look for concrete ways you can affirm the value of life in your spheres of influence. </w:t>
      </w:r>
    </w:p>
    <w:p w14:paraId="4A8D6C3C" w14:textId="1DBB4D57" w:rsidR="00FE35E5" w:rsidRDefault="00FE35E5" w:rsidP="00FE35E5">
      <w:pPr>
        <w:numPr>
          <w:ilvl w:val="0"/>
          <w:numId w:val="9"/>
        </w:numPr>
        <w:rPr>
          <w:rFonts w:ascii="Comic Sans MS" w:hAnsi="Comic Sans MS"/>
          <w:szCs w:val="22"/>
        </w:rPr>
      </w:pPr>
      <w:r w:rsidRPr="00E84FD7">
        <w:rPr>
          <w:rFonts w:ascii="Comic Sans MS" w:hAnsi="Comic Sans MS"/>
          <w:szCs w:val="22"/>
        </w:rPr>
        <w:t>Practical actions can include counseling at a pro-life</w:t>
      </w:r>
      <w:r w:rsidRPr="00FE35E5">
        <w:rPr>
          <w:rFonts w:ascii="Comic Sans MS" w:hAnsi="Comic Sans MS"/>
          <w:szCs w:val="22"/>
        </w:rPr>
        <w:t xml:space="preserve"> </w:t>
      </w:r>
      <w:r w:rsidRPr="00E84FD7">
        <w:rPr>
          <w:rFonts w:ascii="Comic Sans MS" w:hAnsi="Comic Sans MS"/>
          <w:szCs w:val="22"/>
        </w:rPr>
        <w:t>pregnancy center, helping a parent with a disabled</w:t>
      </w:r>
      <w:r w:rsidRPr="00FE35E5">
        <w:rPr>
          <w:rFonts w:ascii="Comic Sans MS" w:hAnsi="Comic Sans MS"/>
          <w:szCs w:val="22"/>
        </w:rPr>
        <w:t xml:space="preserve"> </w:t>
      </w:r>
      <w:r w:rsidRPr="00E84FD7">
        <w:rPr>
          <w:rFonts w:ascii="Comic Sans MS" w:hAnsi="Comic Sans MS"/>
          <w:szCs w:val="22"/>
        </w:rPr>
        <w:t>child, bringing joy to the forgotten in a nursing</w:t>
      </w:r>
      <w:r w:rsidRPr="00FE35E5">
        <w:rPr>
          <w:rFonts w:ascii="Comic Sans MS" w:hAnsi="Comic Sans MS"/>
          <w:szCs w:val="22"/>
        </w:rPr>
        <w:t xml:space="preserve"> </w:t>
      </w:r>
      <w:r w:rsidRPr="00E84FD7">
        <w:rPr>
          <w:rFonts w:ascii="Comic Sans MS" w:hAnsi="Comic Sans MS"/>
          <w:szCs w:val="22"/>
        </w:rPr>
        <w:t>home, or engaging with the work of praying for and</w:t>
      </w:r>
      <w:r w:rsidRPr="00FE35E5">
        <w:rPr>
          <w:rFonts w:ascii="Comic Sans MS" w:hAnsi="Comic Sans MS"/>
          <w:szCs w:val="22"/>
        </w:rPr>
        <w:t xml:space="preserve"> supporting the persecuted.</w:t>
      </w:r>
    </w:p>
    <w:p w14:paraId="10EF79E7" w14:textId="09C33193" w:rsidR="001F4240" w:rsidRDefault="003D0D5A" w:rsidP="001F4240">
      <w:pPr>
        <w:jc w:val="center"/>
        <w:rPr>
          <w:rFonts w:ascii="Comic Sans MS" w:hAnsi="Comic Sans MS"/>
          <w:szCs w:val="22"/>
        </w:rPr>
      </w:pPr>
      <w:r>
        <w:rPr>
          <w:noProof/>
        </w:rPr>
        <w:pict w14:anchorId="08D361F3">
          <v:shape id="Picture 1" o:spid="_x0000_s1027" type="#_x0000_t75" style="position:absolute;left:0;text-align:left;margin-left:-26.5pt;margin-top:458.2pt;width:506.35pt;height:195.2pt;z-index:2;visibility:visible;mso-wrap-style:square;mso-wrap-distance-left:9pt;mso-wrap-distance-top:0;mso-wrap-distance-right:9pt;mso-wrap-distance-bottom:0;mso-position-horizontal-relative:margin;mso-position-vertical-relative:page;mso-width-relative:margin;mso-height-relative:margin">
            <v:imagedata r:id="rId11" o:title="" croptop="2374f"/>
            <w10:wrap type="square" anchorx="margin" anchory="page"/>
          </v:shape>
        </w:pict>
      </w:r>
      <w:r w:rsidR="001F4240">
        <w:rPr>
          <w:rFonts w:ascii="Comic Sans MS" w:hAnsi="Comic Sans MS"/>
          <w:szCs w:val="22"/>
        </w:rPr>
        <w:t>Fallen Phrases</w:t>
      </w:r>
    </w:p>
    <w:p w14:paraId="4CDACB0E" w14:textId="5C7EDBCD" w:rsidR="001F4240" w:rsidRPr="00FE35E5" w:rsidRDefault="002A425A" w:rsidP="001F4240">
      <w:pPr>
        <w:jc w:val="center"/>
        <w:rPr>
          <w:rFonts w:ascii="Comic Sans MS" w:hAnsi="Comic Sans MS"/>
          <w:szCs w:val="22"/>
        </w:rPr>
      </w:pPr>
      <w:r>
        <w:rPr>
          <w:noProof/>
        </w:rPr>
        <w:pict w14:anchorId="3031AAC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44.25pt;margin-top:673.5pt;width:376.5pt;height:100.5pt;z-index:7;mso-position-vertical-relative:page" adj="23585,3514">
            <v:shadow color="#868686"/>
            <v:textbox style="mso-next-textbox:#_x0000_s1034">
              <w:txbxContent>
                <w:p w14:paraId="04392C06" w14:textId="0EC9CB89" w:rsidR="00566994" w:rsidRPr="00566994" w:rsidRDefault="00566994" w:rsidP="00566994">
                  <w:pPr>
                    <w:jc w:val="center"/>
                    <w:rPr>
                      <w:rFonts w:ascii="Comic Sans MS" w:hAnsi="Comic Sans MS"/>
                      <w:sz w:val="20"/>
                      <w:szCs w:val="20"/>
                    </w:rPr>
                  </w:pPr>
                  <w:r>
                    <w:rPr>
                      <w:rFonts w:ascii="Comic Sans MS" w:hAnsi="Comic Sans MS"/>
                      <w:sz w:val="20"/>
                      <w:szCs w:val="20"/>
                    </w:rPr>
                    <w:t>M</w:t>
                  </w:r>
                  <w:r w:rsidRPr="00566994">
                    <w:rPr>
                      <w:rFonts w:ascii="Comic Sans MS" w:hAnsi="Comic Sans MS"/>
                      <w:sz w:val="20"/>
                      <w:szCs w:val="20"/>
                    </w:rPr>
                    <w:t xml:space="preserve">y diagnosis is that this textual failure has resulted from letters falling straight down in columns.  Work on the two and three  letter words first to see what letter combinations make sense. Then figure out the longer words.  Beware of the </w:t>
                  </w:r>
                  <w:r>
                    <w:rPr>
                      <w:rFonts w:ascii="Comic Sans MS" w:hAnsi="Comic Sans MS"/>
                      <w:sz w:val="20"/>
                      <w:szCs w:val="20"/>
                    </w:rPr>
                    <w:t>infection</w:t>
                  </w:r>
                  <w:r w:rsidRPr="00566994">
                    <w:rPr>
                      <w:rFonts w:ascii="Comic Sans MS" w:hAnsi="Comic Sans MS"/>
                      <w:sz w:val="20"/>
                      <w:szCs w:val="20"/>
                    </w:rPr>
                    <w:t xml:space="preserve"> of punctuation </w:t>
                  </w:r>
                  <w:r>
                    <w:rPr>
                      <w:rFonts w:ascii="Comic Sans MS" w:hAnsi="Comic Sans MS"/>
                      <w:sz w:val="20"/>
                      <w:szCs w:val="20"/>
                    </w:rPr>
                    <w:t xml:space="preserve">marks.  If you get stuck go to </w:t>
                  </w:r>
                  <w:hyperlink r:id="rId12" w:history="1">
                    <w:r w:rsidR="00B7493B" w:rsidRPr="006C3994">
                      <w:rPr>
                        <w:rStyle w:val="Hyperlink"/>
                        <w:rFonts w:ascii="Comic Sans MS" w:hAnsi="Comic Sans MS"/>
                        <w:sz w:val="20"/>
                        <w:szCs w:val="20"/>
                      </w:rPr>
                      <w:t>https://tinyurl.com/y4426dnk</w:t>
                    </w:r>
                  </w:hyperlink>
                  <w:r w:rsidR="00B7493B">
                    <w:rPr>
                      <w:rFonts w:ascii="Comic Sans MS" w:hAnsi="Comic Sans MS"/>
                      <w:sz w:val="20"/>
                      <w:szCs w:val="20"/>
                    </w:rPr>
                    <w:t xml:space="preserve"> .  You’ll find other healthy Family Activities there also!</w:t>
                  </w:r>
                </w:p>
              </w:txbxContent>
            </v:textbox>
            <o:callout v:ext="edit" minusx="t" minusy="t"/>
            <w10:wrap type="square" anchory="page"/>
          </v:shape>
        </w:pict>
      </w:r>
      <w:r>
        <w:rPr>
          <w:noProof/>
        </w:rPr>
        <w:pict w14:anchorId="418C5665">
          <v:shape id="_x0000_s1033" type="#_x0000_t75" style="position:absolute;left:0;text-align:left;margin-left:403.5pt;margin-top:661.5pt;width:63pt;height:109.05pt;z-index:6;mso-position-horizontal-relative:text;mso-position-vertical-relative:page;mso-width-relative:page;mso-height-relative:page">
            <v:imagedata r:id="rId13" o:title="doctor"/>
            <w10:wrap type="square" anchory="page"/>
          </v:shape>
        </w:pict>
      </w:r>
      <w:r>
        <w:rPr>
          <w:noProof/>
        </w:rPr>
        <w:pict w14:anchorId="2AD4E824">
          <v:shape id="Picture 2" o:spid="_x0000_s1028" type="#_x0000_t75" alt="A picture containing drawing, mirror&#10;&#10;Description automatically generated" style="position:absolute;left:0;text-align:left;margin-left:547.3pt;margin-top:461.05pt;width:84pt;height:135.85pt;z-index:3;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">
            <v:imagedata r:id="rId10" o:title=""/>
            <w10:wrap type="square" anchorx="margin" anchory="page"/>
          </v:shape>
        </w:pict>
      </w:r>
      <w:r>
        <w:rPr>
          <w:noProof/>
        </w:rPr>
        <w:pict w14:anchorId="6C845640">
          <v:shape id="_x0000_s1029" type="#_x0000_t75" alt="A picture containing drawing, mirror&#10;&#10;Description automatically generated" style="position:absolute;left:0;text-align:left;margin-left:547.3pt;margin-top:461.05pt;width:84pt;height:135.85pt;z-index:4;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">
            <v:imagedata r:id="rId10" o:title=""/>
            <w10:wrap type="square" anchorx="margin" anchory="page"/>
          </v:shape>
        </w:pict>
      </w:r>
    </w:p>
    <w:sectPr w:rsidR="001F4240" w:rsidRPr="00FE35E5"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7D92E" w14:textId="77777777" w:rsidR="002A425A" w:rsidRDefault="002A425A">
      <w:r>
        <w:separator/>
      </w:r>
    </w:p>
  </w:endnote>
  <w:endnote w:type="continuationSeparator" w:id="0">
    <w:p w14:paraId="14D2DE7F" w14:textId="77777777" w:rsidR="002A425A" w:rsidRDefault="002A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27F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A91E" w14:textId="77777777" w:rsidR="002A425A" w:rsidRDefault="002A425A">
      <w:r>
        <w:separator/>
      </w:r>
    </w:p>
  </w:footnote>
  <w:footnote w:type="continuationSeparator" w:id="0">
    <w:p w14:paraId="6FB24CD0" w14:textId="77777777" w:rsidR="002A425A" w:rsidRDefault="002A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7E10" w14:textId="71CA8786" w:rsidR="003B657E" w:rsidRPr="00C34DEE" w:rsidRDefault="00036B93">
    <w:pPr>
      <w:pStyle w:val="Header"/>
      <w:rPr>
        <w:sz w:val="28"/>
        <w:szCs w:val="28"/>
      </w:rPr>
    </w:pPr>
    <w:r>
      <w:rPr>
        <w:sz w:val="28"/>
        <w:szCs w:val="28"/>
      </w:rPr>
      <w:t>9/27/2020</w:t>
    </w:r>
    <w:r w:rsidR="003B657E" w:rsidRPr="00C34DEE">
      <w:rPr>
        <w:sz w:val="28"/>
        <w:szCs w:val="28"/>
      </w:rPr>
      <w:tab/>
    </w:r>
    <w:r>
      <w:rPr>
        <w:sz w:val="28"/>
        <w:szCs w:val="28"/>
      </w:rPr>
      <w:t>Honor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513ED"/>
    <w:multiLevelType w:val="hybridMultilevel"/>
    <w:tmpl w:val="4646465A"/>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48083C"/>
    <w:multiLevelType w:val="hybridMultilevel"/>
    <w:tmpl w:val="00B4659E"/>
    <w:lvl w:ilvl="0" w:tplc="9304812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C0162F1"/>
    <w:multiLevelType w:val="hybridMultilevel"/>
    <w:tmpl w:val="74BCCC5C"/>
    <w:lvl w:ilvl="0" w:tplc="8424BFF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962417"/>
    <w:multiLevelType w:val="hybridMultilevel"/>
    <w:tmpl w:val="9642FB78"/>
    <w:lvl w:ilvl="0" w:tplc="4E74351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BD40A3"/>
    <w:multiLevelType w:val="hybridMultilevel"/>
    <w:tmpl w:val="E182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B93"/>
    <w:rsid w:val="0003156B"/>
    <w:rsid w:val="000337AE"/>
    <w:rsid w:val="00036B93"/>
    <w:rsid w:val="00071A44"/>
    <w:rsid w:val="001048DE"/>
    <w:rsid w:val="00133EE7"/>
    <w:rsid w:val="00153E4C"/>
    <w:rsid w:val="00186258"/>
    <w:rsid w:val="00186C72"/>
    <w:rsid w:val="001A0943"/>
    <w:rsid w:val="001B5731"/>
    <w:rsid w:val="001C3144"/>
    <w:rsid w:val="001E13E6"/>
    <w:rsid w:val="001F4240"/>
    <w:rsid w:val="00241AFC"/>
    <w:rsid w:val="002737E2"/>
    <w:rsid w:val="00282C27"/>
    <w:rsid w:val="002A425A"/>
    <w:rsid w:val="002F4148"/>
    <w:rsid w:val="002F5E43"/>
    <w:rsid w:val="00310330"/>
    <w:rsid w:val="003452CC"/>
    <w:rsid w:val="003925BB"/>
    <w:rsid w:val="003B657E"/>
    <w:rsid w:val="003B7AFC"/>
    <w:rsid w:val="003D0D5A"/>
    <w:rsid w:val="003F5A03"/>
    <w:rsid w:val="00410ADA"/>
    <w:rsid w:val="004271FE"/>
    <w:rsid w:val="00433F47"/>
    <w:rsid w:val="00471783"/>
    <w:rsid w:val="00492205"/>
    <w:rsid w:val="004D2E92"/>
    <w:rsid w:val="004E1420"/>
    <w:rsid w:val="005229AB"/>
    <w:rsid w:val="00536629"/>
    <w:rsid w:val="005425EF"/>
    <w:rsid w:val="0056268D"/>
    <w:rsid w:val="00566994"/>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7F421E"/>
    <w:rsid w:val="008262FC"/>
    <w:rsid w:val="0084498E"/>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7493B"/>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 w:val="00FE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4"/>
      </o:rules>
    </o:shapelayout>
  </w:shapeDefaults>
  <w:decimalSymbol w:val="."/>
  <w:listSeparator w:val=","/>
  <w14:docId w14:val="7D00F7E4"/>
  <w15:chartTrackingRefBased/>
  <w15:docId w15:val="{0690FE7A-0CAC-4B75-9271-AACC918B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036B93"/>
    <w:rPr>
      <w:rFonts w:ascii="Calibri" w:eastAsia="Calibri" w:hAnsi="Calibri"/>
      <w:sz w:val="22"/>
      <w:szCs w:val="22"/>
    </w:rPr>
  </w:style>
  <w:style w:type="character" w:styleId="Hyperlink">
    <w:name w:val="Hyperlink"/>
    <w:uiPriority w:val="99"/>
    <w:unhideWhenUsed/>
    <w:rsid w:val="00B7493B"/>
    <w:rPr>
      <w:color w:val="0563C1"/>
      <w:u w:val="single"/>
    </w:rPr>
  </w:style>
  <w:style w:type="character" w:styleId="UnresolvedMention">
    <w:name w:val="Unresolved Mention"/>
    <w:uiPriority w:val="99"/>
    <w:semiHidden/>
    <w:unhideWhenUsed/>
    <w:rsid w:val="00B7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zvmdyns5"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4426d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4426dn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101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Stephen Armstrong</cp:lastModifiedBy>
  <cp:revision>5</cp:revision>
  <cp:lastPrinted>2009-11-06T03:14:00Z</cp:lastPrinted>
  <dcterms:created xsi:type="dcterms:W3CDTF">2020-09-11T11:10:00Z</dcterms:created>
  <dcterms:modified xsi:type="dcterms:W3CDTF">2020-09-11T13:18:00Z</dcterms:modified>
</cp:coreProperties>
</file>