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C7D81C" w14:textId="77777777"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1ABA9B64" w14:textId="77777777" w:rsidR="00261773" w:rsidRDefault="00261773" w:rsidP="00261773">
      <w:pPr>
        <w:spacing w:after="0"/>
        <w:rPr>
          <w:rFonts w:ascii="Times New Roman" w:hAnsi="Times New Roman" w:cs="Times New Roman"/>
          <w:sz w:val="24"/>
          <w:szCs w:val="24"/>
        </w:rPr>
      </w:pPr>
    </w:p>
    <w:p w14:paraId="1DF29B62" w14:textId="77777777" w:rsidR="004938C6" w:rsidRPr="004938C6" w:rsidRDefault="004938C6" w:rsidP="004938C6">
      <w:pPr>
        <w:spacing w:after="0"/>
        <w:rPr>
          <w:rFonts w:ascii="Times New Roman" w:hAnsi="Times New Roman" w:cs="Times New Roman"/>
          <w:sz w:val="24"/>
          <w:szCs w:val="24"/>
        </w:rPr>
      </w:pPr>
      <w:r w:rsidRPr="004938C6">
        <w:rPr>
          <w:rFonts w:ascii="Times New Roman" w:hAnsi="Times New Roman" w:cs="Times New Roman"/>
          <w:sz w:val="24"/>
          <w:szCs w:val="24"/>
        </w:rPr>
        <w:t>What are some hobbies or interests that have connected you with other people?</w:t>
      </w:r>
    </w:p>
    <w:p w14:paraId="7F3FCD7F" w14:textId="77777777" w:rsidR="004938C6" w:rsidRPr="004938C6" w:rsidRDefault="004938C6" w:rsidP="004938C6">
      <w:pPr>
        <w:numPr>
          <w:ilvl w:val="0"/>
          <w:numId w:val="4"/>
        </w:numPr>
        <w:spacing w:after="0"/>
        <w:rPr>
          <w:rFonts w:ascii="Times New Roman" w:hAnsi="Times New Roman" w:cs="Times New Roman"/>
          <w:sz w:val="24"/>
          <w:szCs w:val="24"/>
        </w:rPr>
      </w:pPr>
      <w:r w:rsidRPr="004938C6">
        <w:rPr>
          <w:rFonts w:ascii="Times New Roman" w:hAnsi="Times New Roman" w:cs="Times New Roman"/>
          <w:sz w:val="24"/>
          <w:szCs w:val="24"/>
        </w:rPr>
        <w:t>kid’s sports</w:t>
      </w:r>
    </w:p>
    <w:p w14:paraId="4DBB8B9B" w14:textId="2CDAB497" w:rsidR="004938C6" w:rsidRPr="004938C6" w:rsidRDefault="004938C6" w:rsidP="004938C6">
      <w:pPr>
        <w:numPr>
          <w:ilvl w:val="0"/>
          <w:numId w:val="4"/>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D4ED6FA" wp14:editId="4B340328">
                <wp:simplePos x="0" y="0"/>
                <wp:positionH relativeFrom="column">
                  <wp:posOffset>2048256</wp:posOffset>
                </wp:positionH>
                <wp:positionV relativeFrom="paragraph">
                  <wp:posOffset>114224</wp:posOffset>
                </wp:positionV>
                <wp:extent cx="4366743" cy="636422"/>
                <wp:effectExtent l="19050" t="38100" r="34290" b="49530"/>
                <wp:wrapNone/>
                <wp:docPr id="1293192365" name="Text Box 1"/>
                <wp:cNvGraphicFramePr/>
                <a:graphic xmlns:a="http://schemas.openxmlformats.org/drawingml/2006/main">
                  <a:graphicData uri="http://schemas.microsoft.com/office/word/2010/wordprocessingShape">
                    <wps:wsp>
                      <wps:cNvSpPr txBox="1"/>
                      <wps:spPr>
                        <a:xfrm>
                          <a:off x="0" y="0"/>
                          <a:ext cx="4366743" cy="636422"/>
                        </a:xfrm>
                        <a:custGeom>
                          <a:avLst/>
                          <a:gdLst>
                            <a:gd name="connsiteX0" fmla="*/ 0 w 4366743"/>
                            <a:gd name="connsiteY0" fmla="*/ 0 h 636422"/>
                            <a:gd name="connsiteX1" fmla="*/ 633178 w 4366743"/>
                            <a:gd name="connsiteY1" fmla="*/ 0 h 636422"/>
                            <a:gd name="connsiteX2" fmla="*/ 1179021 w 4366743"/>
                            <a:gd name="connsiteY2" fmla="*/ 0 h 636422"/>
                            <a:gd name="connsiteX3" fmla="*/ 1768531 w 4366743"/>
                            <a:gd name="connsiteY3" fmla="*/ 0 h 636422"/>
                            <a:gd name="connsiteX4" fmla="*/ 2227039 w 4366743"/>
                            <a:gd name="connsiteY4" fmla="*/ 0 h 636422"/>
                            <a:gd name="connsiteX5" fmla="*/ 2860217 w 4366743"/>
                            <a:gd name="connsiteY5" fmla="*/ 0 h 636422"/>
                            <a:gd name="connsiteX6" fmla="*/ 3362392 w 4366743"/>
                            <a:gd name="connsiteY6" fmla="*/ 0 h 636422"/>
                            <a:gd name="connsiteX7" fmla="*/ 3820900 w 4366743"/>
                            <a:gd name="connsiteY7" fmla="*/ 0 h 636422"/>
                            <a:gd name="connsiteX8" fmla="*/ 4366743 w 4366743"/>
                            <a:gd name="connsiteY8" fmla="*/ 0 h 636422"/>
                            <a:gd name="connsiteX9" fmla="*/ 4366743 w 4366743"/>
                            <a:gd name="connsiteY9" fmla="*/ 318211 h 636422"/>
                            <a:gd name="connsiteX10" fmla="*/ 4366743 w 4366743"/>
                            <a:gd name="connsiteY10" fmla="*/ 636422 h 636422"/>
                            <a:gd name="connsiteX11" fmla="*/ 3864568 w 4366743"/>
                            <a:gd name="connsiteY11" fmla="*/ 636422 h 636422"/>
                            <a:gd name="connsiteX12" fmla="*/ 3275057 w 4366743"/>
                            <a:gd name="connsiteY12" fmla="*/ 636422 h 636422"/>
                            <a:gd name="connsiteX13" fmla="*/ 2641880 w 4366743"/>
                            <a:gd name="connsiteY13" fmla="*/ 636422 h 636422"/>
                            <a:gd name="connsiteX14" fmla="*/ 2183372 w 4366743"/>
                            <a:gd name="connsiteY14" fmla="*/ 636422 h 636422"/>
                            <a:gd name="connsiteX15" fmla="*/ 1550194 w 4366743"/>
                            <a:gd name="connsiteY15" fmla="*/ 636422 h 636422"/>
                            <a:gd name="connsiteX16" fmla="*/ 917016 w 4366743"/>
                            <a:gd name="connsiteY16" fmla="*/ 636422 h 636422"/>
                            <a:gd name="connsiteX17" fmla="*/ 0 w 4366743"/>
                            <a:gd name="connsiteY17" fmla="*/ 636422 h 636422"/>
                            <a:gd name="connsiteX18" fmla="*/ 0 w 4366743"/>
                            <a:gd name="connsiteY18" fmla="*/ 311847 h 636422"/>
                            <a:gd name="connsiteX19" fmla="*/ 0 w 4366743"/>
                            <a:gd name="connsiteY19" fmla="*/ 0 h 6364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4366743" h="636422" fill="none" extrusionOk="0">
                              <a:moveTo>
                                <a:pt x="0" y="0"/>
                              </a:moveTo>
                              <a:cubicBezTo>
                                <a:pt x="181628" y="-46426"/>
                                <a:pt x="495455" y="18981"/>
                                <a:pt x="633178" y="0"/>
                              </a:cubicBezTo>
                              <a:cubicBezTo>
                                <a:pt x="770901" y="-18981"/>
                                <a:pt x="1004879" y="29390"/>
                                <a:pt x="1179021" y="0"/>
                              </a:cubicBezTo>
                              <a:cubicBezTo>
                                <a:pt x="1353163" y="-29390"/>
                                <a:pt x="1571968" y="26055"/>
                                <a:pt x="1768531" y="0"/>
                              </a:cubicBezTo>
                              <a:cubicBezTo>
                                <a:pt x="1965094" y="-26055"/>
                                <a:pt x="2103001" y="32545"/>
                                <a:pt x="2227039" y="0"/>
                              </a:cubicBezTo>
                              <a:cubicBezTo>
                                <a:pt x="2351077" y="-32545"/>
                                <a:pt x="2673475" y="65356"/>
                                <a:pt x="2860217" y="0"/>
                              </a:cubicBezTo>
                              <a:cubicBezTo>
                                <a:pt x="3046959" y="-65356"/>
                                <a:pt x="3193261" y="100"/>
                                <a:pt x="3362392" y="0"/>
                              </a:cubicBezTo>
                              <a:cubicBezTo>
                                <a:pt x="3531524" y="-100"/>
                                <a:pt x="3642654" y="21269"/>
                                <a:pt x="3820900" y="0"/>
                              </a:cubicBezTo>
                              <a:cubicBezTo>
                                <a:pt x="3999146" y="-21269"/>
                                <a:pt x="4194537" y="32413"/>
                                <a:pt x="4366743" y="0"/>
                              </a:cubicBezTo>
                              <a:cubicBezTo>
                                <a:pt x="4383646" y="144296"/>
                                <a:pt x="4339650" y="192498"/>
                                <a:pt x="4366743" y="318211"/>
                              </a:cubicBezTo>
                              <a:cubicBezTo>
                                <a:pt x="4393836" y="443924"/>
                                <a:pt x="4330788" y="566820"/>
                                <a:pt x="4366743" y="636422"/>
                              </a:cubicBezTo>
                              <a:cubicBezTo>
                                <a:pt x="4164220" y="668576"/>
                                <a:pt x="4011072" y="624904"/>
                                <a:pt x="3864568" y="636422"/>
                              </a:cubicBezTo>
                              <a:cubicBezTo>
                                <a:pt x="3718064" y="647940"/>
                                <a:pt x="3428966" y="607482"/>
                                <a:pt x="3275057" y="636422"/>
                              </a:cubicBezTo>
                              <a:cubicBezTo>
                                <a:pt x="3121148" y="665362"/>
                                <a:pt x="2896998" y="571379"/>
                                <a:pt x="2641880" y="636422"/>
                              </a:cubicBezTo>
                              <a:cubicBezTo>
                                <a:pt x="2386762" y="701465"/>
                                <a:pt x="2372929" y="589663"/>
                                <a:pt x="2183372" y="636422"/>
                              </a:cubicBezTo>
                              <a:cubicBezTo>
                                <a:pt x="1993815" y="683181"/>
                                <a:pt x="1813936" y="625872"/>
                                <a:pt x="1550194" y="636422"/>
                              </a:cubicBezTo>
                              <a:cubicBezTo>
                                <a:pt x="1286452" y="646972"/>
                                <a:pt x="1064209" y="580549"/>
                                <a:pt x="917016" y="636422"/>
                              </a:cubicBezTo>
                              <a:cubicBezTo>
                                <a:pt x="769823" y="692295"/>
                                <a:pt x="388569" y="612880"/>
                                <a:pt x="0" y="636422"/>
                              </a:cubicBezTo>
                              <a:cubicBezTo>
                                <a:pt x="-9194" y="547414"/>
                                <a:pt x="12254" y="420185"/>
                                <a:pt x="0" y="311847"/>
                              </a:cubicBezTo>
                              <a:cubicBezTo>
                                <a:pt x="-12254" y="203509"/>
                                <a:pt x="8935" y="141971"/>
                                <a:pt x="0" y="0"/>
                              </a:cubicBezTo>
                              <a:close/>
                            </a:path>
                            <a:path w="4366743" h="636422" stroke="0" extrusionOk="0">
                              <a:moveTo>
                                <a:pt x="0" y="0"/>
                              </a:moveTo>
                              <a:cubicBezTo>
                                <a:pt x="283760" y="-21655"/>
                                <a:pt x="373184" y="8277"/>
                                <a:pt x="589510" y="0"/>
                              </a:cubicBezTo>
                              <a:cubicBezTo>
                                <a:pt x="805836" y="-8277"/>
                                <a:pt x="963478" y="35591"/>
                                <a:pt x="1091686" y="0"/>
                              </a:cubicBezTo>
                              <a:cubicBezTo>
                                <a:pt x="1219894" y="-35591"/>
                                <a:pt x="1501216" y="58753"/>
                                <a:pt x="1637529" y="0"/>
                              </a:cubicBezTo>
                              <a:cubicBezTo>
                                <a:pt x="1773842" y="-58753"/>
                                <a:pt x="1915487" y="45449"/>
                                <a:pt x="2096037" y="0"/>
                              </a:cubicBezTo>
                              <a:cubicBezTo>
                                <a:pt x="2276587" y="-45449"/>
                                <a:pt x="2503885" y="44698"/>
                                <a:pt x="2641880" y="0"/>
                              </a:cubicBezTo>
                              <a:cubicBezTo>
                                <a:pt x="2779875" y="-44698"/>
                                <a:pt x="2995867" y="51323"/>
                                <a:pt x="3100388" y="0"/>
                              </a:cubicBezTo>
                              <a:cubicBezTo>
                                <a:pt x="3204909" y="-51323"/>
                                <a:pt x="3446061" y="27437"/>
                                <a:pt x="3646230" y="0"/>
                              </a:cubicBezTo>
                              <a:cubicBezTo>
                                <a:pt x="3846399" y="-27437"/>
                                <a:pt x="4183752" y="50777"/>
                                <a:pt x="4366743" y="0"/>
                              </a:cubicBezTo>
                              <a:cubicBezTo>
                                <a:pt x="4398319" y="74525"/>
                                <a:pt x="4356325" y="220794"/>
                                <a:pt x="4366743" y="305483"/>
                              </a:cubicBezTo>
                              <a:cubicBezTo>
                                <a:pt x="4377161" y="390172"/>
                                <a:pt x="4361537" y="539427"/>
                                <a:pt x="4366743" y="636422"/>
                              </a:cubicBezTo>
                              <a:cubicBezTo>
                                <a:pt x="4138128" y="663284"/>
                                <a:pt x="3920454" y="626260"/>
                                <a:pt x="3777233" y="636422"/>
                              </a:cubicBezTo>
                              <a:cubicBezTo>
                                <a:pt x="3634012" y="646584"/>
                                <a:pt x="3520690" y="605901"/>
                                <a:pt x="3275057" y="636422"/>
                              </a:cubicBezTo>
                              <a:cubicBezTo>
                                <a:pt x="3029424" y="666943"/>
                                <a:pt x="2902105" y="571591"/>
                                <a:pt x="2641880" y="636422"/>
                              </a:cubicBezTo>
                              <a:cubicBezTo>
                                <a:pt x="2381655" y="701253"/>
                                <a:pt x="2258781" y="611638"/>
                                <a:pt x="2096037" y="636422"/>
                              </a:cubicBezTo>
                              <a:cubicBezTo>
                                <a:pt x="1933293" y="661206"/>
                                <a:pt x="1724375" y="630981"/>
                                <a:pt x="1593861" y="636422"/>
                              </a:cubicBezTo>
                              <a:cubicBezTo>
                                <a:pt x="1463347" y="641863"/>
                                <a:pt x="1287518" y="587038"/>
                                <a:pt x="1004351" y="636422"/>
                              </a:cubicBezTo>
                              <a:cubicBezTo>
                                <a:pt x="721184" y="685806"/>
                                <a:pt x="336274" y="570345"/>
                                <a:pt x="0" y="636422"/>
                              </a:cubicBezTo>
                              <a:cubicBezTo>
                                <a:pt x="-2172" y="499841"/>
                                <a:pt x="32858" y="444088"/>
                                <a:pt x="0" y="337304"/>
                              </a:cubicBezTo>
                              <a:cubicBezTo>
                                <a:pt x="-32858" y="230520"/>
                                <a:pt x="20420" y="155146"/>
                                <a:pt x="0" y="0"/>
                              </a:cubicBezTo>
                              <a:close/>
                            </a:path>
                          </a:pathLst>
                        </a:custGeom>
                        <a:solidFill>
                          <a:schemeClr val="lt1"/>
                        </a:solidFill>
                        <a:ln w="6350">
                          <a:solidFill>
                            <a:prstClr val="black"/>
                          </a:solidFill>
                          <a:extLst>
                            <a:ext uri="{C807C97D-BFC1-408E-A445-0C87EB9F89A2}">
                              <ask:lineSketchStyleProps xmlns:ask="http://schemas.microsoft.com/office/drawing/2018/sketchyshapes" sd="2512980468">
                                <a:prstGeom prst="rect">
                                  <a:avLst/>
                                </a:prstGeom>
                                <ask:type>
                                  <ask:lineSketchScribble/>
                                </ask:type>
                              </ask:lineSketchStyleProps>
                            </a:ext>
                          </a:extLst>
                        </a:ln>
                      </wps:spPr>
                      <wps:txbx>
                        <w:txbxContent>
                          <w:p w14:paraId="57B46031" w14:textId="52D8E72C" w:rsidR="004938C6" w:rsidRPr="004938C6" w:rsidRDefault="004938C6" w:rsidP="004938C6">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it at </w:t>
                            </w:r>
                            <w:hyperlink r:id="rId7" w:history="1">
                              <w:r w:rsidRPr="00113516">
                                <w:rPr>
                                  <w:rStyle w:val="Hyperlink"/>
                                  <w:rFonts w:ascii="Times New Roman" w:hAnsi="Times New Roman" w:cs="Times New Roman"/>
                                  <w:sz w:val="20"/>
                                  <w:szCs w:val="20"/>
                                </w:rPr>
                                <w:t>https://tinyurl.com/477ch2k4</w:t>
                              </w:r>
                            </w:hyperlink>
                            <w:r>
                              <w:rPr>
                                <w:rFonts w:ascii="Times New Roman" w:hAnsi="Times New Roman" w:cs="Times New Roman"/>
                                <w:sz w:val="20"/>
                                <w:szCs w:val="20"/>
                              </w:rPr>
                              <w:t xml:space="preserve"> If you don’t have wi-fi where you teach, it is best to download the video file to your computer from </w:t>
                            </w:r>
                            <w:hyperlink r:id="rId8" w:history="1">
                              <w:r w:rsidRPr="00113516">
                                <w:rPr>
                                  <w:rStyle w:val="Hyperlink"/>
                                  <w:rFonts w:ascii="Times New Roman" w:hAnsi="Times New Roman" w:cs="Times New Roman"/>
                                  <w:sz w:val="20"/>
                                  <w:szCs w:val="20"/>
                                </w:rPr>
                                <w:t>https://tinyurl.com/j4dwefwb</w:t>
                              </w:r>
                            </w:hyperlink>
                            <w:r>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4ED6FA" id="_x0000_t202" coordsize="21600,21600" o:spt="202" path="m,l,21600r21600,l21600,xe">
                <v:stroke joinstyle="miter"/>
                <v:path gradientshapeok="t" o:connecttype="rect"/>
              </v:shapetype>
              <v:shape id="Text Box 1" o:spid="_x0000_s1026" type="#_x0000_t202" style="position:absolute;left:0;text-align:left;margin-left:161.3pt;margin-top:9pt;width:343.85pt;height:5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" fillcolor="white [3201]" strokeweight=".5pt">
                <v:textbox>
                  <w:txbxContent>
                    <w:p w14:paraId="57B46031" w14:textId="52D8E72C" w:rsidR="004938C6" w:rsidRPr="004938C6" w:rsidRDefault="004938C6" w:rsidP="004938C6">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it at </w:t>
                      </w:r>
                      <w:hyperlink r:id="rId9" w:history="1">
                        <w:r w:rsidRPr="00113516">
                          <w:rPr>
                            <w:rStyle w:val="Hyperlink"/>
                            <w:rFonts w:ascii="Times New Roman" w:hAnsi="Times New Roman" w:cs="Times New Roman"/>
                            <w:sz w:val="20"/>
                            <w:szCs w:val="20"/>
                          </w:rPr>
                          <w:t>https://tinyurl.com/477ch2k4</w:t>
                        </w:r>
                      </w:hyperlink>
                      <w:r>
                        <w:rPr>
                          <w:rFonts w:ascii="Times New Roman" w:hAnsi="Times New Roman" w:cs="Times New Roman"/>
                          <w:sz w:val="20"/>
                          <w:szCs w:val="20"/>
                        </w:rPr>
                        <w:t xml:space="preserve"> If you don’t have wi-fi where you teach, it is best to download the video file to your computer from </w:t>
                      </w:r>
                      <w:hyperlink r:id="rId10" w:history="1">
                        <w:r w:rsidRPr="00113516">
                          <w:rPr>
                            <w:rStyle w:val="Hyperlink"/>
                            <w:rFonts w:ascii="Times New Roman" w:hAnsi="Times New Roman" w:cs="Times New Roman"/>
                            <w:sz w:val="20"/>
                            <w:szCs w:val="20"/>
                          </w:rPr>
                          <w:t>https://tinyurl.com/j4dwefwb</w:t>
                        </w:r>
                      </w:hyperlink>
                      <w:r>
                        <w:rPr>
                          <w:rFonts w:ascii="Times New Roman" w:hAnsi="Times New Roman" w:cs="Times New Roman"/>
                          <w:sz w:val="20"/>
                          <w:szCs w:val="20"/>
                        </w:rPr>
                        <w:t xml:space="preserve"> </w:t>
                      </w:r>
                    </w:p>
                  </w:txbxContent>
                </v:textbox>
              </v:shape>
            </w:pict>
          </mc:Fallback>
        </mc:AlternateContent>
      </w:r>
      <w:r w:rsidRPr="004938C6">
        <w:rPr>
          <w:rFonts w:ascii="Times New Roman" w:hAnsi="Times New Roman" w:cs="Times New Roman"/>
          <w:sz w:val="24"/>
          <w:szCs w:val="24"/>
        </w:rPr>
        <w:t>fishing</w:t>
      </w:r>
    </w:p>
    <w:p w14:paraId="2EE78690" w14:textId="77777777" w:rsidR="004938C6" w:rsidRPr="004938C6" w:rsidRDefault="004938C6" w:rsidP="004938C6">
      <w:pPr>
        <w:numPr>
          <w:ilvl w:val="0"/>
          <w:numId w:val="4"/>
        </w:numPr>
        <w:spacing w:after="0"/>
        <w:rPr>
          <w:rFonts w:ascii="Times New Roman" w:hAnsi="Times New Roman" w:cs="Times New Roman"/>
          <w:sz w:val="24"/>
          <w:szCs w:val="24"/>
        </w:rPr>
      </w:pPr>
      <w:r w:rsidRPr="004938C6">
        <w:rPr>
          <w:rFonts w:ascii="Times New Roman" w:hAnsi="Times New Roman" w:cs="Times New Roman"/>
          <w:sz w:val="24"/>
          <w:szCs w:val="24"/>
        </w:rPr>
        <w:t>cooking</w:t>
      </w:r>
    </w:p>
    <w:p w14:paraId="03220035" w14:textId="77777777" w:rsidR="004938C6" w:rsidRPr="004938C6" w:rsidRDefault="004938C6" w:rsidP="004938C6">
      <w:pPr>
        <w:numPr>
          <w:ilvl w:val="0"/>
          <w:numId w:val="4"/>
        </w:numPr>
        <w:spacing w:after="0"/>
        <w:rPr>
          <w:rFonts w:ascii="Times New Roman" w:hAnsi="Times New Roman" w:cs="Times New Roman"/>
          <w:sz w:val="24"/>
          <w:szCs w:val="24"/>
        </w:rPr>
      </w:pPr>
      <w:r w:rsidRPr="004938C6">
        <w:rPr>
          <w:rFonts w:ascii="Times New Roman" w:hAnsi="Times New Roman" w:cs="Times New Roman"/>
          <w:sz w:val="24"/>
          <w:szCs w:val="24"/>
        </w:rPr>
        <w:t>quilting</w:t>
      </w:r>
    </w:p>
    <w:p w14:paraId="4A6EA614" w14:textId="77777777" w:rsidR="004938C6" w:rsidRPr="004938C6" w:rsidRDefault="004938C6" w:rsidP="004938C6">
      <w:pPr>
        <w:numPr>
          <w:ilvl w:val="0"/>
          <w:numId w:val="4"/>
        </w:numPr>
        <w:spacing w:after="0"/>
        <w:rPr>
          <w:rFonts w:ascii="Times New Roman" w:hAnsi="Times New Roman" w:cs="Times New Roman"/>
          <w:sz w:val="24"/>
          <w:szCs w:val="24"/>
        </w:rPr>
      </w:pPr>
      <w:r w:rsidRPr="004938C6">
        <w:rPr>
          <w:rFonts w:ascii="Times New Roman" w:hAnsi="Times New Roman" w:cs="Times New Roman"/>
          <w:sz w:val="24"/>
          <w:szCs w:val="24"/>
        </w:rPr>
        <w:t>golf</w:t>
      </w:r>
    </w:p>
    <w:p w14:paraId="11E62948" w14:textId="77777777" w:rsidR="004938C6" w:rsidRPr="004938C6" w:rsidRDefault="004938C6" w:rsidP="004938C6">
      <w:pPr>
        <w:numPr>
          <w:ilvl w:val="0"/>
          <w:numId w:val="4"/>
        </w:numPr>
        <w:spacing w:after="0"/>
        <w:rPr>
          <w:rFonts w:ascii="Times New Roman" w:hAnsi="Times New Roman" w:cs="Times New Roman"/>
          <w:sz w:val="24"/>
          <w:szCs w:val="24"/>
        </w:rPr>
      </w:pPr>
      <w:r w:rsidRPr="004938C6">
        <w:rPr>
          <w:rFonts w:ascii="Times New Roman" w:hAnsi="Times New Roman" w:cs="Times New Roman"/>
          <w:sz w:val="24"/>
          <w:szCs w:val="24"/>
        </w:rPr>
        <w:t>doctoring</w:t>
      </w:r>
    </w:p>
    <w:p w14:paraId="45CA7BBC" w14:textId="77777777" w:rsidR="004938C6" w:rsidRPr="004938C6" w:rsidRDefault="004938C6" w:rsidP="004938C6">
      <w:pPr>
        <w:numPr>
          <w:ilvl w:val="0"/>
          <w:numId w:val="4"/>
        </w:numPr>
        <w:spacing w:after="0"/>
        <w:rPr>
          <w:rFonts w:ascii="Times New Roman" w:hAnsi="Times New Roman" w:cs="Times New Roman"/>
          <w:sz w:val="24"/>
          <w:szCs w:val="24"/>
        </w:rPr>
      </w:pPr>
      <w:r w:rsidRPr="004938C6">
        <w:rPr>
          <w:rFonts w:ascii="Times New Roman" w:hAnsi="Times New Roman" w:cs="Times New Roman"/>
          <w:sz w:val="24"/>
          <w:szCs w:val="24"/>
        </w:rPr>
        <w:t>kid’s schooling, carpooling</w:t>
      </w:r>
    </w:p>
    <w:p w14:paraId="03F9A734" w14:textId="77777777" w:rsidR="004938C6" w:rsidRPr="004938C6" w:rsidRDefault="004938C6" w:rsidP="004938C6">
      <w:pPr>
        <w:numPr>
          <w:ilvl w:val="0"/>
          <w:numId w:val="4"/>
        </w:numPr>
        <w:spacing w:after="0"/>
        <w:rPr>
          <w:rFonts w:ascii="Times New Roman" w:hAnsi="Times New Roman" w:cs="Times New Roman"/>
          <w:sz w:val="24"/>
          <w:szCs w:val="24"/>
        </w:rPr>
      </w:pPr>
      <w:r w:rsidRPr="004938C6">
        <w:rPr>
          <w:rFonts w:ascii="Times New Roman" w:hAnsi="Times New Roman" w:cs="Times New Roman"/>
          <w:sz w:val="24"/>
          <w:szCs w:val="24"/>
        </w:rPr>
        <w:t>choir, band, orchestra</w:t>
      </w:r>
    </w:p>
    <w:p w14:paraId="1B902972" w14:textId="77777777" w:rsidR="004938C6" w:rsidRPr="004938C6" w:rsidRDefault="004938C6" w:rsidP="004938C6">
      <w:pPr>
        <w:numPr>
          <w:ilvl w:val="0"/>
          <w:numId w:val="4"/>
        </w:numPr>
        <w:spacing w:after="0"/>
        <w:rPr>
          <w:rFonts w:ascii="Times New Roman" w:hAnsi="Times New Roman" w:cs="Times New Roman"/>
          <w:sz w:val="24"/>
          <w:szCs w:val="24"/>
        </w:rPr>
      </w:pPr>
      <w:r w:rsidRPr="004938C6">
        <w:rPr>
          <w:rFonts w:ascii="Times New Roman" w:hAnsi="Times New Roman" w:cs="Times New Roman"/>
          <w:sz w:val="24"/>
          <w:szCs w:val="24"/>
        </w:rPr>
        <w:t>woodcarving, woodturning, wood working</w:t>
      </w:r>
    </w:p>
    <w:p w14:paraId="03E8107E" w14:textId="77777777" w:rsidR="009D5A8E" w:rsidRDefault="009D5A8E" w:rsidP="00261773">
      <w:pPr>
        <w:spacing w:after="0"/>
        <w:rPr>
          <w:rFonts w:ascii="Times New Roman" w:hAnsi="Times New Roman" w:cs="Times New Roman"/>
          <w:sz w:val="24"/>
          <w:szCs w:val="24"/>
        </w:rPr>
      </w:pPr>
    </w:p>
    <w:p w14:paraId="78CD57FC"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78B550CF" w14:textId="77777777" w:rsidR="00261773" w:rsidRDefault="00261773" w:rsidP="00261773">
      <w:pPr>
        <w:spacing w:after="0"/>
        <w:rPr>
          <w:rFonts w:ascii="Times New Roman" w:hAnsi="Times New Roman" w:cs="Times New Roman"/>
          <w:sz w:val="24"/>
          <w:szCs w:val="24"/>
        </w:rPr>
      </w:pPr>
    </w:p>
    <w:p w14:paraId="43E2D2E3" w14:textId="77777777" w:rsidR="004938C6" w:rsidRPr="004938C6" w:rsidRDefault="004938C6" w:rsidP="004938C6">
      <w:pPr>
        <w:spacing w:after="0"/>
        <w:rPr>
          <w:rFonts w:ascii="Times New Roman" w:hAnsi="Times New Roman" w:cs="Times New Roman"/>
          <w:sz w:val="24"/>
          <w:szCs w:val="24"/>
        </w:rPr>
      </w:pPr>
      <w:r w:rsidRPr="004938C6">
        <w:rPr>
          <w:rFonts w:ascii="Times New Roman" w:hAnsi="Times New Roman" w:cs="Times New Roman"/>
          <w:sz w:val="24"/>
          <w:szCs w:val="24"/>
        </w:rPr>
        <w:t>We need that interaction with others.</w:t>
      </w:r>
    </w:p>
    <w:p w14:paraId="6FC12B39" w14:textId="77777777" w:rsidR="004938C6" w:rsidRPr="004938C6" w:rsidRDefault="004938C6" w:rsidP="004938C6">
      <w:pPr>
        <w:numPr>
          <w:ilvl w:val="0"/>
          <w:numId w:val="4"/>
        </w:numPr>
        <w:spacing w:after="0"/>
        <w:rPr>
          <w:rFonts w:ascii="Times New Roman" w:hAnsi="Times New Roman" w:cs="Times New Roman"/>
          <w:sz w:val="24"/>
          <w:szCs w:val="24"/>
        </w:rPr>
      </w:pPr>
      <w:r w:rsidRPr="004938C6">
        <w:rPr>
          <w:rFonts w:ascii="Times New Roman" w:hAnsi="Times New Roman" w:cs="Times New Roman"/>
          <w:sz w:val="24"/>
          <w:szCs w:val="24"/>
        </w:rPr>
        <w:t>This is especially important in our Christian life</w:t>
      </w:r>
    </w:p>
    <w:p w14:paraId="60A424F6" w14:textId="77777777" w:rsidR="004938C6" w:rsidRPr="004938C6" w:rsidRDefault="004938C6" w:rsidP="004938C6">
      <w:pPr>
        <w:numPr>
          <w:ilvl w:val="0"/>
          <w:numId w:val="4"/>
        </w:numPr>
        <w:spacing w:after="0"/>
        <w:rPr>
          <w:rFonts w:ascii="Times New Roman" w:hAnsi="Times New Roman" w:cs="Times New Roman"/>
          <w:sz w:val="24"/>
          <w:szCs w:val="24"/>
        </w:rPr>
      </w:pPr>
      <w:r w:rsidRPr="004938C6">
        <w:rPr>
          <w:rFonts w:ascii="Times New Roman" w:hAnsi="Times New Roman" w:cs="Times New Roman"/>
          <w:sz w:val="24"/>
          <w:szCs w:val="24"/>
        </w:rPr>
        <w:t>Believers share and experience life in Christ together</w:t>
      </w:r>
    </w:p>
    <w:p w14:paraId="5EEA158D" w14:textId="77777777" w:rsidR="009D5A8E" w:rsidRDefault="009D5A8E" w:rsidP="00261773">
      <w:pPr>
        <w:spacing w:after="0"/>
        <w:rPr>
          <w:rFonts w:ascii="Times New Roman" w:hAnsi="Times New Roman" w:cs="Times New Roman"/>
          <w:sz w:val="24"/>
          <w:szCs w:val="24"/>
        </w:rPr>
      </w:pPr>
    </w:p>
    <w:p w14:paraId="5549A1E8"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3. Bible Study</w:t>
      </w:r>
    </w:p>
    <w:p w14:paraId="04D51967" w14:textId="77777777" w:rsidR="00261773" w:rsidRDefault="00261773" w:rsidP="00261773">
      <w:pPr>
        <w:spacing w:after="0"/>
        <w:rPr>
          <w:rFonts w:ascii="Times New Roman" w:hAnsi="Times New Roman" w:cs="Times New Roman"/>
          <w:sz w:val="24"/>
          <w:szCs w:val="24"/>
        </w:rPr>
      </w:pPr>
    </w:p>
    <w:p w14:paraId="7E3C28E8" w14:textId="0B6B5DE1"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4938C6">
        <w:rPr>
          <w:rFonts w:ascii="Times New Roman" w:hAnsi="Times New Roman" w:cs="Times New Roman"/>
          <w:sz w:val="24"/>
          <w:szCs w:val="24"/>
        </w:rPr>
        <w:t xml:space="preserve"> Children of Light</w:t>
      </w:r>
    </w:p>
    <w:p w14:paraId="64FA37BA" w14:textId="77777777" w:rsidR="00261773" w:rsidRDefault="00261773" w:rsidP="00261773">
      <w:pPr>
        <w:spacing w:after="0"/>
        <w:rPr>
          <w:rFonts w:ascii="Times New Roman" w:hAnsi="Times New Roman" w:cs="Times New Roman"/>
          <w:sz w:val="24"/>
          <w:szCs w:val="24"/>
        </w:rPr>
      </w:pPr>
    </w:p>
    <w:p w14:paraId="6E38C6B0" w14:textId="1F56B044"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4938C6">
        <w:rPr>
          <w:rFonts w:ascii="Times New Roman" w:hAnsi="Times New Roman" w:cs="Times New Roman"/>
          <w:sz w:val="24"/>
          <w:szCs w:val="24"/>
        </w:rPr>
        <w:t xml:space="preserve"> contrasts.</w:t>
      </w:r>
    </w:p>
    <w:p w14:paraId="132B5244" w14:textId="77777777" w:rsidR="009D5A8E" w:rsidRDefault="009D5A8E" w:rsidP="00261773">
      <w:pPr>
        <w:spacing w:after="0"/>
        <w:rPr>
          <w:rFonts w:ascii="Times New Roman" w:hAnsi="Times New Roman" w:cs="Times New Roman"/>
          <w:sz w:val="24"/>
          <w:szCs w:val="24"/>
        </w:rPr>
      </w:pPr>
    </w:p>
    <w:p w14:paraId="0D7A2DA5" w14:textId="77777777" w:rsidR="004938C6" w:rsidRPr="00193290" w:rsidRDefault="004938C6" w:rsidP="004938C6">
      <w:pPr>
        <w:spacing w:after="0"/>
        <w:rPr>
          <w:rFonts w:ascii="Times New Roman" w:hAnsi="Times New Roman" w:cs="Times New Roman"/>
          <w:sz w:val="20"/>
          <w:szCs w:val="20"/>
        </w:rPr>
      </w:pPr>
      <w:r w:rsidRPr="00AB42E8">
        <w:rPr>
          <w:rFonts w:ascii="Times New Roman" w:hAnsi="Times New Roman" w:cs="Times New Roman"/>
          <w:sz w:val="20"/>
          <w:szCs w:val="20"/>
        </w:rPr>
        <w:t>1 Thessalonians 5:4-8 (NIV)  But you, brothers, are not in darkness so that this day should surprise you like a thief. 5  You are all sons of the light and sons of the day. We do not belong to the night or to the darkness. 6  So then, let us not be like others, who are asleep, but let us be alert and self-controlled. 7  For those who sleep, sleep at night, and those who get drunk, get drunk at night. 8  But since we belong to the day, let us be self-controlled, putting on faith and love as a breastplate, and the hope of salvation as a helmet.</w:t>
      </w:r>
    </w:p>
    <w:p w14:paraId="7FFFA5C9" w14:textId="77777777" w:rsidR="009D5A8E" w:rsidRDefault="009D5A8E" w:rsidP="00261773">
      <w:pPr>
        <w:spacing w:after="0"/>
        <w:rPr>
          <w:rFonts w:ascii="Times New Roman" w:hAnsi="Times New Roman" w:cs="Times New Roman"/>
          <w:sz w:val="24"/>
          <w:szCs w:val="24"/>
        </w:rPr>
      </w:pPr>
    </w:p>
    <w:p w14:paraId="3636F417" w14:textId="77777777" w:rsidR="00183BA9" w:rsidRPr="00183BA9" w:rsidRDefault="00183BA9" w:rsidP="00183BA9">
      <w:pPr>
        <w:spacing w:after="0"/>
        <w:rPr>
          <w:rFonts w:ascii="Times New Roman" w:hAnsi="Times New Roman" w:cs="Times New Roman"/>
          <w:sz w:val="24"/>
          <w:szCs w:val="24"/>
        </w:rPr>
      </w:pPr>
      <w:r w:rsidRPr="00183BA9">
        <w:rPr>
          <w:rFonts w:ascii="Times New Roman" w:hAnsi="Times New Roman" w:cs="Times New Roman"/>
          <w:sz w:val="24"/>
          <w:szCs w:val="24"/>
        </w:rPr>
        <w:t xml:space="preserve">Identify the several contrasting metaphors Paul used in these verses and identify the meaning of each. </w:t>
      </w:r>
    </w:p>
    <w:p w14:paraId="753EF7E9" w14:textId="77777777" w:rsidR="00183BA9" w:rsidRPr="00183BA9" w:rsidRDefault="00183BA9" w:rsidP="00183BA9">
      <w:pPr>
        <w:numPr>
          <w:ilvl w:val="0"/>
          <w:numId w:val="4"/>
        </w:numPr>
        <w:spacing w:after="0"/>
        <w:rPr>
          <w:rFonts w:ascii="Times New Roman" w:hAnsi="Times New Roman" w:cs="Times New Roman"/>
          <w:sz w:val="24"/>
          <w:szCs w:val="24"/>
        </w:rPr>
      </w:pPr>
      <w:r w:rsidRPr="00183BA9">
        <w:rPr>
          <w:rFonts w:ascii="Times New Roman" w:hAnsi="Times New Roman" w:cs="Times New Roman"/>
          <w:sz w:val="24"/>
          <w:szCs w:val="24"/>
        </w:rPr>
        <w:t>darkness and light</w:t>
      </w:r>
      <w:r w:rsidRPr="00183BA9">
        <w:rPr>
          <w:rFonts w:ascii="Times New Roman" w:hAnsi="Times New Roman" w:cs="Times New Roman"/>
          <w:sz w:val="24"/>
          <w:szCs w:val="24"/>
        </w:rPr>
        <w:tab/>
      </w:r>
      <w:r w:rsidRPr="00183BA9">
        <w:rPr>
          <w:rFonts w:ascii="Times New Roman" w:hAnsi="Times New Roman" w:cs="Times New Roman"/>
          <w:sz w:val="24"/>
          <w:szCs w:val="24"/>
        </w:rPr>
        <w:tab/>
      </w:r>
      <w:r w:rsidRPr="00183BA9">
        <w:rPr>
          <w:rFonts w:ascii="Times New Roman" w:hAnsi="Times New Roman" w:cs="Times New Roman"/>
          <w:sz w:val="24"/>
          <w:szCs w:val="24"/>
        </w:rPr>
        <w:tab/>
        <w:t>awareness of God’s Truth</w:t>
      </w:r>
    </w:p>
    <w:p w14:paraId="0BB99285" w14:textId="77777777" w:rsidR="00183BA9" w:rsidRPr="00183BA9" w:rsidRDefault="00183BA9" w:rsidP="00183BA9">
      <w:pPr>
        <w:numPr>
          <w:ilvl w:val="0"/>
          <w:numId w:val="4"/>
        </w:numPr>
        <w:spacing w:after="0"/>
        <w:rPr>
          <w:rFonts w:ascii="Times New Roman" w:hAnsi="Times New Roman" w:cs="Times New Roman"/>
          <w:sz w:val="24"/>
          <w:szCs w:val="24"/>
        </w:rPr>
      </w:pPr>
      <w:r w:rsidRPr="00183BA9">
        <w:rPr>
          <w:rFonts w:ascii="Times New Roman" w:hAnsi="Times New Roman" w:cs="Times New Roman"/>
          <w:sz w:val="24"/>
          <w:szCs w:val="24"/>
        </w:rPr>
        <w:t>asleep and alert</w:t>
      </w:r>
      <w:r w:rsidRPr="00183BA9">
        <w:rPr>
          <w:rFonts w:ascii="Times New Roman" w:hAnsi="Times New Roman" w:cs="Times New Roman"/>
          <w:sz w:val="24"/>
          <w:szCs w:val="24"/>
        </w:rPr>
        <w:tab/>
      </w:r>
      <w:r w:rsidRPr="00183BA9">
        <w:rPr>
          <w:rFonts w:ascii="Times New Roman" w:hAnsi="Times New Roman" w:cs="Times New Roman"/>
          <w:sz w:val="24"/>
          <w:szCs w:val="24"/>
        </w:rPr>
        <w:tab/>
      </w:r>
      <w:r w:rsidRPr="00183BA9">
        <w:rPr>
          <w:rFonts w:ascii="Times New Roman" w:hAnsi="Times New Roman" w:cs="Times New Roman"/>
          <w:sz w:val="24"/>
          <w:szCs w:val="24"/>
        </w:rPr>
        <w:tab/>
        <w:t>application, heeding God’s Truth</w:t>
      </w:r>
    </w:p>
    <w:p w14:paraId="6936A8F1" w14:textId="77777777" w:rsidR="00183BA9" w:rsidRPr="00183BA9" w:rsidRDefault="00183BA9" w:rsidP="00183BA9">
      <w:pPr>
        <w:numPr>
          <w:ilvl w:val="0"/>
          <w:numId w:val="4"/>
        </w:numPr>
        <w:spacing w:after="0"/>
        <w:rPr>
          <w:rFonts w:ascii="Times New Roman" w:hAnsi="Times New Roman" w:cs="Times New Roman"/>
          <w:sz w:val="24"/>
          <w:szCs w:val="24"/>
        </w:rPr>
      </w:pPr>
      <w:r w:rsidRPr="00183BA9">
        <w:rPr>
          <w:rFonts w:ascii="Times New Roman" w:hAnsi="Times New Roman" w:cs="Times New Roman"/>
          <w:sz w:val="24"/>
          <w:szCs w:val="24"/>
        </w:rPr>
        <w:t>self-controlled and drunk</w:t>
      </w:r>
      <w:r w:rsidRPr="00183BA9">
        <w:rPr>
          <w:rFonts w:ascii="Times New Roman" w:hAnsi="Times New Roman" w:cs="Times New Roman"/>
          <w:sz w:val="24"/>
          <w:szCs w:val="24"/>
        </w:rPr>
        <w:tab/>
      </w:r>
      <w:r w:rsidRPr="00183BA9">
        <w:rPr>
          <w:rFonts w:ascii="Times New Roman" w:hAnsi="Times New Roman" w:cs="Times New Roman"/>
          <w:sz w:val="24"/>
          <w:szCs w:val="24"/>
        </w:rPr>
        <w:tab/>
        <w:t>allowing God to control your life</w:t>
      </w:r>
    </w:p>
    <w:p w14:paraId="70FC2154" w14:textId="77777777" w:rsidR="00183BA9" w:rsidRPr="00183BA9" w:rsidRDefault="00183BA9" w:rsidP="00183BA9">
      <w:pPr>
        <w:spacing w:after="0"/>
        <w:rPr>
          <w:rFonts w:ascii="Times New Roman" w:hAnsi="Times New Roman" w:cs="Times New Roman"/>
          <w:sz w:val="24"/>
          <w:szCs w:val="24"/>
        </w:rPr>
      </w:pPr>
    </w:p>
    <w:p w14:paraId="3C13A9C8" w14:textId="77777777" w:rsidR="00183BA9" w:rsidRPr="00183BA9" w:rsidRDefault="00183BA9" w:rsidP="00183BA9">
      <w:pPr>
        <w:spacing w:after="0"/>
        <w:rPr>
          <w:rFonts w:ascii="Times New Roman" w:hAnsi="Times New Roman" w:cs="Times New Roman"/>
          <w:sz w:val="24"/>
          <w:szCs w:val="24"/>
        </w:rPr>
      </w:pPr>
      <w:r w:rsidRPr="00183BA9">
        <w:rPr>
          <w:rFonts w:ascii="Times New Roman" w:hAnsi="Times New Roman" w:cs="Times New Roman"/>
          <w:sz w:val="24"/>
          <w:szCs w:val="24"/>
        </w:rPr>
        <w:t xml:space="preserve">What concepts in these verses suggest a sense of togetherness or fellowship among those who believe? </w:t>
      </w:r>
    </w:p>
    <w:p w14:paraId="59652908" w14:textId="77777777" w:rsidR="00183BA9" w:rsidRPr="00183BA9" w:rsidRDefault="00183BA9" w:rsidP="00183BA9">
      <w:pPr>
        <w:numPr>
          <w:ilvl w:val="0"/>
          <w:numId w:val="4"/>
        </w:numPr>
        <w:spacing w:after="0"/>
        <w:rPr>
          <w:rFonts w:ascii="Times New Roman" w:hAnsi="Times New Roman" w:cs="Times New Roman"/>
          <w:sz w:val="24"/>
          <w:szCs w:val="24"/>
        </w:rPr>
      </w:pPr>
      <w:r w:rsidRPr="00183BA9">
        <w:rPr>
          <w:rFonts w:ascii="Times New Roman" w:hAnsi="Times New Roman" w:cs="Times New Roman"/>
          <w:sz w:val="24"/>
          <w:szCs w:val="24"/>
        </w:rPr>
        <w:t>believers are to be united</w:t>
      </w:r>
    </w:p>
    <w:p w14:paraId="18E40DC5" w14:textId="77777777" w:rsidR="00183BA9" w:rsidRPr="00183BA9" w:rsidRDefault="00183BA9" w:rsidP="00183BA9">
      <w:pPr>
        <w:numPr>
          <w:ilvl w:val="0"/>
          <w:numId w:val="4"/>
        </w:numPr>
        <w:spacing w:after="0"/>
        <w:rPr>
          <w:rFonts w:ascii="Times New Roman" w:hAnsi="Times New Roman" w:cs="Times New Roman"/>
          <w:sz w:val="24"/>
          <w:szCs w:val="24"/>
        </w:rPr>
      </w:pPr>
      <w:r w:rsidRPr="00183BA9">
        <w:rPr>
          <w:rFonts w:ascii="Times New Roman" w:hAnsi="Times New Roman" w:cs="Times New Roman"/>
          <w:sz w:val="24"/>
          <w:szCs w:val="24"/>
        </w:rPr>
        <w:t>together we receive God’s Truth</w:t>
      </w:r>
    </w:p>
    <w:p w14:paraId="7FF10DB0" w14:textId="77777777" w:rsidR="00183BA9" w:rsidRPr="00183BA9" w:rsidRDefault="00183BA9" w:rsidP="00183BA9">
      <w:pPr>
        <w:numPr>
          <w:ilvl w:val="0"/>
          <w:numId w:val="4"/>
        </w:numPr>
        <w:spacing w:after="0"/>
        <w:rPr>
          <w:rFonts w:ascii="Times New Roman" w:hAnsi="Times New Roman" w:cs="Times New Roman"/>
          <w:sz w:val="24"/>
          <w:szCs w:val="24"/>
        </w:rPr>
      </w:pPr>
      <w:r w:rsidRPr="00183BA9">
        <w:rPr>
          <w:rFonts w:ascii="Times New Roman" w:hAnsi="Times New Roman" w:cs="Times New Roman"/>
          <w:sz w:val="24"/>
          <w:szCs w:val="24"/>
        </w:rPr>
        <w:t>together we apply it to our lives</w:t>
      </w:r>
    </w:p>
    <w:p w14:paraId="5DA711F2" w14:textId="77777777" w:rsidR="00183BA9" w:rsidRPr="00183BA9" w:rsidRDefault="00183BA9" w:rsidP="00183BA9">
      <w:pPr>
        <w:numPr>
          <w:ilvl w:val="0"/>
          <w:numId w:val="4"/>
        </w:numPr>
        <w:spacing w:after="0"/>
        <w:rPr>
          <w:rFonts w:ascii="Times New Roman" w:hAnsi="Times New Roman" w:cs="Times New Roman"/>
          <w:sz w:val="24"/>
          <w:szCs w:val="24"/>
        </w:rPr>
      </w:pPr>
      <w:r w:rsidRPr="00183BA9">
        <w:rPr>
          <w:rFonts w:ascii="Times New Roman" w:hAnsi="Times New Roman" w:cs="Times New Roman"/>
          <w:sz w:val="24"/>
          <w:szCs w:val="24"/>
        </w:rPr>
        <w:t>we serve God together as He controls and guides us</w:t>
      </w:r>
    </w:p>
    <w:p w14:paraId="6D68583D" w14:textId="77777777" w:rsidR="00183BA9" w:rsidRPr="00183BA9" w:rsidRDefault="00183BA9" w:rsidP="00183BA9">
      <w:pPr>
        <w:numPr>
          <w:ilvl w:val="0"/>
          <w:numId w:val="4"/>
        </w:numPr>
        <w:spacing w:after="0"/>
        <w:rPr>
          <w:rFonts w:ascii="Times New Roman" w:hAnsi="Times New Roman" w:cs="Times New Roman"/>
          <w:sz w:val="24"/>
          <w:szCs w:val="24"/>
        </w:rPr>
      </w:pPr>
      <w:r w:rsidRPr="00183BA9">
        <w:rPr>
          <w:rFonts w:ascii="Times New Roman" w:hAnsi="Times New Roman" w:cs="Times New Roman"/>
          <w:sz w:val="24"/>
          <w:szCs w:val="24"/>
        </w:rPr>
        <w:t>we trust God together</w:t>
      </w:r>
    </w:p>
    <w:p w14:paraId="50692FE1" w14:textId="77777777" w:rsidR="00183BA9" w:rsidRPr="00183BA9" w:rsidRDefault="00183BA9" w:rsidP="00183BA9">
      <w:pPr>
        <w:spacing w:after="0"/>
        <w:rPr>
          <w:rFonts w:ascii="Times New Roman" w:hAnsi="Times New Roman" w:cs="Times New Roman"/>
          <w:sz w:val="24"/>
          <w:szCs w:val="24"/>
        </w:rPr>
      </w:pPr>
      <w:r w:rsidRPr="00183BA9">
        <w:rPr>
          <w:rFonts w:ascii="Times New Roman" w:hAnsi="Times New Roman" w:cs="Times New Roman"/>
          <w:sz w:val="24"/>
          <w:szCs w:val="24"/>
        </w:rPr>
        <w:lastRenderedPageBreak/>
        <w:t>How can we help one another navigate through a world growing increasingly dark?</w:t>
      </w:r>
    </w:p>
    <w:p w14:paraId="6E5E9D9B" w14:textId="77777777" w:rsidR="00183BA9" w:rsidRPr="00183BA9" w:rsidRDefault="00183BA9" w:rsidP="00183BA9">
      <w:pPr>
        <w:numPr>
          <w:ilvl w:val="0"/>
          <w:numId w:val="4"/>
        </w:numPr>
        <w:spacing w:after="0"/>
        <w:rPr>
          <w:rFonts w:ascii="Times New Roman" w:hAnsi="Times New Roman" w:cs="Times New Roman"/>
          <w:sz w:val="24"/>
          <w:szCs w:val="24"/>
        </w:rPr>
      </w:pPr>
      <w:r w:rsidRPr="00183BA9">
        <w:rPr>
          <w:rFonts w:ascii="Times New Roman" w:hAnsi="Times New Roman" w:cs="Times New Roman"/>
          <w:sz w:val="24"/>
          <w:szCs w:val="24"/>
        </w:rPr>
        <w:t>faithful in exposing ourselves to God’s Truth</w:t>
      </w:r>
    </w:p>
    <w:p w14:paraId="3ED13F77" w14:textId="77777777" w:rsidR="00183BA9" w:rsidRPr="00183BA9" w:rsidRDefault="00183BA9" w:rsidP="00183BA9">
      <w:pPr>
        <w:numPr>
          <w:ilvl w:val="0"/>
          <w:numId w:val="4"/>
        </w:numPr>
        <w:spacing w:after="0"/>
        <w:rPr>
          <w:rFonts w:ascii="Times New Roman" w:hAnsi="Times New Roman" w:cs="Times New Roman"/>
          <w:sz w:val="24"/>
          <w:szCs w:val="24"/>
        </w:rPr>
      </w:pPr>
      <w:r w:rsidRPr="00183BA9">
        <w:rPr>
          <w:rFonts w:ascii="Times New Roman" w:hAnsi="Times New Roman" w:cs="Times New Roman"/>
          <w:sz w:val="24"/>
          <w:szCs w:val="24"/>
        </w:rPr>
        <w:t>personal study of God’s Word</w:t>
      </w:r>
    </w:p>
    <w:p w14:paraId="7C7C9151" w14:textId="77777777" w:rsidR="00183BA9" w:rsidRPr="00183BA9" w:rsidRDefault="00183BA9" w:rsidP="00183BA9">
      <w:pPr>
        <w:numPr>
          <w:ilvl w:val="0"/>
          <w:numId w:val="4"/>
        </w:numPr>
        <w:spacing w:after="0"/>
        <w:rPr>
          <w:rFonts w:ascii="Times New Roman" w:hAnsi="Times New Roman" w:cs="Times New Roman"/>
          <w:sz w:val="24"/>
          <w:szCs w:val="24"/>
        </w:rPr>
      </w:pPr>
      <w:r w:rsidRPr="00183BA9">
        <w:rPr>
          <w:rFonts w:ascii="Times New Roman" w:hAnsi="Times New Roman" w:cs="Times New Roman"/>
          <w:sz w:val="24"/>
          <w:szCs w:val="24"/>
        </w:rPr>
        <w:t>regular attendance and participation in group Bible Studies</w:t>
      </w:r>
    </w:p>
    <w:p w14:paraId="51DFCF81" w14:textId="77777777" w:rsidR="00183BA9" w:rsidRPr="00183BA9" w:rsidRDefault="00183BA9" w:rsidP="00183BA9">
      <w:pPr>
        <w:numPr>
          <w:ilvl w:val="0"/>
          <w:numId w:val="4"/>
        </w:numPr>
        <w:spacing w:after="0"/>
        <w:rPr>
          <w:rFonts w:ascii="Times New Roman" w:hAnsi="Times New Roman" w:cs="Times New Roman"/>
          <w:sz w:val="24"/>
          <w:szCs w:val="24"/>
        </w:rPr>
      </w:pPr>
      <w:r w:rsidRPr="00183BA9">
        <w:rPr>
          <w:rFonts w:ascii="Times New Roman" w:hAnsi="Times New Roman" w:cs="Times New Roman"/>
          <w:sz w:val="24"/>
          <w:szCs w:val="24"/>
        </w:rPr>
        <w:t>involvement in ministry together</w:t>
      </w:r>
    </w:p>
    <w:p w14:paraId="1228641A" w14:textId="77777777" w:rsidR="00183BA9" w:rsidRPr="00183BA9" w:rsidRDefault="00183BA9" w:rsidP="00183BA9">
      <w:pPr>
        <w:spacing w:after="0"/>
        <w:rPr>
          <w:rFonts w:ascii="Times New Roman" w:hAnsi="Times New Roman" w:cs="Times New Roman"/>
          <w:sz w:val="24"/>
          <w:szCs w:val="24"/>
        </w:rPr>
      </w:pPr>
    </w:p>
    <w:p w14:paraId="329503ED" w14:textId="77777777" w:rsidR="00183BA9" w:rsidRPr="00183BA9" w:rsidRDefault="00183BA9" w:rsidP="00183BA9">
      <w:pPr>
        <w:spacing w:after="0"/>
        <w:rPr>
          <w:rFonts w:ascii="Times New Roman" w:hAnsi="Times New Roman" w:cs="Times New Roman"/>
          <w:sz w:val="24"/>
          <w:szCs w:val="24"/>
        </w:rPr>
      </w:pPr>
      <w:r w:rsidRPr="00183BA9">
        <w:rPr>
          <w:rFonts w:ascii="Times New Roman" w:hAnsi="Times New Roman" w:cs="Times New Roman"/>
          <w:sz w:val="24"/>
          <w:szCs w:val="24"/>
        </w:rPr>
        <w:t>What are some threats to the church standing united in a world wrapped in darkness?</w:t>
      </w:r>
    </w:p>
    <w:p w14:paraId="19C463B5" w14:textId="77777777" w:rsidR="00183BA9" w:rsidRPr="00183BA9" w:rsidRDefault="00183BA9" w:rsidP="00183BA9">
      <w:pPr>
        <w:numPr>
          <w:ilvl w:val="0"/>
          <w:numId w:val="4"/>
        </w:numPr>
        <w:spacing w:after="0"/>
        <w:rPr>
          <w:rFonts w:ascii="Times New Roman" w:hAnsi="Times New Roman" w:cs="Times New Roman"/>
          <w:sz w:val="24"/>
          <w:szCs w:val="24"/>
        </w:rPr>
      </w:pPr>
      <w:r w:rsidRPr="00183BA9">
        <w:rPr>
          <w:rFonts w:ascii="Times New Roman" w:hAnsi="Times New Roman" w:cs="Times New Roman"/>
          <w:sz w:val="24"/>
          <w:szCs w:val="24"/>
        </w:rPr>
        <w:t>our culture and society push that spiritual darkness at us</w:t>
      </w:r>
    </w:p>
    <w:p w14:paraId="1E31CA9B" w14:textId="77777777" w:rsidR="00183BA9" w:rsidRPr="00183BA9" w:rsidRDefault="00183BA9" w:rsidP="00183BA9">
      <w:pPr>
        <w:numPr>
          <w:ilvl w:val="0"/>
          <w:numId w:val="4"/>
        </w:numPr>
        <w:spacing w:after="0"/>
        <w:rPr>
          <w:rFonts w:ascii="Times New Roman" w:hAnsi="Times New Roman" w:cs="Times New Roman"/>
          <w:sz w:val="24"/>
          <w:szCs w:val="24"/>
        </w:rPr>
      </w:pPr>
      <w:r w:rsidRPr="00183BA9">
        <w:rPr>
          <w:rFonts w:ascii="Times New Roman" w:hAnsi="Times New Roman" w:cs="Times New Roman"/>
          <w:sz w:val="24"/>
          <w:szCs w:val="24"/>
        </w:rPr>
        <w:t>in popular entertainment</w:t>
      </w:r>
    </w:p>
    <w:p w14:paraId="77366A75" w14:textId="77777777" w:rsidR="00183BA9" w:rsidRPr="00183BA9" w:rsidRDefault="00183BA9" w:rsidP="00183BA9">
      <w:pPr>
        <w:numPr>
          <w:ilvl w:val="0"/>
          <w:numId w:val="4"/>
        </w:numPr>
        <w:spacing w:after="0"/>
        <w:rPr>
          <w:rFonts w:ascii="Times New Roman" w:hAnsi="Times New Roman" w:cs="Times New Roman"/>
          <w:sz w:val="24"/>
          <w:szCs w:val="24"/>
        </w:rPr>
      </w:pPr>
      <w:r w:rsidRPr="00183BA9">
        <w:rPr>
          <w:rFonts w:ascii="Times New Roman" w:hAnsi="Times New Roman" w:cs="Times New Roman"/>
          <w:sz w:val="24"/>
          <w:szCs w:val="24"/>
        </w:rPr>
        <w:t>in woke ideologies</w:t>
      </w:r>
    </w:p>
    <w:p w14:paraId="7D9EF5A6" w14:textId="77777777" w:rsidR="00183BA9" w:rsidRPr="00183BA9" w:rsidRDefault="00183BA9" w:rsidP="00183BA9">
      <w:pPr>
        <w:numPr>
          <w:ilvl w:val="0"/>
          <w:numId w:val="4"/>
        </w:numPr>
        <w:spacing w:after="0"/>
        <w:rPr>
          <w:rFonts w:ascii="Times New Roman" w:hAnsi="Times New Roman" w:cs="Times New Roman"/>
          <w:sz w:val="24"/>
          <w:szCs w:val="24"/>
        </w:rPr>
      </w:pPr>
      <w:r w:rsidRPr="00183BA9">
        <w:rPr>
          <w:rFonts w:ascii="Times New Roman" w:hAnsi="Times New Roman" w:cs="Times New Roman"/>
          <w:sz w:val="24"/>
          <w:szCs w:val="24"/>
        </w:rPr>
        <w:t>emphasis on materialism</w:t>
      </w:r>
    </w:p>
    <w:p w14:paraId="5642D7EA" w14:textId="77777777" w:rsidR="00183BA9" w:rsidRPr="00183BA9" w:rsidRDefault="00183BA9" w:rsidP="00183BA9">
      <w:pPr>
        <w:numPr>
          <w:ilvl w:val="0"/>
          <w:numId w:val="4"/>
        </w:numPr>
        <w:spacing w:after="0"/>
        <w:rPr>
          <w:rFonts w:ascii="Times New Roman" w:hAnsi="Times New Roman" w:cs="Times New Roman"/>
          <w:sz w:val="24"/>
          <w:szCs w:val="24"/>
        </w:rPr>
      </w:pPr>
      <w:r w:rsidRPr="00183BA9">
        <w:rPr>
          <w:rFonts w:ascii="Times New Roman" w:hAnsi="Times New Roman" w:cs="Times New Roman"/>
          <w:sz w:val="24"/>
          <w:szCs w:val="24"/>
        </w:rPr>
        <w:t xml:space="preserve">divisiveness of politics </w:t>
      </w:r>
    </w:p>
    <w:p w14:paraId="5D621A87" w14:textId="77777777" w:rsidR="00183BA9" w:rsidRPr="00183BA9" w:rsidRDefault="00183BA9" w:rsidP="00183BA9">
      <w:pPr>
        <w:spacing w:after="0"/>
        <w:rPr>
          <w:rFonts w:ascii="Times New Roman" w:hAnsi="Times New Roman" w:cs="Times New Roman"/>
          <w:sz w:val="24"/>
          <w:szCs w:val="24"/>
        </w:rPr>
      </w:pPr>
    </w:p>
    <w:p w14:paraId="17A083D0" w14:textId="77777777" w:rsidR="00183BA9" w:rsidRPr="00183BA9" w:rsidRDefault="00183BA9" w:rsidP="00183BA9">
      <w:pPr>
        <w:spacing w:after="0"/>
        <w:rPr>
          <w:rFonts w:ascii="Times New Roman" w:hAnsi="Times New Roman" w:cs="Times New Roman"/>
          <w:sz w:val="24"/>
          <w:szCs w:val="24"/>
        </w:rPr>
      </w:pPr>
      <w:r w:rsidRPr="00183BA9">
        <w:rPr>
          <w:rFonts w:ascii="Times New Roman" w:hAnsi="Times New Roman" w:cs="Times New Roman"/>
          <w:sz w:val="24"/>
          <w:szCs w:val="24"/>
        </w:rPr>
        <w:t xml:space="preserve">How are faith and love like a breastplate? </w:t>
      </w:r>
    </w:p>
    <w:p w14:paraId="03ED8314" w14:textId="77777777" w:rsidR="00183BA9" w:rsidRPr="00183BA9" w:rsidRDefault="00183BA9" w:rsidP="00183BA9">
      <w:pPr>
        <w:numPr>
          <w:ilvl w:val="0"/>
          <w:numId w:val="4"/>
        </w:numPr>
        <w:spacing w:after="0"/>
        <w:rPr>
          <w:rFonts w:ascii="Times New Roman" w:hAnsi="Times New Roman" w:cs="Times New Roman"/>
          <w:sz w:val="24"/>
          <w:szCs w:val="24"/>
        </w:rPr>
      </w:pPr>
      <w:r w:rsidRPr="00183BA9">
        <w:rPr>
          <w:rFonts w:ascii="Times New Roman" w:hAnsi="Times New Roman" w:cs="Times New Roman"/>
          <w:sz w:val="24"/>
          <w:szCs w:val="24"/>
        </w:rPr>
        <w:t>body armor protects vital organs</w:t>
      </w:r>
    </w:p>
    <w:p w14:paraId="49CA58CD" w14:textId="77777777" w:rsidR="00183BA9" w:rsidRPr="00183BA9" w:rsidRDefault="00183BA9" w:rsidP="00183BA9">
      <w:pPr>
        <w:numPr>
          <w:ilvl w:val="0"/>
          <w:numId w:val="4"/>
        </w:numPr>
        <w:spacing w:after="0"/>
        <w:rPr>
          <w:rFonts w:ascii="Times New Roman" w:hAnsi="Times New Roman" w:cs="Times New Roman"/>
          <w:sz w:val="24"/>
          <w:szCs w:val="24"/>
        </w:rPr>
      </w:pPr>
      <w:r w:rsidRPr="00183BA9">
        <w:rPr>
          <w:rFonts w:ascii="Times New Roman" w:hAnsi="Times New Roman" w:cs="Times New Roman"/>
          <w:sz w:val="24"/>
          <w:szCs w:val="24"/>
        </w:rPr>
        <w:t>we think of the heart as the seat of emotions</w:t>
      </w:r>
    </w:p>
    <w:p w14:paraId="72BD95B3" w14:textId="77777777" w:rsidR="00183BA9" w:rsidRPr="00183BA9" w:rsidRDefault="00183BA9" w:rsidP="00183BA9">
      <w:pPr>
        <w:numPr>
          <w:ilvl w:val="0"/>
          <w:numId w:val="4"/>
        </w:numPr>
        <w:spacing w:after="0"/>
        <w:rPr>
          <w:rFonts w:ascii="Times New Roman" w:hAnsi="Times New Roman" w:cs="Times New Roman"/>
          <w:sz w:val="24"/>
          <w:szCs w:val="24"/>
        </w:rPr>
      </w:pPr>
      <w:r w:rsidRPr="00183BA9">
        <w:rPr>
          <w:rFonts w:ascii="Times New Roman" w:hAnsi="Times New Roman" w:cs="Times New Roman"/>
          <w:sz w:val="24"/>
          <w:szCs w:val="24"/>
        </w:rPr>
        <w:t>faith and love protect our emotional being</w:t>
      </w:r>
    </w:p>
    <w:p w14:paraId="6E24DD13" w14:textId="77777777" w:rsidR="00183BA9" w:rsidRPr="00183BA9" w:rsidRDefault="00183BA9" w:rsidP="00183BA9">
      <w:pPr>
        <w:spacing w:after="0"/>
        <w:rPr>
          <w:rFonts w:ascii="Times New Roman" w:hAnsi="Times New Roman" w:cs="Times New Roman"/>
          <w:sz w:val="24"/>
          <w:szCs w:val="24"/>
        </w:rPr>
      </w:pPr>
    </w:p>
    <w:p w14:paraId="17421538" w14:textId="77777777" w:rsidR="00183BA9" w:rsidRPr="00183BA9" w:rsidRDefault="00183BA9" w:rsidP="00183BA9">
      <w:pPr>
        <w:spacing w:after="0"/>
        <w:rPr>
          <w:rFonts w:ascii="Times New Roman" w:hAnsi="Times New Roman" w:cs="Times New Roman"/>
          <w:sz w:val="24"/>
          <w:szCs w:val="24"/>
        </w:rPr>
      </w:pPr>
      <w:r w:rsidRPr="00183BA9">
        <w:rPr>
          <w:rFonts w:ascii="Times New Roman" w:hAnsi="Times New Roman" w:cs="Times New Roman"/>
          <w:sz w:val="24"/>
          <w:szCs w:val="24"/>
        </w:rPr>
        <w:t xml:space="preserve">How is salvation like a helmet? </w:t>
      </w:r>
    </w:p>
    <w:p w14:paraId="5D34CDCC" w14:textId="77777777" w:rsidR="00183BA9" w:rsidRPr="00183BA9" w:rsidRDefault="00183BA9" w:rsidP="00183BA9">
      <w:pPr>
        <w:numPr>
          <w:ilvl w:val="0"/>
          <w:numId w:val="4"/>
        </w:numPr>
        <w:spacing w:after="0"/>
        <w:rPr>
          <w:rFonts w:ascii="Times New Roman" w:hAnsi="Times New Roman" w:cs="Times New Roman"/>
          <w:sz w:val="24"/>
          <w:szCs w:val="24"/>
        </w:rPr>
      </w:pPr>
      <w:r w:rsidRPr="00183BA9">
        <w:rPr>
          <w:rFonts w:ascii="Times New Roman" w:hAnsi="Times New Roman" w:cs="Times New Roman"/>
          <w:sz w:val="24"/>
          <w:szCs w:val="24"/>
        </w:rPr>
        <w:t>a helmet protects our brain</w:t>
      </w:r>
    </w:p>
    <w:p w14:paraId="4DC7FDC0" w14:textId="77777777" w:rsidR="00183BA9" w:rsidRPr="00183BA9" w:rsidRDefault="00183BA9" w:rsidP="00183BA9">
      <w:pPr>
        <w:numPr>
          <w:ilvl w:val="0"/>
          <w:numId w:val="4"/>
        </w:numPr>
        <w:spacing w:after="0"/>
        <w:rPr>
          <w:rFonts w:ascii="Times New Roman" w:hAnsi="Times New Roman" w:cs="Times New Roman"/>
          <w:sz w:val="24"/>
          <w:szCs w:val="24"/>
        </w:rPr>
      </w:pPr>
      <w:r w:rsidRPr="00183BA9">
        <w:rPr>
          <w:rFonts w:ascii="Times New Roman" w:hAnsi="Times New Roman" w:cs="Times New Roman"/>
          <w:sz w:val="24"/>
          <w:szCs w:val="24"/>
        </w:rPr>
        <w:t>the reality of our salvation protects our intellect</w:t>
      </w:r>
    </w:p>
    <w:p w14:paraId="0C5E8525" w14:textId="77777777" w:rsidR="00183BA9" w:rsidRPr="00183BA9" w:rsidRDefault="00183BA9" w:rsidP="00183BA9">
      <w:pPr>
        <w:numPr>
          <w:ilvl w:val="0"/>
          <w:numId w:val="4"/>
        </w:numPr>
        <w:spacing w:after="0"/>
        <w:rPr>
          <w:rFonts w:ascii="Times New Roman" w:hAnsi="Times New Roman" w:cs="Times New Roman"/>
          <w:sz w:val="24"/>
          <w:szCs w:val="24"/>
        </w:rPr>
      </w:pPr>
      <w:r w:rsidRPr="00183BA9">
        <w:rPr>
          <w:rFonts w:ascii="Times New Roman" w:hAnsi="Times New Roman" w:cs="Times New Roman"/>
          <w:sz w:val="24"/>
          <w:szCs w:val="24"/>
        </w:rPr>
        <w:t>the Truth of Christ’s redemptive act is a fact</w:t>
      </w:r>
    </w:p>
    <w:p w14:paraId="2126A07A" w14:textId="77777777" w:rsidR="00183BA9" w:rsidRPr="00183BA9" w:rsidRDefault="00183BA9" w:rsidP="00183BA9">
      <w:pPr>
        <w:numPr>
          <w:ilvl w:val="0"/>
          <w:numId w:val="4"/>
        </w:numPr>
        <w:spacing w:after="0"/>
        <w:rPr>
          <w:rFonts w:ascii="Times New Roman" w:hAnsi="Times New Roman" w:cs="Times New Roman"/>
          <w:sz w:val="24"/>
          <w:szCs w:val="24"/>
        </w:rPr>
      </w:pPr>
      <w:r w:rsidRPr="00183BA9">
        <w:rPr>
          <w:rFonts w:ascii="Times New Roman" w:hAnsi="Times New Roman" w:cs="Times New Roman"/>
          <w:sz w:val="24"/>
          <w:szCs w:val="24"/>
        </w:rPr>
        <w:t>we can base our spiritual life on that reality</w:t>
      </w:r>
    </w:p>
    <w:p w14:paraId="61E73F76" w14:textId="77777777" w:rsidR="00183BA9" w:rsidRPr="00183BA9" w:rsidRDefault="00183BA9" w:rsidP="00183BA9">
      <w:pPr>
        <w:numPr>
          <w:ilvl w:val="0"/>
          <w:numId w:val="4"/>
        </w:numPr>
        <w:spacing w:after="0"/>
        <w:rPr>
          <w:rFonts w:ascii="Times New Roman" w:hAnsi="Times New Roman" w:cs="Times New Roman"/>
          <w:sz w:val="24"/>
          <w:szCs w:val="24"/>
        </w:rPr>
      </w:pPr>
      <w:r w:rsidRPr="00183BA9">
        <w:rPr>
          <w:rFonts w:ascii="Times New Roman" w:hAnsi="Times New Roman" w:cs="Times New Roman"/>
          <w:sz w:val="24"/>
          <w:szCs w:val="24"/>
        </w:rPr>
        <w:t>our thoughts and reasoning are protected by God’s Truth</w:t>
      </w:r>
    </w:p>
    <w:p w14:paraId="7B17F05A" w14:textId="77777777" w:rsidR="004938C6" w:rsidRDefault="004938C6" w:rsidP="00261773">
      <w:pPr>
        <w:spacing w:after="0"/>
        <w:rPr>
          <w:rFonts w:ascii="Times New Roman" w:hAnsi="Times New Roman" w:cs="Times New Roman"/>
          <w:sz w:val="24"/>
          <w:szCs w:val="24"/>
        </w:rPr>
      </w:pPr>
    </w:p>
    <w:p w14:paraId="20B3217C" w14:textId="77777777" w:rsidR="00183BA9" w:rsidRPr="00183BA9" w:rsidRDefault="00183BA9" w:rsidP="00183BA9">
      <w:pPr>
        <w:spacing w:after="0"/>
        <w:rPr>
          <w:rFonts w:ascii="Times New Roman" w:hAnsi="Times New Roman" w:cs="Times New Roman"/>
          <w:sz w:val="24"/>
          <w:szCs w:val="24"/>
        </w:rPr>
      </w:pPr>
      <w:r w:rsidRPr="00183BA9">
        <w:rPr>
          <w:rFonts w:ascii="Times New Roman" w:hAnsi="Times New Roman" w:cs="Times New Roman"/>
          <w:sz w:val="24"/>
          <w:szCs w:val="24"/>
        </w:rPr>
        <w:t>How can the themes of vigilance and sobriety, mentioned in verses 6 and 8, help us navigate the challenges and temptations of the world around us?</w:t>
      </w:r>
    </w:p>
    <w:p w14:paraId="4545B8E3" w14:textId="12E7BD05" w:rsidR="004938C6" w:rsidRDefault="00183BA9" w:rsidP="00183BA9">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we cannot just drift through our Christian life and be oblivious to world events and attitudes</w:t>
      </w:r>
    </w:p>
    <w:p w14:paraId="6312B22E" w14:textId="77961A0B" w:rsidR="00183BA9" w:rsidRDefault="00183BA9" w:rsidP="00183BA9">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to identify counterfeit money, you have to be very familiar with the real thing</w:t>
      </w:r>
    </w:p>
    <w:p w14:paraId="7FE1D5DF" w14:textId="73CB11CA" w:rsidR="00183BA9" w:rsidRDefault="00183BA9" w:rsidP="00183BA9">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we need to be communicating with God daily … receiving His communication to us (Scripture) and communicating to God in worship, praise, thanksgiving, declaring our trust</w:t>
      </w:r>
    </w:p>
    <w:p w14:paraId="6BA38FD3" w14:textId="48E49894" w:rsidR="00183BA9" w:rsidRDefault="00183BA9" w:rsidP="00183BA9">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don’t fill your mind with the world’s entertainment</w:t>
      </w:r>
    </w:p>
    <w:p w14:paraId="142491C1" w14:textId="42268187" w:rsidR="00183BA9" w:rsidRPr="00183BA9" w:rsidRDefault="00183BA9" w:rsidP="00183BA9">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fill your mind with God’s Truth</w:t>
      </w:r>
    </w:p>
    <w:p w14:paraId="13D6C974" w14:textId="77777777" w:rsidR="004938C6" w:rsidRDefault="004938C6" w:rsidP="00261773">
      <w:pPr>
        <w:spacing w:after="0"/>
        <w:rPr>
          <w:rFonts w:ascii="Times New Roman" w:hAnsi="Times New Roman" w:cs="Times New Roman"/>
          <w:sz w:val="24"/>
          <w:szCs w:val="24"/>
        </w:rPr>
      </w:pPr>
    </w:p>
    <w:p w14:paraId="0D87FADF" w14:textId="01FA535A"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3.2</w:t>
      </w:r>
      <w:r w:rsidR="00D31776">
        <w:rPr>
          <w:rFonts w:ascii="Times New Roman" w:hAnsi="Times New Roman" w:cs="Times New Roman"/>
          <w:sz w:val="24"/>
          <w:szCs w:val="24"/>
        </w:rPr>
        <w:t xml:space="preserve"> Encourage One Another</w:t>
      </w:r>
    </w:p>
    <w:p w14:paraId="34AFF163" w14:textId="77777777" w:rsidR="00261773" w:rsidRDefault="00261773" w:rsidP="00261773">
      <w:pPr>
        <w:spacing w:after="0"/>
        <w:rPr>
          <w:rFonts w:ascii="Times New Roman" w:hAnsi="Times New Roman" w:cs="Times New Roman"/>
          <w:sz w:val="24"/>
          <w:szCs w:val="24"/>
        </w:rPr>
      </w:pPr>
    </w:p>
    <w:p w14:paraId="5CCC3B87" w14:textId="0989A700"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D31776">
        <w:rPr>
          <w:rFonts w:ascii="Times New Roman" w:hAnsi="Times New Roman" w:cs="Times New Roman"/>
          <w:sz w:val="24"/>
          <w:szCs w:val="24"/>
        </w:rPr>
        <w:t xml:space="preserve"> how to encourage.</w:t>
      </w:r>
    </w:p>
    <w:p w14:paraId="05AAB725" w14:textId="77777777" w:rsidR="00D31776" w:rsidRDefault="00D31776" w:rsidP="00261773">
      <w:pPr>
        <w:spacing w:after="0"/>
        <w:rPr>
          <w:rFonts w:ascii="Times New Roman" w:hAnsi="Times New Roman" w:cs="Times New Roman"/>
          <w:sz w:val="24"/>
          <w:szCs w:val="24"/>
        </w:rPr>
      </w:pPr>
    </w:p>
    <w:p w14:paraId="34CC5ECE" w14:textId="77777777" w:rsidR="00D31776" w:rsidRPr="00193290" w:rsidRDefault="00D31776" w:rsidP="00D31776">
      <w:pPr>
        <w:spacing w:after="0"/>
        <w:rPr>
          <w:rFonts w:ascii="Times New Roman" w:hAnsi="Times New Roman" w:cs="Times New Roman"/>
          <w:sz w:val="20"/>
          <w:szCs w:val="20"/>
        </w:rPr>
      </w:pPr>
      <w:r w:rsidRPr="006253EA">
        <w:rPr>
          <w:rFonts w:ascii="Times New Roman" w:hAnsi="Times New Roman" w:cs="Times New Roman"/>
          <w:sz w:val="20"/>
          <w:szCs w:val="20"/>
        </w:rPr>
        <w:t>1 Thessalonians 5:9-11 (NIV)  For God did not appoint us to suffer wrath but to receive salvation through our Lord Jesus Christ. 10  He died for us so that, whether we are awake or asleep, we may live together with him. 11  Therefore encourage one another and build each other up, just as in fact you are doing.</w:t>
      </w:r>
    </w:p>
    <w:p w14:paraId="2C685B30" w14:textId="77777777" w:rsidR="00D31776" w:rsidRDefault="00D31776" w:rsidP="00261773">
      <w:pPr>
        <w:spacing w:after="0"/>
        <w:rPr>
          <w:rFonts w:ascii="Times New Roman" w:hAnsi="Times New Roman" w:cs="Times New Roman"/>
          <w:sz w:val="24"/>
          <w:szCs w:val="24"/>
        </w:rPr>
      </w:pPr>
    </w:p>
    <w:p w14:paraId="0E48C39F" w14:textId="77777777" w:rsidR="00D31776" w:rsidRDefault="00D31776" w:rsidP="00261773">
      <w:pPr>
        <w:spacing w:after="0"/>
        <w:rPr>
          <w:rFonts w:ascii="Times New Roman" w:hAnsi="Times New Roman" w:cs="Times New Roman"/>
          <w:sz w:val="24"/>
          <w:szCs w:val="24"/>
        </w:rPr>
      </w:pPr>
    </w:p>
    <w:p w14:paraId="2F7E0721" w14:textId="77777777" w:rsidR="00F57D14" w:rsidRDefault="00F57D14" w:rsidP="00261773">
      <w:pPr>
        <w:spacing w:after="0"/>
        <w:rPr>
          <w:rFonts w:ascii="Times New Roman" w:hAnsi="Times New Roman" w:cs="Times New Roman"/>
          <w:sz w:val="24"/>
          <w:szCs w:val="24"/>
        </w:rPr>
      </w:pPr>
    </w:p>
    <w:p w14:paraId="5E167321" w14:textId="77777777" w:rsidR="00F57D14" w:rsidRPr="00F57D14" w:rsidRDefault="00F57D14" w:rsidP="00F57D14">
      <w:pPr>
        <w:spacing w:after="0"/>
        <w:rPr>
          <w:rFonts w:ascii="Times New Roman" w:hAnsi="Times New Roman" w:cs="Times New Roman"/>
          <w:sz w:val="24"/>
          <w:szCs w:val="24"/>
        </w:rPr>
      </w:pPr>
      <w:r w:rsidRPr="00F57D14">
        <w:rPr>
          <w:rFonts w:ascii="Times New Roman" w:hAnsi="Times New Roman" w:cs="Times New Roman"/>
          <w:sz w:val="24"/>
          <w:szCs w:val="24"/>
        </w:rPr>
        <w:lastRenderedPageBreak/>
        <w:t xml:space="preserve">What has God appointed for those who believe and how was it accomplished? </w:t>
      </w:r>
    </w:p>
    <w:p w14:paraId="1E4B9FB8" w14:textId="77777777" w:rsidR="00F57D14" w:rsidRPr="00F57D14" w:rsidRDefault="00F57D14" w:rsidP="00F57D14">
      <w:pPr>
        <w:numPr>
          <w:ilvl w:val="0"/>
          <w:numId w:val="4"/>
        </w:numPr>
        <w:spacing w:after="0"/>
        <w:rPr>
          <w:rFonts w:ascii="Times New Roman" w:hAnsi="Times New Roman" w:cs="Times New Roman"/>
          <w:sz w:val="24"/>
          <w:szCs w:val="24"/>
        </w:rPr>
      </w:pPr>
      <w:r w:rsidRPr="00F57D14">
        <w:rPr>
          <w:rFonts w:ascii="Times New Roman" w:hAnsi="Times New Roman" w:cs="Times New Roman"/>
          <w:sz w:val="24"/>
          <w:szCs w:val="24"/>
        </w:rPr>
        <w:t>God did not intend for us to suffer the judgment of sin</w:t>
      </w:r>
    </w:p>
    <w:p w14:paraId="563B0A71" w14:textId="77777777" w:rsidR="00F57D14" w:rsidRPr="00F57D14" w:rsidRDefault="00F57D14" w:rsidP="00F57D14">
      <w:pPr>
        <w:numPr>
          <w:ilvl w:val="0"/>
          <w:numId w:val="4"/>
        </w:numPr>
        <w:spacing w:after="0"/>
        <w:rPr>
          <w:rFonts w:ascii="Times New Roman" w:hAnsi="Times New Roman" w:cs="Times New Roman"/>
          <w:sz w:val="24"/>
          <w:szCs w:val="24"/>
        </w:rPr>
      </w:pPr>
      <w:r w:rsidRPr="00F57D14">
        <w:rPr>
          <w:rFonts w:ascii="Times New Roman" w:hAnsi="Times New Roman" w:cs="Times New Roman"/>
          <w:sz w:val="24"/>
          <w:szCs w:val="24"/>
        </w:rPr>
        <w:t>God intends for us to experience His salvation through faith in what Christ has accomplished</w:t>
      </w:r>
    </w:p>
    <w:p w14:paraId="320C7E86" w14:textId="77777777" w:rsidR="00F57D14" w:rsidRPr="00F57D14" w:rsidRDefault="00F57D14" w:rsidP="00F57D14">
      <w:pPr>
        <w:numPr>
          <w:ilvl w:val="0"/>
          <w:numId w:val="4"/>
        </w:numPr>
        <w:spacing w:after="0"/>
        <w:rPr>
          <w:rFonts w:ascii="Times New Roman" w:hAnsi="Times New Roman" w:cs="Times New Roman"/>
          <w:sz w:val="24"/>
          <w:szCs w:val="24"/>
        </w:rPr>
      </w:pPr>
      <w:r w:rsidRPr="00F57D14">
        <w:rPr>
          <w:rFonts w:ascii="Times New Roman" w:hAnsi="Times New Roman" w:cs="Times New Roman"/>
          <w:sz w:val="24"/>
          <w:szCs w:val="24"/>
        </w:rPr>
        <w:t xml:space="preserve">God wants everyone to know this </w:t>
      </w:r>
    </w:p>
    <w:p w14:paraId="245E9C9E" w14:textId="334AF479" w:rsidR="00F57D14" w:rsidRPr="002C3518" w:rsidRDefault="00F57D14" w:rsidP="002C3518">
      <w:pPr>
        <w:numPr>
          <w:ilvl w:val="0"/>
          <w:numId w:val="4"/>
        </w:numPr>
        <w:spacing w:after="0"/>
        <w:rPr>
          <w:rFonts w:ascii="Times New Roman" w:hAnsi="Times New Roman" w:cs="Times New Roman"/>
          <w:i/>
          <w:iCs/>
          <w:sz w:val="24"/>
          <w:szCs w:val="24"/>
        </w:rPr>
      </w:pPr>
      <w:r w:rsidRPr="002C3518">
        <w:rPr>
          <w:rFonts w:ascii="Times New Roman" w:hAnsi="Times New Roman" w:cs="Times New Roman"/>
          <w:sz w:val="24"/>
          <w:szCs w:val="24"/>
        </w:rPr>
        <w:t xml:space="preserve">2 Peter 3:9b </w:t>
      </w:r>
      <w:r w:rsidR="002C3518" w:rsidRPr="002C3518">
        <w:rPr>
          <w:rFonts w:ascii="Times New Roman" w:hAnsi="Times New Roman" w:cs="Times New Roman"/>
          <w:i/>
          <w:iCs/>
          <w:sz w:val="24"/>
          <w:szCs w:val="24"/>
        </w:rPr>
        <w:t xml:space="preserve">(NIV)  The Lord is not slow in keeping his promise, as some understand slowness. He is patient with you, not wanting anyone to perish, but everyone to come to repentance. </w:t>
      </w:r>
    </w:p>
    <w:p w14:paraId="238D6D0F" w14:textId="77777777" w:rsidR="00F57D14" w:rsidRDefault="00F57D14" w:rsidP="00261773">
      <w:pPr>
        <w:spacing w:after="0"/>
        <w:rPr>
          <w:rFonts w:ascii="Times New Roman" w:hAnsi="Times New Roman" w:cs="Times New Roman"/>
          <w:sz w:val="24"/>
          <w:szCs w:val="24"/>
        </w:rPr>
      </w:pPr>
    </w:p>
    <w:p w14:paraId="21BD1AF8" w14:textId="74BD26F5" w:rsidR="00F57D14" w:rsidRPr="00F57D14" w:rsidRDefault="00F57D14" w:rsidP="00F57D14">
      <w:pPr>
        <w:spacing w:after="0"/>
        <w:rPr>
          <w:rFonts w:ascii="Times New Roman" w:hAnsi="Times New Roman" w:cs="Times New Roman"/>
          <w:sz w:val="24"/>
          <w:szCs w:val="24"/>
        </w:rPr>
      </w:pPr>
      <w:r w:rsidRPr="00F57D14">
        <w:rPr>
          <w:rFonts w:ascii="Times New Roman" w:hAnsi="Times New Roman" w:cs="Times New Roman"/>
          <w:sz w:val="24"/>
          <w:szCs w:val="24"/>
        </w:rPr>
        <w:t>Consider the benefit of salvation Paul focused on in verse 10</w:t>
      </w:r>
      <w:r w:rsidR="002C3518">
        <w:rPr>
          <w:rFonts w:ascii="Times New Roman" w:hAnsi="Times New Roman" w:cs="Times New Roman"/>
          <w:sz w:val="24"/>
          <w:szCs w:val="24"/>
        </w:rPr>
        <w:t>.</w:t>
      </w:r>
      <w:r w:rsidRPr="00F57D14">
        <w:rPr>
          <w:rFonts w:ascii="Times New Roman" w:hAnsi="Times New Roman" w:cs="Times New Roman"/>
          <w:sz w:val="24"/>
          <w:szCs w:val="24"/>
        </w:rPr>
        <w:t xml:space="preserve"> </w:t>
      </w:r>
    </w:p>
    <w:p w14:paraId="6EC05CAE" w14:textId="77777777" w:rsidR="00F57D14" w:rsidRPr="00F57D14" w:rsidRDefault="00F57D14" w:rsidP="00F57D14">
      <w:pPr>
        <w:numPr>
          <w:ilvl w:val="0"/>
          <w:numId w:val="7"/>
        </w:numPr>
        <w:spacing w:after="0"/>
        <w:rPr>
          <w:rFonts w:ascii="Times New Roman" w:hAnsi="Times New Roman" w:cs="Times New Roman"/>
          <w:sz w:val="24"/>
          <w:szCs w:val="24"/>
        </w:rPr>
      </w:pPr>
      <w:r w:rsidRPr="00F57D14">
        <w:rPr>
          <w:rFonts w:ascii="Times New Roman" w:hAnsi="Times New Roman" w:cs="Times New Roman"/>
          <w:sz w:val="24"/>
          <w:szCs w:val="24"/>
        </w:rPr>
        <w:t>Jesus took the punishment we deserved</w:t>
      </w:r>
    </w:p>
    <w:p w14:paraId="64B06F14" w14:textId="77777777" w:rsidR="00F57D14" w:rsidRPr="00F57D14" w:rsidRDefault="00F57D14" w:rsidP="00F57D14">
      <w:pPr>
        <w:numPr>
          <w:ilvl w:val="0"/>
          <w:numId w:val="7"/>
        </w:numPr>
        <w:spacing w:after="0"/>
        <w:rPr>
          <w:rFonts w:ascii="Times New Roman" w:hAnsi="Times New Roman" w:cs="Times New Roman"/>
          <w:sz w:val="24"/>
          <w:szCs w:val="24"/>
        </w:rPr>
      </w:pPr>
      <w:r w:rsidRPr="00F57D14">
        <w:rPr>
          <w:rFonts w:ascii="Times New Roman" w:hAnsi="Times New Roman" w:cs="Times New Roman"/>
          <w:sz w:val="24"/>
          <w:szCs w:val="24"/>
        </w:rPr>
        <w:t>When you confess and repent from your sin and receive by faith the salvation Jesus has accomplished … you are FORGIVEN!</w:t>
      </w:r>
    </w:p>
    <w:p w14:paraId="5FA23372" w14:textId="77777777" w:rsidR="00F57D14" w:rsidRPr="00F57D14" w:rsidRDefault="00F57D14" w:rsidP="00F57D14">
      <w:pPr>
        <w:numPr>
          <w:ilvl w:val="0"/>
          <w:numId w:val="7"/>
        </w:numPr>
        <w:spacing w:after="0"/>
        <w:rPr>
          <w:rFonts w:ascii="Times New Roman" w:hAnsi="Times New Roman" w:cs="Times New Roman"/>
          <w:sz w:val="24"/>
          <w:szCs w:val="24"/>
        </w:rPr>
      </w:pPr>
      <w:r w:rsidRPr="00F57D14">
        <w:rPr>
          <w:rFonts w:ascii="Times New Roman" w:hAnsi="Times New Roman" w:cs="Times New Roman"/>
          <w:sz w:val="24"/>
          <w:szCs w:val="24"/>
        </w:rPr>
        <w:t>The believer who dies goes directly into God’s presence.</w:t>
      </w:r>
    </w:p>
    <w:p w14:paraId="6C9C8CCE" w14:textId="77777777" w:rsidR="00F57D14" w:rsidRPr="00F57D14" w:rsidRDefault="00F57D14" w:rsidP="00F57D14">
      <w:pPr>
        <w:numPr>
          <w:ilvl w:val="0"/>
          <w:numId w:val="7"/>
        </w:numPr>
        <w:spacing w:after="0"/>
        <w:rPr>
          <w:rFonts w:ascii="Times New Roman" w:hAnsi="Times New Roman" w:cs="Times New Roman"/>
          <w:sz w:val="24"/>
          <w:szCs w:val="24"/>
        </w:rPr>
      </w:pPr>
      <w:r w:rsidRPr="00F57D14">
        <w:rPr>
          <w:rFonts w:ascii="Times New Roman" w:hAnsi="Times New Roman" w:cs="Times New Roman"/>
          <w:sz w:val="24"/>
          <w:szCs w:val="24"/>
        </w:rPr>
        <w:t>While the believer lives, he or she is made into a new person.</w:t>
      </w:r>
    </w:p>
    <w:p w14:paraId="4CD2A65C" w14:textId="77777777" w:rsidR="00F57D14" w:rsidRPr="00F57D14" w:rsidRDefault="00F57D14" w:rsidP="00F57D14">
      <w:pPr>
        <w:numPr>
          <w:ilvl w:val="0"/>
          <w:numId w:val="7"/>
        </w:numPr>
        <w:spacing w:after="0"/>
        <w:rPr>
          <w:rFonts w:ascii="Times New Roman" w:hAnsi="Times New Roman" w:cs="Times New Roman"/>
          <w:sz w:val="24"/>
          <w:szCs w:val="24"/>
        </w:rPr>
      </w:pPr>
      <w:r w:rsidRPr="00F57D14">
        <w:rPr>
          <w:rFonts w:ascii="Times New Roman" w:hAnsi="Times New Roman" w:cs="Times New Roman"/>
          <w:sz w:val="24"/>
          <w:szCs w:val="24"/>
        </w:rPr>
        <w:t>God’s holy Spirit dwells within that believer.</w:t>
      </w:r>
    </w:p>
    <w:p w14:paraId="4844E413" w14:textId="77777777" w:rsidR="00F57D14" w:rsidRPr="00F57D14" w:rsidRDefault="00F57D14" w:rsidP="00F57D14">
      <w:pPr>
        <w:spacing w:after="0"/>
        <w:rPr>
          <w:rFonts w:ascii="Times New Roman" w:hAnsi="Times New Roman" w:cs="Times New Roman"/>
          <w:sz w:val="24"/>
          <w:szCs w:val="24"/>
        </w:rPr>
      </w:pPr>
    </w:p>
    <w:p w14:paraId="15EE7FC7" w14:textId="6FACD16B" w:rsidR="00F57D14" w:rsidRPr="00F57D14" w:rsidRDefault="00F57D14" w:rsidP="00F57D14">
      <w:pPr>
        <w:spacing w:after="0"/>
        <w:rPr>
          <w:rFonts w:ascii="Times New Roman" w:hAnsi="Times New Roman" w:cs="Times New Roman"/>
          <w:sz w:val="24"/>
          <w:szCs w:val="24"/>
        </w:rPr>
      </w:pPr>
      <w:r w:rsidRPr="00F57D14">
        <w:rPr>
          <w:rFonts w:ascii="Times New Roman" w:hAnsi="Times New Roman" w:cs="Times New Roman"/>
          <w:sz w:val="24"/>
          <w:szCs w:val="24"/>
        </w:rPr>
        <w:t xml:space="preserve">What instruction did Paul give that would be helpful to the body of believers? </w:t>
      </w:r>
    </w:p>
    <w:p w14:paraId="79A8A4B8" w14:textId="77777777" w:rsidR="00F57D14" w:rsidRPr="00F57D14" w:rsidRDefault="00F57D14" w:rsidP="00F57D14">
      <w:pPr>
        <w:numPr>
          <w:ilvl w:val="0"/>
          <w:numId w:val="4"/>
        </w:numPr>
        <w:spacing w:after="0"/>
        <w:rPr>
          <w:rFonts w:ascii="Times New Roman" w:hAnsi="Times New Roman" w:cs="Times New Roman"/>
          <w:sz w:val="24"/>
          <w:szCs w:val="24"/>
        </w:rPr>
      </w:pPr>
      <w:r w:rsidRPr="00F57D14">
        <w:rPr>
          <w:rFonts w:ascii="Times New Roman" w:hAnsi="Times New Roman" w:cs="Times New Roman"/>
          <w:sz w:val="24"/>
          <w:szCs w:val="24"/>
        </w:rPr>
        <w:t>encourage one another</w:t>
      </w:r>
    </w:p>
    <w:p w14:paraId="55C42639" w14:textId="77777777" w:rsidR="00F57D14" w:rsidRPr="00F57D14" w:rsidRDefault="00F57D14" w:rsidP="00F57D14">
      <w:pPr>
        <w:numPr>
          <w:ilvl w:val="0"/>
          <w:numId w:val="4"/>
        </w:numPr>
        <w:spacing w:after="0"/>
        <w:rPr>
          <w:rFonts w:ascii="Times New Roman" w:hAnsi="Times New Roman" w:cs="Times New Roman"/>
          <w:sz w:val="24"/>
          <w:szCs w:val="24"/>
        </w:rPr>
      </w:pPr>
      <w:r w:rsidRPr="00F57D14">
        <w:rPr>
          <w:rFonts w:ascii="Times New Roman" w:hAnsi="Times New Roman" w:cs="Times New Roman"/>
          <w:sz w:val="24"/>
          <w:szCs w:val="24"/>
        </w:rPr>
        <w:t>build each other up</w:t>
      </w:r>
    </w:p>
    <w:p w14:paraId="60FB2A74" w14:textId="77777777" w:rsidR="00F57D14" w:rsidRPr="00F57D14" w:rsidRDefault="00F57D14" w:rsidP="00F57D14">
      <w:pPr>
        <w:numPr>
          <w:ilvl w:val="0"/>
          <w:numId w:val="4"/>
        </w:numPr>
        <w:spacing w:after="0"/>
        <w:rPr>
          <w:rFonts w:ascii="Times New Roman" w:hAnsi="Times New Roman" w:cs="Times New Roman"/>
          <w:sz w:val="24"/>
          <w:szCs w:val="24"/>
        </w:rPr>
      </w:pPr>
      <w:r w:rsidRPr="00F57D14">
        <w:rPr>
          <w:rFonts w:ascii="Times New Roman" w:hAnsi="Times New Roman" w:cs="Times New Roman"/>
          <w:sz w:val="24"/>
          <w:szCs w:val="24"/>
        </w:rPr>
        <w:t>as a member of the Body of Christ, minister to one another</w:t>
      </w:r>
    </w:p>
    <w:p w14:paraId="1E988480" w14:textId="77777777" w:rsidR="00F57D14" w:rsidRPr="00F57D14" w:rsidRDefault="00F57D14" w:rsidP="00F57D14">
      <w:pPr>
        <w:numPr>
          <w:ilvl w:val="0"/>
          <w:numId w:val="4"/>
        </w:numPr>
        <w:spacing w:after="0"/>
        <w:rPr>
          <w:rFonts w:ascii="Times New Roman" w:hAnsi="Times New Roman" w:cs="Times New Roman"/>
          <w:sz w:val="24"/>
          <w:szCs w:val="24"/>
        </w:rPr>
      </w:pPr>
      <w:r w:rsidRPr="00F57D14">
        <w:rPr>
          <w:rFonts w:ascii="Times New Roman" w:hAnsi="Times New Roman" w:cs="Times New Roman"/>
          <w:sz w:val="24"/>
          <w:szCs w:val="24"/>
        </w:rPr>
        <w:t>support one another in prayer</w:t>
      </w:r>
    </w:p>
    <w:p w14:paraId="5C1FEC9A" w14:textId="77777777" w:rsidR="00F57D14" w:rsidRPr="00F57D14" w:rsidRDefault="00F57D14" w:rsidP="00F57D14">
      <w:pPr>
        <w:numPr>
          <w:ilvl w:val="0"/>
          <w:numId w:val="4"/>
        </w:numPr>
        <w:spacing w:after="0"/>
        <w:rPr>
          <w:rFonts w:ascii="Times New Roman" w:hAnsi="Times New Roman" w:cs="Times New Roman"/>
          <w:sz w:val="24"/>
          <w:szCs w:val="24"/>
        </w:rPr>
      </w:pPr>
      <w:r w:rsidRPr="00F57D14">
        <w:rPr>
          <w:rFonts w:ascii="Times New Roman" w:hAnsi="Times New Roman" w:cs="Times New Roman"/>
          <w:sz w:val="24"/>
          <w:szCs w:val="24"/>
        </w:rPr>
        <w:t>be actively involved in church ministries</w:t>
      </w:r>
    </w:p>
    <w:p w14:paraId="4FC4C26F" w14:textId="77777777" w:rsidR="00F57D14" w:rsidRPr="00F57D14" w:rsidRDefault="00F57D14" w:rsidP="00F57D14">
      <w:pPr>
        <w:spacing w:after="0"/>
        <w:rPr>
          <w:rFonts w:ascii="Times New Roman" w:hAnsi="Times New Roman" w:cs="Times New Roman"/>
          <w:sz w:val="24"/>
          <w:szCs w:val="24"/>
        </w:rPr>
      </w:pPr>
    </w:p>
    <w:p w14:paraId="4A640B25" w14:textId="77777777" w:rsidR="00F57D14" w:rsidRPr="00F57D14" w:rsidRDefault="00F57D14" w:rsidP="00F57D14">
      <w:pPr>
        <w:spacing w:after="0"/>
        <w:rPr>
          <w:rFonts w:ascii="Times New Roman" w:hAnsi="Times New Roman" w:cs="Times New Roman"/>
          <w:sz w:val="24"/>
          <w:szCs w:val="24"/>
        </w:rPr>
      </w:pPr>
      <w:r w:rsidRPr="00F57D14">
        <w:rPr>
          <w:rFonts w:ascii="Times New Roman" w:hAnsi="Times New Roman" w:cs="Times New Roman"/>
          <w:sz w:val="24"/>
          <w:szCs w:val="24"/>
        </w:rPr>
        <w:t>What are some practical ways we can build one another up?</w:t>
      </w:r>
    </w:p>
    <w:p w14:paraId="7B0C56B7" w14:textId="77777777" w:rsidR="00F57D14" w:rsidRPr="00F57D14" w:rsidRDefault="00F57D14" w:rsidP="00F57D14">
      <w:pPr>
        <w:numPr>
          <w:ilvl w:val="0"/>
          <w:numId w:val="4"/>
        </w:numPr>
        <w:spacing w:after="0"/>
        <w:rPr>
          <w:rFonts w:ascii="Times New Roman" w:hAnsi="Times New Roman" w:cs="Times New Roman"/>
          <w:sz w:val="24"/>
          <w:szCs w:val="24"/>
        </w:rPr>
      </w:pPr>
      <w:r w:rsidRPr="00F57D14">
        <w:rPr>
          <w:rFonts w:ascii="Times New Roman" w:hAnsi="Times New Roman" w:cs="Times New Roman"/>
          <w:sz w:val="24"/>
          <w:szCs w:val="24"/>
        </w:rPr>
        <w:t>speak words of encouragement</w:t>
      </w:r>
    </w:p>
    <w:p w14:paraId="2367A73D" w14:textId="77777777" w:rsidR="00F57D14" w:rsidRPr="00F57D14" w:rsidRDefault="00F57D14" w:rsidP="00F57D14">
      <w:pPr>
        <w:numPr>
          <w:ilvl w:val="0"/>
          <w:numId w:val="4"/>
        </w:numPr>
        <w:spacing w:after="0"/>
        <w:rPr>
          <w:rFonts w:ascii="Times New Roman" w:hAnsi="Times New Roman" w:cs="Times New Roman"/>
          <w:sz w:val="24"/>
          <w:szCs w:val="24"/>
        </w:rPr>
      </w:pPr>
      <w:r w:rsidRPr="00F57D14">
        <w:rPr>
          <w:rFonts w:ascii="Times New Roman" w:hAnsi="Times New Roman" w:cs="Times New Roman"/>
          <w:sz w:val="24"/>
          <w:szCs w:val="24"/>
        </w:rPr>
        <w:t>complements</w:t>
      </w:r>
    </w:p>
    <w:p w14:paraId="5A879345" w14:textId="77777777" w:rsidR="00F57D14" w:rsidRPr="00F57D14" w:rsidRDefault="00F57D14" w:rsidP="00F57D14">
      <w:pPr>
        <w:numPr>
          <w:ilvl w:val="0"/>
          <w:numId w:val="4"/>
        </w:numPr>
        <w:spacing w:after="0"/>
        <w:rPr>
          <w:rFonts w:ascii="Times New Roman" w:hAnsi="Times New Roman" w:cs="Times New Roman"/>
          <w:sz w:val="24"/>
          <w:szCs w:val="24"/>
        </w:rPr>
      </w:pPr>
      <w:r w:rsidRPr="00F57D14">
        <w:rPr>
          <w:rFonts w:ascii="Times New Roman" w:hAnsi="Times New Roman" w:cs="Times New Roman"/>
          <w:sz w:val="24"/>
          <w:szCs w:val="24"/>
        </w:rPr>
        <w:t xml:space="preserve">pray for and </w:t>
      </w:r>
      <w:r w:rsidRPr="00F57D14">
        <w:rPr>
          <w:rFonts w:ascii="Times New Roman" w:hAnsi="Times New Roman" w:cs="Times New Roman"/>
          <w:i/>
          <w:iCs/>
          <w:sz w:val="24"/>
          <w:szCs w:val="24"/>
        </w:rPr>
        <w:t>with</w:t>
      </w:r>
      <w:r w:rsidRPr="00F57D14">
        <w:rPr>
          <w:rFonts w:ascii="Times New Roman" w:hAnsi="Times New Roman" w:cs="Times New Roman"/>
          <w:sz w:val="24"/>
          <w:szCs w:val="24"/>
        </w:rPr>
        <w:t xml:space="preserve"> one another (more than just saying, “You are in my thoughts and prayers.”)</w:t>
      </w:r>
    </w:p>
    <w:p w14:paraId="1E299C2E" w14:textId="77777777" w:rsidR="00F57D14" w:rsidRPr="00F57D14" w:rsidRDefault="00F57D14" w:rsidP="00F57D14">
      <w:pPr>
        <w:numPr>
          <w:ilvl w:val="0"/>
          <w:numId w:val="4"/>
        </w:numPr>
        <w:spacing w:after="0"/>
        <w:rPr>
          <w:rFonts w:ascii="Times New Roman" w:hAnsi="Times New Roman" w:cs="Times New Roman"/>
          <w:sz w:val="24"/>
          <w:szCs w:val="24"/>
        </w:rPr>
      </w:pPr>
      <w:r w:rsidRPr="00F57D14">
        <w:rPr>
          <w:rFonts w:ascii="Times New Roman" w:hAnsi="Times New Roman" w:cs="Times New Roman"/>
          <w:sz w:val="24"/>
          <w:szCs w:val="24"/>
        </w:rPr>
        <w:t>as you are involved in church ministries,  you can specifically say or do things that help a fellow member of the Body of Christ</w:t>
      </w:r>
    </w:p>
    <w:p w14:paraId="3D594995" w14:textId="68141B8C" w:rsidR="00F57D14" w:rsidRPr="00F57D14" w:rsidRDefault="00F57D14" w:rsidP="00F57D14">
      <w:pPr>
        <w:numPr>
          <w:ilvl w:val="0"/>
          <w:numId w:val="4"/>
        </w:numPr>
        <w:spacing w:after="0"/>
        <w:rPr>
          <w:rFonts w:ascii="Times New Roman" w:hAnsi="Times New Roman" w:cs="Times New Roman"/>
          <w:sz w:val="24"/>
          <w:szCs w:val="24"/>
        </w:rPr>
      </w:pPr>
      <w:r w:rsidRPr="00F57D14">
        <w:rPr>
          <w:rFonts w:ascii="Times New Roman" w:hAnsi="Times New Roman" w:cs="Times New Roman"/>
          <w:sz w:val="24"/>
          <w:szCs w:val="24"/>
        </w:rPr>
        <w:t>maybe another person needs a word of exhortation, advice, or warning</w:t>
      </w:r>
    </w:p>
    <w:p w14:paraId="73842533" w14:textId="77777777" w:rsidR="00F57D14" w:rsidRDefault="00F57D14" w:rsidP="00261773">
      <w:pPr>
        <w:spacing w:after="0"/>
        <w:rPr>
          <w:rFonts w:ascii="Times New Roman" w:hAnsi="Times New Roman" w:cs="Times New Roman"/>
          <w:sz w:val="24"/>
          <w:szCs w:val="24"/>
        </w:rPr>
      </w:pPr>
    </w:p>
    <w:p w14:paraId="3598628A" w14:textId="77777777" w:rsidR="00F57D14" w:rsidRPr="00F57D14" w:rsidRDefault="00F57D14" w:rsidP="00F57D14">
      <w:pPr>
        <w:spacing w:after="0"/>
        <w:rPr>
          <w:rFonts w:ascii="Times New Roman" w:hAnsi="Times New Roman" w:cs="Times New Roman"/>
          <w:sz w:val="24"/>
          <w:szCs w:val="24"/>
        </w:rPr>
      </w:pPr>
      <w:r w:rsidRPr="00F57D14">
        <w:rPr>
          <w:rFonts w:ascii="Times New Roman" w:hAnsi="Times New Roman" w:cs="Times New Roman"/>
          <w:sz w:val="24"/>
          <w:szCs w:val="24"/>
        </w:rPr>
        <w:t>How can talking about God’s promises for our future encourage us in our daily lives?</w:t>
      </w:r>
    </w:p>
    <w:p w14:paraId="22149EB5" w14:textId="1DFD2DE6" w:rsidR="009D5A8E" w:rsidRDefault="00F57D14" w:rsidP="00F57D14">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changes one’s focus to Jesus, instead of the troubles of the world around us</w:t>
      </w:r>
    </w:p>
    <w:p w14:paraId="08232F96" w14:textId="67DA3008" w:rsidR="00F57D14" w:rsidRDefault="00F57D14" w:rsidP="00F57D14">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Satan tries to fill our minds with temptations or accusations</w:t>
      </w:r>
    </w:p>
    <w:p w14:paraId="76C2866C" w14:textId="4383B27F" w:rsidR="00F57D14" w:rsidRDefault="00F57D14" w:rsidP="00F57D14">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God’s promises remind us of God’s love for us, His power and authority to accomplish good things for us</w:t>
      </w:r>
    </w:p>
    <w:p w14:paraId="3D95F521" w14:textId="04C329EC" w:rsidR="00F57D14" w:rsidRDefault="00F57D14" w:rsidP="00F57D14">
      <w:pPr>
        <w:pStyle w:val="ListParagraph"/>
        <w:numPr>
          <w:ilvl w:val="0"/>
          <w:numId w:val="4"/>
        </w:numPr>
        <w:spacing w:after="0"/>
        <w:rPr>
          <w:rFonts w:ascii="Times New Roman" w:hAnsi="Times New Roman" w:cs="Times New Roman"/>
          <w:sz w:val="24"/>
          <w:szCs w:val="24"/>
        </w:rPr>
      </w:pPr>
      <w:r w:rsidRPr="00F57D14">
        <w:rPr>
          <w:rFonts w:ascii="Times New Roman" w:hAnsi="Times New Roman" w:cs="Times New Roman"/>
          <w:sz w:val="24"/>
          <w:szCs w:val="24"/>
        </w:rPr>
        <w:t xml:space="preserve">Colossians 3:1-2 (NLT2) Since you have been raised to new life with Christ, </w:t>
      </w:r>
      <w:r w:rsidRPr="00F57D14">
        <w:rPr>
          <w:rFonts w:ascii="Times New Roman" w:hAnsi="Times New Roman" w:cs="Times New Roman"/>
          <w:i/>
          <w:iCs/>
          <w:sz w:val="24"/>
          <w:szCs w:val="24"/>
        </w:rPr>
        <w:t>set your sights on the realities of heaven</w:t>
      </w:r>
      <w:r w:rsidRPr="00F57D14">
        <w:rPr>
          <w:rFonts w:ascii="Times New Roman" w:hAnsi="Times New Roman" w:cs="Times New Roman"/>
          <w:sz w:val="24"/>
          <w:szCs w:val="24"/>
        </w:rPr>
        <w:t xml:space="preserve">, where Christ sits in the place of honor at God’s right hand.  2  </w:t>
      </w:r>
      <w:r w:rsidRPr="00F57D14">
        <w:rPr>
          <w:rFonts w:ascii="Times New Roman" w:hAnsi="Times New Roman" w:cs="Times New Roman"/>
          <w:i/>
          <w:iCs/>
          <w:sz w:val="24"/>
          <w:szCs w:val="24"/>
        </w:rPr>
        <w:t>Think about the things of heaven</w:t>
      </w:r>
      <w:r w:rsidRPr="00F57D14">
        <w:rPr>
          <w:rFonts w:ascii="Times New Roman" w:hAnsi="Times New Roman" w:cs="Times New Roman"/>
          <w:sz w:val="24"/>
          <w:szCs w:val="24"/>
        </w:rPr>
        <w:t>, not the things of earth.</w:t>
      </w:r>
    </w:p>
    <w:p w14:paraId="07C7F055" w14:textId="42C973F0" w:rsidR="00F57D14" w:rsidRPr="00F57D14" w:rsidRDefault="00F57D14" w:rsidP="00F57D14">
      <w:pPr>
        <w:pStyle w:val="ListParagraph"/>
        <w:numPr>
          <w:ilvl w:val="0"/>
          <w:numId w:val="4"/>
        </w:numPr>
        <w:spacing w:after="0"/>
        <w:rPr>
          <w:rFonts w:ascii="Times New Roman" w:hAnsi="Times New Roman" w:cs="Times New Roman"/>
          <w:sz w:val="24"/>
          <w:szCs w:val="24"/>
        </w:rPr>
      </w:pPr>
      <w:r w:rsidRPr="00F57D14">
        <w:rPr>
          <w:rFonts w:ascii="Times New Roman" w:hAnsi="Times New Roman" w:cs="Times New Roman"/>
          <w:sz w:val="24"/>
          <w:szCs w:val="24"/>
        </w:rPr>
        <w:t xml:space="preserve">Hebrews 12:2 (NLT2)  We do this by </w:t>
      </w:r>
      <w:r w:rsidRPr="00F57D14">
        <w:rPr>
          <w:rFonts w:ascii="Times New Roman" w:hAnsi="Times New Roman" w:cs="Times New Roman"/>
          <w:i/>
          <w:iCs/>
          <w:sz w:val="24"/>
          <w:szCs w:val="24"/>
        </w:rPr>
        <w:t>keeping our eyes on Jesus</w:t>
      </w:r>
      <w:r w:rsidRPr="00F57D14">
        <w:rPr>
          <w:rFonts w:ascii="Times New Roman" w:hAnsi="Times New Roman" w:cs="Times New Roman"/>
          <w:sz w:val="24"/>
          <w:szCs w:val="24"/>
        </w:rPr>
        <w:t xml:space="preserve">, the champion who initiates and perfects our faith. </w:t>
      </w:r>
    </w:p>
    <w:p w14:paraId="0C19587A" w14:textId="77777777" w:rsidR="009D5A8E" w:rsidRDefault="009D5A8E" w:rsidP="00261773">
      <w:pPr>
        <w:spacing w:after="0"/>
        <w:rPr>
          <w:rFonts w:ascii="Times New Roman" w:hAnsi="Times New Roman" w:cs="Times New Roman"/>
          <w:sz w:val="24"/>
          <w:szCs w:val="24"/>
        </w:rPr>
      </w:pPr>
    </w:p>
    <w:p w14:paraId="0AAC03D8" w14:textId="77777777" w:rsidR="00F57D14" w:rsidRDefault="00F57D14" w:rsidP="00261773">
      <w:pPr>
        <w:spacing w:after="0"/>
        <w:rPr>
          <w:rFonts w:ascii="Times New Roman" w:hAnsi="Times New Roman" w:cs="Times New Roman"/>
          <w:sz w:val="24"/>
          <w:szCs w:val="24"/>
        </w:rPr>
      </w:pPr>
    </w:p>
    <w:p w14:paraId="4364082D" w14:textId="3D8AB42C"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3.3</w:t>
      </w:r>
      <w:r w:rsidR="00D31776">
        <w:rPr>
          <w:rFonts w:ascii="Times New Roman" w:hAnsi="Times New Roman" w:cs="Times New Roman"/>
          <w:sz w:val="24"/>
          <w:szCs w:val="24"/>
        </w:rPr>
        <w:t xml:space="preserve"> Challenge One Another</w:t>
      </w:r>
    </w:p>
    <w:p w14:paraId="6F9A879A" w14:textId="77777777" w:rsidR="00261773" w:rsidRDefault="00261773" w:rsidP="00261773">
      <w:pPr>
        <w:spacing w:after="0"/>
        <w:rPr>
          <w:rFonts w:ascii="Times New Roman" w:hAnsi="Times New Roman" w:cs="Times New Roman"/>
          <w:sz w:val="24"/>
          <w:szCs w:val="24"/>
        </w:rPr>
      </w:pPr>
    </w:p>
    <w:p w14:paraId="1651164F" w14:textId="36157128"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D31776">
        <w:rPr>
          <w:rFonts w:ascii="Times New Roman" w:hAnsi="Times New Roman" w:cs="Times New Roman"/>
          <w:sz w:val="24"/>
          <w:szCs w:val="24"/>
        </w:rPr>
        <w:t xml:space="preserve"> challenges given.</w:t>
      </w:r>
    </w:p>
    <w:p w14:paraId="588270F5" w14:textId="77777777" w:rsidR="00D31776" w:rsidRDefault="00D31776" w:rsidP="00261773">
      <w:pPr>
        <w:spacing w:after="0"/>
        <w:rPr>
          <w:rFonts w:ascii="Times New Roman" w:hAnsi="Times New Roman" w:cs="Times New Roman"/>
          <w:sz w:val="24"/>
          <w:szCs w:val="24"/>
        </w:rPr>
      </w:pPr>
    </w:p>
    <w:p w14:paraId="791ED1A9" w14:textId="77777777" w:rsidR="00D31776" w:rsidRPr="00193290" w:rsidRDefault="00D31776" w:rsidP="00D31776">
      <w:pPr>
        <w:spacing w:after="0"/>
        <w:rPr>
          <w:rFonts w:ascii="Times New Roman" w:hAnsi="Times New Roman" w:cs="Times New Roman"/>
          <w:sz w:val="20"/>
          <w:szCs w:val="20"/>
        </w:rPr>
      </w:pPr>
      <w:r w:rsidRPr="00332D9B">
        <w:rPr>
          <w:rFonts w:ascii="Times New Roman" w:hAnsi="Times New Roman" w:cs="Times New Roman"/>
          <w:sz w:val="20"/>
          <w:szCs w:val="20"/>
        </w:rPr>
        <w:t xml:space="preserve">1 Thessalonians 5:12-15 (NIV)   Now we ask you, brothers, to respect those who work hard among you, who are over you in the Lord and who admonish you. 13  Hold them in the highest regard in love because of their work. Live in peace with each other. 14  And we urge you, brothers, </w:t>
      </w:r>
      <w:proofErr w:type="gramStart"/>
      <w:r w:rsidRPr="00332D9B">
        <w:rPr>
          <w:rFonts w:ascii="Times New Roman" w:hAnsi="Times New Roman" w:cs="Times New Roman"/>
          <w:sz w:val="20"/>
          <w:szCs w:val="20"/>
        </w:rPr>
        <w:t>warn</w:t>
      </w:r>
      <w:proofErr w:type="gramEnd"/>
      <w:r w:rsidRPr="00332D9B">
        <w:rPr>
          <w:rFonts w:ascii="Times New Roman" w:hAnsi="Times New Roman" w:cs="Times New Roman"/>
          <w:sz w:val="20"/>
          <w:szCs w:val="20"/>
        </w:rPr>
        <w:t xml:space="preserve"> those who are idle, encourage the timid, help the weak, be patient with everyone. 15  Make sure that nobody pays back wrong for wrong, but always try to be kind to each other and to everyone else.</w:t>
      </w:r>
    </w:p>
    <w:p w14:paraId="33A564C3" w14:textId="77777777" w:rsidR="00D31776" w:rsidRDefault="00D31776" w:rsidP="00261773">
      <w:pPr>
        <w:spacing w:after="0"/>
        <w:rPr>
          <w:rFonts w:ascii="Times New Roman" w:hAnsi="Times New Roman" w:cs="Times New Roman"/>
          <w:sz w:val="24"/>
          <w:szCs w:val="24"/>
        </w:rPr>
      </w:pPr>
    </w:p>
    <w:p w14:paraId="4093ADAF" w14:textId="77777777" w:rsidR="00291AB2" w:rsidRPr="00291AB2" w:rsidRDefault="00291AB2" w:rsidP="00291AB2">
      <w:pPr>
        <w:spacing w:after="0"/>
        <w:rPr>
          <w:rFonts w:ascii="Times New Roman" w:hAnsi="Times New Roman" w:cs="Times New Roman"/>
          <w:sz w:val="24"/>
          <w:szCs w:val="24"/>
        </w:rPr>
      </w:pPr>
      <w:r w:rsidRPr="00291AB2">
        <w:rPr>
          <w:rFonts w:ascii="Times New Roman" w:hAnsi="Times New Roman" w:cs="Times New Roman"/>
          <w:sz w:val="24"/>
          <w:szCs w:val="24"/>
        </w:rPr>
        <w:t>Note the antecedent of the pronoun “those” in verse 12.</w:t>
      </w:r>
    </w:p>
    <w:p w14:paraId="7C7AEA3D" w14:textId="77777777" w:rsidR="00291AB2" w:rsidRPr="00291AB2" w:rsidRDefault="00291AB2" w:rsidP="00291AB2">
      <w:pPr>
        <w:numPr>
          <w:ilvl w:val="0"/>
          <w:numId w:val="8"/>
        </w:numPr>
        <w:spacing w:after="0"/>
        <w:rPr>
          <w:rFonts w:ascii="Times New Roman" w:hAnsi="Times New Roman" w:cs="Times New Roman"/>
          <w:sz w:val="24"/>
          <w:szCs w:val="24"/>
        </w:rPr>
      </w:pPr>
      <w:r w:rsidRPr="00291AB2">
        <w:rPr>
          <w:rFonts w:ascii="Times New Roman" w:hAnsi="Times New Roman" w:cs="Times New Roman"/>
          <w:sz w:val="24"/>
          <w:szCs w:val="24"/>
        </w:rPr>
        <w:t>They “work hard among you”</w:t>
      </w:r>
    </w:p>
    <w:p w14:paraId="127913EF" w14:textId="77777777" w:rsidR="00291AB2" w:rsidRPr="00291AB2" w:rsidRDefault="00291AB2" w:rsidP="00291AB2">
      <w:pPr>
        <w:numPr>
          <w:ilvl w:val="0"/>
          <w:numId w:val="8"/>
        </w:numPr>
        <w:spacing w:after="0"/>
        <w:rPr>
          <w:rFonts w:ascii="Times New Roman" w:hAnsi="Times New Roman" w:cs="Times New Roman"/>
          <w:sz w:val="24"/>
          <w:szCs w:val="24"/>
        </w:rPr>
      </w:pPr>
      <w:r w:rsidRPr="00291AB2">
        <w:rPr>
          <w:rFonts w:ascii="Times New Roman" w:hAnsi="Times New Roman" w:cs="Times New Roman"/>
          <w:sz w:val="24"/>
          <w:szCs w:val="24"/>
        </w:rPr>
        <w:t>They are “over you in the Lord”</w:t>
      </w:r>
    </w:p>
    <w:p w14:paraId="49FE6F59" w14:textId="77777777" w:rsidR="00291AB2" w:rsidRPr="00291AB2" w:rsidRDefault="00291AB2" w:rsidP="00291AB2">
      <w:pPr>
        <w:numPr>
          <w:ilvl w:val="0"/>
          <w:numId w:val="8"/>
        </w:numPr>
        <w:spacing w:after="0"/>
        <w:rPr>
          <w:rFonts w:ascii="Times New Roman" w:hAnsi="Times New Roman" w:cs="Times New Roman"/>
          <w:sz w:val="24"/>
          <w:szCs w:val="24"/>
        </w:rPr>
      </w:pPr>
      <w:r w:rsidRPr="00291AB2">
        <w:rPr>
          <w:rFonts w:ascii="Times New Roman" w:hAnsi="Times New Roman" w:cs="Times New Roman"/>
          <w:sz w:val="24"/>
          <w:szCs w:val="24"/>
        </w:rPr>
        <w:t>They “admonish” you</w:t>
      </w:r>
    </w:p>
    <w:p w14:paraId="410273A9" w14:textId="77777777" w:rsidR="00291AB2" w:rsidRPr="00291AB2" w:rsidRDefault="00291AB2" w:rsidP="00291AB2">
      <w:pPr>
        <w:numPr>
          <w:ilvl w:val="0"/>
          <w:numId w:val="8"/>
        </w:numPr>
        <w:spacing w:after="0"/>
        <w:rPr>
          <w:rFonts w:ascii="Times New Roman" w:hAnsi="Times New Roman" w:cs="Times New Roman"/>
          <w:sz w:val="24"/>
          <w:szCs w:val="24"/>
        </w:rPr>
      </w:pPr>
      <w:r w:rsidRPr="00291AB2">
        <w:rPr>
          <w:rFonts w:ascii="Times New Roman" w:hAnsi="Times New Roman" w:cs="Times New Roman"/>
          <w:sz w:val="24"/>
          <w:szCs w:val="24"/>
        </w:rPr>
        <w:t>Paul is speaking of pastors and ministers.</w:t>
      </w:r>
    </w:p>
    <w:p w14:paraId="3FD195D0" w14:textId="77777777" w:rsidR="009D5A8E" w:rsidRDefault="009D5A8E" w:rsidP="00261773">
      <w:pPr>
        <w:spacing w:after="0"/>
        <w:rPr>
          <w:rFonts w:ascii="Times New Roman" w:hAnsi="Times New Roman" w:cs="Times New Roman"/>
          <w:sz w:val="24"/>
          <w:szCs w:val="24"/>
        </w:rPr>
      </w:pPr>
    </w:p>
    <w:p w14:paraId="66411A54" w14:textId="77777777" w:rsidR="00291AB2" w:rsidRPr="00291AB2" w:rsidRDefault="00291AB2" w:rsidP="00291AB2">
      <w:pPr>
        <w:spacing w:after="0"/>
        <w:rPr>
          <w:rFonts w:ascii="Times New Roman" w:hAnsi="Times New Roman" w:cs="Times New Roman"/>
          <w:sz w:val="24"/>
          <w:szCs w:val="24"/>
        </w:rPr>
      </w:pPr>
      <w:r w:rsidRPr="00291AB2">
        <w:rPr>
          <w:rFonts w:ascii="Times New Roman" w:hAnsi="Times New Roman" w:cs="Times New Roman"/>
          <w:sz w:val="24"/>
          <w:szCs w:val="24"/>
        </w:rPr>
        <w:t xml:space="preserve">How were the brethren to treat “those who work hard among you”? </w:t>
      </w:r>
    </w:p>
    <w:p w14:paraId="6A9BFAEE" w14:textId="77777777" w:rsidR="00291AB2" w:rsidRPr="00291AB2" w:rsidRDefault="00291AB2" w:rsidP="00291AB2">
      <w:pPr>
        <w:numPr>
          <w:ilvl w:val="0"/>
          <w:numId w:val="4"/>
        </w:numPr>
        <w:spacing w:after="0"/>
        <w:rPr>
          <w:rFonts w:ascii="Times New Roman" w:hAnsi="Times New Roman" w:cs="Times New Roman"/>
          <w:sz w:val="24"/>
          <w:szCs w:val="24"/>
        </w:rPr>
      </w:pPr>
      <w:r w:rsidRPr="00291AB2">
        <w:rPr>
          <w:rFonts w:ascii="Times New Roman" w:hAnsi="Times New Roman" w:cs="Times New Roman"/>
          <w:sz w:val="24"/>
          <w:szCs w:val="24"/>
        </w:rPr>
        <w:t>respect them</w:t>
      </w:r>
    </w:p>
    <w:p w14:paraId="7CF6644F" w14:textId="77777777" w:rsidR="00291AB2" w:rsidRPr="00291AB2" w:rsidRDefault="00291AB2" w:rsidP="00291AB2">
      <w:pPr>
        <w:numPr>
          <w:ilvl w:val="0"/>
          <w:numId w:val="4"/>
        </w:numPr>
        <w:spacing w:after="0"/>
        <w:rPr>
          <w:rFonts w:ascii="Times New Roman" w:hAnsi="Times New Roman" w:cs="Times New Roman"/>
          <w:sz w:val="24"/>
          <w:szCs w:val="24"/>
        </w:rPr>
      </w:pPr>
      <w:r w:rsidRPr="00291AB2">
        <w:rPr>
          <w:rFonts w:ascii="Times New Roman" w:hAnsi="Times New Roman" w:cs="Times New Roman"/>
          <w:sz w:val="24"/>
          <w:szCs w:val="24"/>
        </w:rPr>
        <w:t>hold them in highest regard in love</w:t>
      </w:r>
    </w:p>
    <w:p w14:paraId="13732177" w14:textId="77777777" w:rsidR="00291AB2" w:rsidRDefault="00291AB2" w:rsidP="00291AB2">
      <w:pPr>
        <w:numPr>
          <w:ilvl w:val="0"/>
          <w:numId w:val="4"/>
        </w:numPr>
        <w:spacing w:after="0"/>
        <w:rPr>
          <w:rFonts w:ascii="Times New Roman" w:hAnsi="Times New Roman" w:cs="Times New Roman"/>
          <w:sz w:val="24"/>
          <w:szCs w:val="24"/>
        </w:rPr>
      </w:pPr>
      <w:r w:rsidRPr="00291AB2">
        <w:rPr>
          <w:rFonts w:ascii="Times New Roman" w:hAnsi="Times New Roman" w:cs="Times New Roman"/>
          <w:sz w:val="24"/>
          <w:szCs w:val="24"/>
        </w:rPr>
        <w:t>realize how hard they work</w:t>
      </w:r>
    </w:p>
    <w:p w14:paraId="214D737D" w14:textId="77777777" w:rsidR="00B463DA" w:rsidRDefault="00B463DA" w:rsidP="00B463DA">
      <w:pPr>
        <w:spacing w:after="0"/>
        <w:rPr>
          <w:rFonts w:ascii="Times New Roman" w:hAnsi="Times New Roman" w:cs="Times New Roman"/>
          <w:sz w:val="24"/>
          <w:szCs w:val="24"/>
        </w:rPr>
      </w:pPr>
    </w:p>
    <w:p w14:paraId="434A789E" w14:textId="6F015F76" w:rsidR="00B463DA" w:rsidRDefault="00B463DA" w:rsidP="00B463DA">
      <w:pPr>
        <w:spacing w:after="0"/>
        <w:rPr>
          <w:rFonts w:ascii="Times New Roman" w:hAnsi="Times New Roman" w:cs="Times New Roman"/>
          <w:sz w:val="24"/>
          <w:szCs w:val="24"/>
        </w:rPr>
      </w:pPr>
      <w:r>
        <w:rPr>
          <w:rFonts w:ascii="Times New Roman" w:hAnsi="Times New Roman" w:cs="Times New Roman"/>
          <w:sz w:val="24"/>
          <w:szCs w:val="24"/>
        </w:rPr>
        <w:t>How can we best honor our church leaders who provide us with spiritual guidance?</w:t>
      </w:r>
    </w:p>
    <w:p w14:paraId="0C74902C" w14:textId="030FA218" w:rsidR="00B463DA" w:rsidRDefault="00B463DA" w:rsidP="00B463DA">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support them in prayer</w:t>
      </w:r>
    </w:p>
    <w:p w14:paraId="2A78C5BB" w14:textId="6E69D3B5" w:rsidR="00B463DA" w:rsidRDefault="00B463DA" w:rsidP="00B463DA">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tell them of your appreciation – verbally, texts, emails, written notes</w:t>
      </w:r>
    </w:p>
    <w:p w14:paraId="27E408BA" w14:textId="517CD1EA" w:rsidR="00B463DA" w:rsidRDefault="00B463DA" w:rsidP="00B463DA">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when someone criticizes them, remind them they are God’s servant and deserve our support</w:t>
      </w:r>
    </w:p>
    <w:p w14:paraId="2BA96E75" w14:textId="08FC60DB" w:rsidR="00B463DA" w:rsidRPr="00B463DA" w:rsidRDefault="00B463DA" w:rsidP="00B463DA">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unite with them by serving the church – both the local congregation and the whole Body of Christ</w:t>
      </w:r>
    </w:p>
    <w:p w14:paraId="6147B1C3" w14:textId="77777777" w:rsidR="00291AB2" w:rsidRDefault="00291AB2" w:rsidP="00261773">
      <w:pPr>
        <w:spacing w:after="0"/>
        <w:rPr>
          <w:rFonts w:ascii="Times New Roman" w:hAnsi="Times New Roman" w:cs="Times New Roman"/>
          <w:sz w:val="24"/>
          <w:szCs w:val="24"/>
        </w:rPr>
      </w:pPr>
    </w:p>
    <w:p w14:paraId="06AF4370" w14:textId="477AC646" w:rsidR="00291AB2" w:rsidRDefault="00291AB2" w:rsidP="00261773">
      <w:pPr>
        <w:spacing w:after="0"/>
        <w:rPr>
          <w:rFonts w:ascii="Times New Roman" w:hAnsi="Times New Roman" w:cs="Times New Roman"/>
          <w:sz w:val="24"/>
          <w:szCs w:val="24"/>
        </w:rPr>
      </w:pPr>
      <w:r w:rsidRPr="00291AB2">
        <w:rPr>
          <w:rFonts w:ascii="Times New Roman" w:hAnsi="Times New Roman" w:cs="Times New Roman"/>
          <w:sz w:val="24"/>
          <w:szCs w:val="24"/>
        </w:rPr>
        <w:t>How might the closing admonition in verse 13 apply to leaders and followers alike?</w:t>
      </w:r>
    </w:p>
    <w:p w14:paraId="65A22A29" w14:textId="7A2EA99E" w:rsidR="00291AB2" w:rsidRDefault="00291AB2" w:rsidP="00291AB2">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hold one another in high regard – think good things about them, don’t always look at faults</w:t>
      </w:r>
    </w:p>
    <w:p w14:paraId="61FC8AB9" w14:textId="2FD56EA6" w:rsidR="00291AB2" w:rsidRDefault="00291AB2" w:rsidP="00291AB2">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live at peace with leaders and fellow believers</w:t>
      </w:r>
    </w:p>
    <w:p w14:paraId="40E4F2E0" w14:textId="1E6507A0" w:rsidR="00291AB2" w:rsidRDefault="00291AB2" w:rsidP="00291AB2">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don’t always be looking for ways to criticize</w:t>
      </w:r>
    </w:p>
    <w:p w14:paraId="1554A11D" w14:textId="085A54EA" w:rsidR="00291AB2" w:rsidRDefault="00291AB2" w:rsidP="00291AB2">
      <w:pPr>
        <w:spacing w:after="0"/>
        <w:rPr>
          <w:rFonts w:ascii="Times New Roman" w:hAnsi="Times New Roman" w:cs="Times New Roman"/>
          <w:sz w:val="24"/>
          <w:szCs w:val="24"/>
        </w:rPr>
      </w:pPr>
    </w:p>
    <w:p w14:paraId="3F84C31C" w14:textId="77777777" w:rsidR="00B463DA" w:rsidRPr="00B463DA" w:rsidRDefault="00B463DA" w:rsidP="00B463DA">
      <w:pPr>
        <w:spacing w:after="0"/>
        <w:rPr>
          <w:rFonts w:ascii="Times New Roman" w:hAnsi="Times New Roman" w:cs="Times New Roman"/>
          <w:sz w:val="24"/>
          <w:szCs w:val="24"/>
        </w:rPr>
      </w:pPr>
      <w:r w:rsidRPr="00B463DA">
        <w:rPr>
          <w:rFonts w:ascii="Times New Roman" w:hAnsi="Times New Roman" w:cs="Times New Roman"/>
          <w:sz w:val="24"/>
          <w:szCs w:val="24"/>
        </w:rPr>
        <w:t>What are some appropriate ways to challenge and spur one another on within the church?</w:t>
      </w:r>
    </w:p>
    <w:p w14:paraId="31403E89" w14:textId="6709F4A3" w:rsidR="00291AB2" w:rsidRDefault="00B463DA" w:rsidP="00B463DA">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offer opportunities to become involved in ministry</w:t>
      </w:r>
    </w:p>
    <w:p w14:paraId="4DAD9786" w14:textId="0B4EE15B" w:rsidR="00B463DA" w:rsidRDefault="00B463DA" w:rsidP="00B463DA">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train them as necessary</w:t>
      </w:r>
    </w:p>
    <w:p w14:paraId="56857755" w14:textId="45AE7136" w:rsidR="00B463DA" w:rsidRDefault="00B463DA" w:rsidP="00B463DA">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model faithful service</w:t>
      </w:r>
    </w:p>
    <w:p w14:paraId="5C7ED931" w14:textId="21F10693" w:rsidR="00B463DA" w:rsidRDefault="00B463DA" w:rsidP="00B463DA">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give words of encouragement and positive suggestions for improvement</w:t>
      </w:r>
    </w:p>
    <w:p w14:paraId="69954212" w14:textId="09B1AA88" w:rsidR="00B463DA" w:rsidRDefault="00B463DA" w:rsidP="00B463DA">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when complementing, note specific examples of what you appreciate that they have done</w:t>
      </w:r>
    </w:p>
    <w:p w14:paraId="31F99B8E" w14:textId="2B7A3A2A" w:rsidR="00B463DA" w:rsidRPr="00B463DA" w:rsidRDefault="00B463DA" w:rsidP="00B463DA">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as said before … pray for them and with them</w:t>
      </w:r>
    </w:p>
    <w:p w14:paraId="666D207B" w14:textId="77777777" w:rsidR="009D5A8E" w:rsidRDefault="00811075" w:rsidP="00261773">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2A7B399" wp14:editId="71977F8A">
                <wp:simplePos x="0" y="0"/>
                <wp:positionH relativeFrom="column">
                  <wp:posOffset>1418463</wp:posOffset>
                </wp:positionH>
                <wp:positionV relativeFrom="page">
                  <wp:posOffset>8982456</wp:posOffset>
                </wp:positionV>
                <wp:extent cx="3174365" cy="460375"/>
                <wp:effectExtent l="19050" t="38100" r="45085" b="53975"/>
                <wp:wrapSquare wrapText="bothSides"/>
                <wp:docPr id="4" name="Text Box 4"/>
                <wp:cNvGraphicFramePr/>
                <a:graphic xmlns:a="http://schemas.openxmlformats.org/drawingml/2006/main">
                  <a:graphicData uri="http://schemas.microsoft.com/office/word/2010/wordprocessingShape">
                    <wps:wsp>
                      <wps:cNvSpPr txBox="1"/>
                      <wps:spPr>
                        <a:xfrm>
                          <a:off x="0" y="0"/>
                          <a:ext cx="3174365" cy="460375"/>
                        </a:xfrm>
                        <a:custGeom>
                          <a:avLst/>
                          <a:gdLst>
                            <a:gd name="connsiteX0" fmla="*/ 0 w 3174365"/>
                            <a:gd name="connsiteY0" fmla="*/ 0 h 460375"/>
                            <a:gd name="connsiteX1" fmla="*/ 465574 w 3174365"/>
                            <a:gd name="connsiteY1" fmla="*/ 0 h 460375"/>
                            <a:gd name="connsiteX2" fmla="*/ 1026378 w 3174365"/>
                            <a:gd name="connsiteY2" fmla="*/ 0 h 460375"/>
                            <a:gd name="connsiteX3" fmla="*/ 1523695 w 3174365"/>
                            <a:gd name="connsiteY3" fmla="*/ 0 h 460375"/>
                            <a:gd name="connsiteX4" fmla="*/ 2084500 w 3174365"/>
                            <a:gd name="connsiteY4" fmla="*/ 0 h 460375"/>
                            <a:gd name="connsiteX5" fmla="*/ 2645304 w 3174365"/>
                            <a:gd name="connsiteY5" fmla="*/ 0 h 460375"/>
                            <a:gd name="connsiteX6" fmla="*/ 3174365 w 3174365"/>
                            <a:gd name="connsiteY6" fmla="*/ 0 h 460375"/>
                            <a:gd name="connsiteX7" fmla="*/ 3174365 w 3174365"/>
                            <a:gd name="connsiteY7" fmla="*/ 460375 h 460375"/>
                            <a:gd name="connsiteX8" fmla="*/ 2581817 w 3174365"/>
                            <a:gd name="connsiteY8" fmla="*/ 460375 h 460375"/>
                            <a:gd name="connsiteX9" fmla="*/ 2021012 w 3174365"/>
                            <a:gd name="connsiteY9" fmla="*/ 460375 h 460375"/>
                            <a:gd name="connsiteX10" fmla="*/ 1460208 w 3174365"/>
                            <a:gd name="connsiteY10" fmla="*/ 460375 h 460375"/>
                            <a:gd name="connsiteX11" fmla="*/ 867660 w 3174365"/>
                            <a:gd name="connsiteY11" fmla="*/ 460375 h 460375"/>
                            <a:gd name="connsiteX12" fmla="*/ 0 w 3174365"/>
                            <a:gd name="connsiteY12" fmla="*/ 460375 h 460375"/>
                            <a:gd name="connsiteX13" fmla="*/ 0 w 3174365"/>
                            <a:gd name="connsiteY13" fmla="*/ 0 h 4603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3174365" h="460375" fill="none" extrusionOk="0">
                              <a:moveTo>
                                <a:pt x="0" y="0"/>
                              </a:moveTo>
                              <a:cubicBezTo>
                                <a:pt x="192489" y="-7802"/>
                                <a:pt x="313795" y="52638"/>
                                <a:pt x="465574" y="0"/>
                              </a:cubicBezTo>
                              <a:cubicBezTo>
                                <a:pt x="617353" y="-52638"/>
                                <a:pt x="842143" y="7464"/>
                                <a:pt x="1026378" y="0"/>
                              </a:cubicBezTo>
                              <a:cubicBezTo>
                                <a:pt x="1210613" y="-7464"/>
                                <a:pt x="1375840" y="12015"/>
                                <a:pt x="1523695" y="0"/>
                              </a:cubicBezTo>
                              <a:cubicBezTo>
                                <a:pt x="1671550" y="-12015"/>
                                <a:pt x="1861829" y="40290"/>
                                <a:pt x="2084500" y="0"/>
                              </a:cubicBezTo>
                              <a:cubicBezTo>
                                <a:pt x="2307172" y="-40290"/>
                                <a:pt x="2377347" y="42766"/>
                                <a:pt x="2645304" y="0"/>
                              </a:cubicBezTo>
                              <a:cubicBezTo>
                                <a:pt x="2913261" y="-42766"/>
                                <a:pt x="2992079" y="20320"/>
                                <a:pt x="3174365" y="0"/>
                              </a:cubicBezTo>
                              <a:cubicBezTo>
                                <a:pt x="3196162" y="175813"/>
                                <a:pt x="3135627" y="321149"/>
                                <a:pt x="3174365" y="460375"/>
                              </a:cubicBezTo>
                              <a:cubicBezTo>
                                <a:pt x="2919453" y="506369"/>
                                <a:pt x="2828845" y="430310"/>
                                <a:pt x="2581817" y="460375"/>
                              </a:cubicBezTo>
                              <a:cubicBezTo>
                                <a:pt x="2334789" y="490440"/>
                                <a:pt x="2249770" y="395709"/>
                                <a:pt x="2021012" y="460375"/>
                              </a:cubicBezTo>
                              <a:cubicBezTo>
                                <a:pt x="1792254" y="525041"/>
                                <a:pt x="1588481" y="416933"/>
                                <a:pt x="1460208" y="460375"/>
                              </a:cubicBezTo>
                              <a:cubicBezTo>
                                <a:pt x="1331935" y="503817"/>
                                <a:pt x="1037815" y="425599"/>
                                <a:pt x="867660" y="460375"/>
                              </a:cubicBezTo>
                              <a:cubicBezTo>
                                <a:pt x="697505" y="495151"/>
                                <a:pt x="369041" y="401276"/>
                                <a:pt x="0" y="460375"/>
                              </a:cubicBezTo>
                              <a:cubicBezTo>
                                <a:pt x="-10891" y="344985"/>
                                <a:pt x="2494" y="201217"/>
                                <a:pt x="0" y="0"/>
                              </a:cubicBezTo>
                              <a:close/>
                            </a:path>
                            <a:path w="3174365" h="460375" stroke="0" extrusionOk="0">
                              <a:moveTo>
                                <a:pt x="0" y="0"/>
                              </a:moveTo>
                              <a:cubicBezTo>
                                <a:pt x="179924" y="-57658"/>
                                <a:pt x="314961" y="1917"/>
                                <a:pt x="497317" y="0"/>
                              </a:cubicBezTo>
                              <a:cubicBezTo>
                                <a:pt x="679673" y="-1917"/>
                                <a:pt x="854161" y="7951"/>
                                <a:pt x="1058122" y="0"/>
                              </a:cubicBezTo>
                              <a:cubicBezTo>
                                <a:pt x="1262084" y="-7951"/>
                                <a:pt x="1349997" y="2635"/>
                                <a:pt x="1587183" y="0"/>
                              </a:cubicBezTo>
                              <a:cubicBezTo>
                                <a:pt x="1824369" y="-2635"/>
                                <a:pt x="1975938" y="8173"/>
                                <a:pt x="2147987" y="0"/>
                              </a:cubicBezTo>
                              <a:cubicBezTo>
                                <a:pt x="2320036" y="-8173"/>
                                <a:pt x="2489636" y="6210"/>
                                <a:pt x="2677048" y="0"/>
                              </a:cubicBezTo>
                              <a:cubicBezTo>
                                <a:pt x="2864460" y="-6210"/>
                                <a:pt x="3016690" y="22690"/>
                                <a:pt x="3174365" y="0"/>
                              </a:cubicBezTo>
                              <a:cubicBezTo>
                                <a:pt x="3197311" y="170638"/>
                                <a:pt x="3163035" y="233890"/>
                                <a:pt x="3174365" y="460375"/>
                              </a:cubicBezTo>
                              <a:cubicBezTo>
                                <a:pt x="3015290" y="492036"/>
                                <a:pt x="2893232" y="455254"/>
                                <a:pt x="2708791" y="460375"/>
                              </a:cubicBezTo>
                              <a:cubicBezTo>
                                <a:pt x="2524350" y="465496"/>
                                <a:pt x="2363936" y="445530"/>
                                <a:pt x="2274962" y="460375"/>
                              </a:cubicBezTo>
                              <a:cubicBezTo>
                                <a:pt x="2185988" y="475220"/>
                                <a:pt x="1964058" y="408883"/>
                                <a:pt x="1841132" y="460375"/>
                              </a:cubicBezTo>
                              <a:cubicBezTo>
                                <a:pt x="1718206" y="511867"/>
                                <a:pt x="1561215" y="439893"/>
                                <a:pt x="1343815" y="460375"/>
                              </a:cubicBezTo>
                              <a:cubicBezTo>
                                <a:pt x="1126415" y="480857"/>
                                <a:pt x="1001116" y="456864"/>
                                <a:pt x="814754" y="460375"/>
                              </a:cubicBezTo>
                              <a:cubicBezTo>
                                <a:pt x="628392" y="463886"/>
                                <a:pt x="289972" y="389516"/>
                                <a:pt x="0" y="460375"/>
                              </a:cubicBezTo>
                              <a:cubicBezTo>
                                <a:pt x="-15539" y="290670"/>
                                <a:pt x="51960" y="216704"/>
                                <a:pt x="0" y="0"/>
                              </a:cubicBezTo>
                              <a:close/>
                            </a:path>
                          </a:pathLst>
                        </a:custGeom>
                        <a:solidFill>
                          <a:schemeClr val="lt1"/>
                        </a:solidFill>
                        <a:ln w="6350">
                          <a:solidFill>
                            <a:prstClr val="black"/>
                          </a:solidFill>
                          <a:extLst>
                            <a:ext uri="{C807C97D-BFC1-408E-A445-0C87EB9F89A2}">
                              <ask:lineSketchStyleProps xmlns:ask="http://schemas.microsoft.com/office/drawing/2018/sketchyshapes" sd="4234805375">
                                <a:prstGeom prst="rect">
                                  <a:avLst/>
                                </a:prstGeom>
                                <ask:type>
                                  <ask:lineSketchScribble/>
                                </ask:type>
                              </ask:lineSketchStyleProps>
                            </a:ext>
                          </a:extLst>
                        </a:ln>
                      </wps:spPr>
                      <wps:txbx>
                        <w:txbxContent>
                          <w:p w14:paraId="3259E225"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7B399" id="Text Box 4" o:spid="_x0000_s1027" type="#_x0000_t202" style="position:absolute;margin-left:111.7pt;margin-top:707.3pt;width:249.95pt;height:3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" fillcolor="white [3201]" strokeweight=".5pt">
                <v:textbox>
                  <w:txbxContent>
                    <w:p w14:paraId="3259E225"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w10:wrap type="square" anchory="page"/>
              </v:shape>
            </w:pict>
          </mc:Fallback>
        </mc:AlternateContent>
      </w:r>
      <w:r w:rsidR="009D5A8E">
        <w:rPr>
          <w:rFonts w:ascii="Times New Roman" w:hAnsi="Times New Roman" w:cs="Times New Roman"/>
          <w:sz w:val="24"/>
          <w:szCs w:val="24"/>
        </w:rPr>
        <w:br w:type="page"/>
      </w:r>
    </w:p>
    <w:p w14:paraId="0383F950" w14:textId="4C0F56E3" w:rsidR="009D5A8E" w:rsidRDefault="00F52CEE" w:rsidP="00261773">
      <w:pPr>
        <w:spacing w:after="0"/>
        <w:jc w:val="center"/>
        <w:rPr>
          <w:rFonts w:ascii="Comic Sans MS" w:hAnsi="Comic Sans MS" w:cs="Times New Roman"/>
          <w:sz w:val="24"/>
          <w:szCs w:val="24"/>
        </w:rPr>
      </w:pPr>
      <w:r>
        <w:rPr>
          <w:noProof/>
        </w:rPr>
        <w:lastRenderedPageBreak/>
        <w:drawing>
          <wp:anchor distT="0" distB="0" distL="114300" distR="114300" simplePos="0" relativeHeight="251675648" behindDoc="0" locked="0" layoutInCell="1" allowOverlap="1" wp14:anchorId="0E9F2E45" wp14:editId="2DB1C137">
            <wp:simplePos x="0" y="0"/>
            <wp:positionH relativeFrom="column">
              <wp:posOffset>5266055</wp:posOffset>
            </wp:positionH>
            <wp:positionV relativeFrom="page">
              <wp:posOffset>431800</wp:posOffset>
            </wp:positionV>
            <wp:extent cx="1023620" cy="1494790"/>
            <wp:effectExtent l="0" t="0" r="5080" b="0"/>
            <wp:wrapSquare wrapText="bothSides"/>
            <wp:docPr id="2106381272" name="Picture 1" descr="A bear in a co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6381272" name="Picture 1" descr="A bear in a coat&#10;&#10;Description automatically generated"/>
                    <pic:cNvPicPr/>
                  </pic:nvPicPr>
                  <pic:blipFill>
                    <a:blip r:embed="rId11"/>
                    <a:stretch>
                      <a:fillRect/>
                    </a:stretch>
                  </pic:blipFill>
                  <pic:spPr>
                    <a:xfrm>
                      <a:off x="0" y="0"/>
                      <a:ext cx="1023620" cy="1494790"/>
                    </a:xfrm>
                    <a:prstGeom prst="rect">
                      <a:avLst/>
                    </a:prstGeom>
                  </pic:spPr>
                </pic:pic>
              </a:graphicData>
            </a:graphic>
            <wp14:sizeRelH relativeFrom="margin">
              <wp14:pctWidth>0</wp14:pctWidth>
            </wp14:sizeRelH>
            <wp14:sizeRelV relativeFrom="margin">
              <wp14:pctHeight>0</wp14:pctHeight>
            </wp14:sizeRelV>
          </wp:anchor>
        </w:drawing>
      </w:r>
      <w:r w:rsidR="009D5A8E">
        <w:rPr>
          <w:rFonts w:ascii="Comic Sans MS" w:hAnsi="Comic Sans MS" w:cs="Times New Roman"/>
          <w:sz w:val="28"/>
          <w:szCs w:val="28"/>
        </w:rPr>
        <w:t>Application</w:t>
      </w:r>
    </w:p>
    <w:p w14:paraId="24C17F98" w14:textId="0F79BB33" w:rsidR="00D31776" w:rsidRPr="00D31776" w:rsidRDefault="00D31776" w:rsidP="00D31776">
      <w:pPr>
        <w:spacing w:after="0"/>
        <w:rPr>
          <w:rFonts w:ascii="Comic Sans MS" w:hAnsi="Comic Sans MS" w:cs="Times New Roman"/>
          <w:sz w:val="24"/>
          <w:szCs w:val="24"/>
        </w:rPr>
      </w:pPr>
      <w:r w:rsidRPr="00D31776">
        <w:rPr>
          <w:rFonts w:ascii="Comic Sans MS" w:hAnsi="Comic Sans MS" w:cs="Times New Roman"/>
          <w:sz w:val="24"/>
          <w:szCs w:val="24"/>
        </w:rPr>
        <w:t xml:space="preserve">Find fellowship. </w:t>
      </w:r>
    </w:p>
    <w:p w14:paraId="2E48A2CB" w14:textId="77777777" w:rsidR="00D31776" w:rsidRPr="00D31776" w:rsidRDefault="00D31776" w:rsidP="00D31776">
      <w:pPr>
        <w:pStyle w:val="ListParagraph"/>
        <w:numPr>
          <w:ilvl w:val="0"/>
          <w:numId w:val="5"/>
        </w:numPr>
        <w:spacing w:after="0"/>
        <w:rPr>
          <w:rFonts w:ascii="Comic Sans MS" w:hAnsi="Comic Sans MS" w:cs="Times New Roman"/>
        </w:rPr>
      </w:pPr>
      <w:r w:rsidRPr="00D31776">
        <w:rPr>
          <w:rFonts w:ascii="Comic Sans MS" w:hAnsi="Comic Sans MS" w:cs="Times New Roman"/>
        </w:rPr>
        <w:t xml:space="preserve">Regularly invite someone at church you don’t know well to dinner. </w:t>
      </w:r>
    </w:p>
    <w:p w14:paraId="3399FE8B" w14:textId="77777777" w:rsidR="00D31776" w:rsidRPr="00D31776" w:rsidRDefault="00D31776" w:rsidP="00D31776">
      <w:pPr>
        <w:pStyle w:val="ListParagraph"/>
        <w:numPr>
          <w:ilvl w:val="0"/>
          <w:numId w:val="5"/>
        </w:numPr>
        <w:spacing w:after="0"/>
        <w:rPr>
          <w:rFonts w:ascii="Comic Sans MS" w:hAnsi="Comic Sans MS" w:cs="Times New Roman"/>
        </w:rPr>
      </w:pPr>
      <w:r w:rsidRPr="00D31776">
        <w:rPr>
          <w:rFonts w:ascii="Comic Sans MS" w:hAnsi="Comic Sans MS" w:cs="Times New Roman"/>
        </w:rPr>
        <w:t>Get to know them more deeply.</w:t>
      </w:r>
    </w:p>
    <w:p w14:paraId="35C6E833" w14:textId="77777777" w:rsidR="00D31776" w:rsidRPr="00D31776" w:rsidRDefault="00D31776" w:rsidP="00D31776">
      <w:pPr>
        <w:spacing w:after="0"/>
        <w:rPr>
          <w:rFonts w:ascii="Comic Sans MS" w:hAnsi="Comic Sans MS" w:cs="Times New Roman"/>
          <w:sz w:val="24"/>
          <w:szCs w:val="24"/>
        </w:rPr>
      </w:pPr>
    </w:p>
    <w:p w14:paraId="2AC6ADDE" w14:textId="77777777" w:rsidR="00D31776" w:rsidRPr="00D31776" w:rsidRDefault="00D31776" w:rsidP="00D31776">
      <w:pPr>
        <w:spacing w:after="0"/>
        <w:rPr>
          <w:rFonts w:ascii="Comic Sans MS" w:hAnsi="Comic Sans MS" w:cs="Times New Roman"/>
          <w:sz w:val="24"/>
          <w:szCs w:val="24"/>
        </w:rPr>
      </w:pPr>
      <w:r w:rsidRPr="00D31776">
        <w:rPr>
          <w:rFonts w:ascii="Comic Sans MS" w:hAnsi="Comic Sans MS" w:cs="Times New Roman"/>
          <w:sz w:val="24"/>
          <w:szCs w:val="24"/>
        </w:rPr>
        <w:t xml:space="preserve">Support your leader. </w:t>
      </w:r>
    </w:p>
    <w:p w14:paraId="2308E01D" w14:textId="77777777" w:rsidR="00D31776" w:rsidRPr="00D31776" w:rsidRDefault="00D31776" w:rsidP="00D31776">
      <w:pPr>
        <w:pStyle w:val="ListParagraph"/>
        <w:numPr>
          <w:ilvl w:val="0"/>
          <w:numId w:val="5"/>
        </w:numPr>
        <w:spacing w:after="0"/>
        <w:rPr>
          <w:rFonts w:ascii="Comic Sans MS" w:hAnsi="Comic Sans MS" w:cs="Times New Roman"/>
        </w:rPr>
      </w:pPr>
      <w:r w:rsidRPr="00D31776">
        <w:rPr>
          <w:rFonts w:ascii="Comic Sans MS" w:hAnsi="Comic Sans MS" w:cs="Times New Roman"/>
        </w:rPr>
        <w:t xml:space="preserve">Pray for your pastor every week. </w:t>
      </w:r>
    </w:p>
    <w:p w14:paraId="268A706F" w14:textId="77777777" w:rsidR="00D31776" w:rsidRPr="00D31776" w:rsidRDefault="00D31776" w:rsidP="00D31776">
      <w:pPr>
        <w:pStyle w:val="ListParagraph"/>
        <w:numPr>
          <w:ilvl w:val="0"/>
          <w:numId w:val="5"/>
        </w:numPr>
        <w:spacing w:after="0"/>
        <w:rPr>
          <w:rFonts w:ascii="Comic Sans MS" w:hAnsi="Comic Sans MS" w:cs="Times New Roman"/>
        </w:rPr>
      </w:pPr>
      <w:r w:rsidRPr="00D31776">
        <w:rPr>
          <w:rFonts w:ascii="Comic Sans MS" w:hAnsi="Comic Sans MS" w:cs="Times New Roman"/>
        </w:rPr>
        <w:t>Call or send a note stating your support and appreciation for him this week.</w:t>
      </w:r>
    </w:p>
    <w:p w14:paraId="28081922" w14:textId="77777777" w:rsidR="00D31776" w:rsidRPr="00D31776" w:rsidRDefault="00D31776" w:rsidP="00D31776">
      <w:pPr>
        <w:spacing w:after="0"/>
        <w:rPr>
          <w:rFonts w:ascii="Comic Sans MS" w:hAnsi="Comic Sans MS" w:cs="Times New Roman"/>
          <w:sz w:val="24"/>
          <w:szCs w:val="24"/>
        </w:rPr>
      </w:pPr>
    </w:p>
    <w:p w14:paraId="59B8F9C7" w14:textId="77777777" w:rsidR="00D31776" w:rsidRPr="00D31776" w:rsidRDefault="00D31776" w:rsidP="00D31776">
      <w:pPr>
        <w:spacing w:after="0"/>
        <w:rPr>
          <w:rFonts w:ascii="Comic Sans MS" w:hAnsi="Comic Sans MS" w:cs="Times New Roman"/>
          <w:sz w:val="24"/>
          <w:szCs w:val="24"/>
        </w:rPr>
      </w:pPr>
      <w:r w:rsidRPr="00D31776">
        <w:rPr>
          <w:rFonts w:ascii="Comic Sans MS" w:hAnsi="Comic Sans MS" w:cs="Times New Roman"/>
          <w:sz w:val="24"/>
          <w:szCs w:val="24"/>
        </w:rPr>
        <w:t xml:space="preserve">Invite accountability. </w:t>
      </w:r>
    </w:p>
    <w:p w14:paraId="28532BA0" w14:textId="77777777" w:rsidR="00D31776" w:rsidRPr="00D31776" w:rsidRDefault="00D31776" w:rsidP="00D31776">
      <w:pPr>
        <w:pStyle w:val="ListParagraph"/>
        <w:numPr>
          <w:ilvl w:val="0"/>
          <w:numId w:val="5"/>
        </w:numPr>
        <w:spacing w:after="0"/>
        <w:rPr>
          <w:rFonts w:ascii="Comic Sans MS" w:hAnsi="Comic Sans MS" w:cs="Times New Roman"/>
        </w:rPr>
      </w:pPr>
      <w:r w:rsidRPr="00D31776">
        <w:rPr>
          <w:rFonts w:ascii="Comic Sans MS" w:hAnsi="Comic Sans MS" w:cs="Times New Roman"/>
        </w:rPr>
        <w:t xml:space="preserve">Ask a strong Christian to be your accountability partner. </w:t>
      </w:r>
    </w:p>
    <w:p w14:paraId="19BD54EC" w14:textId="3C7B9DCD" w:rsidR="00D31776" w:rsidRPr="00D31776" w:rsidRDefault="00D31776" w:rsidP="00D31776">
      <w:pPr>
        <w:pStyle w:val="ListParagraph"/>
        <w:numPr>
          <w:ilvl w:val="0"/>
          <w:numId w:val="5"/>
        </w:numPr>
        <w:spacing w:after="0"/>
        <w:rPr>
          <w:rFonts w:ascii="Comic Sans MS" w:hAnsi="Comic Sans MS" w:cs="Times New Roman"/>
        </w:rPr>
      </w:pPr>
      <w:r w:rsidRPr="00D31776">
        <w:rPr>
          <w:rFonts w:ascii="Comic Sans MS" w:hAnsi="Comic Sans MS" w:cs="Times New Roman"/>
        </w:rPr>
        <w:t xml:space="preserve">Schedule regular times to check how you’re growing spiritually and obeying Christ daily. </w:t>
      </w:r>
    </w:p>
    <w:p w14:paraId="0F6F9344" w14:textId="399661B8" w:rsidR="00D31776" w:rsidRPr="00D31776" w:rsidRDefault="00EA1B12" w:rsidP="00D31776">
      <w:pPr>
        <w:pStyle w:val="ListParagraph"/>
        <w:numPr>
          <w:ilvl w:val="0"/>
          <w:numId w:val="5"/>
        </w:numPr>
        <w:spacing w:after="0"/>
        <w:rPr>
          <w:rFonts w:ascii="Comic Sans MS" w:hAnsi="Comic Sans MS" w:cs="Times New Roman"/>
          <w:sz w:val="24"/>
          <w:szCs w:val="24"/>
        </w:rPr>
      </w:pPr>
      <w:r>
        <w:rPr>
          <w:rFonts w:ascii="Comic Sans MS" w:hAnsi="Comic Sans MS" w:cs="Times New Roman"/>
          <w:noProof/>
        </w:rPr>
        <mc:AlternateContent>
          <mc:Choice Requires="wps">
            <w:drawing>
              <wp:anchor distT="0" distB="0" distL="114300" distR="114300" simplePos="0" relativeHeight="251673600" behindDoc="0" locked="0" layoutInCell="1" allowOverlap="1" wp14:anchorId="592F948D" wp14:editId="3D843A38">
                <wp:simplePos x="0" y="0"/>
                <wp:positionH relativeFrom="column">
                  <wp:posOffset>3593805</wp:posOffset>
                </wp:positionH>
                <wp:positionV relativeFrom="paragraph">
                  <wp:posOffset>186173</wp:posOffset>
                </wp:positionV>
                <wp:extent cx="3027163" cy="1296670"/>
                <wp:effectExtent l="0" t="0" r="20955" b="284480"/>
                <wp:wrapNone/>
                <wp:docPr id="1053480700" name="Speech Bubble: Rectangle with Corners Rounded 4"/>
                <wp:cNvGraphicFramePr/>
                <a:graphic xmlns:a="http://schemas.openxmlformats.org/drawingml/2006/main">
                  <a:graphicData uri="http://schemas.microsoft.com/office/word/2010/wordprocessingShape">
                    <wps:wsp>
                      <wps:cNvSpPr/>
                      <wps:spPr>
                        <a:xfrm>
                          <a:off x="0" y="0"/>
                          <a:ext cx="3027163" cy="1296670"/>
                        </a:xfrm>
                        <a:prstGeom prst="wedgeRoundRectCallout">
                          <a:avLst>
                            <a:gd name="adj1" fmla="val 23780"/>
                            <a:gd name="adj2" fmla="val 69880"/>
                            <a:gd name="adj3" fmla="val 16667"/>
                          </a:avLst>
                        </a:prstGeom>
                      </wps:spPr>
                      <wps:style>
                        <a:lnRef idx="2">
                          <a:schemeClr val="dk1"/>
                        </a:lnRef>
                        <a:fillRef idx="1">
                          <a:schemeClr val="lt1"/>
                        </a:fillRef>
                        <a:effectRef idx="0">
                          <a:schemeClr val="dk1"/>
                        </a:effectRef>
                        <a:fontRef idx="minor">
                          <a:schemeClr val="dk1"/>
                        </a:fontRef>
                      </wps:style>
                      <wps:txbx>
                        <w:txbxContent>
                          <w:p w14:paraId="13DDF27B" w14:textId="608D8C63" w:rsidR="00942B94" w:rsidRPr="00942B94" w:rsidRDefault="00EA1B12" w:rsidP="00942B94">
                            <w:pPr>
                              <w:jc w:val="center"/>
                              <w:rPr>
                                <w:rFonts w:ascii="Comic Sans MS" w:hAnsi="Comic Sans MS"/>
                              </w:rPr>
                            </w:pPr>
                            <w:r>
                              <w:rPr>
                                <w:rFonts w:ascii="Comic Sans MS" w:hAnsi="Comic Sans MS"/>
                              </w:rPr>
                              <w:t xml:space="preserve">Gotta </w:t>
                            </w:r>
                            <w:proofErr w:type="gramStart"/>
                            <w:r>
                              <w:rPr>
                                <w:rFonts w:ascii="Comic Sans MS" w:hAnsi="Comic Sans MS"/>
                              </w:rPr>
                              <w:t>love</w:t>
                            </w:r>
                            <w:proofErr w:type="gramEnd"/>
                            <w:r>
                              <w:rPr>
                                <w:rFonts w:ascii="Comic Sans MS" w:hAnsi="Comic Sans MS"/>
                              </w:rPr>
                              <w:t xml:space="preserve"> it … the crossword.</w:t>
                            </w:r>
                            <w:r w:rsidR="00942B94">
                              <w:rPr>
                                <w:rFonts w:ascii="Comic Sans MS" w:hAnsi="Comic Sans MS"/>
                              </w:rPr>
                              <w:t xml:space="preserve">  Just remember the words and clues come from </w:t>
                            </w:r>
                            <w:r w:rsidR="00942B94" w:rsidRPr="00942B94">
                              <w:rPr>
                                <w:rFonts w:ascii="Comic Sans MS" w:hAnsi="Comic Sans MS"/>
                              </w:rPr>
                              <w:t>1 Thessalonians 5:4-15 (NIV)</w:t>
                            </w:r>
                            <w:r w:rsidR="00942B94">
                              <w:rPr>
                                <w:rFonts w:ascii="Comic Sans MS" w:hAnsi="Comic Sans MS"/>
                              </w:rPr>
                              <w:t xml:space="preserve">. Help and other Family Activities are found at  </w:t>
                            </w:r>
                            <w:hyperlink r:id="rId12" w:history="1">
                              <w:r w:rsidR="00942B94" w:rsidRPr="00942B94">
                                <w:rPr>
                                  <w:rStyle w:val="Hyperlink"/>
                                  <w:rFonts w:ascii="Comic Sans MS" w:hAnsi="Comic Sans MS"/>
                                </w:rPr>
                                <w:t>https://tinyurl.com/j4dwefwb</w:t>
                              </w:r>
                            </w:hyperlink>
                            <w:r w:rsidR="00942B94">
                              <w:rPr>
                                <w:rFonts w:ascii="Comic Sans MS" w:hAnsi="Comic Sans MS"/>
                              </w:rPr>
                              <w:t xml:space="preserve"> </w:t>
                            </w:r>
                          </w:p>
                          <w:p w14:paraId="3DD8EAD7" w14:textId="44AC13CD" w:rsidR="00EA1B12" w:rsidRPr="00EA1B12" w:rsidRDefault="00EA1B12" w:rsidP="00942B94">
                            <w:pPr>
                              <w:jc w:val="center"/>
                              <w:rPr>
                                <w:rFonts w:ascii="Comic Sans MS" w:hAnsi="Comic Sans M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2F948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4" o:spid="_x0000_s1028" type="#_x0000_t62" style="position:absolute;left:0;text-align:left;margin-left:283pt;margin-top:14.65pt;width:238.35pt;height:10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" adj="15936,25894" fillcolor="white [3201]" strokecolor="black [3200]" strokeweight="1pt">
                <v:textbox>
                  <w:txbxContent>
                    <w:p w14:paraId="13DDF27B" w14:textId="608D8C63" w:rsidR="00942B94" w:rsidRPr="00942B94" w:rsidRDefault="00EA1B12" w:rsidP="00942B94">
                      <w:pPr>
                        <w:jc w:val="center"/>
                        <w:rPr>
                          <w:rFonts w:ascii="Comic Sans MS" w:hAnsi="Comic Sans MS"/>
                        </w:rPr>
                      </w:pPr>
                      <w:r>
                        <w:rPr>
                          <w:rFonts w:ascii="Comic Sans MS" w:hAnsi="Comic Sans MS"/>
                        </w:rPr>
                        <w:t xml:space="preserve">Gotta </w:t>
                      </w:r>
                      <w:proofErr w:type="gramStart"/>
                      <w:r>
                        <w:rPr>
                          <w:rFonts w:ascii="Comic Sans MS" w:hAnsi="Comic Sans MS"/>
                        </w:rPr>
                        <w:t>love</w:t>
                      </w:r>
                      <w:proofErr w:type="gramEnd"/>
                      <w:r>
                        <w:rPr>
                          <w:rFonts w:ascii="Comic Sans MS" w:hAnsi="Comic Sans MS"/>
                        </w:rPr>
                        <w:t xml:space="preserve"> it … the crossword.</w:t>
                      </w:r>
                      <w:r w:rsidR="00942B94">
                        <w:rPr>
                          <w:rFonts w:ascii="Comic Sans MS" w:hAnsi="Comic Sans MS"/>
                        </w:rPr>
                        <w:t xml:space="preserve">  Just remember the words and clues come from </w:t>
                      </w:r>
                      <w:r w:rsidR="00942B94" w:rsidRPr="00942B94">
                        <w:rPr>
                          <w:rFonts w:ascii="Comic Sans MS" w:hAnsi="Comic Sans MS"/>
                        </w:rPr>
                        <w:t>1 Thessalonians 5:4-15 (NIV)</w:t>
                      </w:r>
                      <w:r w:rsidR="00942B94">
                        <w:rPr>
                          <w:rFonts w:ascii="Comic Sans MS" w:hAnsi="Comic Sans MS"/>
                        </w:rPr>
                        <w:t xml:space="preserve">. Help and other Family Activities are found at  </w:t>
                      </w:r>
                      <w:hyperlink r:id="rId13" w:history="1">
                        <w:r w:rsidR="00942B94" w:rsidRPr="00942B94">
                          <w:rPr>
                            <w:rStyle w:val="Hyperlink"/>
                            <w:rFonts w:ascii="Comic Sans MS" w:hAnsi="Comic Sans MS"/>
                          </w:rPr>
                          <w:t>https://tinyurl.com/j4dwefwb</w:t>
                        </w:r>
                      </w:hyperlink>
                      <w:r w:rsidR="00942B94">
                        <w:rPr>
                          <w:rFonts w:ascii="Comic Sans MS" w:hAnsi="Comic Sans MS"/>
                        </w:rPr>
                        <w:t xml:space="preserve"> </w:t>
                      </w:r>
                    </w:p>
                    <w:p w14:paraId="3DD8EAD7" w14:textId="44AC13CD" w:rsidR="00EA1B12" w:rsidRPr="00EA1B12" w:rsidRDefault="00EA1B12" w:rsidP="00942B94">
                      <w:pPr>
                        <w:jc w:val="center"/>
                        <w:rPr>
                          <w:rFonts w:ascii="Comic Sans MS" w:hAnsi="Comic Sans MS"/>
                        </w:rPr>
                      </w:pPr>
                    </w:p>
                  </w:txbxContent>
                </v:textbox>
              </v:shape>
            </w:pict>
          </mc:Fallback>
        </mc:AlternateContent>
      </w:r>
      <w:r w:rsidR="00D31776" w:rsidRPr="00D31776">
        <w:rPr>
          <w:rFonts w:ascii="Comic Sans MS" w:hAnsi="Comic Sans MS" w:cs="Times New Roman"/>
        </w:rPr>
        <w:t>Share your weaknesses and welcome advice.</w:t>
      </w:r>
      <w:r w:rsidR="00D31776" w:rsidRPr="00D31776">
        <w:rPr>
          <w:rFonts w:ascii="Comic Sans MS" w:hAnsi="Comic Sans MS" w:cs="Times New Roman"/>
          <w:sz w:val="24"/>
          <w:szCs w:val="24"/>
        </w:rPr>
        <w:t xml:space="preserve"> </w:t>
      </w:r>
    </w:p>
    <w:p w14:paraId="79001161" w14:textId="3894AF8C" w:rsidR="00811075" w:rsidRPr="00811075" w:rsidRDefault="00942B94" w:rsidP="00261773">
      <w:pPr>
        <w:spacing w:after="0"/>
        <w:rPr>
          <w:rFonts w:ascii="Comic Sans MS" w:hAnsi="Comic Sans MS" w:cs="Times New Roman"/>
          <w:sz w:val="24"/>
          <w:szCs w:val="24"/>
        </w:rPr>
      </w:pPr>
      <w:r>
        <w:rPr>
          <w:noProof/>
        </w:rPr>
        <mc:AlternateContent>
          <mc:Choice Requires="wps">
            <w:drawing>
              <wp:anchor distT="0" distB="0" distL="114300" distR="114300" simplePos="0" relativeHeight="251671552" behindDoc="0" locked="0" layoutInCell="1" allowOverlap="1" wp14:anchorId="54EF01FD" wp14:editId="1918F4B1">
                <wp:simplePos x="0" y="0"/>
                <wp:positionH relativeFrom="column">
                  <wp:posOffset>1764030</wp:posOffset>
                </wp:positionH>
                <wp:positionV relativeFrom="page">
                  <wp:posOffset>9302750</wp:posOffset>
                </wp:positionV>
                <wp:extent cx="829310" cy="220345"/>
                <wp:effectExtent l="0" t="0" r="8890" b="8255"/>
                <wp:wrapSquare wrapText="bothSides"/>
                <wp:docPr id="1036784011" name="Text Box 1"/>
                <wp:cNvGraphicFramePr/>
                <a:graphic xmlns:a="http://schemas.openxmlformats.org/drawingml/2006/main">
                  <a:graphicData uri="http://schemas.microsoft.com/office/word/2010/wordprocessingShape">
                    <wps:wsp>
                      <wps:cNvSpPr txBox="1"/>
                      <wps:spPr>
                        <a:xfrm>
                          <a:off x="0" y="0"/>
                          <a:ext cx="829310" cy="220345"/>
                        </a:xfrm>
                        <a:prstGeom prst="rect">
                          <a:avLst/>
                        </a:prstGeom>
                        <a:solidFill>
                          <a:prstClr val="white"/>
                        </a:solidFill>
                        <a:ln>
                          <a:noFill/>
                        </a:ln>
                      </wps:spPr>
                      <wps:txbx>
                        <w:txbxContent>
                          <w:p w14:paraId="2EE074C0" w14:textId="402A27BE" w:rsidR="00EA1B12" w:rsidRPr="00B463DA" w:rsidRDefault="00EA1B12" w:rsidP="00EA1B12">
                            <w:pPr>
                              <w:pStyle w:val="Caption"/>
                              <w:jc w:val="center"/>
                              <w:rPr>
                                <w:i w:val="0"/>
                                <w:iCs w:val="0"/>
                                <w:noProof/>
                                <w:sz w:val="28"/>
                                <w:szCs w:val="28"/>
                              </w:rPr>
                            </w:pPr>
                            <w:r w:rsidRPr="00B463DA">
                              <w:rPr>
                                <w:i w:val="0"/>
                                <w:iCs w:val="0"/>
                                <w:noProof/>
                                <w:sz w:val="22"/>
                                <w:szCs w:val="22"/>
                              </w:rPr>
                              <w:fldChar w:fldCharType="begin"/>
                            </w:r>
                            <w:r w:rsidRPr="00B463DA">
                              <w:rPr>
                                <w:i w:val="0"/>
                                <w:iCs w:val="0"/>
                                <w:noProof/>
                                <w:sz w:val="22"/>
                                <w:szCs w:val="22"/>
                              </w:rPr>
                              <w:instrText xml:space="preserve"> SEQ Figure \* ARABIC </w:instrText>
                            </w:r>
                            <w:r w:rsidRPr="00B463DA">
                              <w:rPr>
                                <w:i w:val="0"/>
                                <w:iCs w:val="0"/>
                                <w:noProof/>
                                <w:sz w:val="22"/>
                                <w:szCs w:val="22"/>
                              </w:rPr>
                              <w:fldChar w:fldCharType="separate"/>
                            </w:r>
                            <w:r w:rsidRPr="00B463DA">
                              <w:rPr>
                                <w:i w:val="0"/>
                                <w:iCs w:val="0"/>
                                <w:noProof/>
                                <w:sz w:val="22"/>
                                <w:szCs w:val="22"/>
                              </w:rPr>
                              <w:t>1</w:t>
                            </w:r>
                            <w:r w:rsidRPr="00B463DA">
                              <w:rPr>
                                <w:i w:val="0"/>
                                <w:iCs w:val="0"/>
                                <w:noProof/>
                                <w:sz w:val="22"/>
                                <w:szCs w:val="22"/>
                              </w:rPr>
                              <w:fldChar w:fldCharType="end"/>
                            </w:r>
                            <w:r w:rsidRPr="00B463DA">
                              <w:rPr>
                                <w:i w:val="0"/>
                                <w:iCs w:val="0"/>
                                <w:noProof/>
                                <w:sz w:val="22"/>
                                <w:szCs w:val="22"/>
                              </w:rPr>
                              <w:t xml:space="preserve"> Down</w:t>
                            </w:r>
                            <w:r w:rsidR="00B463DA" w:rsidRPr="00B463DA">
                              <w:rPr>
                                <w:i w:val="0"/>
                                <w:iCs w:val="0"/>
                                <w:noProof/>
                                <w:sz w:val="22"/>
                                <w:szCs w:val="22"/>
                              </w:rPr>
                              <w:t xml:space="preserve"> hint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F01FD" id="_x0000_s1029" type="#_x0000_t202" style="position:absolute;margin-left:138.9pt;margin-top:732.5pt;width:65.3pt;height:1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" stroked="f">
                <v:textbox inset="0,0,0,0">
                  <w:txbxContent>
                    <w:p w14:paraId="2EE074C0" w14:textId="402A27BE" w:rsidR="00EA1B12" w:rsidRPr="00B463DA" w:rsidRDefault="00EA1B12" w:rsidP="00EA1B12">
                      <w:pPr>
                        <w:pStyle w:val="Caption"/>
                        <w:jc w:val="center"/>
                        <w:rPr>
                          <w:i w:val="0"/>
                          <w:iCs w:val="0"/>
                          <w:noProof/>
                          <w:sz w:val="28"/>
                          <w:szCs w:val="28"/>
                        </w:rPr>
                      </w:pPr>
                      <w:r w:rsidRPr="00B463DA">
                        <w:rPr>
                          <w:i w:val="0"/>
                          <w:iCs w:val="0"/>
                          <w:noProof/>
                          <w:sz w:val="22"/>
                          <w:szCs w:val="22"/>
                        </w:rPr>
                        <w:fldChar w:fldCharType="begin"/>
                      </w:r>
                      <w:r w:rsidRPr="00B463DA">
                        <w:rPr>
                          <w:i w:val="0"/>
                          <w:iCs w:val="0"/>
                          <w:noProof/>
                          <w:sz w:val="22"/>
                          <w:szCs w:val="22"/>
                        </w:rPr>
                        <w:instrText xml:space="preserve"> SEQ Figure \* ARABIC </w:instrText>
                      </w:r>
                      <w:r w:rsidRPr="00B463DA">
                        <w:rPr>
                          <w:i w:val="0"/>
                          <w:iCs w:val="0"/>
                          <w:noProof/>
                          <w:sz w:val="22"/>
                          <w:szCs w:val="22"/>
                        </w:rPr>
                        <w:fldChar w:fldCharType="separate"/>
                      </w:r>
                      <w:r w:rsidRPr="00B463DA">
                        <w:rPr>
                          <w:i w:val="0"/>
                          <w:iCs w:val="0"/>
                          <w:noProof/>
                          <w:sz w:val="22"/>
                          <w:szCs w:val="22"/>
                        </w:rPr>
                        <w:t>1</w:t>
                      </w:r>
                      <w:r w:rsidRPr="00B463DA">
                        <w:rPr>
                          <w:i w:val="0"/>
                          <w:iCs w:val="0"/>
                          <w:noProof/>
                          <w:sz w:val="22"/>
                          <w:szCs w:val="22"/>
                        </w:rPr>
                        <w:fldChar w:fldCharType="end"/>
                      </w:r>
                      <w:r w:rsidRPr="00B463DA">
                        <w:rPr>
                          <w:i w:val="0"/>
                          <w:iCs w:val="0"/>
                          <w:noProof/>
                          <w:sz w:val="22"/>
                          <w:szCs w:val="22"/>
                        </w:rPr>
                        <w:t xml:space="preserve"> Down</w:t>
                      </w:r>
                      <w:r w:rsidR="00B463DA" w:rsidRPr="00B463DA">
                        <w:rPr>
                          <w:i w:val="0"/>
                          <w:iCs w:val="0"/>
                          <w:noProof/>
                          <w:sz w:val="22"/>
                          <w:szCs w:val="22"/>
                        </w:rPr>
                        <w:t xml:space="preserve"> hint</w:t>
                      </w:r>
                    </w:p>
                  </w:txbxContent>
                </v:textbox>
                <w10:wrap type="square" anchory="page"/>
              </v:shape>
            </w:pict>
          </mc:Fallback>
        </mc:AlternateContent>
      </w:r>
      <w:r>
        <w:rPr>
          <w:noProof/>
        </w:rPr>
        <w:drawing>
          <wp:anchor distT="0" distB="0" distL="114300" distR="114300" simplePos="0" relativeHeight="251672576" behindDoc="0" locked="0" layoutInCell="1" allowOverlap="1" wp14:anchorId="7BC1F27A" wp14:editId="7FB3738E">
            <wp:simplePos x="0" y="0"/>
            <wp:positionH relativeFrom="column">
              <wp:posOffset>5143500</wp:posOffset>
            </wp:positionH>
            <wp:positionV relativeFrom="paragraph">
              <wp:posOffset>1729814</wp:posOffset>
            </wp:positionV>
            <wp:extent cx="1480637" cy="2142328"/>
            <wp:effectExtent l="133350" t="133350" r="234315" b="315595"/>
            <wp:wrapSquare wrapText="bothSides"/>
            <wp:docPr id="1381153550" name="Picture 3" descr="A cartoon of a person holding a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1153550" name="Picture 3" descr="A cartoon of a person holding a phon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0637" cy="2142328"/>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EA1B12">
        <w:rPr>
          <w:rFonts w:ascii="Comic Sans MS" w:hAnsi="Comic Sans MS" w:cs="Times New Roman"/>
          <w:noProof/>
          <w:sz w:val="24"/>
          <w:szCs w:val="24"/>
        </w:rPr>
        <mc:AlternateContent>
          <mc:Choice Requires="wps">
            <w:drawing>
              <wp:anchor distT="0" distB="0" distL="114300" distR="114300" simplePos="0" relativeHeight="251668480" behindDoc="0" locked="0" layoutInCell="1" allowOverlap="1" wp14:anchorId="0BE3C0C3" wp14:editId="2E6CC692">
                <wp:simplePos x="0" y="0"/>
                <wp:positionH relativeFrom="column">
                  <wp:posOffset>458780</wp:posOffset>
                </wp:positionH>
                <wp:positionV relativeFrom="paragraph">
                  <wp:posOffset>464864</wp:posOffset>
                </wp:positionV>
                <wp:extent cx="2135505" cy="382772"/>
                <wp:effectExtent l="0" t="0" r="0" b="0"/>
                <wp:wrapNone/>
                <wp:docPr id="1087871106" name="Text Box 2"/>
                <wp:cNvGraphicFramePr/>
                <a:graphic xmlns:a="http://schemas.openxmlformats.org/drawingml/2006/main">
                  <a:graphicData uri="http://schemas.microsoft.com/office/word/2010/wordprocessingShape">
                    <wps:wsp>
                      <wps:cNvSpPr txBox="1"/>
                      <wps:spPr>
                        <a:xfrm>
                          <a:off x="0" y="0"/>
                          <a:ext cx="2135505" cy="382772"/>
                        </a:xfrm>
                        <a:prstGeom prst="rect">
                          <a:avLst/>
                        </a:prstGeom>
                        <a:solidFill>
                          <a:schemeClr val="lt1"/>
                        </a:solidFill>
                        <a:ln w="6350">
                          <a:noFill/>
                        </a:ln>
                      </wps:spPr>
                      <wps:txbx>
                        <w:txbxContent>
                          <w:p w14:paraId="3CFDE6A8" w14:textId="2EB41D31" w:rsidR="00EA1B12" w:rsidRPr="00EA1B12" w:rsidRDefault="00EA1B12" w:rsidP="00EA1B12">
                            <w:pPr>
                              <w:jc w:val="center"/>
                              <w:rPr>
                                <w:rFonts w:ascii="Comic Sans MS" w:hAnsi="Comic Sans MS"/>
                                <w:sz w:val="28"/>
                                <w:szCs w:val="28"/>
                              </w:rPr>
                            </w:pPr>
                            <w:r w:rsidRPr="00EA1B12">
                              <w:rPr>
                                <w:rFonts w:ascii="Comic Sans MS" w:hAnsi="Comic Sans MS"/>
                                <w:sz w:val="28"/>
                                <w:szCs w:val="28"/>
                              </w:rPr>
                              <w:t>Crossword Puzzle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E3C0C3" id="Text Box 2" o:spid="_x0000_s1030" type="#_x0000_t202" style="position:absolute;margin-left:36.1pt;margin-top:36.6pt;width:168.15pt;height:30.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" fillcolor="white [3201]" stroked="f" strokeweight=".5pt">
                <v:textbox>
                  <w:txbxContent>
                    <w:p w14:paraId="3CFDE6A8" w14:textId="2EB41D31" w:rsidR="00EA1B12" w:rsidRPr="00EA1B12" w:rsidRDefault="00EA1B12" w:rsidP="00EA1B12">
                      <w:pPr>
                        <w:jc w:val="center"/>
                        <w:rPr>
                          <w:rFonts w:ascii="Comic Sans MS" w:hAnsi="Comic Sans MS"/>
                          <w:sz w:val="28"/>
                          <w:szCs w:val="28"/>
                        </w:rPr>
                      </w:pPr>
                      <w:r w:rsidRPr="00EA1B12">
                        <w:rPr>
                          <w:rFonts w:ascii="Comic Sans MS" w:hAnsi="Comic Sans MS"/>
                          <w:sz w:val="28"/>
                          <w:szCs w:val="28"/>
                        </w:rPr>
                        <w:t>Crossword Puzzle</w:t>
                      </w:r>
                    </w:p>
                  </w:txbxContent>
                </v:textbox>
              </v:shape>
            </w:pict>
          </mc:Fallback>
        </mc:AlternateContent>
      </w:r>
      <w:r w:rsidR="00EA1B12">
        <w:rPr>
          <w:noProof/>
        </w:rPr>
        <w:drawing>
          <wp:anchor distT="0" distB="0" distL="114300" distR="114300" simplePos="0" relativeHeight="251670528" behindDoc="0" locked="0" layoutInCell="1" allowOverlap="1" wp14:anchorId="5868DBEA" wp14:editId="639B6494">
            <wp:simplePos x="0" y="0"/>
            <wp:positionH relativeFrom="column">
              <wp:posOffset>1764724</wp:posOffset>
            </wp:positionH>
            <wp:positionV relativeFrom="page">
              <wp:posOffset>7607300</wp:posOffset>
            </wp:positionV>
            <wp:extent cx="829310" cy="1630045"/>
            <wp:effectExtent l="0" t="0" r="8890" b="8255"/>
            <wp:wrapSquare wrapText="bothSides"/>
            <wp:docPr id="823223796" name="Picture 4" descr="Sleeping Young Ma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eeping Young Man clipa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9310" cy="1630045"/>
                    </a:xfrm>
                    <a:prstGeom prst="rect">
                      <a:avLst/>
                    </a:prstGeom>
                    <a:ln>
                      <a:noFill/>
                    </a:ln>
                    <a:effectLst/>
                  </pic:spPr>
                </pic:pic>
              </a:graphicData>
            </a:graphic>
            <wp14:sizeRelH relativeFrom="margin">
              <wp14:pctWidth>0</wp14:pctWidth>
            </wp14:sizeRelH>
            <wp14:sizeRelV relativeFrom="margin">
              <wp14:pctHeight>0</wp14:pctHeight>
            </wp14:sizeRelV>
          </wp:anchor>
        </w:drawing>
      </w:r>
      <w:r w:rsidR="00EA1B12">
        <w:rPr>
          <w:noProof/>
        </w:rPr>
        <w:drawing>
          <wp:anchor distT="0" distB="0" distL="114300" distR="114300" simplePos="0" relativeHeight="251663360" behindDoc="0" locked="0" layoutInCell="1" allowOverlap="1" wp14:anchorId="04DB3235" wp14:editId="12698B14">
            <wp:simplePos x="0" y="0"/>
            <wp:positionH relativeFrom="column">
              <wp:posOffset>306262</wp:posOffset>
            </wp:positionH>
            <wp:positionV relativeFrom="page">
              <wp:posOffset>4134131</wp:posOffset>
            </wp:positionV>
            <wp:extent cx="4965065" cy="4944110"/>
            <wp:effectExtent l="0" t="0" r="6985" b="8890"/>
            <wp:wrapSquare wrapText="bothSides"/>
            <wp:docPr id="1056037641" name="Picture 1" descr="A crossword puzzle with many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037641" name="Picture 1" descr="A crossword puzzle with many squares&#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4965065" cy="4944110"/>
                    </a:xfrm>
                    <a:prstGeom prst="rect">
                      <a:avLst/>
                    </a:prstGeom>
                  </pic:spPr>
                </pic:pic>
              </a:graphicData>
            </a:graphic>
            <wp14:sizeRelH relativeFrom="margin">
              <wp14:pctWidth>0</wp14:pctWidth>
            </wp14:sizeRelH>
            <wp14:sizeRelV relativeFrom="margin">
              <wp14:pctHeight>0</wp14:pctHeight>
            </wp14:sizeRelV>
          </wp:anchor>
        </w:drawing>
      </w:r>
      <w:r w:rsidR="00EA1B12">
        <w:rPr>
          <w:noProof/>
        </w:rPr>
        <w:drawing>
          <wp:anchor distT="0" distB="0" distL="114300" distR="114300" simplePos="0" relativeHeight="251665408" behindDoc="0" locked="0" layoutInCell="1" allowOverlap="1" wp14:anchorId="04F90ECC" wp14:editId="7CE05F58">
            <wp:simplePos x="0" y="0"/>
            <wp:positionH relativeFrom="column">
              <wp:posOffset>-266065</wp:posOffset>
            </wp:positionH>
            <wp:positionV relativeFrom="paragraph">
              <wp:posOffset>981710</wp:posOffset>
            </wp:positionV>
            <wp:extent cx="2305050" cy="1325880"/>
            <wp:effectExtent l="0" t="0" r="0" b="7620"/>
            <wp:wrapSquare wrapText="bothSides"/>
            <wp:docPr id="1716953756" name="Picture 2" descr="A close-up of a question m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6953756" name="Picture 2" descr="A close-up of a question mark&#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2305050" cy="1325880"/>
                    </a:xfrm>
                    <a:prstGeom prst="rect">
                      <a:avLst/>
                    </a:prstGeom>
                  </pic:spPr>
                </pic:pic>
              </a:graphicData>
            </a:graphic>
            <wp14:sizeRelH relativeFrom="margin">
              <wp14:pctWidth>0</wp14:pctWidth>
            </wp14:sizeRelH>
            <wp14:sizeRelV relativeFrom="margin">
              <wp14:pctHeight>0</wp14:pctHeight>
            </wp14:sizeRelV>
          </wp:anchor>
        </w:drawing>
      </w:r>
      <w:r w:rsidR="00EA1B12">
        <w:rPr>
          <w:noProof/>
        </w:rPr>
        <w:drawing>
          <wp:anchor distT="0" distB="0" distL="114300" distR="114300" simplePos="0" relativeHeight="251667456" behindDoc="0" locked="0" layoutInCell="1" allowOverlap="1" wp14:anchorId="374A0019" wp14:editId="2D745AD9">
            <wp:simplePos x="0" y="0"/>
            <wp:positionH relativeFrom="column">
              <wp:posOffset>3912235</wp:posOffset>
            </wp:positionH>
            <wp:positionV relativeFrom="page">
              <wp:posOffset>7550150</wp:posOffset>
            </wp:positionV>
            <wp:extent cx="2691765" cy="1869440"/>
            <wp:effectExtent l="0" t="0" r="0" b="0"/>
            <wp:wrapSquare wrapText="bothSides"/>
            <wp:docPr id="609608009" name="Picture 3"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9608009" name="Picture 3" descr="A white background with black text&#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2691765" cy="1869440"/>
                    </a:xfrm>
                    <a:prstGeom prst="rect">
                      <a:avLst/>
                    </a:prstGeom>
                  </pic:spPr>
                </pic:pic>
              </a:graphicData>
            </a:graphic>
            <wp14:sizeRelH relativeFrom="margin">
              <wp14:pctWidth>0</wp14:pctWidth>
            </wp14:sizeRelH>
            <wp14:sizeRelV relativeFrom="margin">
              <wp14:pctHeight>0</wp14:pctHeight>
            </wp14:sizeRelV>
          </wp:anchor>
        </w:drawing>
      </w:r>
    </w:p>
    <w:sectPr w:rsidR="00811075" w:rsidRPr="00811075">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A4D724" w14:textId="77777777" w:rsidR="00C85E2B" w:rsidRDefault="00C85E2B" w:rsidP="009D5A8E">
      <w:pPr>
        <w:spacing w:after="0" w:line="240" w:lineRule="auto"/>
      </w:pPr>
      <w:r>
        <w:separator/>
      </w:r>
    </w:p>
  </w:endnote>
  <w:endnote w:type="continuationSeparator" w:id="0">
    <w:p w14:paraId="14CE04D8" w14:textId="77777777" w:rsidR="00C85E2B" w:rsidRDefault="00C85E2B"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2E9FE4" w14:textId="77777777" w:rsidR="00C85E2B" w:rsidRDefault="00C85E2B" w:rsidP="009D5A8E">
      <w:pPr>
        <w:spacing w:after="0" w:line="240" w:lineRule="auto"/>
      </w:pPr>
      <w:r>
        <w:separator/>
      </w:r>
    </w:p>
  </w:footnote>
  <w:footnote w:type="continuationSeparator" w:id="0">
    <w:p w14:paraId="1C6EAA2C" w14:textId="77777777" w:rsidR="00C85E2B" w:rsidRDefault="00C85E2B"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238E9E" w14:textId="2FC23BBC" w:rsidR="009D5A8E" w:rsidRPr="009D5A8E" w:rsidRDefault="004938C6">
    <w:pPr>
      <w:pStyle w:val="Header"/>
      <w:rPr>
        <w:rFonts w:ascii="Times New Roman" w:hAnsi="Times New Roman" w:cs="Times New Roman"/>
        <w:sz w:val="28"/>
        <w:szCs w:val="28"/>
      </w:rPr>
    </w:pPr>
    <w:r>
      <w:rPr>
        <w:rFonts w:ascii="Times New Roman" w:hAnsi="Times New Roman" w:cs="Times New Roman"/>
        <w:sz w:val="28"/>
        <w:szCs w:val="28"/>
      </w:rPr>
      <w:t>5/19/2024</w:t>
    </w:r>
    <w:r w:rsidR="009D5A8E" w:rsidRPr="009D5A8E">
      <w:rPr>
        <w:rFonts w:ascii="Times New Roman" w:hAnsi="Times New Roman" w:cs="Times New Roman"/>
        <w:sz w:val="28"/>
        <w:szCs w:val="28"/>
      </w:rPr>
      <w:tab/>
    </w:r>
    <w:r>
      <w:rPr>
        <w:rFonts w:ascii="Times New Roman" w:hAnsi="Times New Roman" w:cs="Times New Roman"/>
        <w:sz w:val="28"/>
        <w:szCs w:val="28"/>
      </w:rPr>
      <w:t>Doing Life Together in Christ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D13FEC"/>
    <w:multiLevelType w:val="hybridMultilevel"/>
    <w:tmpl w:val="83084074"/>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324DD3"/>
    <w:multiLevelType w:val="hybridMultilevel"/>
    <w:tmpl w:val="CAE66D8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30027D7D"/>
    <w:multiLevelType w:val="multilevel"/>
    <w:tmpl w:val="E9E49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915716"/>
    <w:multiLevelType w:val="hybridMultilevel"/>
    <w:tmpl w:val="5D888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D4D0266"/>
    <w:multiLevelType w:val="hybridMultilevel"/>
    <w:tmpl w:val="520C190C"/>
    <w:lvl w:ilvl="0" w:tplc="769A4BE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90225840">
    <w:abstractNumId w:val="5"/>
  </w:num>
  <w:num w:numId="2" w16cid:durableId="742292099">
    <w:abstractNumId w:val="4"/>
  </w:num>
  <w:num w:numId="3" w16cid:durableId="229390642">
    <w:abstractNumId w:val="1"/>
  </w:num>
  <w:num w:numId="4" w16cid:durableId="1736927994">
    <w:abstractNumId w:val="7"/>
  </w:num>
  <w:num w:numId="5" w16cid:durableId="975648540">
    <w:abstractNumId w:val="6"/>
  </w:num>
  <w:num w:numId="6" w16cid:durableId="324284749">
    <w:abstractNumId w:val="3"/>
  </w:num>
  <w:num w:numId="7" w16cid:durableId="201595683">
    <w:abstractNumId w:val="0"/>
  </w:num>
  <w:num w:numId="8" w16cid:durableId="15334194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8C6"/>
    <w:rsid w:val="000F0CF5"/>
    <w:rsid w:val="00183BA9"/>
    <w:rsid w:val="0024239C"/>
    <w:rsid w:val="00261773"/>
    <w:rsid w:val="00291AB2"/>
    <w:rsid w:val="002C3518"/>
    <w:rsid w:val="004938C6"/>
    <w:rsid w:val="0053496A"/>
    <w:rsid w:val="006408A6"/>
    <w:rsid w:val="00811075"/>
    <w:rsid w:val="008A248F"/>
    <w:rsid w:val="00942B94"/>
    <w:rsid w:val="0096026A"/>
    <w:rsid w:val="009D5A8E"/>
    <w:rsid w:val="009E4A81"/>
    <w:rsid w:val="00B463DA"/>
    <w:rsid w:val="00C85E2B"/>
    <w:rsid w:val="00D31776"/>
    <w:rsid w:val="00DC5D22"/>
    <w:rsid w:val="00EA1B12"/>
    <w:rsid w:val="00F52CEE"/>
    <w:rsid w:val="00F57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FF31A"/>
  <w15:chartTrackingRefBased/>
  <w15:docId w15:val="{4F6CC9F9-D142-43BE-B1E9-3D4E993FB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character" w:styleId="Hyperlink">
    <w:name w:val="Hyperlink"/>
    <w:basedOn w:val="DefaultParagraphFont"/>
    <w:uiPriority w:val="99"/>
    <w:unhideWhenUsed/>
    <w:rsid w:val="004938C6"/>
    <w:rPr>
      <w:color w:val="0563C1" w:themeColor="hyperlink"/>
      <w:u w:val="single"/>
    </w:rPr>
  </w:style>
  <w:style w:type="character" w:styleId="UnresolvedMention">
    <w:name w:val="Unresolved Mention"/>
    <w:basedOn w:val="DefaultParagraphFont"/>
    <w:uiPriority w:val="99"/>
    <w:semiHidden/>
    <w:unhideWhenUsed/>
    <w:rsid w:val="004938C6"/>
    <w:rPr>
      <w:color w:val="605E5C"/>
      <w:shd w:val="clear" w:color="auto" w:fill="E1DFDD"/>
    </w:rPr>
  </w:style>
  <w:style w:type="paragraph" w:styleId="Caption">
    <w:name w:val="caption"/>
    <w:basedOn w:val="Normal"/>
    <w:next w:val="Normal"/>
    <w:uiPriority w:val="35"/>
    <w:unhideWhenUsed/>
    <w:qFormat/>
    <w:rsid w:val="00EA1B12"/>
    <w:pPr>
      <w:spacing w:after="200" w:line="240" w:lineRule="auto"/>
    </w:pPr>
    <w:rPr>
      <w:rFonts w:ascii="Calibri" w:eastAsia="Calibri" w:hAnsi="Calibri" w:cs="Times New Roman"/>
      <w:i/>
      <w:iCs/>
      <w:color w:val="44546A" w:themeColor="text2"/>
      <w:sz w:val="18"/>
      <w:szCs w:val="18"/>
    </w:rPr>
  </w:style>
  <w:style w:type="table" w:styleId="TableGrid">
    <w:name w:val="Table Grid"/>
    <w:basedOn w:val="TableNormal"/>
    <w:uiPriority w:val="39"/>
    <w:rsid w:val="00291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j4dwefwb" TargetMode="External"/><Relationship Id="rId13" Type="http://schemas.openxmlformats.org/officeDocument/2006/relationships/hyperlink" Target="https://tinyurl.com/j4dwefwb"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tinyurl.com/477ch2k4" TargetMode="External"/><Relationship Id="rId12" Type="http://schemas.openxmlformats.org/officeDocument/2006/relationships/hyperlink" Target="https://tinyurl.com/j4dwefwb"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tinyurl.com/j4dwefwb"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inyurl.com/477ch2k4" TargetMode="Externa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155</TotalTime>
  <Pages>5</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Armstrong, Stephen (General Math and Science)</cp:lastModifiedBy>
  <cp:revision>5</cp:revision>
  <dcterms:created xsi:type="dcterms:W3CDTF">2024-05-02T12:25:00Z</dcterms:created>
  <dcterms:modified xsi:type="dcterms:W3CDTF">2024-05-03T14:58:00Z</dcterms:modified>
</cp:coreProperties>
</file>