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4202"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A72055F" w14:textId="77777777" w:rsidR="00261773" w:rsidRDefault="00261773" w:rsidP="00261773">
      <w:pPr>
        <w:spacing w:after="0"/>
        <w:rPr>
          <w:rFonts w:ascii="Times New Roman" w:hAnsi="Times New Roman" w:cs="Times New Roman"/>
          <w:sz w:val="24"/>
          <w:szCs w:val="24"/>
        </w:rPr>
      </w:pPr>
    </w:p>
    <w:p w14:paraId="3C57C6C7"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t>What is your favorite place to hide or go to when you want to be left alone?</w:t>
      </w:r>
    </w:p>
    <w:p w14:paraId="0E71A141" w14:textId="71DDAF13" w:rsidR="00A046C3" w:rsidRPr="00A046C3" w:rsidRDefault="00652832" w:rsidP="00A046C3">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0925387" wp14:editId="6325B08E">
                <wp:simplePos x="0" y="0"/>
                <wp:positionH relativeFrom="column">
                  <wp:posOffset>2633472</wp:posOffset>
                </wp:positionH>
                <wp:positionV relativeFrom="paragraph">
                  <wp:posOffset>135204</wp:posOffset>
                </wp:positionV>
                <wp:extent cx="3920947" cy="651053"/>
                <wp:effectExtent l="19050" t="19050" r="41910" b="34925"/>
                <wp:wrapNone/>
                <wp:docPr id="1417479984" name="Text Box 7"/>
                <wp:cNvGraphicFramePr/>
                <a:graphic xmlns:a="http://schemas.openxmlformats.org/drawingml/2006/main">
                  <a:graphicData uri="http://schemas.microsoft.com/office/word/2010/wordprocessingShape">
                    <wps:wsp>
                      <wps:cNvSpPr txBox="1"/>
                      <wps:spPr>
                        <a:xfrm>
                          <a:off x="0" y="0"/>
                          <a:ext cx="3920947" cy="651053"/>
                        </a:xfrm>
                        <a:custGeom>
                          <a:avLst/>
                          <a:gdLst>
                            <a:gd name="connsiteX0" fmla="*/ 0 w 3920947"/>
                            <a:gd name="connsiteY0" fmla="*/ 0 h 651053"/>
                            <a:gd name="connsiteX1" fmla="*/ 614282 w 3920947"/>
                            <a:gd name="connsiteY1" fmla="*/ 0 h 651053"/>
                            <a:gd name="connsiteX2" fmla="*/ 1228563 w 3920947"/>
                            <a:gd name="connsiteY2" fmla="*/ 0 h 651053"/>
                            <a:gd name="connsiteX3" fmla="*/ 1960473 w 3920947"/>
                            <a:gd name="connsiteY3" fmla="*/ 0 h 651053"/>
                            <a:gd name="connsiteX4" fmla="*/ 2535546 w 3920947"/>
                            <a:gd name="connsiteY4" fmla="*/ 0 h 651053"/>
                            <a:gd name="connsiteX5" fmla="*/ 3149827 w 3920947"/>
                            <a:gd name="connsiteY5" fmla="*/ 0 h 651053"/>
                            <a:gd name="connsiteX6" fmla="*/ 3920947 w 3920947"/>
                            <a:gd name="connsiteY6" fmla="*/ 0 h 651053"/>
                            <a:gd name="connsiteX7" fmla="*/ 3920947 w 3920947"/>
                            <a:gd name="connsiteY7" fmla="*/ 651053 h 651053"/>
                            <a:gd name="connsiteX8" fmla="*/ 3385084 w 3920947"/>
                            <a:gd name="connsiteY8" fmla="*/ 651053 h 651053"/>
                            <a:gd name="connsiteX9" fmla="*/ 2731593 w 3920947"/>
                            <a:gd name="connsiteY9" fmla="*/ 651053 h 651053"/>
                            <a:gd name="connsiteX10" fmla="*/ 2156521 w 3920947"/>
                            <a:gd name="connsiteY10" fmla="*/ 651053 h 651053"/>
                            <a:gd name="connsiteX11" fmla="*/ 1424611 w 3920947"/>
                            <a:gd name="connsiteY11" fmla="*/ 651053 h 651053"/>
                            <a:gd name="connsiteX12" fmla="*/ 771120 w 3920947"/>
                            <a:gd name="connsiteY12" fmla="*/ 651053 h 651053"/>
                            <a:gd name="connsiteX13" fmla="*/ 0 w 3920947"/>
                            <a:gd name="connsiteY13" fmla="*/ 651053 h 651053"/>
                            <a:gd name="connsiteX14" fmla="*/ 0 w 3920947"/>
                            <a:gd name="connsiteY14" fmla="*/ 0 h 651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920947" h="651053" fill="none" extrusionOk="0">
                              <a:moveTo>
                                <a:pt x="0" y="0"/>
                              </a:moveTo>
                              <a:cubicBezTo>
                                <a:pt x="128527" y="-13625"/>
                                <a:pt x="471318" y="-28874"/>
                                <a:pt x="614282" y="0"/>
                              </a:cubicBezTo>
                              <a:cubicBezTo>
                                <a:pt x="757246" y="28874"/>
                                <a:pt x="999212" y="20733"/>
                                <a:pt x="1228563" y="0"/>
                              </a:cubicBezTo>
                              <a:cubicBezTo>
                                <a:pt x="1457914" y="-20733"/>
                                <a:pt x="1660773" y="-21983"/>
                                <a:pt x="1960473" y="0"/>
                              </a:cubicBezTo>
                              <a:cubicBezTo>
                                <a:pt x="2260173" y="21983"/>
                                <a:pt x="2354449" y="5048"/>
                                <a:pt x="2535546" y="0"/>
                              </a:cubicBezTo>
                              <a:cubicBezTo>
                                <a:pt x="2716643" y="-5048"/>
                                <a:pt x="2976763" y="21744"/>
                                <a:pt x="3149827" y="0"/>
                              </a:cubicBezTo>
                              <a:cubicBezTo>
                                <a:pt x="3322891" y="-21744"/>
                                <a:pt x="3728181" y="-23410"/>
                                <a:pt x="3920947" y="0"/>
                              </a:cubicBezTo>
                              <a:cubicBezTo>
                                <a:pt x="3909838" y="313385"/>
                                <a:pt x="3933716" y="345127"/>
                                <a:pt x="3920947" y="651053"/>
                              </a:cubicBezTo>
                              <a:cubicBezTo>
                                <a:pt x="3667976" y="627027"/>
                                <a:pt x="3594853" y="665256"/>
                                <a:pt x="3385084" y="651053"/>
                              </a:cubicBezTo>
                              <a:cubicBezTo>
                                <a:pt x="3175315" y="636850"/>
                                <a:pt x="3000778" y="637359"/>
                                <a:pt x="2731593" y="651053"/>
                              </a:cubicBezTo>
                              <a:cubicBezTo>
                                <a:pt x="2462408" y="664747"/>
                                <a:pt x="2407697" y="668653"/>
                                <a:pt x="2156521" y="651053"/>
                              </a:cubicBezTo>
                              <a:cubicBezTo>
                                <a:pt x="1905345" y="633453"/>
                                <a:pt x="1689997" y="634019"/>
                                <a:pt x="1424611" y="651053"/>
                              </a:cubicBezTo>
                              <a:cubicBezTo>
                                <a:pt x="1159225" y="668088"/>
                                <a:pt x="995924" y="680564"/>
                                <a:pt x="771120" y="651053"/>
                              </a:cubicBezTo>
                              <a:cubicBezTo>
                                <a:pt x="546316" y="621542"/>
                                <a:pt x="357758" y="684704"/>
                                <a:pt x="0" y="651053"/>
                              </a:cubicBezTo>
                              <a:cubicBezTo>
                                <a:pt x="-4892" y="395106"/>
                                <a:pt x="-5922" y="255009"/>
                                <a:pt x="0" y="0"/>
                              </a:cubicBezTo>
                              <a:close/>
                            </a:path>
                            <a:path w="3920947" h="651053" stroke="0" extrusionOk="0">
                              <a:moveTo>
                                <a:pt x="0" y="0"/>
                              </a:moveTo>
                              <a:cubicBezTo>
                                <a:pt x="260822" y="7448"/>
                                <a:pt x="386924" y="-6887"/>
                                <a:pt x="535863" y="0"/>
                              </a:cubicBezTo>
                              <a:cubicBezTo>
                                <a:pt x="684802" y="6887"/>
                                <a:pt x="858761" y="-23198"/>
                                <a:pt x="1150144" y="0"/>
                              </a:cubicBezTo>
                              <a:cubicBezTo>
                                <a:pt x="1441527" y="23198"/>
                                <a:pt x="1500845" y="-6154"/>
                                <a:pt x="1686007" y="0"/>
                              </a:cubicBezTo>
                              <a:cubicBezTo>
                                <a:pt x="1871169" y="6154"/>
                                <a:pt x="2008683" y="-22046"/>
                                <a:pt x="2300289" y="0"/>
                              </a:cubicBezTo>
                              <a:cubicBezTo>
                                <a:pt x="2591895" y="22046"/>
                                <a:pt x="2799048" y="23553"/>
                                <a:pt x="3032199" y="0"/>
                              </a:cubicBezTo>
                              <a:cubicBezTo>
                                <a:pt x="3265350" y="-23553"/>
                                <a:pt x="3730829" y="-3728"/>
                                <a:pt x="3920947" y="0"/>
                              </a:cubicBezTo>
                              <a:cubicBezTo>
                                <a:pt x="3898797" y="232133"/>
                                <a:pt x="3951536" y="482458"/>
                                <a:pt x="3920947" y="651053"/>
                              </a:cubicBezTo>
                              <a:cubicBezTo>
                                <a:pt x="3691733" y="668898"/>
                                <a:pt x="3346723" y="684954"/>
                                <a:pt x="3189037" y="651053"/>
                              </a:cubicBezTo>
                              <a:cubicBezTo>
                                <a:pt x="3031351" y="617153"/>
                                <a:pt x="2722175" y="651850"/>
                                <a:pt x="2496336" y="651053"/>
                              </a:cubicBezTo>
                              <a:cubicBezTo>
                                <a:pt x="2270497" y="650256"/>
                                <a:pt x="2090291" y="666745"/>
                                <a:pt x="1842845" y="651053"/>
                              </a:cubicBezTo>
                              <a:cubicBezTo>
                                <a:pt x="1595399" y="635361"/>
                                <a:pt x="1329784" y="677228"/>
                                <a:pt x="1189354" y="651053"/>
                              </a:cubicBezTo>
                              <a:cubicBezTo>
                                <a:pt x="1048924" y="624878"/>
                                <a:pt x="836330" y="657563"/>
                                <a:pt x="575072" y="651053"/>
                              </a:cubicBezTo>
                              <a:cubicBezTo>
                                <a:pt x="313814" y="644543"/>
                                <a:pt x="193839" y="653512"/>
                                <a:pt x="0" y="651053"/>
                              </a:cubicBezTo>
                              <a:cubicBezTo>
                                <a:pt x="340" y="442819"/>
                                <a:pt x="-9934" y="174231"/>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880457459">
                                <a:prstGeom prst="rect">
                                  <a:avLst/>
                                </a:prstGeom>
                                <ask:type>
                                  <ask:lineSketchFreehand/>
                                </ask:type>
                              </ask:lineSketchStyleProps>
                            </a:ext>
                          </a:extLst>
                        </a:ln>
                      </wps:spPr>
                      <wps:txbx>
                        <w:txbxContent>
                          <w:p w14:paraId="303F1783" w14:textId="382AFFC8" w:rsidR="00652832" w:rsidRPr="00652832" w:rsidRDefault="00652832" w:rsidP="00652832">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To view go to </w:t>
                            </w:r>
                            <w:hyperlink r:id="rId7" w:history="1">
                              <w:r w:rsidRPr="000243B0">
                                <w:rPr>
                                  <w:rStyle w:val="Hyperlink"/>
                                  <w:rFonts w:ascii="Times New Roman" w:hAnsi="Times New Roman" w:cs="Times New Roman"/>
                                  <w:sz w:val="20"/>
                                  <w:szCs w:val="20"/>
                                </w:rPr>
                                <w:t>https://tinyurl.com/3x6km86m</w:t>
                              </w:r>
                            </w:hyperlink>
                            <w:r>
                              <w:rPr>
                                <w:rFonts w:ascii="Times New Roman" w:hAnsi="Times New Roman" w:cs="Times New Roman"/>
                                <w:sz w:val="20"/>
                                <w:szCs w:val="20"/>
                              </w:rPr>
                              <w:t xml:space="preserve"> If you have no wi-fi where you teach, it is best to download to your computer from </w:t>
                            </w:r>
                            <w:hyperlink r:id="rId8" w:history="1">
                              <w:r w:rsidRPr="000243B0">
                                <w:rPr>
                                  <w:rStyle w:val="Hyperlink"/>
                                  <w:rFonts w:ascii="Times New Roman" w:hAnsi="Times New Roman" w:cs="Times New Roman"/>
                                  <w:sz w:val="20"/>
                                  <w:szCs w:val="20"/>
                                </w:rPr>
                                <w:t>https://tinyurl.com/5e4e3vc9</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25387" id="_x0000_t202" coordsize="21600,21600" o:spt="202" path="m,l,21600r21600,l21600,xe">
                <v:stroke joinstyle="miter"/>
                <v:path gradientshapeok="t" o:connecttype="rect"/>
              </v:shapetype>
              <v:shape id="Text Box 7" o:spid="_x0000_s1026" type="#_x0000_t202" style="position:absolute;left:0;text-align:left;margin-left:207.35pt;margin-top:10.65pt;width:308.75pt;height:5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" fillcolor="white [3201]" strokeweight=".5pt">
                <v:textbox>
                  <w:txbxContent>
                    <w:p w14:paraId="303F1783" w14:textId="382AFFC8" w:rsidR="00652832" w:rsidRPr="00652832" w:rsidRDefault="00652832" w:rsidP="00652832">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To view go to </w:t>
                      </w:r>
                      <w:hyperlink r:id="rId9" w:history="1">
                        <w:r w:rsidRPr="000243B0">
                          <w:rPr>
                            <w:rStyle w:val="Hyperlink"/>
                            <w:rFonts w:ascii="Times New Roman" w:hAnsi="Times New Roman" w:cs="Times New Roman"/>
                            <w:sz w:val="20"/>
                            <w:szCs w:val="20"/>
                          </w:rPr>
                          <w:t>https://tinyurl.com/3x6km86m</w:t>
                        </w:r>
                      </w:hyperlink>
                      <w:r>
                        <w:rPr>
                          <w:rFonts w:ascii="Times New Roman" w:hAnsi="Times New Roman" w:cs="Times New Roman"/>
                          <w:sz w:val="20"/>
                          <w:szCs w:val="20"/>
                        </w:rPr>
                        <w:t xml:space="preserve"> If you have no wi-fi where you teach, it is best to download to your computer from </w:t>
                      </w:r>
                      <w:hyperlink r:id="rId10" w:history="1">
                        <w:r w:rsidRPr="000243B0">
                          <w:rPr>
                            <w:rStyle w:val="Hyperlink"/>
                            <w:rFonts w:ascii="Times New Roman" w:hAnsi="Times New Roman" w:cs="Times New Roman"/>
                            <w:sz w:val="20"/>
                            <w:szCs w:val="20"/>
                          </w:rPr>
                          <w:t>https://tinyurl.com/5e4e3vc9</w:t>
                        </w:r>
                      </w:hyperlink>
                      <w:r>
                        <w:rPr>
                          <w:rFonts w:ascii="Times New Roman" w:hAnsi="Times New Roman" w:cs="Times New Roman"/>
                          <w:sz w:val="20"/>
                          <w:szCs w:val="20"/>
                        </w:rPr>
                        <w:t xml:space="preserve"> </w:t>
                      </w:r>
                    </w:p>
                  </w:txbxContent>
                </v:textbox>
              </v:shape>
            </w:pict>
          </mc:Fallback>
        </mc:AlternateContent>
      </w:r>
      <w:r w:rsidR="00A046C3" w:rsidRPr="00A046C3">
        <w:rPr>
          <w:rFonts w:ascii="Times New Roman" w:hAnsi="Times New Roman" w:cs="Times New Roman"/>
          <w:sz w:val="24"/>
          <w:szCs w:val="24"/>
        </w:rPr>
        <w:t>the bathroom</w:t>
      </w:r>
    </w:p>
    <w:p w14:paraId="3843EFBD"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the woods</w:t>
      </w:r>
    </w:p>
    <w:p w14:paraId="2150F72F"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a deserted beach</w:t>
      </w:r>
    </w:p>
    <w:p w14:paraId="3A279187"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my office with the door locked</w:t>
      </w:r>
    </w:p>
    <w:p w14:paraId="1B06BE83"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the stacks in the library</w:t>
      </w:r>
    </w:p>
    <w:p w14:paraId="6CC77297"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the church sanctuary during the middle of the week</w:t>
      </w:r>
    </w:p>
    <w:p w14:paraId="3A84043D"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my workshop</w:t>
      </w:r>
    </w:p>
    <w:p w14:paraId="1D42CD0D" w14:textId="77777777" w:rsid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a table in the back corner of a restaurant</w:t>
      </w:r>
    </w:p>
    <w:p w14:paraId="03CB31D9" w14:textId="333F44E5"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a drive on a country road</w:t>
      </w:r>
    </w:p>
    <w:p w14:paraId="5344BB4B" w14:textId="77777777" w:rsidR="009D5A8E" w:rsidRDefault="009D5A8E" w:rsidP="00261773">
      <w:pPr>
        <w:spacing w:after="0"/>
        <w:rPr>
          <w:rFonts w:ascii="Times New Roman" w:hAnsi="Times New Roman" w:cs="Times New Roman"/>
          <w:sz w:val="24"/>
          <w:szCs w:val="24"/>
        </w:rPr>
      </w:pPr>
    </w:p>
    <w:p w14:paraId="0ED210E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BDFA8F1" w14:textId="77777777" w:rsidR="00261773" w:rsidRDefault="00261773" w:rsidP="00261773">
      <w:pPr>
        <w:spacing w:after="0"/>
        <w:rPr>
          <w:rFonts w:ascii="Times New Roman" w:hAnsi="Times New Roman" w:cs="Times New Roman"/>
          <w:sz w:val="24"/>
          <w:szCs w:val="24"/>
        </w:rPr>
      </w:pPr>
    </w:p>
    <w:p w14:paraId="7DA32419"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t>We might want to get away from people, but we want to stay close to God.</w:t>
      </w:r>
    </w:p>
    <w:p w14:paraId="76ACC079"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Today we look at Daniel’s prayer of confession.</w:t>
      </w:r>
    </w:p>
    <w:p w14:paraId="5C60E9A7"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Confession and repentance keep us close to God.</w:t>
      </w:r>
    </w:p>
    <w:p w14:paraId="3E60E76A" w14:textId="77777777" w:rsidR="009D5A8E" w:rsidRDefault="009D5A8E" w:rsidP="00261773">
      <w:pPr>
        <w:spacing w:after="0"/>
        <w:rPr>
          <w:rFonts w:ascii="Times New Roman" w:hAnsi="Times New Roman" w:cs="Times New Roman"/>
          <w:sz w:val="24"/>
          <w:szCs w:val="24"/>
        </w:rPr>
      </w:pPr>
    </w:p>
    <w:p w14:paraId="269A9A6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14218961" w14:textId="77777777" w:rsidR="00261773" w:rsidRDefault="00261773" w:rsidP="00261773">
      <w:pPr>
        <w:spacing w:after="0"/>
        <w:rPr>
          <w:rFonts w:ascii="Times New Roman" w:hAnsi="Times New Roman" w:cs="Times New Roman"/>
          <w:sz w:val="24"/>
          <w:szCs w:val="24"/>
        </w:rPr>
      </w:pPr>
    </w:p>
    <w:p w14:paraId="65A017AB" w14:textId="36E664A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A046C3">
        <w:rPr>
          <w:rFonts w:ascii="Times New Roman" w:hAnsi="Times New Roman" w:cs="Times New Roman"/>
          <w:sz w:val="24"/>
          <w:szCs w:val="24"/>
        </w:rPr>
        <w:t xml:space="preserve"> Confession Is Necessary</w:t>
      </w:r>
    </w:p>
    <w:p w14:paraId="49B8D542" w14:textId="77777777" w:rsidR="00261773" w:rsidRDefault="00261773" w:rsidP="00261773">
      <w:pPr>
        <w:spacing w:after="0"/>
        <w:rPr>
          <w:rFonts w:ascii="Times New Roman" w:hAnsi="Times New Roman" w:cs="Times New Roman"/>
          <w:sz w:val="24"/>
          <w:szCs w:val="24"/>
        </w:rPr>
      </w:pPr>
    </w:p>
    <w:p w14:paraId="52DA3285" w14:textId="7F5E20F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046C3">
        <w:rPr>
          <w:rFonts w:ascii="Times New Roman" w:hAnsi="Times New Roman" w:cs="Times New Roman"/>
          <w:sz w:val="24"/>
          <w:szCs w:val="24"/>
        </w:rPr>
        <w:t xml:space="preserve"> Daniel’s attitude.</w:t>
      </w:r>
    </w:p>
    <w:p w14:paraId="17D10796" w14:textId="77777777" w:rsidR="009D5A8E" w:rsidRDefault="009D5A8E" w:rsidP="00261773">
      <w:pPr>
        <w:spacing w:after="0"/>
        <w:rPr>
          <w:rFonts w:ascii="Times New Roman" w:hAnsi="Times New Roman" w:cs="Times New Roman"/>
          <w:sz w:val="24"/>
          <w:szCs w:val="24"/>
        </w:rPr>
      </w:pPr>
    </w:p>
    <w:p w14:paraId="1B66D46A" w14:textId="77777777" w:rsidR="00A046C3" w:rsidRDefault="00A046C3" w:rsidP="00A046C3">
      <w:pPr>
        <w:spacing w:after="0"/>
        <w:rPr>
          <w:rFonts w:ascii="Times New Roman" w:hAnsi="Times New Roman" w:cs="Times New Roman"/>
          <w:sz w:val="20"/>
          <w:szCs w:val="20"/>
        </w:rPr>
      </w:pPr>
      <w:r w:rsidRPr="00C2558C">
        <w:rPr>
          <w:rFonts w:ascii="Times New Roman" w:hAnsi="Times New Roman" w:cs="Times New Roman"/>
          <w:sz w:val="20"/>
          <w:szCs w:val="20"/>
        </w:rPr>
        <w:t>Daniel 9:</w:t>
      </w:r>
      <w:r>
        <w:rPr>
          <w:rFonts w:ascii="Times New Roman" w:hAnsi="Times New Roman" w:cs="Times New Roman"/>
          <w:sz w:val="20"/>
          <w:szCs w:val="20"/>
        </w:rPr>
        <w:t>3</w:t>
      </w:r>
      <w:r w:rsidRPr="00C2558C">
        <w:rPr>
          <w:rFonts w:ascii="Times New Roman" w:hAnsi="Times New Roman" w:cs="Times New Roman"/>
          <w:sz w:val="20"/>
          <w:szCs w:val="20"/>
        </w:rPr>
        <w:t xml:space="preserve">-6 (NIV)  So I turned to the Lord God and pleaded with him in prayer and petition, in fasting, and in sackcloth and ashes. 4  I prayed to the LORD my God and confessed: "O Lord, the great and awesome God, who keeps his covenant of love with all who love him and obey his commands, 5  we have sinned and done wrong. We have been wicked and have rebelled; we have turned away from your commands and laws. 6  We have not listened to your servants the prophets, who spoke in your name to our kings, our </w:t>
      </w:r>
      <w:proofErr w:type="gramStart"/>
      <w:r w:rsidRPr="00C2558C">
        <w:rPr>
          <w:rFonts w:ascii="Times New Roman" w:hAnsi="Times New Roman" w:cs="Times New Roman"/>
          <w:sz w:val="20"/>
          <w:szCs w:val="20"/>
        </w:rPr>
        <w:t>princes</w:t>
      </w:r>
      <w:proofErr w:type="gramEnd"/>
      <w:r w:rsidRPr="00C2558C">
        <w:rPr>
          <w:rFonts w:ascii="Times New Roman" w:hAnsi="Times New Roman" w:cs="Times New Roman"/>
          <w:sz w:val="20"/>
          <w:szCs w:val="20"/>
        </w:rPr>
        <w:t xml:space="preserve"> and our fathers, and to all the people of the land.</w:t>
      </w:r>
    </w:p>
    <w:p w14:paraId="50FE612F" w14:textId="77777777" w:rsidR="00A046C3" w:rsidRDefault="00A046C3" w:rsidP="00261773">
      <w:pPr>
        <w:spacing w:after="0"/>
        <w:rPr>
          <w:rFonts w:ascii="Times New Roman" w:hAnsi="Times New Roman" w:cs="Times New Roman"/>
          <w:sz w:val="24"/>
          <w:szCs w:val="24"/>
        </w:rPr>
      </w:pPr>
    </w:p>
    <w:p w14:paraId="6B5B714E"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t>What words describe Daniel’s attitude in prayer?</w:t>
      </w:r>
    </w:p>
    <w:p w14:paraId="2E16A916"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confession</w:t>
      </w:r>
    </w:p>
    <w:p w14:paraId="36616C43"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pleading</w:t>
      </w:r>
    </w:p>
    <w:p w14:paraId="528313D1"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prayer and petition</w:t>
      </w:r>
    </w:p>
    <w:p w14:paraId="099C0BBA"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fasting</w:t>
      </w:r>
    </w:p>
    <w:p w14:paraId="427A8708"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sackcloth and ashes</w:t>
      </w:r>
    </w:p>
    <w:p w14:paraId="719B1B0A" w14:textId="77777777" w:rsidR="00A046C3" w:rsidRPr="00A046C3" w:rsidRDefault="00A046C3" w:rsidP="00A046C3">
      <w:pPr>
        <w:spacing w:after="0"/>
        <w:rPr>
          <w:rFonts w:ascii="Times New Roman" w:hAnsi="Times New Roman" w:cs="Times New Roman"/>
          <w:sz w:val="24"/>
          <w:szCs w:val="24"/>
        </w:rPr>
      </w:pPr>
    </w:p>
    <w:p w14:paraId="78C5FD3A" w14:textId="77777777" w:rsidR="00A046C3" w:rsidRDefault="00A046C3" w:rsidP="00A046C3">
      <w:pPr>
        <w:spacing w:after="0"/>
        <w:rPr>
          <w:rFonts w:ascii="Times New Roman" w:hAnsi="Times New Roman" w:cs="Times New Roman"/>
          <w:sz w:val="24"/>
          <w:szCs w:val="24"/>
        </w:rPr>
      </w:pPr>
    </w:p>
    <w:p w14:paraId="6DB772F3" w14:textId="77777777" w:rsidR="00A046C3" w:rsidRDefault="00A046C3" w:rsidP="00A046C3">
      <w:pPr>
        <w:spacing w:after="0"/>
        <w:rPr>
          <w:rFonts w:ascii="Times New Roman" w:hAnsi="Times New Roman" w:cs="Times New Roman"/>
          <w:sz w:val="24"/>
          <w:szCs w:val="24"/>
        </w:rPr>
      </w:pPr>
    </w:p>
    <w:p w14:paraId="7049CF29" w14:textId="77777777" w:rsidR="00A046C3" w:rsidRDefault="00A046C3" w:rsidP="00A046C3">
      <w:pPr>
        <w:spacing w:after="0"/>
        <w:rPr>
          <w:rFonts w:ascii="Times New Roman" w:hAnsi="Times New Roman" w:cs="Times New Roman"/>
          <w:sz w:val="24"/>
          <w:szCs w:val="24"/>
        </w:rPr>
      </w:pPr>
    </w:p>
    <w:p w14:paraId="5EABC709" w14:textId="77777777" w:rsidR="00A046C3" w:rsidRDefault="00A046C3" w:rsidP="00A046C3">
      <w:pPr>
        <w:spacing w:after="0"/>
        <w:rPr>
          <w:rFonts w:ascii="Times New Roman" w:hAnsi="Times New Roman" w:cs="Times New Roman"/>
          <w:sz w:val="24"/>
          <w:szCs w:val="24"/>
        </w:rPr>
      </w:pPr>
    </w:p>
    <w:p w14:paraId="2CC650A0" w14:textId="77777777" w:rsidR="00A046C3" w:rsidRDefault="00A046C3" w:rsidP="00A046C3">
      <w:pPr>
        <w:spacing w:after="0"/>
        <w:rPr>
          <w:rFonts w:ascii="Times New Roman" w:hAnsi="Times New Roman" w:cs="Times New Roman"/>
          <w:sz w:val="24"/>
          <w:szCs w:val="24"/>
        </w:rPr>
      </w:pPr>
    </w:p>
    <w:p w14:paraId="6669465E" w14:textId="7EFF8CB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lastRenderedPageBreak/>
        <w:t xml:space="preserve">What do those words say about what the attitude should be of any petitioner who comes before the Lord? </w:t>
      </w:r>
    </w:p>
    <w:p w14:paraId="6FBD682D"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we see and admit the contrast between God’s righteousness and our sinfulness</w:t>
      </w:r>
    </w:p>
    <w:p w14:paraId="505272FE"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we don’t deserve God’s blessings</w:t>
      </w:r>
    </w:p>
    <w:p w14:paraId="061262CD"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we need to confess and repent</w:t>
      </w:r>
    </w:p>
    <w:p w14:paraId="0A6514DD"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we are totally dependent on God’s mercy and grace</w:t>
      </w:r>
    </w:p>
    <w:p w14:paraId="62DE1336"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Mercy – God withholds the response we really deserve</w:t>
      </w:r>
    </w:p>
    <w:p w14:paraId="7C93EFE8"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 xml:space="preserve">Grace – God gives us blessings we do </w:t>
      </w:r>
      <w:r w:rsidRPr="00A046C3">
        <w:rPr>
          <w:rFonts w:ascii="Times New Roman" w:hAnsi="Times New Roman" w:cs="Times New Roman"/>
          <w:i/>
          <w:iCs/>
          <w:sz w:val="24"/>
          <w:szCs w:val="24"/>
        </w:rPr>
        <w:t>not</w:t>
      </w:r>
      <w:r w:rsidRPr="00A046C3">
        <w:rPr>
          <w:rFonts w:ascii="Times New Roman" w:hAnsi="Times New Roman" w:cs="Times New Roman"/>
          <w:sz w:val="24"/>
          <w:szCs w:val="24"/>
        </w:rPr>
        <w:t xml:space="preserve"> deserve</w:t>
      </w:r>
    </w:p>
    <w:p w14:paraId="3E0E3968" w14:textId="77777777" w:rsidR="00A046C3" w:rsidRDefault="00A046C3" w:rsidP="00261773">
      <w:pPr>
        <w:spacing w:after="0"/>
        <w:rPr>
          <w:rFonts w:ascii="Times New Roman" w:hAnsi="Times New Roman" w:cs="Times New Roman"/>
          <w:sz w:val="24"/>
          <w:szCs w:val="24"/>
        </w:rPr>
      </w:pPr>
    </w:p>
    <w:p w14:paraId="2E5D86DA"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t xml:space="preserve">What is the significance of fasting, sackcloth, and ashes? </w:t>
      </w:r>
    </w:p>
    <w:p w14:paraId="550B12D0"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set aside everything else (food, normal activities) for the purpose of focusing on God</w:t>
      </w:r>
    </w:p>
    <w:p w14:paraId="24DDA98E"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demonstrate one’s humiliation before both God and man</w:t>
      </w:r>
    </w:p>
    <w:p w14:paraId="66BE66F4"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 xml:space="preserve">display sorrow for spiritual failure </w:t>
      </w:r>
    </w:p>
    <w:p w14:paraId="31808B96" w14:textId="77777777" w:rsidR="00A046C3" w:rsidRPr="00A046C3" w:rsidRDefault="00A046C3" w:rsidP="00A046C3">
      <w:pPr>
        <w:numPr>
          <w:ilvl w:val="0"/>
          <w:numId w:val="4"/>
        </w:numPr>
        <w:spacing w:after="0"/>
        <w:rPr>
          <w:rFonts w:ascii="Times New Roman" w:hAnsi="Times New Roman" w:cs="Times New Roman"/>
          <w:sz w:val="24"/>
          <w:szCs w:val="24"/>
        </w:rPr>
      </w:pPr>
      <w:r w:rsidRPr="00A046C3">
        <w:rPr>
          <w:rFonts w:ascii="Times New Roman" w:hAnsi="Times New Roman" w:cs="Times New Roman"/>
          <w:sz w:val="24"/>
          <w:szCs w:val="24"/>
        </w:rPr>
        <w:t>physical display of confession – “I am not righteous, I don’t normal blessings”</w:t>
      </w:r>
    </w:p>
    <w:p w14:paraId="2B77D761" w14:textId="77777777" w:rsidR="00A046C3" w:rsidRPr="00A046C3" w:rsidRDefault="00A046C3" w:rsidP="00A046C3">
      <w:pPr>
        <w:spacing w:after="0"/>
        <w:rPr>
          <w:rFonts w:ascii="Times New Roman" w:hAnsi="Times New Roman" w:cs="Times New Roman"/>
          <w:sz w:val="24"/>
          <w:szCs w:val="24"/>
        </w:rPr>
      </w:pPr>
    </w:p>
    <w:p w14:paraId="2F8E6E92"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t>Where did Daniel get his understanding and motivation for his prayer?</w:t>
      </w:r>
    </w:p>
    <w:p w14:paraId="063491B6"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the scriptures</w:t>
      </w:r>
    </w:p>
    <w:p w14:paraId="29C6AF36"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for him, the writings of the prophets</w:t>
      </w:r>
    </w:p>
    <w:p w14:paraId="463C7805" w14:textId="77777777" w:rsidR="00A046C3" w:rsidRPr="00A046C3" w:rsidRDefault="00A046C3" w:rsidP="00A046C3">
      <w:pPr>
        <w:spacing w:after="0"/>
        <w:rPr>
          <w:rFonts w:ascii="Times New Roman" w:hAnsi="Times New Roman" w:cs="Times New Roman"/>
          <w:sz w:val="24"/>
          <w:szCs w:val="24"/>
        </w:rPr>
      </w:pPr>
    </w:p>
    <w:p w14:paraId="18D523A6"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t>What words and phrases did Daniel use to describe the characteristics of God?</w:t>
      </w:r>
    </w:p>
    <w:p w14:paraId="43C543E3"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 xml:space="preserve">He is </w:t>
      </w:r>
      <w:r w:rsidRPr="00A046C3">
        <w:rPr>
          <w:rFonts w:ascii="Times New Roman" w:hAnsi="Times New Roman" w:cs="Times New Roman"/>
          <w:i/>
          <w:iCs/>
          <w:sz w:val="24"/>
          <w:szCs w:val="24"/>
        </w:rPr>
        <w:t>Lord</w:t>
      </w:r>
      <w:r w:rsidRPr="00A046C3">
        <w:rPr>
          <w:rFonts w:ascii="Times New Roman" w:hAnsi="Times New Roman" w:cs="Times New Roman"/>
          <w:sz w:val="24"/>
          <w:szCs w:val="24"/>
        </w:rPr>
        <w:t xml:space="preserve"> (note the lower case letters, this is not the name Jehovah)</w:t>
      </w:r>
    </w:p>
    <w:p w14:paraId="01CA383B"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great</w:t>
      </w:r>
    </w:p>
    <w:p w14:paraId="45DBDDF7"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awesome</w:t>
      </w:r>
    </w:p>
    <w:p w14:paraId="1EDF1EDB" w14:textId="77777777" w:rsid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keeps His covenant of love with those who love and obey Him</w:t>
      </w:r>
    </w:p>
    <w:p w14:paraId="5AEFD735" w14:textId="77777777" w:rsidR="00A046C3" w:rsidRDefault="00A046C3" w:rsidP="00A046C3">
      <w:pPr>
        <w:spacing w:after="0"/>
        <w:rPr>
          <w:rFonts w:ascii="Times New Roman" w:hAnsi="Times New Roman" w:cs="Times New Roman"/>
          <w:sz w:val="24"/>
          <w:szCs w:val="24"/>
        </w:rPr>
      </w:pPr>
    </w:p>
    <w:p w14:paraId="0014003D"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t xml:space="preserve">Why do you think Daniel would begin his prayer with these words?  </w:t>
      </w:r>
    </w:p>
    <w:p w14:paraId="1A59CE7F"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wanted to praise God, worship Him</w:t>
      </w:r>
    </w:p>
    <w:p w14:paraId="0253A9AB"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he was declaring his submission to God</w:t>
      </w:r>
    </w:p>
    <w:p w14:paraId="5EA0C9D9"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admitting that he and his people’s did not deserve God's help</w:t>
      </w:r>
    </w:p>
    <w:p w14:paraId="596C717A"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acknowledgement that God is who He is in contrast to who we are</w:t>
      </w:r>
    </w:p>
    <w:p w14:paraId="304A4650"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 xml:space="preserve">if God helped </w:t>
      </w:r>
      <w:proofErr w:type="gramStart"/>
      <w:r w:rsidRPr="00A046C3">
        <w:rPr>
          <w:rFonts w:ascii="Times New Roman" w:hAnsi="Times New Roman" w:cs="Times New Roman"/>
          <w:sz w:val="24"/>
          <w:szCs w:val="24"/>
        </w:rPr>
        <w:t>them</w:t>
      </w:r>
      <w:proofErr w:type="gramEnd"/>
      <w:r w:rsidRPr="00A046C3">
        <w:rPr>
          <w:rFonts w:ascii="Times New Roman" w:hAnsi="Times New Roman" w:cs="Times New Roman"/>
          <w:sz w:val="24"/>
          <w:szCs w:val="24"/>
        </w:rPr>
        <w:t xml:space="preserve"> it would be only because of God's mercy and grace, not because of anything His people had done to earn God's blessing</w:t>
      </w:r>
    </w:p>
    <w:p w14:paraId="2C78419B" w14:textId="77777777" w:rsidR="00A046C3" w:rsidRPr="00A046C3" w:rsidRDefault="00A046C3" w:rsidP="00A046C3">
      <w:pPr>
        <w:spacing w:after="0"/>
        <w:rPr>
          <w:rFonts w:ascii="Times New Roman" w:hAnsi="Times New Roman" w:cs="Times New Roman"/>
          <w:sz w:val="24"/>
          <w:szCs w:val="24"/>
        </w:rPr>
      </w:pPr>
    </w:p>
    <w:p w14:paraId="1C79A948"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t>How does our attitude toward God affect our belief that He will answer prayer?</w:t>
      </w:r>
    </w:p>
    <w:p w14:paraId="025FFE0F"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we focus on God, not on our merits nor on our deservedness</w:t>
      </w:r>
    </w:p>
    <w:p w14:paraId="37A24331"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it helps our faith to review or rehearse God's attributes, God's character</w:t>
      </w:r>
    </w:p>
    <w:p w14:paraId="66F87C0D"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we can claim His promises</w:t>
      </w:r>
    </w:p>
    <w:p w14:paraId="65BBF9FA"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 xml:space="preserve">when we remember God's power, authority, and love we are encouraged to believe Him for great things </w:t>
      </w:r>
    </w:p>
    <w:p w14:paraId="491CD537" w14:textId="77777777" w:rsidR="009D5A8E" w:rsidRDefault="009D5A8E" w:rsidP="00261773">
      <w:pPr>
        <w:spacing w:after="0"/>
        <w:rPr>
          <w:rFonts w:ascii="Times New Roman" w:hAnsi="Times New Roman" w:cs="Times New Roman"/>
          <w:sz w:val="24"/>
          <w:szCs w:val="24"/>
        </w:rPr>
      </w:pPr>
    </w:p>
    <w:p w14:paraId="722C8302" w14:textId="3918352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A046C3">
        <w:rPr>
          <w:rFonts w:ascii="Times New Roman" w:hAnsi="Times New Roman" w:cs="Times New Roman"/>
          <w:sz w:val="24"/>
          <w:szCs w:val="24"/>
        </w:rPr>
        <w:t xml:space="preserve"> Confession Draws Focus to God</w:t>
      </w:r>
    </w:p>
    <w:p w14:paraId="30AAD060" w14:textId="77777777" w:rsidR="00261773" w:rsidRDefault="00261773" w:rsidP="00261773">
      <w:pPr>
        <w:spacing w:after="0"/>
        <w:rPr>
          <w:rFonts w:ascii="Times New Roman" w:hAnsi="Times New Roman" w:cs="Times New Roman"/>
          <w:sz w:val="24"/>
          <w:szCs w:val="24"/>
        </w:rPr>
      </w:pPr>
    </w:p>
    <w:p w14:paraId="2408B50A" w14:textId="4E29B3E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046C3">
        <w:rPr>
          <w:rFonts w:ascii="Times New Roman" w:hAnsi="Times New Roman" w:cs="Times New Roman"/>
          <w:sz w:val="24"/>
          <w:szCs w:val="24"/>
        </w:rPr>
        <w:t xml:space="preserve"> a contrast between good and bad.</w:t>
      </w:r>
    </w:p>
    <w:p w14:paraId="7BC7F75C" w14:textId="77777777" w:rsidR="00A046C3" w:rsidRPr="00193290" w:rsidRDefault="00A046C3" w:rsidP="00A046C3">
      <w:pPr>
        <w:spacing w:after="0"/>
        <w:rPr>
          <w:rFonts w:ascii="Times New Roman" w:hAnsi="Times New Roman" w:cs="Times New Roman"/>
          <w:sz w:val="20"/>
          <w:szCs w:val="20"/>
        </w:rPr>
      </w:pPr>
      <w:r w:rsidRPr="00883007">
        <w:rPr>
          <w:rFonts w:ascii="Times New Roman" w:hAnsi="Times New Roman" w:cs="Times New Roman"/>
          <w:sz w:val="20"/>
          <w:szCs w:val="20"/>
        </w:rPr>
        <w:lastRenderedPageBreak/>
        <w:t>Daniel 9:7-10 (NIV)  "Lord, you are righteous, but this day we are covered with shame--the men of Judah and people of Jerusalem and all Israel, both near and far, in all the countries where you have scattered us because of our unfaithfulness to you. 8  O LORD, we and our kings, our princes and our fathers are covered with shame because we have sinned against you. 9  The Lord our God is merciful and forgiving, even though we have rebelled against him; 10  we have not obeyed the LORD our God or kept the laws he gave us through his servants the prophets.</w:t>
      </w:r>
    </w:p>
    <w:p w14:paraId="7030894F" w14:textId="77777777" w:rsidR="00A046C3" w:rsidRDefault="00A046C3" w:rsidP="00261773">
      <w:pPr>
        <w:spacing w:after="0"/>
        <w:rPr>
          <w:rFonts w:ascii="Times New Roman" w:hAnsi="Times New Roman" w:cs="Times New Roman"/>
          <w:sz w:val="24"/>
          <w:szCs w:val="24"/>
        </w:rPr>
      </w:pPr>
    </w:p>
    <w:p w14:paraId="4B1C5285" w14:textId="494C82E0" w:rsidR="00A046C3" w:rsidRPr="00A046C3" w:rsidRDefault="00A046C3" w:rsidP="00A046C3">
      <w:pPr>
        <w:spacing w:after="0"/>
        <w:rPr>
          <w:rFonts w:ascii="Times New Roman" w:hAnsi="Times New Roman" w:cs="Times New Roman"/>
          <w:sz w:val="24"/>
          <w:szCs w:val="24"/>
        </w:rPr>
      </w:pPr>
      <w:r w:rsidRPr="000E2BD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2492C6C" wp14:editId="67F6A898">
                <wp:simplePos x="0" y="0"/>
                <wp:positionH relativeFrom="column">
                  <wp:posOffset>3459429</wp:posOffset>
                </wp:positionH>
                <wp:positionV relativeFrom="paragraph">
                  <wp:posOffset>341045</wp:posOffset>
                </wp:positionV>
                <wp:extent cx="2243455" cy="1300531"/>
                <wp:effectExtent l="19050" t="19050" r="137795" b="128270"/>
                <wp:wrapNone/>
                <wp:docPr id="4957377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300531"/>
                        </a:xfrm>
                        <a:prstGeom prst="rect">
                          <a:avLst/>
                        </a:prstGeom>
                        <a:solidFill>
                          <a:srgbClr val="FFFFFF"/>
                        </a:solidFill>
                        <a:ln w="9525">
                          <a:solidFill>
                            <a:srgbClr val="000000"/>
                          </a:solidFill>
                          <a:miter lim="800000"/>
                          <a:headEnd/>
                          <a:tailEnd/>
                        </a:ln>
                        <a:effectLst>
                          <a:outerShdw blurRad="63500" dist="63500" dir="2700000" algn="ctr" rotWithShape="0">
                            <a:srgbClr val="808080"/>
                          </a:outerShdw>
                        </a:effectLst>
                      </wps:spPr>
                      <wps:txbx>
                        <w:txbxContent>
                          <w:p w14:paraId="3F72794C" w14:textId="77777777" w:rsidR="00A046C3" w:rsidRPr="00A046C3" w:rsidRDefault="00A046C3" w:rsidP="00A046C3">
                            <w:pPr>
                              <w:rPr>
                                <w:rFonts w:ascii="Times New Roman" w:hAnsi="Times New Roman" w:cs="Times New Roman"/>
                                <w:szCs w:val="18"/>
                              </w:rPr>
                            </w:pPr>
                            <w:r w:rsidRPr="00A046C3">
                              <w:rPr>
                                <w:rFonts w:ascii="Times New Roman" w:hAnsi="Times New Roman" w:cs="Times New Roman"/>
                                <w:szCs w:val="18"/>
                              </w:rPr>
                              <w:t>Additional characteristics of God?</w:t>
                            </w:r>
                          </w:p>
                          <w:p w14:paraId="25A43DB1" w14:textId="77777777" w:rsidR="00A046C3" w:rsidRPr="00A046C3" w:rsidRDefault="00A046C3" w:rsidP="00A046C3">
                            <w:pPr>
                              <w:numPr>
                                <w:ilvl w:val="0"/>
                                <w:numId w:val="5"/>
                              </w:numPr>
                              <w:tabs>
                                <w:tab w:val="clear" w:pos="360"/>
                                <w:tab w:val="num" w:pos="720"/>
                              </w:tabs>
                              <w:spacing w:after="0" w:line="240" w:lineRule="auto"/>
                              <w:ind w:left="720"/>
                              <w:rPr>
                                <w:rFonts w:ascii="Times New Roman" w:hAnsi="Times New Roman" w:cs="Times New Roman"/>
                                <w:szCs w:val="18"/>
                              </w:rPr>
                            </w:pPr>
                            <w:r w:rsidRPr="00A046C3">
                              <w:rPr>
                                <w:rFonts w:ascii="Times New Roman" w:hAnsi="Times New Roman" w:cs="Times New Roman"/>
                                <w:szCs w:val="18"/>
                              </w:rPr>
                              <w:t>merciful</w:t>
                            </w:r>
                          </w:p>
                          <w:p w14:paraId="28DF640D" w14:textId="77777777" w:rsidR="00A046C3" w:rsidRPr="00A046C3" w:rsidRDefault="00A046C3" w:rsidP="00A046C3">
                            <w:pPr>
                              <w:numPr>
                                <w:ilvl w:val="0"/>
                                <w:numId w:val="5"/>
                              </w:numPr>
                              <w:tabs>
                                <w:tab w:val="clear" w:pos="360"/>
                                <w:tab w:val="num" w:pos="720"/>
                              </w:tabs>
                              <w:spacing w:after="0" w:line="240" w:lineRule="auto"/>
                              <w:ind w:left="720"/>
                              <w:rPr>
                                <w:rFonts w:ascii="Times New Roman" w:hAnsi="Times New Roman" w:cs="Times New Roman"/>
                                <w:szCs w:val="18"/>
                              </w:rPr>
                            </w:pPr>
                            <w:r w:rsidRPr="00A046C3">
                              <w:rPr>
                                <w:rFonts w:ascii="Times New Roman" w:hAnsi="Times New Roman" w:cs="Times New Roman"/>
                                <w:szCs w:val="18"/>
                              </w:rPr>
                              <w:t>forgiving</w:t>
                            </w:r>
                          </w:p>
                          <w:p w14:paraId="1D0E1BC5" w14:textId="77777777" w:rsidR="00A046C3" w:rsidRPr="00A046C3" w:rsidRDefault="00A046C3" w:rsidP="00A046C3">
                            <w:pPr>
                              <w:numPr>
                                <w:ilvl w:val="0"/>
                                <w:numId w:val="5"/>
                              </w:numPr>
                              <w:tabs>
                                <w:tab w:val="clear" w:pos="360"/>
                                <w:tab w:val="num" w:pos="720"/>
                              </w:tabs>
                              <w:spacing w:after="0" w:line="240" w:lineRule="auto"/>
                              <w:ind w:left="720"/>
                              <w:rPr>
                                <w:rFonts w:ascii="Times New Roman" w:hAnsi="Times New Roman" w:cs="Times New Roman"/>
                                <w:szCs w:val="18"/>
                              </w:rPr>
                            </w:pPr>
                            <w:r w:rsidRPr="00A046C3">
                              <w:rPr>
                                <w:rFonts w:ascii="Times New Roman" w:hAnsi="Times New Roman" w:cs="Times New Roman"/>
                                <w:szCs w:val="18"/>
                              </w:rPr>
                              <w:t>mighty</w:t>
                            </w:r>
                          </w:p>
                          <w:p w14:paraId="414C0E43" w14:textId="77777777" w:rsidR="00A046C3" w:rsidRPr="00A046C3" w:rsidRDefault="00A046C3" w:rsidP="00A046C3">
                            <w:pPr>
                              <w:numPr>
                                <w:ilvl w:val="0"/>
                                <w:numId w:val="5"/>
                              </w:numPr>
                              <w:tabs>
                                <w:tab w:val="clear" w:pos="360"/>
                                <w:tab w:val="num" w:pos="720"/>
                              </w:tabs>
                              <w:spacing w:after="0" w:line="240" w:lineRule="auto"/>
                              <w:ind w:left="720"/>
                              <w:rPr>
                                <w:rFonts w:ascii="Times New Roman" w:hAnsi="Times New Roman" w:cs="Times New Roman"/>
                                <w:szCs w:val="18"/>
                              </w:rPr>
                            </w:pPr>
                            <w:r w:rsidRPr="00A046C3">
                              <w:rPr>
                                <w:rFonts w:ascii="Times New Roman" w:hAnsi="Times New Roman" w:cs="Times New Roman"/>
                                <w:szCs w:val="18"/>
                              </w:rPr>
                              <w:t>enduring name</w:t>
                            </w:r>
                          </w:p>
                          <w:p w14:paraId="1DCBF4F0" w14:textId="77777777" w:rsidR="00A046C3" w:rsidRPr="00A046C3" w:rsidRDefault="00A046C3" w:rsidP="00A046C3">
                            <w:pPr>
                              <w:numPr>
                                <w:ilvl w:val="0"/>
                                <w:numId w:val="5"/>
                              </w:numPr>
                              <w:tabs>
                                <w:tab w:val="clear" w:pos="360"/>
                                <w:tab w:val="num" w:pos="720"/>
                              </w:tabs>
                              <w:spacing w:after="0" w:line="240" w:lineRule="auto"/>
                              <w:ind w:left="720"/>
                              <w:rPr>
                                <w:rFonts w:ascii="Times New Roman" w:hAnsi="Times New Roman" w:cs="Times New Roman"/>
                                <w:szCs w:val="18"/>
                              </w:rPr>
                            </w:pPr>
                            <w:r w:rsidRPr="00A046C3">
                              <w:rPr>
                                <w:rFonts w:ascii="Times New Roman" w:hAnsi="Times New Roman" w:cs="Times New Roman"/>
                                <w:szCs w:val="18"/>
                              </w:rPr>
                              <w:t>does righteous acts</w:t>
                            </w:r>
                          </w:p>
                          <w:p w14:paraId="34805170" w14:textId="77777777" w:rsidR="00A046C3" w:rsidRPr="00A046C3" w:rsidRDefault="00A046C3" w:rsidP="00A046C3">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2C6C" id="Text Box 3" o:spid="_x0000_s1027" type="#_x0000_t202" style="position:absolute;margin-left:272.4pt;margin-top:26.85pt;width:176.65pt;height:10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">
                <v:shadow on="t" offset="1.24725mm,1.24725mm"/>
                <v:textbox>
                  <w:txbxContent>
                    <w:p w14:paraId="3F72794C" w14:textId="77777777" w:rsidR="00A046C3" w:rsidRPr="00A046C3" w:rsidRDefault="00A046C3" w:rsidP="00A046C3">
                      <w:pPr>
                        <w:rPr>
                          <w:rFonts w:ascii="Times New Roman" w:hAnsi="Times New Roman" w:cs="Times New Roman"/>
                          <w:szCs w:val="18"/>
                        </w:rPr>
                      </w:pPr>
                      <w:r w:rsidRPr="00A046C3">
                        <w:rPr>
                          <w:rFonts w:ascii="Times New Roman" w:hAnsi="Times New Roman" w:cs="Times New Roman"/>
                          <w:szCs w:val="18"/>
                        </w:rPr>
                        <w:t>Additional characteristics of God?</w:t>
                      </w:r>
                    </w:p>
                    <w:p w14:paraId="25A43DB1" w14:textId="77777777" w:rsidR="00A046C3" w:rsidRPr="00A046C3" w:rsidRDefault="00A046C3" w:rsidP="00A046C3">
                      <w:pPr>
                        <w:numPr>
                          <w:ilvl w:val="0"/>
                          <w:numId w:val="5"/>
                        </w:numPr>
                        <w:tabs>
                          <w:tab w:val="clear" w:pos="360"/>
                          <w:tab w:val="num" w:pos="720"/>
                        </w:tabs>
                        <w:spacing w:after="0" w:line="240" w:lineRule="auto"/>
                        <w:ind w:left="720"/>
                        <w:rPr>
                          <w:rFonts w:ascii="Times New Roman" w:hAnsi="Times New Roman" w:cs="Times New Roman"/>
                          <w:szCs w:val="18"/>
                        </w:rPr>
                      </w:pPr>
                      <w:r w:rsidRPr="00A046C3">
                        <w:rPr>
                          <w:rFonts w:ascii="Times New Roman" w:hAnsi="Times New Roman" w:cs="Times New Roman"/>
                          <w:szCs w:val="18"/>
                        </w:rPr>
                        <w:t>merciful</w:t>
                      </w:r>
                    </w:p>
                    <w:p w14:paraId="28DF640D" w14:textId="77777777" w:rsidR="00A046C3" w:rsidRPr="00A046C3" w:rsidRDefault="00A046C3" w:rsidP="00A046C3">
                      <w:pPr>
                        <w:numPr>
                          <w:ilvl w:val="0"/>
                          <w:numId w:val="5"/>
                        </w:numPr>
                        <w:tabs>
                          <w:tab w:val="clear" w:pos="360"/>
                          <w:tab w:val="num" w:pos="720"/>
                        </w:tabs>
                        <w:spacing w:after="0" w:line="240" w:lineRule="auto"/>
                        <w:ind w:left="720"/>
                        <w:rPr>
                          <w:rFonts w:ascii="Times New Roman" w:hAnsi="Times New Roman" w:cs="Times New Roman"/>
                          <w:szCs w:val="18"/>
                        </w:rPr>
                      </w:pPr>
                      <w:r w:rsidRPr="00A046C3">
                        <w:rPr>
                          <w:rFonts w:ascii="Times New Roman" w:hAnsi="Times New Roman" w:cs="Times New Roman"/>
                          <w:szCs w:val="18"/>
                        </w:rPr>
                        <w:t>forgiving</w:t>
                      </w:r>
                    </w:p>
                    <w:p w14:paraId="1D0E1BC5" w14:textId="77777777" w:rsidR="00A046C3" w:rsidRPr="00A046C3" w:rsidRDefault="00A046C3" w:rsidP="00A046C3">
                      <w:pPr>
                        <w:numPr>
                          <w:ilvl w:val="0"/>
                          <w:numId w:val="5"/>
                        </w:numPr>
                        <w:tabs>
                          <w:tab w:val="clear" w:pos="360"/>
                          <w:tab w:val="num" w:pos="720"/>
                        </w:tabs>
                        <w:spacing w:after="0" w:line="240" w:lineRule="auto"/>
                        <w:ind w:left="720"/>
                        <w:rPr>
                          <w:rFonts w:ascii="Times New Roman" w:hAnsi="Times New Roman" w:cs="Times New Roman"/>
                          <w:szCs w:val="18"/>
                        </w:rPr>
                      </w:pPr>
                      <w:r w:rsidRPr="00A046C3">
                        <w:rPr>
                          <w:rFonts w:ascii="Times New Roman" w:hAnsi="Times New Roman" w:cs="Times New Roman"/>
                          <w:szCs w:val="18"/>
                        </w:rPr>
                        <w:t>mighty</w:t>
                      </w:r>
                    </w:p>
                    <w:p w14:paraId="414C0E43" w14:textId="77777777" w:rsidR="00A046C3" w:rsidRPr="00A046C3" w:rsidRDefault="00A046C3" w:rsidP="00A046C3">
                      <w:pPr>
                        <w:numPr>
                          <w:ilvl w:val="0"/>
                          <w:numId w:val="5"/>
                        </w:numPr>
                        <w:tabs>
                          <w:tab w:val="clear" w:pos="360"/>
                          <w:tab w:val="num" w:pos="720"/>
                        </w:tabs>
                        <w:spacing w:after="0" w:line="240" w:lineRule="auto"/>
                        <w:ind w:left="720"/>
                        <w:rPr>
                          <w:rFonts w:ascii="Times New Roman" w:hAnsi="Times New Roman" w:cs="Times New Roman"/>
                          <w:szCs w:val="18"/>
                        </w:rPr>
                      </w:pPr>
                      <w:r w:rsidRPr="00A046C3">
                        <w:rPr>
                          <w:rFonts w:ascii="Times New Roman" w:hAnsi="Times New Roman" w:cs="Times New Roman"/>
                          <w:szCs w:val="18"/>
                        </w:rPr>
                        <w:t>enduring name</w:t>
                      </w:r>
                    </w:p>
                    <w:p w14:paraId="1DCBF4F0" w14:textId="77777777" w:rsidR="00A046C3" w:rsidRPr="00A046C3" w:rsidRDefault="00A046C3" w:rsidP="00A046C3">
                      <w:pPr>
                        <w:numPr>
                          <w:ilvl w:val="0"/>
                          <w:numId w:val="5"/>
                        </w:numPr>
                        <w:tabs>
                          <w:tab w:val="clear" w:pos="360"/>
                          <w:tab w:val="num" w:pos="720"/>
                        </w:tabs>
                        <w:spacing w:after="0" w:line="240" w:lineRule="auto"/>
                        <w:ind w:left="720"/>
                        <w:rPr>
                          <w:rFonts w:ascii="Times New Roman" w:hAnsi="Times New Roman" w:cs="Times New Roman"/>
                          <w:szCs w:val="18"/>
                        </w:rPr>
                      </w:pPr>
                      <w:r w:rsidRPr="00A046C3">
                        <w:rPr>
                          <w:rFonts w:ascii="Times New Roman" w:hAnsi="Times New Roman" w:cs="Times New Roman"/>
                          <w:szCs w:val="18"/>
                        </w:rPr>
                        <w:t>does righteous acts</w:t>
                      </w:r>
                    </w:p>
                    <w:p w14:paraId="34805170" w14:textId="77777777" w:rsidR="00A046C3" w:rsidRPr="00A046C3" w:rsidRDefault="00A046C3" w:rsidP="00A046C3">
                      <w:pPr>
                        <w:rPr>
                          <w:rFonts w:ascii="Times New Roman" w:hAnsi="Times New Roman" w:cs="Times New Roman"/>
                          <w:sz w:val="20"/>
                          <w:szCs w:val="20"/>
                        </w:rPr>
                      </w:pPr>
                    </w:p>
                  </w:txbxContent>
                </v:textbox>
              </v:shape>
            </w:pict>
          </mc:Fallback>
        </mc:AlternateContent>
      </w:r>
      <w:r w:rsidRPr="00A046C3">
        <w:rPr>
          <w:rFonts w:ascii="Times New Roman" w:hAnsi="Times New Roman" w:cs="Times New Roman"/>
          <w:sz w:val="24"/>
          <w:szCs w:val="24"/>
        </w:rPr>
        <w:t>What characteristics of the people do you see in contrast to God's character?   You may also see some additional characteristics of God.</w:t>
      </w:r>
    </w:p>
    <w:p w14:paraId="189697DA" w14:textId="39172E00"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we have sinned and done wrong</w:t>
      </w:r>
    </w:p>
    <w:p w14:paraId="644C505F" w14:textId="49EAF9EC"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we have been wicked, rebelled</w:t>
      </w:r>
    </w:p>
    <w:p w14:paraId="5EB445F8" w14:textId="624F1ADA"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turned away from commands and laws</w:t>
      </w:r>
    </w:p>
    <w:p w14:paraId="44ED25CB"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not listened to prophets</w:t>
      </w:r>
    </w:p>
    <w:p w14:paraId="58CFA966"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we are covered with shame</w:t>
      </w:r>
    </w:p>
    <w:p w14:paraId="31A280ED"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we have not obeyed</w:t>
      </w:r>
    </w:p>
    <w:p w14:paraId="4238D9E4" w14:textId="77777777" w:rsidR="00A046C3" w:rsidRPr="00A046C3" w:rsidRDefault="00A046C3" w:rsidP="00A046C3">
      <w:pPr>
        <w:spacing w:after="0"/>
        <w:rPr>
          <w:rFonts w:ascii="Times New Roman" w:hAnsi="Times New Roman" w:cs="Times New Roman"/>
          <w:sz w:val="24"/>
          <w:szCs w:val="24"/>
        </w:rPr>
      </w:pPr>
    </w:p>
    <w:p w14:paraId="1A0BD8D8"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t>Why is it hard to say, “I have sinned”?</w:t>
      </w:r>
    </w:p>
    <w:p w14:paraId="538AA837"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we know that sin deserves punishment, don’t want to leave ourselves open to that</w:t>
      </w:r>
    </w:p>
    <w:p w14:paraId="09642658"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we like to think of ourselves as “good” when we really aren’t</w:t>
      </w:r>
    </w:p>
    <w:p w14:paraId="621FA1B5"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we like to rate our goodness/badness by contrasting ourselves to someone worse than us</w:t>
      </w:r>
    </w:p>
    <w:p w14:paraId="728B8F3E"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we don’t like an absolute rating (“sinful” vs. “righteous”) – we prefer a “not so bad” or a “pretty good”</w:t>
      </w:r>
    </w:p>
    <w:p w14:paraId="6F032C57" w14:textId="77777777" w:rsidR="00A046C3" w:rsidRPr="00A046C3" w:rsidRDefault="00A046C3" w:rsidP="00A046C3">
      <w:pPr>
        <w:spacing w:after="0"/>
        <w:rPr>
          <w:rFonts w:ascii="Times New Roman" w:hAnsi="Times New Roman" w:cs="Times New Roman"/>
          <w:sz w:val="24"/>
          <w:szCs w:val="24"/>
        </w:rPr>
      </w:pPr>
    </w:p>
    <w:p w14:paraId="67C8F852"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t>We see no blaming, no making excuses – why is it important to take responsibility for our lives and admit we are wrong?</w:t>
      </w:r>
    </w:p>
    <w:p w14:paraId="23EB3F3A"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 xml:space="preserve">because that is reality – </w:t>
      </w:r>
      <w:r w:rsidRPr="00A046C3">
        <w:rPr>
          <w:rFonts w:ascii="Times New Roman" w:hAnsi="Times New Roman" w:cs="Times New Roman"/>
          <w:i/>
          <w:iCs/>
          <w:sz w:val="24"/>
          <w:szCs w:val="24"/>
        </w:rPr>
        <w:t>I am the sinner</w:t>
      </w:r>
      <w:r w:rsidRPr="00A046C3">
        <w:rPr>
          <w:rFonts w:ascii="Times New Roman" w:hAnsi="Times New Roman" w:cs="Times New Roman"/>
          <w:sz w:val="24"/>
          <w:szCs w:val="24"/>
        </w:rPr>
        <w:t xml:space="preserve"> … not someone else</w:t>
      </w:r>
    </w:p>
    <w:p w14:paraId="12E55AF5"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it is a tendency of our culture to find someone or something else to blame – this is a lie perpetrated by Satan</w:t>
      </w:r>
    </w:p>
    <w:p w14:paraId="03DF160A"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until we confess our sin (agree with God that it is sin), we cannot experience God's forgiveness</w:t>
      </w:r>
    </w:p>
    <w:p w14:paraId="205D377B" w14:textId="77777777" w:rsidR="00A046C3" w:rsidRPr="00A046C3" w:rsidRDefault="00A046C3" w:rsidP="00A046C3">
      <w:pPr>
        <w:spacing w:after="0"/>
        <w:rPr>
          <w:rFonts w:ascii="Times New Roman" w:hAnsi="Times New Roman" w:cs="Times New Roman"/>
          <w:sz w:val="24"/>
          <w:szCs w:val="24"/>
        </w:rPr>
      </w:pPr>
    </w:p>
    <w:p w14:paraId="332625DA" w14:textId="521CBE0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t>What kinds of sins do we struggle with that we need to confess to God?</w:t>
      </w:r>
    </w:p>
    <w:p w14:paraId="5986F090" w14:textId="601FD1CA"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refusing</w:t>
      </w:r>
      <w:r w:rsidR="00CF6B1C">
        <w:rPr>
          <w:rFonts w:ascii="Times New Roman" w:hAnsi="Times New Roman" w:cs="Times New Roman"/>
          <w:sz w:val="24"/>
          <w:szCs w:val="24"/>
        </w:rPr>
        <w:t xml:space="preserve"> or negligence</w:t>
      </w:r>
      <w:r w:rsidRPr="00A046C3">
        <w:rPr>
          <w:rFonts w:ascii="Times New Roman" w:hAnsi="Times New Roman" w:cs="Times New Roman"/>
          <w:sz w:val="24"/>
          <w:szCs w:val="24"/>
        </w:rPr>
        <w:t xml:space="preserve"> to tithe</w:t>
      </w:r>
    </w:p>
    <w:p w14:paraId="28C7B262" w14:textId="77777777" w:rsidR="00A046C3" w:rsidRPr="00A046C3" w:rsidRDefault="00A046C3" w:rsidP="00A046C3">
      <w:pPr>
        <w:numPr>
          <w:ilvl w:val="0"/>
          <w:numId w:val="5"/>
        </w:numPr>
        <w:spacing w:after="0"/>
        <w:rPr>
          <w:rFonts w:ascii="Times New Roman" w:hAnsi="Times New Roman" w:cs="Times New Roman"/>
          <w:sz w:val="24"/>
          <w:szCs w:val="24"/>
          <w:lang w:val="fr-FR"/>
        </w:rPr>
      </w:pPr>
      <w:proofErr w:type="gramStart"/>
      <w:r w:rsidRPr="00A046C3">
        <w:rPr>
          <w:rFonts w:ascii="Times New Roman" w:hAnsi="Times New Roman" w:cs="Times New Roman"/>
          <w:sz w:val="24"/>
          <w:szCs w:val="24"/>
          <w:lang w:val="fr-FR"/>
        </w:rPr>
        <w:t>substance</w:t>
      </w:r>
      <w:proofErr w:type="gramEnd"/>
      <w:r w:rsidRPr="00A046C3">
        <w:rPr>
          <w:rFonts w:ascii="Times New Roman" w:hAnsi="Times New Roman" w:cs="Times New Roman"/>
          <w:sz w:val="24"/>
          <w:szCs w:val="24"/>
          <w:lang w:val="fr-FR"/>
        </w:rPr>
        <w:t xml:space="preserve"> abuse (</w:t>
      </w:r>
      <w:proofErr w:type="spellStart"/>
      <w:r w:rsidRPr="00A046C3">
        <w:rPr>
          <w:rFonts w:ascii="Times New Roman" w:hAnsi="Times New Roman" w:cs="Times New Roman"/>
          <w:sz w:val="24"/>
          <w:szCs w:val="24"/>
          <w:lang w:val="fr-FR"/>
        </w:rPr>
        <w:t>tobacco</w:t>
      </w:r>
      <w:proofErr w:type="spellEnd"/>
      <w:r w:rsidRPr="00A046C3">
        <w:rPr>
          <w:rFonts w:ascii="Times New Roman" w:hAnsi="Times New Roman" w:cs="Times New Roman"/>
          <w:sz w:val="24"/>
          <w:szCs w:val="24"/>
          <w:lang w:val="fr-FR"/>
        </w:rPr>
        <w:t xml:space="preserve">, </w:t>
      </w:r>
      <w:proofErr w:type="spellStart"/>
      <w:r w:rsidRPr="00A046C3">
        <w:rPr>
          <w:rFonts w:ascii="Times New Roman" w:hAnsi="Times New Roman" w:cs="Times New Roman"/>
          <w:sz w:val="24"/>
          <w:szCs w:val="24"/>
          <w:lang w:val="fr-FR"/>
        </w:rPr>
        <w:t>alcohol</w:t>
      </w:r>
      <w:proofErr w:type="spellEnd"/>
      <w:r w:rsidRPr="00A046C3">
        <w:rPr>
          <w:rFonts w:ascii="Times New Roman" w:hAnsi="Times New Roman" w:cs="Times New Roman"/>
          <w:sz w:val="24"/>
          <w:szCs w:val="24"/>
          <w:lang w:val="fr-FR"/>
        </w:rPr>
        <w:t xml:space="preserve">, casseroles, </w:t>
      </w:r>
      <w:proofErr w:type="spellStart"/>
      <w:r w:rsidRPr="00A046C3">
        <w:rPr>
          <w:rFonts w:ascii="Times New Roman" w:hAnsi="Times New Roman" w:cs="Times New Roman"/>
          <w:sz w:val="24"/>
          <w:szCs w:val="24"/>
          <w:lang w:val="fr-FR"/>
        </w:rPr>
        <w:t>fancy</w:t>
      </w:r>
      <w:proofErr w:type="spellEnd"/>
      <w:r w:rsidRPr="00A046C3">
        <w:rPr>
          <w:rFonts w:ascii="Times New Roman" w:hAnsi="Times New Roman" w:cs="Times New Roman"/>
          <w:sz w:val="24"/>
          <w:szCs w:val="24"/>
          <w:lang w:val="fr-FR"/>
        </w:rPr>
        <w:t xml:space="preserve"> desserts, etc.)</w:t>
      </w:r>
    </w:p>
    <w:p w14:paraId="10132CED" w14:textId="77777777" w:rsidR="00A046C3" w:rsidRPr="00A046C3" w:rsidRDefault="00A046C3" w:rsidP="00A046C3">
      <w:pPr>
        <w:numPr>
          <w:ilvl w:val="0"/>
          <w:numId w:val="5"/>
        </w:numPr>
        <w:spacing w:after="0"/>
        <w:rPr>
          <w:rFonts w:ascii="Times New Roman" w:hAnsi="Times New Roman" w:cs="Times New Roman"/>
          <w:sz w:val="24"/>
          <w:szCs w:val="24"/>
          <w:lang w:val="fr-FR"/>
        </w:rPr>
      </w:pPr>
      <w:proofErr w:type="spellStart"/>
      <w:proofErr w:type="gramStart"/>
      <w:r w:rsidRPr="00A046C3">
        <w:rPr>
          <w:rFonts w:ascii="Times New Roman" w:hAnsi="Times New Roman" w:cs="Times New Roman"/>
          <w:sz w:val="24"/>
          <w:szCs w:val="24"/>
          <w:lang w:val="fr-FR"/>
        </w:rPr>
        <w:t>anger</w:t>
      </w:r>
      <w:proofErr w:type="spellEnd"/>
      <w:proofErr w:type="gramEnd"/>
      <w:r w:rsidRPr="00A046C3">
        <w:rPr>
          <w:rFonts w:ascii="Times New Roman" w:hAnsi="Times New Roman" w:cs="Times New Roman"/>
          <w:sz w:val="24"/>
          <w:szCs w:val="24"/>
          <w:lang w:val="fr-FR"/>
        </w:rPr>
        <w:t xml:space="preserve">, </w:t>
      </w:r>
      <w:proofErr w:type="spellStart"/>
      <w:r w:rsidRPr="00A046C3">
        <w:rPr>
          <w:rFonts w:ascii="Times New Roman" w:hAnsi="Times New Roman" w:cs="Times New Roman"/>
          <w:sz w:val="24"/>
          <w:szCs w:val="24"/>
          <w:lang w:val="fr-FR"/>
        </w:rPr>
        <w:t>bitterness</w:t>
      </w:r>
      <w:proofErr w:type="spellEnd"/>
      <w:r w:rsidRPr="00A046C3">
        <w:rPr>
          <w:rFonts w:ascii="Times New Roman" w:hAnsi="Times New Roman" w:cs="Times New Roman"/>
          <w:sz w:val="24"/>
          <w:szCs w:val="24"/>
          <w:lang w:val="fr-FR"/>
        </w:rPr>
        <w:t xml:space="preserve">, </w:t>
      </w:r>
      <w:proofErr w:type="spellStart"/>
      <w:r w:rsidRPr="00A046C3">
        <w:rPr>
          <w:rFonts w:ascii="Times New Roman" w:hAnsi="Times New Roman" w:cs="Times New Roman"/>
          <w:sz w:val="24"/>
          <w:szCs w:val="24"/>
          <w:lang w:val="fr-FR"/>
        </w:rPr>
        <w:t>hatefulness</w:t>
      </w:r>
      <w:proofErr w:type="spellEnd"/>
    </w:p>
    <w:p w14:paraId="4AAF32F9"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lack of concern for the lost around us</w:t>
      </w:r>
    </w:p>
    <w:p w14:paraId="39F1432B" w14:textId="40D6C92B"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neglecting God's Word</w:t>
      </w:r>
      <w:r w:rsidR="00CF6B1C" w:rsidRPr="00CF6B1C">
        <w:rPr>
          <w:rFonts w:ascii="Times New Roman" w:hAnsi="Times New Roman" w:cs="Times New Roman"/>
          <w:sz w:val="24"/>
          <w:szCs w:val="24"/>
        </w:rPr>
        <w:t xml:space="preserve">, </w:t>
      </w:r>
      <w:r w:rsidRPr="00A046C3">
        <w:rPr>
          <w:rFonts w:ascii="Times New Roman" w:hAnsi="Times New Roman" w:cs="Times New Roman"/>
          <w:sz w:val="24"/>
          <w:szCs w:val="24"/>
        </w:rPr>
        <w:t>lack of reverence for God</w:t>
      </w:r>
    </w:p>
    <w:p w14:paraId="77AA93D9"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dabbling with pornography, bad choice of entertainment (movies, TV, magazines)</w:t>
      </w:r>
    </w:p>
    <w:p w14:paraId="65F6D3C1" w14:textId="77777777" w:rsidR="00A046C3" w:rsidRPr="00A046C3" w:rsidRDefault="00A046C3" w:rsidP="00A046C3">
      <w:pPr>
        <w:numPr>
          <w:ilvl w:val="0"/>
          <w:numId w:val="5"/>
        </w:numPr>
        <w:spacing w:after="0"/>
        <w:rPr>
          <w:rFonts w:ascii="Times New Roman" w:hAnsi="Times New Roman" w:cs="Times New Roman"/>
          <w:sz w:val="24"/>
          <w:szCs w:val="24"/>
        </w:rPr>
      </w:pPr>
      <w:r w:rsidRPr="00A046C3">
        <w:rPr>
          <w:rFonts w:ascii="Times New Roman" w:hAnsi="Times New Roman" w:cs="Times New Roman"/>
          <w:sz w:val="24"/>
          <w:szCs w:val="24"/>
        </w:rPr>
        <w:t>materialism – our stuff is more important to us than God</w:t>
      </w:r>
    </w:p>
    <w:p w14:paraId="492690EB" w14:textId="77777777" w:rsidR="00A046C3" w:rsidRPr="00A046C3" w:rsidRDefault="00A046C3" w:rsidP="00A046C3">
      <w:pPr>
        <w:spacing w:after="0"/>
        <w:rPr>
          <w:rFonts w:ascii="Times New Roman" w:hAnsi="Times New Roman" w:cs="Times New Roman"/>
          <w:sz w:val="24"/>
          <w:szCs w:val="24"/>
        </w:rPr>
      </w:pPr>
    </w:p>
    <w:p w14:paraId="6792603C"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sym w:font="Symbol" w:char="F0DE"/>
      </w:r>
      <w:r w:rsidRPr="00A046C3">
        <w:rPr>
          <w:rFonts w:ascii="Times New Roman" w:hAnsi="Times New Roman" w:cs="Times New Roman"/>
          <w:sz w:val="24"/>
          <w:szCs w:val="24"/>
        </w:rPr>
        <w:t xml:space="preserve"> When we approach God in prayer we would do well to begin as Daniel did</w:t>
      </w:r>
    </w:p>
    <w:p w14:paraId="7582C7F8" w14:textId="77777777" w:rsidR="00A046C3" w:rsidRPr="00A046C3" w:rsidRDefault="00A046C3" w:rsidP="00A26914">
      <w:pPr>
        <w:spacing w:after="0"/>
        <w:rPr>
          <w:rFonts w:ascii="Times New Roman" w:hAnsi="Times New Roman" w:cs="Times New Roman"/>
          <w:sz w:val="24"/>
          <w:szCs w:val="24"/>
        </w:rPr>
      </w:pPr>
      <w:r w:rsidRPr="00A046C3">
        <w:rPr>
          <w:rFonts w:ascii="Times New Roman" w:hAnsi="Times New Roman" w:cs="Times New Roman"/>
          <w:sz w:val="24"/>
          <w:szCs w:val="24"/>
        </w:rPr>
        <w:t>adoration of God</w:t>
      </w:r>
    </w:p>
    <w:p w14:paraId="353E5DB2" w14:textId="77777777" w:rsidR="00A046C3" w:rsidRPr="00A046C3" w:rsidRDefault="00A046C3" w:rsidP="00A26914">
      <w:pPr>
        <w:spacing w:after="0"/>
        <w:rPr>
          <w:rFonts w:ascii="Times New Roman" w:hAnsi="Times New Roman" w:cs="Times New Roman"/>
          <w:sz w:val="24"/>
          <w:szCs w:val="24"/>
        </w:rPr>
      </w:pPr>
      <w:r w:rsidRPr="00A046C3">
        <w:rPr>
          <w:rFonts w:ascii="Times New Roman" w:hAnsi="Times New Roman" w:cs="Times New Roman"/>
          <w:sz w:val="24"/>
          <w:szCs w:val="24"/>
        </w:rPr>
        <w:t>confession of our own faults</w:t>
      </w:r>
    </w:p>
    <w:p w14:paraId="349D3F05" w14:textId="77777777" w:rsidR="00A046C3" w:rsidRPr="00A046C3" w:rsidRDefault="00A046C3" w:rsidP="00A046C3">
      <w:pPr>
        <w:spacing w:after="0"/>
        <w:rPr>
          <w:rFonts w:ascii="Times New Roman" w:hAnsi="Times New Roman" w:cs="Times New Roman"/>
          <w:sz w:val="24"/>
          <w:szCs w:val="24"/>
        </w:rPr>
      </w:pPr>
    </w:p>
    <w:p w14:paraId="0F8775FD" w14:textId="77777777" w:rsidR="00A046C3" w:rsidRPr="00A046C3" w:rsidRDefault="00A046C3" w:rsidP="00A046C3">
      <w:pPr>
        <w:spacing w:after="0"/>
        <w:rPr>
          <w:rFonts w:ascii="Times New Roman" w:hAnsi="Times New Roman" w:cs="Times New Roman"/>
          <w:sz w:val="24"/>
          <w:szCs w:val="24"/>
        </w:rPr>
      </w:pPr>
      <w:r w:rsidRPr="00A046C3">
        <w:rPr>
          <w:rFonts w:ascii="Times New Roman" w:hAnsi="Times New Roman" w:cs="Times New Roman"/>
          <w:sz w:val="24"/>
          <w:szCs w:val="24"/>
        </w:rPr>
        <w:sym w:font="Symbol" w:char="F0DE"/>
      </w:r>
      <w:r w:rsidRPr="00A046C3">
        <w:rPr>
          <w:rFonts w:ascii="Times New Roman" w:hAnsi="Times New Roman" w:cs="Times New Roman"/>
          <w:sz w:val="24"/>
          <w:szCs w:val="24"/>
        </w:rPr>
        <w:t xml:space="preserve"> We need to focus on who God is … not launch right into our list of “gimme’s”</w:t>
      </w:r>
    </w:p>
    <w:p w14:paraId="26EA332D" w14:textId="736D93D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CF6B1C">
        <w:rPr>
          <w:rFonts w:ascii="Times New Roman" w:hAnsi="Times New Roman" w:cs="Times New Roman"/>
          <w:sz w:val="24"/>
          <w:szCs w:val="24"/>
        </w:rPr>
        <w:t xml:space="preserve">  Trust in God’s Mercy and Grace</w:t>
      </w:r>
    </w:p>
    <w:p w14:paraId="01BA185F" w14:textId="77777777" w:rsidR="00261773" w:rsidRDefault="00261773" w:rsidP="00261773">
      <w:pPr>
        <w:spacing w:after="0"/>
        <w:rPr>
          <w:rFonts w:ascii="Times New Roman" w:hAnsi="Times New Roman" w:cs="Times New Roman"/>
          <w:sz w:val="24"/>
          <w:szCs w:val="24"/>
        </w:rPr>
      </w:pPr>
    </w:p>
    <w:p w14:paraId="5B45B1E0" w14:textId="12AC5F4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F6B1C">
        <w:rPr>
          <w:rFonts w:ascii="Times New Roman" w:hAnsi="Times New Roman" w:cs="Times New Roman"/>
          <w:sz w:val="24"/>
          <w:szCs w:val="24"/>
        </w:rPr>
        <w:t xml:space="preserve"> Daniel’s prayer requests.</w:t>
      </w:r>
    </w:p>
    <w:p w14:paraId="1BC5D584" w14:textId="77777777" w:rsidR="009D5A8E" w:rsidRDefault="009D5A8E" w:rsidP="00261773">
      <w:pPr>
        <w:spacing w:after="0"/>
        <w:rPr>
          <w:rFonts w:ascii="Times New Roman" w:hAnsi="Times New Roman" w:cs="Times New Roman"/>
          <w:sz w:val="24"/>
          <w:szCs w:val="24"/>
        </w:rPr>
      </w:pPr>
    </w:p>
    <w:p w14:paraId="1236DE5B" w14:textId="77777777" w:rsidR="00CF6B1C" w:rsidRPr="00193290" w:rsidRDefault="00CF6B1C" w:rsidP="00CF6B1C">
      <w:pPr>
        <w:spacing w:after="0"/>
        <w:rPr>
          <w:rFonts w:ascii="Times New Roman" w:hAnsi="Times New Roman" w:cs="Times New Roman"/>
          <w:sz w:val="20"/>
          <w:szCs w:val="20"/>
        </w:rPr>
      </w:pPr>
      <w:r w:rsidRPr="000E2BD1">
        <w:rPr>
          <w:rFonts w:ascii="Times New Roman" w:hAnsi="Times New Roman" w:cs="Times New Roman"/>
          <w:sz w:val="20"/>
          <w:szCs w:val="20"/>
        </w:rPr>
        <w:t>Daniel 9:17-19 (NIV)  "Now, our God, hear the prayers and petitions of your servant. For your sake, O Lord, look with favor on your desolate sanctuary. 18  Give ear, O God, and hear; open your eyes and see the desolation of the city that bears your Name. We do not make requests of you because we are righteous, but because of your great mercy. 19  O Lord, listen! O Lord, forgive! O Lord, hear and act! For your sake, O my God, do not delay, because your city and your people bear your Name."</w:t>
      </w:r>
    </w:p>
    <w:p w14:paraId="057D5F97" w14:textId="77777777" w:rsidR="00CF6B1C" w:rsidRDefault="00CF6B1C" w:rsidP="00261773">
      <w:pPr>
        <w:spacing w:after="0"/>
        <w:rPr>
          <w:rFonts w:ascii="Times New Roman" w:hAnsi="Times New Roman" w:cs="Times New Roman"/>
          <w:sz w:val="24"/>
          <w:szCs w:val="24"/>
        </w:rPr>
      </w:pPr>
    </w:p>
    <w:p w14:paraId="5173A80F" w14:textId="77777777" w:rsidR="00CF6B1C" w:rsidRPr="00CF6B1C" w:rsidRDefault="00CF6B1C" w:rsidP="00CF6B1C">
      <w:pPr>
        <w:spacing w:after="0"/>
        <w:rPr>
          <w:rFonts w:ascii="Times New Roman" w:hAnsi="Times New Roman" w:cs="Times New Roman"/>
          <w:sz w:val="24"/>
          <w:szCs w:val="24"/>
        </w:rPr>
      </w:pPr>
      <w:r w:rsidRPr="00CF6B1C">
        <w:rPr>
          <w:rFonts w:ascii="Times New Roman" w:hAnsi="Times New Roman" w:cs="Times New Roman"/>
          <w:sz w:val="24"/>
          <w:szCs w:val="24"/>
        </w:rPr>
        <w:t xml:space="preserve">As Daniel closed his prayer, what are various appeals he made to the Lord? </w:t>
      </w:r>
    </w:p>
    <w:p w14:paraId="5D0325B5"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hear my prayers give ear, hear, listen</w:t>
      </w:r>
    </w:p>
    <w:p w14:paraId="5CCA7DEC"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look with favor on your desolate sanctuary</w:t>
      </w:r>
    </w:p>
    <w:p w14:paraId="5F4DB986"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open your eyes</w:t>
      </w:r>
    </w:p>
    <w:p w14:paraId="43D32E02"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see the desolation of the city that bears your Name</w:t>
      </w:r>
    </w:p>
    <w:p w14:paraId="1798E4E3"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because of your great mercy (don’t give us what we deserve)</w:t>
      </w:r>
    </w:p>
    <w:p w14:paraId="5F9189FE"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forgive, hear, act</w:t>
      </w:r>
    </w:p>
    <w:p w14:paraId="6D67B195"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don’t delay</w:t>
      </w:r>
    </w:p>
    <w:p w14:paraId="3E1498F1" w14:textId="77777777" w:rsidR="00CF6B1C" w:rsidRPr="00CF6B1C" w:rsidRDefault="00CF6B1C" w:rsidP="00CF6B1C">
      <w:pPr>
        <w:spacing w:after="0"/>
        <w:rPr>
          <w:rFonts w:ascii="Times New Roman" w:hAnsi="Times New Roman" w:cs="Times New Roman"/>
          <w:sz w:val="24"/>
          <w:szCs w:val="24"/>
        </w:rPr>
      </w:pPr>
    </w:p>
    <w:p w14:paraId="373C1A1C" w14:textId="76E860DB" w:rsidR="00CF6B1C" w:rsidRPr="00CF6B1C" w:rsidRDefault="00CF6B1C" w:rsidP="00CF6B1C">
      <w:pPr>
        <w:spacing w:after="0"/>
        <w:rPr>
          <w:rFonts w:ascii="Times New Roman" w:hAnsi="Times New Roman" w:cs="Times New Roman"/>
          <w:sz w:val="24"/>
          <w:szCs w:val="24"/>
        </w:rPr>
      </w:pPr>
      <w:r w:rsidRPr="00CF6B1C">
        <w:rPr>
          <w:rFonts w:ascii="Times New Roman" w:hAnsi="Times New Roman" w:cs="Times New Roman"/>
          <w:sz w:val="24"/>
          <w:szCs w:val="24"/>
        </w:rPr>
        <w:t xml:space="preserve">According to Daniel, for whose sake was he raising this prayer? </w:t>
      </w:r>
    </w:p>
    <w:p w14:paraId="17C285BB"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for the sake of God</w:t>
      </w:r>
    </w:p>
    <w:p w14:paraId="1C911D72"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for the sake of His Name and reputation</w:t>
      </w:r>
    </w:p>
    <w:p w14:paraId="06234EF9"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not for Daniel’s own sake</w:t>
      </w:r>
    </w:p>
    <w:p w14:paraId="53E8EEFF" w14:textId="77777777" w:rsidR="00CF6B1C" w:rsidRDefault="00CF6B1C" w:rsidP="00261773">
      <w:pPr>
        <w:spacing w:after="0"/>
        <w:rPr>
          <w:rFonts w:ascii="Times New Roman" w:hAnsi="Times New Roman" w:cs="Times New Roman"/>
          <w:sz w:val="24"/>
          <w:szCs w:val="24"/>
        </w:rPr>
      </w:pPr>
    </w:p>
    <w:p w14:paraId="2616B8CB" w14:textId="77777777" w:rsidR="00CF6B1C" w:rsidRPr="00CF6B1C" w:rsidRDefault="00CF6B1C" w:rsidP="00CF6B1C">
      <w:pPr>
        <w:spacing w:after="0"/>
        <w:rPr>
          <w:rFonts w:ascii="Times New Roman" w:hAnsi="Times New Roman" w:cs="Times New Roman"/>
          <w:sz w:val="24"/>
          <w:szCs w:val="24"/>
        </w:rPr>
      </w:pPr>
      <w:r w:rsidRPr="00CF6B1C">
        <w:rPr>
          <w:rFonts w:ascii="Times New Roman" w:hAnsi="Times New Roman" w:cs="Times New Roman"/>
          <w:sz w:val="24"/>
          <w:szCs w:val="24"/>
        </w:rPr>
        <w:t>What's the relationship between trust, confession, and forgiveness?</w:t>
      </w:r>
    </w:p>
    <w:p w14:paraId="50BC1558"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similar to steps of our salvation</w:t>
      </w:r>
    </w:p>
    <w:p w14:paraId="5A8BBA64"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confession – I agree with God that I have sinned – as Daniel was declaring</w:t>
      </w:r>
    </w:p>
    <w:p w14:paraId="3D7A7DF9"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repentance – turn away from my sins</w:t>
      </w:r>
    </w:p>
    <w:p w14:paraId="1F3F85A9" w14:textId="77777777" w:rsidR="00CF6B1C" w:rsidRPr="00CF6B1C" w:rsidRDefault="00CF6B1C" w:rsidP="00CF6B1C">
      <w:pPr>
        <w:numPr>
          <w:ilvl w:val="0"/>
          <w:numId w:val="5"/>
        </w:numPr>
        <w:spacing w:after="0"/>
        <w:rPr>
          <w:rFonts w:ascii="Times New Roman" w:hAnsi="Times New Roman" w:cs="Times New Roman"/>
          <w:sz w:val="24"/>
          <w:szCs w:val="24"/>
        </w:rPr>
      </w:pPr>
      <w:r w:rsidRPr="00CF6B1C">
        <w:rPr>
          <w:rFonts w:ascii="Times New Roman" w:hAnsi="Times New Roman" w:cs="Times New Roman"/>
          <w:sz w:val="24"/>
          <w:szCs w:val="24"/>
        </w:rPr>
        <w:t>trust/faith – turn to God, believing His promise of forgiveness, His work of redemption</w:t>
      </w:r>
    </w:p>
    <w:p w14:paraId="763C1638" w14:textId="77777777" w:rsidR="00CF6B1C" w:rsidRDefault="00CF6B1C" w:rsidP="00261773">
      <w:pPr>
        <w:spacing w:after="0"/>
        <w:rPr>
          <w:rFonts w:ascii="Times New Roman" w:hAnsi="Times New Roman" w:cs="Times New Roman"/>
          <w:sz w:val="24"/>
          <w:szCs w:val="24"/>
        </w:rPr>
      </w:pPr>
    </w:p>
    <w:p w14:paraId="442686CB" w14:textId="5D06C32B" w:rsidR="00B749D9" w:rsidRPr="00B749D9" w:rsidRDefault="00B749D9" w:rsidP="00B749D9">
      <w:pPr>
        <w:spacing w:after="0"/>
        <w:rPr>
          <w:rFonts w:ascii="Times New Roman" w:hAnsi="Times New Roman" w:cs="Times New Roman"/>
          <w:sz w:val="24"/>
          <w:szCs w:val="24"/>
        </w:rPr>
      </w:pPr>
      <w:r w:rsidRPr="00B749D9">
        <w:rPr>
          <w:rFonts w:ascii="Times New Roman" w:hAnsi="Times New Roman" w:cs="Times New Roman"/>
          <w:sz w:val="24"/>
          <w:szCs w:val="24"/>
        </w:rPr>
        <w:t xml:space="preserve">How does </w:t>
      </w:r>
      <w:r>
        <w:rPr>
          <w:rFonts w:ascii="Times New Roman" w:hAnsi="Times New Roman" w:cs="Times New Roman"/>
          <w:sz w:val="24"/>
          <w:szCs w:val="24"/>
        </w:rPr>
        <w:t xml:space="preserve">the </w:t>
      </w:r>
      <w:r w:rsidR="00F57A56">
        <w:rPr>
          <w:rFonts w:ascii="Times New Roman" w:hAnsi="Times New Roman" w:cs="Times New Roman"/>
          <w:sz w:val="24"/>
          <w:szCs w:val="24"/>
        </w:rPr>
        <w:t>truths of Gods mercy and grace</w:t>
      </w:r>
      <w:r w:rsidRPr="00B749D9">
        <w:rPr>
          <w:rFonts w:ascii="Times New Roman" w:hAnsi="Times New Roman" w:cs="Times New Roman"/>
          <w:sz w:val="24"/>
          <w:szCs w:val="24"/>
        </w:rPr>
        <w:t xml:space="preserve"> help us to pray for ourselves, our families, our nation?</w:t>
      </w:r>
    </w:p>
    <w:p w14:paraId="150DF610" w14:textId="77777777" w:rsidR="00B749D9" w:rsidRPr="00B749D9" w:rsidRDefault="00B749D9" w:rsidP="00B749D9">
      <w:pPr>
        <w:numPr>
          <w:ilvl w:val="0"/>
          <w:numId w:val="5"/>
        </w:numPr>
        <w:spacing w:after="0"/>
        <w:rPr>
          <w:rFonts w:ascii="Times New Roman" w:hAnsi="Times New Roman" w:cs="Times New Roman"/>
          <w:sz w:val="24"/>
          <w:szCs w:val="24"/>
        </w:rPr>
      </w:pPr>
      <w:r w:rsidRPr="00B749D9">
        <w:rPr>
          <w:rFonts w:ascii="Times New Roman" w:hAnsi="Times New Roman" w:cs="Times New Roman"/>
          <w:sz w:val="24"/>
          <w:szCs w:val="24"/>
        </w:rPr>
        <w:t>we know we deserve the opposite of what we are asking for</w:t>
      </w:r>
    </w:p>
    <w:p w14:paraId="53A56EE5" w14:textId="77777777" w:rsidR="00B749D9" w:rsidRPr="00B749D9" w:rsidRDefault="00B749D9" w:rsidP="00B749D9">
      <w:pPr>
        <w:numPr>
          <w:ilvl w:val="0"/>
          <w:numId w:val="5"/>
        </w:numPr>
        <w:spacing w:after="0"/>
        <w:rPr>
          <w:rFonts w:ascii="Times New Roman" w:hAnsi="Times New Roman" w:cs="Times New Roman"/>
          <w:sz w:val="24"/>
          <w:szCs w:val="24"/>
        </w:rPr>
      </w:pPr>
      <w:r w:rsidRPr="00B749D9">
        <w:rPr>
          <w:rFonts w:ascii="Times New Roman" w:hAnsi="Times New Roman" w:cs="Times New Roman"/>
          <w:sz w:val="24"/>
          <w:szCs w:val="24"/>
        </w:rPr>
        <w:t xml:space="preserve">yet the Bible tells us that God </w:t>
      </w:r>
      <w:r w:rsidRPr="00B749D9">
        <w:rPr>
          <w:rFonts w:ascii="Times New Roman" w:hAnsi="Times New Roman" w:cs="Times New Roman"/>
          <w:sz w:val="24"/>
          <w:szCs w:val="24"/>
          <w:u w:val="single"/>
        </w:rPr>
        <w:t>is</w:t>
      </w:r>
      <w:r w:rsidRPr="00B749D9">
        <w:rPr>
          <w:rFonts w:ascii="Times New Roman" w:hAnsi="Times New Roman" w:cs="Times New Roman"/>
          <w:sz w:val="24"/>
          <w:szCs w:val="24"/>
        </w:rPr>
        <w:t xml:space="preserve"> merciful – </w:t>
      </w:r>
      <w:r w:rsidRPr="00B749D9">
        <w:rPr>
          <w:rFonts w:ascii="Times New Roman" w:hAnsi="Times New Roman" w:cs="Times New Roman"/>
          <w:i/>
          <w:iCs/>
          <w:sz w:val="24"/>
          <w:szCs w:val="24"/>
        </w:rPr>
        <w:t>full of mercy</w:t>
      </w:r>
    </w:p>
    <w:p w14:paraId="0C9C320B" w14:textId="77777777" w:rsidR="00B749D9" w:rsidRPr="00B749D9" w:rsidRDefault="00B749D9" w:rsidP="00B749D9">
      <w:pPr>
        <w:numPr>
          <w:ilvl w:val="0"/>
          <w:numId w:val="5"/>
        </w:numPr>
        <w:spacing w:after="0"/>
        <w:rPr>
          <w:rFonts w:ascii="Times New Roman" w:hAnsi="Times New Roman" w:cs="Times New Roman"/>
          <w:sz w:val="24"/>
          <w:szCs w:val="24"/>
        </w:rPr>
      </w:pPr>
      <w:r w:rsidRPr="00B749D9">
        <w:rPr>
          <w:rFonts w:ascii="Times New Roman" w:hAnsi="Times New Roman" w:cs="Times New Roman"/>
          <w:sz w:val="24"/>
          <w:szCs w:val="24"/>
        </w:rPr>
        <w:t xml:space="preserve">based on Jesus substitutionary death, we will </w:t>
      </w:r>
      <w:r w:rsidRPr="00B749D9">
        <w:rPr>
          <w:rFonts w:ascii="Times New Roman" w:hAnsi="Times New Roman" w:cs="Times New Roman"/>
          <w:sz w:val="24"/>
          <w:szCs w:val="24"/>
          <w:u w:val="single"/>
        </w:rPr>
        <w:t>not</w:t>
      </w:r>
      <w:r w:rsidRPr="00B749D9">
        <w:rPr>
          <w:rFonts w:ascii="Times New Roman" w:hAnsi="Times New Roman" w:cs="Times New Roman"/>
          <w:sz w:val="24"/>
          <w:szCs w:val="24"/>
        </w:rPr>
        <w:t xml:space="preserve"> receive the punishment we deserve … Jesus took it upon Himself</w:t>
      </w:r>
    </w:p>
    <w:p w14:paraId="5F388438" w14:textId="77777777" w:rsidR="00B749D9" w:rsidRPr="00B749D9" w:rsidRDefault="00B749D9" w:rsidP="00B749D9">
      <w:pPr>
        <w:spacing w:after="0"/>
        <w:rPr>
          <w:rFonts w:ascii="Times New Roman" w:hAnsi="Times New Roman" w:cs="Times New Roman"/>
          <w:sz w:val="24"/>
          <w:szCs w:val="24"/>
        </w:rPr>
      </w:pPr>
    </w:p>
    <w:p w14:paraId="16354957" w14:textId="77777777" w:rsidR="00B749D9" w:rsidRPr="00B749D9" w:rsidRDefault="00B749D9" w:rsidP="00B749D9">
      <w:pPr>
        <w:spacing w:after="0"/>
        <w:rPr>
          <w:rFonts w:ascii="Times New Roman" w:hAnsi="Times New Roman" w:cs="Times New Roman"/>
          <w:sz w:val="24"/>
          <w:szCs w:val="24"/>
        </w:rPr>
      </w:pPr>
      <w:r w:rsidRPr="00B749D9">
        <w:rPr>
          <w:rFonts w:ascii="Times New Roman" w:hAnsi="Times New Roman" w:cs="Times New Roman"/>
          <w:sz w:val="24"/>
          <w:szCs w:val="24"/>
        </w:rPr>
        <w:sym w:font="Symbol" w:char="F0DE"/>
      </w:r>
      <w:r w:rsidRPr="00B749D9">
        <w:rPr>
          <w:rFonts w:ascii="Times New Roman" w:hAnsi="Times New Roman" w:cs="Times New Roman"/>
          <w:sz w:val="24"/>
          <w:szCs w:val="24"/>
        </w:rPr>
        <w:t xml:space="preserve"> Thus we have every reason to believe that God wants to hear and answer our prayers.</w:t>
      </w:r>
    </w:p>
    <w:p w14:paraId="443C56A6" w14:textId="77777777" w:rsidR="00F57A56" w:rsidRDefault="00F57A56" w:rsidP="00261773">
      <w:pPr>
        <w:spacing w:after="0"/>
        <w:rPr>
          <w:rFonts w:ascii="Times New Roman" w:hAnsi="Times New Roman" w:cs="Times New Roman"/>
          <w:sz w:val="24"/>
          <w:szCs w:val="24"/>
        </w:rPr>
      </w:pPr>
    </w:p>
    <w:p w14:paraId="59D503D5" w14:textId="77777777" w:rsidR="00F57A56" w:rsidRPr="00F57A56" w:rsidRDefault="00F57A56" w:rsidP="00F57A56">
      <w:pPr>
        <w:spacing w:after="0"/>
        <w:rPr>
          <w:rFonts w:ascii="Times New Roman" w:hAnsi="Times New Roman" w:cs="Times New Roman"/>
          <w:sz w:val="24"/>
          <w:szCs w:val="24"/>
        </w:rPr>
      </w:pPr>
      <w:r w:rsidRPr="00F57A56">
        <w:rPr>
          <w:rFonts w:ascii="Times New Roman" w:hAnsi="Times New Roman" w:cs="Times New Roman"/>
          <w:sz w:val="24"/>
          <w:szCs w:val="24"/>
        </w:rPr>
        <w:t>Consider the sequence we see in Daniel’s prayer</w:t>
      </w:r>
    </w:p>
    <w:p w14:paraId="28C239DF" w14:textId="285F80F3" w:rsidR="00F57A56" w:rsidRPr="00F57A56" w:rsidRDefault="00F57A56" w:rsidP="00F57A56">
      <w:pPr>
        <w:numPr>
          <w:ilvl w:val="0"/>
          <w:numId w:val="5"/>
        </w:numPr>
        <w:spacing w:after="0"/>
        <w:rPr>
          <w:rFonts w:ascii="Times New Roman" w:hAnsi="Times New Roman" w:cs="Times New Roman"/>
          <w:sz w:val="24"/>
          <w:szCs w:val="24"/>
        </w:rPr>
      </w:pPr>
      <w:r w:rsidRPr="00F57A56">
        <w:rPr>
          <w:rFonts w:ascii="Times New Roman" w:hAnsi="Times New Roman" w:cs="Times New Roman"/>
          <w:sz w:val="24"/>
          <w:szCs w:val="24"/>
        </w:rPr>
        <w:t>adoration, confession</w:t>
      </w:r>
    </w:p>
    <w:p w14:paraId="3E32DBF4" w14:textId="77777777" w:rsidR="00F57A56" w:rsidRPr="00F57A56" w:rsidRDefault="00F57A56" w:rsidP="00F57A56">
      <w:pPr>
        <w:numPr>
          <w:ilvl w:val="0"/>
          <w:numId w:val="5"/>
        </w:numPr>
        <w:spacing w:after="0"/>
        <w:rPr>
          <w:rFonts w:ascii="Times New Roman" w:hAnsi="Times New Roman" w:cs="Times New Roman"/>
          <w:sz w:val="24"/>
          <w:szCs w:val="24"/>
        </w:rPr>
      </w:pPr>
      <w:r w:rsidRPr="00F57A56">
        <w:rPr>
          <w:rFonts w:ascii="Times New Roman" w:hAnsi="Times New Roman" w:cs="Times New Roman"/>
          <w:sz w:val="24"/>
          <w:szCs w:val="24"/>
        </w:rPr>
        <w:t>and only then do we see requests, petitions</w:t>
      </w:r>
    </w:p>
    <w:p w14:paraId="402D0578" w14:textId="77777777" w:rsidR="00F57A56" w:rsidRPr="00F57A56" w:rsidRDefault="00F57A56" w:rsidP="00F57A56">
      <w:pPr>
        <w:spacing w:after="0"/>
        <w:rPr>
          <w:rFonts w:ascii="Times New Roman" w:hAnsi="Times New Roman" w:cs="Times New Roman"/>
          <w:sz w:val="24"/>
          <w:szCs w:val="24"/>
        </w:rPr>
      </w:pPr>
    </w:p>
    <w:p w14:paraId="0F9CEC18" w14:textId="1E8E4D82" w:rsidR="009D5A8E" w:rsidRDefault="00F57A56"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6AF421" wp14:editId="2A9C200A">
                <wp:simplePos x="0" y="0"/>
                <wp:positionH relativeFrom="column">
                  <wp:posOffset>1359052</wp:posOffset>
                </wp:positionH>
                <wp:positionV relativeFrom="page">
                  <wp:posOffset>9293428</wp:posOffset>
                </wp:positionV>
                <wp:extent cx="3093720" cy="453390"/>
                <wp:effectExtent l="19050" t="19050" r="30480" b="41910"/>
                <wp:wrapSquare wrapText="bothSides"/>
                <wp:docPr id="4" name="Text Box 4"/>
                <wp:cNvGraphicFramePr/>
                <a:graphic xmlns:a="http://schemas.openxmlformats.org/drawingml/2006/main">
                  <a:graphicData uri="http://schemas.microsoft.com/office/word/2010/wordprocessingShape">
                    <wps:wsp>
                      <wps:cNvSpPr txBox="1"/>
                      <wps:spPr>
                        <a:xfrm>
                          <a:off x="0" y="0"/>
                          <a:ext cx="3093720" cy="453390"/>
                        </a:xfrm>
                        <a:custGeom>
                          <a:avLst/>
                          <a:gdLst>
                            <a:gd name="connsiteX0" fmla="*/ 0 w 3093720"/>
                            <a:gd name="connsiteY0" fmla="*/ 0 h 453390"/>
                            <a:gd name="connsiteX1" fmla="*/ 587807 w 3093720"/>
                            <a:gd name="connsiteY1" fmla="*/ 0 h 453390"/>
                            <a:gd name="connsiteX2" fmla="*/ 1175614 w 3093720"/>
                            <a:gd name="connsiteY2" fmla="*/ 0 h 453390"/>
                            <a:gd name="connsiteX3" fmla="*/ 1794358 w 3093720"/>
                            <a:gd name="connsiteY3" fmla="*/ 0 h 453390"/>
                            <a:gd name="connsiteX4" fmla="*/ 2413102 w 3093720"/>
                            <a:gd name="connsiteY4" fmla="*/ 0 h 453390"/>
                            <a:gd name="connsiteX5" fmla="*/ 3093720 w 3093720"/>
                            <a:gd name="connsiteY5" fmla="*/ 0 h 453390"/>
                            <a:gd name="connsiteX6" fmla="*/ 3093720 w 3093720"/>
                            <a:gd name="connsiteY6" fmla="*/ 453390 h 453390"/>
                            <a:gd name="connsiteX7" fmla="*/ 2567788 w 3093720"/>
                            <a:gd name="connsiteY7" fmla="*/ 453390 h 453390"/>
                            <a:gd name="connsiteX8" fmla="*/ 2010918 w 3093720"/>
                            <a:gd name="connsiteY8" fmla="*/ 453390 h 453390"/>
                            <a:gd name="connsiteX9" fmla="*/ 1330300 w 3093720"/>
                            <a:gd name="connsiteY9" fmla="*/ 453390 h 453390"/>
                            <a:gd name="connsiteX10" fmla="*/ 711556 w 3093720"/>
                            <a:gd name="connsiteY10" fmla="*/ 453390 h 453390"/>
                            <a:gd name="connsiteX11" fmla="*/ 0 w 3093720"/>
                            <a:gd name="connsiteY11" fmla="*/ 453390 h 453390"/>
                            <a:gd name="connsiteX12" fmla="*/ 0 w 3093720"/>
                            <a:gd name="connsiteY12" fmla="*/ 0 h 4533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093720" h="453390" fill="none" extrusionOk="0">
                              <a:moveTo>
                                <a:pt x="0" y="0"/>
                              </a:moveTo>
                              <a:cubicBezTo>
                                <a:pt x="158716" y="10116"/>
                                <a:pt x="399726" y="-24162"/>
                                <a:pt x="587807" y="0"/>
                              </a:cubicBezTo>
                              <a:cubicBezTo>
                                <a:pt x="775888" y="24162"/>
                                <a:pt x="944139" y="29017"/>
                                <a:pt x="1175614" y="0"/>
                              </a:cubicBezTo>
                              <a:cubicBezTo>
                                <a:pt x="1407089" y="-29017"/>
                                <a:pt x="1636887" y="9266"/>
                                <a:pt x="1794358" y="0"/>
                              </a:cubicBezTo>
                              <a:cubicBezTo>
                                <a:pt x="1951829" y="-9266"/>
                                <a:pt x="2170100" y="-7332"/>
                                <a:pt x="2413102" y="0"/>
                              </a:cubicBezTo>
                              <a:cubicBezTo>
                                <a:pt x="2656104" y="7332"/>
                                <a:pt x="2840828" y="-21867"/>
                                <a:pt x="3093720" y="0"/>
                              </a:cubicBezTo>
                              <a:cubicBezTo>
                                <a:pt x="3112997" y="199554"/>
                                <a:pt x="3076782" y="289419"/>
                                <a:pt x="3093720" y="453390"/>
                              </a:cubicBezTo>
                              <a:cubicBezTo>
                                <a:pt x="2982815" y="430236"/>
                                <a:pt x="2808486" y="471186"/>
                                <a:pt x="2567788" y="453390"/>
                              </a:cubicBezTo>
                              <a:cubicBezTo>
                                <a:pt x="2327090" y="435594"/>
                                <a:pt x="2175066" y="480441"/>
                                <a:pt x="2010918" y="453390"/>
                              </a:cubicBezTo>
                              <a:cubicBezTo>
                                <a:pt x="1846770" y="426340"/>
                                <a:pt x="1600724" y="471102"/>
                                <a:pt x="1330300" y="453390"/>
                              </a:cubicBezTo>
                              <a:cubicBezTo>
                                <a:pt x="1059876" y="435678"/>
                                <a:pt x="838681" y="478497"/>
                                <a:pt x="711556" y="453390"/>
                              </a:cubicBezTo>
                              <a:cubicBezTo>
                                <a:pt x="584431" y="428283"/>
                                <a:pt x="323259" y="452402"/>
                                <a:pt x="0" y="453390"/>
                              </a:cubicBezTo>
                              <a:cubicBezTo>
                                <a:pt x="-109" y="239479"/>
                                <a:pt x="-17527" y="194468"/>
                                <a:pt x="0" y="0"/>
                              </a:cubicBezTo>
                              <a:close/>
                            </a:path>
                            <a:path w="3093720" h="453390" stroke="0" extrusionOk="0">
                              <a:moveTo>
                                <a:pt x="0" y="0"/>
                              </a:moveTo>
                              <a:cubicBezTo>
                                <a:pt x="151470" y="-1038"/>
                                <a:pt x="392878" y="747"/>
                                <a:pt x="587807" y="0"/>
                              </a:cubicBezTo>
                              <a:cubicBezTo>
                                <a:pt x="782736" y="-747"/>
                                <a:pt x="1103915" y="-982"/>
                                <a:pt x="1268425" y="0"/>
                              </a:cubicBezTo>
                              <a:cubicBezTo>
                                <a:pt x="1432935" y="982"/>
                                <a:pt x="1745138" y="-23057"/>
                                <a:pt x="1918106" y="0"/>
                              </a:cubicBezTo>
                              <a:cubicBezTo>
                                <a:pt x="2091074" y="23057"/>
                                <a:pt x="2270865" y="24514"/>
                                <a:pt x="2474976" y="0"/>
                              </a:cubicBezTo>
                              <a:cubicBezTo>
                                <a:pt x="2679087" y="-24514"/>
                                <a:pt x="2865700" y="13771"/>
                                <a:pt x="3093720" y="0"/>
                              </a:cubicBezTo>
                              <a:cubicBezTo>
                                <a:pt x="3109603" y="197845"/>
                                <a:pt x="3085844" y="237252"/>
                                <a:pt x="3093720" y="453390"/>
                              </a:cubicBezTo>
                              <a:cubicBezTo>
                                <a:pt x="2951162" y="482025"/>
                                <a:pt x="2709276" y="430084"/>
                                <a:pt x="2444039" y="453390"/>
                              </a:cubicBezTo>
                              <a:cubicBezTo>
                                <a:pt x="2178802" y="476696"/>
                                <a:pt x="2084545" y="433786"/>
                                <a:pt x="1825295" y="453390"/>
                              </a:cubicBezTo>
                              <a:cubicBezTo>
                                <a:pt x="1566045" y="472994"/>
                                <a:pt x="1500167" y="433418"/>
                                <a:pt x="1268425" y="453390"/>
                              </a:cubicBezTo>
                              <a:cubicBezTo>
                                <a:pt x="1036683" y="473363"/>
                                <a:pt x="941323" y="431338"/>
                                <a:pt x="649681" y="453390"/>
                              </a:cubicBezTo>
                              <a:cubicBezTo>
                                <a:pt x="358039" y="475442"/>
                                <a:pt x="266112" y="441242"/>
                                <a:pt x="0" y="453390"/>
                              </a:cubicBezTo>
                              <a:cubicBezTo>
                                <a:pt x="16174" y="359027"/>
                                <a:pt x="-9504" y="139417"/>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874966754">
                                <a:prstGeom prst="rect">
                                  <a:avLst/>
                                </a:prstGeom>
                                <ask:type>
                                  <ask:lineSketchFreehand/>
                                </ask:type>
                              </ask:lineSketchStyleProps>
                            </a:ext>
                          </a:extLst>
                        </a:ln>
                      </wps:spPr>
                      <wps:txbx>
                        <w:txbxContent>
                          <w:p w14:paraId="0ABDEDAC"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AF421" id="Text Box 4" o:spid="_x0000_s1028" type="#_x0000_t202" style="position:absolute;margin-left:107pt;margin-top:731.75pt;width:243.6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" fillcolor="white [3201]" strokeweight=".5pt">
                <v:textbox>
                  <w:txbxContent>
                    <w:p w14:paraId="0ABDEDAC"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F57A56">
        <w:rPr>
          <w:rFonts w:ascii="Times New Roman" w:hAnsi="Times New Roman" w:cs="Times New Roman"/>
          <w:sz w:val="24"/>
          <w:szCs w:val="24"/>
        </w:rPr>
        <w:sym w:font="Symbol" w:char="F0DE"/>
      </w:r>
      <w:r w:rsidRPr="00F57A56">
        <w:rPr>
          <w:rFonts w:ascii="Times New Roman" w:hAnsi="Times New Roman" w:cs="Times New Roman"/>
          <w:sz w:val="24"/>
          <w:szCs w:val="24"/>
        </w:rPr>
        <w:t xml:space="preserve"> We must come before God in prayer focusing on </w:t>
      </w:r>
      <w:r w:rsidRPr="00F57A56">
        <w:rPr>
          <w:rFonts w:ascii="Times New Roman" w:hAnsi="Times New Roman" w:cs="Times New Roman"/>
          <w:i/>
          <w:iCs/>
          <w:sz w:val="24"/>
          <w:szCs w:val="24"/>
        </w:rPr>
        <w:t>who He is</w:t>
      </w:r>
      <w:r w:rsidRPr="00F57A56">
        <w:rPr>
          <w:rFonts w:ascii="Times New Roman" w:hAnsi="Times New Roman" w:cs="Times New Roman"/>
          <w:sz w:val="24"/>
          <w:szCs w:val="24"/>
        </w:rPr>
        <w:t xml:space="preserve"> … not on what we want!</w:t>
      </w:r>
    </w:p>
    <w:p w14:paraId="3BF2598E" w14:textId="437B1195" w:rsidR="00F57A56" w:rsidRDefault="002E119B" w:rsidP="00F57A56">
      <w:pPr>
        <w:spacing w:after="0"/>
        <w:jc w:val="center"/>
        <w:rPr>
          <w:rFonts w:ascii="Comic Sans MS" w:hAnsi="Comic Sans MS" w:cs="Times New Roman"/>
          <w:sz w:val="24"/>
          <w:szCs w:val="24"/>
        </w:rPr>
      </w:pPr>
      <w:r>
        <w:rPr>
          <w:noProof/>
        </w:rPr>
        <w:lastRenderedPageBreak/>
        <w:drawing>
          <wp:anchor distT="0" distB="0" distL="114300" distR="114300" simplePos="0" relativeHeight="251676672" behindDoc="0" locked="0" layoutInCell="1" allowOverlap="1" wp14:anchorId="635E59FE" wp14:editId="1EC42880">
            <wp:simplePos x="0" y="0"/>
            <wp:positionH relativeFrom="column">
              <wp:posOffset>5427269</wp:posOffset>
            </wp:positionH>
            <wp:positionV relativeFrom="page">
              <wp:posOffset>270662</wp:posOffset>
            </wp:positionV>
            <wp:extent cx="1120775" cy="1689735"/>
            <wp:effectExtent l="0" t="0" r="3175" b="5715"/>
            <wp:wrapSquare wrapText="bothSides"/>
            <wp:docPr id="2074797006" name="Picture 1" descr="A qr code with a cartoon b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797006" name="Picture 1" descr="A qr code with a cartoon bug&#10;&#10;Description automatically generated"/>
                    <pic:cNvPicPr/>
                  </pic:nvPicPr>
                  <pic:blipFill>
                    <a:blip r:embed="rId11"/>
                    <a:stretch>
                      <a:fillRect/>
                    </a:stretch>
                  </pic:blipFill>
                  <pic:spPr>
                    <a:xfrm>
                      <a:off x="0" y="0"/>
                      <a:ext cx="1120775" cy="168973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B19E6E8" w14:textId="77777777" w:rsidR="00F57A56" w:rsidRPr="00F57A56" w:rsidRDefault="00F57A56" w:rsidP="00F57A56">
      <w:pPr>
        <w:spacing w:after="0"/>
        <w:rPr>
          <w:rFonts w:ascii="Comic Sans MS" w:hAnsi="Comic Sans MS" w:cs="Times New Roman"/>
          <w:sz w:val="24"/>
          <w:szCs w:val="24"/>
        </w:rPr>
      </w:pPr>
      <w:r w:rsidRPr="00F57A56">
        <w:rPr>
          <w:rFonts w:ascii="Comic Sans MS" w:hAnsi="Comic Sans MS" w:cs="Times New Roman"/>
          <w:sz w:val="24"/>
          <w:szCs w:val="24"/>
        </w:rPr>
        <w:t xml:space="preserve">Rejoice. </w:t>
      </w:r>
    </w:p>
    <w:p w14:paraId="1BBC114C" w14:textId="77777777" w:rsidR="00F57A56" w:rsidRPr="00F57A56" w:rsidRDefault="00F57A56" w:rsidP="00F57A56">
      <w:pPr>
        <w:pStyle w:val="ListParagraph"/>
        <w:numPr>
          <w:ilvl w:val="0"/>
          <w:numId w:val="6"/>
        </w:numPr>
        <w:spacing w:after="0"/>
        <w:rPr>
          <w:rFonts w:ascii="Comic Sans MS" w:hAnsi="Comic Sans MS" w:cs="Times New Roman"/>
        </w:rPr>
      </w:pPr>
      <w:r w:rsidRPr="00F57A56">
        <w:rPr>
          <w:rFonts w:ascii="Comic Sans MS" w:hAnsi="Comic Sans MS" w:cs="Times New Roman"/>
        </w:rPr>
        <w:t xml:space="preserve">As you spend time with God this week, compile a written list of attributes that show Him to be great and awe inspiring. </w:t>
      </w:r>
    </w:p>
    <w:p w14:paraId="18F0613C" w14:textId="77777777" w:rsidR="00F57A56" w:rsidRPr="00F57A56" w:rsidRDefault="00F57A56" w:rsidP="00F57A56">
      <w:pPr>
        <w:pStyle w:val="ListParagraph"/>
        <w:numPr>
          <w:ilvl w:val="0"/>
          <w:numId w:val="6"/>
        </w:numPr>
        <w:spacing w:after="0"/>
        <w:rPr>
          <w:rFonts w:ascii="Comic Sans MS" w:hAnsi="Comic Sans MS" w:cs="Times New Roman"/>
        </w:rPr>
      </w:pPr>
      <w:r w:rsidRPr="00F57A56">
        <w:rPr>
          <w:rFonts w:ascii="Comic Sans MS" w:hAnsi="Comic Sans MS" w:cs="Times New Roman"/>
        </w:rPr>
        <w:t xml:space="preserve">Add to your list daily. </w:t>
      </w:r>
    </w:p>
    <w:p w14:paraId="58CEFF5B" w14:textId="77777777" w:rsidR="00F57A56" w:rsidRPr="00F57A56" w:rsidRDefault="00F57A56" w:rsidP="00F57A56">
      <w:pPr>
        <w:pStyle w:val="ListParagraph"/>
        <w:numPr>
          <w:ilvl w:val="0"/>
          <w:numId w:val="6"/>
        </w:numPr>
        <w:spacing w:after="0"/>
        <w:rPr>
          <w:rFonts w:ascii="Comic Sans MS" w:hAnsi="Comic Sans MS" w:cs="Times New Roman"/>
        </w:rPr>
      </w:pPr>
      <w:r w:rsidRPr="00F57A56">
        <w:rPr>
          <w:rFonts w:ascii="Comic Sans MS" w:hAnsi="Comic Sans MS" w:cs="Times New Roman"/>
        </w:rPr>
        <w:t xml:space="preserve">Then affirm these attributes to Him in prayer. </w:t>
      </w:r>
    </w:p>
    <w:p w14:paraId="1827279E" w14:textId="77777777" w:rsidR="00F57A56" w:rsidRPr="00F57A56" w:rsidRDefault="00F57A56" w:rsidP="00F57A56">
      <w:pPr>
        <w:pStyle w:val="ListParagraph"/>
        <w:numPr>
          <w:ilvl w:val="0"/>
          <w:numId w:val="6"/>
        </w:numPr>
        <w:spacing w:after="0"/>
        <w:rPr>
          <w:rFonts w:ascii="Comic Sans MS" w:hAnsi="Comic Sans MS" w:cs="Times New Roman"/>
        </w:rPr>
      </w:pPr>
      <w:r w:rsidRPr="00F57A56">
        <w:rPr>
          <w:rFonts w:ascii="Comic Sans MS" w:hAnsi="Comic Sans MS" w:cs="Times New Roman"/>
        </w:rPr>
        <w:t>Let this be your offering of praise.</w:t>
      </w:r>
    </w:p>
    <w:p w14:paraId="31279EE8" w14:textId="77777777" w:rsidR="00F57A56" w:rsidRPr="00F57A56" w:rsidRDefault="00F57A56" w:rsidP="00F57A56">
      <w:pPr>
        <w:spacing w:after="0"/>
        <w:rPr>
          <w:rFonts w:ascii="Comic Sans MS" w:hAnsi="Comic Sans MS" w:cs="Times New Roman"/>
          <w:sz w:val="24"/>
          <w:szCs w:val="24"/>
        </w:rPr>
      </w:pPr>
    </w:p>
    <w:p w14:paraId="58080132" w14:textId="77777777" w:rsidR="00F57A56" w:rsidRPr="00F57A56" w:rsidRDefault="00F57A56" w:rsidP="00F57A56">
      <w:pPr>
        <w:spacing w:after="0"/>
        <w:rPr>
          <w:rFonts w:ascii="Comic Sans MS" w:hAnsi="Comic Sans MS" w:cs="Times New Roman"/>
          <w:sz w:val="24"/>
          <w:szCs w:val="24"/>
        </w:rPr>
      </w:pPr>
      <w:r w:rsidRPr="00F57A56">
        <w:rPr>
          <w:rFonts w:ascii="Comic Sans MS" w:hAnsi="Comic Sans MS" w:cs="Times New Roman"/>
          <w:sz w:val="24"/>
          <w:szCs w:val="24"/>
        </w:rPr>
        <w:t xml:space="preserve">Repent. </w:t>
      </w:r>
    </w:p>
    <w:p w14:paraId="4622CFFA" w14:textId="77777777" w:rsidR="00F57A56" w:rsidRPr="00F57A56" w:rsidRDefault="00F57A56" w:rsidP="00F57A56">
      <w:pPr>
        <w:pStyle w:val="ListParagraph"/>
        <w:numPr>
          <w:ilvl w:val="0"/>
          <w:numId w:val="6"/>
        </w:numPr>
        <w:spacing w:after="0"/>
        <w:rPr>
          <w:rFonts w:ascii="Comic Sans MS" w:hAnsi="Comic Sans MS" w:cs="Times New Roman"/>
        </w:rPr>
      </w:pPr>
      <w:r w:rsidRPr="00F57A56">
        <w:rPr>
          <w:rFonts w:ascii="Comic Sans MS" w:hAnsi="Comic Sans MS" w:cs="Times New Roman"/>
        </w:rPr>
        <w:t xml:space="preserve">Ask God to show you where sin has crept into your life, where you have “fallen short” of what you ought to be or do. </w:t>
      </w:r>
    </w:p>
    <w:p w14:paraId="40918A7A" w14:textId="77777777" w:rsidR="00F57A56" w:rsidRPr="00F57A56" w:rsidRDefault="00F57A56" w:rsidP="00F57A56">
      <w:pPr>
        <w:pStyle w:val="ListParagraph"/>
        <w:numPr>
          <w:ilvl w:val="0"/>
          <w:numId w:val="6"/>
        </w:numPr>
        <w:spacing w:after="0"/>
        <w:rPr>
          <w:rFonts w:ascii="Comic Sans MS" w:hAnsi="Comic Sans MS" w:cs="Times New Roman"/>
        </w:rPr>
      </w:pPr>
      <w:r w:rsidRPr="00F57A56">
        <w:rPr>
          <w:rFonts w:ascii="Comic Sans MS" w:hAnsi="Comic Sans MS" w:cs="Times New Roman"/>
        </w:rPr>
        <w:t>Confess those to Him and ask for His forgiveness.</w:t>
      </w:r>
    </w:p>
    <w:p w14:paraId="2A7A504D" w14:textId="77777777" w:rsidR="00F57A56" w:rsidRPr="00F57A56" w:rsidRDefault="00F57A56" w:rsidP="00F57A56">
      <w:pPr>
        <w:spacing w:after="0"/>
        <w:rPr>
          <w:rFonts w:ascii="Comic Sans MS" w:hAnsi="Comic Sans MS" w:cs="Times New Roman"/>
          <w:sz w:val="24"/>
          <w:szCs w:val="24"/>
        </w:rPr>
      </w:pPr>
    </w:p>
    <w:p w14:paraId="3167559E" w14:textId="77777777" w:rsidR="00F57A56" w:rsidRPr="00F57A56" w:rsidRDefault="00F57A56" w:rsidP="00F57A56">
      <w:pPr>
        <w:spacing w:after="0"/>
        <w:rPr>
          <w:rFonts w:ascii="Comic Sans MS" w:hAnsi="Comic Sans MS" w:cs="Times New Roman"/>
          <w:sz w:val="24"/>
          <w:szCs w:val="24"/>
        </w:rPr>
      </w:pPr>
      <w:r w:rsidRPr="00F57A56">
        <w:rPr>
          <w:rFonts w:ascii="Comic Sans MS" w:hAnsi="Comic Sans MS" w:cs="Times New Roman"/>
          <w:sz w:val="24"/>
          <w:szCs w:val="24"/>
        </w:rPr>
        <w:t xml:space="preserve">Restore. </w:t>
      </w:r>
    </w:p>
    <w:p w14:paraId="644C585A" w14:textId="77777777" w:rsidR="00F57A56" w:rsidRPr="00F57A56" w:rsidRDefault="00F57A56" w:rsidP="00F57A56">
      <w:pPr>
        <w:pStyle w:val="ListParagraph"/>
        <w:numPr>
          <w:ilvl w:val="0"/>
          <w:numId w:val="6"/>
        </w:numPr>
        <w:spacing w:after="0"/>
        <w:rPr>
          <w:rFonts w:ascii="Comic Sans MS" w:hAnsi="Comic Sans MS" w:cs="Times New Roman"/>
        </w:rPr>
      </w:pPr>
      <w:r w:rsidRPr="00F57A56">
        <w:rPr>
          <w:rFonts w:ascii="Comic Sans MS" w:hAnsi="Comic Sans MS" w:cs="Times New Roman"/>
        </w:rPr>
        <w:t xml:space="preserve">If there are areas in which your sin has negatively affected your relationship with others, confess those sins to them and ask for their forgiveness. </w:t>
      </w:r>
    </w:p>
    <w:p w14:paraId="5FE6593F" w14:textId="0DCC4F6F" w:rsidR="00F57A56" w:rsidRPr="00F57A56" w:rsidRDefault="00336EA3" w:rsidP="00F57A56">
      <w:pPr>
        <w:pStyle w:val="ListParagraph"/>
        <w:numPr>
          <w:ilvl w:val="0"/>
          <w:numId w:val="6"/>
        </w:numPr>
        <w:spacing w:after="0"/>
        <w:rPr>
          <w:rFonts w:ascii="Comic Sans MS" w:hAnsi="Comic Sans MS" w:cs="Times New Roman"/>
        </w:rPr>
      </w:pPr>
      <w:r>
        <w:rPr>
          <w:rFonts w:ascii="Comic Sans MS" w:hAnsi="Comic Sans MS" w:cs="Times New Roman"/>
          <w:noProof/>
          <w:sz w:val="24"/>
          <w:szCs w:val="24"/>
        </w:rPr>
        <mc:AlternateContent>
          <mc:Choice Requires="wps">
            <w:drawing>
              <wp:anchor distT="0" distB="0" distL="114300" distR="114300" simplePos="0" relativeHeight="251665408" behindDoc="0" locked="0" layoutInCell="1" allowOverlap="1" wp14:anchorId="355ACC61" wp14:editId="606049D9">
                <wp:simplePos x="0" y="0"/>
                <wp:positionH relativeFrom="column">
                  <wp:posOffset>2779776</wp:posOffset>
                </wp:positionH>
                <wp:positionV relativeFrom="paragraph">
                  <wp:posOffset>348336</wp:posOffset>
                </wp:positionV>
                <wp:extent cx="3920947" cy="607161"/>
                <wp:effectExtent l="0" t="0" r="3810" b="2540"/>
                <wp:wrapNone/>
                <wp:docPr id="220095921" name="Text Box 1"/>
                <wp:cNvGraphicFramePr/>
                <a:graphic xmlns:a="http://schemas.openxmlformats.org/drawingml/2006/main">
                  <a:graphicData uri="http://schemas.microsoft.com/office/word/2010/wordprocessingShape">
                    <wps:wsp>
                      <wps:cNvSpPr txBox="1"/>
                      <wps:spPr>
                        <a:xfrm>
                          <a:off x="0" y="0"/>
                          <a:ext cx="3920947" cy="607161"/>
                        </a:xfrm>
                        <a:prstGeom prst="rect">
                          <a:avLst/>
                        </a:prstGeom>
                        <a:solidFill>
                          <a:schemeClr val="lt1"/>
                        </a:solidFill>
                        <a:ln w="6350">
                          <a:noFill/>
                        </a:ln>
                      </wps:spPr>
                      <wps:txbx>
                        <w:txbxContent>
                          <w:p w14:paraId="01F0FBD9" w14:textId="6EE1F505" w:rsidR="00F57A56" w:rsidRDefault="00F57A56" w:rsidP="00336EA3">
                            <w:pPr>
                              <w:rPr>
                                <w:rFonts w:ascii="Comic Sans MS" w:hAnsi="Comic Sans MS"/>
                                <w:sz w:val="28"/>
                                <w:szCs w:val="28"/>
                              </w:rPr>
                            </w:pPr>
                            <w:r w:rsidRPr="00F57A56">
                              <w:rPr>
                                <w:rFonts w:ascii="Comic Sans MS" w:hAnsi="Comic Sans MS"/>
                                <w:sz w:val="28"/>
                                <w:szCs w:val="28"/>
                              </w:rPr>
                              <w:t>Crossword Puzzle</w:t>
                            </w:r>
                            <w:r w:rsidR="00336EA3">
                              <w:rPr>
                                <w:rFonts w:ascii="Comic Sans MS" w:hAnsi="Comic Sans MS"/>
                                <w:sz w:val="28"/>
                                <w:szCs w:val="28"/>
                              </w:rPr>
                              <w:br/>
                            </w:r>
                            <w:r w:rsidR="00336EA3" w:rsidRPr="00336EA3">
                              <w:rPr>
                                <w:rFonts w:ascii="Comic Sans MS" w:eastAsia="Calibri" w:hAnsi="Comic Sans MS" w:cs="Times New Roman"/>
                                <w:sz w:val="20"/>
                                <w:szCs w:val="18"/>
                              </w:rPr>
                              <w:t>Words and Clues taken from Daniel 9:3 – 10, 17 – 19 (NIV)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ACC61" id="Text Box 1" o:spid="_x0000_s1029" type="#_x0000_t202" style="position:absolute;left:0;text-align:left;margin-left:218.9pt;margin-top:27.45pt;width:308.75pt;height:4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" fillcolor="white [3201]" stroked="f" strokeweight=".5pt">
                <v:textbox>
                  <w:txbxContent>
                    <w:p w14:paraId="01F0FBD9" w14:textId="6EE1F505" w:rsidR="00F57A56" w:rsidRDefault="00F57A56" w:rsidP="00336EA3">
                      <w:pPr>
                        <w:rPr>
                          <w:rFonts w:ascii="Comic Sans MS" w:hAnsi="Comic Sans MS"/>
                          <w:sz w:val="28"/>
                          <w:szCs w:val="28"/>
                        </w:rPr>
                      </w:pPr>
                      <w:r w:rsidRPr="00F57A56">
                        <w:rPr>
                          <w:rFonts w:ascii="Comic Sans MS" w:hAnsi="Comic Sans MS"/>
                          <w:sz w:val="28"/>
                          <w:szCs w:val="28"/>
                        </w:rPr>
                        <w:t>Crossword Puzzle</w:t>
                      </w:r>
                      <w:r w:rsidR="00336EA3">
                        <w:rPr>
                          <w:rFonts w:ascii="Comic Sans MS" w:hAnsi="Comic Sans MS"/>
                          <w:sz w:val="28"/>
                          <w:szCs w:val="28"/>
                        </w:rPr>
                        <w:br/>
                      </w:r>
                      <w:r w:rsidR="00336EA3" w:rsidRPr="00336EA3">
                        <w:rPr>
                          <w:rFonts w:ascii="Comic Sans MS" w:eastAsia="Calibri" w:hAnsi="Comic Sans MS" w:cs="Times New Roman"/>
                          <w:sz w:val="20"/>
                          <w:szCs w:val="18"/>
                        </w:rPr>
                        <w:t>Words and Clues taken from Daniel 9:3 – 10, 17 – 19 (NIV)</w:t>
                      </w:r>
                    </w:p>
                  </w:txbxContent>
                </v:textbox>
              </v:shape>
            </w:pict>
          </mc:Fallback>
        </mc:AlternateContent>
      </w:r>
      <w:r w:rsidR="00F57A56" w:rsidRPr="00F57A56">
        <w:rPr>
          <w:rFonts w:ascii="Comic Sans MS" w:hAnsi="Comic Sans MS" w:cs="Times New Roman"/>
        </w:rPr>
        <w:t xml:space="preserve">Explain that God is at work in you, and as a result, you want to make things right between you. </w:t>
      </w:r>
    </w:p>
    <w:p w14:paraId="36376DB0" w14:textId="7484907A" w:rsidR="00F57A56" w:rsidRDefault="00652832" w:rsidP="00F57A56">
      <w:pPr>
        <w:spacing w:after="0"/>
        <w:rPr>
          <w:rFonts w:ascii="Comic Sans MS" w:hAnsi="Comic Sans MS" w:cs="Times New Roman"/>
          <w:sz w:val="24"/>
          <w:szCs w:val="24"/>
        </w:rPr>
      </w:pPr>
      <w:r>
        <w:rPr>
          <w:noProof/>
        </w:rPr>
        <w:drawing>
          <wp:anchor distT="0" distB="0" distL="114300" distR="114300" simplePos="0" relativeHeight="251664384" behindDoc="0" locked="0" layoutInCell="1" allowOverlap="1" wp14:anchorId="6AF46C99" wp14:editId="67619C4E">
            <wp:simplePos x="0" y="0"/>
            <wp:positionH relativeFrom="column">
              <wp:posOffset>1155497</wp:posOffset>
            </wp:positionH>
            <wp:positionV relativeFrom="paragraph">
              <wp:posOffset>66675</wp:posOffset>
            </wp:positionV>
            <wp:extent cx="3964305" cy="3950970"/>
            <wp:effectExtent l="0" t="0" r="0" b="0"/>
            <wp:wrapSquare wrapText="bothSides"/>
            <wp:docPr id="193970530" name="Picture 1" descr="A crossword puzzle with many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0530" name="Picture 1" descr="A crossword puzzle with many squares&#10;&#10;Description automatically generated"/>
                    <pic:cNvPicPr/>
                  </pic:nvPicPr>
                  <pic:blipFill>
                    <a:blip r:embed="rId12"/>
                    <a:stretch>
                      <a:fillRect/>
                    </a:stretch>
                  </pic:blipFill>
                  <pic:spPr>
                    <a:xfrm>
                      <a:off x="0" y="0"/>
                      <a:ext cx="3964305" cy="3950970"/>
                    </a:xfrm>
                    <a:prstGeom prst="rect">
                      <a:avLst/>
                    </a:prstGeom>
                  </pic:spPr>
                </pic:pic>
              </a:graphicData>
            </a:graphic>
            <wp14:sizeRelH relativeFrom="margin">
              <wp14:pctWidth>0</wp14:pctWidth>
            </wp14:sizeRelH>
            <wp14:sizeRelV relativeFrom="margin">
              <wp14:pctHeight>0</wp14:pctHeight>
            </wp14:sizeRelV>
          </wp:anchor>
        </w:drawing>
      </w:r>
      <w:r w:rsidR="00336EA3">
        <w:rPr>
          <w:noProof/>
        </w:rPr>
        <mc:AlternateContent>
          <mc:Choice Requires="wps">
            <w:drawing>
              <wp:anchor distT="0" distB="0" distL="114300" distR="114300" simplePos="0" relativeHeight="251673600" behindDoc="0" locked="0" layoutInCell="1" allowOverlap="1" wp14:anchorId="3AEEFDBA" wp14:editId="69087AEF">
                <wp:simplePos x="0" y="0"/>
                <wp:positionH relativeFrom="column">
                  <wp:posOffset>-804672</wp:posOffset>
                </wp:positionH>
                <wp:positionV relativeFrom="paragraph">
                  <wp:posOffset>103530</wp:posOffset>
                </wp:positionV>
                <wp:extent cx="1894637" cy="738505"/>
                <wp:effectExtent l="0" t="0" r="10795" b="213995"/>
                <wp:wrapNone/>
                <wp:docPr id="1218395696" name="Speech Bubble: Rectangle with Corners Rounded 6"/>
                <wp:cNvGraphicFramePr/>
                <a:graphic xmlns:a="http://schemas.openxmlformats.org/drawingml/2006/main">
                  <a:graphicData uri="http://schemas.microsoft.com/office/word/2010/wordprocessingShape">
                    <wps:wsp>
                      <wps:cNvSpPr/>
                      <wps:spPr>
                        <a:xfrm>
                          <a:off x="0" y="0"/>
                          <a:ext cx="1894637" cy="738505"/>
                        </a:xfrm>
                        <a:prstGeom prst="wedgeRoundRectCallout">
                          <a:avLst>
                            <a:gd name="adj1" fmla="val 9564"/>
                            <a:gd name="adj2" fmla="val 74386"/>
                            <a:gd name="adj3" fmla="val 16667"/>
                          </a:avLst>
                        </a:prstGeom>
                      </wps:spPr>
                      <wps:style>
                        <a:lnRef idx="2">
                          <a:schemeClr val="dk1"/>
                        </a:lnRef>
                        <a:fillRef idx="1">
                          <a:schemeClr val="lt1"/>
                        </a:fillRef>
                        <a:effectRef idx="0">
                          <a:schemeClr val="dk1"/>
                        </a:effectRef>
                        <a:fontRef idx="minor">
                          <a:schemeClr val="dk1"/>
                        </a:fontRef>
                      </wps:style>
                      <wps:txbx>
                        <w:txbxContent>
                          <w:p w14:paraId="7EE23B45" w14:textId="2C3FE23E" w:rsidR="00336EA3" w:rsidRPr="00652832" w:rsidRDefault="00336EA3" w:rsidP="00336EA3">
                            <w:pPr>
                              <w:jc w:val="center"/>
                              <w:rPr>
                                <w:rFonts w:ascii="Comic Sans MS" w:hAnsi="Comic Sans MS"/>
                                <w:sz w:val="14"/>
                                <w:szCs w:val="14"/>
                              </w:rPr>
                            </w:pPr>
                            <w:r>
                              <w:rPr>
                                <w:rFonts w:ascii="Comic Sans MS" w:hAnsi="Comic Sans MS"/>
                                <w:sz w:val="18"/>
                                <w:szCs w:val="18"/>
                              </w:rPr>
                              <w:t xml:space="preserve">Peace, dudes …  for help and other </w:t>
                            </w:r>
                            <w:r w:rsidR="00652832">
                              <w:rPr>
                                <w:rFonts w:ascii="Comic Sans MS" w:hAnsi="Comic Sans MS"/>
                                <w:sz w:val="18"/>
                                <w:szCs w:val="18"/>
                              </w:rPr>
                              <w:t>groovy</w:t>
                            </w:r>
                            <w:r>
                              <w:rPr>
                                <w:rFonts w:ascii="Comic Sans MS" w:hAnsi="Comic Sans MS"/>
                                <w:sz w:val="18"/>
                                <w:szCs w:val="18"/>
                              </w:rPr>
                              <w:t xml:space="preserve"> stuff go to </w:t>
                            </w:r>
                            <w:hyperlink r:id="rId13" w:history="1">
                              <w:r w:rsidR="00652832" w:rsidRPr="00652832">
                                <w:rPr>
                                  <w:rStyle w:val="Hyperlink"/>
                                  <w:rFonts w:ascii="Comic Sans MS" w:hAnsi="Comic Sans MS"/>
                                  <w:sz w:val="18"/>
                                  <w:szCs w:val="18"/>
                                </w:rPr>
                                <w:t>https://tinyurl.com/5e4e3vc9</w:t>
                              </w:r>
                            </w:hyperlink>
                            <w:r w:rsidR="00652832" w:rsidRPr="00652832">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EEFD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30" type="#_x0000_t62" style="position:absolute;margin-left:-63.35pt;margin-top:8.15pt;width:149.2pt;height:58.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" adj="12866,26867" fillcolor="white [3201]" strokecolor="black [3200]" strokeweight="1pt">
                <v:textbox>
                  <w:txbxContent>
                    <w:p w14:paraId="7EE23B45" w14:textId="2C3FE23E" w:rsidR="00336EA3" w:rsidRPr="00652832" w:rsidRDefault="00336EA3" w:rsidP="00336EA3">
                      <w:pPr>
                        <w:jc w:val="center"/>
                        <w:rPr>
                          <w:rFonts w:ascii="Comic Sans MS" w:hAnsi="Comic Sans MS"/>
                          <w:sz w:val="14"/>
                          <w:szCs w:val="14"/>
                        </w:rPr>
                      </w:pPr>
                      <w:r>
                        <w:rPr>
                          <w:rFonts w:ascii="Comic Sans MS" w:hAnsi="Comic Sans MS"/>
                          <w:sz w:val="18"/>
                          <w:szCs w:val="18"/>
                        </w:rPr>
                        <w:t xml:space="preserve">Peace, dudes …  for help and other </w:t>
                      </w:r>
                      <w:r w:rsidR="00652832">
                        <w:rPr>
                          <w:rFonts w:ascii="Comic Sans MS" w:hAnsi="Comic Sans MS"/>
                          <w:sz w:val="18"/>
                          <w:szCs w:val="18"/>
                        </w:rPr>
                        <w:t>groovy</w:t>
                      </w:r>
                      <w:r>
                        <w:rPr>
                          <w:rFonts w:ascii="Comic Sans MS" w:hAnsi="Comic Sans MS"/>
                          <w:sz w:val="18"/>
                          <w:szCs w:val="18"/>
                        </w:rPr>
                        <w:t xml:space="preserve"> stuff go to </w:t>
                      </w:r>
                      <w:hyperlink r:id="rId14" w:history="1">
                        <w:r w:rsidR="00652832" w:rsidRPr="00652832">
                          <w:rPr>
                            <w:rStyle w:val="Hyperlink"/>
                            <w:rFonts w:ascii="Comic Sans MS" w:hAnsi="Comic Sans MS"/>
                            <w:sz w:val="18"/>
                            <w:szCs w:val="18"/>
                          </w:rPr>
                          <w:t>https://tinyurl.com/5e4e3vc9</w:t>
                        </w:r>
                      </w:hyperlink>
                      <w:r w:rsidR="00652832" w:rsidRPr="00652832">
                        <w:rPr>
                          <w:rFonts w:ascii="Comic Sans MS" w:hAnsi="Comic Sans MS"/>
                          <w:sz w:val="16"/>
                          <w:szCs w:val="16"/>
                        </w:rPr>
                        <w:t xml:space="preserve"> </w:t>
                      </w:r>
                    </w:p>
                  </w:txbxContent>
                </v:textbox>
              </v:shape>
            </w:pict>
          </mc:Fallback>
        </mc:AlternateContent>
      </w:r>
    </w:p>
    <w:p w14:paraId="5894CEE4" w14:textId="5653D437" w:rsidR="00F57A56" w:rsidRPr="00F57A56" w:rsidRDefault="00F57A56" w:rsidP="00F57A56">
      <w:pPr>
        <w:spacing w:after="0"/>
        <w:rPr>
          <w:rFonts w:ascii="Comic Sans MS" w:hAnsi="Comic Sans MS" w:cs="Times New Roman"/>
          <w:sz w:val="24"/>
          <w:szCs w:val="24"/>
        </w:rPr>
      </w:pPr>
    </w:p>
    <w:p w14:paraId="0A494865" w14:textId="471A7309" w:rsidR="00811075" w:rsidRPr="00811075" w:rsidRDefault="00336EA3" w:rsidP="00261773">
      <w:pPr>
        <w:spacing w:after="0"/>
        <w:rPr>
          <w:rFonts w:ascii="Comic Sans MS" w:hAnsi="Comic Sans MS" w:cs="Times New Roman"/>
          <w:sz w:val="24"/>
          <w:szCs w:val="24"/>
        </w:rPr>
      </w:pPr>
      <w:r>
        <w:rPr>
          <w:noProof/>
        </w:rPr>
        <w:drawing>
          <wp:anchor distT="0" distB="0" distL="114300" distR="114300" simplePos="0" relativeHeight="251672576" behindDoc="0" locked="0" layoutInCell="1" allowOverlap="1" wp14:anchorId="5CBBE859" wp14:editId="3F4FBAFD">
            <wp:simplePos x="0" y="0"/>
            <wp:positionH relativeFrom="column">
              <wp:posOffset>-204190</wp:posOffset>
            </wp:positionH>
            <wp:positionV relativeFrom="paragraph">
              <wp:posOffset>610413</wp:posOffset>
            </wp:positionV>
            <wp:extent cx="836930" cy="1366520"/>
            <wp:effectExtent l="0" t="0" r="1270" b="5080"/>
            <wp:wrapSquare wrapText="bothSides"/>
            <wp:docPr id="392023104" name="Picture 5" descr="A cartoon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23104" name="Picture 5" descr="A cartoon of a person&#10;&#10;Description automatically generated"/>
                    <pic:cNvPicPr/>
                  </pic:nvPicPr>
                  <pic:blipFill rotWithShape="1">
                    <a:blip r:embed="rId15">
                      <a:duotone>
                        <a:prstClr val="black"/>
                        <a:schemeClr val="accent2">
                          <a:tint val="45000"/>
                          <a:satMod val="400000"/>
                        </a:schemeClr>
                      </a:duotone>
                      <a:extLst>
                        <a:ext uri="{28A0092B-C50C-407E-A947-70E740481C1C}">
                          <a14:useLocalDpi xmlns:a14="http://schemas.microsoft.com/office/drawing/2010/main" val="0"/>
                        </a:ext>
                      </a:extLst>
                    </a:blip>
                    <a:srcRect l="24950" t="13852" r="29764" b="17292"/>
                    <a:stretch/>
                  </pic:blipFill>
                  <pic:spPr bwMode="auto">
                    <a:xfrm>
                      <a:off x="0" y="0"/>
                      <a:ext cx="836930" cy="1366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5C94C99" wp14:editId="697E4581">
            <wp:simplePos x="0" y="0"/>
            <wp:positionH relativeFrom="column">
              <wp:posOffset>-454025</wp:posOffset>
            </wp:positionH>
            <wp:positionV relativeFrom="paragraph">
              <wp:posOffset>2322195</wp:posOffset>
            </wp:positionV>
            <wp:extent cx="2624455" cy="1411605"/>
            <wp:effectExtent l="0" t="0" r="4445" b="0"/>
            <wp:wrapSquare wrapText="bothSides"/>
            <wp:docPr id="931801272" name="Picture 2"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801272" name="Picture 2" descr="A white background with black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624455" cy="14116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ABADE17" wp14:editId="6371A27F">
            <wp:simplePos x="0" y="0"/>
            <wp:positionH relativeFrom="column">
              <wp:posOffset>4506113</wp:posOffset>
            </wp:positionH>
            <wp:positionV relativeFrom="page">
              <wp:posOffset>7709764</wp:posOffset>
            </wp:positionV>
            <wp:extent cx="2089150" cy="1565275"/>
            <wp:effectExtent l="0" t="0" r="6350" b="0"/>
            <wp:wrapSquare wrapText="bothSides"/>
            <wp:docPr id="2103888580" name="Picture 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888580" name="Picture 3" descr="A white background with black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089150" cy="1565275"/>
                    </a:xfrm>
                    <a:prstGeom prst="rect">
                      <a:avLst/>
                    </a:prstGeom>
                  </pic:spPr>
                </pic:pic>
              </a:graphicData>
            </a:graphic>
            <wp14:sizeRelH relativeFrom="margin">
              <wp14:pctWidth>0</wp14:pctWidth>
            </wp14:sizeRelH>
            <wp14:sizeRelV relativeFrom="margin">
              <wp14:pctHeight>0</wp14:pctHeight>
            </wp14:sizeRelV>
          </wp:anchor>
        </w:drawing>
      </w:r>
      <w:r w:rsidR="00F57A56">
        <w:rPr>
          <w:noProof/>
        </w:rPr>
        <w:drawing>
          <wp:anchor distT="0" distB="0" distL="114300" distR="114300" simplePos="0" relativeHeight="251671552" behindDoc="0" locked="0" layoutInCell="1" allowOverlap="1" wp14:anchorId="56FE7B17" wp14:editId="0942A96E">
            <wp:simplePos x="0" y="0"/>
            <wp:positionH relativeFrom="column">
              <wp:posOffset>5306746</wp:posOffset>
            </wp:positionH>
            <wp:positionV relativeFrom="page">
              <wp:posOffset>5533390</wp:posOffset>
            </wp:positionV>
            <wp:extent cx="903605" cy="1550670"/>
            <wp:effectExtent l="114300" t="133350" r="277495" b="354330"/>
            <wp:wrapSquare wrapText="bothSides"/>
            <wp:docPr id="972384602" name="Picture 4" descr="Praying ch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child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903605" cy="15506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DB1D" w14:textId="77777777" w:rsidR="00274695" w:rsidRDefault="00274695" w:rsidP="009D5A8E">
      <w:pPr>
        <w:spacing w:after="0" w:line="240" w:lineRule="auto"/>
      </w:pPr>
      <w:r>
        <w:separator/>
      </w:r>
    </w:p>
  </w:endnote>
  <w:endnote w:type="continuationSeparator" w:id="0">
    <w:p w14:paraId="2ED43698" w14:textId="77777777" w:rsidR="00274695" w:rsidRDefault="00274695"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7A92" w14:textId="77777777" w:rsidR="00274695" w:rsidRDefault="00274695" w:rsidP="009D5A8E">
      <w:pPr>
        <w:spacing w:after="0" w:line="240" w:lineRule="auto"/>
      </w:pPr>
      <w:r>
        <w:separator/>
      </w:r>
    </w:p>
  </w:footnote>
  <w:footnote w:type="continuationSeparator" w:id="0">
    <w:p w14:paraId="55125068" w14:textId="77777777" w:rsidR="00274695" w:rsidRDefault="00274695"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7192" w14:textId="1F9EA26A" w:rsidR="009D5A8E" w:rsidRPr="009D5A8E" w:rsidRDefault="00A046C3">
    <w:pPr>
      <w:pStyle w:val="Header"/>
      <w:rPr>
        <w:rFonts w:ascii="Times New Roman" w:hAnsi="Times New Roman" w:cs="Times New Roman"/>
        <w:sz w:val="28"/>
        <w:szCs w:val="28"/>
      </w:rPr>
    </w:pPr>
    <w:r>
      <w:rPr>
        <w:rFonts w:ascii="Times New Roman" w:hAnsi="Times New Roman" w:cs="Times New Roman"/>
        <w:sz w:val="28"/>
        <w:szCs w:val="28"/>
      </w:rPr>
      <w:t>10/1/2023</w:t>
    </w:r>
    <w:r w:rsidR="009D5A8E" w:rsidRPr="009D5A8E">
      <w:rPr>
        <w:rFonts w:ascii="Times New Roman" w:hAnsi="Times New Roman" w:cs="Times New Roman"/>
        <w:sz w:val="28"/>
        <w:szCs w:val="28"/>
      </w:rPr>
      <w:tab/>
    </w:r>
    <w:r>
      <w:rPr>
        <w:rFonts w:ascii="Times New Roman" w:hAnsi="Times New Roman" w:cs="Times New Roman"/>
        <w:sz w:val="28"/>
        <w:szCs w:val="28"/>
      </w:rPr>
      <w:t>Confess Wholeheartedly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62899"/>
    <w:multiLevelType w:val="hybridMultilevel"/>
    <w:tmpl w:val="7326E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64F87"/>
    <w:multiLevelType w:val="hybridMultilevel"/>
    <w:tmpl w:val="FC4C74C6"/>
    <w:lvl w:ilvl="0" w:tplc="A78C54E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B54877"/>
    <w:multiLevelType w:val="hybridMultilevel"/>
    <w:tmpl w:val="186403DE"/>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058820916">
    <w:abstractNumId w:val="3"/>
  </w:num>
  <w:num w:numId="2" w16cid:durableId="706444609">
    <w:abstractNumId w:val="2"/>
  </w:num>
  <w:num w:numId="3" w16cid:durableId="1844202633">
    <w:abstractNumId w:val="0"/>
  </w:num>
  <w:num w:numId="4" w16cid:durableId="121387102">
    <w:abstractNumId w:val="4"/>
  </w:num>
  <w:num w:numId="5" w16cid:durableId="1635941250">
    <w:abstractNumId w:val="5"/>
  </w:num>
  <w:num w:numId="6" w16cid:durableId="325785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C3"/>
    <w:rsid w:val="0005717D"/>
    <w:rsid w:val="000F0CF5"/>
    <w:rsid w:val="0024239C"/>
    <w:rsid w:val="00261773"/>
    <w:rsid w:val="00274695"/>
    <w:rsid w:val="002E119B"/>
    <w:rsid w:val="00336EA3"/>
    <w:rsid w:val="00452372"/>
    <w:rsid w:val="006408A6"/>
    <w:rsid w:val="00652832"/>
    <w:rsid w:val="007E673A"/>
    <w:rsid w:val="00811075"/>
    <w:rsid w:val="009D5A8E"/>
    <w:rsid w:val="00A046C3"/>
    <w:rsid w:val="00A26914"/>
    <w:rsid w:val="00B749D9"/>
    <w:rsid w:val="00CF6B1C"/>
    <w:rsid w:val="00D87EDD"/>
    <w:rsid w:val="00DC5D22"/>
    <w:rsid w:val="00F5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DDE9"/>
  <w15:chartTrackingRefBased/>
  <w15:docId w15:val="{9A5B0445-75C0-43DD-99FE-FCB508ED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652832"/>
    <w:rPr>
      <w:color w:val="0563C1" w:themeColor="hyperlink"/>
      <w:u w:val="single"/>
    </w:rPr>
  </w:style>
  <w:style w:type="character" w:styleId="UnresolvedMention">
    <w:name w:val="Unresolved Mention"/>
    <w:basedOn w:val="DefaultParagraphFont"/>
    <w:uiPriority w:val="99"/>
    <w:semiHidden/>
    <w:unhideWhenUsed/>
    <w:rsid w:val="00652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e4e3vc9" TargetMode="External"/><Relationship Id="rId13" Type="http://schemas.openxmlformats.org/officeDocument/2006/relationships/hyperlink" Target="https://tinyurl.com/5e4e3vc9"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nyurl.com/3x6km86m"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5e4e3vc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3x6km86m" TargetMode="External"/><Relationship Id="rId14" Type="http://schemas.openxmlformats.org/officeDocument/2006/relationships/hyperlink" Target="https://tinyurl.com/5e4e3vc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131</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5</cp:revision>
  <dcterms:created xsi:type="dcterms:W3CDTF">2023-09-14T13:24:00Z</dcterms:created>
  <dcterms:modified xsi:type="dcterms:W3CDTF">2023-09-15T12:03:00Z</dcterms:modified>
</cp:coreProperties>
</file>