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B8B43" w14:textId="77777777" w:rsidR="00C34DEE" w:rsidRPr="00A76D53" w:rsidRDefault="00C34DEE">
      <w:pPr>
        <w:rPr>
          <w:b/>
        </w:rPr>
      </w:pPr>
      <w:r w:rsidRPr="00A76D53">
        <w:rPr>
          <w:b/>
        </w:rPr>
        <w:t>1. Motivate</w:t>
      </w:r>
    </w:p>
    <w:p w14:paraId="63FA535E" w14:textId="77777777" w:rsidR="00C34DEE" w:rsidRDefault="00C34DEE"/>
    <w:p w14:paraId="00F78432" w14:textId="77777777" w:rsidR="001D643D" w:rsidRPr="001D643D" w:rsidRDefault="001D643D" w:rsidP="001D643D">
      <w:r w:rsidRPr="001D643D">
        <w:t xml:space="preserve">What advice would you include if you wrote a how-to book on growing older? </w:t>
      </w:r>
    </w:p>
    <w:p w14:paraId="3297124F" w14:textId="1B063A9D" w:rsidR="001D643D" w:rsidRPr="001D643D" w:rsidRDefault="00937377" w:rsidP="001D643D">
      <w:pPr>
        <w:numPr>
          <w:ilvl w:val="0"/>
          <w:numId w:val="5"/>
        </w:numPr>
      </w:pPr>
      <w:r>
        <w:rPr>
          <w:noProof/>
        </w:rPr>
        <w:pict w14:anchorId="59034E88">
          <v:shapetype id="_x0000_t202" coordsize="21600,21600" o:spt="202" path="m,l,21600r21600,l21600,xe">
            <v:stroke joinstyle="miter"/>
            <v:path gradientshapeok="t" o:connecttype="rect"/>
          </v:shapetype>
          <v:shape id="_x0000_s1033" type="#_x0000_t202" style="position:absolute;left:0;text-align:left;margin-left:246.4pt;margin-top:8.7pt;width:258.05pt;height:54.7pt;z-index:8">
            <v:textbox>
              <w:txbxContent>
                <w:p w14:paraId="6F1281C6" w14:textId="7113A52D" w:rsidR="00585C9F" w:rsidRPr="00585C9F" w:rsidRDefault="00585C9F" w:rsidP="00585C9F">
                  <w:pPr>
                    <w:jc w:val="center"/>
                    <w:rPr>
                      <w:sz w:val="20"/>
                      <w:szCs w:val="20"/>
                    </w:rPr>
                  </w:pPr>
                  <w:r>
                    <w:rPr>
                      <w:sz w:val="20"/>
                      <w:szCs w:val="20"/>
                    </w:rPr>
                    <w:t xml:space="preserve">A video introduction to the lesson is available.  View it at </w:t>
                  </w:r>
                  <w:hyperlink r:id="rId8" w:history="1">
                    <w:r w:rsidRPr="000B7BD9">
                      <w:rPr>
                        <w:rStyle w:val="Hyperlink"/>
                        <w:sz w:val="20"/>
                        <w:szCs w:val="20"/>
                      </w:rPr>
                      <w:t>https://watch.liberty.edu/media/1_b9027g2f</w:t>
                    </w:r>
                  </w:hyperlink>
                  <w:r>
                    <w:rPr>
                      <w:sz w:val="20"/>
                      <w:szCs w:val="20"/>
                    </w:rPr>
                    <w:t xml:space="preserve">   If you have no Wi-Fi where you teach, better to download to your computer from </w:t>
                  </w:r>
                  <w:hyperlink r:id="rId9" w:history="1">
                    <w:r w:rsidRPr="000B7BD9">
                      <w:rPr>
                        <w:rStyle w:val="Hyperlink"/>
                        <w:sz w:val="20"/>
                        <w:szCs w:val="20"/>
                      </w:rPr>
                      <w:t>https://tinyurl.com/y4jx837v</w:t>
                    </w:r>
                  </w:hyperlink>
                  <w:r>
                    <w:rPr>
                      <w:sz w:val="20"/>
                      <w:szCs w:val="20"/>
                    </w:rPr>
                    <w:t xml:space="preserve"> </w:t>
                  </w:r>
                </w:p>
              </w:txbxContent>
            </v:textbox>
          </v:shape>
        </w:pict>
      </w:r>
      <w:r w:rsidR="001D643D" w:rsidRPr="001D643D">
        <w:t>buy low, sell high</w:t>
      </w:r>
    </w:p>
    <w:p w14:paraId="68A6379D" w14:textId="77777777" w:rsidR="001D643D" w:rsidRPr="001D643D" w:rsidRDefault="001D643D" w:rsidP="001D643D">
      <w:pPr>
        <w:numPr>
          <w:ilvl w:val="0"/>
          <w:numId w:val="5"/>
        </w:numPr>
      </w:pPr>
      <w:r w:rsidRPr="001D643D">
        <w:t>plan ahead</w:t>
      </w:r>
    </w:p>
    <w:p w14:paraId="4BB08259" w14:textId="77777777" w:rsidR="001D643D" w:rsidRPr="001D643D" w:rsidRDefault="001D643D" w:rsidP="001D643D">
      <w:pPr>
        <w:numPr>
          <w:ilvl w:val="0"/>
          <w:numId w:val="5"/>
        </w:numPr>
      </w:pPr>
      <w:r w:rsidRPr="001D643D">
        <w:t>read God’s Word every day</w:t>
      </w:r>
    </w:p>
    <w:p w14:paraId="4D857FAD" w14:textId="77777777" w:rsidR="001D643D" w:rsidRPr="001D643D" w:rsidRDefault="001D643D" w:rsidP="001D643D">
      <w:pPr>
        <w:numPr>
          <w:ilvl w:val="0"/>
          <w:numId w:val="5"/>
        </w:numPr>
      </w:pPr>
      <w:r w:rsidRPr="001D643D">
        <w:t>exercise … keep moving</w:t>
      </w:r>
    </w:p>
    <w:p w14:paraId="157FE68B" w14:textId="77777777" w:rsidR="001D643D" w:rsidRPr="001D643D" w:rsidRDefault="001D643D" w:rsidP="001D643D">
      <w:pPr>
        <w:numPr>
          <w:ilvl w:val="0"/>
          <w:numId w:val="5"/>
        </w:numPr>
      </w:pPr>
      <w:r w:rsidRPr="001D643D">
        <w:t>keep learning</w:t>
      </w:r>
    </w:p>
    <w:p w14:paraId="66BC1C0A" w14:textId="77777777" w:rsidR="001D643D" w:rsidRPr="001D643D" w:rsidRDefault="001D643D" w:rsidP="001D643D">
      <w:pPr>
        <w:numPr>
          <w:ilvl w:val="0"/>
          <w:numId w:val="5"/>
        </w:numPr>
      </w:pPr>
      <w:r w:rsidRPr="001D643D">
        <w:t>as Hercules Poirot said, “keep the little grey cells working”</w:t>
      </w:r>
    </w:p>
    <w:p w14:paraId="598C98A7" w14:textId="77777777" w:rsidR="001D643D" w:rsidRPr="001D643D" w:rsidRDefault="001D643D" w:rsidP="001D643D">
      <w:pPr>
        <w:numPr>
          <w:ilvl w:val="0"/>
          <w:numId w:val="5"/>
        </w:numPr>
      </w:pPr>
      <w:r w:rsidRPr="001D643D">
        <w:t>find a hobby</w:t>
      </w:r>
    </w:p>
    <w:p w14:paraId="01C92387" w14:textId="77777777" w:rsidR="001D643D" w:rsidRPr="001D643D" w:rsidRDefault="001D643D" w:rsidP="001D643D">
      <w:pPr>
        <w:numPr>
          <w:ilvl w:val="0"/>
          <w:numId w:val="5"/>
        </w:numPr>
      </w:pPr>
      <w:r w:rsidRPr="001D643D">
        <w:t>listen to music</w:t>
      </w:r>
    </w:p>
    <w:p w14:paraId="1C6491E4" w14:textId="77777777" w:rsidR="001D643D" w:rsidRPr="001D643D" w:rsidRDefault="001D643D" w:rsidP="001D643D">
      <w:pPr>
        <w:numPr>
          <w:ilvl w:val="0"/>
          <w:numId w:val="5"/>
        </w:numPr>
      </w:pPr>
      <w:r w:rsidRPr="001D643D">
        <w:t>make music</w:t>
      </w:r>
    </w:p>
    <w:p w14:paraId="593D92DF" w14:textId="77777777" w:rsidR="001D643D" w:rsidRPr="001D643D" w:rsidRDefault="001D643D" w:rsidP="001D643D">
      <w:pPr>
        <w:numPr>
          <w:ilvl w:val="0"/>
          <w:numId w:val="5"/>
        </w:numPr>
      </w:pPr>
      <w:r w:rsidRPr="001D643D">
        <w:t>as the hymn says, “Trust and Obey”</w:t>
      </w:r>
    </w:p>
    <w:p w14:paraId="2A386AF3" w14:textId="77777777" w:rsidR="001D643D" w:rsidRPr="001D643D" w:rsidRDefault="001D643D" w:rsidP="001D643D">
      <w:pPr>
        <w:numPr>
          <w:ilvl w:val="0"/>
          <w:numId w:val="5"/>
        </w:numPr>
      </w:pPr>
      <w:r w:rsidRPr="001D643D">
        <w:t>allow God to produce in you the Fruit of the Spirit … love, joy, peace, patience, kindness, goodness, faithfulness, gentleness, self-control</w:t>
      </w:r>
    </w:p>
    <w:p w14:paraId="516BC25F" w14:textId="77777777" w:rsidR="001D643D" w:rsidRPr="001D643D" w:rsidRDefault="001D643D" w:rsidP="001D643D">
      <w:pPr>
        <w:numPr>
          <w:ilvl w:val="0"/>
          <w:numId w:val="5"/>
        </w:numPr>
      </w:pPr>
      <w:r w:rsidRPr="001D643D">
        <w:t>take your vitamins</w:t>
      </w:r>
    </w:p>
    <w:p w14:paraId="155D28AC" w14:textId="77777777" w:rsidR="00B51B04" w:rsidRDefault="00B51B04"/>
    <w:p w14:paraId="31EE1B10" w14:textId="77777777" w:rsidR="00C34DEE" w:rsidRPr="00A76D53" w:rsidRDefault="00C34DEE">
      <w:pPr>
        <w:rPr>
          <w:b/>
        </w:rPr>
      </w:pPr>
      <w:r w:rsidRPr="00A76D53">
        <w:rPr>
          <w:b/>
        </w:rPr>
        <w:t>2. Transition</w:t>
      </w:r>
    </w:p>
    <w:p w14:paraId="169100B8" w14:textId="77777777" w:rsidR="00C34DEE" w:rsidRDefault="00C34DEE"/>
    <w:p w14:paraId="44C805C6" w14:textId="77777777" w:rsidR="001D643D" w:rsidRPr="001D643D" w:rsidRDefault="001D643D" w:rsidP="001D643D">
      <w:r w:rsidRPr="001D643D">
        <w:t>Many books exist on how to live.</w:t>
      </w:r>
    </w:p>
    <w:p w14:paraId="4892527F" w14:textId="77777777" w:rsidR="001D643D" w:rsidRPr="001D643D" w:rsidRDefault="001D643D" w:rsidP="001D643D">
      <w:pPr>
        <w:numPr>
          <w:ilvl w:val="0"/>
          <w:numId w:val="5"/>
        </w:numPr>
      </w:pPr>
      <w:r w:rsidRPr="001D643D">
        <w:t>One Book should be at the top of every person’s list.</w:t>
      </w:r>
    </w:p>
    <w:p w14:paraId="3073BC9C" w14:textId="77777777" w:rsidR="001D643D" w:rsidRPr="001D643D" w:rsidRDefault="001D643D" w:rsidP="001D643D">
      <w:pPr>
        <w:numPr>
          <w:ilvl w:val="0"/>
          <w:numId w:val="5"/>
        </w:numPr>
      </w:pPr>
      <w:r w:rsidRPr="001D643D">
        <w:t>God’s Word gives trustworthy guidance for all of life.</w:t>
      </w:r>
    </w:p>
    <w:p w14:paraId="53D54665" w14:textId="77777777" w:rsidR="00B31507" w:rsidRPr="00B31507" w:rsidRDefault="00B31507"/>
    <w:p w14:paraId="37FA6955" w14:textId="77777777" w:rsidR="00C34DEE" w:rsidRPr="00A76D53" w:rsidRDefault="00C34DEE">
      <w:pPr>
        <w:rPr>
          <w:b/>
        </w:rPr>
      </w:pPr>
      <w:r w:rsidRPr="00A76D53">
        <w:rPr>
          <w:b/>
        </w:rPr>
        <w:t>3. Bible Study</w:t>
      </w:r>
    </w:p>
    <w:p w14:paraId="1CA7B726" w14:textId="77777777" w:rsidR="00C34DEE" w:rsidRDefault="00C34DEE"/>
    <w:p w14:paraId="6929FB67" w14:textId="259C87AE" w:rsidR="00D67CAC" w:rsidRDefault="00C34DEE" w:rsidP="00B31507">
      <w:r>
        <w:t>3.1</w:t>
      </w:r>
      <w:r w:rsidR="00BD3D81">
        <w:t xml:space="preserve"> </w:t>
      </w:r>
      <w:r w:rsidR="001D643D">
        <w:t>Guiding Your Daily Walk</w:t>
      </w:r>
    </w:p>
    <w:p w14:paraId="0A9E8D04" w14:textId="77777777" w:rsidR="001B5731" w:rsidRDefault="001B5731" w:rsidP="00B31507"/>
    <w:p w14:paraId="7F9489D2" w14:textId="3AC72478" w:rsidR="00D67CAC" w:rsidRDefault="00D67CAC" w:rsidP="00B31507">
      <w:r>
        <w:t>Listen for</w:t>
      </w:r>
      <w:r w:rsidR="001D643D">
        <w:t xml:space="preserve"> how to be blessed.</w:t>
      </w:r>
    </w:p>
    <w:p w14:paraId="00784669" w14:textId="77777777" w:rsidR="00D67CAC" w:rsidRDefault="00D67CAC" w:rsidP="00B31507"/>
    <w:p w14:paraId="2FA30B9C" w14:textId="77777777" w:rsidR="001D643D" w:rsidRPr="00FE643F" w:rsidRDefault="001D643D" w:rsidP="001D643D">
      <w:pPr>
        <w:pStyle w:val="NoSpacing"/>
        <w:rPr>
          <w:rFonts w:ascii="Times New Roman" w:hAnsi="Times New Roman"/>
          <w:sz w:val="18"/>
          <w:szCs w:val="18"/>
        </w:rPr>
      </w:pPr>
      <w:r w:rsidRPr="009C293C">
        <w:rPr>
          <w:rFonts w:ascii="Times New Roman" w:hAnsi="Times New Roman"/>
          <w:sz w:val="18"/>
          <w:szCs w:val="18"/>
        </w:rPr>
        <w:t>Psalm 119:1-4 (NIV)  Blessed</w:t>
      </w:r>
      <w:r>
        <w:rPr>
          <w:rFonts w:ascii="Times New Roman" w:hAnsi="Times New Roman"/>
          <w:sz w:val="18"/>
          <w:szCs w:val="18"/>
        </w:rPr>
        <w:t xml:space="preserve"> </w:t>
      </w:r>
      <w:r w:rsidRPr="009C293C">
        <w:rPr>
          <w:rFonts w:ascii="Times New Roman" w:hAnsi="Times New Roman"/>
          <w:sz w:val="18"/>
          <w:szCs w:val="18"/>
        </w:rPr>
        <w:t>are they whose ways are blameless, who walk according to the law of the LORD. 2  Blessed are they who keep his statutes and seek him with all their heart. 3  They do nothing wrong; they walk in his ways. 4  You have laid down precepts that are to be fully obeyed.</w:t>
      </w:r>
    </w:p>
    <w:p w14:paraId="2131ED35" w14:textId="77777777" w:rsidR="001B5731" w:rsidRDefault="001B5731" w:rsidP="00B31507"/>
    <w:p w14:paraId="1B643B5B" w14:textId="75D52F25" w:rsidR="001D643D" w:rsidRPr="001D643D" w:rsidRDefault="001D643D" w:rsidP="001D643D">
      <w:r w:rsidRPr="001D643D">
        <w:t xml:space="preserve">What is the path of blessedness presented in these verses?  Who will be blessed by God? </w:t>
      </w:r>
    </w:p>
    <w:p w14:paraId="6F45E514" w14:textId="77777777" w:rsidR="001D643D" w:rsidRPr="001D643D" w:rsidRDefault="001D643D" w:rsidP="001D643D">
      <w:pPr>
        <w:numPr>
          <w:ilvl w:val="0"/>
          <w:numId w:val="5"/>
        </w:numPr>
      </w:pPr>
      <w:r w:rsidRPr="001D643D">
        <w:t>people who walk according to God’s law</w:t>
      </w:r>
    </w:p>
    <w:p w14:paraId="677213FE" w14:textId="77777777" w:rsidR="001D643D" w:rsidRPr="001D643D" w:rsidRDefault="001D643D" w:rsidP="001D643D">
      <w:pPr>
        <w:numPr>
          <w:ilvl w:val="0"/>
          <w:numId w:val="5"/>
        </w:numPr>
      </w:pPr>
      <w:r w:rsidRPr="001D643D">
        <w:t>those who keep His statutes</w:t>
      </w:r>
    </w:p>
    <w:p w14:paraId="1E75EE7D" w14:textId="77777777" w:rsidR="001D643D" w:rsidRPr="001D643D" w:rsidRDefault="001D643D" w:rsidP="001D643D">
      <w:pPr>
        <w:numPr>
          <w:ilvl w:val="0"/>
          <w:numId w:val="5"/>
        </w:numPr>
      </w:pPr>
      <w:r w:rsidRPr="001D643D">
        <w:t>when you seek Him with all your heart</w:t>
      </w:r>
    </w:p>
    <w:p w14:paraId="2D4AE483" w14:textId="77777777" w:rsidR="001D643D" w:rsidRPr="001D643D" w:rsidRDefault="001D643D" w:rsidP="001D643D">
      <w:pPr>
        <w:numPr>
          <w:ilvl w:val="0"/>
          <w:numId w:val="5"/>
        </w:numPr>
      </w:pPr>
      <w:r w:rsidRPr="001D643D">
        <w:t>walk in His ways</w:t>
      </w:r>
    </w:p>
    <w:p w14:paraId="2D2D4AC9" w14:textId="77777777" w:rsidR="001D643D" w:rsidRPr="001D643D" w:rsidRDefault="001D643D" w:rsidP="001D643D">
      <w:pPr>
        <w:numPr>
          <w:ilvl w:val="0"/>
          <w:numId w:val="5"/>
        </w:numPr>
      </w:pPr>
      <w:r w:rsidRPr="001D643D">
        <w:t>obey God fully</w:t>
      </w:r>
    </w:p>
    <w:p w14:paraId="1365D38A" w14:textId="398E904B" w:rsidR="001B5731" w:rsidRDefault="001B5731" w:rsidP="001B5731"/>
    <w:p w14:paraId="63D072D3" w14:textId="77777777" w:rsidR="001D643D" w:rsidRPr="001D643D" w:rsidRDefault="001D643D" w:rsidP="001D643D">
      <w:r w:rsidRPr="001D643D">
        <w:t>What does God expect from us in relationship to His Word?</w:t>
      </w:r>
    </w:p>
    <w:p w14:paraId="4ED1E2CA" w14:textId="77777777" w:rsidR="001D643D" w:rsidRPr="001D643D" w:rsidRDefault="001D643D" w:rsidP="001D643D">
      <w:pPr>
        <w:numPr>
          <w:ilvl w:val="0"/>
          <w:numId w:val="5"/>
        </w:numPr>
      </w:pPr>
      <w:r w:rsidRPr="001D643D">
        <w:t>read it</w:t>
      </w:r>
    </w:p>
    <w:p w14:paraId="64F64CED" w14:textId="77777777" w:rsidR="001D643D" w:rsidRPr="001D643D" w:rsidRDefault="001D643D" w:rsidP="001D643D">
      <w:pPr>
        <w:numPr>
          <w:ilvl w:val="0"/>
          <w:numId w:val="5"/>
        </w:numPr>
      </w:pPr>
      <w:r w:rsidRPr="001D643D">
        <w:t>study and meditate on what He has to say</w:t>
      </w:r>
    </w:p>
    <w:p w14:paraId="57F20F5D" w14:textId="77777777" w:rsidR="001D643D" w:rsidRPr="001D643D" w:rsidRDefault="001D643D" w:rsidP="001D643D">
      <w:pPr>
        <w:numPr>
          <w:ilvl w:val="0"/>
          <w:numId w:val="5"/>
        </w:numPr>
      </w:pPr>
      <w:r w:rsidRPr="001D643D">
        <w:t>apply it to your life</w:t>
      </w:r>
    </w:p>
    <w:p w14:paraId="7C4458DE" w14:textId="77777777" w:rsidR="001D643D" w:rsidRPr="001D643D" w:rsidRDefault="001D643D" w:rsidP="001D643D">
      <w:pPr>
        <w:numPr>
          <w:ilvl w:val="0"/>
          <w:numId w:val="5"/>
        </w:numPr>
      </w:pPr>
      <w:r w:rsidRPr="001D643D">
        <w:t>obey it</w:t>
      </w:r>
    </w:p>
    <w:p w14:paraId="6512470A" w14:textId="77777777" w:rsidR="001D643D" w:rsidRPr="001D643D" w:rsidRDefault="001D643D" w:rsidP="001D643D"/>
    <w:p w14:paraId="28B7D9DF" w14:textId="77777777" w:rsidR="001D643D" w:rsidRDefault="001D643D" w:rsidP="001D643D"/>
    <w:p w14:paraId="48DD4F18" w14:textId="77777777" w:rsidR="001D643D" w:rsidRPr="001D643D" w:rsidRDefault="001D643D" w:rsidP="001D643D">
      <w:r w:rsidRPr="001D643D">
        <w:lastRenderedPageBreak/>
        <w:t>How do we seek God with our whole heart?</w:t>
      </w:r>
    </w:p>
    <w:p w14:paraId="6D3027CE" w14:textId="77777777" w:rsidR="001D643D" w:rsidRPr="001D643D" w:rsidRDefault="001D643D" w:rsidP="001D643D">
      <w:pPr>
        <w:numPr>
          <w:ilvl w:val="0"/>
          <w:numId w:val="8"/>
        </w:numPr>
      </w:pPr>
      <w:r w:rsidRPr="001D643D">
        <w:t>daily conversation with God</w:t>
      </w:r>
    </w:p>
    <w:p w14:paraId="6B73ECBD" w14:textId="77777777" w:rsidR="001D643D" w:rsidRPr="001D643D" w:rsidRDefault="001D643D" w:rsidP="001D643D">
      <w:pPr>
        <w:numPr>
          <w:ilvl w:val="0"/>
          <w:numId w:val="8"/>
        </w:numPr>
      </w:pPr>
      <w:r w:rsidRPr="001D643D">
        <w:t>prayer, study and  meditate on Scripture</w:t>
      </w:r>
    </w:p>
    <w:p w14:paraId="594E05DF" w14:textId="77777777" w:rsidR="001D643D" w:rsidRPr="001D643D" w:rsidRDefault="001D643D" w:rsidP="001D643D">
      <w:pPr>
        <w:numPr>
          <w:ilvl w:val="0"/>
          <w:numId w:val="8"/>
        </w:numPr>
      </w:pPr>
      <w:r w:rsidRPr="001D643D">
        <w:t>make choices according to God’s principles</w:t>
      </w:r>
    </w:p>
    <w:p w14:paraId="2144158E" w14:textId="77777777" w:rsidR="001D643D" w:rsidRPr="001D643D" w:rsidRDefault="001D643D" w:rsidP="001D643D"/>
    <w:p w14:paraId="4BFB9E62" w14:textId="77777777" w:rsidR="001D643D" w:rsidRPr="001D643D" w:rsidRDefault="001D643D" w:rsidP="001D643D">
      <w:r w:rsidRPr="001D643D">
        <w:t>How is the way the psalmist described the law of the Lord different from the way we typically think about law?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1D643D" w:rsidRPr="001D643D" w14:paraId="2B717E33" w14:textId="77777777" w:rsidTr="00505077">
        <w:tc>
          <w:tcPr>
            <w:tcW w:w="4428" w:type="dxa"/>
            <w:tcBorders>
              <w:top w:val="single" w:sz="4" w:space="0" w:color="000000"/>
              <w:left w:val="single" w:sz="4" w:space="0" w:color="000000"/>
              <w:bottom w:val="single" w:sz="4" w:space="0" w:color="000000"/>
              <w:right w:val="single" w:sz="4" w:space="0" w:color="000000"/>
            </w:tcBorders>
            <w:hideMark/>
          </w:tcPr>
          <w:p w14:paraId="0EF7FF7B" w14:textId="77777777" w:rsidR="001D643D" w:rsidRPr="001D643D" w:rsidRDefault="001D643D" w:rsidP="001D643D">
            <w:pPr>
              <w:jc w:val="center"/>
            </w:pPr>
            <w:r w:rsidRPr="001D643D">
              <w:t>Psalmist’s “Law”</w:t>
            </w:r>
          </w:p>
        </w:tc>
        <w:tc>
          <w:tcPr>
            <w:tcW w:w="4428" w:type="dxa"/>
            <w:tcBorders>
              <w:top w:val="single" w:sz="4" w:space="0" w:color="000000"/>
              <w:left w:val="single" w:sz="4" w:space="0" w:color="000000"/>
              <w:bottom w:val="single" w:sz="4" w:space="0" w:color="000000"/>
              <w:right w:val="single" w:sz="4" w:space="0" w:color="000000"/>
            </w:tcBorders>
            <w:hideMark/>
          </w:tcPr>
          <w:p w14:paraId="5B10B80C" w14:textId="77777777" w:rsidR="001D643D" w:rsidRPr="001D643D" w:rsidRDefault="001D643D" w:rsidP="001D643D">
            <w:pPr>
              <w:jc w:val="center"/>
            </w:pPr>
            <w:r w:rsidRPr="001D643D">
              <w:t>Typical concept of “Law”</w:t>
            </w:r>
          </w:p>
        </w:tc>
      </w:tr>
      <w:tr w:rsidR="001D643D" w:rsidRPr="001D643D" w14:paraId="34E83B94" w14:textId="77777777" w:rsidTr="00505077">
        <w:tc>
          <w:tcPr>
            <w:tcW w:w="4428" w:type="dxa"/>
            <w:tcBorders>
              <w:top w:val="single" w:sz="4" w:space="0" w:color="000000"/>
              <w:left w:val="single" w:sz="4" w:space="0" w:color="000000"/>
              <w:bottom w:val="single" w:sz="4" w:space="0" w:color="000000"/>
              <w:right w:val="single" w:sz="4" w:space="0" w:color="000000"/>
            </w:tcBorders>
            <w:hideMark/>
          </w:tcPr>
          <w:p w14:paraId="3C033C33" w14:textId="77777777" w:rsidR="001D643D" w:rsidRPr="001D643D" w:rsidRDefault="001D643D" w:rsidP="001D643D">
            <w:pPr>
              <w:numPr>
                <w:ilvl w:val="0"/>
                <w:numId w:val="8"/>
              </w:numPr>
            </w:pPr>
            <w:r w:rsidRPr="001D643D">
              <w:t>God’s Truth</w:t>
            </w:r>
          </w:p>
          <w:p w14:paraId="632949EA" w14:textId="77777777" w:rsidR="001D643D" w:rsidRPr="001D643D" w:rsidRDefault="001D643D" w:rsidP="001D643D">
            <w:pPr>
              <w:numPr>
                <w:ilvl w:val="0"/>
                <w:numId w:val="8"/>
              </w:numPr>
            </w:pPr>
            <w:r w:rsidRPr="001D643D">
              <w:t>10 commandments</w:t>
            </w:r>
          </w:p>
          <w:p w14:paraId="42058A99" w14:textId="77777777" w:rsidR="001D643D" w:rsidRPr="001D643D" w:rsidRDefault="001D643D" w:rsidP="001D643D">
            <w:pPr>
              <w:numPr>
                <w:ilvl w:val="0"/>
                <w:numId w:val="8"/>
              </w:numPr>
            </w:pPr>
            <w:r w:rsidRPr="001D643D">
              <w:t>God’s principles for living</w:t>
            </w:r>
          </w:p>
          <w:p w14:paraId="69A2DB55" w14:textId="77777777" w:rsidR="001D643D" w:rsidRPr="001D643D" w:rsidRDefault="001D643D" w:rsidP="001D643D">
            <w:pPr>
              <w:numPr>
                <w:ilvl w:val="0"/>
                <w:numId w:val="8"/>
              </w:numPr>
            </w:pPr>
            <w:r w:rsidRPr="001D643D">
              <w:t>similar to an “owner’s manual” which describes how to live</w:t>
            </w:r>
          </w:p>
        </w:tc>
        <w:tc>
          <w:tcPr>
            <w:tcW w:w="4428" w:type="dxa"/>
            <w:tcBorders>
              <w:top w:val="single" w:sz="4" w:space="0" w:color="000000"/>
              <w:left w:val="single" w:sz="4" w:space="0" w:color="000000"/>
              <w:bottom w:val="single" w:sz="4" w:space="0" w:color="000000"/>
              <w:right w:val="single" w:sz="4" w:space="0" w:color="000000"/>
            </w:tcBorders>
            <w:hideMark/>
          </w:tcPr>
          <w:p w14:paraId="27C53E39" w14:textId="77777777" w:rsidR="001D643D" w:rsidRPr="001D643D" w:rsidRDefault="001D643D" w:rsidP="001D643D">
            <w:pPr>
              <w:numPr>
                <w:ilvl w:val="0"/>
                <w:numId w:val="8"/>
              </w:numPr>
            </w:pPr>
            <w:r w:rsidRPr="001D643D">
              <w:t xml:space="preserve">established by legislature, executive </w:t>
            </w:r>
          </w:p>
          <w:p w14:paraId="54F0CB3A" w14:textId="77777777" w:rsidR="001D643D" w:rsidRPr="001D643D" w:rsidRDefault="001D643D" w:rsidP="001D643D">
            <w:pPr>
              <w:numPr>
                <w:ilvl w:val="0"/>
                <w:numId w:val="8"/>
              </w:numPr>
            </w:pPr>
            <w:r w:rsidRPr="001D643D">
              <w:t>enforced by police</w:t>
            </w:r>
          </w:p>
          <w:p w14:paraId="34B14497" w14:textId="77777777" w:rsidR="001D643D" w:rsidRPr="001D643D" w:rsidRDefault="001D643D" w:rsidP="001D643D">
            <w:pPr>
              <w:numPr>
                <w:ilvl w:val="0"/>
                <w:numId w:val="8"/>
              </w:numPr>
            </w:pPr>
            <w:r w:rsidRPr="001D643D">
              <w:t>punishment carried out by judge and jury</w:t>
            </w:r>
          </w:p>
          <w:p w14:paraId="0FA12A80" w14:textId="77777777" w:rsidR="001D643D" w:rsidRPr="001D643D" w:rsidRDefault="001D643D" w:rsidP="001D643D">
            <w:pPr>
              <w:numPr>
                <w:ilvl w:val="0"/>
                <w:numId w:val="8"/>
              </w:numPr>
            </w:pPr>
            <w:r w:rsidRPr="001D643D">
              <w:t>enforcement by fear of punishment</w:t>
            </w:r>
          </w:p>
        </w:tc>
      </w:tr>
    </w:tbl>
    <w:p w14:paraId="4C4276C1" w14:textId="77777777" w:rsidR="001D643D" w:rsidRPr="001D643D" w:rsidRDefault="001D643D" w:rsidP="001D643D"/>
    <w:p w14:paraId="2CD2A9B9" w14:textId="4D727F99" w:rsidR="001D643D" w:rsidRPr="001D643D" w:rsidRDefault="001D643D" w:rsidP="001D643D">
      <w:r w:rsidRPr="001D643D">
        <w:t xml:space="preserve">Why does it exhort us to seek Him with </w:t>
      </w:r>
      <w:r w:rsidR="00A5397F">
        <w:t>“</w:t>
      </w:r>
      <w:r w:rsidRPr="001D643D">
        <w:t>all</w:t>
      </w:r>
      <w:r w:rsidR="006C4E53">
        <w:t xml:space="preserve"> </w:t>
      </w:r>
      <w:r w:rsidR="00A5397F">
        <w:t>y</w:t>
      </w:r>
      <w:r w:rsidRPr="001D643D">
        <w:t>our heart”? Is obedience not enough?</w:t>
      </w:r>
    </w:p>
    <w:p w14:paraId="28C5EF5B" w14:textId="77777777" w:rsidR="001D643D" w:rsidRPr="001D643D" w:rsidRDefault="001D643D" w:rsidP="001D643D">
      <w:pPr>
        <w:numPr>
          <w:ilvl w:val="0"/>
          <w:numId w:val="8"/>
        </w:numPr>
      </w:pPr>
      <w:r w:rsidRPr="001D643D">
        <w:t>more than just outward obedience</w:t>
      </w:r>
    </w:p>
    <w:p w14:paraId="4C7C4508" w14:textId="77777777" w:rsidR="001D643D" w:rsidRPr="001D643D" w:rsidRDefault="001D643D" w:rsidP="001D643D">
      <w:pPr>
        <w:numPr>
          <w:ilvl w:val="0"/>
          <w:numId w:val="8"/>
        </w:numPr>
      </w:pPr>
      <w:r w:rsidRPr="001D643D">
        <w:t>includes submission of the heart and mind</w:t>
      </w:r>
    </w:p>
    <w:p w14:paraId="56712EFA" w14:textId="77777777" w:rsidR="001D643D" w:rsidRPr="001D643D" w:rsidRDefault="001D643D" w:rsidP="001D643D">
      <w:pPr>
        <w:numPr>
          <w:ilvl w:val="0"/>
          <w:numId w:val="8"/>
        </w:numPr>
      </w:pPr>
      <w:r w:rsidRPr="001D643D">
        <w:t>includes attitudes</w:t>
      </w:r>
    </w:p>
    <w:p w14:paraId="4F241C50" w14:textId="77777777" w:rsidR="001D643D" w:rsidRPr="001D643D" w:rsidRDefault="001D643D" w:rsidP="001D643D">
      <w:pPr>
        <w:numPr>
          <w:ilvl w:val="0"/>
          <w:numId w:val="8"/>
        </w:numPr>
      </w:pPr>
      <w:r w:rsidRPr="001D643D">
        <w:t>contrast small child told to “Sit down!” … responds “I’m sitting on the outside, but standing up on the inside”</w:t>
      </w:r>
    </w:p>
    <w:p w14:paraId="2A5B6DCB" w14:textId="77777777" w:rsidR="001D643D" w:rsidRDefault="001D643D" w:rsidP="001D643D"/>
    <w:p w14:paraId="6C6ABA25" w14:textId="0DF27ABD" w:rsidR="001D643D" w:rsidRPr="001D643D" w:rsidRDefault="001D643D" w:rsidP="001D643D">
      <w:pPr>
        <w:rPr>
          <w:i/>
          <w:iCs/>
        </w:rPr>
      </w:pPr>
      <w:r w:rsidRPr="001D643D">
        <w:t xml:space="preserve">Consider this translation of verse 4.  Psalm 119:4 (HCSB)  </w:t>
      </w:r>
      <w:r w:rsidRPr="001D643D">
        <w:rPr>
          <w:i/>
          <w:iCs/>
        </w:rPr>
        <w:t xml:space="preserve">You have commanded that Your precepts be </w:t>
      </w:r>
      <w:r w:rsidRPr="001D643D">
        <w:rPr>
          <w:b/>
          <w:bCs/>
          <w:i/>
          <w:iCs/>
        </w:rPr>
        <w:t>diligently</w:t>
      </w:r>
      <w:r w:rsidRPr="001D643D">
        <w:rPr>
          <w:i/>
          <w:iCs/>
        </w:rPr>
        <w:t xml:space="preserve"> kept. </w:t>
      </w:r>
    </w:p>
    <w:p w14:paraId="55741E3E" w14:textId="77777777" w:rsidR="001D643D" w:rsidRPr="001D643D" w:rsidRDefault="001D643D" w:rsidP="001D643D"/>
    <w:p w14:paraId="62B913A7" w14:textId="77777777" w:rsidR="001D643D" w:rsidRPr="001D643D" w:rsidRDefault="001D643D" w:rsidP="001D643D">
      <w:r w:rsidRPr="001D643D">
        <w:t>What does it mean to keep God’s precepts diligently?  Let’s list some synonyms of the word “diligent.”</w:t>
      </w:r>
    </w:p>
    <w:p w14:paraId="5CC04AE0" w14:textId="77777777" w:rsidR="001D643D" w:rsidRDefault="001D643D" w:rsidP="001D643D">
      <w:pPr>
        <w:numPr>
          <w:ilvl w:val="0"/>
          <w:numId w:val="7"/>
        </w:numPr>
        <w:sectPr w:rsidR="001D643D" w:rsidSect="005229AB">
          <w:headerReference w:type="default" r:id="rId10"/>
          <w:footerReference w:type="default" r:id="rId11"/>
          <w:type w:val="continuous"/>
          <w:pgSz w:w="12240" w:h="15840"/>
          <w:pgMar w:top="1440" w:right="1800" w:bottom="1440" w:left="1800" w:header="720" w:footer="720" w:gutter="0"/>
          <w:cols w:space="720"/>
          <w:docGrid w:linePitch="360"/>
        </w:sectPr>
      </w:pPr>
    </w:p>
    <w:p w14:paraId="7133D36B" w14:textId="4276A5B8" w:rsidR="001D643D" w:rsidRPr="001D643D" w:rsidRDefault="001D643D" w:rsidP="001D643D">
      <w:pPr>
        <w:numPr>
          <w:ilvl w:val="0"/>
          <w:numId w:val="7"/>
        </w:numPr>
      </w:pPr>
      <w:r w:rsidRPr="001D643D">
        <w:t>hardworking</w:t>
      </w:r>
    </w:p>
    <w:p w14:paraId="6C42A355" w14:textId="77777777" w:rsidR="001D643D" w:rsidRPr="001D643D" w:rsidRDefault="001D643D" w:rsidP="001D643D">
      <w:pPr>
        <w:numPr>
          <w:ilvl w:val="0"/>
          <w:numId w:val="7"/>
        </w:numPr>
      </w:pPr>
      <w:r w:rsidRPr="001D643D">
        <w:t>industrious</w:t>
      </w:r>
    </w:p>
    <w:p w14:paraId="5380F0A2" w14:textId="77777777" w:rsidR="001D643D" w:rsidRPr="001D643D" w:rsidRDefault="001D643D" w:rsidP="001D643D">
      <w:pPr>
        <w:numPr>
          <w:ilvl w:val="0"/>
          <w:numId w:val="7"/>
        </w:numPr>
      </w:pPr>
      <w:r w:rsidRPr="001D643D">
        <w:t>meticulous</w:t>
      </w:r>
    </w:p>
    <w:p w14:paraId="149C6154" w14:textId="77777777" w:rsidR="001D643D" w:rsidRPr="001D643D" w:rsidRDefault="001D643D" w:rsidP="001D643D">
      <w:pPr>
        <w:numPr>
          <w:ilvl w:val="0"/>
          <w:numId w:val="7"/>
        </w:numPr>
      </w:pPr>
      <w:r w:rsidRPr="001D643D">
        <w:t>conscientious</w:t>
      </w:r>
    </w:p>
    <w:p w14:paraId="4E4E8B43" w14:textId="77777777" w:rsidR="001D643D" w:rsidRPr="001D643D" w:rsidRDefault="001D643D" w:rsidP="001D643D">
      <w:pPr>
        <w:numPr>
          <w:ilvl w:val="0"/>
          <w:numId w:val="7"/>
        </w:numPr>
      </w:pPr>
      <w:r w:rsidRPr="001D643D">
        <w:t>thorough</w:t>
      </w:r>
    </w:p>
    <w:p w14:paraId="36416893" w14:textId="77777777" w:rsidR="001D643D" w:rsidRPr="001D643D" w:rsidRDefault="001D643D" w:rsidP="001D643D">
      <w:pPr>
        <w:numPr>
          <w:ilvl w:val="0"/>
          <w:numId w:val="7"/>
        </w:numPr>
      </w:pPr>
      <w:r w:rsidRPr="001D643D">
        <w:t>careful</w:t>
      </w:r>
    </w:p>
    <w:p w14:paraId="0655A413" w14:textId="77777777" w:rsidR="001D643D" w:rsidRPr="001D643D" w:rsidRDefault="001D643D" w:rsidP="001D643D">
      <w:pPr>
        <w:numPr>
          <w:ilvl w:val="0"/>
          <w:numId w:val="7"/>
        </w:numPr>
      </w:pPr>
      <w:r w:rsidRPr="001D643D">
        <w:t>painstaking</w:t>
      </w:r>
    </w:p>
    <w:p w14:paraId="1E842A1F" w14:textId="77777777" w:rsidR="001D643D" w:rsidRPr="001D643D" w:rsidRDefault="001D643D" w:rsidP="001D643D">
      <w:pPr>
        <w:numPr>
          <w:ilvl w:val="0"/>
          <w:numId w:val="7"/>
        </w:numPr>
      </w:pPr>
      <w:r w:rsidRPr="001D643D">
        <w:t>persistent</w:t>
      </w:r>
    </w:p>
    <w:p w14:paraId="5F8F7BB8" w14:textId="77777777" w:rsidR="001D643D" w:rsidRDefault="001D643D" w:rsidP="001D643D">
      <w:pPr>
        <w:sectPr w:rsidR="001D643D" w:rsidSect="001D643D">
          <w:type w:val="continuous"/>
          <w:pgSz w:w="12240" w:h="15840"/>
          <w:pgMar w:top="1440" w:right="1800" w:bottom="1440" w:left="1800" w:header="720" w:footer="720" w:gutter="0"/>
          <w:cols w:num="2" w:space="720"/>
          <w:docGrid w:linePitch="360"/>
        </w:sectPr>
      </w:pPr>
    </w:p>
    <w:p w14:paraId="4F50AA19" w14:textId="580554B5" w:rsidR="001D643D" w:rsidRPr="001D643D" w:rsidRDefault="001D643D" w:rsidP="001D643D"/>
    <w:p w14:paraId="649A5BD1" w14:textId="77777777" w:rsidR="001D643D" w:rsidRPr="001D643D" w:rsidRDefault="001D643D" w:rsidP="001D643D">
      <w:r w:rsidRPr="001D643D">
        <w:t>If we are to keep God’s precepts, why must we be diligent?</w:t>
      </w:r>
    </w:p>
    <w:p w14:paraId="10C15FDC" w14:textId="77777777" w:rsidR="001D643D" w:rsidRPr="001D643D" w:rsidRDefault="001D643D" w:rsidP="001D643D">
      <w:pPr>
        <w:numPr>
          <w:ilvl w:val="0"/>
          <w:numId w:val="6"/>
        </w:numPr>
      </w:pPr>
      <w:r w:rsidRPr="001D643D">
        <w:t>cannot keep them haphazardly</w:t>
      </w:r>
    </w:p>
    <w:p w14:paraId="658722DB" w14:textId="77777777" w:rsidR="001D643D" w:rsidRPr="001D643D" w:rsidRDefault="001D643D" w:rsidP="001D643D">
      <w:pPr>
        <w:numPr>
          <w:ilvl w:val="0"/>
          <w:numId w:val="6"/>
        </w:numPr>
      </w:pPr>
      <w:r w:rsidRPr="001D643D">
        <w:t>must be paying attention</w:t>
      </w:r>
    </w:p>
    <w:p w14:paraId="0C5124A5" w14:textId="1E8A2520" w:rsidR="001D643D" w:rsidRDefault="001D643D" w:rsidP="001D643D">
      <w:pPr>
        <w:numPr>
          <w:ilvl w:val="0"/>
          <w:numId w:val="6"/>
        </w:numPr>
      </w:pPr>
      <w:r w:rsidRPr="001D643D">
        <w:t>God’s precepts are important … cannot let spiritual issues lapse</w:t>
      </w:r>
    </w:p>
    <w:p w14:paraId="34BF09F4" w14:textId="1FED9A81" w:rsidR="001D643D" w:rsidRDefault="001D643D" w:rsidP="001D643D"/>
    <w:p w14:paraId="5162D990" w14:textId="77777777" w:rsidR="001D643D" w:rsidRPr="001D643D" w:rsidRDefault="001D643D" w:rsidP="001D643D">
      <w:r w:rsidRPr="001D643D">
        <w:t xml:space="preserve">How has God’s Word provided guidance for you? </w:t>
      </w:r>
    </w:p>
    <w:p w14:paraId="5841410D" w14:textId="77777777" w:rsidR="001D643D" w:rsidRPr="001D643D" w:rsidRDefault="001D643D" w:rsidP="001D643D">
      <w:pPr>
        <w:numPr>
          <w:ilvl w:val="0"/>
          <w:numId w:val="5"/>
        </w:numPr>
      </w:pPr>
      <w:r w:rsidRPr="001D643D">
        <w:t>encouragement</w:t>
      </w:r>
    </w:p>
    <w:p w14:paraId="5A698476" w14:textId="77777777" w:rsidR="001D643D" w:rsidRPr="001D643D" w:rsidRDefault="001D643D" w:rsidP="001D643D">
      <w:pPr>
        <w:numPr>
          <w:ilvl w:val="0"/>
          <w:numId w:val="5"/>
        </w:numPr>
      </w:pPr>
      <w:r w:rsidRPr="001D643D">
        <w:t>salvation message – experience God’s forgiveness</w:t>
      </w:r>
    </w:p>
    <w:p w14:paraId="1D0B7C8F" w14:textId="77777777" w:rsidR="001D643D" w:rsidRPr="001D643D" w:rsidRDefault="001D643D" w:rsidP="001D643D">
      <w:pPr>
        <w:numPr>
          <w:ilvl w:val="0"/>
          <w:numId w:val="5"/>
        </w:numPr>
      </w:pPr>
      <w:r w:rsidRPr="001D643D">
        <w:t>often a specific Truth presented that applies to what is happening in my life that very day</w:t>
      </w:r>
    </w:p>
    <w:p w14:paraId="5CB63DAF" w14:textId="77777777" w:rsidR="001D643D" w:rsidRPr="001D643D" w:rsidRDefault="001D643D" w:rsidP="001D643D">
      <w:pPr>
        <w:numPr>
          <w:ilvl w:val="0"/>
          <w:numId w:val="5"/>
        </w:numPr>
      </w:pPr>
      <w:r w:rsidRPr="001D643D">
        <w:t>principles to live by</w:t>
      </w:r>
    </w:p>
    <w:p w14:paraId="56694434" w14:textId="77777777" w:rsidR="001D643D" w:rsidRPr="001D643D" w:rsidRDefault="001D643D" w:rsidP="001D643D">
      <w:pPr>
        <w:numPr>
          <w:ilvl w:val="0"/>
          <w:numId w:val="5"/>
        </w:numPr>
      </w:pPr>
      <w:r w:rsidRPr="001D643D">
        <w:t>fills your mind with what God wants … instead of how the world wants you to think and live by</w:t>
      </w:r>
    </w:p>
    <w:p w14:paraId="794CF790" w14:textId="77777777" w:rsidR="001D643D" w:rsidRPr="001D643D" w:rsidRDefault="001D643D" w:rsidP="001D643D"/>
    <w:p w14:paraId="44710679" w14:textId="77777777" w:rsidR="001B5731" w:rsidRDefault="001B5731" w:rsidP="001B5731"/>
    <w:p w14:paraId="3F122E08" w14:textId="4201230F" w:rsidR="00153E4C" w:rsidRDefault="00C34DEE" w:rsidP="0056268D">
      <w:r>
        <w:lastRenderedPageBreak/>
        <w:t>3.2</w:t>
      </w:r>
      <w:r w:rsidR="008D1447">
        <w:t xml:space="preserve"> </w:t>
      </w:r>
      <w:r w:rsidR="00ED24B3">
        <w:t>Leading You to Live Unashamed</w:t>
      </w:r>
    </w:p>
    <w:p w14:paraId="377CB170" w14:textId="77777777" w:rsidR="00153E4C" w:rsidRDefault="00153E4C"/>
    <w:p w14:paraId="45AFE8EF" w14:textId="56BF0B7B" w:rsidR="0056268D" w:rsidRDefault="001048DE" w:rsidP="00BD3D81">
      <w:r>
        <w:t>Listen for</w:t>
      </w:r>
      <w:r w:rsidR="00ED24B3">
        <w:t xml:space="preserve"> more benefits of keeping God’s Word.</w:t>
      </w:r>
    </w:p>
    <w:p w14:paraId="0887EB19" w14:textId="77777777" w:rsidR="0056268D" w:rsidRDefault="0056268D" w:rsidP="00BD3D81"/>
    <w:p w14:paraId="4CD6DF8F" w14:textId="77777777" w:rsidR="00ED24B3" w:rsidRPr="00ED24B3" w:rsidRDefault="00ED24B3" w:rsidP="00ED24B3">
      <w:pPr>
        <w:rPr>
          <w:rFonts w:eastAsia="Calibri"/>
          <w:sz w:val="18"/>
          <w:szCs w:val="18"/>
        </w:rPr>
      </w:pPr>
      <w:r w:rsidRPr="00ED24B3">
        <w:rPr>
          <w:rFonts w:eastAsia="Calibri"/>
          <w:sz w:val="18"/>
          <w:szCs w:val="18"/>
        </w:rPr>
        <w:t>Psalm 119:5-8 (NIV)  Oh, that my ways were steadfast in obeying your decrees! 6  Then I would not be put to shame when I consider all your commands. 7  I will praise you with an upright heart as I learn your righteous laws. 8  I will obey your decrees; do not utterly forsake me.</w:t>
      </w:r>
    </w:p>
    <w:p w14:paraId="6152E27D" w14:textId="2F1687FD" w:rsidR="0056268D" w:rsidRDefault="0056268D" w:rsidP="00BD3D81"/>
    <w:p w14:paraId="0F31ACB0" w14:textId="77777777" w:rsidR="00ED24B3" w:rsidRPr="00ED24B3" w:rsidRDefault="00ED24B3" w:rsidP="00ED24B3">
      <w:r w:rsidRPr="00ED24B3">
        <w:t xml:space="preserve">Notice how the psalmist moves from the third person “those, their, they” to the second person “we”, to the first person “I.” What does this progression show you about the psalmist’s heart? </w:t>
      </w:r>
    </w:p>
    <w:p w14:paraId="7FBAA690" w14:textId="77777777" w:rsidR="00ED24B3" w:rsidRPr="00ED24B3" w:rsidRDefault="00ED24B3" w:rsidP="00ED24B3">
      <w:pPr>
        <w:numPr>
          <w:ilvl w:val="0"/>
          <w:numId w:val="6"/>
        </w:numPr>
      </w:pPr>
      <w:r w:rsidRPr="00ED24B3">
        <w:t>not speaking in generalities</w:t>
      </w:r>
    </w:p>
    <w:p w14:paraId="3694DF38" w14:textId="77777777" w:rsidR="00ED24B3" w:rsidRPr="00ED24B3" w:rsidRDefault="00ED24B3" w:rsidP="00ED24B3">
      <w:pPr>
        <w:numPr>
          <w:ilvl w:val="0"/>
          <w:numId w:val="6"/>
        </w:numPr>
      </w:pPr>
      <w:r w:rsidRPr="00ED24B3">
        <w:t>he’s not preaching to others only</w:t>
      </w:r>
    </w:p>
    <w:p w14:paraId="08443965" w14:textId="77777777" w:rsidR="00ED24B3" w:rsidRPr="00ED24B3" w:rsidRDefault="00ED24B3" w:rsidP="00ED24B3">
      <w:pPr>
        <w:numPr>
          <w:ilvl w:val="0"/>
          <w:numId w:val="6"/>
        </w:numPr>
      </w:pPr>
      <w:r w:rsidRPr="00ED24B3">
        <w:t xml:space="preserve">it is </w:t>
      </w:r>
      <w:r w:rsidRPr="00ED24B3">
        <w:rPr>
          <w:i/>
        </w:rPr>
        <w:t>we</w:t>
      </w:r>
      <w:r w:rsidRPr="00ED24B3">
        <w:t xml:space="preserve"> who need to apply this Truth to our lives</w:t>
      </w:r>
    </w:p>
    <w:p w14:paraId="3C5A8732" w14:textId="77777777" w:rsidR="00ED24B3" w:rsidRPr="00ED24B3" w:rsidRDefault="00ED24B3" w:rsidP="00ED24B3">
      <w:pPr>
        <w:numPr>
          <w:ilvl w:val="0"/>
          <w:numId w:val="6"/>
        </w:numPr>
      </w:pPr>
      <w:r w:rsidRPr="00ED24B3">
        <w:t>takes it personally</w:t>
      </w:r>
    </w:p>
    <w:p w14:paraId="78016925" w14:textId="77777777" w:rsidR="00ED24B3" w:rsidRPr="00ED24B3" w:rsidRDefault="00ED24B3" w:rsidP="00ED24B3">
      <w:pPr>
        <w:numPr>
          <w:ilvl w:val="0"/>
          <w:numId w:val="6"/>
        </w:numPr>
      </w:pPr>
      <w:r w:rsidRPr="00ED24B3">
        <w:t>applies to us, our fellowship also</w:t>
      </w:r>
    </w:p>
    <w:p w14:paraId="692BA46E" w14:textId="77777777" w:rsidR="00ED24B3" w:rsidRPr="00ED24B3" w:rsidRDefault="00ED24B3" w:rsidP="00ED24B3">
      <w:pPr>
        <w:numPr>
          <w:ilvl w:val="0"/>
          <w:numId w:val="6"/>
        </w:numPr>
      </w:pPr>
      <w:r w:rsidRPr="00ED24B3">
        <w:t xml:space="preserve">applies to </w:t>
      </w:r>
      <w:r w:rsidRPr="00ED24B3">
        <w:rPr>
          <w:i/>
        </w:rPr>
        <w:t>me</w:t>
      </w:r>
      <w:r w:rsidRPr="00ED24B3">
        <w:t xml:space="preserve"> specifically</w:t>
      </w:r>
    </w:p>
    <w:p w14:paraId="736B4D95" w14:textId="77777777" w:rsidR="00ED24B3" w:rsidRDefault="00ED24B3" w:rsidP="00ED24B3"/>
    <w:p w14:paraId="68BDD24D" w14:textId="4B0E01E3" w:rsidR="00ED24B3" w:rsidRPr="00ED24B3" w:rsidRDefault="00ED24B3" w:rsidP="00ED24B3">
      <w:r w:rsidRPr="00ED24B3">
        <w:t xml:space="preserve">What does the psalmist desire? </w:t>
      </w:r>
    </w:p>
    <w:p w14:paraId="5539B754" w14:textId="77777777" w:rsidR="00ED24B3" w:rsidRPr="00ED24B3" w:rsidRDefault="00ED24B3" w:rsidP="00ED24B3">
      <w:pPr>
        <w:numPr>
          <w:ilvl w:val="0"/>
          <w:numId w:val="8"/>
        </w:numPr>
      </w:pPr>
      <w:r w:rsidRPr="00ED24B3">
        <w:t>his ways will be steadfast in obedience</w:t>
      </w:r>
    </w:p>
    <w:p w14:paraId="223AE5D0" w14:textId="77777777" w:rsidR="00ED24B3" w:rsidRPr="00ED24B3" w:rsidRDefault="00ED24B3" w:rsidP="00ED24B3">
      <w:pPr>
        <w:numPr>
          <w:ilvl w:val="0"/>
          <w:numId w:val="8"/>
        </w:numPr>
      </w:pPr>
      <w:r w:rsidRPr="00ED24B3">
        <w:t>doesn’t want to be put to shame</w:t>
      </w:r>
    </w:p>
    <w:p w14:paraId="488F1D4D" w14:textId="77777777" w:rsidR="00ED24B3" w:rsidRPr="00ED24B3" w:rsidRDefault="00ED24B3" w:rsidP="00ED24B3">
      <w:pPr>
        <w:numPr>
          <w:ilvl w:val="0"/>
          <w:numId w:val="8"/>
        </w:numPr>
      </w:pPr>
      <w:r w:rsidRPr="00ED24B3">
        <w:t>to learn God’s righteous laws</w:t>
      </w:r>
    </w:p>
    <w:p w14:paraId="3563EA6A" w14:textId="77777777" w:rsidR="00ED24B3" w:rsidRPr="00ED24B3" w:rsidRDefault="00ED24B3" w:rsidP="00ED24B3">
      <w:pPr>
        <w:numPr>
          <w:ilvl w:val="0"/>
          <w:numId w:val="8"/>
        </w:numPr>
      </w:pPr>
      <w:r w:rsidRPr="00ED24B3">
        <w:t>for God not to forsake him</w:t>
      </w:r>
    </w:p>
    <w:p w14:paraId="0E6BBBF2" w14:textId="62E6B023" w:rsidR="00ED24B3" w:rsidRDefault="00ED24B3" w:rsidP="00BD3D81"/>
    <w:p w14:paraId="1364DF6A" w14:textId="77777777" w:rsidR="00ED24B3" w:rsidRPr="00ED24B3" w:rsidRDefault="00ED24B3" w:rsidP="00ED24B3">
      <w:r w:rsidRPr="00ED24B3">
        <w:t xml:space="preserve">Consider Deuteronomy 31:8 (NIV)   </w:t>
      </w:r>
      <w:r w:rsidRPr="00ED24B3">
        <w:rPr>
          <w:i/>
        </w:rPr>
        <w:t>The LORD himself goes before you and will be with you; he will never leave you nor forsake you. Do not be afraid; do not be discouraged.</w:t>
      </w:r>
      <w:r w:rsidRPr="00ED24B3">
        <w:t xml:space="preserve"> </w:t>
      </w:r>
    </w:p>
    <w:p w14:paraId="1FDB9BD5" w14:textId="77777777" w:rsidR="00ED24B3" w:rsidRPr="00ED24B3" w:rsidRDefault="00ED24B3" w:rsidP="00ED24B3"/>
    <w:p w14:paraId="46F6084E" w14:textId="77777777" w:rsidR="00ED24B3" w:rsidRPr="00ED24B3" w:rsidRDefault="00ED24B3" w:rsidP="00ED24B3">
      <w:r w:rsidRPr="00ED24B3">
        <w:t xml:space="preserve">So why would the psalmist pray “do not utterly forsake me”? </w:t>
      </w:r>
    </w:p>
    <w:p w14:paraId="67A96E94" w14:textId="77777777" w:rsidR="00ED24B3" w:rsidRPr="00ED24B3" w:rsidRDefault="00ED24B3" w:rsidP="00ED24B3">
      <w:pPr>
        <w:numPr>
          <w:ilvl w:val="0"/>
          <w:numId w:val="6"/>
        </w:numPr>
      </w:pPr>
      <w:r w:rsidRPr="00ED24B3">
        <w:t>writer promises to obey God’s decrees</w:t>
      </w:r>
    </w:p>
    <w:p w14:paraId="6A04003A" w14:textId="77777777" w:rsidR="00ED24B3" w:rsidRPr="00ED24B3" w:rsidRDefault="00ED24B3" w:rsidP="00ED24B3">
      <w:pPr>
        <w:numPr>
          <w:ilvl w:val="0"/>
          <w:numId w:val="6"/>
        </w:numPr>
      </w:pPr>
      <w:r w:rsidRPr="00ED24B3">
        <w:t>struggling with an issue of faith</w:t>
      </w:r>
    </w:p>
    <w:p w14:paraId="36899074" w14:textId="77777777" w:rsidR="00ED24B3" w:rsidRPr="00ED24B3" w:rsidRDefault="00ED24B3" w:rsidP="00ED24B3">
      <w:pPr>
        <w:numPr>
          <w:ilvl w:val="0"/>
          <w:numId w:val="6"/>
        </w:numPr>
      </w:pPr>
      <w:r w:rsidRPr="00ED24B3">
        <w:t>being honest with God</w:t>
      </w:r>
    </w:p>
    <w:p w14:paraId="567794BF" w14:textId="77777777" w:rsidR="00ED24B3" w:rsidRPr="00ED24B3" w:rsidRDefault="00ED24B3" w:rsidP="00ED24B3">
      <w:pPr>
        <w:numPr>
          <w:ilvl w:val="0"/>
          <w:numId w:val="6"/>
        </w:numPr>
      </w:pPr>
      <w:r w:rsidRPr="00ED24B3">
        <w:t xml:space="preserve">The psalmist intensely desired the Lord’s presence. </w:t>
      </w:r>
    </w:p>
    <w:p w14:paraId="44923EB9" w14:textId="77777777" w:rsidR="00ED24B3" w:rsidRPr="00ED24B3" w:rsidRDefault="00ED24B3" w:rsidP="00ED24B3">
      <w:pPr>
        <w:numPr>
          <w:ilvl w:val="0"/>
          <w:numId w:val="6"/>
        </w:numPr>
      </w:pPr>
      <w:r w:rsidRPr="00ED24B3">
        <w:t>Without it, he knew he would be overwhelmed by the threats and cares of the world.</w:t>
      </w:r>
    </w:p>
    <w:p w14:paraId="47001332" w14:textId="77777777" w:rsidR="00ED24B3" w:rsidRDefault="00ED24B3" w:rsidP="00BD3D81"/>
    <w:p w14:paraId="0BA6856B" w14:textId="77777777" w:rsidR="00ED24B3" w:rsidRPr="00ED24B3" w:rsidRDefault="00ED24B3" w:rsidP="00ED24B3">
      <w:r w:rsidRPr="00ED24B3">
        <w:t xml:space="preserve">How can we avoid treating God’s Word like helpful hints rather than commands to be diligently kept? </w:t>
      </w:r>
      <w:r>
        <w:t xml:space="preserve"> </w:t>
      </w:r>
      <w:r w:rsidRPr="00ED24B3">
        <w:t xml:space="preserve">What specific steps can you take to increase the influence of God’s Word in your life? </w:t>
      </w:r>
    </w:p>
    <w:p w14:paraId="4BE3B2D7" w14:textId="77777777" w:rsidR="00ED24B3" w:rsidRPr="00ED24B3" w:rsidRDefault="00ED24B3" w:rsidP="00ED24B3">
      <w:pPr>
        <w:numPr>
          <w:ilvl w:val="0"/>
          <w:numId w:val="6"/>
        </w:numPr>
      </w:pPr>
      <w:r w:rsidRPr="00ED24B3">
        <w:t>get into the habit of daily reading and meditation on God’s Word</w:t>
      </w:r>
    </w:p>
    <w:p w14:paraId="7950BF9D" w14:textId="77777777" w:rsidR="00ED24B3" w:rsidRPr="00ED24B3" w:rsidRDefault="00ED24B3" w:rsidP="00ED24B3">
      <w:pPr>
        <w:numPr>
          <w:ilvl w:val="0"/>
          <w:numId w:val="6"/>
        </w:numPr>
      </w:pPr>
      <w:r w:rsidRPr="00ED24B3">
        <w:t>if we skip a day, we should feel “hungry” like if we skip a meal</w:t>
      </w:r>
    </w:p>
    <w:p w14:paraId="29D3DE40" w14:textId="77777777" w:rsidR="00ED24B3" w:rsidRPr="00ED24B3" w:rsidRDefault="00ED24B3" w:rsidP="00ED24B3">
      <w:pPr>
        <w:numPr>
          <w:ilvl w:val="0"/>
          <w:numId w:val="6"/>
        </w:numPr>
      </w:pPr>
      <w:r w:rsidRPr="00ED24B3">
        <w:t>participate in group Bible studies</w:t>
      </w:r>
    </w:p>
    <w:p w14:paraId="40020C99" w14:textId="77777777" w:rsidR="00ED24B3" w:rsidRPr="00ED24B3" w:rsidRDefault="00ED24B3" w:rsidP="00ED24B3">
      <w:pPr>
        <w:numPr>
          <w:ilvl w:val="0"/>
          <w:numId w:val="6"/>
        </w:numPr>
      </w:pPr>
      <w:r w:rsidRPr="00ED24B3">
        <w:t>talk to God about your spiritual struggles</w:t>
      </w:r>
    </w:p>
    <w:p w14:paraId="29AA3122" w14:textId="77777777" w:rsidR="00ED24B3" w:rsidRPr="00ED24B3" w:rsidRDefault="00ED24B3" w:rsidP="00ED24B3">
      <w:pPr>
        <w:numPr>
          <w:ilvl w:val="0"/>
          <w:numId w:val="6"/>
        </w:numPr>
      </w:pPr>
      <w:r w:rsidRPr="00ED24B3">
        <w:t>confess them to Him … acknowledge your actions and attitudes as sin</w:t>
      </w:r>
    </w:p>
    <w:p w14:paraId="012BC03E" w14:textId="77777777" w:rsidR="00ED24B3" w:rsidRPr="00ED24B3" w:rsidRDefault="00ED24B3" w:rsidP="00ED24B3">
      <w:pPr>
        <w:numPr>
          <w:ilvl w:val="0"/>
          <w:numId w:val="6"/>
        </w:numPr>
      </w:pPr>
      <w:r w:rsidRPr="00ED24B3">
        <w:t>tell Him you are trusting Him for enabling to live according to His Word</w:t>
      </w:r>
    </w:p>
    <w:p w14:paraId="3CA0C0F4" w14:textId="19F599F6" w:rsidR="00ED24B3" w:rsidRDefault="00ED24B3" w:rsidP="00BD3D81"/>
    <w:p w14:paraId="7E202B62" w14:textId="77777777" w:rsidR="00ED24B3" w:rsidRDefault="00ED24B3" w:rsidP="00BD3D81"/>
    <w:p w14:paraId="43C7CF65" w14:textId="77777777" w:rsidR="00BD3D81" w:rsidRPr="00080B0C" w:rsidRDefault="00BD3D81" w:rsidP="00BD3D81">
      <w:pPr>
        <w:rPr>
          <w:sz w:val="18"/>
        </w:rPr>
      </w:pPr>
      <w:r w:rsidRPr="00080B0C">
        <w:rPr>
          <w:sz w:val="18"/>
        </w:rPr>
        <w:t xml:space="preserve"> </w:t>
      </w:r>
    </w:p>
    <w:p w14:paraId="636C2470" w14:textId="77777777" w:rsidR="00D67CAC" w:rsidRDefault="00D67CAC" w:rsidP="00D67CAC"/>
    <w:p w14:paraId="46BED938" w14:textId="77777777" w:rsidR="00133EE7" w:rsidRDefault="00133EE7" w:rsidP="00D67CAC"/>
    <w:p w14:paraId="22A00ED7" w14:textId="2DCC317E" w:rsidR="00A43DDB" w:rsidRDefault="00C34DEE" w:rsidP="0086592C">
      <w:r>
        <w:t xml:space="preserve">3.3 </w:t>
      </w:r>
      <w:r w:rsidR="00CA6897">
        <w:t>Keeping Us from Sin</w:t>
      </w:r>
    </w:p>
    <w:p w14:paraId="71660B3F" w14:textId="77777777" w:rsidR="0086592C" w:rsidRDefault="0086592C" w:rsidP="0086592C"/>
    <w:p w14:paraId="72CA521D" w14:textId="529ADCC5" w:rsidR="00B31507" w:rsidRDefault="00E40063" w:rsidP="00D67CAC">
      <w:r>
        <w:t>Listen for</w:t>
      </w:r>
      <w:r w:rsidR="00CA6897">
        <w:t xml:space="preserve"> why God’s Word is treasured.</w:t>
      </w:r>
    </w:p>
    <w:p w14:paraId="1A145FF0" w14:textId="1AB14305" w:rsidR="00CA6897" w:rsidRDefault="00CA6897" w:rsidP="00D67CAC"/>
    <w:p w14:paraId="0E6339B6" w14:textId="77777777" w:rsidR="00CA6897" w:rsidRPr="00CA6897" w:rsidRDefault="00CA6897" w:rsidP="00CA6897">
      <w:pPr>
        <w:rPr>
          <w:rFonts w:eastAsia="Calibri"/>
          <w:sz w:val="18"/>
          <w:szCs w:val="18"/>
        </w:rPr>
      </w:pPr>
      <w:r w:rsidRPr="00CA6897">
        <w:rPr>
          <w:rFonts w:eastAsia="Calibri"/>
          <w:sz w:val="18"/>
          <w:szCs w:val="18"/>
        </w:rPr>
        <w:t>Psalm 119:9-11 (NIV)  How can a young man keep his way pure? By living according to your word. 10  I seek you with all my heart; do not let me stray from your commands. 11  I have hidden your word in my heart that I might not sin against you.</w:t>
      </w:r>
    </w:p>
    <w:p w14:paraId="1D64DF93" w14:textId="73A689DD" w:rsidR="00CA6897" w:rsidRDefault="00CA6897" w:rsidP="00D67CAC"/>
    <w:p w14:paraId="5EEC3EDC" w14:textId="34420817" w:rsidR="00CA6897" w:rsidRPr="00CA6897" w:rsidRDefault="00CA6897" w:rsidP="00CA6897">
      <w:r w:rsidRPr="00CA6897">
        <w:t xml:space="preserve">What key question does the psalmist </w:t>
      </w:r>
      <w:r>
        <w:t>consider</w:t>
      </w:r>
      <w:r w:rsidRPr="00CA6897">
        <w:t xml:space="preserve"> in beginning a new stanza? </w:t>
      </w:r>
    </w:p>
    <w:p w14:paraId="283462ED" w14:textId="77777777" w:rsidR="00CA6897" w:rsidRPr="00CA6897" w:rsidRDefault="00CA6897" w:rsidP="00CA6897">
      <w:pPr>
        <w:numPr>
          <w:ilvl w:val="0"/>
          <w:numId w:val="6"/>
        </w:numPr>
      </w:pPr>
      <w:r w:rsidRPr="00CA6897">
        <w:t>how to live a pure life</w:t>
      </w:r>
    </w:p>
    <w:p w14:paraId="7CC3F23D" w14:textId="77777777" w:rsidR="00CA6897" w:rsidRPr="00CA6897" w:rsidRDefault="00CA6897" w:rsidP="00CA6897">
      <w:pPr>
        <w:numPr>
          <w:ilvl w:val="0"/>
          <w:numId w:val="6"/>
        </w:numPr>
      </w:pPr>
      <w:r w:rsidRPr="00CA6897">
        <w:t>advice for young people – so they can grow old successfully</w:t>
      </w:r>
    </w:p>
    <w:p w14:paraId="04310DB1" w14:textId="77777777" w:rsidR="00CA6897" w:rsidRPr="00CA6897" w:rsidRDefault="00CA6897" w:rsidP="00CA6897"/>
    <w:p w14:paraId="68E6F8C5" w14:textId="77777777" w:rsidR="00CA6897" w:rsidRPr="00CA6897" w:rsidRDefault="00CA6897" w:rsidP="00CA6897">
      <w:r w:rsidRPr="00CA6897">
        <w:t xml:space="preserve">What is the answer to the question? How has the psalmist guarded himself against sin? </w:t>
      </w:r>
    </w:p>
    <w:p w14:paraId="7FE2839D" w14:textId="643D2FEC" w:rsidR="00CA6897" w:rsidRPr="00CA6897" w:rsidRDefault="00CA6897" w:rsidP="00CA6897">
      <w:pPr>
        <w:numPr>
          <w:ilvl w:val="0"/>
          <w:numId w:val="6"/>
        </w:numPr>
      </w:pPr>
      <w:r w:rsidRPr="00CA6897">
        <w:t>liv</w:t>
      </w:r>
      <w:r>
        <w:t>e</w:t>
      </w:r>
      <w:r w:rsidRPr="00CA6897">
        <w:t xml:space="preserve"> according to God’s Word</w:t>
      </w:r>
    </w:p>
    <w:p w14:paraId="2FE02D60" w14:textId="77777777" w:rsidR="00CA6897" w:rsidRPr="00CA6897" w:rsidRDefault="00CA6897" w:rsidP="00CA6897">
      <w:pPr>
        <w:numPr>
          <w:ilvl w:val="0"/>
          <w:numId w:val="6"/>
        </w:numPr>
      </w:pPr>
      <w:r w:rsidRPr="00CA6897">
        <w:t>seek God with all your heart</w:t>
      </w:r>
    </w:p>
    <w:p w14:paraId="463981C8" w14:textId="77777777" w:rsidR="00CA6897" w:rsidRPr="00CA6897" w:rsidRDefault="00CA6897" w:rsidP="00CA6897">
      <w:pPr>
        <w:numPr>
          <w:ilvl w:val="0"/>
          <w:numId w:val="6"/>
        </w:numPr>
      </w:pPr>
      <w:r w:rsidRPr="00CA6897">
        <w:t>don’t stray from God’s commands</w:t>
      </w:r>
    </w:p>
    <w:p w14:paraId="2734C18E" w14:textId="77777777" w:rsidR="00CA6897" w:rsidRPr="00CA6897" w:rsidRDefault="00CA6897" w:rsidP="00CA6897">
      <w:pPr>
        <w:numPr>
          <w:ilvl w:val="0"/>
          <w:numId w:val="6"/>
        </w:numPr>
      </w:pPr>
      <w:r w:rsidRPr="00CA6897">
        <w:t>Hide God’s word in your heart … memorize Scripture</w:t>
      </w:r>
    </w:p>
    <w:p w14:paraId="2DF22DA4" w14:textId="77777777" w:rsidR="00CA6897" w:rsidRPr="00CA6897" w:rsidRDefault="00CA6897" w:rsidP="00CA6897"/>
    <w:p w14:paraId="04565979" w14:textId="77777777" w:rsidR="00CA6897" w:rsidRPr="00CA6897" w:rsidRDefault="00CA6897" w:rsidP="00CA6897">
      <w:r w:rsidRPr="00CA6897">
        <w:t xml:space="preserve">How can treasuring God’s word resulted in changes in your life? </w:t>
      </w:r>
    </w:p>
    <w:p w14:paraId="7FB329AE" w14:textId="77777777" w:rsidR="00CA6897" w:rsidRPr="00CA6897" w:rsidRDefault="00CA6897" w:rsidP="00CA6897">
      <w:pPr>
        <w:numPr>
          <w:ilvl w:val="0"/>
          <w:numId w:val="6"/>
        </w:numPr>
      </w:pPr>
      <w:r w:rsidRPr="00CA6897">
        <w:t>initially, salvation – experience the reality of sins forgiven</w:t>
      </w:r>
    </w:p>
    <w:p w14:paraId="1752F74B" w14:textId="77777777" w:rsidR="00CA6897" w:rsidRPr="00CA6897" w:rsidRDefault="00CA6897" w:rsidP="00CA6897">
      <w:pPr>
        <w:numPr>
          <w:ilvl w:val="0"/>
          <w:numId w:val="6"/>
        </w:numPr>
      </w:pPr>
      <w:r w:rsidRPr="00CA6897">
        <w:t>God speaks to you about various aspects of your life where you need to change</w:t>
      </w:r>
    </w:p>
    <w:p w14:paraId="64E5AE1E" w14:textId="77777777" w:rsidR="00CA6897" w:rsidRPr="00CA6897" w:rsidRDefault="00CA6897" w:rsidP="00CA6897">
      <w:pPr>
        <w:numPr>
          <w:ilvl w:val="0"/>
          <w:numId w:val="6"/>
        </w:numPr>
      </w:pPr>
      <w:r w:rsidRPr="00CA6897">
        <w:t>you learn of God’s power at work in your life to help you overcome the influence of sin</w:t>
      </w:r>
    </w:p>
    <w:p w14:paraId="5A55A5BD" w14:textId="77777777" w:rsidR="00CA6897" w:rsidRPr="00CA6897" w:rsidRDefault="00CA6897" w:rsidP="00CA6897">
      <w:pPr>
        <w:numPr>
          <w:ilvl w:val="0"/>
          <w:numId w:val="6"/>
        </w:numPr>
      </w:pPr>
      <w:r w:rsidRPr="00CA6897">
        <w:t>learn to trust God in times of stress or emergency</w:t>
      </w:r>
    </w:p>
    <w:p w14:paraId="22C432A2" w14:textId="77777777" w:rsidR="00CA6897" w:rsidRPr="00CA6897" w:rsidRDefault="00CA6897" w:rsidP="00CA6897">
      <w:pPr>
        <w:numPr>
          <w:ilvl w:val="0"/>
          <w:numId w:val="6"/>
        </w:numPr>
      </w:pPr>
      <w:r w:rsidRPr="00CA6897">
        <w:t>assurance of God’s love when you feel down</w:t>
      </w:r>
    </w:p>
    <w:p w14:paraId="5BD724B3" w14:textId="77777777" w:rsidR="00CA6897" w:rsidRPr="00CA6897" w:rsidRDefault="00CA6897" w:rsidP="00CA6897">
      <w:pPr>
        <w:numPr>
          <w:ilvl w:val="0"/>
          <w:numId w:val="6"/>
        </w:numPr>
      </w:pPr>
      <w:r w:rsidRPr="00CA6897">
        <w:t>answers to prayer for provision, guidance, wisdom, healing</w:t>
      </w:r>
    </w:p>
    <w:p w14:paraId="67A7DB8A" w14:textId="6CB0AB2D" w:rsidR="00CA6897" w:rsidRDefault="00CA6897" w:rsidP="00CA6897"/>
    <w:p w14:paraId="42DB554C" w14:textId="501B5B84" w:rsidR="00CA6897" w:rsidRPr="00CA6897" w:rsidRDefault="00CA6897" w:rsidP="00CA6897">
      <w:r w:rsidRPr="00CA6897">
        <w:t xml:space="preserve">Why do </w:t>
      </w:r>
      <w:r>
        <w:t xml:space="preserve">some </w:t>
      </w:r>
      <w:r w:rsidRPr="00CA6897">
        <w:t>believers today not treasure the Scriptures as they should?</w:t>
      </w:r>
    </w:p>
    <w:p w14:paraId="73642963" w14:textId="77777777" w:rsidR="00CA6897" w:rsidRPr="00CA6897" w:rsidRDefault="00CA6897" w:rsidP="00CA6897">
      <w:pPr>
        <w:numPr>
          <w:ilvl w:val="0"/>
          <w:numId w:val="6"/>
        </w:numPr>
      </w:pPr>
      <w:r w:rsidRPr="00CA6897">
        <w:t>you have to make the decision, choose to set aside the time to read, study</w:t>
      </w:r>
    </w:p>
    <w:p w14:paraId="6494A091" w14:textId="77777777" w:rsidR="00CA6897" w:rsidRPr="00CA6897" w:rsidRDefault="00CA6897" w:rsidP="00CA6897">
      <w:pPr>
        <w:numPr>
          <w:ilvl w:val="0"/>
          <w:numId w:val="6"/>
        </w:numPr>
      </w:pPr>
      <w:r w:rsidRPr="00CA6897">
        <w:t>we are busy people in today’s society</w:t>
      </w:r>
    </w:p>
    <w:p w14:paraId="34E0C034" w14:textId="77777777" w:rsidR="00CA6897" w:rsidRPr="00CA6897" w:rsidRDefault="00CA6897" w:rsidP="00CA6897">
      <w:pPr>
        <w:numPr>
          <w:ilvl w:val="0"/>
          <w:numId w:val="6"/>
        </w:numPr>
      </w:pPr>
      <w:r w:rsidRPr="00CA6897">
        <w:t>we are motivated by lots of other things</w:t>
      </w:r>
    </w:p>
    <w:p w14:paraId="2D3A6974" w14:textId="77777777" w:rsidR="00CA6897" w:rsidRPr="00CA6897" w:rsidRDefault="00CA6897" w:rsidP="00CA6897">
      <w:pPr>
        <w:numPr>
          <w:ilvl w:val="0"/>
          <w:numId w:val="6"/>
        </w:numPr>
      </w:pPr>
      <w:r w:rsidRPr="00CA6897">
        <w:t>we have lots of options for entertainment and what we fill our minds with</w:t>
      </w:r>
    </w:p>
    <w:p w14:paraId="34EC4375" w14:textId="77777777" w:rsidR="00CA6897" w:rsidRPr="00CA6897" w:rsidRDefault="00CA6897" w:rsidP="00CA6897">
      <w:pPr>
        <w:numPr>
          <w:ilvl w:val="0"/>
          <w:numId w:val="6"/>
        </w:numPr>
      </w:pPr>
      <w:r w:rsidRPr="00CA6897">
        <w:t>we tend to treasure material things more than spiritual things</w:t>
      </w:r>
    </w:p>
    <w:p w14:paraId="50A3CABE" w14:textId="77777777" w:rsidR="00CA6897" w:rsidRPr="00CA6897" w:rsidRDefault="00CA6897" w:rsidP="00CA6897"/>
    <w:p w14:paraId="2D9E2848" w14:textId="77777777" w:rsidR="00CA6897" w:rsidRPr="00CA6897" w:rsidRDefault="00CA6897" w:rsidP="00CA6897">
      <w:r w:rsidRPr="00CA6897">
        <w:t xml:space="preserve">What specific steps can you take to increase the influence of God’s Word in your life? </w:t>
      </w:r>
    </w:p>
    <w:p w14:paraId="277C2242" w14:textId="77777777" w:rsidR="00CA6897" w:rsidRPr="00CA6897" w:rsidRDefault="00CA6897" w:rsidP="00CA6897">
      <w:pPr>
        <w:numPr>
          <w:ilvl w:val="0"/>
          <w:numId w:val="6"/>
        </w:numPr>
      </w:pPr>
      <w:r w:rsidRPr="00CA6897">
        <w:t>resolve to spend time daily in God’s Word</w:t>
      </w:r>
    </w:p>
    <w:p w14:paraId="603AF81F" w14:textId="77777777" w:rsidR="00CA6897" w:rsidRPr="00CA6897" w:rsidRDefault="00CA6897" w:rsidP="00CA6897">
      <w:pPr>
        <w:numPr>
          <w:ilvl w:val="0"/>
          <w:numId w:val="6"/>
        </w:numPr>
      </w:pPr>
      <w:r w:rsidRPr="00CA6897">
        <w:t>make the decision to read through the whole Bible in one year</w:t>
      </w:r>
    </w:p>
    <w:p w14:paraId="514D954D" w14:textId="77777777" w:rsidR="00CA6897" w:rsidRPr="00CA6897" w:rsidRDefault="00CA6897" w:rsidP="00CA6897">
      <w:pPr>
        <w:numPr>
          <w:ilvl w:val="0"/>
          <w:numId w:val="6"/>
        </w:numPr>
      </w:pPr>
      <w:r w:rsidRPr="00CA6897">
        <w:t>pay attention to what is said in a preaching service … take notes to help you stay focused</w:t>
      </w:r>
    </w:p>
    <w:p w14:paraId="28659539" w14:textId="77777777" w:rsidR="00CA6897" w:rsidRPr="00CA6897" w:rsidRDefault="00CA6897" w:rsidP="00CA6897">
      <w:pPr>
        <w:numPr>
          <w:ilvl w:val="0"/>
          <w:numId w:val="6"/>
        </w:numPr>
      </w:pPr>
      <w:r w:rsidRPr="00CA6897">
        <w:t>ask God to help you keep your mind from wandering as you read the Bible or hear a sermon</w:t>
      </w:r>
    </w:p>
    <w:p w14:paraId="5C1A74E9" w14:textId="77777777" w:rsidR="00CA6897" w:rsidRPr="00CA6897" w:rsidRDefault="00CA6897" w:rsidP="00CA6897">
      <w:pPr>
        <w:numPr>
          <w:ilvl w:val="0"/>
          <w:numId w:val="6"/>
        </w:numPr>
      </w:pPr>
      <w:r w:rsidRPr="00CA6897">
        <w:t>memorize scripture – various apps exist for helping you do so</w:t>
      </w:r>
    </w:p>
    <w:p w14:paraId="170BDE5E" w14:textId="3D5E7505" w:rsidR="00CA6897" w:rsidRDefault="00CA6897" w:rsidP="00CA6897"/>
    <w:p w14:paraId="6BBC157C" w14:textId="6F4B6074" w:rsidR="00CA6897" w:rsidRPr="00CA6897" w:rsidRDefault="00937377" w:rsidP="00CA6897">
      <w:r>
        <w:rPr>
          <w:noProof/>
        </w:rPr>
        <w:pict w14:anchorId="60E5B400">
          <v:shape id="_x0000_s1026" type="#_x0000_t202" style="position:absolute;margin-left:112.05pt;margin-top:4.55pt;width:174.65pt;height:45.6pt;z-index:1">
            <v:textbox>
              <w:txbxContent>
                <w:p w14:paraId="6A8BC9D8"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5703E596" w14:textId="77777777" w:rsidR="00CA6897" w:rsidRDefault="00CA6897" w:rsidP="00D67CAC"/>
    <w:p w14:paraId="56BD27D5" w14:textId="0D93683F" w:rsidR="00B31507" w:rsidRDefault="00B31507"/>
    <w:p w14:paraId="6B3B66DA" w14:textId="674B3AA0" w:rsidR="00471783" w:rsidRDefault="001E13E6" w:rsidP="00CA6897">
      <w:pPr>
        <w:jc w:val="center"/>
        <w:rPr>
          <w:rFonts w:ascii="Comic Sans MS" w:hAnsi="Comic Sans MS"/>
          <w:szCs w:val="22"/>
        </w:rPr>
      </w:pPr>
      <w:r>
        <w:rPr>
          <w:rFonts w:ascii="Comic Sans MS" w:hAnsi="Comic Sans MS"/>
          <w:sz w:val="28"/>
        </w:rPr>
        <w:lastRenderedPageBreak/>
        <w:t>Application</w:t>
      </w:r>
    </w:p>
    <w:p w14:paraId="3FD93BFD" w14:textId="77777777" w:rsidR="00CA6897" w:rsidRPr="00CA6897" w:rsidRDefault="00CA6897" w:rsidP="00CA6897">
      <w:pPr>
        <w:rPr>
          <w:rFonts w:ascii="Comic Sans MS" w:hAnsi="Comic Sans MS"/>
          <w:szCs w:val="22"/>
        </w:rPr>
      </w:pPr>
      <w:r w:rsidRPr="00CA6897">
        <w:rPr>
          <w:rFonts w:ascii="Comic Sans MS" w:hAnsi="Comic Sans MS"/>
          <w:szCs w:val="22"/>
        </w:rPr>
        <w:t xml:space="preserve">Read. </w:t>
      </w:r>
    </w:p>
    <w:p w14:paraId="0BDF391F"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If God’s Word has not been a part of your life, begin now. </w:t>
      </w:r>
    </w:p>
    <w:p w14:paraId="0D9F166F"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Take time every day to read Scripture and meditate on what you read. </w:t>
      </w:r>
    </w:p>
    <w:p w14:paraId="2B2C4E55"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A good place to start is the Gospel of John. </w:t>
      </w:r>
    </w:p>
    <w:p w14:paraId="5DC5DA95"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Before you read, ask God to speak to you. He loves you and desperately wants to meet you in that time with Him.</w:t>
      </w:r>
    </w:p>
    <w:p w14:paraId="0A5F7FD1" w14:textId="77777777" w:rsidR="00CA6897" w:rsidRPr="00CA6897" w:rsidRDefault="00CA6897" w:rsidP="00CA6897">
      <w:pPr>
        <w:rPr>
          <w:rFonts w:ascii="Comic Sans MS" w:hAnsi="Comic Sans MS"/>
          <w:szCs w:val="22"/>
        </w:rPr>
      </w:pPr>
    </w:p>
    <w:p w14:paraId="0CB727CE" w14:textId="77777777" w:rsidR="00CA6897" w:rsidRPr="00CA6897" w:rsidRDefault="00CA6897" w:rsidP="00CA6897">
      <w:pPr>
        <w:rPr>
          <w:rFonts w:ascii="Comic Sans MS" w:hAnsi="Comic Sans MS"/>
          <w:szCs w:val="22"/>
        </w:rPr>
      </w:pPr>
      <w:r w:rsidRPr="00CA6897">
        <w:rPr>
          <w:rFonts w:ascii="Comic Sans MS" w:hAnsi="Comic Sans MS"/>
          <w:szCs w:val="22"/>
        </w:rPr>
        <w:t xml:space="preserve">Store. </w:t>
      </w:r>
    </w:p>
    <w:p w14:paraId="697ECA1F"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Consider practical ways to store up God’s Word in your heart. </w:t>
      </w:r>
    </w:p>
    <w:p w14:paraId="401D019F"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For example, download an audio Bible and commit to listening to God’s word during your morning and evening commute. </w:t>
      </w:r>
    </w:p>
    <w:p w14:paraId="33D3FBFE"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Use an app like Scripture Memory Bible to help you memorize Scripture. </w:t>
      </w:r>
    </w:p>
    <w:p w14:paraId="667700D5" w14:textId="7468C13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If you have children, use your dinner table as a time to teach your kids the Word of God. </w:t>
      </w:r>
    </w:p>
    <w:p w14:paraId="7E67E91B" w14:textId="77777777" w:rsidR="00CA6897" w:rsidRPr="00CA6897" w:rsidRDefault="00CA6897" w:rsidP="00CA6897">
      <w:pPr>
        <w:rPr>
          <w:rFonts w:ascii="Comic Sans MS" w:hAnsi="Comic Sans MS"/>
          <w:szCs w:val="22"/>
        </w:rPr>
      </w:pPr>
    </w:p>
    <w:p w14:paraId="7366A911" w14:textId="77777777" w:rsidR="00CA6897" w:rsidRPr="00CA6897" w:rsidRDefault="00CA6897" w:rsidP="00CA6897">
      <w:pPr>
        <w:rPr>
          <w:rFonts w:ascii="Comic Sans MS" w:hAnsi="Comic Sans MS"/>
          <w:szCs w:val="22"/>
        </w:rPr>
      </w:pPr>
      <w:r w:rsidRPr="00CA6897">
        <w:rPr>
          <w:rFonts w:ascii="Comic Sans MS" w:hAnsi="Comic Sans MS"/>
          <w:szCs w:val="22"/>
        </w:rPr>
        <w:t xml:space="preserve">Teach. </w:t>
      </w:r>
    </w:p>
    <w:p w14:paraId="4470DF8C"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Commit to helping others know God’s Word. </w:t>
      </w:r>
    </w:p>
    <w:p w14:paraId="393CC6C4" w14:textId="77777777" w:rsidR="00CA6897" w:rsidRPr="00CA6897" w:rsidRDefault="00CA6897" w:rsidP="00CA6897">
      <w:pPr>
        <w:numPr>
          <w:ilvl w:val="0"/>
          <w:numId w:val="10"/>
        </w:numPr>
        <w:rPr>
          <w:rFonts w:ascii="Comic Sans MS" w:hAnsi="Comic Sans MS"/>
          <w:szCs w:val="22"/>
        </w:rPr>
      </w:pPr>
      <w:r w:rsidRPr="00CA6897">
        <w:rPr>
          <w:rFonts w:ascii="Comic Sans MS" w:hAnsi="Comic Sans MS"/>
          <w:szCs w:val="22"/>
        </w:rPr>
        <w:t xml:space="preserve">Multiply your group’s ministry by starting a new Bible study. </w:t>
      </w:r>
    </w:p>
    <w:p w14:paraId="4C150A27" w14:textId="01261B97" w:rsidR="00CA6897" w:rsidRDefault="00CA6897" w:rsidP="00CA6897">
      <w:pPr>
        <w:numPr>
          <w:ilvl w:val="0"/>
          <w:numId w:val="10"/>
        </w:numPr>
        <w:rPr>
          <w:rFonts w:ascii="Comic Sans MS" w:hAnsi="Comic Sans MS"/>
          <w:szCs w:val="22"/>
        </w:rPr>
      </w:pPr>
      <w:r w:rsidRPr="00CA6897">
        <w:rPr>
          <w:rFonts w:ascii="Comic Sans MS" w:hAnsi="Comic Sans MS"/>
          <w:szCs w:val="22"/>
        </w:rPr>
        <w:t xml:space="preserve">Reach out to those not currently in a group and let God use you to help them discover the rich guidance from His Word.  </w:t>
      </w:r>
    </w:p>
    <w:p w14:paraId="7509B6D0" w14:textId="04D25815" w:rsidR="00427BDC" w:rsidRDefault="00937377" w:rsidP="00427BDC">
      <w:pPr>
        <w:rPr>
          <w:rFonts w:ascii="Comic Sans MS" w:hAnsi="Comic Sans MS"/>
          <w:szCs w:val="22"/>
        </w:rPr>
      </w:pPr>
      <w:r>
        <w:rPr>
          <w:noProof/>
        </w:rPr>
        <w:pict w14:anchorId="2AEB912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margin-left:18.15pt;margin-top:563.95pt;width:171.25pt;height:101.3pt;z-index:6;mso-position-vertical-relative:page" adj="-3588,15747">
            <v:textbox>
              <w:txbxContent>
                <w:p w14:paraId="34DEE443" w14:textId="77777777" w:rsidR="00427BDC" w:rsidRPr="00427BDC" w:rsidRDefault="00427BDC" w:rsidP="00427BDC">
                  <w:pPr>
                    <w:jc w:val="center"/>
                    <w:rPr>
                      <w:rFonts w:ascii="Comic Sans MS" w:hAnsi="Comic Sans MS"/>
                      <w:sz w:val="20"/>
                      <w:szCs w:val="20"/>
                    </w:rPr>
                  </w:pPr>
                  <w:r w:rsidRPr="00427BDC">
                    <w:rPr>
                      <w:rFonts w:ascii="Comic Sans MS" w:hAnsi="Comic Sans MS"/>
                      <w:sz w:val="20"/>
                      <w:szCs w:val="20"/>
                    </w:rPr>
                    <w:t>This was found on a slip of paper in the bus station phone booth (the only one left in the city).  We think it is the partial key for international secret code.</w:t>
                  </w:r>
                </w:p>
                <w:p w14:paraId="06AC9A37" w14:textId="77777777" w:rsidR="00427BDC" w:rsidRPr="00427BDC" w:rsidRDefault="00427BDC">
                  <w:pPr>
                    <w:rPr>
                      <w:sz w:val="20"/>
                      <w:szCs w:val="20"/>
                    </w:rPr>
                  </w:pPr>
                </w:p>
              </w:txbxContent>
            </v:textbox>
            <o:callout v:ext="edit" minusx="t" minusy="t"/>
            <w10:wrap type="square" anchory="page"/>
          </v:shape>
        </w:pict>
      </w:r>
      <w:r>
        <w:rPr>
          <w:noProof/>
        </w:rPr>
        <w:pict w14:anchorId="6D67515D">
          <v:shape id="_x0000_s1032" type="#_x0000_t62" style="position:absolute;margin-left:3.4pt;margin-top:142pt;width:206.2pt;height:104.25pt;z-index:7" adj="24255,8806">
            <v:textbox>
              <w:txbxContent>
                <w:p w14:paraId="52689980" w14:textId="77777777" w:rsidR="00427BDC" w:rsidRPr="00427BDC" w:rsidRDefault="00427BDC" w:rsidP="00427BDC">
                  <w:pPr>
                    <w:jc w:val="center"/>
                    <w:rPr>
                      <w:rFonts w:ascii="Comic Sans MS" w:hAnsi="Comic Sans MS"/>
                      <w:sz w:val="20"/>
                      <w:szCs w:val="20"/>
                    </w:rPr>
                  </w:pPr>
                  <w:r w:rsidRPr="00427BDC">
                    <w:rPr>
                      <w:rFonts w:ascii="Comic Sans MS" w:hAnsi="Comic Sans MS"/>
                      <w:sz w:val="20"/>
                      <w:szCs w:val="20"/>
                    </w:rPr>
                    <w:t xml:space="preserve">Radio reports tell us the message above was found in the gutter outside the United </w:t>
                  </w:r>
                  <w:proofErr w:type="spellStart"/>
                  <w:r w:rsidRPr="00427BDC">
                    <w:rPr>
                      <w:rFonts w:ascii="Comic Sans MS" w:hAnsi="Comic Sans MS"/>
                      <w:sz w:val="20"/>
                      <w:szCs w:val="20"/>
                    </w:rPr>
                    <w:t>Neihuslands</w:t>
                  </w:r>
                  <w:proofErr w:type="spellEnd"/>
                  <w:r w:rsidRPr="00427BDC">
                    <w:rPr>
                      <w:rFonts w:ascii="Comic Sans MS" w:hAnsi="Comic Sans MS"/>
                      <w:sz w:val="20"/>
                      <w:szCs w:val="20"/>
                    </w:rPr>
                    <w:t xml:space="preserve"> consulate.  See if this key works for the message.  Who sent it and what does it say?  Your pastor may be involved.</w:t>
                  </w:r>
                </w:p>
                <w:p w14:paraId="0F4A28B2" w14:textId="77777777" w:rsidR="00427BDC" w:rsidRPr="00427BDC" w:rsidRDefault="00427BDC">
                  <w:pPr>
                    <w:rPr>
                      <w:sz w:val="20"/>
                      <w:szCs w:val="20"/>
                    </w:rPr>
                  </w:pPr>
                </w:p>
              </w:txbxContent>
            </v:textbox>
            <o:callout v:ext="edit" minusx="t" minusy="t"/>
          </v:shape>
        </w:pict>
      </w:r>
      <w:r>
        <w:rPr>
          <w:noProof/>
        </w:rPr>
        <w:pict w14:anchorId="39ED8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ext&#10;&#10;Description automatically generated" style="position:absolute;margin-left:-22.6pt;margin-top:438.8pt;width:470.6pt;height:120.55pt;z-index:2;visibility:visible;mso-wrap-style:square;mso-wrap-distance-left:9pt;mso-wrap-distance-top:0;mso-wrap-distance-right:9pt;mso-wrap-distance-bottom:0;mso-position-horizontal-relative:text;mso-position-vertical-relative:page;mso-width-relative:margin;mso-height-relative:margin">
            <v:imagedata r:id="rId12" o:title="Text&#10;&#10;Description automatically generated"/>
            <w10:wrap type="square" anchory="page"/>
          </v:shape>
        </w:pict>
      </w:r>
    </w:p>
    <w:p w14:paraId="5FA497D5" w14:textId="2753A2C4" w:rsidR="00427BDC" w:rsidRPr="00CA6897" w:rsidRDefault="00937377" w:rsidP="00427BDC">
      <w:pPr>
        <w:rPr>
          <w:rFonts w:ascii="Comic Sans MS" w:hAnsi="Comic Sans MS"/>
          <w:szCs w:val="22"/>
        </w:rPr>
      </w:pPr>
      <w:r>
        <w:rPr>
          <w:noProof/>
        </w:rPr>
        <w:pict w14:anchorId="4E980ED8">
          <v:shape id="_x0000_s1034" type="#_x0000_t202" style="position:absolute;margin-left:-154.7pt;margin-top:159.35pt;width:368.6pt;height:25.35pt;z-index:9" stroked="f">
            <v:textbox>
              <w:txbxContent>
                <w:p w14:paraId="1E1875A3" w14:textId="348E38BE" w:rsidR="00585C9F" w:rsidRPr="00585C9F" w:rsidRDefault="00585C9F" w:rsidP="00585C9F">
                  <w:pPr>
                    <w:jc w:val="center"/>
                    <w:rPr>
                      <w:rFonts w:ascii="Comic Sans MS" w:hAnsi="Comic Sans MS"/>
                      <w:sz w:val="22"/>
                      <w:szCs w:val="22"/>
                    </w:rPr>
                  </w:pPr>
                  <w:r w:rsidRPr="00585C9F">
                    <w:rPr>
                      <w:rFonts w:ascii="Comic Sans MS" w:hAnsi="Comic Sans MS"/>
                      <w:sz w:val="22"/>
                      <w:szCs w:val="22"/>
                    </w:rPr>
                    <w:t xml:space="preserve">Help and </w:t>
                  </w:r>
                  <w:r w:rsidR="00B83668">
                    <w:rPr>
                      <w:rFonts w:ascii="Comic Sans MS" w:hAnsi="Comic Sans MS"/>
                      <w:sz w:val="22"/>
                      <w:szCs w:val="22"/>
                    </w:rPr>
                    <w:t>more Family</w:t>
                  </w:r>
                  <w:r w:rsidRPr="00585C9F">
                    <w:rPr>
                      <w:rFonts w:ascii="Comic Sans MS" w:hAnsi="Comic Sans MS"/>
                      <w:sz w:val="22"/>
                      <w:szCs w:val="22"/>
                    </w:rPr>
                    <w:t xml:space="preserve"> </w:t>
                  </w:r>
                  <w:r w:rsidR="00B83668">
                    <w:rPr>
                      <w:rFonts w:ascii="Comic Sans MS" w:hAnsi="Comic Sans MS"/>
                      <w:sz w:val="22"/>
                      <w:szCs w:val="22"/>
                    </w:rPr>
                    <w:t>A</w:t>
                  </w:r>
                  <w:r w:rsidRPr="00585C9F">
                    <w:rPr>
                      <w:rFonts w:ascii="Comic Sans MS" w:hAnsi="Comic Sans MS"/>
                      <w:sz w:val="22"/>
                      <w:szCs w:val="22"/>
                    </w:rPr>
                    <w:t xml:space="preserve">ctivities at </w:t>
                  </w:r>
                  <w:hyperlink r:id="rId13" w:history="1">
                    <w:r w:rsidRPr="00585C9F">
                      <w:rPr>
                        <w:rStyle w:val="Hyperlink"/>
                        <w:rFonts w:ascii="Comic Sans MS" w:hAnsi="Comic Sans MS"/>
                        <w:sz w:val="18"/>
                        <w:szCs w:val="18"/>
                      </w:rPr>
                      <w:t>https://tinyurl.com/y4jx837v</w:t>
                    </w:r>
                  </w:hyperlink>
                </w:p>
              </w:txbxContent>
            </v:textbox>
          </v:shape>
        </w:pict>
      </w:r>
      <w:r>
        <w:rPr>
          <w:noProof/>
        </w:rPr>
        <w:pict w14:anchorId="0E3C9328">
          <v:shape id="Picture 6" o:spid="_x0000_s1030" type="#_x0000_t75" alt="Table&#10;&#10;Description automatically generated" style="position:absolute;margin-left:-212.05pt;margin-top:680.35pt;width:421.65pt;height:47.5pt;z-index:5;visibility:visible;mso-wrap-style:square;mso-wrap-distance-left:9pt;mso-wrap-distance-top:0;mso-wrap-distance-right:9pt;mso-wrap-distance-bottom:0;mso-position-horizontal-relative:text;mso-position-vertical-relative:page;mso-width-relative:margin;mso-height-relative:margin">
            <v:imagedata r:id="rId14" o:title="Table&#10;&#10;Description automatically generated" croptop="10753f" cropbottom="13919f" cropleft="4657f" cropright="3806f"/>
            <w10:wrap type="square" anchory="page"/>
          </v:shape>
        </w:pict>
      </w:r>
      <w:r>
        <w:rPr>
          <w:noProof/>
        </w:rPr>
        <w:pict w14:anchorId="5A21DB12">
          <v:shape id="Picture 3" o:spid="_x0000_s1028" type="#_x0000_t75" alt="A picture containing toy, holding, person&#10;&#10;Description automatically generated" style="position:absolute;margin-left:-292.95pt;margin-top:42.45pt;width:96.95pt;height:123.35pt;z-index:3;visibility:visibl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5" o:title="" croptop="-1300f" cropleft="-4516f"/>
            <w10:wrap type="square"/>
          </v:shape>
        </w:pict>
      </w:r>
      <w:r>
        <w:rPr>
          <w:noProof/>
        </w:rPr>
        <w:pict w14:anchorId="660FBA5F">
          <v:shape id="Picture 7" o:spid="_x0000_s1029" type="#_x0000_t75" alt="A person wearing a costume&#10;&#10;Description automatically generated" style="position:absolute;margin-left:409.95pt;margin-top:2pt;width:117.8pt;height:153.85pt;z-index:4;visibility:visible;mso-wrap-distance-left:9pt;mso-wrap-distance-top:0;mso-wrap-distance-right:9pt;mso-wrap-distance-bottom:0;mso-position-horizontal-relative:text;mso-position-vertical-relative:text;mso-width-relative:margin;mso-height-relative:margin">
            <v:imagedata r:id="rId16" o:title="" croptop="-9830f" cropbottom="-6394f" cropleft="-31558f" cropright="-21831f"/>
            <w10:wrap type="square"/>
          </v:shape>
        </w:pict>
      </w:r>
    </w:p>
    <w:sectPr w:rsidR="00427BDC" w:rsidRPr="00CA6897" w:rsidSect="005229AB">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24DC6" w14:textId="77777777" w:rsidR="00937377" w:rsidRDefault="00937377">
      <w:r>
        <w:separator/>
      </w:r>
    </w:p>
  </w:endnote>
  <w:endnote w:type="continuationSeparator" w:id="0">
    <w:p w14:paraId="3E6B393B" w14:textId="77777777" w:rsidR="00937377" w:rsidRDefault="0093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C2B20"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4AF4" w14:textId="77777777" w:rsidR="00937377" w:rsidRDefault="00937377">
      <w:r>
        <w:separator/>
      </w:r>
    </w:p>
  </w:footnote>
  <w:footnote w:type="continuationSeparator" w:id="0">
    <w:p w14:paraId="0734FC9F" w14:textId="77777777" w:rsidR="00937377" w:rsidRDefault="0093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BCF0D" w14:textId="2DA379FE" w:rsidR="003B657E" w:rsidRPr="00C34DEE" w:rsidRDefault="001D643D">
    <w:pPr>
      <w:pStyle w:val="Header"/>
      <w:rPr>
        <w:sz w:val="28"/>
        <w:szCs w:val="28"/>
      </w:rPr>
    </w:pPr>
    <w:r>
      <w:rPr>
        <w:sz w:val="28"/>
        <w:szCs w:val="28"/>
      </w:rPr>
      <w:t>11/</w:t>
    </w:r>
    <w:r w:rsidR="00D11378">
      <w:rPr>
        <w:sz w:val="28"/>
        <w:szCs w:val="28"/>
      </w:rPr>
      <w:t>1</w:t>
    </w:r>
    <w:r>
      <w:rPr>
        <w:sz w:val="28"/>
        <w:szCs w:val="28"/>
      </w:rPr>
      <w:t>/2020</w:t>
    </w:r>
    <w:r w:rsidR="003B657E" w:rsidRPr="00C34DEE">
      <w:rPr>
        <w:sz w:val="28"/>
        <w:szCs w:val="28"/>
      </w:rPr>
      <w:tab/>
    </w:r>
    <w:r>
      <w:rPr>
        <w:sz w:val="28"/>
        <w:szCs w:val="28"/>
      </w:rPr>
      <w:t>Committed to His Word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65D8"/>
    <w:multiLevelType w:val="hybridMultilevel"/>
    <w:tmpl w:val="C256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8A28F1"/>
    <w:multiLevelType w:val="hybridMultilevel"/>
    <w:tmpl w:val="CA1895B6"/>
    <w:lvl w:ilvl="0" w:tplc="C32CEA0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102DC6"/>
    <w:multiLevelType w:val="hybridMultilevel"/>
    <w:tmpl w:val="6CFC8270"/>
    <w:lvl w:ilvl="0" w:tplc="F0082D9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B2CD0"/>
    <w:multiLevelType w:val="hybridMultilevel"/>
    <w:tmpl w:val="C8666F6A"/>
    <w:lvl w:ilvl="0" w:tplc="F0082D96">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BB25DE6"/>
    <w:multiLevelType w:val="hybridMultilevel"/>
    <w:tmpl w:val="04D253F6"/>
    <w:lvl w:ilvl="0" w:tplc="55E00D0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2B1AA4"/>
    <w:multiLevelType w:val="hybridMultilevel"/>
    <w:tmpl w:val="57CA5002"/>
    <w:lvl w:ilvl="0" w:tplc="F0082D96">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6"/>
  </w:num>
  <w:num w:numId="8">
    <w:abstractNumId w:val="9"/>
  </w:num>
  <w:num w:numId="9">
    <w:abstractNumId w:val="8"/>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43D"/>
    <w:rsid w:val="0003156B"/>
    <w:rsid w:val="000337AE"/>
    <w:rsid w:val="00071A44"/>
    <w:rsid w:val="001048DE"/>
    <w:rsid w:val="00133EE7"/>
    <w:rsid w:val="00153E4C"/>
    <w:rsid w:val="00186258"/>
    <w:rsid w:val="001A0943"/>
    <w:rsid w:val="001B5731"/>
    <w:rsid w:val="001C3144"/>
    <w:rsid w:val="001D643D"/>
    <w:rsid w:val="001E13E6"/>
    <w:rsid w:val="00241AFC"/>
    <w:rsid w:val="002737E2"/>
    <w:rsid w:val="00282C27"/>
    <w:rsid w:val="002F4148"/>
    <w:rsid w:val="002F5E43"/>
    <w:rsid w:val="00310330"/>
    <w:rsid w:val="003452CC"/>
    <w:rsid w:val="003B657E"/>
    <w:rsid w:val="003B7AFC"/>
    <w:rsid w:val="003F5A03"/>
    <w:rsid w:val="00410ADA"/>
    <w:rsid w:val="004271FE"/>
    <w:rsid w:val="00427BDC"/>
    <w:rsid w:val="00433F47"/>
    <w:rsid w:val="00471783"/>
    <w:rsid w:val="00492205"/>
    <w:rsid w:val="004D2E92"/>
    <w:rsid w:val="004E1420"/>
    <w:rsid w:val="005229AB"/>
    <w:rsid w:val="00536629"/>
    <w:rsid w:val="005425EF"/>
    <w:rsid w:val="0056268D"/>
    <w:rsid w:val="00585C9F"/>
    <w:rsid w:val="005B38F2"/>
    <w:rsid w:val="005E1816"/>
    <w:rsid w:val="00600457"/>
    <w:rsid w:val="00604684"/>
    <w:rsid w:val="0065735A"/>
    <w:rsid w:val="00682D50"/>
    <w:rsid w:val="006C2D76"/>
    <w:rsid w:val="006C4E53"/>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37377"/>
    <w:rsid w:val="009836A6"/>
    <w:rsid w:val="00986A3E"/>
    <w:rsid w:val="00992AA3"/>
    <w:rsid w:val="009A582F"/>
    <w:rsid w:val="009E6A6A"/>
    <w:rsid w:val="00A175E9"/>
    <w:rsid w:val="00A43DDB"/>
    <w:rsid w:val="00A462D4"/>
    <w:rsid w:val="00A466AA"/>
    <w:rsid w:val="00A528CE"/>
    <w:rsid w:val="00A5397F"/>
    <w:rsid w:val="00A76D53"/>
    <w:rsid w:val="00A80135"/>
    <w:rsid w:val="00AA59FD"/>
    <w:rsid w:val="00AB5F48"/>
    <w:rsid w:val="00B31507"/>
    <w:rsid w:val="00B33786"/>
    <w:rsid w:val="00B51B04"/>
    <w:rsid w:val="00B64418"/>
    <w:rsid w:val="00B81340"/>
    <w:rsid w:val="00B83668"/>
    <w:rsid w:val="00BD3D81"/>
    <w:rsid w:val="00C02BC7"/>
    <w:rsid w:val="00C33F2D"/>
    <w:rsid w:val="00C34DEE"/>
    <w:rsid w:val="00C730C7"/>
    <w:rsid w:val="00CA6897"/>
    <w:rsid w:val="00D11378"/>
    <w:rsid w:val="00D556DF"/>
    <w:rsid w:val="00D67CAC"/>
    <w:rsid w:val="00D70756"/>
    <w:rsid w:val="00DF389C"/>
    <w:rsid w:val="00E07103"/>
    <w:rsid w:val="00E0783B"/>
    <w:rsid w:val="00E31C55"/>
    <w:rsid w:val="00E40063"/>
    <w:rsid w:val="00E62501"/>
    <w:rsid w:val="00EA624F"/>
    <w:rsid w:val="00ED24B3"/>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1"/>
        <o:r id="V:Rule2" type="callout" idref="#_x0000_s1032"/>
      </o:rules>
    </o:shapelayout>
  </w:shapeDefaults>
  <w:decimalSymbol w:val="."/>
  <w:listSeparator w:val=","/>
  <w14:docId w14:val="08A2035D"/>
  <w15:chartTrackingRefBased/>
  <w15:docId w15:val="{05667830-9DD2-4BD2-A3B1-10CE7E6F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1D643D"/>
    <w:rPr>
      <w:rFonts w:ascii="Calibri" w:eastAsia="Calibri" w:hAnsi="Calibri"/>
      <w:sz w:val="22"/>
      <w:szCs w:val="22"/>
    </w:rPr>
  </w:style>
  <w:style w:type="character" w:styleId="Hyperlink">
    <w:name w:val="Hyperlink"/>
    <w:uiPriority w:val="99"/>
    <w:unhideWhenUsed/>
    <w:rsid w:val="00585C9F"/>
    <w:rPr>
      <w:color w:val="0563C1"/>
      <w:u w:val="single"/>
    </w:rPr>
  </w:style>
  <w:style w:type="character" w:styleId="UnresolvedMention">
    <w:name w:val="Unresolved Mention"/>
    <w:uiPriority w:val="99"/>
    <w:semiHidden/>
    <w:unhideWhenUsed/>
    <w:rsid w:val="00585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b9027g2f" TargetMode="External"/><Relationship Id="rId13" Type="http://schemas.openxmlformats.org/officeDocument/2006/relationships/hyperlink" Target="https://tinyurl.com/y4jx837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y4jx837v"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174</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8</cp:revision>
  <cp:lastPrinted>2009-11-06T03:14:00Z</cp:lastPrinted>
  <dcterms:created xsi:type="dcterms:W3CDTF">2020-10-16T12:08:00Z</dcterms:created>
  <dcterms:modified xsi:type="dcterms:W3CDTF">2020-10-19T18:35:00Z</dcterms:modified>
</cp:coreProperties>
</file>