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4F1CB" w14:textId="77777777" w:rsidR="00C34DEE" w:rsidRPr="00A76D53" w:rsidRDefault="00C34DEE">
      <w:pPr>
        <w:rPr>
          <w:b/>
        </w:rPr>
      </w:pPr>
      <w:r w:rsidRPr="00A76D53">
        <w:rPr>
          <w:b/>
        </w:rPr>
        <w:t>1. Motivate</w:t>
      </w:r>
    </w:p>
    <w:p w14:paraId="22ACEE9D" w14:textId="77777777" w:rsidR="00C34DEE" w:rsidRDefault="00C34DEE"/>
    <w:p w14:paraId="0EA514B1" w14:textId="77777777" w:rsidR="00E478E6" w:rsidRPr="00E478E6" w:rsidRDefault="00E478E6" w:rsidP="00E478E6">
      <w:r w:rsidRPr="00E478E6">
        <w:t>What lessons about commitment were you taught growing up?</w:t>
      </w:r>
    </w:p>
    <w:p w14:paraId="1CC0DF87" w14:textId="77777777" w:rsidR="00A529D4" w:rsidRDefault="00A529D4" w:rsidP="00E478E6">
      <w:pPr>
        <w:numPr>
          <w:ilvl w:val="0"/>
          <w:numId w:val="5"/>
        </w:numPr>
        <w:sectPr w:rsidR="00A529D4" w:rsidSect="005229AB">
          <w:headerReference w:type="default" r:id="rId8"/>
          <w:footerReference w:type="default" r:id="rId9"/>
          <w:type w:val="continuous"/>
          <w:pgSz w:w="12240" w:h="15840"/>
          <w:pgMar w:top="1440" w:right="1800" w:bottom="1440" w:left="1800" w:header="720" w:footer="720" w:gutter="0"/>
          <w:cols w:space="720"/>
          <w:docGrid w:linePitch="360"/>
        </w:sectPr>
      </w:pPr>
    </w:p>
    <w:p w14:paraId="6E17814C" w14:textId="567334E3" w:rsidR="00E478E6" w:rsidRPr="00E478E6" w:rsidRDefault="00E478E6" w:rsidP="00E478E6">
      <w:pPr>
        <w:numPr>
          <w:ilvl w:val="0"/>
          <w:numId w:val="5"/>
        </w:numPr>
      </w:pPr>
      <w:r w:rsidRPr="00E478E6">
        <w:t>don’t give up</w:t>
      </w:r>
    </w:p>
    <w:p w14:paraId="16C826E4" w14:textId="38ADEFB7" w:rsidR="00E478E6" w:rsidRPr="00E478E6" w:rsidRDefault="005A0791" w:rsidP="00E478E6">
      <w:pPr>
        <w:numPr>
          <w:ilvl w:val="0"/>
          <w:numId w:val="5"/>
        </w:numPr>
      </w:pPr>
      <w:r>
        <w:rPr>
          <w:noProof/>
        </w:rPr>
        <w:pict w14:anchorId="03D2101B">
          <v:shapetype id="_x0000_t202" coordsize="21600,21600" o:spt="202" path="m,l,21600r21600,l21600,xe">
            <v:stroke joinstyle="miter"/>
            <v:path gradientshapeok="t" o:connecttype="rect"/>
          </v:shapetype>
          <v:shape id="_x0000_s1027" type="#_x0000_t202" style="position:absolute;left:0;text-align:left;margin-left:182.45pt;margin-top:4.15pt;width:309.9pt;height:59.9pt;z-index:2">
            <v:textbox>
              <w:txbxContent>
                <w:p w14:paraId="74D517B4" w14:textId="44A55314" w:rsidR="00A529D4" w:rsidRDefault="00A529D4" w:rsidP="00A529D4">
                  <w:pPr>
                    <w:jc w:val="center"/>
                    <w:rPr>
                      <w:sz w:val="20"/>
                      <w:szCs w:val="20"/>
                    </w:rPr>
                  </w:pPr>
                  <w:r>
                    <w:rPr>
                      <w:sz w:val="20"/>
                      <w:szCs w:val="20"/>
                    </w:rPr>
                    <w:t xml:space="preserve">A video introduction is available.  Watch at </w:t>
                  </w:r>
                  <w:hyperlink r:id="rId10" w:history="1">
                    <w:r w:rsidRPr="002B6A85">
                      <w:rPr>
                        <w:rStyle w:val="Hyperlink"/>
                        <w:sz w:val="20"/>
                        <w:szCs w:val="20"/>
                      </w:rPr>
                      <w:t>https://watch.liberty.edu/media/1_rwrqoxu8</w:t>
                    </w:r>
                  </w:hyperlink>
                  <w:r>
                    <w:rPr>
                      <w:sz w:val="20"/>
                      <w:szCs w:val="20"/>
                    </w:rPr>
                    <w:t xml:space="preserve"> </w:t>
                  </w:r>
                  <w:r w:rsidR="0096289D">
                    <w:rPr>
                      <w:sz w:val="20"/>
                      <w:szCs w:val="20"/>
                    </w:rPr>
                    <w:t xml:space="preserve">  If you have no Wi-Fi where you teach, best to download it to your computer from</w:t>
                  </w:r>
                </w:p>
                <w:bookmarkStart w:id="0" w:name="_Hlk52524543"/>
                <w:p w14:paraId="1570FF6F" w14:textId="327DD818" w:rsidR="0096289D" w:rsidRPr="00A529D4" w:rsidRDefault="0096289D" w:rsidP="00A529D4">
                  <w:pPr>
                    <w:jc w:val="center"/>
                    <w:rPr>
                      <w:sz w:val="20"/>
                      <w:szCs w:val="20"/>
                    </w:rPr>
                  </w:pPr>
                  <w:r>
                    <w:rPr>
                      <w:sz w:val="20"/>
                      <w:szCs w:val="20"/>
                    </w:rPr>
                    <w:fldChar w:fldCharType="begin"/>
                  </w:r>
                  <w:r>
                    <w:rPr>
                      <w:sz w:val="20"/>
                      <w:szCs w:val="20"/>
                    </w:rPr>
                    <w:instrText xml:space="preserve"> HYPERLINK "</w:instrText>
                  </w:r>
                  <w:r w:rsidRPr="0096289D">
                    <w:rPr>
                      <w:sz w:val="20"/>
                      <w:szCs w:val="20"/>
                    </w:rPr>
                    <w:instrText>https://tinyurl.com/y3yuv8xv</w:instrText>
                  </w:r>
                  <w:r>
                    <w:rPr>
                      <w:sz w:val="20"/>
                      <w:szCs w:val="20"/>
                    </w:rPr>
                    <w:instrText xml:space="preserve">" </w:instrText>
                  </w:r>
                  <w:r>
                    <w:rPr>
                      <w:sz w:val="20"/>
                      <w:szCs w:val="20"/>
                    </w:rPr>
                    <w:fldChar w:fldCharType="separate"/>
                  </w:r>
                  <w:r w:rsidRPr="002B6A85">
                    <w:rPr>
                      <w:rStyle w:val="Hyperlink"/>
                      <w:sz w:val="20"/>
                      <w:szCs w:val="20"/>
                    </w:rPr>
                    <w:t>https://tinyurl.com/y3yuv8xv</w:t>
                  </w:r>
                  <w:r>
                    <w:rPr>
                      <w:sz w:val="20"/>
                      <w:szCs w:val="20"/>
                    </w:rPr>
                    <w:fldChar w:fldCharType="end"/>
                  </w:r>
                  <w:bookmarkEnd w:id="0"/>
                  <w:r>
                    <w:rPr>
                      <w:sz w:val="20"/>
                      <w:szCs w:val="20"/>
                    </w:rPr>
                    <w:t xml:space="preserve"> </w:t>
                  </w:r>
                </w:p>
              </w:txbxContent>
            </v:textbox>
          </v:shape>
        </w:pict>
      </w:r>
      <w:r w:rsidR="00E478E6" w:rsidRPr="00E478E6">
        <w:t>work hard</w:t>
      </w:r>
    </w:p>
    <w:p w14:paraId="1788AA0F" w14:textId="77777777" w:rsidR="00E478E6" w:rsidRPr="00E478E6" w:rsidRDefault="00E478E6" w:rsidP="00E478E6">
      <w:pPr>
        <w:numPr>
          <w:ilvl w:val="0"/>
          <w:numId w:val="5"/>
        </w:numPr>
      </w:pPr>
      <w:r w:rsidRPr="00E478E6">
        <w:t>start on the task early</w:t>
      </w:r>
    </w:p>
    <w:p w14:paraId="70F0C1E3" w14:textId="77777777" w:rsidR="00E478E6" w:rsidRPr="00E478E6" w:rsidRDefault="00E478E6" w:rsidP="00E478E6">
      <w:pPr>
        <w:numPr>
          <w:ilvl w:val="0"/>
          <w:numId w:val="5"/>
        </w:numPr>
      </w:pPr>
      <w:r w:rsidRPr="00E478E6">
        <w:t>don’t get side tracked</w:t>
      </w:r>
    </w:p>
    <w:p w14:paraId="5F4B0365" w14:textId="77777777" w:rsidR="00E478E6" w:rsidRPr="00E478E6" w:rsidRDefault="00E478E6" w:rsidP="00E478E6">
      <w:pPr>
        <w:numPr>
          <w:ilvl w:val="0"/>
          <w:numId w:val="5"/>
        </w:numPr>
      </w:pPr>
      <w:r w:rsidRPr="00E478E6">
        <w:t xml:space="preserve">marriage is for </w:t>
      </w:r>
      <w:r w:rsidRPr="00E478E6">
        <w:rPr>
          <w:i/>
          <w:iCs/>
        </w:rPr>
        <w:t>life</w:t>
      </w:r>
    </w:p>
    <w:p w14:paraId="5BCE231D" w14:textId="77777777" w:rsidR="00E478E6" w:rsidRPr="00E478E6" w:rsidRDefault="00E478E6" w:rsidP="00E478E6">
      <w:pPr>
        <w:numPr>
          <w:ilvl w:val="0"/>
          <w:numId w:val="5"/>
        </w:numPr>
      </w:pPr>
      <w:r w:rsidRPr="00E478E6">
        <w:t>keep your promises</w:t>
      </w:r>
    </w:p>
    <w:p w14:paraId="0E25FF2F" w14:textId="77777777" w:rsidR="00E478E6" w:rsidRPr="00E478E6" w:rsidRDefault="00E478E6" w:rsidP="00E478E6">
      <w:pPr>
        <w:numPr>
          <w:ilvl w:val="0"/>
          <w:numId w:val="5"/>
        </w:numPr>
      </w:pPr>
      <w:r w:rsidRPr="00E478E6">
        <w:t>do what you said you would do</w:t>
      </w:r>
    </w:p>
    <w:p w14:paraId="62BB53E9" w14:textId="77777777" w:rsidR="00E478E6" w:rsidRPr="00E478E6" w:rsidRDefault="00E478E6" w:rsidP="00E478E6">
      <w:pPr>
        <w:numPr>
          <w:ilvl w:val="0"/>
          <w:numId w:val="5"/>
        </w:numPr>
      </w:pPr>
      <w:r w:rsidRPr="00E478E6">
        <w:t>don’t go back on your word</w:t>
      </w:r>
    </w:p>
    <w:p w14:paraId="478F076F" w14:textId="77777777" w:rsidR="00E478E6" w:rsidRPr="00E478E6" w:rsidRDefault="00E478E6" w:rsidP="00E478E6">
      <w:pPr>
        <w:numPr>
          <w:ilvl w:val="0"/>
          <w:numId w:val="5"/>
        </w:numPr>
      </w:pPr>
      <w:r w:rsidRPr="00E478E6">
        <w:t>stay true to Jesus</w:t>
      </w:r>
    </w:p>
    <w:p w14:paraId="551CF57B" w14:textId="77777777" w:rsidR="00E478E6" w:rsidRPr="00E478E6" w:rsidRDefault="00E478E6" w:rsidP="00E478E6">
      <w:pPr>
        <w:numPr>
          <w:ilvl w:val="0"/>
          <w:numId w:val="5"/>
        </w:numPr>
      </w:pPr>
      <w:r w:rsidRPr="00E478E6">
        <w:t>follow God’s guidance</w:t>
      </w:r>
    </w:p>
    <w:p w14:paraId="53024673" w14:textId="77777777" w:rsidR="00E478E6" w:rsidRPr="00E478E6" w:rsidRDefault="00E478E6" w:rsidP="00E478E6">
      <w:pPr>
        <w:numPr>
          <w:ilvl w:val="0"/>
          <w:numId w:val="5"/>
        </w:numPr>
      </w:pPr>
      <w:r w:rsidRPr="00E478E6">
        <w:t xml:space="preserve">be committed to God’s Word </w:t>
      </w:r>
    </w:p>
    <w:p w14:paraId="3618037A" w14:textId="77777777" w:rsidR="00A529D4" w:rsidRDefault="00A529D4">
      <w:pPr>
        <w:sectPr w:rsidR="00A529D4" w:rsidSect="00A529D4">
          <w:type w:val="continuous"/>
          <w:pgSz w:w="12240" w:h="15840"/>
          <w:pgMar w:top="1440" w:right="1800" w:bottom="1440" w:left="1800" w:header="720" w:footer="720" w:gutter="0"/>
          <w:cols w:space="720"/>
          <w:docGrid w:linePitch="360"/>
        </w:sectPr>
      </w:pPr>
    </w:p>
    <w:p w14:paraId="5F4ABCCC" w14:textId="2E4C0992" w:rsidR="00B51B04" w:rsidRDefault="00B51B04"/>
    <w:p w14:paraId="5139CE0D" w14:textId="77777777" w:rsidR="00C34DEE" w:rsidRPr="00A76D53" w:rsidRDefault="00C34DEE">
      <w:pPr>
        <w:rPr>
          <w:b/>
        </w:rPr>
      </w:pPr>
      <w:r w:rsidRPr="00A76D53">
        <w:rPr>
          <w:b/>
        </w:rPr>
        <w:t>2. Transition</w:t>
      </w:r>
    </w:p>
    <w:p w14:paraId="31A2B0CD" w14:textId="77777777" w:rsidR="00C34DEE" w:rsidRDefault="00C34DEE"/>
    <w:p w14:paraId="2BBE065B" w14:textId="77777777" w:rsidR="00E478E6" w:rsidRPr="00E478E6" w:rsidRDefault="00E478E6" w:rsidP="00E478E6">
      <w:r w:rsidRPr="00E478E6">
        <w:t>Consider Jesus’ commitment to us.</w:t>
      </w:r>
    </w:p>
    <w:p w14:paraId="34069B63" w14:textId="77777777" w:rsidR="00E478E6" w:rsidRPr="00E478E6" w:rsidRDefault="00E478E6" w:rsidP="00E478E6">
      <w:pPr>
        <w:numPr>
          <w:ilvl w:val="0"/>
          <w:numId w:val="5"/>
        </w:numPr>
      </w:pPr>
      <w:r w:rsidRPr="00E478E6">
        <w:t>There are times when we rebel against Him.</w:t>
      </w:r>
    </w:p>
    <w:p w14:paraId="7C8405FE" w14:textId="77777777" w:rsidR="00E478E6" w:rsidRPr="00E478E6" w:rsidRDefault="00E478E6" w:rsidP="00E478E6">
      <w:pPr>
        <w:numPr>
          <w:ilvl w:val="0"/>
          <w:numId w:val="5"/>
        </w:numPr>
      </w:pPr>
      <w:r w:rsidRPr="00E478E6">
        <w:t>Even then, Christ is fully committed to love us and bring us to God.</w:t>
      </w:r>
    </w:p>
    <w:p w14:paraId="4965676A" w14:textId="77777777" w:rsidR="00B31507" w:rsidRPr="00B31507" w:rsidRDefault="00B31507"/>
    <w:p w14:paraId="523D1729" w14:textId="77777777" w:rsidR="00C34DEE" w:rsidRPr="00A76D53" w:rsidRDefault="00C34DEE">
      <w:pPr>
        <w:rPr>
          <w:b/>
        </w:rPr>
      </w:pPr>
      <w:r w:rsidRPr="00A76D53">
        <w:rPr>
          <w:b/>
        </w:rPr>
        <w:t>3. Bible Study</w:t>
      </w:r>
    </w:p>
    <w:p w14:paraId="0CAE6EF1" w14:textId="77777777" w:rsidR="00C34DEE" w:rsidRDefault="00C34DEE"/>
    <w:p w14:paraId="1AE2CE5F" w14:textId="66187A17" w:rsidR="00D67CAC" w:rsidRDefault="00C34DEE" w:rsidP="00B31507">
      <w:r>
        <w:t>3.1</w:t>
      </w:r>
      <w:r w:rsidR="00BD3D81">
        <w:t xml:space="preserve"> </w:t>
      </w:r>
      <w:r w:rsidR="00E478E6">
        <w:t>Committed to Die for Us</w:t>
      </w:r>
    </w:p>
    <w:p w14:paraId="0A13DC8B" w14:textId="77777777" w:rsidR="001B5731" w:rsidRDefault="001B5731" w:rsidP="00B31507"/>
    <w:p w14:paraId="5793D1C9" w14:textId="5CE3F238" w:rsidR="00E478E6" w:rsidRDefault="00D67CAC" w:rsidP="00B31507">
      <w:r>
        <w:t>Listen for</w:t>
      </w:r>
      <w:r w:rsidR="00E478E6">
        <w:t xml:space="preserve"> Jesus commitment</w:t>
      </w:r>
    </w:p>
    <w:p w14:paraId="2A144A9C" w14:textId="77777777" w:rsidR="00D67CAC" w:rsidRDefault="00D67CAC" w:rsidP="00B31507"/>
    <w:p w14:paraId="73BCD876" w14:textId="77777777" w:rsidR="00E478E6" w:rsidRPr="00FE643F" w:rsidRDefault="00E478E6" w:rsidP="00E478E6">
      <w:pPr>
        <w:pStyle w:val="NoSpacing"/>
        <w:rPr>
          <w:rFonts w:ascii="Times New Roman" w:hAnsi="Times New Roman"/>
          <w:sz w:val="18"/>
          <w:szCs w:val="18"/>
        </w:rPr>
      </w:pPr>
      <w:r w:rsidRPr="006C42AF">
        <w:rPr>
          <w:rFonts w:ascii="Times New Roman" w:hAnsi="Times New Roman"/>
          <w:sz w:val="18"/>
          <w:szCs w:val="18"/>
        </w:rPr>
        <w:t>Romans 5:6-8 (NIV)  You see, at just the right time, when we were still powerless, Christ died for the ungodly.</w:t>
      </w:r>
      <w:r>
        <w:rPr>
          <w:rFonts w:ascii="Times New Roman" w:hAnsi="Times New Roman"/>
          <w:sz w:val="18"/>
          <w:szCs w:val="18"/>
        </w:rPr>
        <w:t xml:space="preserve"> 7</w:t>
      </w:r>
      <w:r w:rsidRPr="006C42AF">
        <w:rPr>
          <w:rFonts w:ascii="Times New Roman" w:hAnsi="Times New Roman"/>
          <w:sz w:val="18"/>
          <w:szCs w:val="18"/>
        </w:rPr>
        <w:t xml:space="preserve"> Very rarely will anyone die for a righteous man, though for a good man someone might possibly dare to die. 8  But God demonstrates his own love for us in this: While we were still sinners, Christ died for us.</w:t>
      </w:r>
    </w:p>
    <w:p w14:paraId="677F0E92" w14:textId="77777777" w:rsidR="001B5731" w:rsidRDefault="001B5731" w:rsidP="00B31507"/>
    <w:p w14:paraId="4DE33B69" w14:textId="77777777" w:rsidR="00E478E6" w:rsidRPr="00E478E6" w:rsidRDefault="00E478E6" w:rsidP="00E478E6">
      <w:r w:rsidRPr="00E478E6">
        <w:t>Paul said we were powerless, helpless.  What feelings or kinds of situations do you associate with being powerless?</w:t>
      </w:r>
    </w:p>
    <w:p w14:paraId="216B19F7" w14:textId="77777777" w:rsidR="00E478E6" w:rsidRPr="00E478E6" w:rsidRDefault="00E478E6" w:rsidP="00E478E6">
      <w:pPr>
        <w:numPr>
          <w:ilvl w:val="0"/>
          <w:numId w:val="6"/>
        </w:numPr>
      </w:pPr>
      <w:r w:rsidRPr="00E478E6">
        <w:t>you see something happening but are unable to change it</w:t>
      </w:r>
    </w:p>
    <w:p w14:paraId="24CFE502" w14:textId="77777777" w:rsidR="00E478E6" w:rsidRPr="00E478E6" w:rsidRDefault="00E478E6" w:rsidP="00E478E6">
      <w:pPr>
        <w:numPr>
          <w:ilvl w:val="0"/>
          <w:numId w:val="6"/>
        </w:numPr>
      </w:pPr>
      <w:r w:rsidRPr="00E478E6">
        <w:t>you see an item fall but there is no way you can stop it or catch it</w:t>
      </w:r>
    </w:p>
    <w:p w14:paraId="5691541E" w14:textId="77777777" w:rsidR="00E478E6" w:rsidRPr="00E478E6" w:rsidRDefault="00E478E6" w:rsidP="00E478E6">
      <w:pPr>
        <w:numPr>
          <w:ilvl w:val="0"/>
          <w:numId w:val="6"/>
        </w:numPr>
      </w:pPr>
      <w:r w:rsidRPr="00E478E6">
        <w:t>in a dream you try to run but feel like your feet are unable to move</w:t>
      </w:r>
    </w:p>
    <w:p w14:paraId="2054ED4D" w14:textId="77777777" w:rsidR="00E478E6" w:rsidRPr="00E478E6" w:rsidRDefault="00E478E6" w:rsidP="00E478E6">
      <w:pPr>
        <w:numPr>
          <w:ilvl w:val="0"/>
          <w:numId w:val="6"/>
        </w:numPr>
      </w:pPr>
      <w:r w:rsidRPr="00E478E6">
        <w:t xml:space="preserve">feelings of frustration, fear, desperation </w:t>
      </w:r>
    </w:p>
    <w:p w14:paraId="752053C0" w14:textId="77777777" w:rsidR="00E478E6" w:rsidRPr="00E478E6" w:rsidRDefault="00E478E6" w:rsidP="00E478E6"/>
    <w:p w14:paraId="7439D01A" w14:textId="77777777" w:rsidR="00E478E6" w:rsidRPr="00E478E6" w:rsidRDefault="00E478E6" w:rsidP="00E478E6">
      <w:r w:rsidRPr="00E478E6">
        <w:sym w:font="Symbol" w:char="F0DE"/>
      </w:r>
      <w:r w:rsidRPr="00E478E6">
        <w:t xml:space="preserve"> That was our condition, our situation when Christ died to provide our salvation</w:t>
      </w:r>
    </w:p>
    <w:p w14:paraId="4E99015B" w14:textId="77777777" w:rsidR="00E478E6" w:rsidRPr="00E478E6" w:rsidRDefault="00E478E6" w:rsidP="00E478E6"/>
    <w:p w14:paraId="27E10EFE" w14:textId="77777777" w:rsidR="00E478E6" w:rsidRPr="00E478E6" w:rsidRDefault="00E478E6" w:rsidP="00E478E6">
      <w:r w:rsidRPr="00E478E6">
        <w:t xml:space="preserve">How does Paul explain the difference between human love and God’s love? </w:t>
      </w:r>
    </w:p>
    <w:p w14:paraId="0008FC4C" w14:textId="77777777" w:rsidR="00E478E6" w:rsidRPr="00E478E6" w:rsidRDefault="00E478E6" w:rsidP="00E478E6">
      <w:pPr>
        <w:numPr>
          <w:ilvl w:val="0"/>
          <w:numId w:val="5"/>
        </w:numPr>
      </w:pPr>
      <w:r w:rsidRPr="00E478E6">
        <w:t>we might sacrifice our life for a really nice person in an emergency situation</w:t>
      </w:r>
    </w:p>
    <w:p w14:paraId="73C390CD" w14:textId="77777777" w:rsidR="00E478E6" w:rsidRPr="00E478E6" w:rsidRDefault="00E478E6" w:rsidP="00E478E6">
      <w:pPr>
        <w:numPr>
          <w:ilvl w:val="0"/>
          <w:numId w:val="5"/>
        </w:numPr>
      </w:pPr>
      <w:r w:rsidRPr="00E478E6">
        <w:t>otherwise we pretty much look out for ourselves, not someone else</w:t>
      </w:r>
    </w:p>
    <w:p w14:paraId="3096F439" w14:textId="77777777" w:rsidR="00E478E6" w:rsidRPr="00E478E6" w:rsidRDefault="00E478E6" w:rsidP="00E478E6">
      <w:pPr>
        <w:numPr>
          <w:ilvl w:val="0"/>
          <w:numId w:val="5"/>
        </w:numPr>
      </w:pPr>
      <w:r w:rsidRPr="00E478E6">
        <w:t>contrast God’s love, note the “but”</w:t>
      </w:r>
    </w:p>
    <w:p w14:paraId="2A23F79D" w14:textId="77777777" w:rsidR="00E478E6" w:rsidRPr="00E478E6" w:rsidRDefault="00E478E6" w:rsidP="00E478E6">
      <w:pPr>
        <w:numPr>
          <w:ilvl w:val="0"/>
          <w:numId w:val="5"/>
        </w:numPr>
      </w:pPr>
      <w:r w:rsidRPr="00E478E6">
        <w:t>we were/are sinners … and Christ loved us enough to take our death sentence and die in our place</w:t>
      </w:r>
    </w:p>
    <w:p w14:paraId="01A86C4A" w14:textId="77777777" w:rsidR="00A529D4" w:rsidRDefault="00A529D4" w:rsidP="00E478E6"/>
    <w:p w14:paraId="0EA597CF" w14:textId="0D43CD84" w:rsidR="00E478E6" w:rsidRPr="00E478E6" w:rsidRDefault="00A529D4" w:rsidP="00E478E6">
      <w:r>
        <w:lastRenderedPageBreak/>
        <w:t>When might</w:t>
      </w:r>
      <w:r w:rsidR="00E478E6" w:rsidRPr="00E478E6">
        <w:t xml:space="preserve"> someone risk their life to protect someone who is important to them?</w:t>
      </w:r>
    </w:p>
    <w:p w14:paraId="01BDA3B7" w14:textId="77777777" w:rsidR="00E478E6" w:rsidRPr="00E478E6" w:rsidRDefault="00E478E6" w:rsidP="00E478E6">
      <w:pPr>
        <w:numPr>
          <w:ilvl w:val="0"/>
          <w:numId w:val="7"/>
        </w:numPr>
      </w:pPr>
      <w:r w:rsidRPr="00E478E6">
        <w:t>Secret Service men ready to take a bullet for president, first lady, presidential family</w:t>
      </w:r>
    </w:p>
    <w:p w14:paraId="633E49D8" w14:textId="77777777" w:rsidR="00E478E6" w:rsidRPr="00E478E6" w:rsidRDefault="00E478E6" w:rsidP="00E478E6">
      <w:pPr>
        <w:numPr>
          <w:ilvl w:val="0"/>
          <w:numId w:val="7"/>
        </w:numPr>
      </w:pPr>
      <w:r w:rsidRPr="00E478E6">
        <w:t>a soldier might fall on a grenade to protect his comrades</w:t>
      </w:r>
    </w:p>
    <w:p w14:paraId="67A3BD4F" w14:textId="77777777" w:rsidR="00E478E6" w:rsidRPr="00E478E6" w:rsidRDefault="00E478E6" w:rsidP="00E478E6">
      <w:pPr>
        <w:numPr>
          <w:ilvl w:val="0"/>
          <w:numId w:val="7"/>
        </w:numPr>
      </w:pPr>
      <w:r w:rsidRPr="00E478E6">
        <w:t>a parent goes in harm’s way to protect children</w:t>
      </w:r>
    </w:p>
    <w:p w14:paraId="0FA26861" w14:textId="77777777" w:rsidR="00E478E6" w:rsidRPr="00E478E6" w:rsidRDefault="00E478E6" w:rsidP="00E478E6">
      <w:pPr>
        <w:numPr>
          <w:ilvl w:val="0"/>
          <w:numId w:val="7"/>
        </w:numPr>
      </w:pPr>
      <w:r w:rsidRPr="00E478E6">
        <w:t>first responders in an emergency … firemen, police, EMTs</w:t>
      </w:r>
    </w:p>
    <w:p w14:paraId="4231CEFD" w14:textId="77777777" w:rsidR="00A529D4" w:rsidRDefault="00A529D4" w:rsidP="00E478E6"/>
    <w:p w14:paraId="5A8D8B20" w14:textId="6CD1A848" w:rsidR="00E478E6" w:rsidRPr="00E478E6" w:rsidRDefault="00E478E6" w:rsidP="00E478E6">
      <w:r w:rsidRPr="00E478E6">
        <w:t>How does Christ’s sacrifice contrast to the heroic acts of normal people?</w:t>
      </w:r>
    </w:p>
    <w:p w14:paraId="031F2285" w14:textId="77777777" w:rsidR="00E478E6" w:rsidRPr="00E478E6" w:rsidRDefault="00E478E6" w:rsidP="00E478E6">
      <w:pPr>
        <w:numPr>
          <w:ilvl w:val="0"/>
          <w:numId w:val="7"/>
        </w:numPr>
      </w:pPr>
      <w:r w:rsidRPr="00E478E6">
        <w:t>we don’t deserve it</w:t>
      </w:r>
    </w:p>
    <w:p w14:paraId="5C7BFE43" w14:textId="77777777" w:rsidR="00E478E6" w:rsidRPr="00E478E6" w:rsidRDefault="00E478E6" w:rsidP="00E478E6">
      <w:pPr>
        <w:numPr>
          <w:ilvl w:val="0"/>
          <w:numId w:val="7"/>
        </w:numPr>
      </w:pPr>
      <w:r w:rsidRPr="00E478E6">
        <w:t>we’re not righteous</w:t>
      </w:r>
    </w:p>
    <w:p w14:paraId="1BD64828" w14:textId="77777777" w:rsidR="00E478E6" w:rsidRPr="00E478E6" w:rsidRDefault="00E478E6" w:rsidP="00E478E6">
      <w:pPr>
        <w:numPr>
          <w:ilvl w:val="0"/>
          <w:numId w:val="7"/>
        </w:numPr>
      </w:pPr>
      <w:r w:rsidRPr="00E478E6">
        <w:t>we’re not always all that good</w:t>
      </w:r>
    </w:p>
    <w:p w14:paraId="069ADBA9" w14:textId="77777777" w:rsidR="00E478E6" w:rsidRPr="00E478E6" w:rsidRDefault="00E478E6" w:rsidP="00E478E6">
      <w:pPr>
        <w:numPr>
          <w:ilvl w:val="0"/>
          <w:numId w:val="7"/>
        </w:numPr>
      </w:pPr>
      <w:r w:rsidRPr="00E478E6">
        <w:t xml:space="preserve">He did it for </w:t>
      </w:r>
      <w:r w:rsidRPr="00E478E6">
        <w:rPr>
          <w:i/>
        </w:rPr>
        <w:t>everyone</w:t>
      </w:r>
      <w:r w:rsidRPr="00E478E6">
        <w:t>, all people who ever lived</w:t>
      </w:r>
    </w:p>
    <w:p w14:paraId="7DE98D8D" w14:textId="77777777" w:rsidR="00E478E6" w:rsidRPr="00E478E6" w:rsidRDefault="00E478E6" w:rsidP="00E478E6"/>
    <w:p w14:paraId="03E84C0B" w14:textId="77777777" w:rsidR="00E478E6" w:rsidRPr="00E478E6" w:rsidRDefault="00E478E6" w:rsidP="00E478E6">
      <w:r w:rsidRPr="00E478E6">
        <w:t>What does this imply about God’s love for us?</w:t>
      </w:r>
    </w:p>
    <w:p w14:paraId="01B9F22E" w14:textId="77777777" w:rsidR="00E478E6" w:rsidRPr="00E478E6" w:rsidRDefault="00E478E6" w:rsidP="00E478E6">
      <w:pPr>
        <w:numPr>
          <w:ilvl w:val="0"/>
          <w:numId w:val="7"/>
        </w:numPr>
      </w:pPr>
      <w:r w:rsidRPr="00E478E6">
        <w:t>He loved us when we didn’t deserve it</w:t>
      </w:r>
    </w:p>
    <w:p w14:paraId="558C7A51" w14:textId="77777777" w:rsidR="00E478E6" w:rsidRPr="00E478E6" w:rsidRDefault="00E478E6" w:rsidP="00E478E6">
      <w:pPr>
        <w:numPr>
          <w:ilvl w:val="0"/>
          <w:numId w:val="7"/>
        </w:numPr>
      </w:pPr>
      <w:r w:rsidRPr="00E478E6">
        <w:t>even though we were sinful</w:t>
      </w:r>
    </w:p>
    <w:p w14:paraId="093D6AB2" w14:textId="77777777" w:rsidR="00E478E6" w:rsidRPr="00E478E6" w:rsidRDefault="00E478E6" w:rsidP="00E478E6">
      <w:pPr>
        <w:numPr>
          <w:ilvl w:val="0"/>
          <w:numId w:val="7"/>
        </w:numPr>
      </w:pPr>
      <w:r w:rsidRPr="00E478E6">
        <w:t>this was selfless love on God’s part</w:t>
      </w:r>
    </w:p>
    <w:p w14:paraId="1432DD0C" w14:textId="77777777" w:rsidR="00E478E6" w:rsidRPr="00E478E6" w:rsidRDefault="00E478E6" w:rsidP="00E478E6"/>
    <w:p w14:paraId="7E56D98A" w14:textId="77777777" w:rsidR="00E478E6" w:rsidRPr="00E478E6" w:rsidRDefault="00E478E6" w:rsidP="00E478E6">
      <w:r w:rsidRPr="00E478E6">
        <w:sym w:font="Wingdings" w:char="F0F0"/>
      </w:r>
      <w:r w:rsidRPr="00E478E6">
        <w:t xml:space="preserve"> Jesus sacrificed his life for us when we were dirty, despicable </w:t>
      </w:r>
      <w:r w:rsidRPr="00E478E6">
        <w:rPr>
          <w:i/>
        </w:rPr>
        <w:t>sinners</w:t>
      </w:r>
      <w:r w:rsidRPr="00E478E6">
        <w:t>!!</w:t>
      </w:r>
    </w:p>
    <w:p w14:paraId="73BD31E5" w14:textId="77777777" w:rsidR="00E478E6" w:rsidRDefault="00E478E6" w:rsidP="00E478E6"/>
    <w:p w14:paraId="68B40682" w14:textId="77777777" w:rsidR="00E478E6" w:rsidRPr="00E478E6" w:rsidRDefault="00E478E6" w:rsidP="00E478E6">
      <w:r w:rsidRPr="00E478E6">
        <w:t>How can this kind of love be reflected in our lives towards others around us?</w:t>
      </w:r>
    </w:p>
    <w:p w14:paraId="5D6AA874" w14:textId="77777777" w:rsidR="00E478E6" w:rsidRPr="00E478E6" w:rsidRDefault="00E478E6" w:rsidP="00E478E6">
      <w:pPr>
        <w:numPr>
          <w:ilvl w:val="0"/>
          <w:numId w:val="7"/>
        </w:numPr>
      </w:pPr>
      <w:r w:rsidRPr="00E478E6">
        <w:t>sacrificial giving of resources to help others</w:t>
      </w:r>
    </w:p>
    <w:p w14:paraId="5FCD5450" w14:textId="77777777" w:rsidR="00E478E6" w:rsidRPr="00E478E6" w:rsidRDefault="00E478E6" w:rsidP="00E478E6">
      <w:pPr>
        <w:numPr>
          <w:ilvl w:val="0"/>
          <w:numId w:val="7"/>
        </w:numPr>
      </w:pPr>
      <w:r w:rsidRPr="00E478E6">
        <w:t>going out of our way to show kindness</w:t>
      </w:r>
    </w:p>
    <w:p w14:paraId="632869A9" w14:textId="77777777" w:rsidR="00E478E6" w:rsidRPr="00E478E6" w:rsidRDefault="00E478E6" w:rsidP="00E478E6">
      <w:pPr>
        <w:numPr>
          <w:ilvl w:val="0"/>
          <w:numId w:val="7"/>
        </w:numPr>
      </w:pPr>
      <w:r w:rsidRPr="00E478E6">
        <w:t xml:space="preserve">returning kindness for meanness </w:t>
      </w:r>
    </w:p>
    <w:p w14:paraId="206A681D" w14:textId="77777777" w:rsidR="00E478E6" w:rsidRPr="00E478E6" w:rsidRDefault="00E478E6" w:rsidP="00E478E6">
      <w:pPr>
        <w:numPr>
          <w:ilvl w:val="0"/>
          <w:numId w:val="7"/>
        </w:numPr>
      </w:pPr>
      <w:r w:rsidRPr="00E478E6">
        <w:t>Jesus talked about going the extra mile  (Matthew 5:41 If someone forces you to go one mile, go with him two miles.)</w:t>
      </w:r>
    </w:p>
    <w:p w14:paraId="2642B711" w14:textId="77777777" w:rsidR="001B5731" w:rsidRDefault="001B5731" w:rsidP="001B5731"/>
    <w:p w14:paraId="6875DC71" w14:textId="34571E99" w:rsidR="00153E4C" w:rsidRDefault="00C34DEE" w:rsidP="0056268D">
      <w:r>
        <w:t>3.2</w:t>
      </w:r>
      <w:r w:rsidR="008D1447">
        <w:t xml:space="preserve"> </w:t>
      </w:r>
      <w:r w:rsidR="00BC1B7F">
        <w:t>Committed to Reconcile Us to God</w:t>
      </w:r>
    </w:p>
    <w:p w14:paraId="0C96D004" w14:textId="77777777" w:rsidR="00153E4C" w:rsidRDefault="00153E4C"/>
    <w:p w14:paraId="10B6F1B0" w14:textId="0FFF9762" w:rsidR="0056268D" w:rsidRDefault="001048DE" w:rsidP="00BD3D81">
      <w:r>
        <w:t>Listen for</w:t>
      </w:r>
      <w:r w:rsidR="00BC1B7F">
        <w:t xml:space="preserve"> how we are reconciled.</w:t>
      </w:r>
    </w:p>
    <w:p w14:paraId="5562A44F" w14:textId="77777777" w:rsidR="0056268D" w:rsidRDefault="0056268D" w:rsidP="00BD3D81"/>
    <w:p w14:paraId="541C0C48" w14:textId="77777777" w:rsidR="00BC1B7F" w:rsidRPr="00BC1B7F" w:rsidRDefault="00BC1B7F" w:rsidP="00BC1B7F">
      <w:pPr>
        <w:rPr>
          <w:rFonts w:eastAsia="Calibri"/>
          <w:sz w:val="18"/>
          <w:szCs w:val="18"/>
        </w:rPr>
      </w:pPr>
      <w:r w:rsidRPr="00BC1B7F">
        <w:rPr>
          <w:rFonts w:eastAsia="Calibri"/>
          <w:sz w:val="18"/>
          <w:szCs w:val="18"/>
        </w:rPr>
        <w:t>Romans 5:9-11 (NIV)  Since we have now been justified by his blood, how much more shall we be saved from God's wrath through him! 10  For if, when we were God's enemies, we were reconciled to him through the death of his Son, how much more, having been reconciled, shall we be saved through his life! 11  Not only is this so, but we also rejoice in God through our Lord Jesus Christ, through whom we have now received reconciliation.</w:t>
      </w:r>
    </w:p>
    <w:p w14:paraId="694B7836" w14:textId="31432E66" w:rsidR="00D67CAC" w:rsidRPr="00BC1B7F" w:rsidRDefault="00D67CAC" w:rsidP="00D67CAC">
      <w:pPr>
        <w:rPr>
          <w:sz w:val="18"/>
        </w:rPr>
      </w:pPr>
    </w:p>
    <w:p w14:paraId="45499341" w14:textId="77777777" w:rsidR="00BC1B7F" w:rsidRPr="00BC1B7F" w:rsidRDefault="00BC1B7F" w:rsidP="00BC1B7F">
      <w:r w:rsidRPr="00BC1B7F">
        <w:t xml:space="preserve">Because we are justified, from what shall we be saved? </w:t>
      </w:r>
    </w:p>
    <w:p w14:paraId="32A305A6" w14:textId="77777777" w:rsidR="00BC1B7F" w:rsidRPr="00BC1B7F" w:rsidRDefault="00BC1B7F" w:rsidP="00BC1B7F">
      <w:pPr>
        <w:numPr>
          <w:ilvl w:val="0"/>
          <w:numId w:val="5"/>
        </w:numPr>
      </w:pPr>
      <w:r w:rsidRPr="00BC1B7F">
        <w:t>we are rescued from God’s wrath against sin</w:t>
      </w:r>
    </w:p>
    <w:p w14:paraId="331C6D66" w14:textId="77777777" w:rsidR="00BC1B7F" w:rsidRPr="00BC1B7F" w:rsidRDefault="00BC1B7F" w:rsidP="00BC1B7F">
      <w:pPr>
        <w:numPr>
          <w:ilvl w:val="0"/>
          <w:numId w:val="5"/>
        </w:numPr>
      </w:pPr>
      <w:r w:rsidRPr="00BC1B7F">
        <w:t>we are reconciled to God</w:t>
      </w:r>
    </w:p>
    <w:p w14:paraId="649DAF74" w14:textId="77777777" w:rsidR="00BC1B7F" w:rsidRPr="00BC1B7F" w:rsidRDefault="00BC1B7F" w:rsidP="00BC1B7F">
      <w:pPr>
        <w:numPr>
          <w:ilvl w:val="0"/>
          <w:numId w:val="5"/>
        </w:numPr>
      </w:pPr>
      <w:r w:rsidRPr="00BC1B7F">
        <w:t>we are declared righteous, no longer at odds with God</w:t>
      </w:r>
    </w:p>
    <w:p w14:paraId="1060E756" w14:textId="77777777" w:rsidR="00BC1B7F" w:rsidRPr="00BC1B7F" w:rsidRDefault="00BC1B7F" w:rsidP="00BC1B7F">
      <w:pPr>
        <w:numPr>
          <w:ilvl w:val="0"/>
          <w:numId w:val="5"/>
        </w:numPr>
      </w:pPr>
      <w:r w:rsidRPr="00BC1B7F">
        <w:t xml:space="preserve">no longer God’s enemies </w:t>
      </w:r>
    </w:p>
    <w:p w14:paraId="1952E9D7" w14:textId="77777777" w:rsidR="00A529D4" w:rsidRDefault="00A529D4" w:rsidP="00BC1B7F"/>
    <w:p w14:paraId="3D406863" w14:textId="0BDE8B11" w:rsidR="00BC1B7F" w:rsidRPr="00BC1B7F" w:rsidRDefault="00A529D4" w:rsidP="00BC1B7F">
      <w:r>
        <w:br w:type="page"/>
      </w:r>
      <w:r w:rsidR="00BC1B7F" w:rsidRPr="00BC1B7F">
        <w:lastRenderedPageBreak/>
        <w:t>What does it mean to be reconciled to God?</w:t>
      </w:r>
      <w:r w:rsidR="00BC1B7F">
        <w:t xml:space="preserve">  How would you explain it to an unbeliever?</w:t>
      </w:r>
    </w:p>
    <w:p w14:paraId="57A997E4" w14:textId="0D2E618C" w:rsidR="00BC1B7F" w:rsidRPr="00BC1B7F" w:rsidRDefault="00BC1B7F" w:rsidP="00BC1B7F">
      <w:pPr>
        <w:numPr>
          <w:ilvl w:val="0"/>
          <w:numId w:val="5"/>
        </w:numPr>
      </w:pPr>
      <w:r w:rsidRPr="00BC1B7F">
        <w:t>we were separate</w:t>
      </w:r>
      <w:r>
        <w:t>d</w:t>
      </w:r>
      <w:r w:rsidRPr="00BC1B7F">
        <w:t xml:space="preserve"> from God because of our sins</w:t>
      </w:r>
    </w:p>
    <w:p w14:paraId="2034DE05" w14:textId="77777777" w:rsidR="00BC1B7F" w:rsidRPr="00BC1B7F" w:rsidRDefault="00BC1B7F" w:rsidP="00BC1B7F">
      <w:pPr>
        <w:numPr>
          <w:ilvl w:val="0"/>
          <w:numId w:val="5"/>
        </w:numPr>
      </w:pPr>
      <w:r w:rsidRPr="00BC1B7F">
        <w:t>God’s holiness (uniqueness, distinctness) and righteousness/justice cannot tolerate the presence of sin</w:t>
      </w:r>
    </w:p>
    <w:p w14:paraId="273637A4" w14:textId="77777777" w:rsidR="00BC1B7F" w:rsidRPr="00BC1B7F" w:rsidRDefault="00BC1B7F" w:rsidP="00BC1B7F">
      <w:pPr>
        <w:numPr>
          <w:ilvl w:val="0"/>
          <w:numId w:val="5"/>
        </w:numPr>
      </w:pPr>
      <w:r w:rsidRPr="00BC1B7F">
        <w:t>we deserved death, eternal separation from God</w:t>
      </w:r>
    </w:p>
    <w:p w14:paraId="66014F8A" w14:textId="77777777" w:rsidR="00BC1B7F" w:rsidRPr="00BC1B7F" w:rsidRDefault="00BC1B7F" w:rsidP="00BC1B7F">
      <w:pPr>
        <w:numPr>
          <w:ilvl w:val="0"/>
          <w:numId w:val="5"/>
        </w:numPr>
      </w:pPr>
      <w:r w:rsidRPr="00BC1B7F">
        <w:t>Jesus took upon himself the penalty of death/separation from God the Father that we deserved</w:t>
      </w:r>
    </w:p>
    <w:p w14:paraId="5B554D7A" w14:textId="77777777" w:rsidR="00BC1B7F" w:rsidRPr="00BC1B7F" w:rsidRDefault="00BC1B7F" w:rsidP="00BC1B7F">
      <w:pPr>
        <w:numPr>
          <w:ilvl w:val="0"/>
          <w:numId w:val="5"/>
        </w:numPr>
      </w:pPr>
      <w:r w:rsidRPr="00BC1B7F">
        <w:t>our penalty, the sentence of death we deserve has been paid</w:t>
      </w:r>
    </w:p>
    <w:p w14:paraId="728A342F" w14:textId="4760E783" w:rsidR="00BC1B7F" w:rsidRDefault="00BC1B7F" w:rsidP="00BC1B7F">
      <w:pPr>
        <w:numPr>
          <w:ilvl w:val="0"/>
          <w:numId w:val="5"/>
        </w:numPr>
      </w:pPr>
      <w:r w:rsidRPr="00BC1B7F">
        <w:t>we can now experience a personal relationship with the very God of the Universe</w:t>
      </w:r>
    </w:p>
    <w:p w14:paraId="6B9E7A82" w14:textId="7E4D5164" w:rsidR="00BC1B7F" w:rsidRPr="00BC1B7F" w:rsidRDefault="00BC1B7F" w:rsidP="00BC1B7F">
      <w:pPr>
        <w:numPr>
          <w:ilvl w:val="0"/>
          <w:numId w:val="5"/>
        </w:numPr>
      </w:pPr>
      <w:r>
        <w:t>we are no longer God’s enemies, we are returned to God’s favor</w:t>
      </w:r>
    </w:p>
    <w:p w14:paraId="2C76D4AF" w14:textId="77777777" w:rsidR="00A529D4" w:rsidRDefault="00A529D4" w:rsidP="00BC1B7F"/>
    <w:p w14:paraId="77A0EC5F" w14:textId="0774F20F" w:rsidR="00BC1B7F" w:rsidRPr="00BC1B7F" w:rsidRDefault="00BC1B7F" w:rsidP="00BC1B7F">
      <w:r w:rsidRPr="00BC1B7F">
        <w:t>How is peace with God different from peace of mind?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1"/>
        <w:gridCol w:w="4425"/>
      </w:tblGrid>
      <w:tr w:rsidR="00AA7C63" w:rsidRPr="00BC1B7F" w14:paraId="592CAD47" w14:textId="77777777" w:rsidTr="00AA7C63">
        <w:tc>
          <w:tcPr>
            <w:tcW w:w="4675" w:type="dxa"/>
            <w:shd w:val="clear" w:color="auto" w:fill="auto"/>
          </w:tcPr>
          <w:p w14:paraId="7399012E" w14:textId="77777777" w:rsidR="00BC1B7F" w:rsidRPr="00BC1B7F" w:rsidRDefault="00BC1B7F" w:rsidP="00AA7C63">
            <w:pPr>
              <w:jc w:val="center"/>
            </w:pPr>
            <w:r w:rsidRPr="00BC1B7F">
              <w:t>Peace of Mind</w:t>
            </w:r>
          </w:p>
        </w:tc>
        <w:tc>
          <w:tcPr>
            <w:tcW w:w="4675" w:type="dxa"/>
            <w:shd w:val="clear" w:color="auto" w:fill="auto"/>
          </w:tcPr>
          <w:p w14:paraId="4FCF278A" w14:textId="77777777" w:rsidR="00BC1B7F" w:rsidRPr="00BC1B7F" w:rsidRDefault="00BC1B7F" w:rsidP="00AA7C63">
            <w:pPr>
              <w:jc w:val="center"/>
            </w:pPr>
            <w:r w:rsidRPr="00BC1B7F">
              <w:t>Peace with God</w:t>
            </w:r>
          </w:p>
        </w:tc>
      </w:tr>
      <w:tr w:rsidR="00AA7C63" w:rsidRPr="00BC1B7F" w14:paraId="6D4A2268" w14:textId="77777777" w:rsidTr="00AA7C63">
        <w:tc>
          <w:tcPr>
            <w:tcW w:w="4675" w:type="dxa"/>
            <w:shd w:val="clear" w:color="auto" w:fill="auto"/>
          </w:tcPr>
          <w:p w14:paraId="220055F6" w14:textId="77777777" w:rsidR="00BC1B7F" w:rsidRPr="00BC1B7F" w:rsidRDefault="00BC1B7F" w:rsidP="00AA7C63">
            <w:pPr>
              <w:numPr>
                <w:ilvl w:val="0"/>
                <w:numId w:val="5"/>
              </w:numPr>
            </w:pPr>
            <w:r w:rsidRPr="00BC1B7F">
              <w:t>calmness</w:t>
            </w:r>
          </w:p>
          <w:p w14:paraId="01EE77B1" w14:textId="77777777" w:rsidR="00BC1B7F" w:rsidRPr="00BC1B7F" w:rsidRDefault="00BC1B7F" w:rsidP="00AA7C63">
            <w:pPr>
              <w:numPr>
                <w:ilvl w:val="0"/>
                <w:numId w:val="5"/>
              </w:numPr>
            </w:pPr>
            <w:r w:rsidRPr="00BC1B7F">
              <w:t>assured that everything is OK, despite the situation</w:t>
            </w:r>
          </w:p>
          <w:p w14:paraId="3472730E" w14:textId="77777777" w:rsidR="00BC1B7F" w:rsidRPr="00BC1B7F" w:rsidRDefault="00BC1B7F" w:rsidP="00AA7C63">
            <w:pPr>
              <w:numPr>
                <w:ilvl w:val="0"/>
                <w:numId w:val="5"/>
              </w:numPr>
            </w:pPr>
            <w:r w:rsidRPr="00BC1B7F">
              <w:t>happy with current status</w:t>
            </w:r>
          </w:p>
          <w:p w14:paraId="25B4AAF2" w14:textId="77777777" w:rsidR="00BC1B7F" w:rsidRPr="00BC1B7F" w:rsidRDefault="00BC1B7F" w:rsidP="00AA7C63">
            <w:pPr>
              <w:numPr>
                <w:ilvl w:val="0"/>
                <w:numId w:val="5"/>
              </w:numPr>
            </w:pPr>
            <w:r w:rsidRPr="00BC1B7F">
              <w:t>blissful with a cup of Earl Gray tea</w:t>
            </w:r>
          </w:p>
        </w:tc>
        <w:tc>
          <w:tcPr>
            <w:tcW w:w="4675" w:type="dxa"/>
            <w:shd w:val="clear" w:color="auto" w:fill="auto"/>
          </w:tcPr>
          <w:p w14:paraId="1F0EBBA4" w14:textId="77777777" w:rsidR="00BC1B7F" w:rsidRPr="00BC1B7F" w:rsidRDefault="00BC1B7F" w:rsidP="00AA7C63">
            <w:pPr>
              <w:numPr>
                <w:ilvl w:val="0"/>
                <w:numId w:val="5"/>
              </w:numPr>
            </w:pPr>
            <w:r w:rsidRPr="00BC1B7F">
              <w:t>no longer enemies of God (because of our sin)</w:t>
            </w:r>
          </w:p>
          <w:p w14:paraId="13413F20" w14:textId="77777777" w:rsidR="00BC1B7F" w:rsidRPr="00BC1B7F" w:rsidRDefault="00BC1B7F" w:rsidP="00AA7C63">
            <w:pPr>
              <w:numPr>
                <w:ilvl w:val="0"/>
                <w:numId w:val="5"/>
              </w:numPr>
            </w:pPr>
            <w:r w:rsidRPr="00BC1B7F">
              <w:t>now reconciled</w:t>
            </w:r>
          </w:p>
          <w:p w14:paraId="491F591C" w14:textId="77777777" w:rsidR="00BC1B7F" w:rsidRPr="00BC1B7F" w:rsidRDefault="00BC1B7F" w:rsidP="00AA7C63">
            <w:pPr>
              <w:numPr>
                <w:ilvl w:val="0"/>
                <w:numId w:val="5"/>
              </w:numPr>
            </w:pPr>
            <w:r w:rsidRPr="00BC1B7F">
              <w:t>returned to God’s favor</w:t>
            </w:r>
          </w:p>
          <w:p w14:paraId="52AA60A3" w14:textId="77777777" w:rsidR="00BC1B7F" w:rsidRPr="00BC1B7F" w:rsidRDefault="00BC1B7F" w:rsidP="00AA7C63">
            <w:pPr>
              <w:numPr>
                <w:ilvl w:val="0"/>
                <w:numId w:val="5"/>
              </w:numPr>
            </w:pPr>
            <w:r w:rsidRPr="00BC1B7F">
              <w:t>assured of God’s love</w:t>
            </w:r>
          </w:p>
        </w:tc>
      </w:tr>
    </w:tbl>
    <w:p w14:paraId="1EF4FE6F" w14:textId="0940DA1F" w:rsidR="00BC1B7F" w:rsidRDefault="00BC1B7F" w:rsidP="00D67CAC"/>
    <w:p w14:paraId="4D6668B5" w14:textId="4E5DA9DC" w:rsidR="00BC1B7F" w:rsidRPr="00BC1B7F" w:rsidRDefault="00A529D4" w:rsidP="00BC1B7F">
      <w:r>
        <w:t>Consider the present and future rescue from sin in our lives.</w:t>
      </w:r>
    </w:p>
    <w:p w14:paraId="5EB392AA" w14:textId="77777777" w:rsidR="00BC1B7F" w:rsidRPr="00BC1B7F" w:rsidRDefault="00BC1B7F" w:rsidP="00BC1B7F">
      <w:pPr>
        <w:numPr>
          <w:ilvl w:val="0"/>
          <w:numId w:val="8"/>
        </w:numPr>
      </w:pPr>
      <w:r w:rsidRPr="00BC1B7F">
        <w:t xml:space="preserve">we are saved from the </w:t>
      </w:r>
      <w:r w:rsidRPr="00BC1B7F">
        <w:rPr>
          <w:i/>
        </w:rPr>
        <w:t>penalty</w:t>
      </w:r>
      <w:r w:rsidRPr="00BC1B7F">
        <w:t xml:space="preserve"> of sin because He died in our place</w:t>
      </w:r>
    </w:p>
    <w:p w14:paraId="2A0E7713" w14:textId="77777777" w:rsidR="00BC1B7F" w:rsidRPr="00BC1B7F" w:rsidRDefault="00BC1B7F" w:rsidP="00BC1B7F">
      <w:pPr>
        <w:numPr>
          <w:ilvl w:val="0"/>
          <w:numId w:val="8"/>
        </w:numPr>
      </w:pPr>
      <w:r w:rsidRPr="00BC1B7F">
        <w:t xml:space="preserve">we are saved from the </w:t>
      </w:r>
      <w:r w:rsidRPr="00BC1B7F">
        <w:rPr>
          <w:i/>
        </w:rPr>
        <w:t>power</w:t>
      </w:r>
      <w:r w:rsidRPr="00BC1B7F">
        <w:t xml:space="preserve"> of sin in our lives, given a new life, a new power at work in our lives</w:t>
      </w:r>
    </w:p>
    <w:p w14:paraId="07FADC49" w14:textId="77777777" w:rsidR="00BC1B7F" w:rsidRPr="00BC1B7F" w:rsidRDefault="00BC1B7F" w:rsidP="00BC1B7F">
      <w:pPr>
        <w:numPr>
          <w:ilvl w:val="0"/>
          <w:numId w:val="8"/>
        </w:numPr>
      </w:pPr>
      <w:r w:rsidRPr="00BC1B7F">
        <w:t xml:space="preserve">eventually (in heaven) we will be rescued from the very </w:t>
      </w:r>
      <w:r w:rsidRPr="00BC1B7F">
        <w:rPr>
          <w:i/>
        </w:rPr>
        <w:t>presence</w:t>
      </w:r>
      <w:r w:rsidRPr="00BC1B7F">
        <w:t xml:space="preserve"> of sin</w:t>
      </w:r>
    </w:p>
    <w:p w14:paraId="17FC8426" w14:textId="77777777" w:rsidR="00BC1B7F" w:rsidRDefault="00BC1B7F" w:rsidP="00D67CAC"/>
    <w:p w14:paraId="7E49E645" w14:textId="018C8CB6" w:rsidR="00A43DDB" w:rsidRDefault="00C34DEE" w:rsidP="0086592C">
      <w:r>
        <w:t xml:space="preserve">3.3 </w:t>
      </w:r>
      <w:r w:rsidR="00A529D4">
        <w:t>Committed to Give Us Eternal Life</w:t>
      </w:r>
    </w:p>
    <w:p w14:paraId="7413DAA0" w14:textId="77777777" w:rsidR="0086592C" w:rsidRDefault="0086592C" w:rsidP="0086592C"/>
    <w:p w14:paraId="38B72C2E" w14:textId="0D6FDD3E" w:rsidR="00B31507" w:rsidRDefault="00E40063" w:rsidP="00D67CAC">
      <w:r>
        <w:t>Listen for</w:t>
      </w:r>
      <w:r w:rsidR="00A529D4">
        <w:t xml:space="preserve"> contrasts, parallels.</w:t>
      </w:r>
    </w:p>
    <w:p w14:paraId="6626A485" w14:textId="77777777" w:rsidR="00B31507" w:rsidRDefault="00B31507"/>
    <w:p w14:paraId="550A68C3" w14:textId="4C5A2767" w:rsidR="00A529D4" w:rsidRPr="00A529D4" w:rsidRDefault="00A529D4" w:rsidP="00A529D4">
      <w:pPr>
        <w:rPr>
          <w:rFonts w:eastAsia="Calibri"/>
          <w:sz w:val="18"/>
          <w:szCs w:val="18"/>
        </w:rPr>
      </w:pPr>
      <w:r w:rsidRPr="00A529D4">
        <w:rPr>
          <w:rFonts w:eastAsia="Calibri"/>
          <w:sz w:val="18"/>
          <w:szCs w:val="18"/>
        </w:rPr>
        <w:t xml:space="preserve">Romans 5:12, 18 - 21 (NIV)   Therefore, just as sin entered the world through one man, and death through sin, and in this way death came to all men, because all sinned--  …18  Consequently, just as the result of one trespass was condemnation for all men, so also the result of one act of righteousness was </w:t>
      </w:r>
      <w:r w:rsidR="00162D80" w:rsidRPr="00A529D4">
        <w:rPr>
          <w:rFonts w:eastAsia="Calibri"/>
          <w:sz w:val="18"/>
          <w:szCs w:val="18"/>
        </w:rPr>
        <w:t>justification that brings life for all men. 19  For just as through the disobedience of the one man the many were made sinners, so also through the obedience of the one man the many will be made righteous.</w:t>
      </w:r>
      <w:r w:rsidRPr="00A529D4">
        <w:rPr>
          <w:rFonts w:eastAsia="Calibri"/>
          <w:sz w:val="18"/>
          <w:szCs w:val="18"/>
        </w:rPr>
        <w:t>20  The law was added so that the trespass might increase. But where sin increased, grace increased all the more, 21  so that, just as sin reigned in death, so also grace might reign through righteousness to bring eternal life through Jesus Christ our Lord.</w:t>
      </w:r>
    </w:p>
    <w:p w14:paraId="73826AEA" w14:textId="17874A13" w:rsidR="00D67CAC" w:rsidRDefault="00D67CAC"/>
    <w:p w14:paraId="54F94C8A" w14:textId="77777777" w:rsidR="00A529D4" w:rsidRPr="00A529D4" w:rsidRDefault="00A529D4" w:rsidP="00A529D4">
      <w:r w:rsidRPr="00A529D4">
        <w:t xml:space="preserve">What was the function of law in redemption? </w:t>
      </w:r>
    </w:p>
    <w:p w14:paraId="7AFA2697" w14:textId="77777777" w:rsidR="00A529D4" w:rsidRPr="00A529D4" w:rsidRDefault="00A529D4" w:rsidP="00A529D4">
      <w:pPr>
        <w:numPr>
          <w:ilvl w:val="0"/>
          <w:numId w:val="5"/>
        </w:numPr>
      </w:pPr>
      <w:r w:rsidRPr="00A529D4">
        <w:t>law added that trespass might increase</w:t>
      </w:r>
    </w:p>
    <w:p w14:paraId="69A7749A" w14:textId="77777777" w:rsidR="00A529D4" w:rsidRPr="00A529D4" w:rsidRDefault="00A529D4" w:rsidP="00A529D4">
      <w:pPr>
        <w:numPr>
          <w:ilvl w:val="0"/>
          <w:numId w:val="5"/>
        </w:numPr>
      </w:pPr>
      <w:r w:rsidRPr="00A529D4">
        <w:t>to make us aware of our sin</w:t>
      </w:r>
    </w:p>
    <w:p w14:paraId="58311AA0" w14:textId="77777777" w:rsidR="00A529D4" w:rsidRPr="00A529D4" w:rsidRDefault="00A529D4" w:rsidP="00A529D4">
      <w:pPr>
        <w:numPr>
          <w:ilvl w:val="0"/>
          <w:numId w:val="5"/>
        </w:numPr>
      </w:pPr>
      <w:r w:rsidRPr="00A529D4">
        <w:t>to see the contrast between God’s righteousness and our sinfulness</w:t>
      </w:r>
    </w:p>
    <w:p w14:paraId="6ED74E6E" w14:textId="77777777" w:rsidR="00A529D4" w:rsidRPr="00A529D4" w:rsidRDefault="00A529D4" w:rsidP="00A529D4"/>
    <w:p w14:paraId="54E8B7CA" w14:textId="77777777" w:rsidR="00A529D4" w:rsidRPr="00A529D4" w:rsidRDefault="00A529D4" w:rsidP="00A529D4">
      <w:r w:rsidRPr="00A529D4">
        <w:t xml:space="preserve">What is the result of sin? </w:t>
      </w:r>
    </w:p>
    <w:p w14:paraId="7EDF9486" w14:textId="77777777" w:rsidR="00A529D4" w:rsidRPr="00A529D4" w:rsidRDefault="00A529D4" w:rsidP="00A529D4">
      <w:pPr>
        <w:numPr>
          <w:ilvl w:val="0"/>
          <w:numId w:val="5"/>
        </w:numPr>
      </w:pPr>
      <w:r w:rsidRPr="00A529D4">
        <w:t>separates us from God</w:t>
      </w:r>
    </w:p>
    <w:p w14:paraId="6251D835" w14:textId="77777777" w:rsidR="00A529D4" w:rsidRPr="00A529D4" w:rsidRDefault="00A529D4" w:rsidP="00A529D4">
      <w:pPr>
        <w:numPr>
          <w:ilvl w:val="0"/>
          <w:numId w:val="5"/>
        </w:numPr>
      </w:pPr>
      <w:r w:rsidRPr="00A529D4">
        <w:t>spiritual death, separation from God</w:t>
      </w:r>
    </w:p>
    <w:p w14:paraId="78E04916" w14:textId="77777777" w:rsidR="00A529D4" w:rsidRPr="00A529D4" w:rsidRDefault="00A529D4" w:rsidP="00A529D4">
      <w:pPr>
        <w:numPr>
          <w:ilvl w:val="0"/>
          <w:numId w:val="5"/>
        </w:numPr>
      </w:pPr>
      <w:r w:rsidRPr="00A529D4">
        <w:t>condemnation</w:t>
      </w:r>
    </w:p>
    <w:p w14:paraId="4F60B70B" w14:textId="77777777" w:rsidR="00A529D4" w:rsidRPr="00A529D4" w:rsidRDefault="00A529D4" w:rsidP="00A529D4"/>
    <w:p w14:paraId="13D47BFC" w14:textId="77777777" w:rsidR="00A529D4" w:rsidRDefault="00A529D4" w:rsidP="00A529D4"/>
    <w:p w14:paraId="4C5B0A1F" w14:textId="65CA0FFE" w:rsidR="00A529D4" w:rsidRPr="00A529D4" w:rsidRDefault="00A529D4" w:rsidP="00A529D4">
      <w:r w:rsidRPr="00A529D4">
        <w:lastRenderedPageBreak/>
        <w:t xml:space="preserve">What is the benefit of grace? </w:t>
      </w:r>
    </w:p>
    <w:p w14:paraId="5BA01B08" w14:textId="77777777" w:rsidR="00A529D4" w:rsidRPr="00A529D4" w:rsidRDefault="00A529D4" w:rsidP="00A529D4">
      <w:pPr>
        <w:numPr>
          <w:ilvl w:val="0"/>
          <w:numId w:val="5"/>
        </w:numPr>
      </w:pPr>
      <w:r w:rsidRPr="00A529D4">
        <w:t>God gives us blessings we don’t deserve</w:t>
      </w:r>
    </w:p>
    <w:p w14:paraId="2839DE98" w14:textId="77777777" w:rsidR="00A529D4" w:rsidRPr="00A529D4" w:rsidRDefault="00A529D4" w:rsidP="00A529D4">
      <w:pPr>
        <w:numPr>
          <w:ilvl w:val="0"/>
          <w:numId w:val="5"/>
        </w:numPr>
      </w:pPr>
      <w:r w:rsidRPr="00A529D4">
        <w:t xml:space="preserve">grace reigns (is in charge) </w:t>
      </w:r>
    </w:p>
    <w:p w14:paraId="4F1D3B25" w14:textId="77777777" w:rsidR="00A529D4" w:rsidRPr="00A529D4" w:rsidRDefault="00A529D4" w:rsidP="00A529D4">
      <w:pPr>
        <w:numPr>
          <w:ilvl w:val="0"/>
          <w:numId w:val="5"/>
        </w:numPr>
      </w:pPr>
      <w:r w:rsidRPr="00A529D4">
        <w:t>provides us with righteousness (which we don’t deserve)</w:t>
      </w:r>
    </w:p>
    <w:p w14:paraId="2F72D0AF" w14:textId="77777777" w:rsidR="00A529D4" w:rsidRPr="00A529D4" w:rsidRDefault="00A529D4" w:rsidP="00A529D4">
      <w:pPr>
        <w:numPr>
          <w:ilvl w:val="0"/>
          <w:numId w:val="5"/>
        </w:numPr>
      </w:pPr>
      <w:r w:rsidRPr="00A529D4">
        <w:t>replaces the condemnation of the Law</w:t>
      </w:r>
    </w:p>
    <w:p w14:paraId="62BCA609" w14:textId="2B5C6CB9" w:rsidR="00A529D4" w:rsidRDefault="00A529D4" w:rsidP="00A529D4"/>
    <w:p w14:paraId="576CADBE" w14:textId="77777777" w:rsidR="00A529D4" w:rsidRPr="00A529D4" w:rsidRDefault="00A529D4" w:rsidP="00A529D4">
      <w:r w:rsidRPr="00A529D4">
        <w:t xml:space="preserve">How can God justly judge us for Adam’s sin? </w:t>
      </w:r>
    </w:p>
    <w:p w14:paraId="7F522591" w14:textId="77777777" w:rsidR="00A529D4" w:rsidRPr="00A529D4" w:rsidRDefault="00A529D4" w:rsidP="00A529D4">
      <w:pPr>
        <w:numPr>
          <w:ilvl w:val="0"/>
          <w:numId w:val="5"/>
        </w:numPr>
      </w:pPr>
      <w:r w:rsidRPr="00A529D4">
        <w:t>we inherit the tendency to sin</w:t>
      </w:r>
    </w:p>
    <w:p w14:paraId="0D7819D3" w14:textId="77777777" w:rsidR="00A529D4" w:rsidRPr="00A529D4" w:rsidRDefault="00A529D4" w:rsidP="00A529D4">
      <w:pPr>
        <w:numPr>
          <w:ilvl w:val="0"/>
          <w:numId w:val="5"/>
        </w:numPr>
      </w:pPr>
      <w:r w:rsidRPr="00A529D4">
        <w:t>demonstrated by science which says the tendency to be an alcoholic is inherited</w:t>
      </w:r>
    </w:p>
    <w:p w14:paraId="538367BA" w14:textId="77777777" w:rsidR="00A529D4" w:rsidRPr="00A529D4" w:rsidRDefault="00A529D4" w:rsidP="00A529D4">
      <w:pPr>
        <w:numPr>
          <w:ilvl w:val="0"/>
          <w:numId w:val="5"/>
        </w:numPr>
      </w:pPr>
      <w:r w:rsidRPr="00A529D4">
        <w:t>the tendency towards obesity/gluttony can be inherited</w:t>
      </w:r>
    </w:p>
    <w:p w14:paraId="732F2D9F" w14:textId="59A53DEC" w:rsidR="00A529D4" w:rsidRDefault="00A529D4" w:rsidP="00A529D4">
      <w:pPr>
        <w:numPr>
          <w:ilvl w:val="0"/>
          <w:numId w:val="5"/>
        </w:numPr>
      </w:pPr>
      <w:r w:rsidRPr="00A529D4">
        <w:t>demonstrated by 2-year-olds who stamp their feet and say “NO!” or throw a screaming tantrum</w:t>
      </w:r>
    </w:p>
    <w:p w14:paraId="33457C99" w14:textId="0BC9C8B6" w:rsidR="00A529D4" w:rsidRDefault="00A529D4" w:rsidP="00A529D4"/>
    <w:p w14:paraId="7A3A86A6" w14:textId="205ADC02" w:rsidR="00A529D4" w:rsidRPr="00A529D4" w:rsidRDefault="00A529D4" w:rsidP="00A529D4">
      <w:r w:rsidRPr="00A529D4">
        <w:t>How have you seen Adam’s sin continue to affect all humanity?</w:t>
      </w:r>
    </w:p>
    <w:p w14:paraId="324C9746" w14:textId="77777777" w:rsidR="00A529D4" w:rsidRPr="00A529D4" w:rsidRDefault="00A529D4" w:rsidP="00A529D4">
      <w:pPr>
        <w:numPr>
          <w:ilvl w:val="0"/>
          <w:numId w:val="5"/>
        </w:numPr>
      </w:pPr>
      <w:r w:rsidRPr="00A529D4">
        <w:t>we know heredity gives us hair color, eye color, abilities (and disabilities) in certain areas, from our ancestors</w:t>
      </w:r>
    </w:p>
    <w:p w14:paraId="3F5433C5" w14:textId="77777777" w:rsidR="00A529D4" w:rsidRPr="00A529D4" w:rsidRDefault="00A529D4" w:rsidP="00A529D4">
      <w:pPr>
        <w:numPr>
          <w:ilvl w:val="0"/>
          <w:numId w:val="5"/>
        </w:numPr>
      </w:pPr>
      <w:r w:rsidRPr="00A529D4">
        <w:t>we also inherit the tendency to sin from all the way back to Adam and Eve</w:t>
      </w:r>
    </w:p>
    <w:p w14:paraId="1C52D027" w14:textId="77777777" w:rsidR="00A529D4" w:rsidRPr="00A529D4" w:rsidRDefault="00A529D4" w:rsidP="00A529D4">
      <w:pPr>
        <w:numPr>
          <w:ilvl w:val="0"/>
          <w:numId w:val="5"/>
        </w:numPr>
      </w:pPr>
      <w:r w:rsidRPr="00A529D4">
        <w:t>demonstrated in things like a weakness in substance abuse (from overeating to hard drugs)</w:t>
      </w:r>
    </w:p>
    <w:p w14:paraId="30083BDD" w14:textId="77777777" w:rsidR="00A529D4" w:rsidRPr="00A529D4" w:rsidRDefault="00A529D4" w:rsidP="00A529D4">
      <w:pPr>
        <w:numPr>
          <w:ilvl w:val="0"/>
          <w:numId w:val="5"/>
        </w:numPr>
      </w:pPr>
      <w:r w:rsidRPr="00A529D4">
        <w:t>without God’s intervention in people’s lives we would live in a horrible and dangerous world (and this is already true in cultures where God is outlawed or ignored)</w:t>
      </w:r>
    </w:p>
    <w:p w14:paraId="46ED6301" w14:textId="77777777" w:rsidR="00A529D4" w:rsidRPr="00A529D4" w:rsidRDefault="00A529D4" w:rsidP="00A529D4"/>
    <w:p w14:paraId="1BFBEF6A" w14:textId="0FD5176D" w:rsidR="00A529D4" w:rsidRPr="00A529D4" w:rsidRDefault="00A529D4" w:rsidP="00A529D4">
      <w:r w:rsidRPr="00A529D4">
        <w:t>What does it mean to you that where sin multiplied</w:t>
      </w:r>
      <w:r>
        <w:t>,</w:t>
      </w:r>
      <w:r w:rsidRPr="00A529D4">
        <w:t xml:space="preserve"> grace multiplied even more? </w:t>
      </w:r>
    </w:p>
    <w:p w14:paraId="2B1C6504" w14:textId="77777777" w:rsidR="00A529D4" w:rsidRPr="00A529D4" w:rsidRDefault="00A529D4" w:rsidP="00A529D4">
      <w:pPr>
        <w:numPr>
          <w:ilvl w:val="0"/>
          <w:numId w:val="5"/>
        </w:numPr>
      </w:pPr>
      <w:r w:rsidRPr="00A529D4">
        <w:t>God’s grace overcame the influence of sin</w:t>
      </w:r>
    </w:p>
    <w:p w14:paraId="7B5C0412" w14:textId="77777777" w:rsidR="00A529D4" w:rsidRPr="00A529D4" w:rsidRDefault="00A529D4" w:rsidP="00A529D4">
      <w:pPr>
        <w:numPr>
          <w:ilvl w:val="0"/>
          <w:numId w:val="5"/>
        </w:numPr>
      </w:pPr>
      <w:r w:rsidRPr="00A529D4">
        <w:t>God is at work in the lives of those who come in repentance and faith</w:t>
      </w:r>
    </w:p>
    <w:p w14:paraId="14151A88" w14:textId="77777777" w:rsidR="00A529D4" w:rsidRPr="00A529D4" w:rsidRDefault="00A529D4" w:rsidP="00A529D4">
      <w:pPr>
        <w:numPr>
          <w:ilvl w:val="0"/>
          <w:numId w:val="5"/>
        </w:numPr>
      </w:pPr>
      <w:r w:rsidRPr="00A529D4">
        <w:t>God can change a person for good more than sin can make him/her bad</w:t>
      </w:r>
    </w:p>
    <w:p w14:paraId="3C31775F" w14:textId="389D09D5" w:rsidR="00A529D4" w:rsidRDefault="00A529D4"/>
    <w:p w14:paraId="3AD26925" w14:textId="77777777" w:rsidR="00A529D4" w:rsidRPr="00A529D4" w:rsidRDefault="00A529D4" w:rsidP="00A529D4">
      <w:r w:rsidRPr="00A529D4">
        <w:t xml:space="preserve">What is the connection between Christ’s obedience and our righteousness? </w:t>
      </w:r>
    </w:p>
    <w:p w14:paraId="35187C58" w14:textId="77777777" w:rsidR="00A529D4" w:rsidRPr="00A529D4" w:rsidRDefault="00A529D4" w:rsidP="00A529D4">
      <w:pPr>
        <w:numPr>
          <w:ilvl w:val="0"/>
          <w:numId w:val="5"/>
        </w:numPr>
      </w:pPr>
      <w:r w:rsidRPr="00A529D4">
        <w:t>Jesus (God’s Son) was obedient to the God the Father’s plan of redemption</w:t>
      </w:r>
    </w:p>
    <w:p w14:paraId="076715E3" w14:textId="77777777" w:rsidR="00A529D4" w:rsidRPr="00A529D4" w:rsidRDefault="00A529D4" w:rsidP="00A529D4">
      <w:pPr>
        <w:numPr>
          <w:ilvl w:val="0"/>
          <w:numId w:val="5"/>
        </w:numPr>
      </w:pPr>
      <w:r w:rsidRPr="00A529D4">
        <w:t>Jesus willingly went to the cross and died in our place</w:t>
      </w:r>
    </w:p>
    <w:p w14:paraId="18BF57BF" w14:textId="77777777" w:rsidR="00A529D4" w:rsidRPr="00A529D4" w:rsidRDefault="00A529D4" w:rsidP="00A529D4">
      <w:pPr>
        <w:numPr>
          <w:ilvl w:val="0"/>
          <w:numId w:val="5"/>
        </w:numPr>
      </w:pPr>
      <w:r w:rsidRPr="00A529D4">
        <w:t>God the Father raised Him up from death</w:t>
      </w:r>
    </w:p>
    <w:p w14:paraId="7F95E94A" w14:textId="77777777" w:rsidR="00A529D4" w:rsidRPr="00A529D4" w:rsidRDefault="00A529D4" w:rsidP="00A529D4">
      <w:pPr>
        <w:numPr>
          <w:ilvl w:val="0"/>
          <w:numId w:val="5"/>
        </w:numPr>
      </w:pPr>
      <w:r w:rsidRPr="00A529D4">
        <w:t xml:space="preserve">He gives us new life </w:t>
      </w:r>
    </w:p>
    <w:p w14:paraId="7B8F12D5" w14:textId="77777777" w:rsidR="00A529D4" w:rsidRDefault="00A529D4"/>
    <w:p w14:paraId="6105777F" w14:textId="77777777" w:rsidR="00A529D4" w:rsidRPr="00A529D4" w:rsidRDefault="00A529D4" w:rsidP="00A529D4">
      <w:r w:rsidRPr="00A529D4">
        <w:t>How can knowing you are forgiven and righteous before God through Jesus Christ affect your attitudes and actions.</w:t>
      </w:r>
    </w:p>
    <w:p w14:paraId="29C639FA" w14:textId="77777777" w:rsidR="00A529D4" w:rsidRPr="00A529D4" w:rsidRDefault="00A529D4" w:rsidP="00A529D4">
      <w:pPr>
        <w:numPr>
          <w:ilvl w:val="0"/>
          <w:numId w:val="5"/>
        </w:numPr>
      </w:pPr>
      <w:r w:rsidRPr="00A529D4">
        <w:t>peace with God</w:t>
      </w:r>
    </w:p>
    <w:p w14:paraId="34AAE272" w14:textId="77777777" w:rsidR="00A529D4" w:rsidRPr="00A529D4" w:rsidRDefault="00A529D4" w:rsidP="00A529D4">
      <w:pPr>
        <w:numPr>
          <w:ilvl w:val="0"/>
          <w:numId w:val="5"/>
        </w:numPr>
      </w:pPr>
      <w:r w:rsidRPr="00A529D4">
        <w:t>peace within your own heart and mind</w:t>
      </w:r>
    </w:p>
    <w:p w14:paraId="1ABDF2DA" w14:textId="77777777" w:rsidR="00A529D4" w:rsidRPr="00A529D4" w:rsidRDefault="00A529D4" w:rsidP="00A529D4">
      <w:pPr>
        <w:numPr>
          <w:ilvl w:val="0"/>
          <w:numId w:val="5"/>
        </w:numPr>
      </w:pPr>
      <w:r w:rsidRPr="00A529D4">
        <w:t>assurance of God’s presence within your life</w:t>
      </w:r>
    </w:p>
    <w:p w14:paraId="041A5AF5" w14:textId="77777777" w:rsidR="00A529D4" w:rsidRPr="00A529D4" w:rsidRDefault="00A529D4" w:rsidP="00A529D4">
      <w:pPr>
        <w:numPr>
          <w:ilvl w:val="0"/>
          <w:numId w:val="5"/>
        </w:numPr>
      </w:pPr>
      <w:r w:rsidRPr="00A529D4">
        <w:t>empowered by the presence of God’s Holy Spirit to live a life of righteousness</w:t>
      </w:r>
    </w:p>
    <w:p w14:paraId="0220209B" w14:textId="77777777" w:rsidR="00A529D4" w:rsidRPr="00A529D4" w:rsidRDefault="00A529D4" w:rsidP="00A529D4">
      <w:pPr>
        <w:numPr>
          <w:ilvl w:val="0"/>
          <w:numId w:val="5"/>
        </w:numPr>
      </w:pPr>
      <w:r w:rsidRPr="00A529D4">
        <w:t>gifted by God to serve Him, to enable you to minister within the Body of Christ, the Church</w:t>
      </w:r>
    </w:p>
    <w:p w14:paraId="258F853F" w14:textId="77777777" w:rsidR="00A529D4" w:rsidRPr="00A529D4" w:rsidRDefault="00A529D4" w:rsidP="00A529D4">
      <w:pPr>
        <w:numPr>
          <w:ilvl w:val="0"/>
          <w:numId w:val="5"/>
        </w:numPr>
      </w:pPr>
      <w:r w:rsidRPr="00A529D4">
        <w:t>given a desire to please Him, to follow His guidance</w:t>
      </w:r>
    </w:p>
    <w:p w14:paraId="0DF77871" w14:textId="77777777" w:rsidR="00A529D4" w:rsidRPr="00A529D4" w:rsidRDefault="00A529D4" w:rsidP="00A529D4">
      <w:pPr>
        <w:numPr>
          <w:ilvl w:val="0"/>
          <w:numId w:val="5"/>
        </w:numPr>
      </w:pPr>
      <w:r w:rsidRPr="00A529D4">
        <w:t>live a life of praise and worship</w:t>
      </w:r>
    </w:p>
    <w:p w14:paraId="69D43428" w14:textId="77777777" w:rsidR="00A529D4" w:rsidRPr="00A529D4" w:rsidRDefault="00A529D4" w:rsidP="00A529D4">
      <w:pPr>
        <w:numPr>
          <w:ilvl w:val="0"/>
          <w:numId w:val="5"/>
        </w:numPr>
      </w:pPr>
      <w:r w:rsidRPr="00A529D4">
        <w:t>learn to be dependent on God’s authority, God’s power, God’s love for you</w:t>
      </w:r>
    </w:p>
    <w:p w14:paraId="6D4C82B9" w14:textId="77777777" w:rsidR="0056268D" w:rsidRDefault="005A0791">
      <w:r>
        <w:rPr>
          <w:noProof/>
        </w:rPr>
        <w:pict w14:anchorId="7C2CDCB2">
          <v:shape id="_x0000_s1026" type="#_x0000_t202" style="position:absolute;margin-left:278.5pt;margin-top:12.35pt;width:174.65pt;height:45.6pt;z-index:1">
            <v:textbox>
              <w:txbxContent>
                <w:p w14:paraId="1B7E7B91" w14:textId="77777777" w:rsidR="001E13E6" w:rsidRPr="003C6623" w:rsidRDefault="001E13E6" w:rsidP="001E13E6">
                  <w:pPr>
                    <w:jc w:val="center"/>
                    <w:rPr>
                      <w:sz w:val="20"/>
                    </w:rPr>
                  </w:pPr>
                  <w:r w:rsidRPr="003C6623">
                    <w:rPr>
                      <w:sz w:val="20"/>
                    </w:rPr>
                    <w:t>Use the last page as a handout so your learners can take home the application points of this week’s lesson.</w:t>
                  </w:r>
                </w:p>
              </w:txbxContent>
            </v:textbox>
          </v:shape>
        </w:pict>
      </w:r>
    </w:p>
    <w:p w14:paraId="41E4A8CF" w14:textId="544EB59D" w:rsidR="00471783" w:rsidRDefault="001E13E6" w:rsidP="0096289D">
      <w:pPr>
        <w:ind w:right="-360"/>
        <w:jc w:val="center"/>
        <w:rPr>
          <w:rFonts w:ascii="Comic Sans MS" w:hAnsi="Comic Sans MS"/>
          <w:szCs w:val="22"/>
        </w:rPr>
      </w:pPr>
      <w:r>
        <w:rPr>
          <w:rFonts w:ascii="Comic Sans MS" w:hAnsi="Comic Sans MS"/>
          <w:sz w:val="28"/>
        </w:rPr>
        <w:lastRenderedPageBreak/>
        <w:t>Application</w:t>
      </w:r>
    </w:p>
    <w:p w14:paraId="6F041C3F" w14:textId="77777777" w:rsidR="0096289D" w:rsidRPr="0096289D" w:rsidRDefault="0096289D" w:rsidP="00646A46">
      <w:pPr>
        <w:tabs>
          <w:tab w:val="left" w:pos="0"/>
        </w:tabs>
        <w:ind w:left="270" w:right="-360" w:hanging="270"/>
        <w:rPr>
          <w:rFonts w:ascii="Comic Sans MS" w:hAnsi="Comic Sans MS"/>
          <w:szCs w:val="22"/>
        </w:rPr>
      </w:pPr>
      <w:r w:rsidRPr="0096289D">
        <w:rPr>
          <w:rFonts w:ascii="Comic Sans MS" w:hAnsi="Comic Sans MS"/>
          <w:szCs w:val="22"/>
        </w:rPr>
        <w:t xml:space="preserve">Pray. </w:t>
      </w:r>
    </w:p>
    <w:p w14:paraId="0BBC844B" w14:textId="77777777" w:rsidR="0096289D" w:rsidRPr="0096289D" w:rsidRDefault="0096289D" w:rsidP="00646A46">
      <w:pPr>
        <w:numPr>
          <w:ilvl w:val="0"/>
          <w:numId w:val="9"/>
        </w:numPr>
        <w:tabs>
          <w:tab w:val="left" w:pos="0"/>
        </w:tabs>
        <w:ind w:left="270" w:right="-360" w:hanging="270"/>
        <w:rPr>
          <w:rFonts w:ascii="Comic Sans MS" w:hAnsi="Comic Sans MS"/>
          <w:szCs w:val="22"/>
        </w:rPr>
      </w:pPr>
      <w:r w:rsidRPr="0096289D">
        <w:rPr>
          <w:rFonts w:ascii="Comic Sans MS" w:hAnsi="Comic Sans MS"/>
          <w:szCs w:val="22"/>
        </w:rPr>
        <w:t xml:space="preserve">If you never have accepted Jesus Christ as your Lord and Savior, do so now. </w:t>
      </w:r>
    </w:p>
    <w:p w14:paraId="5A2BD7D5" w14:textId="77777777" w:rsidR="0096289D" w:rsidRPr="0096289D" w:rsidRDefault="0096289D" w:rsidP="00646A46">
      <w:pPr>
        <w:numPr>
          <w:ilvl w:val="0"/>
          <w:numId w:val="9"/>
        </w:numPr>
        <w:tabs>
          <w:tab w:val="left" w:pos="0"/>
        </w:tabs>
        <w:ind w:left="270" w:right="-360" w:hanging="270"/>
        <w:rPr>
          <w:rFonts w:ascii="Comic Sans MS" w:hAnsi="Comic Sans MS"/>
          <w:szCs w:val="22"/>
        </w:rPr>
      </w:pPr>
      <w:r w:rsidRPr="0096289D">
        <w:rPr>
          <w:rFonts w:ascii="Comic Sans MS" w:hAnsi="Comic Sans MS"/>
          <w:szCs w:val="22"/>
        </w:rPr>
        <w:t xml:space="preserve">Find someone you know who is a committed Christian and ask him or her to walk you through the steps of trusting in Christ as your Lord and Savior. </w:t>
      </w:r>
    </w:p>
    <w:p w14:paraId="5F03F51F" w14:textId="77777777" w:rsidR="0096289D" w:rsidRPr="0096289D" w:rsidRDefault="0096289D" w:rsidP="00646A46">
      <w:pPr>
        <w:numPr>
          <w:ilvl w:val="0"/>
          <w:numId w:val="9"/>
        </w:numPr>
        <w:tabs>
          <w:tab w:val="left" w:pos="0"/>
        </w:tabs>
        <w:ind w:left="270" w:right="-450" w:hanging="270"/>
        <w:rPr>
          <w:rFonts w:ascii="Comic Sans MS" w:hAnsi="Comic Sans MS"/>
          <w:szCs w:val="22"/>
        </w:rPr>
      </w:pPr>
      <w:r w:rsidRPr="0096289D">
        <w:rPr>
          <w:rFonts w:ascii="Comic Sans MS" w:hAnsi="Comic Sans MS"/>
          <w:szCs w:val="22"/>
        </w:rPr>
        <w:t xml:space="preserve">You can also read the inside front cover of this book for help. </w:t>
      </w:r>
    </w:p>
    <w:p w14:paraId="35DF91EF" w14:textId="77777777" w:rsidR="0096289D" w:rsidRPr="0096289D" w:rsidRDefault="0096289D" w:rsidP="00646A46">
      <w:pPr>
        <w:tabs>
          <w:tab w:val="left" w:pos="0"/>
        </w:tabs>
        <w:ind w:left="270" w:right="-360" w:hanging="270"/>
        <w:rPr>
          <w:rFonts w:ascii="Comic Sans MS" w:hAnsi="Comic Sans MS"/>
          <w:szCs w:val="22"/>
        </w:rPr>
      </w:pPr>
    </w:p>
    <w:p w14:paraId="5CEE5856" w14:textId="77777777" w:rsidR="0096289D" w:rsidRPr="0096289D" w:rsidRDefault="0096289D" w:rsidP="00646A46">
      <w:pPr>
        <w:tabs>
          <w:tab w:val="left" w:pos="0"/>
        </w:tabs>
        <w:ind w:left="270" w:right="-360" w:hanging="270"/>
        <w:rPr>
          <w:rFonts w:ascii="Comic Sans MS" w:hAnsi="Comic Sans MS"/>
          <w:szCs w:val="22"/>
        </w:rPr>
      </w:pPr>
      <w:r w:rsidRPr="0096289D">
        <w:rPr>
          <w:rFonts w:ascii="Comic Sans MS" w:hAnsi="Comic Sans MS"/>
          <w:szCs w:val="22"/>
        </w:rPr>
        <w:t xml:space="preserve">List. </w:t>
      </w:r>
    </w:p>
    <w:p w14:paraId="3EBFC544" w14:textId="77777777" w:rsidR="0096289D" w:rsidRPr="0096289D" w:rsidRDefault="0096289D" w:rsidP="00646A46">
      <w:pPr>
        <w:numPr>
          <w:ilvl w:val="0"/>
          <w:numId w:val="9"/>
        </w:numPr>
        <w:tabs>
          <w:tab w:val="left" w:pos="0"/>
        </w:tabs>
        <w:ind w:left="270" w:right="-360" w:hanging="270"/>
        <w:rPr>
          <w:rFonts w:ascii="Comic Sans MS" w:hAnsi="Comic Sans MS"/>
          <w:szCs w:val="22"/>
        </w:rPr>
      </w:pPr>
      <w:r w:rsidRPr="0096289D">
        <w:rPr>
          <w:rFonts w:ascii="Comic Sans MS" w:hAnsi="Comic Sans MS"/>
          <w:szCs w:val="22"/>
        </w:rPr>
        <w:t xml:space="preserve">Pray and reflect on Christ’s commitment to you. </w:t>
      </w:r>
    </w:p>
    <w:p w14:paraId="5DFF9C5D" w14:textId="77777777" w:rsidR="0096289D" w:rsidRPr="0096289D" w:rsidRDefault="0096289D" w:rsidP="00646A46">
      <w:pPr>
        <w:numPr>
          <w:ilvl w:val="0"/>
          <w:numId w:val="9"/>
        </w:numPr>
        <w:tabs>
          <w:tab w:val="left" w:pos="0"/>
        </w:tabs>
        <w:ind w:left="270" w:right="-360" w:hanging="270"/>
        <w:rPr>
          <w:rFonts w:ascii="Comic Sans MS" w:hAnsi="Comic Sans MS"/>
          <w:szCs w:val="22"/>
        </w:rPr>
      </w:pPr>
      <w:r w:rsidRPr="0096289D">
        <w:rPr>
          <w:rFonts w:ascii="Comic Sans MS" w:hAnsi="Comic Sans MS"/>
          <w:szCs w:val="22"/>
        </w:rPr>
        <w:t xml:space="preserve">Ask yourself: “How am I living in light of Jesus’ great commitment to me?” </w:t>
      </w:r>
    </w:p>
    <w:p w14:paraId="321E93BF" w14:textId="203EFE0D" w:rsidR="0096289D" w:rsidRPr="0096289D" w:rsidRDefault="0096289D" w:rsidP="00646A46">
      <w:pPr>
        <w:numPr>
          <w:ilvl w:val="0"/>
          <w:numId w:val="9"/>
        </w:numPr>
        <w:tabs>
          <w:tab w:val="left" w:pos="0"/>
        </w:tabs>
        <w:ind w:left="270" w:right="-360" w:hanging="270"/>
        <w:rPr>
          <w:rFonts w:ascii="Comic Sans MS" w:hAnsi="Comic Sans MS"/>
          <w:szCs w:val="22"/>
        </w:rPr>
      </w:pPr>
      <w:r w:rsidRPr="0096289D">
        <w:rPr>
          <w:rFonts w:ascii="Comic Sans MS" w:hAnsi="Comic Sans MS"/>
          <w:szCs w:val="22"/>
        </w:rPr>
        <w:t xml:space="preserve">Write down some ways you can live differently because of His great gift to you. </w:t>
      </w:r>
    </w:p>
    <w:p w14:paraId="5A16D8CE" w14:textId="77777777" w:rsidR="0096289D" w:rsidRPr="0096289D" w:rsidRDefault="0096289D" w:rsidP="00646A46">
      <w:pPr>
        <w:tabs>
          <w:tab w:val="left" w:pos="0"/>
        </w:tabs>
        <w:ind w:left="270" w:right="-360" w:hanging="270"/>
        <w:rPr>
          <w:rFonts w:ascii="Comic Sans MS" w:hAnsi="Comic Sans MS"/>
          <w:szCs w:val="22"/>
        </w:rPr>
      </w:pPr>
    </w:p>
    <w:p w14:paraId="39884F8C" w14:textId="7EBC4996" w:rsidR="0096289D" w:rsidRPr="0096289D" w:rsidRDefault="0096289D" w:rsidP="00646A46">
      <w:pPr>
        <w:tabs>
          <w:tab w:val="left" w:pos="0"/>
        </w:tabs>
        <w:ind w:left="270" w:right="-360" w:hanging="270"/>
        <w:rPr>
          <w:rFonts w:ascii="Comic Sans MS" w:hAnsi="Comic Sans MS"/>
          <w:szCs w:val="22"/>
        </w:rPr>
      </w:pPr>
      <w:r w:rsidRPr="0096289D">
        <w:rPr>
          <w:rFonts w:ascii="Comic Sans MS" w:hAnsi="Comic Sans MS"/>
          <w:szCs w:val="22"/>
        </w:rPr>
        <w:t xml:space="preserve">Share. </w:t>
      </w:r>
    </w:p>
    <w:p w14:paraId="3D60793D" w14:textId="77777777" w:rsidR="0096289D" w:rsidRPr="0096289D" w:rsidRDefault="0096289D" w:rsidP="00646A46">
      <w:pPr>
        <w:numPr>
          <w:ilvl w:val="0"/>
          <w:numId w:val="9"/>
        </w:numPr>
        <w:tabs>
          <w:tab w:val="left" w:pos="0"/>
        </w:tabs>
        <w:ind w:left="270" w:right="-360" w:hanging="270"/>
        <w:rPr>
          <w:rFonts w:ascii="Comic Sans MS" w:hAnsi="Comic Sans MS"/>
          <w:szCs w:val="22"/>
        </w:rPr>
      </w:pPr>
      <w:r w:rsidRPr="0096289D">
        <w:rPr>
          <w:rFonts w:ascii="Comic Sans MS" w:hAnsi="Comic Sans MS"/>
          <w:szCs w:val="22"/>
        </w:rPr>
        <w:t xml:space="preserve">Share the love and commitment of Christ with someone this week who has never heard it. </w:t>
      </w:r>
    </w:p>
    <w:p w14:paraId="3917E8A9" w14:textId="77777777" w:rsidR="0096289D" w:rsidRPr="0096289D" w:rsidRDefault="0096289D" w:rsidP="00646A46">
      <w:pPr>
        <w:numPr>
          <w:ilvl w:val="0"/>
          <w:numId w:val="9"/>
        </w:numPr>
        <w:tabs>
          <w:tab w:val="left" w:pos="0"/>
        </w:tabs>
        <w:ind w:left="270" w:right="-360" w:hanging="270"/>
        <w:rPr>
          <w:rFonts w:ascii="Comic Sans MS" w:hAnsi="Comic Sans MS"/>
          <w:szCs w:val="22"/>
        </w:rPr>
      </w:pPr>
      <w:r w:rsidRPr="0096289D">
        <w:rPr>
          <w:rFonts w:ascii="Comic Sans MS" w:hAnsi="Comic Sans MS"/>
          <w:szCs w:val="22"/>
        </w:rPr>
        <w:t xml:space="preserve">Pray that God would bring to your mind a name of someone who needs to hear the good news of the gospel. </w:t>
      </w:r>
    </w:p>
    <w:p w14:paraId="6A9A1B6E" w14:textId="7B3BFE75" w:rsidR="0096289D" w:rsidRDefault="0096289D" w:rsidP="00646A46">
      <w:pPr>
        <w:numPr>
          <w:ilvl w:val="0"/>
          <w:numId w:val="9"/>
        </w:numPr>
        <w:tabs>
          <w:tab w:val="left" w:pos="0"/>
        </w:tabs>
        <w:ind w:left="270" w:right="-360" w:hanging="270"/>
        <w:rPr>
          <w:rFonts w:ascii="Comic Sans MS" w:hAnsi="Comic Sans MS"/>
          <w:szCs w:val="22"/>
        </w:rPr>
      </w:pPr>
      <w:r w:rsidRPr="0096289D">
        <w:rPr>
          <w:rFonts w:ascii="Comic Sans MS" w:hAnsi="Comic Sans MS"/>
          <w:szCs w:val="22"/>
        </w:rPr>
        <w:t>Make it a priority to share that good news with them.</w:t>
      </w:r>
    </w:p>
    <w:p w14:paraId="65295F43" w14:textId="53208B63" w:rsidR="0096289D" w:rsidRPr="0096289D" w:rsidRDefault="005A0791" w:rsidP="00646A46">
      <w:pPr>
        <w:tabs>
          <w:tab w:val="left" w:pos="0"/>
        </w:tabs>
        <w:ind w:left="270" w:right="-360" w:hanging="270"/>
        <w:rPr>
          <w:rFonts w:ascii="Comic Sans MS" w:hAnsi="Comic Sans MS"/>
          <w:szCs w:val="22"/>
        </w:rPr>
      </w:pPr>
      <w:r>
        <w:rPr>
          <w:noProof/>
        </w:rPr>
        <w:pict w14:anchorId="229024FE">
          <v:shape id="_x0000_s1033" type="#_x0000_t202" style="position:absolute;left:0;text-align:left;margin-left:-61.8pt;margin-top:363.2pt;width:357.15pt;height:24.2pt;z-index:8" stroked="f">
            <v:textbox style="mso-next-textbox:#_x0000_s1033">
              <w:txbxContent>
                <w:p w14:paraId="6F4132F0" w14:textId="6BF3B533" w:rsidR="00A744EF" w:rsidRPr="00A744EF" w:rsidRDefault="00A744EF" w:rsidP="00A744EF">
                  <w:pPr>
                    <w:jc w:val="center"/>
                    <w:rPr>
                      <w:rFonts w:ascii="Comic Sans MS" w:hAnsi="Comic Sans MS"/>
                      <w:sz w:val="20"/>
                      <w:szCs w:val="20"/>
                    </w:rPr>
                  </w:pPr>
                  <w:r>
                    <w:rPr>
                      <w:rFonts w:ascii="Comic Sans MS" w:hAnsi="Comic Sans MS"/>
                      <w:sz w:val="20"/>
                      <w:szCs w:val="20"/>
                    </w:rPr>
                    <w:t xml:space="preserve">More Family Activities at </w:t>
                  </w:r>
                  <w:hyperlink r:id="rId11" w:history="1">
                    <w:r w:rsidRPr="00A744EF">
                      <w:rPr>
                        <w:rStyle w:val="Hyperlink"/>
                        <w:rFonts w:ascii="Comic Sans MS" w:hAnsi="Comic Sans MS"/>
                        <w:sz w:val="20"/>
                        <w:szCs w:val="20"/>
                      </w:rPr>
                      <w:t>https://tinyurl.com/y3yuv8xv</w:t>
                    </w:r>
                  </w:hyperlink>
                </w:p>
              </w:txbxContent>
            </v:textbox>
          </v:shape>
        </w:pict>
      </w:r>
      <w:r>
        <w:rPr>
          <w:noProof/>
        </w:rPr>
        <w:pict w14:anchorId="584633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0;text-align:left;margin-left:22.6pt;margin-top:448.7pt;width:334.95pt;height:303.8pt;z-index:3;visibility:visible;mso-wrap-style:square;mso-wrap-distance-left:9pt;mso-wrap-distance-top:0;mso-wrap-distance-right:9pt;mso-wrap-distance-bottom:0;mso-position-horizontal-relative:margin;mso-position-vertical-relative:page;mso-width-relative:margin;mso-height-relative:margin">
            <v:imagedata r:id="rId12" o:title=""/>
            <w10:wrap type="square" anchorx="margin" anchory="page"/>
          </v:shape>
        </w:pict>
      </w:r>
      <w:r>
        <w:rPr>
          <w:noProof/>
        </w:rPr>
        <w:pict w14:anchorId="628ED0B5">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2" type="#_x0000_t62" style="position:absolute;left:0;text-align:left;margin-left:-69.85pt;margin-top:68.3pt;width:85.85pt;height:129.6pt;z-index:7" adj="15549,28583">
            <v:textbox style="mso-next-textbox:#_x0000_s1032">
              <w:txbxContent>
                <w:p w14:paraId="6A72B0D4" w14:textId="2176A741" w:rsidR="00A744EF" w:rsidRPr="00A744EF" w:rsidRDefault="00A744EF" w:rsidP="00A744EF">
                  <w:pPr>
                    <w:jc w:val="center"/>
                    <w:rPr>
                      <w:rFonts w:ascii="Comic Sans MS" w:hAnsi="Comic Sans MS"/>
                      <w:sz w:val="20"/>
                      <w:szCs w:val="20"/>
                    </w:rPr>
                  </w:pPr>
                  <w:r>
                    <w:rPr>
                      <w:rFonts w:ascii="Comic Sans MS" w:hAnsi="Comic Sans MS"/>
                      <w:sz w:val="20"/>
                      <w:szCs w:val="20"/>
                    </w:rPr>
                    <w:t xml:space="preserve">So just remember that the clue phrases and words come from </w:t>
                  </w:r>
                  <w:r w:rsidRPr="00A744EF">
                    <w:rPr>
                      <w:rFonts w:ascii="Comic Sans MS" w:hAnsi="Comic Sans MS"/>
                      <w:sz w:val="20"/>
                      <w:szCs w:val="20"/>
                    </w:rPr>
                    <w:t>Romans 5:6-12,18-21</w:t>
                  </w:r>
                  <w:r>
                    <w:rPr>
                      <w:rFonts w:ascii="Comic Sans MS" w:hAnsi="Comic Sans MS"/>
                      <w:sz w:val="20"/>
                      <w:szCs w:val="20"/>
                    </w:rPr>
                    <w:t xml:space="preserve"> (NIV). </w:t>
                  </w:r>
                </w:p>
              </w:txbxContent>
            </v:textbox>
            <o:callout v:ext="edit" minusx="t" minusy="t"/>
          </v:shape>
        </w:pict>
      </w:r>
      <w:r>
        <w:rPr>
          <w:noProof/>
        </w:rPr>
        <w:pict w14:anchorId="5DEB6CBD">
          <v:shape id="Picture 3" o:spid="_x0000_s1030" type="#_x0000_t75" style="position:absolute;left:0;text-align:left;margin-left:313.1pt;margin-top:576.75pt;width:177.55pt;height:119.7pt;z-index:5;visibility:visible;mso-wrap-style:square;mso-wrap-distance-left:9pt;mso-wrap-distance-top:0;mso-wrap-distance-right:9pt;mso-wrap-distance-bottom:0;mso-position-horizontal-relative:text;mso-position-vertical-relative:margin;mso-width-relative:page;mso-height-relative:page">
            <v:imagedata r:id="rId13" o:title=""/>
            <w10:wrap type="square" anchory="margin"/>
          </v:shape>
        </w:pict>
      </w:r>
      <w:r>
        <w:rPr>
          <w:noProof/>
        </w:rPr>
        <w:pict w14:anchorId="03CE8C32">
          <v:shape id="_x0000_s1031" type="#_x0000_t75" style="position:absolute;left:0;text-align:left;margin-left:-50.85pt;margin-top:635.3pt;width:91.85pt;height:113.15pt;z-index:6;mso-position-horizontal-relative:text;mso-position-vertical-relative:page;mso-width-relative:page;mso-height-relative:page">
            <v:imagedata r:id="rId14" o:title="businesswoman-telephone-clipart-md"/>
            <w10:wrap type="square" anchory="page"/>
          </v:shape>
        </w:pict>
      </w:r>
      <w:r>
        <w:rPr>
          <w:noProof/>
        </w:rPr>
        <w:pict w14:anchorId="74B4B24D">
          <v:shape id="Picture 2" o:spid="_x0000_s1029" type="#_x0000_t75" style="position:absolute;left:0;text-align:left;margin-left:252.7pt;margin-top:431.05pt;width:202.8pt;height:95.55pt;z-index:4;visibility:visible;mso-wrap-style:square;mso-wrap-distance-left:9pt;mso-wrap-distance-top:0;mso-wrap-distance-right:9pt;mso-wrap-distance-bottom:0;mso-position-horizontal-relative:margin;mso-position-vertical-relative:page;mso-width-relative:margin;mso-height-relative:margin">
            <v:imagedata r:id="rId15" o:title=""/>
            <w10:wrap type="square" anchorx="margin" anchory="page"/>
          </v:shape>
        </w:pict>
      </w:r>
    </w:p>
    <w:sectPr w:rsidR="0096289D" w:rsidRPr="0096289D" w:rsidSect="005229AB">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1AF085" w14:textId="77777777" w:rsidR="005A0791" w:rsidRDefault="005A0791">
      <w:r>
        <w:separator/>
      </w:r>
    </w:p>
  </w:endnote>
  <w:endnote w:type="continuationSeparator" w:id="0">
    <w:p w14:paraId="4F7ACE48" w14:textId="77777777" w:rsidR="005A0791" w:rsidRDefault="005A0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87A42" w14:textId="77777777" w:rsidR="003B657E" w:rsidRDefault="003B657E">
    <w:pPr>
      <w:pStyle w:val="Footer"/>
    </w:pPr>
    <w:r>
      <w:tab/>
    </w:r>
    <w:r w:rsidR="004D2E92">
      <w:rPr>
        <w:rStyle w:val="PageNumber"/>
      </w:rPr>
      <w:fldChar w:fldCharType="begin"/>
    </w:r>
    <w:r>
      <w:rPr>
        <w:rStyle w:val="PageNumber"/>
      </w:rPr>
      <w:instrText xml:space="preserve"> PAGE </w:instrText>
    </w:r>
    <w:r w:rsidR="004D2E92">
      <w:rPr>
        <w:rStyle w:val="PageNumber"/>
      </w:rPr>
      <w:fldChar w:fldCharType="separate"/>
    </w:r>
    <w:r w:rsidR="001E13E6">
      <w:rPr>
        <w:rStyle w:val="PageNumber"/>
        <w:noProof/>
      </w:rPr>
      <w:t>2</w:t>
    </w:r>
    <w:r w:rsidR="004D2E92">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F45013" w14:textId="77777777" w:rsidR="005A0791" w:rsidRDefault="005A0791">
      <w:r>
        <w:separator/>
      </w:r>
    </w:p>
  </w:footnote>
  <w:footnote w:type="continuationSeparator" w:id="0">
    <w:p w14:paraId="3EE2E2DE" w14:textId="77777777" w:rsidR="005A0791" w:rsidRDefault="005A07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E9245" w14:textId="7BEB8DB5" w:rsidR="003B657E" w:rsidRPr="00C34DEE" w:rsidRDefault="00E478E6">
    <w:pPr>
      <w:pStyle w:val="Header"/>
      <w:rPr>
        <w:sz w:val="28"/>
        <w:szCs w:val="28"/>
      </w:rPr>
    </w:pPr>
    <w:r>
      <w:rPr>
        <w:sz w:val="28"/>
        <w:szCs w:val="28"/>
      </w:rPr>
      <w:t>10/1</w:t>
    </w:r>
    <w:r w:rsidR="0096289D">
      <w:rPr>
        <w:sz w:val="28"/>
        <w:szCs w:val="28"/>
      </w:rPr>
      <w:t>8</w:t>
    </w:r>
    <w:r>
      <w:rPr>
        <w:sz w:val="28"/>
        <w:szCs w:val="28"/>
      </w:rPr>
      <w:t>/2020</w:t>
    </w:r>
    <w:r w:rsidR="003B657E" w:rsidRPr="00C34DEE">
      <w:rPr>
        <w:sz w:val="28"/>
        <w:szCs w:val="28"/>
      </w:rPr>
      <w:tab/>
    </w:r>
    <w:r>
      <w:rPr>
        <w:sz w:val="28"/>
        <w:szCs w:val="28"/>
      </w:rPr>
      <w:t>Christ’s Commitment to 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90E18"/>
    <w:multiLevelType w:val="hybridMultilevel"/>
    <w:tmpl w:val="C2EEBB74"/>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F996514"/>
    <w:multiLevelType w:val="hybridMultilevel"/>
    <w:tmpl w:val="FE883EB6"/>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FB6690"/>
    <w:multiLevelType w:val="hybridMultilevel"/>
    <w:tmpl w:val="4704F58C"/>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1036F3D"/>
    <w:multiLevelType w:val="hybridMultilevel"/>
    <w:tmpl w:val="472A9FA6"/>
    <w:lvl w:ilvl="0" w:tplc="D224268C">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5B29F6"/>
    <w:multiLevelType w:val="hybridMultilevel"/>
    <w:tmpl w:val="05526580"/>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FE2415"/>
    <w:multiLevelType w:val="hybridMultilevel"/>
    <w:tmpl w:val="E4CABB1C"/>
    <w:lvl w:ilvl="0" w:tplc="C1BA921C">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F777305"/>
    <w:multiLevelType w:val="hybridMultilevel"/>
    <w:tmpl w:val="9D485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6972103"/>
    <w:multiLevelType w:val="hybridMultilevel"/>
    <w:tmpl w:val="90CE9F4E"/>
    <w:lvl w:ilvl="0" w:tplc="1F3E124E">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69D2608C"/>
    <w:multiLevelType w:val="hybridMultilevel"/>
    <w:tmpl w:val="E10E8FDA"/>
    <w:lvl w:ilvl="0" w:tplc="55E00D0C">
      <w:start w:val="3"/>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 w:numId="6">
    <w:abstractNumId w:val="8"/>
  </w:num>
  <w:num w:numId="7">
    <w:abstractNumId w:val="7"/>
  </w:num>
  <w:num w:numId="8">
    <w:abstractNumId w:val="5"/>
  </w:num>
  <w:num w:numId="9">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rawingGridVerticalSpacing w:val="187"/>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78E6"/>
    <w:rsid w:val="0003156B"/>
    <w:rsid w:val="000337AE"/>
    <w:rsid w:val="00071A44"/>
    <w:rsid w:val="001048DE"/>
    <w:rsid w:val="001236DA"/>
    <w:rsid w:val="00133EE7"/>
    <w:rsid w:val="00153E4C"/>
    <w:rsid w:val="00162D80"/>
    <w:rsid w:val="00186258"/>
    <w:rsid w:val="001A0943"/>
    <w:rsid w:val="001B5731"/>
    <w:rsid w:val="001C3144"/>
    <w:rsid w:val="001E13E6"/>
    <w:rsid w:val="00241AFC"/>
    <w:rsid w:val="002737E2"/>
    <w:rsid w:val="00282C27"/>
    <w:rsid w:val="002F4148"/>
    <w:rsid w:val="002F5E43"/>
    <w:rsid w:val="00310330"/>
    <w:rsid w:val="003452CC"/>
    <w:rsid w:val="003B657E"/>
    <w:rsid w:val="003B7AFC"/>
    <w:rsid w:val="003F5A03"/>
    <w:rsid w:val="00410ADA"/>
    <w:rsid w:val="004271FE"/>
    <w:rsid w:val="00433F47"/>
    <w:rsid w:val="00471783"/>
    <w:rsid w:val="00492205"/>
    <w:rsid w:val="004D2E92"/>
    <w:rsid w:val="004E1420"/>
    <w:rsid w:val="005229AB"/>
    <w:rsid w:val="00536629"/>
    <w:rsid w:val="005425EF"/>
    <w:rsid w:val="0056268D"/>
    <w:rsid w:val="005A0791"/>
    <w:rsid w:val="005B38F2"/>
    <w:rsid w:val="005E1816"/>
    <w:rsid w:val="00600457"/>
    <w:rsid w:val="00604684"/>
    <w:rsid w:val="00646A46"/>
    <w:rsid w:val="0065735A"/>
    <w:rsid w:val="00682D50"/>
    <w:rsid w:val="006C2D76"/>
    <w:rsid w:val="006E1570"/>
    <w:rsid w:val="0072080C"/>
    <w:rsid w:val="0077239C"/>
    <w:rsid w:val="0077255E"/>
    <w:rsid w:val="0078186D"/>
    <w:rsid w:val="007840BC"/>
    <w:rsid w:val="007C47E7"/>
    <w:rsid w:val="007E5E8F"/>
    <w:rsid w:val="007F3B2F"/>
    <w:rsid w:val="008262FC"/>
    <w:rsid w:val="0086592C"/>
    <w:rsid w:val="008676D4"/>
    <w:rsid w:val="00881D21"/>
    <w:rsid w:val="008A10DB"/>
    <w:rsid w:val="008A1CCF"/>
    <w:rsid w:val="008A4ECE"/>
    <w:rsid w:val="008D1447"/>
    <w:rsid w:val="008E5283"/>
    <w:rsid w:val="00927195"/>
    <w:rsid w:val="009348D1"/>
    <w:rsid w:val="0096289D"/>
    <w:rsid w:val="00986A3E"/>
    <w:rsid w:val="00992AA3"/>
    <w:rsid w:val="009A582F"/>
    <w:rsid w:val="009E6A6A"/>
    <w:rsid w:val="00A175E9"/>
    <w:rsid w:val="00A43DDB"/>
    <w:rsid w:val="00A462D4"/>
    <w:rsid w:val="00A529D4"/>
    <w:rsid w:val="00A744EF"/>
    <w:rsid w:val="00A76D53"/>
    <w:rsid w:val="00A80135"/>
    <w:rsid w:val="00AA59FD"/>
    <w:rsid w:val="00AA7C63"/>
    <w:rsid w:val="00AB5F48"/>
    <w:rsid w:val="00B31507"/>
    <w:rsid w:val="00B33786"/>
    <w:rsid w:val="00B51B04"/>
    <w:rsid w:val="00B64418"/>
    <w:rsid w:val="00B81340"/>
    <w:rsid w:val="00BC1B7F"/>
    <w:rsid w:val="00BD3D81"/>
    <w:rsid w:val="00C02BC7"/>
    <w:rsid w:val="00C33F2D"/>
    <w:rsid w:val="00C34DEE"/>
    <w:rsid w:val="00C730C7"/>
    <w:rsid w:val="00D556DF"/>
    <w:rsid w:val="00D67CAC"/>
    <w:rsid w:val="00D70756"/>
    <w:rsid w:val="00DF389C"/>
    <w:rsid w:val="00E07103"/>
    <w:rsid w:val="00E0783B"/>
    <w:rsid w:val="00E31C55"/>
    <w:rsid w:val="00E40063"/>
    <w:rsid w:val="00E478E6"/>
    <w:rsid w:val="00E62501"/>
    <w:rsid w:val="00F01C1D"/>
    <w:rsid w:val="00F276F7"/>
    <w:rsid w:val="00F64F63"/>
    <w:rsid w:val="00F93F33"/>
    <w:rsid w:val="00F970CE"/>
    <w:rsid w:val="00FA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allout" idref="#_x0000_s1032"/>
      </o:rules>
    </o:shapelayout>
  </w:shapeDefaults>
  <w:decimalSymbol w:val="."/>
  <w:listSeparator w:val=","/>
  <w14:docId w14:val="68090161"/>
  <w15:chartTrackingRefBased/>
  <w15:docId w15:val="{6BFD2291-117D-4AD9-8A9E-D4612549E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E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4DEE"/>
    <w:pPr>
      <w:tabs>
        <w:tab w:val="center" w:pos="4320"/>
        <w:tab w:val="right" w:pos="8640"/>
      </w:tabs>
    </w:pPr>
  </w:style>
  <w:style w:type="paragraph" w:styleId="Footer">
    <w:name w:val="footer"/>
    <w:basedOn w:val="Normal"/>
    <w:rsid w:val="00C34DEE"/>
    <w:pPr>
      <w:tabs>
        <w:tab w:val="center" w:pos="4320"/>
        <w:tab w:val="right" w:pos="8640"/>
      </w:tabs>
    </w:pPr>
  </w:style>
  <w:style w:type="character" w:styleId="PageNumber">
    <w:name w:val="page number"/>
    <w:basedOn w:val="DefaultParagraphFont"/>
    <w:rsid w:val="00C34DEE"/>
  </w:style>
  <w:style w:type="table" w:styleId="TableGrid">
    <w:name w:val="Table Grid"/>
    <w:basedOn w:val="TableNormal"/>
    <w:uiPriority w:val="59"/>
    <w:rsid w:val="00E07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A43DDB"/>
  </w:style>
  <w:style w:type="paragraph" w:styleId="NoSpacing">
    <w:name w:val="No Spacing"/>
    <w:uiPriority w:val="1"/>
    <w:qFormat/>
    <w:rsid w:val="00E478E6"/>
    <w:rPr>
      <w:rFonts w:ascii="Calibri" w:eastAsia="Calibri" w:hAnsi="Calibri"/>
      <w:sz w:val="22"/>
      <w:szCs w:val="22"/>
    </w:rPr>
  </w:style>
  <w:style w:type="character" w:styleId="Hyperlink">
    <w:name w:val="Hyperlink"/>
    <w:uiPriority w:val="99"/>
    <w:unhideWhenUsed/>
    <w:rsid w:val="00A529D4"/>
    <w:rPr>
      <w:color w:val="0563C1"/>
      <w:u w:val="single"/>
    </w:rPr>
  </w:style>
  <w:style w:type="character" w:styleId="UnresolvedMention">
    <w:name w:val="Unresolved Mention"/>
    <w:uiPriority w:val="99"/>
    <w:semiHidden/>
    <w:unhideWhenUsed/>
    <w:rsid w:val="00A529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nyurl.com/y3yuv8xv"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atch.liberty.edu/media/1_rwrqoxu8"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Documents\Custom%20Office%20Templates\s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D0122-09F3-452D-B5DF-16A23544C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ss2.dotx</Template>
  <TotalTime>154</TotalTime>
  <Pages>5</Pages>
  <Words>1288</Words>
  <Characters>7346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1</vt:lpstr>
    </vt:vector>
  </TitlesOfParts>
  <Company>Hewlett-Packard</Company>
  <LinksUpToDate>false</LinksUpToDate>
  <CharactersWithSpaces>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Steve</dc:creator>
  <cp:keywords/>
  <cp:lastModifiedBy>Steve Armstrong</cp:lastModifiedBy>
  <cp:revision>4</cp:revision>
  <cp:lastPrinted>2009-11-06T03:14:00Z</cp:lastPrinted>
  <dcterms:created xsi:type="dcterms:W3CDTF">2020-10-02T12:44:00Z</dcterms:created>
  <dcterms:modified xsi:type="dcterms:W3CDTF">2020-10-02T15:58:00Z</dcterms:modified>
</cp:coreProperties>
</file>