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BD7B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24EC47E" w14:textId="77777777" w:rsidR="00261773" w:rsidRDefault="00261773" w:rsidP="00261773">
      <w:pPr>
        <w:spacing w:after="0"/>
        <w:rPr>
          <w:rFonts w:ascii="Times New Roman" w:hAnsi="Times New Roman" w:cs="Times New Roman"/>
          <w:sz w:val="24"/>
          <w:szCs w:val="24"/>
        </w:rPr>
      </w:pPr>
    </w:p>
    <w:p w14:paraId="7A549DB4"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What’s an activity that’s always better with a crowd or a group?</w:t>
      </w:r>
    </w:p>
    <w:p w14:paraId="1B32F81C" w14:textId="75B28EA9" w:rsidR="00F254EC" w:rsidRPr="00F254EC" w:rsidRDefault="00D36FCF" w:rsidP="00F254EC">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17E16E" wp14:editId="577B2157">
                <wp:simplePos x="0" y="0"/>
                <wp:positionH relativeFrom="column">
                  <wp:posOffset>2055570</wp:posOffset>
                </wp:positionH>
                <wp:positionV relativeFrom="paragraph">
                  <wp:posOffset>127889</wp:posOffset>
                </wp:positionV>
                <wp:extent cx="4491533" cy="629107"/>
                <wp:effectExtent l="0" t="0" r="23495" b="19050"/>
                <wp:wrapNone/>
                <wp:docPr id="191277127" name="Text Box 1"/>
                <wp:cNvGraphicFramePr/>
                <a:graphic xmlns:a="http://schemas.openxmlformats.org/drawingml/2006/main">
                  <a:graphicData uri="http://schemas.microsoft.com/office/word/2010/wordprocessingShape">
                    <wps:wsp>
                      <wps:cNvSpPr txBox="1"/>
                      <wps:spPr>
                        <a:xfrm>
                          <a:off x="0" y="0"/>
                          <a:ext cx="4491533" cy="629107"/>
                        </a:xfrm>
                        <a:prstGeom prst="rect">
                          <a:avLst/>
                        </a:prstGeom>
                        <a:solidFill>
                          <a:schemeClr val="lt1"/>
                        </a:solidFill>
                        <a:ln w="6350">
                          <a:solidFill>
                            <a:prstClr val="black"/>
                          </a:solidFill>
                        </a:ln>
                      </wps:spPr>
                      <wps:txbx>
                        <w:txbxContent>
                          <w:p w14:paraId="054E0146" w14:textId="596ECC01" w:rsidR="00D36FCF" w:rsidRPr="00D36FCF" w:rsidRDefault="00D36FCF" w:rsidP="00D36FC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000B6F89" w:rsidRPr="00352335">
                                <w:rPr>
                                  <w:rStyle w:val="Hyperlink"/>
                                  <w:rFonts w:ascii="Times New Roman" w:hAnsi="Times New Roman" w:cs="Times New Roman"/>
                                  <w:sz w:val="20"/>
                                  <w:szCs w:val="20"/>
                                </w:rPr>
                                <w:t>https://watch.liberty.edu/media/t/1_y9aljabt</w:t>
                              </w:r>
                            </w:hyperlink>
                            <w:r w:rsidR="000B6F89">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to your computer from </w:t>
                            </w:r>
                            <w:hyperlink r:id="rId9" w:history="1">
                              <w:r w:rsidR="00730838" w:rsidRPr="00352335">
                                <w:rPr>
                                  <w:rStyle w:val="Hyperlink"/>
                                  <w:rFonts w:ascii="Times New Roman" w:hAnsi="Times New Roman" w:cs="Times New Roman"/>
                                  <w:sz w:val="20"/>
                                  <w:szCs w:val="20"/>
                                </w:rPr>
                                <w:t>https://tinyurl.com/3cbtyu2p</w:t>
                              </w:r>
                            </w:hyperlink>
                            <w:r w:rsidR="00730838">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7E16E" id="_x0000_t202" coordsize="21600,21600" o:spt="202" path="m,l,21600r21600,l21600,xe">
                <v:stroke joinstyle="miter"/>
                <v:path gradientshapeok="t" o:connecttype="rect"/>
              </v:shapetype>
              <v:shape id="Text Box 1" o:spid="_x0000_s1026" type="#_x0000_t202" style="position:absolute;left:0;text-align:left;margin-left:161.85pt;margin-top:10.05pt;width:353.65pt;height:4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" fillcolor="white [3201]" strokeweight=".5pt">
                <v:textbox>
                  <w:txbxContent>
                    <w:p w14:paraId="054E0146" w14:textId="596ECC01" w:rsidR="00D36FCF" w:rsidRPr="00D36FCF" w:rsidRDefault="00D36FCF" w:rsidP="00D36FC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10" w:history="1">
                        <w:r w:rsidR="000B6F89" w:rsidRPr="00352335">
                          <w:rPr>
                            <w:rStyle w:val="Hyperlink"/>
                            <w:rFonts w:ascii="Times New Roman" w:hAnsi="Times New Roman" w:cs="Times New Roman"/>
                            <w:sz w:val="20"/>
                            <w:szCs w:val="20"/>
                          </w:rPr>
                          <w:t>https://watch.liberty.edu/media/t/1_y9aljabt</w:t>
                        </w:r>
                      </w:hyperlink>
                      <w:r w:rsidR="000B6F89">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to your computer from </w:t>
                      </w:r>
                      <w:hyperlink r:id="rId11" w:history="1">
                        <w:r w:rsidR="00730838" w:rsidRPr="00352335">
                          <w:rPr>
                            <w:rStyle w:val="Hyperlink"/>
                            <w:rFonts w:ascii="Times New Roman" w:hAnsi="Times New Roman" w:cs="Times New Roman"/>
                            <w:sz w:val="20"/>
                            <w:szCs w:val="20"/>
                          </w:rPr>
                          <w:t>https://tinyurl.com/3cbtyu2p</w:t>
                        </w:r>
                      </w:hyperlink>
                      <w:r w:rsidR="00730838">
                        <w:rPr>
                          <w:rFonts w:ascii="Times New Roman" w:hAnsi="Times New Roman" w:cs="Times New Roman"/>
                          <w:sz w:val="20"/>
                          <w:szCs w:val="20"/>
                        </w:rPr>
                        <w:t xml:space="preserve"> </w:t>
                      </w:r>
                    </w:p>
                  </w:txbxContent>
                </v:textbox>
              </v:shape>
            </w:pict>
          </mc:Fallback>
        </mc:AlternateContent>
      </w:r>
      <w:r w:rsidR="00F254EC" w:rsidRPr="00F254EC">
        <w:rPr>
          <w:rFonts w:ascii="Times New Roman" w:hAnsi="Times New Roman" w:cs="Times New Roman"/>
          <w:sz w:val="24"/>
          <w:szCs w:val="24"/>
        </w:rPr>
        <w:t>watching sports</w:t>
      </w:r>
    </w:p>
    <w:p w14:paraId="0D64FC01"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making music</w:t>
      </w:r>
    </w:p>
    <w:p w14:paraId="76245DD2"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eating at a restaurant</w:t>
      </w:r>
    </w:p>
    <w:p w14:paraId="6C30289D"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having a party</w:t>
      </w:r>
    </w:p>
    <w:p w14:paraId="0E92FB76"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going to an amusement park</w:t>
      </w:r>
    </w:p>
    <w:p w14:paraId="37C58B0D"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taking a class</w:t>
      </w:r>
    </w:p>
    <w:p w14:paraId="30743981"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going to the beach</w:t>
      </w:r>
    </w:p>
    <w:p w14:paraId="75CEE426" w14:textId="77777777" w:rsidR="00F254EC" w:rsidRPr="00F254EC" w:rsidRDefault="00F254EC" w:rsidP="00F254EC">
      <w:pPr>
        <w:numPr>
          <w:ilvl w:val="0"/>
          <w:numId w:val="4"/>
        </w:numPr>
        <w:spacing w:after="0"/>
        <w:rPr>
          <w:rFonts w:ascii="Times New Roman" w:hAnsi="Times New Roman" w:cs="Times New Roman"/>
          <w:sz w:val="24"/>
          <w:szCs w:val="24"/>
        </w:rPr>
      </w:pPr>
      <w:r w:rsidRPr="00F254EC">
        <w:rPr>
          <w:rFonts w:ascii="Times New Roman" w:hAnsi="Times New Roman" w:cs="Times New Roman"/>
          <w:sz w:val="24"/>
          <w:szCs w:val="24"/>
        </w:rPr>
        <w:t>water sports – jet ski, tubing, water skiing</w:t>
      </w:r>
    </w:p>
    <w:p w14:paraId="32D50724" w14:textId="77777777" w:rsidR="009D5A8E" w:rsidRDefault="009D5A8E" w:rsidP="00261773">
      <w:pPr>
        <w:spacing w:after="0"/>
        <w:rPr>
          <w:rFonts w:ascii="Times New Roman" w:hAnsi="Times New Roman" w:cs="Times New Roman"/>
          <w:sz w:val="24"/>
          <w:szCs w:val="24"/>
        </w:rPr>
      </w:pPr>
    </w:p>
    <w:p w14:paraId="317FC31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D6C79D1" w14:textId="77777777" w:rsidR="00261773" w:rsidRDefault="00261773" w:rsidP="00261773">
      <w:pPr>
        <w:spacing w:after="0"/>
        <w:rPr>
          <w:rFonts w:ascii="Times New Roman" w:hAnsi="Times New Roman" w:cs="Times New Roman"/>
          <w:sz w:val="24"/>
          <w:szCs w:val="24"/>
        </w:rPr>
      </w:pPr>
    </w:p>
    <w:p w14:paraId="41EE4B93"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Consider the fact that singing in a group is always more enjoyable than singing by yourself.</w:t>
      </w:r>
    </w:p>
    <w:p w14:paraId="1589F157" w14:textId="6DD628A2" w:rsidR="009D5A8E" w:rsidRDefault="00F254EC" w:rsidP="00F254EC">
      <w:pPr>
        <w:pStyle w:val="ListParagraph"/>
        <w:numPr>
          <w:ilvl w:val="0"/>
          <w:numId w:val="5"/>
        </w:numPr>
        <w:spacing w:after="0"/>
        <w:rPr>
          <w:rFonts w:ascii="Times New Roman" w:hAnsi="Times New Roman" w:cs="Times New Roman"/>
          <w:sz w:val="24"/>
          <w:szCs w:val="24"/>
        </w:rPr>
      </w:pPr>
      <w:r w:rsidRPr="00F254EC">
        <w:rPr>
          <w:rFonts w:ascii="Times New Roman" w:hAnsi="Times New Roman" w:cs="Times New Roman"/>
          <w:sz w:val="24"/>
          <w:szCs w:val="24"/>
        </w:rPr>
        <w:t>When we worship God together, we all experience joy in His presence</w:t>
      </w:r>
    </w:p>
    <w:p w14:paraId="2CCEBB20" w14:textId="77777777" w:rsidR="00F254EC" w:rsidRPr="00F254EC" w:rsidRDefault="00F254EC" w:rsidP="00F254EC">
      <w:pPr>
        <w:spacing w:after="0"/>
        <w:rPr>
          <w:rFonts w:ascii="Times New Roman" w:hAnsi="Times New Roman" w:cs="Times New Roman"/>
          <w:sz w:val="24"/>
          <w:szCs w:val="24"/>
        </w:rPr>
      </w:pPr>
    </w:p>
    <w:p w14:paraId="67FC42B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39925F9" w14:textId="77777777" w:rsidR="00261773" w:rsidRDefault="00261773" w:rsidP="00261773">
      <w:pPr>
        <w:spacing w:after="0"/>
        <w:rPr>
          <w:rFonts w:ascii="Times New Roman" w:hAnsi="Times New Roman" w:cs="Times New Roman"/>
          <w:sz w:val="24"/>
          <w:szCs w:val="24"/>
        </w:rPr>
      </w:pPr>
    </w:p>
    <w:p w14:paraId="3552AF14" w14:textId="4249A2B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254EC">
        <w:rPr>
          <w:rFonts w:ascii="Times New Roman" w:hAnsi="Times New Roman" w:cs="Times New Roman"/>
          <w:sz w:val="24"/>
          <w:szCs w:val="24"/>
        </w:rPr>
        <w:t xml:space="preserve"> Give God Praise</w:t>
      </w:r>
    </w:p>
    <w:p w14:paraId="40136224" w14:textId="77777777" w:rsidR="00261773" w:rsidRDefault="00261773" w:rsidP="00261773">
      <w:pPr>
        <w:spacing w:after="0"/>
        <w:rPr>
          <w:rFonts w:ascii="Times New Roman" w:hAnsi="Times New Roman" w:cs="Times New Roman"/>
          <w:sz w:val="24"/>
          <w:szCs w:val="24"/>
        </w:rPr>
      </w:pPr>
    </w:p>
    <w:p w14:paraId="42A8CAAE" w14:textId="36174AE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254EC">
        <w:rPr>
          <w:rFonts w:ascii="Times New Roman" w:hAnsi="Times New Roman" w:cs="Times New Roman"/>
          <w:sz w:val="24"/>
          <w:szCs w:val="24"/>
        </w:rPr>
        <w:t xml:space="preserve"> boasting.</w:t>
      </w:r>
    </w:p>
    <w:p w14:paraId="46AC6D59" w14:textId="77777777" w:rsidR="00F254EC" w:rsidRDefault="00F254EC" w:rsidP="00261773">
      <w:pPr>
        <w:spacing w:after="0"/>
        <w:rPr>
          <w:rFonts w:ascii="Times New Roman" w:hAnsi="Times New Roman" w:cs="Times New Roman"/>
          <w:sz w:val="24"/>
          <w:szCs w:val="24"/>
        </w:rPr>
      </w:pPr>
    </w:p>
    <w:p w14:paraId="78FD3903" w14:textId="77777777" w:rsidR="00F254EC" w:rsidRPr="00193290" w:rsidRDefault="00F254EC" w:rsidP="00F254EC">
      <w:pPr>
        <w:spacing w:after="0"/>
        <w:rPr>
          <w:rFonts w:ascii="Times New Roman" w:hAnsi="Times New Roman" w:cs="Times New Roman"/>
          <w:sz w:val="20"/>
          <w:szCs w:val="20"/>
        </w:rPr>
      </w:pPr>
      <w:r w:rsidRPr="00D53E1B">
        <w:rPr>
          <w:rFonts w:ascii="Times New Roman" w:hAnsi="Times New Roman" w:cs="Times New Roman"/>
          <w:sz w:val="20"/>
          <w:szCs w:val="20"/>
        </w:rPr>
        <w:t>Psalm 34:1-3 (NIV)  I will extol the LORD at all times; his praise will always be on my lips. 2  My soul will boast in the LORD; let the afflicted hear and rejoice. 3  Glorify the LORD with me; let us exalt his name together.</w:t>
      </w:r>
    </w:p>
    <w:p w14:paraId="746BE4D3" w14:textId="77777777" w:rsidR="00F254EC" w:rsidRDefault="00F254EC" w:rsidP="00261773">
      <w:pPr>
        <w:spacing w:after="0"/>
        <w:rPr>
          <w:rFonts w:ascii="Times New Roman" w:hAnsi="Times New Roman" w:cs="Times New Roman"/>
          <w:sz w:val="24"/>
          <w:szCs w:val="24"/>
        </w:rPr>
      </w:pPr>
    </w:p>
    <w:p w14:paraId="64BAE277"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 xml:space="preserve">What is an ongoing practice of the psalmist? </w:t>
      </w:r>
    </w:p>
    <w:p w14:paraId="708ED4C1"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extol the Lord</w:t>
      </w:r>
    </w:p>
    <w:p w14:paraId="3284F50A"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praising God</w:t>
      </w:r>
    </w:p>
    <w:p w14:paraId="31B93D1A"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glorifying the Lord</w:t>
      </w:r>
    </w:p>
    <w:p w14:paraId="2A69D854"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exalting His name</w:t>
      </w:r>
    </w:p>
    <w:p w14:paraId="399CC5BD" w14:textId="77777777" w:rsidR="00F254EC" w:rsidRPr="00F254EC" w:rsidRDefault="00F254EC" w:rsidP="00F254EC">
      <w:pPr>
        <w:spacing w:after="0"/>
        <w:rPr>
          <w:rFonts w:ascii="Times New Roman" w:hAnsi="Times New Roman" w:cs="Times New Roman"/>
          <w:sz w:val="24"/>
          <w:szCs w:val="24"/>
        </w:rPr>
      </w:pPr>
    </w:p>
    <w:p w14:paraId="4E5AB87A"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What would be some synonyms for “extol”</w:t>
      </w:r>
    </w:p>
    <w:p w14:paraId="096411D7"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praise</w:t>
      </w:r>
    </w:p>
    <w:p w14:paraId="5F0D1FB3"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exalt</w:t>
      </w:r>
    </w:p>
    <w:p w14:paraId="1585F185"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commend</w:t>
      </w:r>
    </w:p>
    <w:p w14:paraId="4E8F2679"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admire</w:t>
      </w:r>
    </w:p>
    <w:p w14:paraId="64C3E1C5"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worship</w:t>
      </w:r>
    </w:p>
    <w:p w14:paraId="4E1BC35A" w14:textId="4CC375C0" w:rsidR="00F254EC" w:rsidRDefault="00F254EC" w:rsidP="00261773">
      <w:pPr>
        <w:spacing w:after="0"/>
        <w:rPr>
          <w:rFonts w:ascii="Times New Roman" w:hAnsi="Times New Roman" w:cs="Times New Roman"/>
          <w:sz w:val="24"/>
          <w:szCs w:val="24"/>
        </w:rPr>
      </w:pPr>
    </w:p>
    <w:p w14:paraId="5ED2E648" w14:textId="77777777" w:rsidR="00F254EC" w:rsidRDefault="00F254EC" w:rsidP="00261773">
      <w:pPr>
        <w:spacing w:after="0"/>
        <w:rPr>
          <w:rFonts w:ascii="Times New Roman" w:hAnsi="Times New Roman" w:cs="Times New Roman"/>
          <w:sz w:val="24"/>
          <w:szCs w:val="24"/>
        </w:rPr>
      </w:pPr>
    </w:p>
    <w:p w14:paraId="3A8A4554" w14:textId="77777777" w:rsidR="00F254EC" w:rsidRDefault="00F254EC" w:rsidP="00261773">
      <w:pPr>
        <w:spacing w:after="0"/>
        <w:rPr>
          <w:rFonts w:ascii="Times New Roman" w:hAnsi="Times New Roman" w:cs="Times New Roman"/>
          <w:sz w:val="24"/>
          <w:szCs w:val="24"/>
        </w:rPr>
      </w:pPr>
    </w:p>
    <w:p w14:paraId="413FA8CF" w14:textId="77777777" w:rsidR="00F254EC" w:rsidRDefault="00F254EC" w:rsidP="00261773">
      <w:pPr>
        <w:spacing w:after="0"/>
        <w:rPr>
          <w:rFonts w:ascii="Times New Roman" w:hAnsi="Times New Roman" w:cs="Times New Roman"/>
          <w:sz w:val="24"/>
          <w:szCs w:val="24"/>
        </w:rPr>
      </w:pPr>
    </w:p>
    <w:p w14:paraId="0CAB785F" w14:textId="77777777" w:rsidR="00F254EC" w:rsidRDefault="00F254EC" w:rsidP="00261773">
      <w:pPr>
        <w:spacing w:after="0"/>
        <w:rPr>
          <w:rFonts w:ascii="Times New Roman" w:hAnsi="Times New Roman" w:cs="Times New Roman"/>
          <w:sz w:val="24"/>
          <w:szCs w:val="24"/>
        </w:rPr>
      </w:pPr>
    </w:p>
    <w:p w14:paraId="05D94557" w14:textId="423BD6C7" w:rsidR="00F254EC" w:rsidRDefault="00F254EC"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What are some things we like to boast about?</w:t>
      </w:r>
    </w:p>
    <w:p w14:paraId="226CEBA3" w14:textId="414C28EB" w:rsidR="00F254EC" w:rsidRDefault="00F254EC" w:rsidP="00F254E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cars</w:t>
      </w:r>
    </w:p>
    <w:p w14:paraId="71901EE0" w14:textId="78BFB892" w:rsidR="00F254EC" w:rsidRDefault="00F254EC" w:rsidP="00F254E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sports teams</w:t>
      </w:r>
    </w:p>
    <w:p w14:paraId="45CF2DF6" w14:textId="0709C2B1" w:rsidR="00F254EC" w:rsidRDefault="00F254EC" w:rsidP="00F254E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people we know</w:t>
      </w:r>
    </w:p>
    <w:p w14:paraId="1BC94338" w14:textId="6506AF79" w:rsidR="00F254EC" w:rsidRPr="00D36FCF" w:rsidRDefault="00F254EC" w:rsidP="00F254EC">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things we have accomplished</w:t>
      </w:r>
      <w:r w:rsidR="00D36FCF" w:rsidRPr="00D36FCF">
        <w:rPr>
          <w:rFonts w:ascii="Times New Roman" w:hAnsi="Times New Roman" w:cs="Times New Roman"/>
          <w:sz w:val="24"/>
          <w:szCs w:val="24"/>
        </w:rPr>
        <w:t xml:space="preserve">, </w:t>
      </w:r>
      <w:r w:rsidRPr="00D36FCF">
        <w:rPr>
          <w:rFonts w:ascii="Times New Roman" w:hAnsi="Times New Roman" w:cs="Times New Roman"/>
          <w:sz w:val="24"/>
          <w:szCs w:val="24"/>
        </w:rPr>
        <w:t>places we’ve been</w:t>
      </w:r>
    </w:p>
    <w:p w14:paraId="59870CBD" w14:textId="77777777" w:rsidR="00F254EC" w:rsidRDefault="00F254EC" w:rsidP="00F254EC">
      <w:pPr>
        <w:spacing w:after="0"/>
        <w:rPr>
          <w:rFonts w:ascii="Times New Roman" w:hAnsi="Times New Roman" w:cs="Times New Roman"/>
          <w:sz w:val="24"/>
          <w:szCs w:val="24"/>
        </w:rPr>
      </w:pPr>
    </w:p>
    <w:p w14:paraId="18271C48" w14:textId="77777777"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Verse 2 says, "My soul makes its boast in the Lord."  What does it mean to “boast” in the Lord?</w:t>
      </w:r>
    </w:p>
    <w:p w14:paraId="2F74C296"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it’s the opposite of boasting about yourself</w:t>
      </w:r>
    </w:p>
    <w:p w14:paraId="2D59B276"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instead, admitting that any success you have is not because of your own strength or skill</w:t>
      </w:r>
    </w:p>
    <w:p w14:paraId="652014A8"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it is God’s power at work in and through your life</w:t>
      </w:r>
    </w:p>
    <w:p w14:paraId="1AC56F4A"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you don’t take the glory for your accomplishments</w:t>
      </w:r>
    </w:p>
    <w:p w14:paraId="234B1FD5"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you give glory to the One who has accomplished it through you</w:t>
      </w:r>
    </w:p>
    <w:p w14:paraId="1410FFD4"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Recall boxer Mohamid Ali (Cassius Clay) – “I am the greatest!” … “I am the king!”</w:t>
      </w:r>
    </w:p>
    <w:p w14:paraId="6B332C7F"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 xml:space="preserve">contrast Scottie Scheffler after winning 2nd Masters Golf Tournament … “It’s Jesus, not me” </w:t>
      </w:r>
    </w:p>
    <w:p w14:paraId="253F0517" w14:textId="77777777" w:rsidR="00D36FCF" w:rsidRPr="00D36FCF" w:rsidRDefault="00D36FCF" w:rsidP="00D36FCF">
      <w:pPr>
        <w:spacing w:after="0"/>
        <w:rPr>
          <w:rFonts w:ascii="Times New Roman" w:hAnsi="Times New Roman" w:cs="Times New Roman"/>
          <w:sz w:val="24"/>
          <w:szCs w:val="24"/>
        </w:rPr>
      </w:pPr>
    </w:p>
    <w:p w14:paraId="7DB30E0E" w14:textId="77777777"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How can we cultivate a heart that naturally boasts in the Lord in all circumstances?</w:t>
      </w:r>
    </w:p>
    <w:p w14:paraId="592F32F5"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talk to God often</w:t>
      </w:r>
    </w:p>
    <w:p w14:paraId="02C2D539"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confess your own tendencies to take credit for good things and blame others for failures</w:t>
      </w:r>
    </w:p>
    <w:p w14:paraId="077A949F" w14:textId="77777777" w:rsidR="00D36FCF"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make it a practice to look for God at work in your life, in nature, in other contexts</w:t>
      </w:r>
    </w:p>
    <w:p w14:paraId="0B77B002" w14:textId="71BD5AE6" w:rsidR="00F254EC" w:rsidRPr="00D36FCF" w:rsidRDefault="00D36FCF" w:rsidP="00D36FCF">
      <w:pPr>
        <w:pStyle w:val="ListParagraph"/>
        <w:numPr>
          <w:ilvl w:val="0"/>
          <w:numId w:val="6"/>
        </w:numPr>
        <w:spacing w:after="0"/>
        <w:rPr>
          <w:rFonts w:ascii="Times New Roman" w:hAnsi="Times New Roman" w:cs="Times New Roman"/>
          <w:sz w:val="24"/>
          <w:szCs w:val="24"/>
        </w:rPr>
      </w:pPr>
      <w:r w:rsidRPr="00D36FCF">
        <w:rPr>
          <w:rFonts w:ascii="Times New Roman" w:hAnsi="Times New Roman" w:cs="Times New Roman"/>
          <w:sz w:val="24"/>
          <w:szCs w:val="24"/>
        </w:rPr>
        <w:t xml:space="preserve">praise God for little things as well as big things – pretty flowers, a sunset, </w:t>
      </w:r>
    </w:p>
    <w:p w14:paraId="6BF0EF07" w14:textId="77777777" w:rsidR="00F254EC" w:rsidRDefault="00F254EC" w:rsidP="00F254EC">
      <w:pPr>
        <w:spacing w:after="0"/>
        <w:rPr>
          <w:rFonts w:ascii="Times New Roman" w:hAnsi="Times New Roman" w:cs="Times New Roman"/>
          <w:sz w:val="24"/>
          <w:szCs w:val="24"/>
        </w:rPr>
      </w:pPr>
    </w:p>
    <w:p w14:paraId="3ADDCC76"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 xml:space="preserve">What benefit to others comes from boasting about the goodness of God? What does he hope to accomplish in union with others? </w:t>
      </w:r>
    </w:p>
    <w:p w14:paraId="69F9A3BB"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they learn about God’s power, authority, and love</w:t>
      </w:r>
    </w:p>
    <w:p w14:paraId="290B271C"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they will also have the desire to praise and worship God</w:t>
      </w:r>
    </w:p>
    <w:p w14:paraId="2BE81F69"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when they hear about God, they also will rejoice</w:t>
      </w:r>
    </w:p>
    <w:p w14:paraId="0309C881" w14:textId="77777777" w:rsidR="00F254EC" w:rsidRPr="00F254EC" w:rsidRDefault="00F254EC" w:rsidP="00F254EC">
      <w:pPr>
        <w:spacing w:after="0"/>
        <w:rPr>
          <w:rFonts w:ascii="Times New Roman" w:hAnsi="Times New Roman" w:cs="Times New Roman"/>
          <w:sz w:val="24"/>
          <w:szCs w:val="24"/>
        </w:rPr>
      </w:pPr>
    </w:p>
    <w:p w14:paraId="295DA9AC"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The psalmist extended to others the experience of worship.  What are some benefits of worshiping together?</w:t>
      </w:r>
    </w:p>
    <w:p w14:paraId="0942F6CB"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your voices join together</w:t>
      </w:r>
    </w:p>
    <w:p w14:paraId="690282EA"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you don’t feel alone in your possibly weak faith</w:t>
      </w:r>
    </w:p>
    <w:p w14:paraId="20653B8D"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you are encouraged to praise God also, even if you don’t quite feel like it</w:t>
      </w:r>
    </w:p>
    <w:p w14:paraId="66AA6351"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if you are singing, your voices harmonize and multiply to something beautiful</w:t>
      </w:r>
    </w:p>
    <w:p w14:paraId="31B10520"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when someone expresses praise for a particular blessing or answer to prayer, you are encouraged to trust God also</w:t>
      </w:r>
    </w:p>
    <w:p w14:paraId="6F1E6946" w14:textId="77777777" w:rsidR="00F254EC" w:rsidRPr="00F254EC" w:rsidRDefault="00F254EC" w:rsidP="00F254EC">
      <w:pPr>
        <w:spacing w:after="0"/>
        <w:rPr>
          <w:rFonts w:ascii="Times New Roman" w:hAnsi="Times New Roman" w:cs="Times New Roman"/>
          <w:sz w:val="24"/>
          <w:szCs w:val="24"/>
        </w:rPr>
      </w:pPr>
    </w:p>
    <w:p w14:paraId="7CB99BA9" w14:textId="77777777" w:rsidR="00F254EC" w:rsidRPr="00F254EC" w:rsidRDefault="00F254EC" w:rsidP="00F254EC">
      <w:pPr>
        <w:spacing w:after="0"/>
        <w:rPr>
          <w:rFonts w:ascii="Times New Roman" w:hAnsi="Times New Roman" w:cs="Times New Roman"/>
          <w:sz w:val="24"/>
          <w:szCs w:val="24"/>
        </w:rPr>
      </w:pPr>
      <w:r w:rsidRPr="00F254EC">
        <w:rPr>
          <w:rFonts w:ascii="Times New Roman" w:hAnsi="Times New Roman" w:cs="Times New Roman"/>
          <w:sz w:val="24"/>
          <w:szCs w:val="24"/>
        </w:rPr>
        <w:t xml:space="preserve">How can worship help you maintain a proper perspective on life? </w:t>
      </w:r>
    </w:p>
    <w:p w14:paraId="77959EB3" w14:textId="6DF25EF4"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gets your eyes off of daily problems or troubles</w:t>
      </w:r>
    </w:p>
    <w:p w14:paraId="41F6200E"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you are reminded that God is the one who is in charge</w:t>
      </w:r>
    </w:p>
    <w:p w14:paraId="1A3889A3"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focus on God’s power, authority, and love for you</w:t>
      </w:r>
    </w:p>
    <w:p w14:paraId="0604EFCF" w14:textId="2BCFF6B5"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gets you out of the “poor me”  mentality rut</w:t>
      </w:r>
    </w:p>
    <w:p w14:paraId="06709784" w14:textId="77777777" w:rsidR="00F254EC" w:rsidRPr="00F254EC" w:rsidRDefault="00F254EC" w:rsidP="00F254EC">
      <w:pPr>
        <w:numPr>
          <w:ilvl w:val="0"/>
          <w:numId w:val="6"/>
        </w:numPr>
        <w:spacing w:after="0"/>
        <w:rPr>
          <w:rFonts w:ascii="Times New Roman" w:hAnsi="Times New Roman" w:cs="Times New Roman"/>
          <w:sz w:val="24"/>
          <w:szCs w:val="24"/>
        </w:rPr>
      </w:pPr>
      <w:r w:rsidRPr="00F254EC">
        <w:rPr>
          <w:rFonts w:ascii="Times New Roman" w:hAnsi="Times New Roman" w:cs="Times New Roman"/>
          <w:sz w:val="24"/>
          <w:szCs w:val="24"/>
        </w:rPr>
        <w:t>you are encouraged to trust God for the particular issue troubling you</w:t>
      </w:r>
    </w:p>
    <w:p w14:paraId="30002D1E" w14:textId="77777777" w:rsidR="00F254EC" w:rsidRPr="00F254EC" w:rsidRDefault="00F254EC" w:rsidP="00F254EC">
      <w:pPr>
        <w:spacing w:after="0"/>
        <w:rPr>
          <w:rFonts w:ascii="Times New Roman" w:hAnsi="Times New Roman" w:cs="Times New Roman"/>
          <w:sz w:val="24"/>
          <w:szCs w:val="24"/>
        </w:rPr>
      </w:pPr>
    </w:p>
    <w:p w14:paraId="67FE89AA" w14:textId="78AA36A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D36FCF">
        <w:rPr>
          <w:rFonts w:ascii="Times New Roman" w:hAnsi="Times New Roman" w:cs="Times New Roman"/>
          <w:sz w:val="24"/>
          <w:szCs w:val="24"/>
        </w:rPr>
        <w:t xml:space="preserve"> See God’s Goodness</w:t>
      </w:r>
    </w:p>
    <w:p w14:paraId="2AF41B72" w14:textId="77777777" w:rsidR="00261773" w:rsidRDefault="00261773" w:rsidP="00261773">
      <w:pPr>
        <w:spacing w:after="0"/>
        <w:rPr>
          <w:rFonts w:ascii="Times New Roman" w:hAnsi="Times New Roman" w:cs="Times New Roman"/>
          <w:sz w:val="24"/>
          <w:szCs w:val="24"/>
        </w:rPr>
      </w:pPr>
    </w:p>
    <w:p w14:paraId="71CDB256" w14:textId="465198B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6FCF">
        <w:rPr>
          <w:rFonts w:ascii="Times New Roman" w:hAnsi="Times New Roman" w:cs="Times New Roman"/>
          <w:sz w:val="24"/>
          <w:szCs w:val="24"/>
        </w:rPr>
        <w:t xml:space="preserve"> reasons to praise God.</w:t>
      </w:r>
    </w:p>
    <w:p w14:paraId="7B3F89D8" w14:textId="77777777" w:rsidR="009D5A8E" w:rsidRDefault="009D5A8E" w:rsidP="00261773">
      <w:pPr>
        <w:spacing w:after="0"/>
        <w:rPr>
          <w:rFonts w:ascii="Times New Roman" w:hAnsi="Times New Roman" w:cs="Times New Roman"/>
          <w:sz w:val="24"/>
          <w:szCs w:val="24"/>
        </w:rPr>
      </w:pPr>
    </w:p>
    <w:p w14:paraId="6FE4E8B4" w14:textId="77777777" w:rsidR="00D36FCF" w:rsidRPr="00193290" w:rsidRDefault="00D36FCF" w:rsidP="00D36FCF">
      <w:pPr>
        <w:spacing w:after="0"/>
        <w:rPr>
          <w:rFonts w:ascii="Times New Roman" w:hAnsi="Times New Roman" w:cs="Times New Roman"/>
          <w:sz w:val="20"/>
          <w:szCs w:val="20"/>
        </w:rPr>
      </w:pPr>
      <w:r w:rsidRPr="00D53E1B">
        <w:rPr>
          <w:rFonts w:ascii="Times New Roman" w:hAnsi="Times New Roman" w:cs="Times New Roman"/>
          <w:sz w:val="20"/>
          <w:szCs w:val="20"/>
        </w:rPr>
        <w:t>Psalm 34:8-10 (NIV)  Taste and see that the LORD is good; blessed is the man who takes refuge in him. 9  Fear the LORD, you his saints, for those who fear him lack nothing. 10  The lions may grow weak and hungry, but those who seek the LORD lack no good thing.</w:t>
      </w:r>
    </w:p>
    <w:p w14:paraId="4F98265E" w14:textId="77777777" w:rsidR="009D5A8E" w:rsidRDefault="009D5A8E" w:rsidP="00261773">
      <w:pPr>
        <w:spacing w:after="0"/>
        <w:rPr>
          <w:rFonts w:ascii="Times New Roman" w:hAnsi="Times New Roman" w:cs="Times New Roman"/>
          <w:sz w:val="24"/>
          <w:szCs w:val="24"/>
        </w:rPr>
      </w:pPr>
    </w:p>
    <w:p w14:paraId="06BDE9DE" w14:textId="77777777"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 xml:space="preserve">According to these verses, what are the benefits of trusting in the Lord? </w:t>
      </w:r>
    </w:p>
    <w:p w14:paraId="3EC1B062"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He is good … “taste and see” this to be true</w:t>
      </w:r>
    </w:p>
    <w:p w14:paraId="27986510"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we are blessed</w:t>
      </w:r>
    </w:p>
    <w:p w14:paraId="1C69D8E7"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those how trust Him lack nothing</w:t>
      </w:r>
    </w:p>
    <w:p w14:paraId="23B2D157"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those who seek him lack no good thing</w:t>
      </w:r>
    </w:p>
    <w:p w14:paraId="1E15ABA8" w14:textId="77777777" w:rsidR="00D36FCF" w:rsidRPr="00D36FCF" w:rsidRDefault="00D36FCF" w:rsidP="00D36FCF">
      <w:pPr>
        <w:spacing w:after="0"/>
        <w:rPr>
          <w:rFonts w:ascii="Times New Roman" w:hAnsi="Times New Roman" w:cs="Times New Roman"/>
          <w:sz w:val="24"/>
          <w:szCs w:val="24"/>
        </w:rPr>
      </w:pPr>
    </w:p>
    <w:p w14:paraId="40671696" w14:textId="77777777"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List David’s exhortations and the results God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36FCF" w:rsidRPr="00D36FCF" w14:paraId="37C44798" w14:textId="77777777" w:rsidTr="00A17137">
        <w:tc>
          <w:tcPr>
            <w:tcW w:w="4428" w:type="dxa"/>
            <w:tcBorders>
              <w:top w:val="single" w:sz="4" w:space="0" w:color="000000"/>
              <w:left w:val="single" w:sz="4" w:space="0" w:color="000000"/>
              <w:bottom w:val="single" w:sz="4" w:space="0" w:color="000000"/>
              <w:right w:val="single" w:sz="4" w:space="0" w:color="000000"/>
            </w:tcBorders>
            <w:hideMark/>
          </w:tcPr>
          <w:p w14:paraId="4DDA4811" w14:textId="77777777" w:rsidR="00D36FCF" w:rsidRPr="00D36FCF" w:rsidRDefault="00D36FCF" w:rsidP="00D36FCF">
            <w:pPr>
              <w:spacing w:after="0"/>
              <w:jc w:val="center"/>
              <w:rPr>
                <w:rFonts w:ascii="Times New Roman" w:hAnsi="Times New Roman" w:cs="Times New Roman"/>
                <w:sz w:val="24"/>
                <w:szCs w:val="24"/>
              </w:rPr>
            </w:pPr>
            <w:r w:rsidRPr="00D36FCF">
              <w:rPr>
                <w:rFonts w:ascii="Times New Roman" w:hAnsi="Times New Roman" w:cs="Times New Roman"/>
                <w:sz w:val="24"/>
                <w:szCs w:val="24"/>
              </w:rPr>
              <w:t>Exhortation</w:t>
            </w:r>
          </w:p>
        </w:tc>
        <w:tc>
          <w:tcPr>
            <w:tcW w:w="4428" w:type="dxa"/>
            <w:tcBorders>
              <w:top w:val="single" w:sz="4" w:space="0" w:color="000000"/>
              <w:left w:val="single" w:sz="4" w:space="0" w:color="000000"/>
              <w:bottom w:val="single" w:sz="4" w:space="0" w:color="000000"/>
              <w:right w:val="single" w:sz="4" w:space="0" w:color="000000"/>
            </w:tcBorders>
            <w:hideMark/>
          </w:tcPr>
          <w:p w14:paraId="4A0B8A45" w14:textId="77777777" w:rsidR="00D36FCF" w:rsidRPr="00D36FCF" w:rsidRDefault="00D36FCF" w:rsidP="00D36FCF">
            <w:pPr>
              <w:spacing w:after="0"/>
              <w:jc w:val="center"/>
              <w:rPr>
                <w:rFonts w:ascii="Times New Roman" w:hAnsi="Times New Roman" w:cs="Times New Roman"/>
                <w:sz w:val="24"/>
                <w:szCs w:val="24"/>
              </w:rPr>
            </w:pPr>
            <w:r w:rsidRPr="00D36FCF">
              <w:rPr>
                <w:rFonts w:ascii="Times New Roman" w:hAnsi="Times New Roman" w:cs="Times New Roman"/>
                <w:sz w:val="24"/>
                <w:szCs w:val="24"/>
              </w:rPr>
              <w:t>Result</w:t>
            </w:r>
          </w:p>
        </w:tc>
      </w:tr>
      <w:tr w:rsidR="00D36FCF" w:rsidRPr="00D36FCF" w14:paraId="2FB07FF2" w14:textId="77777777" w:rsidTr="00A17137">
        <w:tc>
          <w:tcPr>
            <w:tcW w:w="4428" w:type="dxa"/>
            <w:tcBorders>
              <w:top w:val="single" w:sz="4" w:space="0" w:color="000000"/>
              <w:left w:val="single" w:sz="4" w:space="0" w:color="000000"/>
              <w:bottom w:val="single" w:sz="4" w:space="0" w:color="000000"/>
              <w:right w:val="single" w:sz="4" w:space="0" w:color="000000"/>
            </w:tcBorders>
            <w:hideMark/>
          </w:tcPr>
          <w:p w14:paraId="7FFB537A"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taste and see</w:t>
            </w:r>
          </w:p>
          <w:p w14:paraId="67BE778A"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take refuge in Him</w:t>
            </w:r>
          </w:p>
          <w:p w14:paraId="10FCCBAB"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fear Him</w:t>
            </w:r>
          </w:p>
          <w:p w14:paraId="4D1E0D20"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seek Him</w:t>
            </w:r>
          </w:p>
        </w:tc>
        <w:tc>
          <w:tcPr>
            <w:tcW w:w="4428" w:type="dxa"/>
            <w:tcBorders>
              <w:top w:val="single" w:sz="4" w:space="0" w:color="000000"/>
              <w:left w:val="single" w:sz="4" w:space="0" w:color="000000"/>
              <w:bottom w:val="single" w:sz="4" w:space="0" w:color="000000"/>
              <w:right w:val="single" w:sz="4" w:space="0" w:color="000000"/>
            </w:tcBorders>
            <w:hideMark/>
          </w:tcPr>
          <w:p w14:paraId="14EA72B3"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God’s goodness</w:t>
            </w:r>
          </w:p>
          <w:p w14:paraId="013EE9FD"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blessings</w:t>
            </w:r>
          </w:p>
          <w:p w14:paraId="65A341C9"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lack nothing</w:t>
            </w:r>
          </w:p>
          <w:p w14:paraId="431FA2AC"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lack no good thing</w:t>
            </w:r>
          </w:p>
        </w:tc>
      </w:tr>
    </w:tbl>
    <w:p w14:paraId="21292A20" w14:textId="77777777" w:rsidR="00D36FCF" w:rsidRPr="00D36FCF" w:rsidRDefault="00D36FCF" w:rsidP="00D36FCF">
      <w:pPr>
        <w:spacing w:after="0"/>
        <w:rPr>
          <w:rFonts w:ascii="Times New Roman" w:hAnsi="Times New Roman" w:cs="Times New Roman"/>
          <w:sz w:val="24"/>
          <w:szCs w:val="24"/>
        </w:rPr>
      </w:pPr>
    </w:p>
    <w:p w14:paraId="4341E4D7" w14:textId="77777777"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How can we intentionally “taste” the goodness of God?</w:t>
      </w:r>
    </w:p>
    <w:p w14:paraId="51F4F66E"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claim His promises … trust Him, take notice of how He fulfills them</w:t>
      </w:r>
    </w:p>
    <w:p w14:paraId="3D9EAA22"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be on the lookout for the blessings of God all around</w:t>
      </w:r>
    </w:p>
    <w:p w14:paraId="0AF1C1D5"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note the beauty of creation which surrounds us</w:t>
      </w:r>
    </w:p>
    <w:p w14:paraId="77A5B5EF"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look for specific situations where you are quite sure that God has provided, protected, prevented, guided, blessed</w:t>
      </w:r>
    </w:p>
    <w:p w14:paraId="6605C4F4" w14:textId="77777777" w:rsidR="00D36FCF" w:rsidRPr="00D36FCF" w:rsidRDefault="00D36FCF" w:rsidP="00D36FCF">
      <w:pPr>
        <w:spacing w:after="0"/>
        <w:rPr>
          <w:rFonts w:ascii="Times New Roman" w:hAnsi="Times New Roman" w:cs="Times New Roman"/>
          <w:sz w:val="24"/>
          <w:szCs w:val="24"/>
        </w:rPr>
      </w:pPr>
    </w:p>
    <w:p w14:paraId="0661A467" w14:textId="2E8D08DC"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What does this passage reveal to us about prayer</w:t>
      </w:r>
      <w:r>
        <w:rPr>
          <w:rFonts w:ascii="Times New Roman" w:hAnsi="Times New Roman" w:cs="Times New Roman"/>
          <w:sz w:val="24"/>
          <w:szCs w:val="24"/>
        </w:rPr>
        <w:t>, about “seeking” God</w:t>
      </w:r>
      <w:r w:rsidRPr="00D36FCF">
        <w:rPr>
          <w:rFonts w:ascii="Times New Roman" w:hAnsi="Times New Roman" w:cs="Times New Roman"/>
          <w:sz w:val="24"/>
          <w:szCs w:val="24"/>
        </w:rPr>
        <w:t xml:space="preserve">? </w:t>
      </w:r>
    </w:p>
    <w:p w14:paraId="6AECC79A"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David offered many prayers</w:t>
      </w:r>
    </w:p>
    <w:p w14:paraId="18B24407"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note that David expressed both joy and sorrow, both despair and praise</w:t>
      </w:r>
    </w:p>
    <w:p w14:paraId="09E8755F"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whatever was happening, David talked to God about it</w:t>
      </w:r>
    </w:p>
    <w:p w14:paraId="35EB7329"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God wants us to come to Him with all our feelings</w:t>
      </w:r>
    </w:p>
    <w:p w14:paraId="24ADC7D5"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You cannot hide your feelings from God, better to voice them honestly</w:t>
      </w:r>
    </w:p>
    <w:p w14:paraId="39D80B59" w14:textId="77777777" w:rsidR="00D36FCF" w:rsidRPr="00D36FCF" w:rsidRDefault="00D36FCF" w:rsidP="00D36FCF">
      <w:pPr>
        <w:spacing w:after="0"/>
        <w:rPr>
          <w:rFonts w:ascii="Times New Roman" w:hAnsi="Times New Roman" w:cs="Times New Roman"/>
          <w:sz w:val="24"/>
          <w:szCs w:val="24"/>
        </w:rPr>
      </w:pPr>
    </w:p>
    <w:p w14:paraId="30382E6C" w14:textId="6F49343B" w:rsidR="00D36FCF" w:rsidRPr="00D36FCF" w:rsidRDefault="00D36FCF" w:rsidP="00D36FCF">
      <w:pPr>
        <w:spacing w:after="0"/>
        <w:rPr>
          <w:rFonts w:ascii="Times New Roman" w:hAnsi="Times New Roman" w:cs="Times New Roman"/>
          <w:sz w:val="24"/>
          <w:szCs w:val="24"/>
        </w:rPr>
      </w:pPr>
      <w:r w:rsidRPr="00D36FCF">
        <w:rPr>
          <w:rFonts w:ascii="Times New Roman" w:hAnsi="Times New Roman" w:cs="Times New Roman"/>
          <w:sz w:val="24"/>
          <w:szCs w:val="24"/>
        </w:rPr>
        <w:t xml:space="preserve">Why did David have such confidence </w:t>
      </w:r>
      <w:r>
        <w:rPr>
          <w:rFonts w:ascii="Times New Roman" w:hAnsi="Times New Roman" w:cs="Times New Roman"/>
          <w:sz w:val="24"/>
          <w:szCs w:val="24"/>
        </w:rPr>
        <w:t>to seek God for his needs</w:t>
      </w:r>
      <w:r w:rsidRPr="00D36FCF">
        <w:rPr>
          <w:rFonts w:ascii="Times New Roman" w:hAnsi="Times New Roman" w:cs="Times New Roman"/>
          <w:sz w:val="24"/>
          <w:szCs w:val="24"/>
        </w:rPr>
        <w:t xml:space="preserve">? </w:t>
      </w:r>
    </w:p>
    <w:p w14:paraId="7659BDF2"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he had repeatedly experienced God’s provision and protection</w:t>
      </w:r>
    </w:p>
    <w:p w14:paraId="6BD8EF83"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he was in the habit of communicating with God … not a bad idea for us also</w:t>
      </w:r>
    </w:p>
    <w:p w14:paraId="7C696581" w14:textId="5C1D5614"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he focused on God’s greatness</w:t>
      </w:r>
      <w:r>
        <w:rPr>
          <w:rFonts w:ascii="Times New Roman" w:hAnsi="Times New Roman" w:cs="Times New Roman"/>
          <w:sz w:val="24"/>
          <w:szCs w:val="24"/>
        </w:rPr>
        <w:t xml:space="preserve"> … His power and authority and love</w:t>
      </w:r>
    </w:p>
    <w:p w14:paraId="7267FBDF" w14:textId="77777777" w:rsidR="00D36FCF" w:rsidRPr="00D36FCF" w:rsidRDefault="00D36FCF" w:rsidP="00D36FCF">
      <w:pPr>
        <w:numPr>
          <w:ilvl w:val="0"/>
          <w:numId w:val="7"/>
        </w:numPr>
        <w:spacing w:after="0"/>
        <w:rPr>
          <w:rFonts w:ascii="Times New Roman" w:hAnsi="Times New Roman" w:cs="Times New Roman"/>
          <w:sz w:val="24"/>
          <w:szCs w:val="24"/>
        </w:rPr>
      </w:pPr>
      <w:r w:rsidRPr="00D36FCF">
        <w:rPr>
          <w:rFonts w:ascii="Times New Roman" w:hAnsi="Times New Roman" w:cs="Times New Roman"/>
          <w:sz w:val="24"/>
          <w:szCs w:val="24"/>
        </w:rPr>
        <w:t>when he looked at the supreme authority and power of God, he was assured of God’s ability to meet his need</w:t>
      </w:r>
    </w:p>
    <w:p w14:paraId="1A369D83" w14:textId="77777777" w:rsidR="00D36FCF" w:rsidRPr="00D36FCF" w:rsidRDefault="00D36FCF" w:rsidP="00D36FCF">
      <w:pPr>
        <w:spacing w:after="0"/>
        <w:rPr>
          <w:rFonts w:ascii="Times New Roman" w:hAnsi="Times New Roman" w:cs="Times New Roman"/>
          <w:sz w:val="24"/>
          <w:szCs w:val="24"/>
        </w:rPr>
      </w:pPr>
    </w:p>
    <w:p w14:paraId="64DE2EA4" w14:textId="77777777" w:rsidR="00D36FCF" w:rsidRDefault="00D36FCF" w:rsidP="00261773">
      <w:pPr>
        <w:spacing w:after="0"/>
        <w:rPr>
          <w:rFonts w:ascii="Times New Roman" w:hAnsi="Times New Roman" w:cs="Times New Roman"/>
          <w:sz w:val="24"/>
          <w:szCs w:val="24"/>
        </w:rPr>
      </w:pPr>
    </w:p>
    <w:p w14:paraId="1B04CA94" w14:textId="73C7DD9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D36FCF">
        <w:rPr>
          <w:rFonts w:ascii="Times New Roman" w:hAnsi="Times New Roman" w:cs="Times New Roman"/>
          <w:sz w:val="24"/>
          <w:szCs w:val="24"/>
        </w:rPr>
        <w:t xml:space="preserve"> Find God’s Help</w:t>
      </w:r>
    </w:p>
    <w:p w14:paraId="21DC4EDB" w14:textId="77777777" w:rsidR="00261773" w:rsidRDefault="00261773" w:rsidP="00261773">
      <w:pPr>
        <w:spacing w:after="0"/>
        <w:rPr>
          <w:rFonts w:ascii="Times New Roman" w:hAnsi="Times New Roman" w:cs="Times New Roman"/>
          <w:sz w:val="24"/>
          <w:szCs w:val="24"/>
        </w:rPr>
      </w:pPr>
    </w:p>
    <w:p w14:paraId="1BC9FF27" w14:textId="5EC517B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6FCF">
        <w:rPr>
          <w:rFonts w:ascii="Times New Roman" w:hAnsi="Times New Roman" w:cs="Times New Roman"/>
          <w:sz w:val="24"/>
          <w:szCs w:val="24"/>
        </w:rPr>
        <w:t xml:space="preserve"> why to worship.</w:t>
      </w:r>
    </w:p>
    <w:p w14:paraId="6A0E640D" w14:textId="77777777" w:rsidR="00D36FCF" w:rsidRDefault="00D36FCF" w:rsidP="00261773">
      <w:pPr>
        <w:spacing w:after="0"/>
        <w:rPr>
          <w:rFonts w:ascii="Times New Roman" w:hAnsi="Times New Roman" w:cs="Times New Roman"/>
          <w:sz w:val="24"/>
          <w:szCs w:val="24"/>
        </w:rPr>
      </w:pPr>
    </w:p>
    <w:p w14:paraId="69BE69CD" w14:textId="77777777" w:rsidR="00D36FCF" w:rsidRPr="00193290" w:rsidRDefault="00D36FCF" w:rsidP="00D36FCF">
      <w:pPr>
        <w:spacing w:after="0"/>
        <w:rPr>
          <w:rFonts w:ascii="Times New Roman" w:hAnsi="Times New Roman" w:cs="Times New Roman"/>
          <w:sz w:val="20"/>
          <w:szCs w:val="20"/>
        </w:rPr>
      </w:pPr>
      <w:r w:rsidRPr="00D53E1B">
        <w:rPr>
          <w:rFonts w:ascii="Times New Roman" w:hAnsi="Times New Roman" w:cs="Times New Roman"/>
          <w:sz w:val="20"/>
          <w:szCs w:val="20"/>
        </w:rPr>
        <w:t>Psalm 34:15-18 (NIV)  The eyes of the LORD are on the righteous and his ears are attentive to their cry; 16  the face of the LORD is against those who do evil, to cut off the memory of them from the earth. 17  The righteous cry out, and the LORD hears them; he delivers them from all their troubles. 18  The LORD is close to the brokenhearted and saves those who are crushed in spirit.</w:t>
      </w:r>
    </w:p>
    <w:p w14:paraId="25522A50" w14:textId="77777777" w:rsidR="00D36FCF" w:rsidRDefault="00D36FCF" w:rsidP="00261773">
      <w:pPr>
        <w:spacing w:after="0"/>
        <w:rPr>
          <w:rFonts w:ascii="Times New Roman" w:hAnsi="Times New Roman" w:cs="Times New Roman"/>
          <w:sz w:val="24"/>
          <w:szCs w:val="24"/>
        </w:rPr>
      </w:pPr>
    </w:p>
    <w:p w14:paraId="797F1129" w14:textId="77777777" w:rsidR="00730838" w:rsidRPr="00730838" w:rsidRDefault="00730838" w:rsidP="00730838">
      <w:pPr>
        <w:spacing w:after="0"/>
        <w:rPr>
          <w:rFonts w:ascii="Times New Roman" w:hAnsi="Times New Roman" w:cs="Times New Roman"/>
          <w:sz w:val="24"/>
          <w:szCs w:val="24"/>
        </w:rPr>
      </w:pPr>
      <w:r w:rsidRPr="00730838">
        <w:rPr>
          <w:rFonts w:ascii="Times New Roman" w:hAnsi="Times New Roman" w:cs="Times New Roman"/>
          <w:sz w:val="24"/>
          <w:szCs w:val="24"/>
        </w:rPr>
        <w:t xml:space="preserve">What promises or blessings come to the righteous? </w:t>
      </w:r>
    </w:p>
    <w:p w14:paraId="1AC24669"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God sees them</w:t>
      </w:r>
    </w:p>
    <w:p w14:paraId="2A13EF01"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 xml:space="preserve">God hears their cry, He is </w:t>
      </w:r>
      <w:r w:rsidRPr="00730838">
        <w:rPr>
          <w:rFonts w:ascii="Times New Roman" w:hAnsi="Times New Roman" w:cs="Times New Roman"/>
          <w:i/>
          <w:iCs/>
          <w:sz w:val="24"/>
          <w:szCs w:val="24"/>
        </w:rPr>
        <w:t>attentive</w:t>
      </w:r>
      <w:r w:rsidRPr="00730838">
        <w:rPr>
          <w:rFonts w:ascii="Times New Roman" w:hAnsi="Times New Roman" w:cs="Times New Roman"/>
          <w:sz w:val="24"/>
          <w:szCs w:val="24"/>
        </w:rPr>
        <w:t xml:space="preserve"> to their cry</w:t>
      </w:r>
    </w:p>
    <w:p w14:paraId="59C4D06E"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delivers them from their troubles</w:t>
      </w:r>
    </w:p>
    <w:p w14:paraId="6E7CE858"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when they are brokenhearted, God’s presence is close</w:t>
      </w:r>
    </w:p>
    <w:p w14:paraId="48EA76BF"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God saves those who are crushed in spirit</w:t>
      </w:r>
    </w:p>
    <w:p w14:paraId="65DA641D" w14:textId="77777777" w:rsidR="00730838" w:rsidRPr="00730838" w:rsidRDefault="00730838" w:rsidP="00730838">
      <w:pPr>
        <w:spacing w:after="0"/>
        <w:rPr>
          <w:rFonts w:ascii="Times New Roman" w:hAnsi="Times New Roman" w:cs="Times New Roman"/>
          <w:sz w:val="24"/>
          <w:szCs w:val="24"/>
        </w:rPr>
      </w:pPr>
    </w:p>
    <w:p w14:paraId="076355E6" w14:textId="77777777" w:rsidR="00730838" w:rsidRPr="00730838" w:rsidRDefault="00730838" w:rsidP="00730838">
      <w:pPr>
        <w:spacing w:after="0"/>
        <w:rPr>
          <w:rFonts w:ascii="Times New Roman" w:hAnsi="Times New Roman" w:cs="Times New Roman"/>
          <w:sz w:val="24"/>
          <w:szCs w:val="24"/>
        </w:rPr>
      </w:pPr>
      <w:r w:rsidRPr="00730838">
        <w:rPr>
          <w:rFonts w:ascii="Times New Roman" w:hAnsi="Times New Roman" w:cs="Times New Roman"/>
          <w:sz w:val="24"/>
          <w:szCs w:val="24"/>
        </w:rPr>
        <w:t xml:space="preserve">What will the Lord do for those who cry out in faith to Him in times of despair? </w:t>
      </w:r>
    </w:p>
    <w:p w14:paraId="08E30118" w14:textId="50BF28BA"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is attentive to their cry</w:t>
      </w:r>
    </w:p>
    <w:p w14:paraId="07ADB377" w14:textId="43A580DB"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hears them</w:t>
      </w:r>
    </w:p>
    <w:p w14:paraId="2DCA831F" w14:textId="3F4D38BC" w:rsidR="00730838" w:rsidRPr="00730838" w:rsidRDefault="00730838" w:rsidP="00730838">
      <w:pPr>
        <w:numPr>
          <w:ilvl w:val="0"/>
          <w:numId w:val="7"/>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2C2AA409" wp14:editId="451C3744">
                <wp:simplePos x="0" y="0"/>
                <wp:positionH relativeFrom="column">
                  <wp:posOffset>4922545</wp:posOffset>
                </wp:positionH>
                <wp:positionV relativeFrom="paragraph">
                  <wp:posOffset>61646</wp:posOffset>
                </wp:positionV>
                <wp:extent cx="1828800" cy="1828800"/>
                <wp:effectExtent l="19050" t="19050" r="37465" b="45085"/>
                <wp:wrapSquare wrapText="bothSides"/>
                <wp:docPr id="951403647" name="Text Box 1"/>
                <wp:cNvGraphicFramePr/>
                <a:graphic xmlns:a="http://schemas.openxmlformats.org/drawingml/2006/main">
                  <a:graphicData uri="http://schemas.microsoft.com/office/word/2010/wordprocessingShape">
                    <wps:wsp>
                      <wps:cNvSpPr txBox="1"/>
                      <wps:spPr>
                        <a:xfrm>
                          <a:off x="0" y="0"/>
                          <a:ext cx="1828800" cy="1828800"/>
                        </a:xfrm>
                        <a:custGeom>
                          <a:avLst/>
                          <a:gdLst>
                            <a:gd name="connsiteX0" fmla="*/ 0 w 1828800"/>
                            <a:gd name="connsiteY0" fmla="*/ 0 h 1828800"/>
                            <a:gd name="connsiteX1" fmla="*/ 457200 w 1828800"/>
                            <a:gd name="connsiteY1" fmla="*/ 0 h 1828800"/>
                            <a:gd name="connsiteX2" fmla="*/ 932688 w 1828800"/>
                            <a:gd name="connsiteY2" fmla="*/ 0 h 1828800"/>
                            <a:gd name="connsiteX3" fmla="*/ 1408176 w 1828800"/>
                            <a:gd name="connsiteY3" fmla="*/ 0 h 1828800"/>
                            <a:gd name="connsiteX4" fmla="*/ 1828800 w 1828800"/>
                            <a:gd name="connsiteY4" fmla="*/ 0 h 1828800"/>
                            <a:gd name="connsiteX5" fmla="*/ 1828800 w 1828800"/>
                            <a:gd name="connsiteY5" fmla="*/ 438912 h 1828800"/>
                            <a:gd name="connsiteX6" fmla="*/ 1828800 w 1828800"/>
                            <a:gd name="connsiteY6" fmla="*/ 932688 h 1828800"/>
                            <a:gd name="connsiteX7" fmla="*/ 1828800 w 1828800"/>
                            <a:gd name="connsiteY7" fmla="*/ 1389888 h 1828800"/>
                            <a:gd name="connsiteX8" fmla="*/ 1828800 w 1828800"/>
                            <a:gd name="connsiteY8" fmla="*/ 1828800 h 1828800"/>
                            <a:gd name="connsiteX9" fmla="*/ 1426464 w 1828800"/>
                            <a:gd name="connsiteY9" fmla="*/ 1828800 h 1828800"/>
                            <a:gd name="connsiteX10" fmla="*/ 987552 w 1828800"/>
                            <a:gd name="connsiteY10" fmla="*/ 1828800 h 1828800"/>
                            <a:gd name="connsiteX11" fmla="*/ 548640 w 1828800"/>
                            <a:gd name="connsiteY11" fmla="*/ 1828800 h 1828800"/>
                            <a:gd name="connsiteX12" fmla="*/ 0 w 1828800"/>
                            <a:gd name="connsiteY12" fmla="*/ 1828800 h 1828800"/>
                            <a:gd name="connsiteX13" fmla="*/ 0 w 1828800"/>
                            <a:gd name="connsiteY13" fmla="*/ 1353312 h 1828800"/>
                            <a:gd name="connsiteX14" fmla="*/ 0 w 1828800"/>
                            <a:gd name="connsiteY14" fmla="*/ 932688 h 1828800"/>
                            <a:gd name="connsiteX15" fmla="*/ 0 w 1828800"/>
                            <a:gd name="connsiteY15" fmla="*/ 457200 h 1828800"/>
                            <a:gd name="connsiteX16" fmla="*/ 0 w 1828800"/>
                            <a:gd name="connsiteY16"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28800" h="1828800" extrusionOk="0">
                              <a:moveTo>
                                <a:pt x="0" y="0"/>
                              </a:moveTo>
                              <a:cubicBezTo>
                                <a:pt x="226913" y="-20641"/>
                                <a:pt x="248285" y="6160"/>
                                <a:pt x="457200" y="0"/>
                              </a:cubicBezTo>
                              <a:cubicBezTo>
                                <a:pt x="666115" y="-6160"/>
                                <a:pt x="834075" y="5437"/>
                                <a:pt x="932688" y="0"/>
                              </a:cubicBezTo>
                              <a:cubicBezTo>
                                <a:pt x="1031301" y="-5437"/>
                                <a:pt x="1263903" y="2479"/>
                                <a:pt x="1408176" y="0"/>
                              </a:cubicBezTo>
                              <a:cubicBezTo>
                                <a:pt x="1552449" y="-2479"/>
                                <a:pt x="1742460" y="2097"/>
                                <a:pt x="1828800" y="0"/>
                              </a:cubicBezTo>
                              <a:cubicBezTo>
                                <a:pt x="1851654" y="151170"/>
                                <a:pt x="1808709" y="234667"/>
                                <a:pt x="1828800" y="438912"/>
                              </a:cubicBezTo>
                              <a:cubicBezTo>
                                <a:pt x="1848891" y="643157"/>
                                <a:pt x="1827704" y="722002"/>
                                <a:pt x="1828800" y="932688"/>
                              </a:cubicBezTo>
                              <a:cubicBezTo>
                                <a:pt x="1829896" y="1143374"/>
                                <a:pt x="1788996" y="1258852"/>
                                <a:pt x="1828800" y="1389888"/>
                              </a:cubicBezTo>
                              <a:cubicBezTo>
                                <a:pt x="1868604" y="1520924"/>
                                <a:pt x="1780744" y="1624055"/>
                                <a:pt x="1828800" y="1828800"/>
                              </a:cubicBezTo>
                              <a:cubicBezTo>
                                <a:pt x="1697275" y="1835625"/>
                                <a:pt x="1589110" y="1780964"/>
                                <a:pt x="1426464" y="1828800"/>
                              </a:cubicBezTo>
                              <a:cubicBezTo>
                                <a:pt x="1263818" y="1876636"/>
                                <a:pt x="1182368" y="1802832"/>
                                <a:pt x="987552" y="1828800"/>
                              </a:cubicBezTo>
                              <a:cubicBezTo>
                                <a:pt x="792736" y="1854768"/>
                                <a:pt x="766359" y="1796774"/>
                                <a:pt x="548640" y="1828800"/>
                              </a:cubicBezTo>
                              <a:cubicBezTo>
                                <a:pt x="330921" y="1860826"/>
                                <a:pt x="122165" y="1786258"/>
                                <a:pt x="0" y="1828800"/>
                              </a:cubicBezTo>
                              <a:cubicBezTo>
                                <a:pt x="-16236" y="1600462"/>
                                <a:pt x="25200" y="1560267"/>
                                <a:pt x="0" y="1353312"/>
                              </a:cubicBezTo>
                              <a:cubicBezTo>
                                <a:pt x="-25200" y="1146357"/>
                                <a:pt x="44637" y="1110542"/>
                                <a:pt x="0" y="932688"/>
                              </a:cubicBezTo>
                              <a:cubicBezTo>
                                <a:pt x="-44637" y="754834"/>
                                <a:pt x="13403" y="608192"/>
                                <a:pt x="0" y="457200"/>
                              </a:cubicBezTo>
                              <a:cubicBezTo>
                                <a:pt x="-13403" y="306208"/>
                                <a:pt x="22768" y="145505"/>
                                <a:pt x="0" y="0"/>
                              </a:cubicBezTo>
                              <a:close/>
                            </a:path>
                          </a:pathLst>
                        </a:custGeom>
                        <a:noFill/>
                        <a:ln w="6350">
                          <a:solidFill>
                            <a:prstClr val="black"/>
                          </a:solidFill>
                          <a:extLst>
                            <a:ext uri="{C807C97D-BFC1-408E-A445-0C87EB9F89A2}">
                              <ask:lineSketchStyleProps xmlns:ask="http://schemas.microsoft.com/office/drawing/2018/sketchyshapes" sd="785128418">
                                <a:prstGeom prst="rect">
                                  <a:avLst/>
                                </a:prstGeom>
                                <ask:type>
                                  <ask:lineSketchScribble/>
                                </ask:type>
                              </ask:lineSketchStyleProps>
                            </a:ext>
                          </a:extLst>
                        </a:ln>
                      </wps:spPr>
                      <wps:txbx>
                        <w:txbxContent>
                          <w:p w14:paraId="39CBC8C1"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discouraged</w:t>
                            </w:r>
                          </w:p>
                          <w:p w14:paraId="59E15A2C"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depressed</w:t>
                            </w:r>
                          </w:p>
                          <w:p w14:paraId="354D1D75"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feel defeated</w:t>
                            </w:r>
                          </w:p>
                          <w:p w14:paraId="6A6FD251"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disheartened</w:t>
                            </w:r>
                          </w:p>
                          <w:p w14:paraId="5EE44BD5"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downcast</w:t>
                            </w:r>
                          </w:p>
                          <w:p w14:paraId="773E257C"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hopeless</w:t>
                            </w:r>
                          </w:p>
                          <w:p w14:paraId="2630F099" w14:textId="77777777" w:rsidR="00730838" w:rsidRPr="00730838" w:rsidRDefault="00730838" w:rsidP="00730838">
                            <w:pPr>
                              <w:spacing w:after="0"/>
                              <w:jc w:val="center"/>
                              <w:rPr>
                                <w:rFonts w:ascii="Times New Roman" w:hAnsi="Times New Roman" w:cs="Times New Roman"/>
                              </w:rPr>
                            </w:pPr>
                            <w:r w:rsidRPr="00730838">
                              <w:rPr>
                                <w:rFonts w:ascii="Times New Roman" w:hAnsi="Times New Roman" w:cs="Times New Roman"/>
                                <w:sz w:val="24"/>
                                <w:szCs w:val="24"/>
                              </w:rPr>
                              <w:t>dejected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2AA409" id="_x0000_s1027" type="#_x0000_t202" style="position:absolute;left:0;text-align:left;margin-left:387.6pt;margin-top:4.8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" filled="f" strokeweight=".5pt">
                <v:textbox style="mso-fit-shape-to-text:t">
                  <w:txbxContent>
                    <w:p w14:paraId="39CBC8C1"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discouraged</w:t>
                      </w:r>
                    </w:p>
                    <w:p w14:paraId="59E15A2C"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depressed</w:t>
                      </w:r>
                    </w:p>
                    <w:p w14:paraId="354D1D75"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feel defeated</w:t>
                      </w:r>
                    </w:p>
                    <w:p w14:paraId="6A6FD251"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disheartened</w:t>
                      </w:r>
                    </w:p>
                    <w:p w14:paraId="5EE44BD5"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downcast</w:t>
                      </w:r>
                    </w:p>
                    <w:p w14:paraId="773E257C" w14:textId="77777777" w:rsidR="00730838" w:rsidRPr="00730838" w:rsidRDefault="00730838" w:rsidP="00730838">
                      <w:pPr>
                        <w:spacing w:after="0"/>
                        <w:jc w:val="center"/>
                        <w:rPr>
                          <w:rFonts w:ascii="Times New Roman" w:hAnsi="Times New Roman" w:cs="Times New Roman"/>
                          <w:sz w:val="24"/>
                          <w:szCs w:val="24"/>
                        </w:rPr>
                      </w:pPr>
                      <w:r w:rsidRPr="00730838">
                        <w:rPr>
                          <w:rFonts w:ascii="Times New Roman" w:hAnsi="Times New Roman" w:cs="Times New Roman"/>
                          <w:sz w:val="24"/>
                          <w:szCs w:val="24"/>
                        </w:rPr>
                        <w:t>hopeless</w:t>
                      </w:r>
                    </w:p>
                    <w:p w14:paraId="2630F099" w14:textId="77777777" w:rsidR="00730838" w:rsidRPr="00730838" w:rsidRDefault="00730838" w:rsidP="00730838">
                      <w:pPr>
                        <w:spacing w:after="0"/>
                        <w:jc w:val="center"/>
                        <w:rPr>
                          <w:rFonts w:ascii="Times New Roman" w:hAnsi="Times New Roman" w:cs="Times New Roman"/>
                        </w:rPr>
                      </w:pPr>
                      <w:r w:rsidRPr="00730838">
                        <w:rPr>
                          <w:rFonts w:ascii="Times New Roman" w:hAnsi="Times New Roman" w:cs="Times New Roman"/>
                          <w:sz w:val="24"/>
                          <w:szCs w:val="24"/>
                        </w:rPr>
                        <w:t>dejected</w:t>
                      </w:r>
                    </w:p>
                  </w:txbxContent>
                </v:textbox>
                <w10:wrap type="square"/>
              </v:shape>
            </w:pict>
          </mc:Fallback>
        </mc:AlternateContent>
      </w:r>
      <w:r w:rsidRPr="00730838">
        <w:rPr>
          <w:rFonts w:ascii="Times New Roman" w:hAnsi="Times New Roman" w:cs="Times New Roman"/>
          <w:sz w:val="24"/>
          <w:szCs w:val="24"/>
        </w:rPr>
        <w:t>He delivers them from all their troubles</w:t>
      </w:r>
    </w:p>
    <w:p w14:paraId="4D14FA27" w14:textId="5792CB11"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His presence is close to them – they sense His powerful presence</w:t>
      </w:r>
    </w:p>
    <w:p w14:paraId="38CD855B" w14:textId="389F9763"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saves those who have a crushed spirit</w:t>
      </w:r>
    </w:p>
    <w:p w14:paraId="310BF3DF" w14:textId="670D1A56" w:rsidR="00D36FCF" w:rsidRDefault="00D36FCF" w:rsidP="00261773">
      <w:pPr>
        <w:spacing w:after="0"/>
        <w:rPr>
          <w:rFonts w:ascii="Times New Roman" w:hAnsi="Times New Roman" w:cs="Times New Roman"/>
          <w:sz w:val="24"/>
          <w:szCs w:val="24"/>
        </w:rPr>
      </w:pPr>
    </w:p>
    <w:p w14:paraId="0893A102" w14:textId="55DF6BB6" w:rsidR="00730838" w:rsidRDefault="00730838" w:rsidP="00261773">
      <w:pPr>
        <w:spacing w:after="0"/>
        <w:rPr>
          <w:rFonts w:ascii="Times New Roman" w:hAnsi="Times New Roman" w:cs="Times New Roman"/>
          <w:sz w:val="24"/>
          <w:szCs w:val="24"/>
        </w:rPr>
        <w:sectPr w:rsidR="00730838" w:rsidSect="00F2520C">
          <w:headerReference w:type="default" r:id="rId12"/>
          <w:type w:val="continuous"/>
          <w:pgSz w:w="12240" w:h="15840"/>
          <w:pgMar w:top="1440" w:right="1440" w:bottom="1440" w:left="1440" w:header="720" w:footer="720" w:gutter="0"/>
          <w:cols w:space="720"/>
          <w:docGrid w:linePitch="360"/>
        </w:sectPr>
      </w:pPr>
    </w:p>
    <w:p w14:paraId="36B098C3" w14:textId="77777777" w:rsidR="00730838" w:rsidRDefault="00730838" w:rsidP="00261773">
      <w:pPr>
        <w:spacing w:after="0"/>
        <w:rPr>
          <w:rFonts w:ascii="Times New Roman" w:hAnsi="Times New Roman" w:cs="Times New Roman"/>
          <w:sz w:val="24"/>
          <w:szCs w:val="24"/>
        </w:rPr>
      </w:pPr>
    </w:p>
    <w:p w14:paraId="191A50C2" w14:textId="77777777" w:rsidR="00730838" w:rsidRPr="00730838" w:rsidRDefault="00730838" w:rsidP="00730838">
      <w:pPr>
        <w:spacing w:after="0"/>
        <w:rPr>
          <w:rFonts w:ascii="Times New Roman" w:hAnsi="Times New Roman" w:cs="Times New Roman"/>
          <w:sz w:val="24"/>
          <w:szCs w:val="24"/>
        </w:rPr>
      </w:pPr>
      <w:r w:rsidRPr="00730838">
        <w:rPr>
          <w:rFonts w:ascii="Times New Roman" w:hAnsi="Times New Roman" w:cs="Times New Roman"/>
          <w:sz w:val="24"/>
          <w:szCs w:val="24"/>
        </w:rPr>
        <w:t>How would God “save” people who feel “crushed in spirit”?</w:t>
      </w:r>
    </w:p>
    <w:p w14:paraId="2198EEC1"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God gives hope  (</w:t>
      </w:r>
      <w:r w:rsidRPr="00730838">
        <w:rPr>
          <w:rFonts w:ascii="Times New Roman" w:hAnsi="Times New Roman" w:cs="Times New Roman"/>
          <w:i/>
          <w:iCs/>
          <w:sz w:val="24"/>
          <w:szCs w:val="24"/>
        </w:rPr>
        <w:t>more</w:t>
      </w:r>
      <w:r w:rsidRPr="00730838">
        <w:rPr>
          <w:rFonts w:ascii="Times New Roman" w:hAnsi="Times New Roman" w:cs="Times New Roman"/>
          <w:sz w:val="24"/>
          <w:szCs w:val="24"/>
        </w:rPr>
        <w:t xml:space="preserve"> than “I hope our team wins” type of hope)</w:t>
      </w:r>
    </w:p>
    <w:p w14:paraId="030C3882"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God does away with or nullifies the situation which caused these feelings</w:t>
      </w:r>
    </w:p>
    <w:p w14:paraId="06E09744"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God brings assurance that He has the power to solve the problem</w:t>
      </w:r>
    </w:p>
    <w:p w14:paraId="7117BC7B"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has the authority to deal with the problem</w:t>
      </w:r>
    </w:p>
    <w:p w14:paraId="36A6B508"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He brings assurance of His love for us – He wants good things for us</w:t>
      </w:r>
    </w:p>
    <w:p w14:paraId="4DF981EF" w14:textId="77777777" w:rsidR="00730838" w:rsidRDefault="00730838" w:rsidP="00261773">
      <w:pPr>
        <w:spacing w:after="0"/>
        <w:rPr>
          <w:rFonts w:ascii="Times New Roman" w:hAnsi="Times New Roman" w:cs="Times New Roman"/>
          <w:sz w:val="24"/>
          <w:szCs w:val="24"/>
        </w:rPr>
      </w:pPr>
    </w:p>
    <w:p w14:paraId="77FA7DEB" w14:textId="77777777" w:rsidR="00730838" w:rsidRPr="00730838" w:rsidRDefault="00730838" w:rsidP="00730838">
      <w:pPr>
        <w:spacing w:after="0"/>
        <w:rPr>
          <w:rFonts w:ascii="Times New Roman" w:hAnsi="Times New Roman" w:cs="Times New Roman"/>
          <w:sz w:val="24"/>
          <w:szCs w:val="24"/>
        </w:rPr>
      </w:pPr>
      <w:r w:rsidRPr="00730838">
        <w:rPr>
          <w:rFonts w:ascii="Times New Roman" w:hAnsi="Times New Roman" w:cs="Times New Roman"/>
          <w:sz w:val="24"/>
          <w:szCs w:val="24"/>
        </w:rPr>
        <w:t>How does worship help those who are brokenhearted or crushed in spirit?</w:t>
      </w:r>
    </w:p>
    <w:p w14:paraId="5FBDA73E"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you focus on Who God is</w:t>
      </w:r>
    </w:p>
    <w:p w14:paraId="09C5CD91"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you meditate on God’s power, authority, and love for you</w:t>
      </w:r>
    </w:p>
    <w:p w14:paraId="046BF791"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you set aside the thoughts and feelings of defeat and despair</w:t>
      </w:r>
    </w:p>
    <w:p w14:paraId="3D051885" w14:textId="77777777" w:rsidR="00730838" w:rsidRPr="00730838" w:rsidRDefault="00730838" w:rsidP="00730838">
      <w:pPr>
        <w:spacing w:after="0"/>
        <w:rPr>
          <w:rFonts w:ascii="Times New Roman" w:hAnsi="Times New Roman" w:cs="Times New Roman"/>
          <w:sz w:val="24"/>
          <w:szCs w:val="24"/>
        </w:rPr>
      </w:pPr>
    </w:p>
    <w:p w14:paraId="078A6B8E" w14:textId="77777777" w:rsidR="00730838" w:rsidRPr="00730838" w:rsidRDefault="00730838" w:rsidP="00730838">
      <w:pPr>
        <w:spacing w:after="0"/>
        <w:rPr>
          <w:rFonts w:ascii="Times New Roman" w:hAnsi="Times New Roman" w:cs="Times New Roman"/>
          <w:sz w:val="24"/>
          <w:szCs w:val="24"/>
        </w:rPr>
      </w:pPr>
      <w:r w:rsidRPr="00730838">
        <w:rPr>
          <w:rFonts w:ascii="Times New Roman" w:hAnsi="Times New Roman" w:cs="Times New Roman"/>
          <w:sz w:val="24"/>
          <w:szCs w:val="24"/>
        </w:rPr>
        <w:t>How can praying alongside others enhance a believer’s prayer life?</w:t>
      </w:r>
    </w:p>
    <w:p w14:paraId="644CD3C4"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you share their needs in prayer</w:t>
      </w:r>
    </w:p>
    <w:p w14:paraId="7264F458"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they share your needs in prayer</w:t>
      </w:r>
    </w:p>
    <w:p w14:paraId="25FED49F"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the Body of Christ ministers to one another</w:t>
      </w:r>
    </w:p>
    <w:p w14:paraId="3C2FACF5" w14:textId="77777777"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where you are weak, someone else is strong and vice versa</w:t>
      </w:r>
    </w:p>
    <w:p w14:paraId="0C0AFAA4" w14:textId="4D96274C" w:rsidR="00730838" w:rsidRPr="00730838" w:rsidRDefault="00730838" w:rsidP="00730838">
      <w:pPr>
        <w:numPr>
          <w:ilvl w:val="0"/>
          <w:numId w:val="7"/>
        </w:numPr>
        <w:spacing w:after="0"/>
        <w:rPr>
          <w:rFonts w:ascii="Times New Roman" w:hAnsi="Times New Roman" w:cs="Times New Roman"/>
          <w:sz w:val="24"/>
          <w:szCs w:val="24"/>
        </w:rPr>
      </w:pPr>
      <w:r w:rsidRPr="00730838">
        <w:rPr>
          <w:rFonts w:ascii="Times New Roman" w:hAnsi="Times New Roman" w:cs="Times New Roman"/>
          <w:sz w:val="24"/>
          <w:szCs w:val="24"/>
        </w:rPr>
        <w:t>you are encouraged to trust God more</w:t>
      </w:r>
    </w:p>
    <w:p w14:paraId="1C3E0B92" w14:textId="146E74D1" w:rsidR="00730838" w:rsidRPr="00730838" w:rsidRDefault="00730838" w:rsidP="0073083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BE513E" wp14:editId="22DC3DFB">
                <wp:simplePos x="0" y="0"/>
                <wp:positionH relativeFrom="column">
                  <wp:posOffset>3275864</wp:posOffset>
                </wp:positionH>
                <wp:positionV relativeFrom="page">
                  <wp:posOffset>9024976</wp:posOffset>
                </wp:positionV>
                <wp:extent cx="3123565" cy="467995"/>
                <wp:effectExtent l="19050" t="19050" r="38735" b="46355"/>
                <wp:wrapSquare wrapText="bothSides"/>
                <wp:docPr id="4" name="Text Box 4"/>
                <wp:cNvGraphicFramePr/>
                <a:graphic xmlns:a="http://schemas.openxmlformats.org/drawingml/2006/main">
                  <a:graphicData uri="http://schemas.microsoft.com/office/word/2010/wordprocessingShape">
                    <wps:wsp>
                      <wps:cNvSpPr txBox="1"/>
                      <wps:spPr>
                        <a:xfrm>
                          <a:off x="0" y="0"/>
                          <a:ext cx="3123565" cy="467995"/>
                        </a:xfrm>
                        <a:custGeom>
                          <a:avLst/>
                          <a:gdLst>
                            <a:gd name="connsiteX0" fmla="*/ 0 w 3123565"/>
                            <a:gd name="connsiteY0" fmla="*/ 0 h 467995"/>
                            <a:gd name="connsiteX1" fmla="*/ 426887 w 3123565"/>
                            <a:gd name="connsiteY1" fmla="*/ 0 h 467995"/>
                            <a:gd name="connsiteX2" fmla="*/ 1009953 w 3123565"/>
                            <a:gd name="connsiteY2" fmla="*/ 0 h 467995"/>
                            <a:gd name="connsiteX3" fmla="*/ 1499311 w 3123565"/>
                            <a:gd name="connsiteY3" fmla="*/ 0 h 467995"/>
                            <a:gd name="connsiteX4" fmla="*/ 1988670 w 3123565"/>
                            <a:gd name="connsiteY4" fmla="*/ 0 h 467995"/>
                            <a:gd name="connsiteX5" fmla="*/ 2446793 w 3123565"/>
                            <a:gd name="connsiteY5" fmla="*/ 0 h 467995"/>
                            <a:gd name="connsiteX6" fmla="*/ 3123565 w 3123565"/>
                            <a:gd name="connsiteY6" fmla="*/ 0 h 467995"/>
                            <a:gd name="connsiteX7" fmla="*/ 3123565 w 3123565"/>
                            <a:gd name="connsiteY7" fmla="*/ 467995 h 467995"/>
                            <a:gd name="connsiteX8" fmla="*/ 2602971 w 3123565"/>
                            <a:gd name="connsiteY8" fmla="*/ 467995 h 467995"/>
                            <a:gd name="connsiteX9" fmla="*/ 2051141 w 3123565"/>
                            <a:gd name="connsiteY9" fmla="*/ 467995 h 467995"/>
                            <a:gd name="connsiteX10" fmla="*/ 1624254 w 3123565"/>
                            <a:gd name="connsiteY10" fmla="*/ 467995 h 467995"/>
                            <a:gd name="connsiteX11" fmla="*/ 1041188 w 3123565"/>
                            <a:gd name="connsiteY11" fmla="*/ 467995 h 467995"/>
                            <a:gd name="connsiteX12" fmla="*/ 520594 w 3123565"/>
                            <a:gd name="connsiteY12" fmla="*/ 467995 h 467995"/>
                            <a:gd name="connsiteX13" fmla="*/ 0 w 3123565"/>
                            <a:gd name="connsiteY13" fmla="*/ 467995 h 467995"/>
                            <a:gd name="connsiteX14" fmla="*/ 0 w 3123565"/>
                            <a:gd name="connsiteY14" fmla="*/ 0 h 46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23565" h="467995" fill="none" extrusionOk="0">
                              <a:moveTo>
                                <a:pt x="0" y="0"/>
                              </a:moveTo>
                              <a:cubicBezTo>
                                <a:pt x="142646" y="-21985"/>
                                <a:pt x="224662" y="17499"/>
                                <a:pt x="426887" y="0"/>
                              </a:cubicBezTo>
                              <a:cubicBezTo>
                                <a:pt x="629112" y="-17499"/>
                                <a:pt x="863156" y="54017"/>
                                <a:pt x="1009953" y="0"/>
                              </a:cubicBezTo>
                              <a:cubicBezTo>
                                <a:pt x="1156750" y="-54017"/>
                                <a:pt x="1349338" y="49629"/>
                                <a:pt x="1499311" y="0"/>
                              </a:cubicBezTo>
                              <a:cubicBezTo>
                                <a:pt x="1649284" y="-49629"/>
                                <a:pt x="1854944" y="46231"/>
                                <a:pt x="1988670" y="0"/>
                              </a:cubicBezTo>
                              <a:cubicBezTo>
                                <a:pt x="2122396" y="-46231"/>
                                <a:pt x="2345857" y="16449"/>
                                <a:pt x="2446793" y="0"/>
                              </a:cubicBezTo>
                              <a:cubicBezTo>
                                <a:pt x="2547729" y="-16449"/>
                                <a:pt x="2817796" y="8240"/>
                                <a:pt x="3123565" y="0"/>
                              </a:cubicBezTo>
                              <a:cubicBezTo>
                                <a:pt x="3176424" y="212584"/>
                                <a:pt x="3077688" y="325945"/>
                                <a:pt x="3123565" y="467995"/>
                              </a:cubicBezTo>
                              <a:cubicBezTo>
                                <a:pt x="2921817" y="504468"/>
                                <a:pt x="2820645" y="456058"/>
                                <a:pt x="2602971" y="467995"/>
                              </a:cubicBezTo>
                              <a:cubicBezTo>
                                <a:pt x="2385297" y="479932"/>
                                <a:pt x="2189234" y="435940"/>
                                <a:pt x="2051141" y="467995"/>
                              </a:cubicBezTo>
                              <a:cubicBezTo>
                                <a:pt x="1913048" y="500050"/>
                                <a:pt x="1793531" y="464953"/>
                                <a:pt x="1624254" y="467995"/>
                              </a:cubicBezTo>
                              <a:cubicBezTo>
                                <a:pt x="1454977" y="471037"/>
                                <a:pt x="1286726" y="439849"/>
                                <a:pt x="1041188" y="467995"/>
                              </a:cubicBezTo>
                              <a:cubicBezTo>
                                <a:pt x="795650" y="496141"/>
                                <a:pt x="687886" y="464211"/>
                                <a:pt x="520594" y="467995"/>
                              </a:cubicBezTo>
                              <a:cubicBezTo>
                                <a:pt x="353302" y="471779"/>
                                <a:pt x="137558" y="464678"/>
                                <a:pt x="0" y="467995"/>
                              </a:cubicBezTo>
                              <a:cubicBezTo>
                                <a:pt x="-19411" y="260109"/>
                                <a:pt x="16420" y="205519"/>
                                <a:pt x="0" y="0"/>
                              </a:cubicBezTo>
                              <a:close/>
                            </a:path>
                            <a:path w="3123565" h="467995" stroke="0" extrusionOk="0">
                              <a:moveTo>
                                <a:pt x="0" y="0"/>
                              </a:moveTo>
                              <a:cubicBezTo>
                                <a:pt x="130169" y="-52840"/>
                                <a:pt x="388845" y="20394"/>
                                <a:pt x="583065" y="0"/>
                              </a:cubicBezTo>
                              <a:cubicBezTo>
                                <a:pt x="777286" y="-20394"/>
                                <a:pt x="1012157" y="53275"/>
                                <a:pt x="1134895" y="0"/>
                              </a:cubicBezTo>
                              <a:cubicBezTo>
                                <a:pt x="1257633" y="-53275"/>
                                <a:pt x="1393111" y="5075"/>
                                <a:pt x="1624254" y="0"/>
                              </a:cubicBezTo>
                              <a:cubicBezTo>
                                <a:pt x="1855397" y="-5075"/>
                                <a:pt x="2018019" y="33401"/>
                                <a:pt x="2176084" y="0"/>
                              </a:cubicBezTo>
                              <a:cubicBezTo>
                                <a:pt x="2334149" y="-33401"/>
                                <a:pt x="2885790" y="56415"/>
                                <a:pt x="3123565" y="0"/>
                              </a:cubicBezTo>
                              <a:cubicBezTo>
                                <a:pt x="3158821" y="225988"/>
                                <a:pt x="3098218" y="330918"/>
                                <a:pt x="3123565" y="467995"/>
                              </a:cubicBezTo>
                              <a:cubicBezTo>
                                <a:pt x="3004726" y="488694"/>
                                <a:pt x="2795436" y="424585"/>
                                <a:pt x="2696678" y="467995"/>
                              </a:cubicBezTo>
                              <a:cubicBezTo>
                                <a:pt x="2597920" y="511405"/>
                                <a:pt x="2285624" y="419826"/>
                                <a:pt x="2176084" y="467995"/>
                              </a:cubicBezTo>
                              <a:cubicBezTo>
                                <a:pt x="2066544" y="516164"/>
                                <a:pt x="1855528" y="417790"/>
                                <a:pt x="1686725" y="467995"/>
                              </a:cubicBezTo>
                              <a:cubicBezTo>
                                <a:pt x="1517922" y="518200"/>
                                <a:pt x="1353005" y="458942"/>
                                <a:pt x="1166131" y="467995"/>
                              </a:cubicBezTo>
                              <a:cubicBezTo>
                                <a:pt x="979257" y="477048"/>
                                <a:pt x="893342" y="417081"/>
                                <a:pt x="739244" y="467995"/>
                              </a:cubicBezTo>
                              <a:cubicBezTo>
                                <a:pt x="585146" y="518909"/>
                                <a:pt x="168638" y="406113"/>
                                <a:pt x="0" y="467995"/>
                              </a:cubicBezTo>
                              <a:cubicBezTo>
                                <a:pt x="-113" y="288268"/>
                                <a:pt x="26756" y="21033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Scribble/>
                                </ask:type>
                              </ask:lineSketchStyleProps>
                            </a:ext>
                          </a:extLst>
                        </a:ln>
                      </wps:spPr>
                      <wps:txbx>
                        <w:txbxContent>
                          <w:p w14:paraId="09F24A7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513E" id="Text Box 4" o:spid="_x0000_s1028" type="#_x0000_t202" style="position:absolute;margin-left:257.95pt;margin-top:710.65pt;width:245.9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" fillcolor="white [3201]" strokeweight=".5pt">
                <v:textbox>
                  <w:txbxContent>
                    <w:p w14:paraId="09F24A7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3E578C82" w14:textId="07DA4DAB" w:rsidR="009D5A8E" w:rsidRDefault="000156A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5CE24C25" wp14:editId="21994DB5">
            <wp:simplePos x="0" y="0"/>
            <wp:positionH relativeFrom="column">
              <wp:posOffset>5231379</wp:posOffset>
            </wp:positionH>
            <wp:positionV relativeFrom="page">
              <wp:posOffset>301680</wp:posOffset>
            </wp:positionV>
            <wp:extent cx="1204595" cy="1770380"/>
            <wp:effectExtent l="0" t="0" r="0" b="1270"/>
            <wp:wrapSquare wrapText="bothSides"/>
            <wp:docPr id="538299580" name="Picture 1" descr="A qr code with a head and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299580" name="Picture 1" descr="A qr code with a head and ladder&#10;&#10;Description automatically generated"/>
                    <pic:cNvPicPr/>
                  </pic:nvPicPr>
                  <pic:blipFill>
                    <a:blip r:embed="rId13"/>
                    <a:stretch>
                      <a:fillRect/>
                    </a:stretch>
                  </pic:blipFill>
                  <pic:spPr>
                    <a:xfrm>
                      <a:off x="0" y="0"/>
                      <a:ext cx="1204595" cy="17703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0265D22" w14:textId="77777777" w:rsidR="00730838" w:rsidRPr="00730838" w:rsidRDefault="00730838" w:rsidP="00730838">
      <w:pPr>
        <w:spacing w:after="0"/>
        <w:rPr>
          <w:rFonts w:ascii="Comic Sans MS" w:hAnsi="Comic Sans MS" w:cs="Times New Roman"/>
          <w:sz w:val="24"/>
          <w:szCs w:val="24"/>
        </w:rPr>
      </w:pPr>
      <w:r w:rsidRPr="00730838">
        <w:rPr>
          <w:rFonts w:ascii="Comic Sans MS" w:hAnsi="Comic Sans MS" w:cs="Times New Roman"/>
          <w:sz w:val="24"/>
          <w:szCs w:val="24"/>
        </w:rPr>
        <w:t xml:space="preserve">Target consistency. </w:t>
      </w:r>
    </w:p>
    <w:p w14:paraId="0ACFD558"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 xml:space="preserve">Make joint worship a priority. </w:t>
      </w:r>
    </w:p>
    <w:p w14:paraId="62384B56"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Commit to attending worship every week for the next three months.</w:t>
      </w:r>
    </w:p>
    <w:p w14:paraId="24AF0F31" w14:textId="77777777" w:rsidR="00730838" w:rsidRPr="00730838" w:rsidRDefault="00730838" w:rsidP="00730838">
      <w:pPr>
        <w:spacing w:after="0"/>
        <w:rPr>
          <w:rFonts w:ascii="Comic Sans MS" w:hAnsi="Comic Sans MS" w:cs="Times New Roman"/>
          <w:sz w:val="24"/>
          <w:szCs w:val="24"/>
        </w:rPr>
      </w:pPr>
    </w:p>
    <w:p w14:paraId="6AE68252" w14:textId="77777777" w:rsidR="00730838" w:rsidRPr="00730838" w:rsidRDefault="00730838" w:rsidP="00730838">
      <w:pPr>
        <w:spacing w:after="0"/>
        <w:rPr>
          <w:rFonts w:ascii="Comic Sans MS" w:hAnsi="Comic Sans MS" w:cs="Times New Roman"/>
          <w:sz w:val="24"/>
          <w:szCs w:val="24"/>
        </w:rPr>
      </w:pPr>
      <w:r w:rsidRPr="00730838">
        <w:rPr>
          <w:rFonts w:ascii="Comic Sans MS" w:hAnsi="Comic Sans MS" w:cs="Times New Roman"/>
          <w:sz w:val="24"/>
          <w:szCs w:val="24"/>
        </w:rPr>
        <w:t xml:space="preserve">Be an influencer. </w:t>
      </w:r>
    </w:p>
    <w:p w14:paraId="2822747C"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 xml:space="preserve">Behave as a model of a joyful worshiper. </w:t>
      </w:r>
    </w:p>
    <w:p w14:paraId="4CDB73B7"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 xml:space="preserve">Enter worship with enthusiasm and focus. </w:t>
      </w:r>
    </w:p>
    <w:p w14:paraId="19F315F0"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Sing with gusto. Listen attentively to the message. Join in prayer with passion.</w:t>
      </w:r>
    </w:p>
    <w:p w14:paraId="1D9D6597" w14:textId="77777777" w:rsidR="00730838" w:rsidRPr="00730838" w:rsidRDefault="00730838" w:rsidP="00730838">
      <w:pPr>
        <w:spacing w:after="0"/>
        <w:rPr>
          <w:rFonts w:ascii="Comic Sans MS" w:hAnsi="Comic Sans MS" w:cs="Times New Roman"/>
          <w:sz w:val="24"/>
          <w:szCs w:val="24"/>
        </w:rPr>
      </w:pPr>
    </w:p>
    <w:p w14:paraId="3A4F1DAF" w14:textId="77777777" w:rsidR="00730838" w:rsidRPr="00730838" w:rsidRDefault="00730838" w:rsidP="00730838">
      <w:pPr>
        <w:spacing w:after="0"/>
        <w:rPr>
          <w:rFonts w:ascii="Comic Sans MS" w:hAnsi="Comic Sans MS" w:cs="Times New Roman"/>
          <w:sz w:val="24"/>
          <w:szCs w:val="24"/>
        </w:rPr>
      </w:pPr>
      <w:r w:rsidRPr="00730838">
        <w:rPr>
          <w:rFonts w:ascii="Comic Sans MS" w:hAnsi="Comic Sans MS" w:cs="Times New Roman"/>
          <w:sz w:val="24"/>
          <w:szCs w:val="24"/>
        </w:rPr>
        <w:t xml:space="preserve">Participate in prayer. </w:t>
      </w:r>
    </w:p>
    <w:p w14:paraId="08329586" w14:textId="77777777" w:rsidR="00730838" w:rsidRPr="00730838" w:rsidRDefault="00730838" w:rsidP="00730838">
      <w:pPr>
        <w:pStyle w:val="ListParagraph"/>
        <w:numPr>
          <w:ilvl w:val="0"/>
          <w:numId w:val="9"/>
        </w:numPr>
        <w:spacing w:after="0"/>
        <w:rPr>
          <w:rFonts w:ascii="Comic Sans MS" w:hAnsi="Comic Sans MS" w:cs="Times New Roman"/>
        </w:rPr>
      </w:pPr>
      <w:r w:rsidRPr="00730838">
        <w:rPr>
          <w:rFonts w:ascii="Comic Sans MS" w:hAnsi="Comic Sans MS" w:cs="Times New Roman"/>
        </w:rPr>
        <w:t xml:space="preserve">Start a prayer group at your church in person or online. </w:t>
      </w:r>
    </w:p>
    <w:p w14:paraId="179EEC15" w14:textId="77777777" w:rsidR="00730838" w:rsidRPr="00730838" w:rsidRDefault="00730838" w:rsidP="00730838">
      <w:pPr>
        <w:pStyle w:val="ListParagraph"/>
        <w:numPr>
          <w:ilvl w:val="0"/>
          <w:numId w:val="9"/>
        </w:numPr>
        <w:spacing w:after="0"/>
        <w:rPr>
          <w:rFonts w:ascii="Comic Sans MS" w:hAnsi="Comic Sans MS" w:cs="Times New Roman"/>
          <w:sz w:val="24"/>
          <w:szCs w:val="24"/>
        </w:rPr>
      </w:pPr>
      <w:r w:rsidRPr="00730838">
        <w:rPr>
          <w:rFonts w:ascii="Comic Sans MS" w:hAnsi="Comic Sans MS" w:cs="Times New Roman"/>
        </w:rPr>
        <w:t>Invite others to join you in prayer times of thanksgiving and petition.</w:t>
      </w:r>
      <w:r w:rsidRPr="00730838">
        <w:rPr>
          <w:rFonts w:ascii="Comic Sans MS" w:hAnsi="Comic Sans MS" w:cs="Times New Roman"/>
          <w:sz w:val="24"/>
          <w:szCs w:val="24"/>
        </w:rPr>
        <w:t xml:space="preserve"> </w:t>
      </w:r>
    </w:p>
    <w:p w14:paraId="3FB63FE7" w14:textId="77777777" w:rsidR="00811075" w:rsidRDefault="00811075" w:rsidP="00261773">
      <w:pPr>
        <w:spacing w:after="0"/>
        <w:rPr>
          <w:rFonts w:ascii="Comic Sans MS" w:hAnsi="Comic Sans MS" w:cs="Times New Roman"/>
          <w:sz w:val="24"/>
          <w:szCs w:val="24"/>
        </w:rPr>
      </w:pPr>
    </w:p>
    <w:p w14:paraId="1A1BC5AB" w14:textId="50714767" w:rsidR="00730838" w:rsidRPr="00730838" w:rsidRDefault="00730838" w:rsidP="00730838">
      <w:pPr>
        <w:spacing w:after="0"/>
        <w:jc w:val="center"/>
        <w:rPr>
          <w:rFonts w:ascii="Comic Sans MS" w:hAnsi="Comic Sans MS" w:cs="Times New Roman"/>
          <w:sz w:val="28"/>
          <w:szCs w:val="28"/>
        </w:rPr>
      </w:pPr>
      <w:r>
        <w:rPr>
          <w:noProof/>
        </w:rPr>
        <mc:AlternateContent>
          <mc:Choice Requires="wps">
            <w:drawing>
              <wp:anchor distT="0" distB="0" distL="114300" distR="114300" simplePos="0" relativeHeight="251668480" behindDoc="0" locked="0" layoutInCell="1" allowOverlap="1" wp14:anchorId="24CD1396" wp14:editId="4DEF137C">
                <wp:simplePos x="0" y="0"/>
                <wp:positionH relativeFrom="column">
                  <wp:posOffset>1467307</wp:posOffset>
                </wp:positionH>
                <wp:positionV relativeFrom="paragraph">
                  <wp:posOffset>3272765</wp:posOffset>
                </wp:positionV>
                <wp:extent cx="4772025" cy="2267585"/>
                <wp:effectExtent l="762000" t="0" r="28575" b="18415"/>
                <wp:wrapNone/>
                <wp:docPr id="673475795" name="Speech Bubble: Rectangle with Corners Rounded 3"/>
                <wp:cNvGraphicFramePr/>
                <a:graphic xmlns:a="http://schemas.openxmlformats.org/drawingml/2006/main">
                  <a:graphicData uri="http://schemas.microsoft.com/office/word/2010/wordprocessingShape">
                    <wps:wsp>
                      <wps:cNvSpPr/>
                      <wps:spPr>
                        <a:xfrm>
                          <a:off x="0" y="0"/>
                          <a:ext cx="4772025" cy="2267585"/>
                        </a:xfrm>
                        <a:prstGeom prst="wedgeRoundRectCallout">
                          <a:avLst>
                            <a:gd name="adj1" fmla="val -65254"/>
                            <a:gd name="adj2" fmla="val -12332"/>
                            <a:gd name="adj3" fmla="val 16667"/>
                          </a:avLst>
                        </a:prstGeom>
                      </wps:spPr>
                      <wps:style>
                        <a:lnRef idx="2">
                          <a:schemeClr val="dk1"/>
                        </a:lnRef>
                        <a:fillRef idx="1">
                          <a:schemeClr val="lt1"/>
                        </a:fillRef>
                        <a:effectRef idx="0">
                          <a:schemeClr val="dk1"/>
                        </a:effectRef>
                        <a:fontRef idx="minor">
                          <a:schemeClr val="dk1"/>
                        </a:fontRef>
                      </wps:style>
                      <wps:txbx>
                        <w:txbxContent>
                          <w:p w14:paraId="22B6839E" w14:textId="07CF8090" w:rsidR="00730838" w:rsidRPr="00730838" w:rsidRDefault="00730838" w:rsidP="00730838">
                            <w:pPr>
                              <w:jc w:val="center"/>
                              <w:rPr>
                                <w:rFonts w:ascii="Comic Sans MS" w:hAnsi="Comic Sans MS"/>
                                <w:sz w:val="20"/>
                                <w:szCs w:val="20"/>
                              </w:rPr>
                            </w:pPr>
                            <w:r w:rsidRPr="00730838">
                              <w:rPr>
                                <w:rFonts w:ascii="Comic Sans MS" w:hAnsi="Comic Sans MS"/>
                                <w:sz w:val="20"/>
                                <w:szCs w:val="20"/>
                              </w:rPr>
                              <w:t xml:space="preserve">Our operatives in </w:t>
                            </w:r>
                            <w:proofErr w:type="spellStart"/>
                            <w:r w:rsidRPr="00730838">
                              <w:rPr>
                                <w:rFonts w:ascii="Comic Sans MS" w:hAnsi="Comic Sans MS"/>
                                <w:sz w:val="20"/>
                                <w:szCs w:val="20"/>
                              </w:rPr>
                              <w:t>Wanratancohong</w:t>
                            </w:r>
                            <w:proofErr w:type="spellEnd"/>
                            <w:r w:rsidRPr="00730838">
                              <w:rPr>
                                <w:rFonts w:ascii="Comic Sans MS" w:hAnsi="Comic Sans MS"/>
                                <w:sz w:val="20"/>
                                <w:szCs w:val="20"/>
                              </w:rPr>
                              <w:t xml:space="preserve"> smuggled this message to us and we had it decoded, but the decryption team mistakenly used Monkey Glue, not the Gorilla Glue</w:t>
                            </w:r>
                            <w:r w:rsidR="00D26ACA">
                              <w:rPr>
                                <w:rFonts w:ascii="Comic Sans MS" w:hAnsi="Comic Sans MS"/>
                                <w:sz w:val="20"/>
                                <w:szCs w:val="20"/>
                              </w:rPr>
                              <w:t>®</w:t>
                            </w:r>
                            <w:r w:rsidRPr="00730838">
                              <w:rPr>
                                <w:rFonts w:ascii="Comic Sans MS" w:hAnsi="Comic Sans MS"/>
                                <w:sz w:val="20"/>
                                <w:szCs w:val="20"/>
                              </w:rPr>
                              <w:t xml:space="preserve"> they were supposed to.  So, many of the letters </w:t>
                            </w:r>
                            <w:r w:rsidR="00D26ACA">
                              <w:rPr>
                                <w:rFonts w:ascii="Comic Sans MS" w:hAnsi="Comic Sans MS"/>
                                <w:sz w:val="20"/>
                                <w:szCs w:val="20"/>
                              </w:rPr>
                              <w:t>slid</w:t>
                            </w:r>
                            <w:r w:rsidRPr="00730838">
                              <w:rPr>
                                <w:rFonts w:ascii="Comic Sans MS" w:hAnsi="Comic Sans MS"/>
                                <w:sz w:val="20"/>
                                <w:szCs w:val="20"/>
                              </w:rPr>
                              <w:t xml:space="preserve"> straight down the page, but not in order vertically.  We need your help to reassemble the message.  Go for columns with one or two fallen letters.  Then look at two</w:t>
                            </w:r>
                            <w:r w:rsidR="00D26ACA">
                              <w:rPr>
                                <w:rFonts w:ascii="Comic Sans MS" w:hAnsi="Comic Sans MS"/>
                                <w:sz w:val="20"/>
                                <w:szCs w:val="20"/>
                              </w:rPr>
                              <w:t>-</w:t>
                            </w:r>
                            <w:r w:rsidRPr="00730838">
                              <w:rPr>
                                <w:rFonts w:ascii="Comic Sans MS" w:hAnsi="Comic Sans MS"/>
                                <w:sz w:val="20"/>
                                <w:szCs w:val="20"/>
                              </w:rPr>
                              <w:t xml:space="preserve"> or three</w:t>
                            </w:r>
                            <w:r w:rsidR="00D26ACA">
                              <w:rPr>
                                <w:rFonts w:ascii="Comic Sans MS" w:hAnsi="Comic Sans MS"/>
                                <w:sz w:val="20"/>
                                <w:szCs w:val="20"/>
                              </w:rPr>
                              <w:t>-</w:t>
                            </w:r>
                            <w:r w:rsidRPr="00730838">
                              <w:rPr>
                                <w:rFonts w:ascii="Comic Sans MS" w:hAnsi="Comic Sans MS"/>
                                <w:sz w:val="20"/>
                                <w:szCs w:val="20"/>
                              </w:rPr>
                              <w:t xml:space="preserve">letter words and try letters that make sense.   Be aware of cells with </w:t>
                            </w:r>
                            <w:r w:rsidR="00684A33" w:rsidRPr="00730838">
                              <w:rPr>
                                <w:rFonts w:ascii="Comic Sans MS" w:hAnsi="Comic Sans MS"/>
                                <w:sz w:val="20"/>
                                <w:szCs w:val="20"/>
                              </w:rPr>
                              <w:t>punc</w:t>
                            </w:r>
                            <w:r w:rsidR="00684A33">
                              <w:rPr>
                                <w:rFonts w:ascii="Comic Sans MS" w:hAnsi="Comic Sans MS"/>
                                <w:sz w:val="20"/>
                                <w:szCs w:val="20"/>
                              </w:rPr>
                              <w:t>tu</w:t>
                            </w:r>
                            <w:r w:rsidR="00684A33" w:rsidRPr="00730838">
                              <w:rPr>
                                <w:rFonts w:ascii="Comic Sans MS" w:hAnsi="Comic Sans MS"/>
                                <w:sz w:val="20"/>
                                <w:szCs w:val="20"/>
                              </w:rPr>
                              <w:t>ation</w:t>
                            </w:r>
                            <w:r w:rsidRPr="00730838">
                              <w:rPr>
                                <w:rFonts w:ascii="Comic Sans MS" w:hAnsi="Comic Sans MS"/>
                                <w:sz w:val="20"/>
                                <w:szCs w:val="20"/>
                              </w:rPr>
                              <w:t xml:space="preserve"> … no letters will go there.  When you complete the task, pass the message along to your worship team.</w:t>
                            </w:r>
                            <w:r w:rsidR="00D26ACA">
                              <w:rPr>
                                <w:rFonts w:ascii="Comic Sans MS" w:hAnsi="Comic Sans MS"/>
                                <w:sz w:val="20"/>
                                <w:szCs w:val="20"/>
                              </w:rPr>
                              <w:t xml:space="preserve">  Technical help is available at </w:t>
                            </w:r>
                            <w:hyperlink r:id="rId14" w:history="1">
                              <w:r w:rsidR="00D26ACA" w:rsidRPr="00352335">
                                <w:rPr>
                                  <w:rStyle w:val="Hyperlink"/>
                                  <w:rFonts w:ascii="Comic Sans MS" w:hAnsi="Comic Sans MS"/>
                                  <w:sz w:val="20"/>
                                  <w:szCs w:val="20"/>
                                </w:rPr>
                                <w:t>https://tinyurl.com/3cbtyu2p</w:t>
                              </w:r>
                            </w:hyperlink>
                            <w:r w:rsidR="00D26ACA">
                              <w:rPr>
                                <w:rFonts w:ascii="Comic Sans MS" w:hAnsi="Comic Sans MS"/>
                                <w:sz w:val="20"/>
                                <w:szCs w:val="20"/>
                              </w:rPr>
                              <w:t xml:space="preserve"> along with other Fun Family Activities</w:t>
                            </w:r>
                          </w:p>
                          <w:p w14:paraId="72B95F10" w14:textId="77777777" w:rsidR="00730838" w:rsidRPr="00730838" w:rsidRDefault="00730838" w:rsidP="0073083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13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left:0;text-align:left;margin-left:115.55pt;margin-top:257.7pt;width:375.75pt;height:17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" adj="-3295,8136" fillcolor="white [3201]" strokecolor="black [3200]" strokeweight="1pt">
                <v:textbox>
                  <w:txbxContent>
                    <w:p w14:paraId="22B6839E" w14:textId="07CF8090" w:rsidR="00730838" w:rsidRPr="00730838" w:rsidRDefault="00730838" w:rsidP="00730838">
                      <w:pPr>
                        <w:jc w:val="center"/>
                        <w:rPr>
                          <w:rFonts w:ascii="Comic Sans MS" w:hAnsi="Comic Sans MS"/>
                          <w:sz w:val="20"/>
                          <w:szCs w:val="20"/>
                        </w:rPr>
                      </w:pPr>
                      <w:r w:rsidRPr="00730838">
                        <w:rPr>
                          <w:rFonts w:ascii="Comic Sans MS" w:hAnsi="Comic Sans MS"/>
                          <w:sz w:val="20"/>
                          <w:szCs w:val="20"/>
                        </w:rPr>
                        <w:t xml:space="preserve">Our operatives in </w:t>
                      </w:r>
                      <w:proofErr w:type="spellStart"/>
                      <w:r w:rsidRPr="00730838">
                        <w:rPr>
                          <w:rFonts w:ascii="Comic Sans MS" w:hAnsi="Comic Sans MS"/>
                          <w:sz w:val="20"/>
                          <w:szCs w:val="20"/>
                        </w:rPr>
                        <w:t>Wanratancohong</w:t>
                      </w:r>
                      <w:proofErr w:type="spellEnd"/>
                      <w:r w:rsidRPr="00730838">
                        <w:rPr>
                          <w:rFonts w:ascii="Comic Sans MS" w:hAnsi="Comic Sans MS"/>
                          <w:sz w:val="20"/>
                          <w:szCs w:val="20"/>
                        </w:rPr>
                        <w:t xml:space="preserve"> smuggled this message to us and we had it decoded, but the decryption team mistakenly used Monkey Glue, not the Gorilla Glue</w:t>
                      </w:r>
                      <w:r w:rsidR="00D26ACA">
                        <w:rPr>
                          <w:rFonts w:ascii="Comic Sans MS" w:hAnsi="Comic Sans MS"/>
                          <w:sz w:val="20"/>
                          <w:szCs w:val="20"/>
                        </w:rPr>
                        <w:t>®</w:t>
                      </w:r>
                      <w:r w:rsidRPr="00730838">
                        <w:rPr>
                          <w:rFonts w:ascii="Comic Sans MS" w:hAnsi="Comic Sans MS"/>
                          <w:sz w:val="20"/>
                          <w:szCs w:val="20"/>
                        </w:rPr>
                        <w:t xml:space="preserve"> they were supposed to.  So, many of the letters </w:t>
                      </w:r>
                      <w:r w:rsidR="00D26ACA">
                        <w:rPr>
                          <w:rFonts w:ascii="Comic Sans MS" w:hAnsi="Comic Sans MS"/>
                          <w:sz w:val="20"/>
                          <w:szCs w:val="20"/>
                        </w:rPr>
                        <w:t>slid</w:t>
                      </w:r>
                      <w:r w:rsidRPr="00730838">
                        <w:rPr>
                          <w:rFonts w:ascii="Comic Sans MS" w:hAnsi="Comic Sans MS"/>
                          <w:sz w:val="20"/>
                          <w:szCs w:val="20"/>
                        </w:rPr>
                        <w:t xml:space="preserve"> straight down the page, but not in order vertically.  We need your help to reassemble the message.  Go for columns with one or two fallen letters.  Then look at two</w:t>
                      </w:r>
                      <w:r w:rsidR="00D26ACA">
                        <w:rPr>
                          <w:rFonts w:ascii="Comic Sans MS" w:hAnsi="Comic Sans MS"/>
                          <w:sz w:val="20"/>
                          <w:szCs w:val="20"/>
                        </w:rPr>
                        <w:t>-</w:t>
                      </w:r>
                      <w:r w:rsidRPr="00730838">
                        <w:rPr>
                          <w:rFonts w:ascii="Comic Sans MS" w:hAnsi="Comic Sans MS"/>
                          <w:sz w:val="20"/>
                          <w:szCs w:val="20"/>
                        </w:rPr>
                        <w:t xml:space="preserve"> or three</w:t>
                      </w:r>
                      <w:r w:rsidR="00D26ACA">
                        <w:rPr>
                          <w:rFonts w:ascii="Comic Sans MS" w:hAnsi="Comic Sans MS"/>
                          <w:sz w:val="20"/>
                          <w:szCs w:val="20"/>
                        </w:rPr>
                        <w:t>-</w:t>
                      </w:r>
                      <w:r w:rsidRPr="00730838">
                        <w:rPr>
                          <w:rFonts w:ascii="Comic Sans MS" w:hAnsi="Comic Sans MS"/>
                          <w:sz w:val="20"/>
                          <w:szCs w:val="20"/>
                        </w:rPr>
                        <w:t xml:space="preserve">letter words and try letters that make sense.   Be aware of cells with </w:t>
                      </w:r>
                      <w:r w:rsidR="00684A33" w:rsidRPr="00730838">
                        <w:rPr>
                          <w:rFonts w:ascii="Comic Sans MS" w:hAnsi="Comic Sans MS"/>
                          <w:sz w:val="20"/>
                          <w:szCs w:val="20"/>
                        </w:rPr>
                        <w:t>punc</w:t>
                      </w:r>
                      <w:r w:rsidR="00684A33">
                        <w:rPr>
                          <w:rFonts w:ascii="Comic Sans MS" w:hAnsi="Comic Sans MS"/>
                          <w:sz w:val="20"/>
                          <w:szCs w:val="20"/>
                        </w:rPr>
                        <w:t>tu</w:t>
                      </w:r>
                      <w:r w:rsidR="00684A33" w:rsidRPr="00730838">
                        <w:rPr>
                          <w:rFonts w:ascii="Comic Sans MS" w:hAnsi="Comic Sans MS"/>
                          <w:sz w:val="20"/>
                          <w:szCs w:val="20"/>
                        </w:rPr>
                        <w:t>ation</w:t>
                      </w:r>
                      <w:r w:rsidRPr="00730838">
                        <w:rPr>
                          <w:rFonts w:ascii="Comic Sans MS" w:hAnsi="Comic Sans MS"/>
                          <w:sz w:val="20"/>
                          <w:szCs w:val="20"/>
                        </w:rPr>
                        <w:t xml:space="preserve"> … no letters will go there.  When you complete the task, pass the message along to your worship team.</w:t>
                      </w:r>
                      <w:r w:rsidR="00D26ACA">
                        <w:rPr>
                          <w:rFonts w:ascii="Comic Sans MS" w:hAnsi="Comic Sans MS"/>
                          <w:sz w:val="20"/>
                          <w:szCs w:val="20"/>
                        </w:rPr>
                        <w:t xml:space="preserve">  Technical help is available at </w:t>
                      </w:r>
                      <w:hyperlink r:id="rId15" w:history="1">
                        <w:r w:rsidR="00D26ACA" w:rsidRPr="00352335">
                          <w:rPr>
                            <w:rStyle w:val="Hyperlink"/>
                            <w:rFonts w:ascii="Comic Sans MS" w:hAnsi="Comic Sans MS"/>
                            <w:sz w:val="20"/>
                            <w:szCs w:val="20"/>
                          </w:rPr>
                          <w:t>https://tinyurl.com/3cbtyu2p</w:t>
                        </w:r>
                      </w:hyperlink>
                      <w:r w:rsidR="00D26ACA">
                        <w:rPr>
                          <w:rFonts w:ascii="Comic Sans MS" w:hAnsi="Comic Sans MS"/>
                          <w:sz w:val="20"/>
                          <w:szCs w:val="20"/>
                        </w:rPr>
                        <w:t xml:space="preserve"> along with other Fun Family Activities</w:t>
                      </w:r>
                    </w:p>
                    <w:p w14:paraId="72B95F10" w14:textId="77777777" w:rsidR="00730838" w:rsidRPr="00730838" w:rsidRDefault="00730838" w:rsidP="00730838">
                      <w:pPr>
                        <w:jc w:val="center"/>
                        <w:rPr>
                          <w:sz w:val="18"/>
                          <w:szCs w:val="18"/>
                        </w:rPr>
                      </w:pPr>
                    </w:p>
                  </w:txbxContent>
                </v:textbox>
              </v:shape>
            </w:pict>
          </mc:Fallback>
        </mc:AlternateContent>
      </w:r>
      <w:r>
        <w:rPr>
          <w:noProof/>
        </w:rPr>
        <w:drawing>
          <wp:anchor distT="0" distB="0" distL="114300" distR="114300" simplePos="0" relativeHeight="251667456" behindDoc="0" locked="0" layoutInCell="1" allowOverlap="1" wp14:anchorId="3A7C0F99" wp14:editId="5A567819">
            <wp:simplePos x="0" y="0"/>
            <wp:positionH relativeFrom="column">
              <wp:posOffset>-388620</wp:posOffset>
            </wp:positionH>
            <wp:positionV relativeFrom="page">
              <wp:posOffset>7715936</wp:posOffset>
            </wp:positionV>
            <wp:extent cx="1537335" cy="1271270"/>
            <wp:effectExtent l="152400" t="152400" r="367665" b="367030"/>
            <wp:wrapSquare wrapText="bothSides"/>
            <wp:docPr id="21415415" name="Picture 2" descr="A cartoon of a person wearing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5415" name="Picture 2" descr="A cartoon of a person wearing sunglasses&#10;&#10;Description automatically generated"/>
                    <pic:cNvPicPr/>
                  </pic:nvPicPr>
                  <pic:blipFill rotWithShape="1">
                    <a:blip r:embed="rId16" cstate="print">
                      <a:extLst>
                        <a:ext uri="{28A0092B-C50C-407E-A947-70E740481C1C}">
                          <a14:useLocalDpi xmlns:a14="http://schemas.microsoft.com/office/drawing/2010/main" val="0"/>
                        </a:ext>
                      </a:extLst>
                    </a:blip>
                    <a:srcRect l="39526"/>
                    <a:stretch/>
                  </pic:blipFill>
                  <pic:spPr bwMode="auto">
                    <a:xfrm flipH="1">
                      <a:off x="0" y="0"/>
                      <a:ext cx="1537335" cy="12712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D4D293E" wp14:editId="3BE74A4C">
            <wp:simplePos x="0" y="0"/>
            <wp:positionH relativeFrom="column">
              <wp:posOffset>-238354</wp:posOffset>
            </wp:positionH>
            <wp:positionV relativeFrom="paragraph">
              <wp:posOffset>451917</wp:posOffset>
            </wp:positionV>
            <wp:extent cx="6435090" cy="2366645"/>
            <wp:effectExtent l="76200" t="76200" r="137160" b="128905"/>
            <wp:wrapSquare wrapText="bothSides"/>
            <wp:docPr id="892812479" name="Picture 1" descr="A crossword puzzl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12479" name="Picture 1" descr="A crossword puzzle with black squar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35090" cy="2366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30838">
        <w:rPr>
          <w:rFonts w:ascii="Comic Sans MS" w:hAnsi="Comic Sans MS" w:cs="Times New Roman"/>
          <w:sz w:val="28"/>
          <w:szCs w:val="28"/>
        </w:rPr>
        <w:t>Fallen Phrases Puzzle</w:t>
      </w:r>
    </w:p>
    <w:sectPr w:rsidR="00730838" w:rsidRPr="00730838" w:rsidSect="00F252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741C6" w14:textId="77777777" w:rsidR="00F2520C" w:rsidRDefault="00F2520C" w:rsidP="009D5A8E">
      <w:pPr>
        <w:spacing w:after="0" w:line="240" w:lineRule="auto"/>
      </w:pPr>
      <w:r>
        <w:separator/>
      </w:r>
    </w:p>
  </w:endnote>
  <w:endnote w:type="continuationSeparator" w:id="0">
    <w:p w14:paraId="23E572F0" w14:textId="77777777" w:rsidR="00F2520C" w:rsidRDefault="00F2520C"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EF1EA" w14:textId="77777777" w:rsidR="00F2520C" w:rsidRDefault="00F2520C" w:rsidP="009D5A8E">
      <w:pPr>
        <w:spacing w:after="0" w:line="240" w:lineRule="auto"/>
      </w:pPr>
      <w:r>
        <w:separator/>
      </w:r>
    </w:p>
  </w:footnote>
  <w:footnote w:type="continuationSeparator" w:id="0">
    <w:p w14:paraId="646178AC" w14:textId="77777777" w:rsidR="00F2520C" w:rsidRDefault="00F2520C"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72019" w14:textId="740B8D3B" w:rsidR="009D5A8E" w:rsidRPr="009D5A8E" w:rsidRDefault="00F254EC">
    <w:pPr>
      <w:pStyle w:val="Header"/>
      <w:rPr>
        <w:rFonts w:ascii="Times New Roman" w:hAnsi="Times New Roman" w:cs="Times New Roman"/>
        <w:sz w:val="28"/>
        <w:szCs w:val="28"/>
      </w:rPr>
    </w:pPr>
    <w:r>
      <w:rPr>
        <w:rFonts w:ascii="Times New Roman" w:hAnsi="Times New Roman" w:cs="Times New Roman"/>
        <w:sz w:val="28"/>
        <w:szCs w:val="28"/>
      </w:rPr>
      <w:t>5/5/2024</w:t>
    </w:r>
    <w:r w:rsidR="009D5A8E" w:rsidRPr="009D5A8E">
      <w:rPr>
        <w:rFonts w:ascii="Times New Roman" w:hAnsi="Times New Roman" w:cs="Times New Roman"/>
        <w:sz w:val="28"/>
        <w:szCs w:val="28"/>
      </w:rPr>
      <w:tab/>
    </w:r>
    <w:r>
      <w:rPr>
        <w:rFonts w:ascii="Times New Roman" w:hAnsi="Times New Roman" w:cs="Times New Roman"/>
        <w:sz w:val="28"/>
        <w:szCs w:val="28"/>
      </w:rPr>
      <w:t>Worshiping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117C"/>
    <w:multiLevelType w:val="hybridMultilevel"/>
    <w:tmpl w:val="02F49A92"/>
    <w:lvl w:ilvl="0" w:tplc="1D2A1E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14A36"/>
    <w:multiLevelType w:val="hybridMultilevel"/>
    <w:tmpl w:val="78280BD6"/>
    <w:lvl w:ilvl="0" w:tplc="34B8F7D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201FD6"/>
    <w:multiLevelType w:val="hybridMultilevel"/>
    <w:tmpl w:val="2146D27E"/>
    <w:lvl w:ilvl="0" w:tplc="607A883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34C68"/>
    <w:multiLevelType w:val="hybridMultilevel"/>
    <w:tmpl w:val="3F96A726"/>
    <w:lvl w:ilvl="0" w:tplc="1D2A1ED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E022DD"/>
    <w:multiLevelType w:val="hybridMultilevel"/>
    <w:tmpl w:val="2FD457E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93FBC"/>
    <w:multiLevelType w:val="hybridMultilevel"/>
    <w:tmpl w:val="D518763A"/>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2420425">
    <w:abstractNumId w:val="7"/>
  </w:num>
  <w:num w:numId="2" w16cid:durableId="1123815884">
    <w:abstractNumId w:val="4"/>
  </w:num>
  <w:num w:numId="3" w16cid:durableId="555556544">
    <w:abstractNumId w:val="0"/>
  </w:num>
  <w:num w:numId="4" w16cid:durableId="617758751">
    <w:abstractNumId w:val="2"/>
  </w:num>
  <w:num w:numId="5" w16cid:durableId="962268743">
    <w:abstractNumId w:val="8"/>
  </w:num>
  <w:num w:numId="6" w16cid:durableId="1243371790">
    <w:abstractNumId w:val="3"/>
  </w:num>
  <w:num w:numId="7" w16cid:durableId="1946762348">
    <w:abstractNumId w:val="5"/>
  </w:num>
  <w:num w:numId="8" w16cid:durableId="367877006">
    <w:abstractNumId w:val="1"/>
  </w:num>
  <w:num w:numId="9" w16cid:durableId="835264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EC"/>
    <w:rsid w:val="000156A6"/>
    <w:rsid w:val="000B6F89"/>
    <w:rsid w:val="000F0CF5"/>
    <w:rsid w:val="00221F9A"/>
    <w:rsid w:val="0024239C"/>
    <w:rsid w:val="00261773"/>
    <w:rsid w:val="00466265"/>
    <w:rsid w:val="006408A6"/>
    <w:rsid w:val="00670EDC"/>
    <w:rsid w:val="00684A33"/>
    <w:rsid w:val="00730838"/>
    <w:rsid w:val="00811075"/>
    <w:rsid w:val="009D5A8E"/>
    <w:rsid w:val="00D26ACA"/>
    <w:rsid w:val="00D36FCF"/>
    <w:rsid w:val="00D72ECE"/>
    <w:rsid w:val="00DC5D22"/>
    <w:rsid w:val="00F2520C"/>
    <w:rsid w:val="00F254EC"/>
    <w:rsid w:val="00F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030F"/>
  <w15:chartTrackingRefBased/>
  <w15:docId w15:val="{7287D651-9335-4535-BE22-FAAEBF0C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0B6F89"/>
    <w:rPr>
      <w:color w:val="0563C1" w:themeColor="hyperlink"/>
      <w:u w:val="single"/>
    </w:rPr>
  </w:style>
  <w:style w:type="character" w:styleId="UnresolvedMention">
    <w:name w:val="Unresolved Mention"/>
    <w:basedOn w:val="DefaultParagraphFont"/>
    <w:uiPriority w:val="99"/>
    <w:semiHidden/>
    <w:unhideWhenUsed/>
    <w:rsid w:val="000B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y9aljab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3cbtyu2p" TargetMode="External"/><Relationship Id="rId5" Type="http://schemas.openxmlformats.org/officeDocument/2006/relationships/webSettings" Target="webSettings.xml"/><Relationship Id="rId15" Type="http://schemas.openxmlformats.org/officeDocument/2006/relationships/hyperlink" Target="https://tinyurl.com/3cbtyu2p" TargetMode="External"/><Relationship Id="rId10" Type="http://schemas.openxmlformats.org/officeDocument/2006/relationships/hyperlink" Target="https://watch.liberty.edu/media/t/1_y9aljab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3cbtyu2p" TargetMode="External"/><Relationship Id="rId14" Type="http://schemas.openxmlformats.org/officeDocument/2006/relationships/hyperlink" Target="https://tinyurl.com/3cbtyu2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CDBD-CC75-4311-B79D-6299CE80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S3.dotx</Template>
  <TotalTime>143</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8</cp:revision>
  <dcterms:created xsi:type="dcterms:W3CDTF">2024-04-18T14:57:00Z</dcterms:created>
  <dcterms:modified xsi:type="dcterms:W3CDTF">2024-04-19T14:18:00Z</dcterms:modified>
</cp:coreProperties>
</file>