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9B2E" w14:textId="77777777" w:rsidR="00C34DEE" w:rsidRPr="00A76D53" w:rsidRDefault="00C34DEE">
      <w:pPr>
        <w:rPr>
          <w:b/>
        </w:rPr>
      </w:pPr>
      <w:r w:rsidRPr="00A76D53">
        <w:rPr>
          <w:b/>
        </w:rPr>
        <w:t>1. Motivate</w:t>
      </w:r>
    </w:p>
    <w:p w14:paraId="32A524DB" w14:textId="77777777" w:rsidR="00C34DEE" w:rsidRDefault="00C34DEE"/>
    <w:p w14:paraId="22528120" w14:textId="77777777" w:rsidR="001139BE" w:rsidRPr="001139BE" w:rsidRDefault="001139BE" w:rsidP="001139BE">
      <w:r w:rsidRPr="001139BE">
        <w:t>What are some things that easily distract us?</w:t>
      </w:r>
    </w:p>
    <w:p w14:paraId="52305E7F" w14:textId="77777777" w:rsidR="001139BE" w:rsidRPr="001139BE" w:rsidRDefault="001139BE" w:rsidP="001139BE">
      <w:pPr>
        <w:numPr>
          <w:ilvl w:val="0"/>
          <w:numId w:val="5"/>
        </w:numPr>
      </w:pPr>
      <w:r w:rsidRPr="001139BE">
        <w:t>television</w:t>
      </w:r>
    </w:p>
    <w:p w14:paraId="24A61EFB" w14:textId="77777777" w:rsidR="001139BE" w:rsidRPr="001139BE" w:rsidRDefault="001139BE" w:rsidP="001139BE">
      <w:pPr>
        <w:numPr>
          <w:ilvl w:val="0"/>
          <w:numId w:val="5"/>
        </w:numPr>
      </w:pPr>
      <w:r w:rsidRPr="001139BE">
        <w:t>Facebook</w:t>
      </w:r>
    </w:p>
    <w:p w14:paraId="13FF4BCB" w14:textId="728465AD" w:rsidR="001139BE" w:rsidRPr="001139BE" w:rsidRDefault="008E62D1" w:rsidP="001139BE">
      <w:pPr>
        <w:numPr>
          <w:ilvl w:val="0"/>
          <w:numId w:val="5"/>
        </w:numPr>
      </w:pPr>
      <w:r>
        <w:rPr>
          <w:noProof/>
        </w:rPr>
        <w:pict w14:anchorId="5C3D883F">
          <v:shapetype id="_x0000_t202" coordsize="21600,21600" o:spt="202" path="m,l,21600r21600,l21600,xe">
            <v:stroke joinstyle="miter"/>
            <v:path gradientshapeok="t" o:connecttype="rect"/>
          </v:shapetype>
          <v:shape id="_x0000_s1032" type="#_x0000_t202" style="position:absolute;left:0;text-align:left;margin-left:199.75pt;margin-top:.7pt;width:307.55pt;height:57.65pt;z-index:7">
            <v:textbox>
              <w:txbxContent>
                <w:p w14:paraId="128DDFE7" w14:textId="425C31A0" w:rsidR="008E62D1" w:rsidRPr="008E62D1" w:rsidRDefault="008E62D1" w:rsidP="008E62D1">
                  <w:pPr>
                    <w:jc w:val="center"/>
                    <w:rPr>
                      <w:sz w:val="20"/>
                      <w:szCs w:val="20"/>
                    </w:rPr>
                  </w:pPr>
                  <w:r>
                    <w:rPr>
                      <w:sz w:val="20"/>
                      <w:szCs w:val="20"/>
                    </w:rPr>
                    <w:t xml:space="preserve">A video introduction is available.  View at </w:t>
                  </w:r>
                  <w:hyperlink r:id="rId8" w:history="1">
                    <w:r w:rsidRPr="00645122">
                      <w:rPr>
                        <w:rStyle w:val="Hyperlink"/>
                        <w:sz w:val="20"/>
                        <w:szCs w:val="20"/>
                      </w:rPr>
                      <w:t>https://watch.liberty.edu/media/t/1_2l2znu1i</w:t>
                    </w:r>
                  </w:hyperlink>
                  <w:r>
                    <w:rPr>
                      <w:sz w:val="20"/>
                      <w:szCs w:val="20"/>
                    </w:rPr>
                    <w:t xml:space="preserve">   If you have no Wi-Fi where you teach, best to download to your computer from </w:t>
                  </w:r>
                  <w:hyperlink r:id="rId9" w:history="1">
                    <w:r w:rsidRPr="00645122">
                      <w:rPr>
                        <w:rStyle w:val="Hyperlink"/>
                        <w:sz w:val="20"/>
                        <w:szCs w:val="20"/>
                      </w:rPr>
                      <w:t>https://tinyurl.com/2dev7b7p</w:t>
                    </w:r>
                  </w:hyperlink>
                  <w:r>
                    <w:rPr>
                      <w:sz w:val="20"/>
                      <w:szCs w:val="20"/>
                    </w:rPr>
                    <w:t xml:space="preserve"> </w:t>
                  </w:r>
                </w:p>
              </w:txbxContent>
            </v:textbox>
          </v:shape>
        </w:pict>
      </w:r>
      <w:r w:rsidR="001139BE" w:rsidRPr="001139BE">
        <w:t>our phones dinging</w:t>
      </w:r>
    </w:p>
    <w:p w14:paraId="440B5E99" w14:textId="77777777" w:rsidR="001139BE" w:rsidRPr="001139BE" w:rsidRDefault="001139BE" w:rsidP="001139BE">
      <w:pPr>
        <w:numPr>
          <w:ilvl w:val="0"/>
          <w:numId w:val="5"/>
        </w:numPr>
      </w:pPr>
      <w:r w:rsidRPr="001139BE">
        <w:t>the weather</w:t>
      </w:r>
    </w:p>
    <w:p w14:paraId="0338E1BC" w14:textId="77777777" w:rsidR="001139BE" w:rsidRPr="001139BE" w:rsidRDefault="001139BE" w:rsidP="001139BE">
      <w:pPr>
        <w:numPr>
          <w:ilvl w:val="0"/>
          <w:numId w:val="5"/>
        </w:numPr>
      </w:pPr>
      <w:r w:rsidRPr="001139BE">
        <w:t>our hobbies</w:t>
      </w:r>
    </w:p>
    <w:p w14:paraId="3838AE15" w14:textId="77777777" w:rsidR="001139BE" w:rsidRPr="001139BE" w:rsidRDefault="001139BE" w:rsidP="001139BE">
      <w:pPr>
        <w:numPr>
          <w:ilvl w:val="0"/>
          <w:numId w:val="5"/>
        </w:numPr>
      </w:pPr>
      <w:r w:rsidRPr="001139BE">
        <w:t>our kids and grandkids</w:t>
      </w:r>
    </w:p>
    <w:p w14:paraId="717B2BBA" w14:textId="77777777" w:rsidR="001139BE" w:rsidRPr="001139BE" w:rsidRDefault="001139BE" w:rsidP="001139BE">
      <w:pPr>
        <w:numPr>
          <w:ilvl w:val="0"/>
          <w:numId w:val="5"/>
        </w:numPr>
      </w:pPr>
      <w:r w:rsidRPr="001139BE">
        <w:t>traffic</w:t>
      </w:r>
    </w:p>
    <w:p w14:paraId="1D497615" w14:textId="77777777" w:rsidR="001139BE" w:rsidRPr="001139BE" w:rsidRDefault="001139BE" w:rsidP="001139BE">
      <w:pPr>
        <w:numPr>
          <w:ilvl w:val="0"/>
          <w:numId w:val="5"/>
        </w:numPr>
      </w:pPr>
      <w:r w:rsidRPr="001139BE">
        <w:t>conversations we overhear</w:t>
      </w:r>
    </w:p>
    <w:p w14:paraId="2643D2AE" w14:textId="77777777" w:rsidR="001139BE" w:rsidRPr="001139BE" w:rsidRDefault="001139BE" w:rsidP="001139BE">
      <w:pPr>
        <w:numPr>
          <w:ilvl w:val="0"/>
          <w:numId w:val="5"/>
        </w:numPr>
      </w:pPr>
      <w:r w:rsidRPr="001139BE">
        <w:t>worries about upcoming events</w:t>
      </w:r>
    </w:p>
    <w:p w14:paraId="12F628E4" w14:textId="77777777" w:rsidR="001139BE" w:rsidRPr="001139BE" w:rsidRDefault="001139BE" w:rsidP="001139BE">
      <w:pPr>
        <w:numPr>
          <w:ilvl w:val="0"/>
          <w:numId w:val="5"/>
        </w:numPr>
      </w:pPr>
      <w:r w:rsidRPr="001139BE">
        <w:t>health</w:t>
      </w:r>
    </w:p>
    <w:p w14:paraId="088B77D7" w14:textId="77777777" w:rsidR="001139BE" w:rsidRPr="001139BE" w:rsidRDefault="001139BE" w:rsidP="001139BE">
      <w:pPr>
        <w:numPr>
          <w:ilvl w:val="0"/>
          <w:numId w:val="5"/>
        </w:numPr>
      </w:pPr>
      <w:r w:rsidRPr="001139BE">
        <w:t>being too cold, too hot</w:t>
      </w:r>
    </w:p>
    <w:p w14:paraId="698131BE" w14:textId="77777777" w:rsidR="001139BE" w:rsidRPr="001139BE" w:rsidRDefault="001139BE" w:rsidP="001139BE">
      <w:pPr>
        <w:numPr>
          <w:ilvl w:val="0"/>
          <w:numId w:val="5"/>
        </w:numPr>
      </w:pPr>
      <w:r w:rsidRPr="001139BE">
        <w:t>our aging parents</w:t>
      </w:r>
    </w:p>
    <w:p w14:paraId="0483A3D4" w14:textId="77777777" w:rsidR="00B51B04" w:rsidRDefault="00B51B04"/>
    <w:p w14:paraId="4930AD51" w14:textId="77777777" w:rsidR="00C34DEE" w:rsidRPr="00A76D53" w:rsidRDefault="00C34DEE">
      <w:pPr>
        <w:rPr>
          <w:b/>
        </w:rPr>
      </w:pPr>
      <w:r w:rsidRPr="00A76D53">
        <w:rPr>
          <w:b/>
        </w:rPr>
        <w:t>2. Transition</w:t>
      </w:r>
    </w:p>
    <w:p w14:paraId="6B75EA32" w14:textId="77777777" w:rsidR="00C34DEE" w:rsidRDefault="00C34DEE"/>
    <w:p w14:paraId="04FB0B52" w14:textId="77777777" w:rsidR="001139BE" w:rsidRPr="001139BE" w:rsidRDefault="001139BE" w:rsidP="001139BE">
      <w:r w:rsidRPr="001139BE">
        <w:t>It seems that life is full of things that distract us from our priorities.</w:t>
      </w:r>
    </w:p>
    <w:p w14:paraId="2DEDEBEF" w14:textId="77777777" w:rsidR="001139BE" w:rsidRPr="001139BE" w:rsidRDefault="001139BE" w:rsidP="001139BE">
      <w:pPr>
        <w:numPr>
          <w:ilvl w:val="0"/>
          <w:numId w:val="5"/>
        </w:numPr>
      </w:pPr>
      <w:r w:rsidRPr="001139BE">
        <w:t>Today we consider God’s call to stay alert and focused on our relationship to Him.</w:t>
      </w:r>
    </w:p>
    <w:p w14:paraId="25A65DFA" w14:textId="77777777" w:rsidR="00B31507" w:rsidRPr="00B31507" w:rsidRDefault="00B31507"/>
    <w:p w14:paraId="7A70032D" w14:textId="77777777" w:rsidR="00C34DEE" w:rsidRPr="00A76D53" w:rsidRDefault="00C34DEE">
      <w:pPr>
        <w:rPr>
          <w:b/>
        </w:rPr>
      </w:pPr>
      <w:r w:rsidRPr="00A76D53">
        <w:rPr>
          <w:b/>
        </w:rPr>
        <w:t>3. Bible Study</w:t>
      </w:r>
    </w:p>
    <w:p w14:paraId="3636E0DD" w14:textId="77777777" w:rsidR="00C34DEE" w:rsidRDefault="00C34DEE"/>
    <w:p w14:paraId="725D6083" w14:textId="686FC358" w:rsidR="00D67CAC" w:rsidRDefault="00C34DEE" w:rsidP="00B31507">
      <w:r>
        <w:t>3.1</w:t>
      </w:r>
      <w:r w:rsidR="00BD3D81">
        <w:t xml:space="preserve"> </w:t>
      </w:r>
      <w:r w:rsidR="001139BE">
        <w:t>Guard Against Complacency</w:t>
      </w:r>
    </w:p>
    <w:p w14:paraId="034C86D1" w14:textId="77777777" w:rsidR="001B5731" w:rsidRDefault="001B5731" w:rsidP="00B31507"/>
    <w:p w14:paraId="29DCB1E8" w14:textId="6CE495EC" w:rsidR="00D67CAC" w:rsidRDefault="00D67CAC" w:rsidP="00B31507">
      <w:r>
        <w:t>Listen for</w:t>
      </w:r>
      <w:r w:rsidR="001139BE">
        <w:t xml:space="preserve"> an exhortation.</w:t>
      </w:r>
    </w:p>
    <w:p w14:paraId="12A1CAAF" w14:textId="77777777" w:rsidR="00D67CAC" w:rsidRDefault="00D67CAC" w:rsidP="00B31507"/>
    <w:p w14:paraId="42528F56" w14:textId="77777777" w:rsidR="001139BE" w:rsidRPr="00FE643F" w:rsidRDefault="001139BE" w:rsidP="001139BE">
      <w:pPr>
        <w:pStyle w:val="NoSpacing"/>
        <w:rPr>
          <w:rFonts w:ascii="Times New Roman" w:hAnsi="Times New Roman"/>
          <w:sz w:val="18"/>
          <w:szCs w:val="18"/>
        </w:rPr>
      </w:pPr>
      <w:r w:rsidRPr="00A3376C">
        <w:rPr>
          <w:rFonts w:ascii="Times New Roman" w:hAnsi="Times New Roman"/>
          <w:sz w:val="18"/>
          <w:szCs w:val="18"/>
        </w:rPr>
        <w:t>Revelation 3:1-2 (NIV)  "To the angel of the church in Sardis write: These are the words of him who holds the seven spirits of God and the seven stars. I know your deeds; you have a reputation of being alive, but you are dead. 2  Wake up! Strengthen what remains and is about to die, for I have not found your deeds complete in the sight of my God.</w:t>
      </w:r>
    </w:p>
    <w:p w14:paraId="63E944EF" w14:textId="77777777" w:rsidR="001B5731" w:rsidRDefault="001B5731" w:rsidP="00B31507"/>
    <w:p w14:paraId="6F18E306" w14:textId="77777777" w:rsidR="001139BE" w:rsidRPr="001139BE" w:rsidRDefault="001139BE" w:rsidP="001139BE">
      <w:r w:rsidRPr="001139BE">
        <w:t xml:space="preserve">How did the Lord identify Himself to the believers in Sardis and what does it say about His character? </w:t>
      </w:r>
    </w:p>
    <w:p w14:paraId="28CA44E2" w14:textId="77777777" w:rsidR="001139BE" w:rsidRPr="001139BE" w:rsidRDefault="001139BE" w:rsidP="001139BE">
      <w:pPr>
        <w:numPr>
          <w:ilvl w:val="0"/>
          <w:numId w:val="5"/>
        </w:numPr>
      </w:pPr>
      <w:r w:rsidRPr="001139BE">
        <w:t>Him who holds the seven spirits of God and the seven stars</w:t>
      </w:r>
    </w:p>
    <w:p w14:paraId="72C1548F" w14:textId="77777777" w:rsidR="001139BE" w:rsidRPr="001139BE" w:rsidRDefault="001139BE" w:rsidP="001139BE">
      <w:pPr>
        <w:numPr>
          <w:ilvl w:val="0"/>
          <w:numId w:val="5"/>
        </w:numPr>
      </w:pPr>
      <w:r w:rsidRPr="001139BE">
        <w:t>He could see their deeds, what they were doing</w:t>
      </w:r>
    </w:p>
    <w:p w14:paraId="7DD5F692" w14:textId="77777777" w:rsidR="001139BE" w:rsidRPr="001139BE" w:rsidRDefault="001139BE" w:rsidP="001139BE">
      <w:pPr>
        <w:numPr>
          <w:ilvl w:val="0"/>
          <w:numId w:val="5"/>
        </w:numPr>
      </w:pPr>
      <w:r w:rsidRPr="001139BE">
        <w:t>He is omniscient, omnipresent, omnipotent</w:t>
      </w:r>
    </w:p>
    <w:p w14:paraId="14612C5D" w14:textId="77777777" w:rsidR="001139BE" w:rsidRPr="001139BE" w:rsidRDefault="001139BE" w:rsidP="001139BE">
      <w:pPr>
        <w:numPr>
          <w:ilvl w:val="0"/>
          <w:numId w:val="5"/>
        </w:numPr>
      </w:pPr>
      <w:r w:rsidRPr="001139BE">
        <w:t>He sees all, knows all, is in control of all</w:t>
      </w:r>
    </w:p>
    <w:p w14:paraId="070668DB" w14:textId="7437C224" w:rsidR="001B5731" w:rsidRDefault="001B5731" w:rsidP="001B5731"/>
    <w:p w14:paraId="38761E50" w14:textId="77777777" w:rsidR="001139BE" w:rsidRPr="001139BE" w:rsidRDefault="001139BE" w:rsidP="001139BE">
      <w:r w:rsidRPr="001139BE">
        <w:t xml:space="preserve">What was the reputation of the church to those who viewed it from outside? </w:t>
      </w:r>
    </w:p>
    <w:p w14:paraId="2675A441" w14:textId="77777777" w:rsidR="001139BE" w:rsidRPr="001139BE" w:rsidRDefault="001139BE" w:rsidP="001139BE">
      <w:pPr>
        <w:numPr>
          <w:ilvl w:val="0"/>
          <w:numId w:val="5"/>
        </w:numPr>
      </w:pPr>
      <w:r w:rsidRPr="001139BE">
        <w:t>they had a reputation of being alive</w:t>
      </w:r>
    </w:p>
    <w:p w14:paraId="0A2B0624" w14:textId="03DC129F" w:rsidR="001139BE" w:rsidRPr="001139BE" w:rsidRDefault="001139BE" w:rsidP="001139BE">
      <w:pPr>
        <w:numPr>
          <w:ilvl w:val="0"/>
          <w:numId w:val="5"/>
        </w:numPr>
      </w:pPr>
      <w:r w:rsidRPr="001139BE">
        <w:t>apparently,</w:t>
      </w:r>
      <w:r w:rsidRPr="001139BE">
        <w:t xml:space="preserve"> they had lots of activities that people could see</w:t>
      </w:r>
    </w:p>
    <w:p w14:paraId="2F975338" w14:textId="77777777" w:rsidR="001139BE" w:rsidRPr="001139BE" w:rsidRDefault="001139BE" w:rsidP="001139BE">
      <w:pPr>
        <w:numPr>
          <w:ilvl w:val="0"/>
          <w:numId w:val="5"/>
        </w:numPr>
      </w:pPr>
      <w:r w:rsidRPr="001139BE">
        <w:t>they were busy “doing church”</w:t>
      </w:r>
    </w:p>
    <w:p w14:paraId="1A1FE0DB" w14:textId="77777777" w:rsidR="001139BE" w:rsidRDefault="001139BE" w:rsidP="001B5731"/>
    <w:p w14:paraId="4D2135EA" w14:textId="77777777" w:rsidR="001139BE" w:rsidRPr="001139BE" w:rsidRDefault="001139BE" w:rsidP="001139BE">
      <w:r w:rsidRPr="001139BE">
        <w:t xml:space="preserve">What was the Lord’s assessment? </w:t>
      </w:r>
    </w:p>
    <w:p w14:paraId="0E1E3A50" w14:textId="77777777" w:rsidR="001139BE" w:rsidRPr="001139BE" w:rsidRDefault="001139BE" w:rsidP="001139BE">
      <w:pPr>
        <w:numPr>
          <w:ilvl w:val="0"/>
          <w:numId w:val="5"/>
        </w:numPr>
      </w:pPr>
      <w:r w:rsidRPr="001139BE">
        <w:t xml:space="preserve">despite appearances, they were </w:t>
      </w:r>
      <w:r w:rsidRPr="001139BE">
        <w:rPr>
          <w:i/>
          <w:iCs/>
        </w:rPr>
        <w:t>dead</w:t>
      </w:r>
    </w:p>
    <w:p w14:paraId="38AFBC8B" w14:textId="77777777" w:rsidR="001139BE" w:rsidRPr="001139BE" w:rsidRDefault="001139BE" w:rsidP="001139BE">
      <w:pPr>
        <w:numPr>
          <w:ilvl w:val="0"/>
          <w:numId w:val="5"/>
        </w:numPr>
      </w:pPr>
      <w:r w:rsidRPr="001139BE">
        <w:t>they were spiritually asleep … He tells them to “Wake up!”</w:t>
      </w:r>
    </w:p>
    <w:p w14:paraId="1BF15FD8" w14:textId="3DE40736" w:rsidR="001B5731" w:rsidRDefault="001B5731" w:rsidP="001B5731"/>
    <w:p w14:paraId="3AD9451F" w14:textId="77777777" w:rsidR="001139BE" w:rsidRPr="001139BE" w:rsidRDefault="001139BE" w:rsidP="001139BE">
      <w:r w:rsidRPr="001139BE">
        <w:lastRenderedPageBreak/>
        <w:t xml:space="preserve">What was the two‑pronged appeal of the Lord if the church was to be more of what He expected it to be?  </w:t>
      </w:r>
    </w:p>
    <w:p w14:paraId="3C3D78A6" w14:textId="77777777" w:rsidR="001139BE" w:rsidRPr="001139BE" w:rsidRDefault="001139BE" w:rsidP="001139BE">
      <w:pPr>
        <w:numPr>
          <w:ilvl w:val="0"/>
          <w:numId w:val="5"/>
        </w:numPr>
      </w:pPr>
      <w:r w:rsidRPr="001139BE">
        <w:t>wake up</w:t>
      </w:r>
    </w:p>
    <w:p w14:paraId="1D4A4F99" w14:textId="77777777" w:rsidR="001139BE" w:rsidRPr="001139BE" w:rsidRDefault="001139BE" w:rsidP="001139BE">
      <w:pPr>
        <w:numPr>
          <w:ilvl w:val="0"/>
          <w:numId w:val="5"/>
        </w:numPr>
      </w:pPr>
      <w:r w:rsidRPr="001139BE">
        <w:t>strengthen what remains</w:t>
      </w:r>
    </w:p>
    <w:p w14:paraId="46DC6B83" w14:textId="77777777" w:rsidR="001139BE" w:rsidRPr="001139BE" w:rsidRDefault="001139BE" w:rsidP="001139BE">
      <w:pPr>
        <w:numPr>
          <w:ilvl w:val="0"/>
          <w:numId w:val="5"/>
        </w:numPr>
      </w:pPr>
      <w:r w:rsidRPr="001139BE">
        <w:t>there must have been some remnants of spiritual life there</w:t>
      </w:r>
    </w:p>
    <w:p w14:paraId="11154CA5" w14:textId="77777777" w:rsidR="001139BE" w:rsidRPr="001139BE" w:rsidRDefault="001139BE" w:rsidP="001139BE">
      <w:pPr>
        <w:numPr>
          <w:ilvl w:val="0"/>
          <w:numId w:val="5"/>
        </w:numPr>
      </w:pPr>
      <w:r w:rsidRPr="001139BE">
        <w:t>however, if they didn’t strengthen what remained, they would be totally dead spiritually</w:t>
      </w:r>
    </w:p>
    <w:p w14:paraId="6FF573B0" w14:textId="6BE6032A" w:rsidR="001139BE" w:rsidRDefault="001139BE" w:rsidP="001B5731"/>
    <w:p w14:paraId="38EDD17D" w14:textId="0D529109" w:rsidR="001139BE" w:rsidRPr="001139BE" w:rsidRDefault="001139BE" w:rsidP="001139BE">
      <w:r w:rsidRPr="001139BE">
        <w:t>What are some symptoms of spiritual complacency</w:t>
      </w:r>
      <w:r>
        <w:t xml:space="preserve"> in an individual</w:t>
      </w:r>
      <w:r w:rsidRPr="001139BE">
        <w:t xml:space="preserve">? </w:t>
      </w:r>
    </w:p>
    <w:p w14:paraId="168A77E9" w14:textId="77777777" w:rsidR="001139BE" w:rsidRPr="001139BE" w:rsidRDefault="001139BE" w:rsidP="001139BE">
      <w:pPr>
        <w:numPr>
          <w:ilvl w:val="0"/>
          <w:numId w:val="5"/>
        </w:numPr>
      </w:pPr>
      <w:r w:rsidRPr="001139BE">
        <w:t>lack of church attendance</w:t>
      </w:r>
    </w:p>
    <w:p w14:paraId="5926F4C5" w14:textId="77777777" w:rsidR="001139BE" w:rsidRPr="001139BE" w:rsidRDefault="001139BE" w:rsidP="001139BE">
      <w:pPr>
        <w:numPr>
          <w:ilvl w:val="0"/>
          <w:numId w:val="5"/>
        </w:numPr>
      </w:pPr>
      <w:r w:rsidRPr="001139BE">
        <w:t>no communication with God – lack of Bible reading, prayer</w:t>
      </w:r>
    </w:p>
    <w:p w14:paraId="4688FC36" w14:textId="77777777" w:rsidR="001139BE" w:rsidRPr="001139BE" w:rsidRDefault="001139BE" w:rsidP="001139BE">
      <w:pPr>
        <w:numPr>
          <w:ilvl w:val="0"/>
          <w:numId w:val="5"/>
        </w:numPr>
      </w:pPr>
      <w:r w:rsidRPr="001139BE">
        <w:t>spiritual activities become a lower priority</w:t>
      </w:r>
    </w:p>
    <w:p w14:paraId="10408ADF" w14:textId="77777777" w:rsidR="001139BE" w:rsidRPr="001139BE" w:rsidRDefault="001139BE" w:rsidP="001139BE">
      <w:pPr>
        <w:numPr>
          <w:ilvl w:val="0"/>
          <w:numId w:val="5"/>
        </w:numPr>
      </w:pPr>
      <w:r w:rsidRPr="001139BE">
        <w:t>we’ll make it to church if it is convenient</w:t>
      </w:r>
    </w:p>
    <w:p w14:paraId="171C4C07" w14:textId="79CBFB0E" w:rsidR="001139BE" w:rsidRDefault="001139BE" w:rsidP="001139BE">
      <w:pPr>
        <w:numPr>
          <w:ilvl w:val="0"/>
          <w:numId w:val="5"/>
        </w:numPr>
      </w:pPr>
      <w:r w:rsidRPr="001139BE">
        <w:t>no participation in church ministries</w:t>
      </w:r>
    </w:p>
    <w:p w14:paraId="216B370F" w14:textId="292BEE60" w:rsidR="001139BE" w:rsidRDefault="001139BE" w:rsidP="001139BE"/>
    <w:p w14:paraId="1564ADFF" w14:textId="17EEDBA9" w:rsidR="001139BE" w:rsidRDefault="001139BE" w:rsidP="001139BE">
      <w:r w:rsidRPr="001139BE">
        <w:t xml:space="preserve">What are some ways </w:t>
      </w:r>
      <w:r>
        <w:t>a</w:t>
      </w:r>
      <w:r w:rsidRPr="001139BE">
        <w:t xml:space="preserve"> church today may be </w:t>
      </w:r>
      <w:r>
        <w:t>demonstrating</w:t>
      </w:r>
      <w:r w:rsidRPr="001139BE">
        <w:t xml:space="preserve"> spiritual complacency?</w:t>
      </w:r>
    </w:p>
    <w:p w14:paraId="4D243249" w14:textId="6BC4E46B" w:rsidR="001139BE" w:rsidRDefault="001139BE" w:rsidP="001139BE">
      <w:pPr>
        <w:numPr>
          <w:ilvl w:val="0"/>
          <w:numId w:val="5"/>
        </w:numPr>
      </w:pPr>
      <w:r>
        <w:t>people just going through the motions</w:t>
      </w:r>
    </w:p>
    <w:p w14:paraId="7B7BC624" w14:textId="3BCC4843" w:rsidR="001139BE" w:rsidRDefault="001139BE" w:rsidP="001139BE">
      <w:pPr>
        <w:numPr>
          <w:ilvl w:val="0"/>
          <w:numId w:val="5"/>
        </w:numPr>
      </w:pPr>
      <w:r>
        <w:t>“worship” is a performance</w:t>
      </w:r>
    </w:p>
    <w:p w14:paraId="26FD02E4" w14:textId="0A4117B7" w:rsidR="001139BE" w:rsidRDefault="001139BE" w:rsidP="001139BE">
      <w:pPr>
        <w:numPr>
          <w:ilvl w:val="0"/>
          <w:numId w:val="5"/>
        </w:numPr>
      </w:pPr>
      <w:r>
        <w:t>no concern for the lost</w:t>
      </w:r>
    </w:p>
    <w:p w14:paraId="7E377D80" w14:textId="2B578FDA" w:rsidR="001139BE" w:rsidRDefault="001139BE" w:rsidP="001139BE">
      <w:pPr>
        <w:numPr>
          <w:ilvl w:val="0"/>
          <w:numId w:val="5"/>
        </w:numPr>
      </w:pPr>
      <w:r>
        <w:t>the church becomes more of a religious “club” with religious activities</w:t>
      </w:r>
    </w:p>
    <w:p w14:paraId="5936702A" w14:textId="1369D188" w:rsidR="001139BE" w:rsidRDefault="001139BE" w:rsidP="001139BE">
      <w:pPr>
        <w:numPr>
          <w:ilvl w:val="0"/>
          <w:numId w:val="5"/>
        </w:numPr>
      </w:pPr>
      <w:r>
        <w:t>outreach is mainly humanitarian – help the needy</w:t>
      </w:r>
    </w:p>
    <w:p w14:paraId="6F01596D" w14:textId="05F65A25" w:rsidR="001139BE" w:rsidRDefault="001139BE" w:rsidP="001139BE"/>
    <w:p w14:paraId="1650454C" w14:textId="77777777" w:rsidR="001139BE" w:rsidRPr="001139BE" w:rsidRDefault="001139BE" w:rsidP="001139BE">
      <w:r w:rsidRPr="001139BE">
        <w:t xml:space="preserve">How can a church </w:t>
      </w:r>
      <w:r w:rsidRPr="001139BE">
        <w:rPr>
          <w:i/>
          <w:iCs/>
        </w:rPr>
        <w:t>appear</w:t>
      </w:r>
      <w:r w:rsidRPr="001139BE">
        <w:t xml:space="preserve"> to be alive and thriving and yet be dead?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44"/>
      </w:tblGrid>
      <w:tr w:rsidR="001139BE" w:rsidRPr="001139BE" w14:paraId="5ED1D585" w14:textId="77777777" w:rsidTr="00845A3F">
        <w:tc>
          <w:tcPr>
            <w:tcW w:w="4788" w:type="dxa"/>
            <w:shd w:val="clear" w:color="auto" w:fill="auto"/>
          </w:tcPr>
          <w:p w14:paraId="207F4130" w14:textId="77777777" w:rsidR="001139BE" w:rsidRPr="001139BE" w:rsidRDefault="001139BE" w:rsidP="001139BE">
            <w:pPr>
              <w:jc w:val="center"/>
            </w:pPr>
            <w:r w:rsidRPr="001139BE">
              <w:t>Appear to Be Alive</w:t>
            </w:r>
          </w:p>
        </w:tc>
        <w:tc>
          <w:tcPr>
            <w:tcW w:w="4788" w:type="dxa"/>
            <w:shd w:val="clear" w:color="auto" w:fill="auto"/>
          </w:tcPr>
          <w:p w14:paraId="4CF49A57" w14:textId="77777777" w:rsidR="001139BE" w:rsidRPr="001139BE" w:rsidRDefault="001139BE" w:rsidP="001139BE">
            <w:pPr>
              <w:jc w:val="center"/>
            </w:pPr>
            <w:r w:rsidRPr="001139BE">
              <w:t>Yet Actually Dead</w:t>
            </w:r>
          </w:p>
        </w:tc>
      </w:tr>
      <w:tr w:rsidR="001139BE" w:rsidRPr="001139BE" w14:paraId="4F32659A" w14:textId="77777777" w:rsidTr="00845A3F">
        <w:tc>
          <w:tcPr>
            <w:tcW w:w="4788" w:type="dxa"/>
            <w:shd w:val="clear" w:color="auto" w:fill="auto"/>
          </w:tcPr>
          <w:p w14:paraId="32F927F5" w14:textId="77777777" w:rsidR="001139BE" w:rsidRPr="001139BE" w:rsidRDefault="001139BE" w:rsidP="001139BE">
            <w:pPr>
              <w:numPr>
                <w:ilvl w:val="0"/>
                <w:numId w:val="5"/>
              </w:numPr>
            </w:pPr>
            <w:r w:rsidRPr="001139BE">
              <w:t>church calendar full</w:t>
            </w:r>
          </w:p>
          <w:p w14:paraId="1B7EB746" w14:textId="77777777" w:rsidR="001139BE" w:rsidRPr="001139BE" w:rsidRDefault="001139BE" w:rsidP="001139BE">
            <w:pPr>
              <w:numPr>
                <w:ilvl w:val="0"/>
                <w:numId w:val="5"/>
              </w:numPr>
            </w:pPr>
            <w:r w:rsidRPr="001139BE">
              <w:t>lots of activities</w:t>
            </w:r>
          </w:p>
          <w:p w14:paraId="6749C707" w14:textId="77777777" w:rsidR="001139BE" w:rsidRPr="001139BE" w:rsidRDefault="001139BE" w:rsidP="001139BE">
            <w:pPr>
              <w:numPr>
                <w:ilvl w:val="0"/>
                <w:numId w:val="5"/>
              </w:numPr>
            </w:pPr>
            <w:r w:rsidRPr="001139BE">
              <w:t>church campus looks good</w:t>
            </w:r>
          </w:p>
          <w:p w14:paraId="14654624" w14:textId="77777777" w:rsidR="001139BE" w:rsidRPr="001139BE" w:rsidRDefault="001139BE" w:rsidP="001139BE">
            <w:pPr>
              <w:numPr>
                <w:ilvl w:val="0"/>
                <w:numId w:val="5"/>
              </w:numPr>
            </w:pPr>
            <w:r w:rsidRPr="001139BE">
              <w:t>nicely appointed worship center</w:t>
            </w:r>
          </w:p>
          <w:p w14:paraId="0C408A74" w14:textId="77777777" w:rsidR="001139BE" w:rsidRPr="001139BE" w:rsidRDefault="001139BE" w:rsidP="001139BE">
            <w:pPr>
              <w:numPr>
                <w:ilvl w:val="0"/>
                <w:numId w:val="5"/>
              </w:numPr>
            </w:pPr>
            <w:r w:rsidRPr="001139BE">
              <w:t>good sound system</w:t>
            </w:r>
          </w:p>
        </w:tc>
        <w:tc>
          <w:tcPr>
            <w:tcW w:w="4788" w:type="dxa"/>
            <w:shd w:val="clear" w:color="auto" w:fill="auto"/>
          </w:tcPr>
          <w:p w14:paraId="230C4089" w14:textId="77777777" w:rsidR="001139BE" w:rsidRPr="001139BE" w:rsidRDefault="001139BE" w:rsidP="001139BE">
            <w:pPr>
              <w:numPr>
                <w:ilvl w:val="0"/>
                <w:numId w:val="5"/>
              </w:numPr>
            </w:pPr>
            <w:r w:rsidRPr="001139BE">
              <w:t>preaching is lack luster</w:t>
            </w:r>
          </w:p>
          <w:p w14:paraId="28148AAF" w14:textId="2D401E6C" w:rsidR="001139BE" w:rsidRPr="001139BE" w:rsidRDefault="001139BE" w:rsidP="001139BE">
            <w:pPr>
              <w:numPr>
                <w:ilvl w:val="0"/>
                <w:numId w:val="5"/>
              </w:numPr>
            </w:pPr>
            <w:r w:rsidRPr="001139BE">
              <w:t>Bible study classes are mostly just conversation</w:t>
            </w:r>
            <w:r>
              <w:t xml:space="preserve"> (gossip?)</w:t>
            </w:r>
            <w:r w:rsidRPr="001139BE">
              <w:t xml:space="preserve"> … no real teaching happens</w:t>
            </w:r>
          </w:p>
          <w:p w14:paraId="371916EB" w14:textId="77777777" w:rsidR="001139BE" w:rsidRPr="001139BE" w:rsidRDefault="001139BE" w:rsidP="001139BE">
            <w:pPr>
              <w:numPr>
                <w:ilvl w:val="0"/>
                <w:numId w:val="5"/>
              </w:numPr>
            </w:pPr>
            <w:r w:rsidRPr="001139BE">
              <w:t>people just going through the motions</w:t>
            </w:r>
          </w:p>
          <w:p w14:paraId="589109D0" w14:textId="77777777" w:rsidR="001139BE" w:rsidRPr="001139BE" w:rsidRDefault="001139BE" w:rsidP="001139BE">
            <w:pPr>
              <w:numPr>
                <w:ilvl w:val="0"/>
                <w:numId w:val="5"/>
              </w:numPr>
            </w:pPr>
            <w:r w:rsidRPr="001139BE">
              <w:t>church growth is not from new converts, only from families having children</w:t>
            </w:r>
          </w:p>
        </w:tc>
      </w:tr>
    </w:tbl>
    <w:p w14:paraId="56ECE66D" w14:textId="77777777" w:rsidR="001139BE" w:rsidRPr="001139BE" w:rsidRDefault="001139BE" w:rsidP="001139BE"/>
    <w:p w14:paraId="72EE551B" w14:textId="77777777" w:rsidR="001139BE" w:rsidRDefault="001139BE" w:rsidP="0056268D"/>
    <w:p w14:paraId="1410C777" w14:textId="77777777" w:rsidR="001139BE" w:rsidRDefault="001139BE" w:rsidP="0056268D"/>
    <w:p w14:paraId="15F6A37C" w14:textId="3C43E764" w:rsidR="00153E4C" w:rsidRDefault="00C34DEE" w:rsidP="0056268D">
      <w:r>
        <w:t>3.2</w:t>
      </w:r>
      <w:r w:rsidR="008D1447">
        <w:t xml:space="preserve"> </w:t>
      </w:r>
      <w:r w:rsidR="001139BE">
        <w:t>Maintain Vigilance</w:t>
      </w:r>
    </w:p>
    <w:p w14:paraId="31EA807F" w14:textId="77777777" w:rsidR="00153E4C" w:rsidRDefault="00153E4C"/>
    <w:p w14:paraId="0C5067AC" w14:textId="251F1B56" w:rsidR="0056268D" w:rsidRDefault="001048DE" w:rsidP="00BD3D81">
      <w:r>
        <w:t>Listen for</w:t>
      </w:r>
      <w:r w:rsidR="001139BE">
        <w:t xml:space="preserve"> Jesus’ warnings.</w:t>
      </w:r>
    </w:p>
    <w:p w14:paraId="03A5FBAB" w14:textId="77777777" w:rsidR="0056268D" w:rsidRDefault="0056268D" w:rsidP="00BD3D81"/>
    <w:p w14:paraId="23FAC4D2" w14:textId="77777777" w:rsidR="001139BE" w:rsidRPr="00A3376C" w:rsidRDefault="001139BE" w:rsidP="001139BE">
      <w:pPr>
        <w:pStyle w:val="NoSpacing"/>
        <w:rPr>
          <w:rFonts w:ascii="Times New Roman" w:hAnsi="Times New Roman"/>
          <w:sz w:val="18"/>
          <w:szCs w:val="18"/>
        </w:rPr>
      </w:pPr>
      <w:r w:rsidRPr="00A3376C">
        <w:rPr>
          <w:rFonts w:ascii="Times New Roman" w:hAnsi="Times New Roman"/>
          <w:sz w:val="18"/>
          <w:szCs w:val="18"/>
        </w:rPr>
        <w:t xml:space="preserve">Revelation 3:3 (NIV)  Remember, therefore, what you have received and heard; obey it, and repent. But if you do not wake up, I will come like a thief, and you will not know at what time I will come to you. </w:t>
      </w:r>
    </w:p>
    <w:p w14:paraId="295FD1D8" w14:textId="41D81AB3" w:rsidR="00D67CAC" w:rsidRDefault="00D67CAC" w:rsidP="00D67CAC"/>
    <w:p w14:paraId="0549B407" w14:textId="7BD1385F" w:rsidR="001139BE" w:rsidRPr="001139BE" w:rsidRDefault="001139BE" w:rsidP="001139BE">
      <w:pPr>
        <w:rPr>
          <w:szCs w:val="36"/>
        </w:rPr>
      </w:pPr>
      <w:r>
        <w:rPr>
          <w:szCs w:val="36"/>
        </w:rPr>
        <w:br w:type="page"/>
      </w:r>
      <w:r w:rsidRPr="001139BE">
        <w:rPr>
          <w:szCs w:val="36"/>
        </w:rPr>
        <w:lastRenderedPageBreak/>
        <w:t>The Lord called for change in the church.  What were the verbs used to exhort the church? (Note the different words used in different versions of the Bible.)</w:t>
      </w:r>
    </w:p>
    <w:p w14:paraId="778C1FBF" w14:textId="77777777" w:rsidR="001139BE" w:rsidRPr="001139BE" w:rsidRDefault="001139BE" w:rsidP="001139BE">
      <w:pPr>
        <w:numPr>
          <w:ilvl w:val="0"/>
          <w:numId w:val="5"/>
        </w:numPr>
        <w:rPr>
          <w:szCs w:val="36"/>
        </w:rPr>
      </w:pPr>
      <w:r w:rsidRPr="001139BE">
        <w:rPr>
          <w:szCs w:val="36"/>
        </w:rPr>
        <w:t>remember what you have received, what you have heard</w:t>
      </w:r>
    </w:p>
    <w:p w14:paraId="55AACCDC" w14:textId="77777777" w:rsidR="001139BE" w:rsidRPr="001139BE" w:rsidRDefault="001139BE" w:rsidP="001139BE">
      <w:pPr>
        <w:numPr>
          <w:ilvl w:val="0"/>
          <w:numId w:val="5"/>
        </w:numPr>
        <w:rPr>
          <w:szCs w:val="36"/>
        </w:rPr>
      </w:pPr>
      <w:r w:rsidRPr="001139BE">
        <w:rPr>
          <w:szCs w:val="36"/>
        </w:rPr>
        <w:t>go back to what you heard and believed at first</w:t>
      </w:r>
    </w:p>
    <w:p w14:paraId="1481F21C" w14:textId="77777777" w:rsidR="001139BE" w:rsidRPr="001139BE" w:rsidRDefault="001139BE" w:rsidP="001139BE">
      <w:pPr>
        <w:numPr>
          <w:ilvl w:val="0"/>
          <w:numId w:val="5"/>
        </w:numPr>
        <w:rPr>
          <w:szCs w:val="36"/>
        </w:rPr>
      </w:pPr>
      <w:r w:rsidRPr="001139BE">
        <w:rPr>
          <w:szCs w:val="36"/>
        </w:rPr>
        <w:t>obey those teachings</w:t>
      </w:r>
    </w:p>
    <w:p w14:paraId="5831DC02" w14:textId="77777777" w:rsidR="001139BE" w:rsidRPr="001139BE" w:rsidRDefault="001139BE" w:rsidP="001139BE">
      <w:pPr>
        <w:numPr>
          <w:ilvl w:val="0"/>
          <w:numId w:val="5"/>
        </w:numPr>
        <w:rPr>
          <w:szCs w:val="36"/>
        </w:rPr>
      </w:pPr>
      <w:r w:rsidRPr="001139BE">
        <w:rPr>
          <w:szCs w:val="36"/>
        </w:rPr>
        <w:t>hold fast</w:t>
      </w:r>
    </w:p>
    <w:p w14:paraId="0BD22FA4" w14:textId="77777777" w:rsidR="001139BE" w:rsidRPr="001139BE" w:rsidRDefault="001139BE" w:rsidP="001139BE">
      <w:pPr>
        <w:numPr>
          <w:ilvl w:val="0"/>
          <w:numId w:val="5"/>
        </w:numPr>
        <w:rPr>
          <w:szCs w:val="36"/>
        </w:rPr>
      </w:pPr>
      <w:r w:rsidRPr="001139BE">
        <w:rPr>
          <w:szCs w:val="36"/>
        </w:rPr>
        <w:t>hold to those teachings</w:t>
      </w:r>
    </w:p>
    <w:p w14:paraId="197A642C" w14:textId="77777777" w:rsidR="001139BE" w:rsidRPr="001139BE" w:rsidRDefault="001139BE" w:rsidP="001139BE">
      <w:pPr>
        <w:numPr>
          <w:ilvl w:val="0"/>
          <w:numId w:val="5"/>
        </w:numPr>
        <w:rPr>
          <w:szCs w:val="36"/>
        </w:rPr>
      </w:pPr>
      <w:r w:rsidRPr="001139BE">
        <w:rPr>
          <w:szCs w:val="36"/>
        </w:rPr>
        <w:t>repent, turn to me again</w:t>
      </w:r>
    </w:p>
    <w:p w14:paraId="0761AB4D" w14:textId="77777777" w:rsidR="001139BE" w:rsidRPr="001139BE" w:rsidRDefault="001139BE" w:rsidP="001139BE">
      <w:pPr>
        <w:numPr>
          <w:ilvl w:val="0"/>
          <w:numId w:val="5"/>
        </w:numPr>
        <w:rPr>
          <w:szCs w:val="36"/>
        </w:rPr>
      </w:pPr>
      <w:r w:rsidRPr="001139BE">
        <w:rPr>
          <w:szCs w:val="36"/>
        </w:rPr>
        <w:t>wake up</w:t>
      </w:r>
    </w:p>
    <w:p w14:paraId="1A851A4C" w14:textId="77777777" w:rsidR="001139BE" w:rsidRPr="001139BE" w:rsidRDefault="001139BE" w:rsidP="00D67CAC">
      <w:pPr>
        <w:rPr>
          <w:sz w:val="18"/>
        </w:rPr>
      </w:pPr>
    </w:p>
    <w:p w14:paraId="6AE66DE7" w14:textId="77777777" w:rsidR="001139BE" w:rsidRPr="001139BE" w:rsidRDefault="001139BE" w:rsidP="001139BE">
      <w:r w:rsidRPr="001139BE">
        <w:t xml:space="preserve">What warning is issued for failing to remember, obey, and repent? </w:t>
      </w:r>
    </w:p>
    <w:p w14:paraId="251320DE" w14:textId="77777777" w:rsidR="001139BE" w:rsidRPr="001139BE" w:rsidRDefault="001139BE" w:rsidP="001139BE">
      <w:pPr>
        <w:numPr>
          <w:ilvl w:val="0"/>
          <w:numId w:val="5"/>
        </w:numPr>
      </w:pPr>
      <w:r w:rsidRPr="001139BE">
        <w:t>if you don’t wake up</w:t>
      </w:r>
    </w:p>
    <w:p w14:paraId="69E0B87E" w14:textId="77777777" w:rsidR="001139BE" w:rsidRPr="001139BE" w:rsidRDefault="001139BE" w:rsidP="001139BE">
      <w:pPr>
        <w:numPr>
          <w:ilvl w:val="0"/>
          <w:numId w:val="5"/>
        </w:numPr>
      </w:pPr>
      <w:r w:rsidRPr="001139BE">
        <w:t>I will come like a thief</w:t>
      </w:r>
    </w:p>
    <w:p w14:paraId="6D129D6D" w14:textId="77777777" w:rsidR="001139BE" w:rsidRPr="001139BE" w:rsidRDefault="001139BE" w:rsidP="001139BE">
      <w:pPr>
        <w:numPr>
          <w:ilvl w:val="0"/>
          <w:numId w:val="5"/>
        </w:numPr>
      </w:pPr>
      <w:r w:rsidRPr="001139BE">
        <w:t>you won’t know when I will come</w:t>
      </w:r>
    </w:p>
    <w:p w14:paraId="7E2E4EC3" w14:textId="77777777" w:rsidR="001139BE" w:rsidRPr="001139BE" w:rsidRDefault="001139BE" w:rsidP="001139BE"/>
    <w:p w14:paraId="51908BE5" w14:textId="10CE37D3" w:rsidR="001139BE" w:rsidRPr="001139BE" w:rsidRDefault="001C3188" w:rsidP="001139BE">
      <w:r>
        <w:t>God is not a thief; h</w:t>
      </w:r>
      <w:r w:rsidR="001139BE" w:rsidRPr="001139BE">
        <w:t xml:space="preserve">ow does the “thief” analogy apply to the Lord’s coming? </w:t>
      </w:r>
    </w:p>
    <w:p w14:paraId="3153B02D" w14:textId="77777777" w:rsidR="001139BE" w:rsidRPr="001139BE" w:rsidRDefault="001139BE" w:rsidP="001139BE">
      <w:pPr>
        <w:numPr>
          <w:ilvl w:val="0"/>
          <w:numId w:val="5"/>
        </w:numPr>
      </w:pPr>
      <w:r w:rsidRPr="001139BE">
        <w:t>we won’t know when it will happen</w:t>
      </w:r>
    </w:p>
    <w:p w14:paraId="729A7BF8" w14:textId="77777777" w:rsidR="001139BE" w:rsidRPr="001139BE" w:rsidRDefault="001139BE" w:rsidP="001139BE">
      <w:pPr>
        <w:numPr>
          <w:ilvl w:val="0"/>
          <w:numId w:val="5"/>
        </w:numPr>
      </w:pPr>
      <w:r w:rsidRPr="001139BE">
        <w:t>it will be unexpected</w:t>
      </w:r>
    </w:p>
    <w:p w14:paraId="2B92E031" w14:textId="77777777" w:rsidR="001139BE" w:rsidRPr="001139BE" w:rsidRDefault="001139BE" w:rsidP="001139BE">
      <w:pPr>
        <w:numPr>
          <w:ilvl w:val="0"/>
          <w:numId w:val="5"/>
        </w:numPr>
      </w:pPr>
      <w:r w:rsidRPr="001139BE">
        <w:t>people will be totally surprised</w:t>
      </w:r>
    </w:p>
    <w:p w14:paraId="3CAF7E75" w14:textId="77777777" w:rsidR="001139BE" w:rsidRPr="001139BE" w:rsidRDefault="001139BE" w:rsidP="001139BE">
      <w:pPr>
        <w:numPr>
          <w:ilvl w:val="0"/>
          <w:numId w:val="5"/>
        </w:numPr>
      </w:pPr>
      <w:r w:rsidRPr="001139BE">
        <w:t>people will be so distracted by other things  they won’t even be thinking of the possibility</w:t>
      </w:r>
    </w:p>
    <w:p w14:paraId="3393335C" w14:textId="77777777" w:rsidR="001139BE" w:rsidRPr="001139BE" w:rsidRDefault="001139BE" w:rsidP="001139BE"/>
    <w:p w14:paraId="312616A2" w14:textId="358E972C" w:rsidR="001139BE" w:rsidRPr="001139BE" w:rsidRDefault="001139BE" w:rsidP="001139BE">
      <w:r w:rsidRPr="001139BE">
        <w:t xml:space="preserve">What does that </w:t>
      </w:r>
      <w:r w:rsidR="00611837">
        <w:t xml:space="preserve">“thief” analogy </w:t>
      </w:r>
      <w:r w:rsidRPr="001139BE">
        <w:t xml:space="preserve">mean for our disposition (our attitudes and actions) while we wait for Him? </w:t>
      </w:r>
    </w:p>
    <w:p w14:paraId="1D3EFFE6" w14:textId="77777777" w:rsidR="001139BE" w:rsidRPr="001139BE" w:rsidRDefault="001139BE" w:rsidP="001139BE">
      <w:pPr>
        <w:numPr>
          <w:ilvl w:val="0"/>
          <w:numId w:val="5"/>
        </w:numPr>
      </w:pPr>
      <w:r w:rsidRPr="001139BE">
        <w:t>expect Him to come any time, any day, any night</w:t>
      </w:r>
    </w:p>
    <w:p w14:paraId="14EBD321" w14:textId="77777777" w:rsidR="001139BE" w:rsidRPr="001139BE" w:rsidRDefault="001139BE" w:rsidP="001139BE">
      <w:pPr>
        <w:numPr>
          <w:ilvl w:val="0"/>
          <w:numId w:val="5"/>
        </w:numPr>
      </w:pPr>
      <w:r w:rsidRPr="001139BE">
        <w:t>know that it is a certainty and be ready</w:t>
      </w:r>
    </w:p>
    <w:p w14:paraId="360F51C9" w14:textId="77777777" w:rsidR="001139BE" w:rsidRPr="001139BE" w:rsidRDefault="001139BE" w:rsidP="001139BE">
      <w:pPr>
        <w:numPr>
          <w:ilvl w:val="0"/>
          <w:numId w:val="5"/>
        </w:numPr>
      </w:pPr>
      <w:r w:rsidRPr="001139BE">
        <w:t>be involved in spiritual ministries</w:t>
      </w:r>
    </w:p>
    <w:p w14:paraId="04C159B9" w14:textId="20FDF7B7" w:rsidR="001139BE" w:rsidRPr="001139BE" w:rsidRDefault="001139BE" w:rsidP="001139BE">
      <w:pPr>
        <w:numPr>
          <w:ilvl w:val="0"/>
          <w:numId w:val="5"/>
        </w:numPr>
      </w:pPr>
      <w:r w:rsidRPr="001139BE">
        <w:t>work</w:t>
      </w:r>
      <w:r w:rsidR="00611837">
        <w:t xml:space="preserve"> and plan</w:t>
      </w:r>
      <w:r w:rsidRPr="001139BE">
        <w:t xml:space="preserve"> like Jesus might not come for many more years</w:t>
      </w:r>
    </w:p>
    <w:p w14:paraId="089BCF8C" w14:textId="77777777" w:rsidR="001139BE" w:rsidRPr="001139BE" w:rsidRDefault="001139BE" w:rsidP="001139BE">
      <w:pPr>
        <w:numPr>
          <w:ilvl w:val="0"/>
          <w:numId w:val="5"/>
        </w:numPr>
      </w:pPr>
      <w:r w:rsidRPr="001139BE">
        <w:t>live like it might be TODAY</w:t>
      </w:r>
    </w:p>
    <w:p w14:paraId="5C021E57" w14:textId="45FADDAD" w:rsidR="00133EE7" w:rsidRDefault="00133EE7" w:rsidP="00D67CAC"/>
    <w:p w14:paraId="2420B0E3" w14:textId="77777777" w:rsidR="001139BE" w:rsidRPr="001139BE" w:rsidRDefault="001139BE" w:rsidP="001139BE">
      <w:r w:rsidRPr="001139BE">
        <w:t xml:space="preserve">What are some things we can do to keep our focus on Jesus? What advice would you give to a young Christian who asked, "How can I keep from sinning?" </w:t>
      </w:r>
    </w:p>
    <w:p w14:paraId="152EABC4" w14:textId="77777777" w:rsidR="001139BE" w:rsidRPr="001139BE" w:rsidRDefault="001139BE" w:rsidP="001139BE">
      <w:pPr>
        <w:numPr>
          <w:ilvl w:val="0"/>
          <w:numId w:val="5"/>
        </w:numPr>
      </w:pPr>
      <w:r w:rsidRPr="001139BE">
        <w:t>daily reading, studying God’s Word</w:t>
      </w:r>
    </w:p>
    <w:p w14:paraId="3A8033A1" w14:textId="77777777" w:rsidR="001139BE" w:rsidRPr="001139BE" w:rsidRDefault="001139BE" w:rsidP="001139BE">
      <w:pPr>
        <w:numPr>
          <w:ilvl w:val="0"/>
          <w:numId w:val="5"/>
        </w:numPr>
      </w:pPr>
      <w:r w:rsidRPr="001139BE">
        <w:t>thinking about what we read … don’t just watch the words go by</w:t>
      </w:r>
    </w:p>
    <w:p w14:paraId="63496E85" w14:textId="52401039" w:rsidR="001139BE" w:rsidRPr="001139BE" w:rsidRDefault="001139BE" w:rsidP="001139BE">
      <w:pPr>
        <w:numPr>
          <w:ilvl w:val="0"/>
          <w:numId w:val="5"/>
        </w:numPr>
      </w:pPr>
      <w:r w:rsidRPr="001139BE">
        <w:t>apply</w:t>
      </w:r>
      <w:r>
        <w:t xml:space="preserve"> to your life</w:t>
      </w:r>
      <w:r w:rsidRPr="001139BE">
        <w:t xml:space="preserve"> the Truth </w:t>
      </w:r>
      <w:r>
        <w:t>you</w:t>
      </w:r>
      <w:r w:rsidRPr="001139BE">
        <w:t xml:space="preserve"> </w:t>
      </w:r>
      <w:r>
        <w:t>read</w:t>
      </w:r>
    </w:p>
    <w:p w14:paraId="1321C5A7" w14:textId="77777777" w:rsidR="001139BE" w:rsidRPr="001139BE" w:rsidRDefault="001139BE" w:rsidP="001139BE">
      <w:pPr>
        <w:numPr>
          <w:ilvl w:val="0"/>
          <w:numId w:val="5"/>
        </w:numPr>
      </w:pPr>
      <w:r w:rsidRPr="001139BE">
        <w:t>obey God’s commands</w:t>
      </w:r>
    </w:p>
    <w:p w14:paraId="11A84946" w14:textId="77777777" w:rsidR="001139BE" w:rsidRPr="001139BE" w:rsidRDefault="001139BE" w:rsidP="001139BE">
      <w:pPr>
        <w:numPr>
          <w:ilvl w:val="0"/>
          <w:numId w:val="5"/>
        </w:numPr>
      </w:pPr>
      <w:r w:rsidRPr="001139BE">
        <w:t>be encouraged by God’s promises</w:t>
      </w:r>
    </w:p>
    <w:p w14:paraId="3DEEAA3F" w14:textId="77777777" w:rsidR="001139BE" w:rsidRDefault="001139BE" w:rsidP="001139BE">
      <w:pPr>
        <w:numPr>
          <w:ilvl w:val="0"/>
          <w:numId w:val="5"/>
        </w:numPr>
      </w:pPr>
      <w:r w:rsidRPr="001139BE">
        <w:t>talk to God … praise, worship, declaring your faith in His power, love, sovereignty</w:t>
      </w:r>
    </w:p>
    <w:p w14:paraId="000FBF5A" w14:textId="6D77BD67" w:rsidR="001139BE" w:rsidRPr="001139BE" w:rsidRDefault="001139BE" w:rsidP="001139BE">
      <w:pPr>
        <w:numPr>
          <w:ilvl w:val="0"/>
          <w:numId w:val="5"/>
        </w:numPr>
      </w:pPr>
      <w:r>
        <w:t>tell God even your discouragements, hurts, and disappointments</w:t>
      </w:r>
      <w:r w:rsidRPr="001139BE">
        <w:t xml:space="preserve"> </w:t>
      </w:r>
      <w:r>
        <w:t>(confession)</w:t>
      </w:r>
    </w:p>
    <w:p w14:paraId="772C86A8" w14:textId="77777777" w:rsidR="001139BE" w:rsidRPr="001139BE" w:rsidRDefault="001139BE" w:rsidP="001139BE"/>
    <w:p w14:paraId="0236C642" w14:textId="77777777" w:rsidR="001139BE" w:rsidRPr="001139BE" w:rsidRDefault="001139BE" w:rsidP="001139BE">
      <w:r w:rsidRPr="001139BE">
        <w:t xml:space="preserve">What are some consequences of not being spiritually alert? </w:t>
      </w:r>
    </w:p>
    <w:p w14:paraId="0A609065" w14:textId="77777777" w:rsidR="001139BE" w:rsidRPr="001139BE" w:rsidRDefault="001139BE" w:rsidP="001139BE">
      <w:pPr>
        <w:numPr>
          <w:ilvl w:val="0"/>
          <w:numId w:val="5"/>
        </w:numPr>
      </w:pPr>
      <w:r w:rsidRPr="001139BE">
        <w:t>physical atrophy is the progressive degeneration or shrinkage of muscle or nerve tissue</w:t>
      </w:r>
    </w:p>
    <w:p w14:paraId="359031EF" w14:textId="77777777" w:rsidR="001139BE" w:rsidRPr="001139BE" w:rsidRDefault="001139BE" w:rsidP="001139BE">
      <w:pPr>
        <w:numPr>
          <w:ilvl w:val="0"/>
          <w:numId w:val="5"/>
        </w:numPr>
      </w:pPr>
      <w:r w:rsidRPr="001139BE">
        <w:t>due to disease or just not using those muscles</w:t>
      </w:r>
    </w:p>
    <w:p w14:paraId="77D873FB" w14:textId="77777777" w:rsidR="001139BE" w:rsidRPr="001139BE" w:rsidRDefault="001139BE" w:rsidP="001139BE">
      <w:pPr>
        <w:numPr>
          <w:ilvl w:val="0"/>
          <w:numId w:val="5"/>
        </w:numPr>
      </w:pPr>
      <w:r w:rsidRPr="001139BE">
        <w:t>spiritual atrophy would be the progressive degeneration of our spiritual strength</w:t>
      </w:r>
    </w:p>
    <w:p w14:paraId="0A287B47" w14:textId="4AE37638" w:rsidR="001C3188" w:rsidRDefault="001139BE" w:rsidP="001C3188">
      <w:pPr>
        <w:numPr>
          <w:ilvl w:val="0"/>
          <w:numId w:val="5"/>
        </w:numPr>
      </w:pPr>
      <w:r w:rsidRPr="001139BE">
        <w:t>we would be easily discouraged, easily distracted</w:t>
      </w:r>
      <w:r w:rsidR="001C3188">
        <w:t xml:space="preserve">, </w:t>
      </w:r>
      <w:r w:rsidRPr="001139BE">
        <w:t>easily tempted to sin</w:t>
      </w:r>
      <w:r w:rsidR="001C3188">
        <w:t xml:space="preserve"> </w:t>
      </w:r>
    </w:p>
    <w:p w14:paraId="133B2660" w14:textId="672BE6DC" w:rsidR="001C3188" w:rsidRPr="001139BE" w:rsidRDefault="001C3188" w:rsidP="001C3188">
      <w:pPr>
        <w:numPr>
          <w:ilvl w:val="0"/>
          <w:numId w:val="5"/>
        </w:numPr>
      </w:pPr>
      <w:r>
        <w:t>surprised by Christ’s return (like a thief in the night)</w:t>
      </w:r>
    </w:p>
    <w:p w14:paraId="5852C566" w14:textId="3A03AAAC" w:rsidR="00A43DDB" w:rsidRDefault="00C34DEE" w:rsidP="0086592C">
      <w:r>
        <w:lastRenderedPageBreak/>
        <w:t xml:space="preserve">3.3 </w:t>
      </w:r>
      <w:r w:rsidR="00611837">
        <w:t>Reflect the Worth Christ Gives</w:t>
      </w:r>
    </w:p>
    <w:p w14:paraId="7A6BB311" w14:textId="77777777" w:rsidR="0086592C" w:rsidRDefault="0086592C" w:rsidP="0086592C"/>
    <w:p w14:paraId="10C18B4A" w14:textId="745A86E0" w:rsidR="00B31507" w:rsidRDefault="00E40063" w:rsidP="00D67CAC">
      <w:r>
        <w:t>Listen for</w:t>
      </w:r>
      <w:r w:rsidR="00611837">
        <w:t xml:space="preserve"> who is “awake” in Sardis.</w:t>
      </w:r>
    </w:p>
    <w:p w14:paraId="4FF537DC" w14:textId="0D6CCFC3" w:rsidR="00611837" w:rsidRDefault="00611837" w:rsidP="00D67CAC"/>
    <w:p w14:paraId="77702A3D" w14:textId="77777777" w:rsidR="00611837" w:rsidRPr="000D5ED9" w:rsidRDefault="00611837" w:rsidP="00611837">
      <w:pPr>
        <w:pStyle w:val="NoSpacing"/>
        <w:rPr>
          <w:rFonts w:ascii="Times New Roman" w:hAnsi="Times New Roman"/>
          <w:sz w:val="18"/>
          <w:szCs w:val="18"/>
        </w:rPr>
      </w:pPr>
      <w:r w:rsidRPr="009A461C">
        <w:rPr>
          <w:rFonts w:ascii="Times New Roman" w:hAnsi="Times New Roman"/>
          <w:sz w:val="18"/>
          <w:szCs w:val="18"/>
        </w:rPr>
        <w:t xml:space="preserve">Revelation 3:4-6 (NIV)  Yet you have a few people in Sardis who have not soiled their clothes. They will walk with me, dressed in white, for they are worthy. </w:t>
      </w:r>
      <w:r>
        <w:rPr>
          <w:rFonts w:ascii="Times New Roman" w:hAnsi="Times New Roman"/>
          <w:sz w:val="18"/>
          <w:szCs w:val="18"/>
        </w:rPr>
        <w:t xml:space="preserve"> </w:t>
      </w:r>
      <w:r w:rsidRPr="009A461C">
        <w:rPr>
          <w:rFonts w:ascii="Times New Roman" w:hAnsi="Times New Roman"/>
          <w:sz w:val="18"/>
          <w:szCs w:val="18"/>
        </w:rPr>
        <w:t xml:space="preserve">5  He who overcomes will, like them, be dressed in white. I will never blot out his name from the book of </w:t>
      </w:r>
      <w:proofErr w:type="gramStart"/>
      <w:r w:rsidRPr="009A461C">
        <w:rPr>
          <w:rFonts w:ascii="Times New Roman" w:hAnsi="Times New Roman"/>
          <w:sz w:val="18"/>
          <w:szCs w:val="18"/>
        </w:rPr>
        <w:t>life, but</w:t>
      </w:r>
      <w:proofErr w:type="gramEnd"/>
      <w:r w:rsidRPr="009A461C">
        <w:rPr>
          <w:rFonts w:ascii="Times New Roman" w:hAnsi="Times New Roman"/>
          <w:sz w:val="18"/>
          <w:szCs w:val="18"/>
        </w:rPr>
        <w:t xml:space="preserve"> will acknowledge his name before my Father and his angels. </w:t>
      </w:r>
      <w:r>
        <w:rPr>
          <w:rFonts w:ascii="Times New Roman" w:hAnsi="Times New Roman"/>
          <w:sz w:val="18"/>
          <w:szCs w:val="18"/>
        </w:rPr>
        <w:t xml:space="preserve"> </w:t>
      </w:r>
      <w:r w:rsidRPr="009A461C">
        <w:rPr>
          <w:rFonts w:ascii="Times New Roman" w:hAnsi="Times New Roman"/>
          <w:sz w:val="18"/>
          <w:szCs w:val="18"/>
        </w:rPr>
        <w:t>6  He who has an ear, let him hear what the Spirit says to the churches.</w:t>
      </w:r>
    </w:p>
    <w:p w14:paraId="226B2157" w14:textId="35EDCF3C" w:rsidR="00611837" w:rsidRDefault="00611837" w:rsidP="00D67CAC"/>
    <w:p w14:paraId="443ECB49" w14:textId="77777777" w:rsidR="00611837" w:rsidRPr="00611837" w:rsidRDefault="00611837" w:rsidP="00611837">
      <w:r w:rsidRPr="00611837">
        <w:t>How do we know that not all the Christians in Sardis were "asleep"?</w:t>
      </w:r>
    </w:p>
    <w:p w14:paraId="38099426" w14:textId="77777777" w:rsidR="00611837" w:rsidRPr="00611837" w:rsidRDefault="00611837" w:rsidP="00611837">
      <w:pPr>
        <w:numPr>
          <w:ilvl w:val="0"/>
          <w:numId w:val="5"/>
        </w:numPr>
      </w:pPr>
      <w:r w:rsidRPr="00611837">
        <w:t>there are a few people who have not soiled their clothes</w:t>
      </w:r>
    </w:p>
    <w:p w14:paraId="62854D78" w14:textId="77777777" w:rsidR="00611837" w:rsidRPr="00611837" w:rsidRDefault="00611837" w:rsidP="00611837">
      <w:pPr>
        <w:numPr>
          <w:ilvl w:val="0"/>
          <w:numId w:val="5"/>
        </w:numPr>
      </w:pPr>
      <w:r w:rsidRPr="00611837">
        <w:t>people who have not been stained by dabbling in sin</w:t>
      </w:r>
    </w:p>
    <w:p w14:paraId="2EF9E25D" w14:textId="77777777" w:rsidR="00611837" w:rsidRPr="00611837" w:rsidRDefault="00611837" w:rsidP="00611837">
      <w:pPr>
        <w:numPr>
          <w:ilvl w:val="0"/>
          <w:numId w:val="5"/>
        </w:numPr>
      </w:pPr>
      <w:r w:rsidRPr="00611837">
        <w:t>people who have remained true to God</w:t>
      </w:r>
    </w:p>
    <w:p w14:paraId="436DE798" w14:textId="77777777" w:rsidR="00611837" w:rsidRPr="00611837" w:rsidRDefault="00611837" w:rsidP="00611837">
      <w:pPr>
        <w:numPr>
          <w:ilvl w:val="0"/>
          <w:numId w:val="5"/>
        </w:numPr>
      </w:pPr>
      <w:r w:rsidRPr="00611837">
        <w:t>their lives are clean, they have been obedient</w:t>
      </w:r>
    </w:p>
    <w:p w14:paraId="6A5A9BF1" w14:textId="77777777" w:rsidR="00611837" w:rsidRPr="00611837" w:rsidRDefault="00611837" w:rsidP="00611837">
      <w:pPr>
        <w:numPr>
          <w:ilvl w:val="0"/>
          <w:numId w:val="5"/>
        </w:numPr>
      </w:pPr>
      <w:r w:rsidRPr="00611837">
        <w:t>they have overcome</w:t>
      </w:r>
    </w:p>
    <w:p w14:paraId="311D51B5" w14:textId="77777777" w:rsidR="00611837" w:rsidRPr="00611837" w:rsidRDefault="00611837" w:rsidP="00611837">
      <w:pPr>
        <w:numPr>
          <w:ilvl w:val="0"/>
          <w:numId w:val="5"/>
        </w:numPr>
      </w:pPr>
      <w:r w:rsidRPr="00611837">
        <w:t>they are worthy</w:t>
      </w:r>
    </w:p>
    <w:p w14:paraId="4CD44879" w14:textId="77777777" w:rsidR="00611837" w:rsidRPr="00611837" w:rsidRDefault="00611837" w:rsidP="00611837">
      <w:pPr>
        <w:numPr>
          <w:ilvl w:val="0"/>
          <w:numId w:val="5"/>
        </w:numPr>
      </w:pPr>
      <w:r w:rsidRPr="00611837">
        <w:t>they have overcome</w:t>
      </w:r>
    </w:p>
    <w:p w14:paraId="06ED1AE2" w14:textId="77777777" w:rsidR="00611837" w:rsidRPr="00611837" w:rsidRDefault="00611837" w:rsidP="00611837"/>
    <w:p w14:paraId="512D0A2C" w14:textId="77777777" w:rsidR="00611837" w:rsidRPr="00611837" w:rsidRDefault="00611837" w:rsidP="00611837">
      <w:r w:rsidRPr="00611837">
        <w:t xml:space="preserve">What imagery is used to describe the faithful? </w:t>
      </w:r>
    </w:p>
    <w:p w14:paraId="47EC0B0E" w14:textId="77777777" w:rsidR="00611837" w:rsidRPr="00611837" w:rsidRDefault="00611837" w:rsidP="00611837">
      <w:pPr>
        <w:numPr>
          <w:ilvl w:val="0"/>
          <w:numId w:val="5"/>
        </w:numPr>
      </w:pPr>
      <w:r w:rsidRPr="00611837">
        <w:t>people who have not soiled their clothes</w:t>
      </w:r>
    </w:p>
    <w:p w14:paraId="45710675" w14:textId="77777777" w:rsidR="00611837" w:rsidRPr="00611837" w:rsidRDefault="00611837" w:rsidP="00611837">
      <w:pPr>
        <w:numPr>
          <w:ilvl w:val="0"/>
          <w:numId w:val="5"/>
        </w:numPr>
      </w:pPr>
      <w:r w:rsidRPr="00611837">
        <w:t>people who have not been stained by dabbling in sin</w:t>
      </w:r>
    </w:p>
    <w:p w14:paraId="1C117F56" w14:textId="77777777" w:rsidR="00611837" w:rsidRPr="00611837" w:rsidRDefault="00611837" w:rsidP="00611837">
      <w:pPr>
        <w:numPr>
          <w:ilvl w:val="0"/>
          <w:numId w:val="5"/>
        </w:numPr>
      </w:pPr>
      <w:r w:rsidRPr="00611837">
        <w:t>people who have remained true to God</w:t>
      </w:r>
    </w:p>
    <w:p w14:paraId="664ECEFF" w14:textId="77777777" w:rsidR="00611837" w:rsidRPr="00611837" w:rsidRDefault="00611837" w:rsidP="00611837">
      <w:pPr>
        <w:numPr>
          <w:ilvl w:val="0"/>
          <w:numId w:val="5"/>
        </w:numPr>
      </w:pPr>
      <w:r w:rsidRPr="00611837">
        <w:t>their lives are clean, they have been obedient</w:t>
      </w:r>
    </w:p>
    <w:p w14:paraId="7867F4C9" w14:textId="77777777" w:rsidR="00611837" w:rsidRPr="00611837" w:rsidRDefault="00611837" w:rsidP="00611837">
      <w:pPr>
        <w:numPr>
          <w:ilvl w:val="0"/>
          <w:numId w:val="5"/>
        </w:numPr>
      </w:pPr>
      <w:r w:rsidRPr="00611837">
        <w:t>they have overcome</w:t>
      </w:r>
    </w:p>
    <w:p w14:paraId="4726AF4A" w14:textId="77777777" w:rsidR="00611837" w:rsidRPr="00611837" w:rsidRDefault="00611837" w:rsidP="00611837"/>
    <w:p w14:paraId="321F95DB" w14:textId="77777777" w:rsidR="00611837" w:rsidRPr="00611837" w:rsidRDefault="00611837" w:rsidP="00611837">
      <w:r w:rsidRPr="00611837">
        <w:t xml:space="preserve">What do </w:t>
      </w:r>
      <w:r w:rsidRPr="00611837">
        <w:rPr>
          <w:i/>
          <w:iCs/>
        </w:rPr>
        <w:t>white</w:t>
      </w:r>
      <w:r w:rsidRPr="00611837">
        <w:t xml:space="preserve"> and </w:t>
      </w:r>
      <w:r w:rsidRPr="00611837">
        <w:rPr>
          <w:i/>
          <w:iCs/>
        </w:rPr>
        <w:t>white raiment</w:t>
      </w:r>
      <w:r w:rsidRPr="00611837">
        <w:t xml:space="preserve"> symbolize? </w:t>
      </w:r>
    </w:p>
    <w:p w14:paraId="00C4C296" w14:textId="77777777" w:rsidR="00611837" w:rsidRPr="00611837" w:rsidRDefault="00611837" w:rsidP="00611837">
      <w:pPr>
        <w:numPr>
          <w:ilvl w:val="0"/>
          <w:numId w:val="5"/>
        </w:numPr>
      </w:pPr>
      <w:r w:rsidRPr="00611837">
        <w:t>purity</w:t>
      </w:r>
    </w:p>
    <w:p w14:paraId="4B522749" w14:textId="3284D55E" w:rsidR="00611837" w:rsidRPr="00611837" w:rsidRDefault="00611837" w:rsidP="00611837">
      <w:pPr>
        <w:numPr>
          <w:ilvl w:val="0"/>
          <w:numId w:val="5"/>
        </w:numPr>
      </w:pPr>
      <w:r w:rsidRPr="00611837">
        <w:t>lives lived in faith and obedience</w:t>
      </w:r>
    </w:p>
    <w:p w14:paraId="29B9EA88" w14:textId="77777777" w:rsidR="00611837" w:rsidRPr="00611837" w:rsidRDefault="00611837" w:rsidP="00611837">
      <w:pPr>
        <w:numPr>
          <w:ilvl w:val="0"/>
          <w:numId w:val="5"/>
        </w:numPr>
      </w:pPr>
      <w:r w:rsidRPr="00611837">
        <w:t>their lives demonstrate their vibrant relationship to God</w:t>
      </w:r>
    </w:p>
    <w:p w14:paraId="5C673ED1" w14:textId="77777777" w:rsidR="00611837" w:rsidRPr="00611837" w:rsidRDefault="00611837" w:rsidP="00611837"/>
    <w:p w14:paraId="7FE1C8D7" w14:textId="77777777" w:rsidR="00611837" w:rsidRPr="00611837" w:rsidRDefault="00611837" w:rsidP="00611837">
      <w:r w:rsidRPr="00611837">
        <w:t xml:space="preserve">What promise of assurance does the Lord offer to the faithful? </w:t>
      </w:r>
    </w:p>
    <w:p w14:paraId="003A3A3E" w14:textId="77777777" w:rsidR="00611837" w:rsidRPr="00611837" w:rsidRDefault="00611837" w:rsidP="00611837">
      <w:pPr>
        <w:numPr>
          <w:ilvl w:val="0"/>
          <w:numId w:val="5"/>
        </w:numPr>
      </w:pPr>
      <w:r w:rsidRPr="00611837">
        <w:t>they will walk with the Lord</w:t>
      </w:r>
    </w:p>
    <w:p w14:paraId="54D9129F" w14:textId="77777777" w:rsidR="00611837" w:rsidRPr="00611837" w:rsidRDefault="00611837" w:rsidP="00611837">
      <w:pPr>
        <w:numPr>
          <w:ilvl w:val="0"/>
          <w:numId w:val="5"/>
        </w:numPr>
      </w:pPr>
      <w:r w:rsidRPr="00611837">
        <w:t>names not blotted out of the Book of Life</w:t>
      </w:r>
    </w:p>
    <w:p w14:paraId="26AC3D26" w14:textId="77777777" w:rsidR="00611837" w:rsidRPr="00611837" w:rsidRDefault="00611837" w:rsidP="00611837">
      <w:pPr>
        <w:numPr>
          <w:ilvl w:val="0"/>
          <w:numId w:val="5"/>
        </w:numPr>
      </w:pPr>
      <w:r w:rsidRPr="00611837">
        <w:t>names acknowledged before God the Father and the heavenly hosts</w:t>
      </w:r>
    </w:p>
    <w:p w14:paraId="7F3407C9" w14:textId="34103AF6" w:rsidR="00611837" w:rsidRDefault="00611837" w:rsidP="00D67CAC">
      <w:r>
        <w:rPr>
          <w:noProof/>
        </w:rPr>
        <w:pict w14:anchorId="65B5B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2.5pt;margin-top:539.85pt;width:248.95pt;height:151.85pt;z-index:2;mso-position-horizontal-relative:text;mso-position-vertical-relative:page">
            <v:imagedata r:id="rId10" o:title="Cru - Spirit Filled Life"/>
            <w10:wrap type="square" anchory="page"/>
          </v:shape>
        </w:pict>
      </w:r>
    </w:p>
    <w:p w14:paraId="3F95E71E" w14:textId="1E5B6A78" w:rsidR="00611837" w:rsidRPr="00611837" w:rsidRDefault="00611837" w:rsidP="00611837">
      <w:r w:rsidRPr="00611837">
        <w:t xml:space="preserve">What does it mean to "overcome" as a Christian? </w:t>
      </w:r>
    </w:p>
    <w:p w14:paraId="74D0325A" w14:textId="651160A0" w:rsidR="00611837" w:rsidRPr="00611837" w:rsidRDefault="00611837" w:rsidP="00611837">
      <w:pPr>
        <w:numPr>
          <w:ilvl w:val="0"/>
          <w:numId w:val="5"/>
        </w:numPr>
      </w:pPr>
      <w:r w:rsidRPr="00611837">
        <w:t>not enslaved to sin</w:t>
      </w:r>
    </w:p>
    <w:p w14:paraId="72289955" w14:textId="77777777" w:rsidR="00611837" w:rsidRPr="00611837" w:rsidRDefault="00611837" w:rsidP="00611837">
      <w:pPr>
        <w:numPr>
          <w:ilvl w:val="0"/>
          <w:numId w:val="5"/>
        </w:numPr>
      </w:pPr>
      <w:r w:rsidRPr="00611837">
        <w:t xml:space="preserve">realize we are rescued </w:t>
      </w:r>
      <w:r w:rsidRPr="00611837">
        <w:rPr>
          <w:i/>
          <w:iCs/>
        </w:rPr>
        <w:t>not only</w:t>
      </w:r>
      <w:r w:rsidRPr="00611837">
        <w:t xml:space="preserve"> from the penalty of sin (fire escape from hell)</w:t>
      </w:r>
    </w:p>
    <w:p w14:paraId="1A8F4EC9" w14:textId="77777777" w:rsidR="00611837" w:rsidRPr="00611837" w:rsidRDefault="00611837" w:rsidP="00611837">
      <w:pPr>
        <w:numPr>
          <w:ilvl w:val="0"/>
          <w:numId w:val="5"/>
        </w:numPr>
      </w:pPr>
      <w:r w:rsidRPr="00611837">
        <w:t xml:space="preserve">experience the reality that we are also rescued from the </w:t>
      </w:r>
      <w:r w:rsidRPr="00611837">
        <w:rPr>
          <w:i/>
          <w:iCs/>
        </w:rPr>
        <w:t>power of sin</w:t>
      </w:r>
      <w:r w:rsidRPr="00611837">
        <w:t xml:space="preserve"> over us</w:t>
      </w:r>
    </w:p>
    <w:p w14:paraId="06CE4712" w14:textId="27E9216F" w:rsidR="00611837" w:rsidRPr="00611837" w:rsidRDefault="00611837" w:rsidP="00611837">
      <w:pPr>
        <w:numPr>
          <w:ilvl w:val="0"/>
          <w:numId w:val="5"/>
        </w:numPr>
      </w:pPr>
      <w:r>
        <w:rPr>
          <w:noProof/>
        </w:rPr>
        <w:pict w14:anchorId="35B45D11">
          <v:shape id="_x0000_s1028" style="position:absolute;left:0;text-align:left;margin-left:227.95pt;margin-top:-.1pt;width:153.8pt;height:69.45pt;z-index:3" coordsize="3076,1389" path="m,483v338,342,677,684,979,795c1281,1389,1533,1277,1809,1152v276,-125,618,-430,829,-622c2849,338,2962,169,3076,e" filled="f">
            <v:stroke endarrow="block"/>
            <v:path arrowok="t"/>
          </v:shape>
        </w:pict>
      </w:r>
      <w:r w:rsidRPr="00611837">
        <w:t xml:space="preserve">submit to Christ as </w:t>
      </w:r>
      <w:r w:rsidRPr="00611837">
        <w:rPr>
          <w:i/>
          <w:iCs/>
        </w:rPr>
        <w:t>both</w:t>
      </w:r>
      <w:r w:rsidRPr="00611837">
        <w:t xml:space="preserve"> Savior </w:t>
      </w:r>
      <w:r w:rsidRPr="00611837">
        <w:rPr>
          <w:i/>
          <w:iCs/>
        </w:rPr>
        <w:t>and</w:t>
      </w:r>
      <w:r w:rsidRPr="00611837">
        <w:t xml:space="preserve"> Lord</w:t>
      </w:r>
    </w:p>
    <w:p w14:paraId="6C094FF3" w14:textId="77777777" w:rsidR="00B31507" w:rsidRDefault="00B31507"/>
    <w:p w14:paraId="3C4D14B7" w14:textId="23A26428" w:rsidR="00D67CAC" w:rsidRDefault="00611837">
      <w:r>
        <w:rPr>
          <w:noProof/>
        </w:rPr>
        <w:pict w14:anchorId="6A128257">
          <v:shape id="_x0000_s1026" type="#_x0000_t202" style="position:absolute;margin-left:12.95pt;margin-top:7.7pt;width:174.65pt;height:45.6pt;z-index:1">
            <v:textbox>
              <w:txbxContent>
                <w:p w14:paraId="23AC11C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742078A2" w14:textId="6B7C890B" w:rsidR="0056268D" w:rsidRDefault="0056268D"/>
    <w:p w14:paraId="1CC0DBFC" w14:textId="77777777" w:rsidR="0056268D" w:rsidRDefault="0056268D"/>
    <w:p w14:paraId="5621CF17" w14:textId="0F16711C" w:rsidR="00471783" w:rsidRDefault="001E13E6" w:rsidP="001E13E6">
      <w:pPr>
        <w:jc w:val="center"/>
        <w:rPr>
          <w:rFonts w:ascii="Comic Sans MS" w:hAnsi="Comic Sans MS"/>
          <w:szCs w:val="22"/>
        </w:rPr>
      </w:pPr>
      <w:r>
        <w:rPr>
          <w:rFonts w:ascii="Comic Sans MS" w:hAnsi="Comic Sans MS"/>
          <w:sz w:val="28"/>
        </w:rPr>
        <w:lastRenderedPageBreak/>
        <w:t>Application</w:t>
      </w:r>
    </w:p>
    <w:p w14:paraId="6B741C3E" w14:textId="77777777" w:rsidR="00611837" w:rsidRPr="00611837" w:rsidRDefault="00611837" w:rsidP="00611837">
      <w:pPr>
        <w:rPr>
          <w:rFonts w:ascii="Comic Sans MS" w:hAnsi="Comic Sans MS"/>
          <w:szCs w:val="22"/>
        </w:rPr>
      </w:pPr>
      <w:r w:rsidRPr="00611837">
        <w:rPr>
          <w:rFonts w:ascii="Comic Sans MS" w:hAnsi="Comic Sans MS"/>
          <w:szCs w:val="22"/>
        </w:rPr>
        <w:t xml:space="preserve">Celebrate. </w:t>
      </w:r>
    </w:p>
    <w:p w14:paraId="606C681D" w14:textId="77777777"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 xml:space="preserve">Thank God for salvation and the way He has worked in your life. </w:t>
      </w:r>
    </w:p>
    <w:p w14:paraId="39E30876" w14:textId="77777777"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Celebrate what He has done but ask God to keep you from resting on what He has done in the past.</w:t>
      </w:r>
    </w:p>
    <w:p w14:paraId="55C86E3C" w14:textId="77777777" w:rsidR="00611837" w:rsidRPr="00611837" w:rsidRDefault="00611837" w:rsidP="00611837">
      <w:pPr>
        <w:rPr>
          <w:rFonts w:ascii="Comic Sans MS" w:hAnsi="Comic Sans MS"/>
          <w:szCs w:val="22"/>
        </w:rPr>
      </w:pPr>
    </w:p>
    <w:p w14:paraId="0539C5B3" w14:textId="77777777" w:rsidR="00611837" w:rsidRPr="00611837" w:rsidRDefault="00611837" w:rsidP="00611837">
      <w:pPr>
        <w:rPr>
          <w:rFonts w:ascii="Comic Sans MS" w:hAnsi="Comic Sans MS"/>
          <w:szCs w:val="22"/>
        </w:rPr>
      </w:pPr>
      <w:r w:rsidRPr="00611837">
        <w:rPr>
          <w:rFonts w:ascii="Comic Sans MS" w:hAnsi="Comic Sans MS"/>
          <w:szCs w:val="22"/>
        </w:rPr>
        <w:t xml:space="preserve">Create a timeline. </w:t>
      </w:r>
    </w:p>
    <w:p w14:paraId="14620599" w14:textId="77777777"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 xml:space="preserve">Chart out your spiritual progress beginning with the moment you placed your trust in Christ. </w:t>
      </w:r>
    </w:p>
    <w:p w14:paraId="0F7D8073" w14:textId="77777777"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 xml:space="preserve">Note the high points and times you faltered in your walk with Christ. </w:t>
      </w:r>
    </w:p>
    <w:p w14:paraId="5CB5624A" w14:textId="77777777"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Use this to challenge yourself to continued growth in Christ</w:t>
      </w:r>
    </w:p>
    <w:p w14:paraId="358898A9" w14:textId="77777777" w:rsidR="00611837" w:rsidRPr="00611837" w:rsidRDefault="00611837" w:rsidP="00611837">
      <w:pPr>
        <w:rPr>
          <w:rFonts w:ascii="Comic Sans MS" w:hAnsi="Comic Sans MS"/>
          <w:szCs w:val="22"/>
        </w:rPr>
      </w:pPr>
    </w:p>
    <w:p w14:paraId="545554D3" w14:textId="77777777" w:rsidR="00611837" w:rsidRPr="00611837" w:rsidRDefault="00611837" w:rsidP="00611837">
      <w:pPr>
        <w:rPr>
          <w:rFonts w:ascii="Comic Sans MS" w:hAnsi="Comic Sans MS"/>
          <w:szCs w:val="22"/>
        </w:rPr>
      </w:pPr>
      <w:r w:rsidRPr="00611837">
        <w:rPr>
          <w:rFonts w:ascii="Comic Sans MS" w:hAnsi="Comic Sans MS"/>
          <w:szCs w:val="22"/>
        </w:rPr>
        <w:t xml:space="preserve">Stand together. </w:t>
      </w:r>
    </w:p>
    <w:p w14:paraId="68A3FCCA" w14:textId="77777777"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 xml:space="preserve">God never meant for the Christian life to be lived alone. </w:t>
      </w:r>
    </w:p>
    <w:p w14:paraId="7625BEED" w14:textId="77777777"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 xml:space="preserve">Partner with another Christian to help each other stay faithful and focused on Christ. </w:t>
      </w:r>
    </w:p>
    <w:p w14:paraId="211A795E" w14:textId="2871925A" w:rsidR="00611837" w:rsidRPr="00611837" w:rsidRDefault="00611837" w:rsidP="00611837">
      <w:pPr>
        <w:numPr>
          <w:ilvl w:val="0"/>
          <w:numId w:val="6"/>
        </w:numPr>
        <w:rPr>
          <w:rFonts w:ascii="Comic Sans MS" w:hAnsi="Comic Sans MS"/>
          <w:szCs w:val="22"/>
        </w:rPr>
      </w:pPr>
      <w:r w:rsidRPr="00611837">
        <w:rPr>
          <w:rFonts w:ascii="Comic Sans MS" w:hAnsi="Comic Sans MS"/>
          <w:szCs w:val="22"/>
        </w:rPr>
        <w:t xml:space="preserve">Set aside specific times when you can meet, discuss victories and challenges, and pray for each other.  </w:t>
      </w:r>
      <w:r w:rsidR="008E62D1">
        <w:rPr>
          <w:rFonts w:ascii="Comic Sans MS" w:hAnsi="Comic Sans MS"/>
          <w:szCs w:val="22"/>
        </w:rPr>
        <w:br/>
      </w:r>
    </w:p>
    <w:p w14:paraId="6AFDFD79" w14:textId="2A9A6071" w:rsidR="00611837" w:rsidRPr="00611837" w:rsidRDefault="008E62D1" w:rsidP="008E62D1">
      <w:pPr>
        <w:jc w:val="center"/>
        <w:rPr>
          <w:rFonts w:ascii="Comic Sans MS" w:hAnsi="Comic Sans MS"/>
          <w:szCs w:val="22"/>
        </w:rPr>
      </w:pPr>
      <w:r>
        <w:rPr>
          <w:noProof/>
        </w:rPr>
        <w:pict w14:anchorId="53AE1DC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64.9pt;margin-top:224.4pt;width:408.45pt;height:108.85pt;z-index:6" adj="-2329,4614">
            <v:textbox>
              <w:txbxContent>
                <w:p w14:paraId="78822CB1" w14:textId="4E8F9B1F" w:rsidR="008E62D1" w:rsidRPr="008E62D1" w:rsidRDefault="008E62D1" w:rsidP="008E62D1">
                  <w:pPr>
                    <w:jc w:val="center"/>
                    <w:rPr>
                      <w:rFonts w:ascii="Comic Sans MS" w:hAnsi="Comic Sans MS"/>
                      <w:sz w:val="22"/>
                      <w:szCs w:val="22"/>
                    </w:rPr>
                  </w:pPr>
                  <w:r w:rsidRPr="008E62D1">
                    <w:rPr>
                      <w:rFonts w:ascii="Comic Sans MS" w:hAnsi="Comic Sans MS"/>
                      <w:sz w:val="22"/>
                      <w:szCs w:val="22"/>
                    </w:rPr>
                    <w:t xml:space="preserve">Oh, no … I’m in trouble.  I need your help.  The letters fell off my marquee …. straight down.  Some are easy to figure out, where there is only one letter in the column.  Then look at two and three letter words … what letters make meaningful words.  Please don’t be </w:t>
                  </w:r>
                  <w:r w:rsidRPr="008E62D1">
                    <w:rPr>
                      <w:rFonts w:ascii="Comic Sans MS" w:hAnsi="Comic Sans MS"/>
                      <w:b/>
                      <w:bCs/>
                      <w:sz w:val="22"/>
                      <w:szCs w:val="22"/>
                    </w:rPr>
                    <w:t>complacent</w:t>
                  </w:r>
                  <w:r w:rsidRPr="008E62D1">
                    <w:rPr>
                      <w:rFonts w:ascii="Comic Sans MS" w:hAnsi="Comic Sans MS"/>
                      <w:sz w:val="22"/>
                      <w:szCs w:val="22"/>
                    </w:rPr>
                    <w:t xml:space="preserve"> about helping!</w:t>
                  </w:r>
                  <w:r>
                    <w:rPr>
                      <w:rFonts w:ascii="Comic Sans MS" w:hAnsi="Comic Sans MS"/>
                      <w:sz w:val="22"/>
                      <w:szCs w:val="22"/>
                    </w:rPr>
                    <w:t xml:space="preserve">  If you’re stuck, go to </w:t>
                  </w:r>
                  <w:hyperlink r:id="rId11" w:history="1">
                    <w:r w:rsidRPr="00645122">
                      <w:rPr>
                        <w:rStyle w:val="Hyperlink"/>
                        <w:rFonts w:ascii="Comic Sans MS" w:hAnsi="Comic Sans MS"/>
                        <w:sz w:val="22"/>
                        <w:szCs w:val="22"/>
                      </w:rPr>
                      <w:t>https://tinyurl.com/2dev7b7p</w:t>
                    </w:r>
                  </w:hyperlink>
                  <w:r>
                    <w:rPr>
                      <w:rFonts w:ascii="Comic Sans MS" w:hAnsi="Comic Sans MS"/>
                      <w:sz w:val="22"/>
                      <w:szCs w:val="22"/>
                    </w:rPr>
                    <w:t xml:space="preserve"> You’ll find other great activities for the whole family there.</w:t>
                  </w:r>
                </w:p>
                <w:p w14:paraId="5F025BA2" w14:textId="77777777" w:rsidR="008E62D1" w:rsidRPr="008E62D1" w:rsidRDefault="008E62D1">
                  <w:pPr>
                    <w:rPr>
                      <w:sz w:val="20"/>
                      <w:szCs w:val="20"/>
                    </w:rPr>
                  </w:pPr>
                </w:p>
              </w:txbxContent>
            </v:textbox>
            <o:callout v:ext="edit" minusx="t" minusy="t"/>
          </v:shape>
        </w:pict>
      </w:r>
      <w:r>
        <w:rPr>
          <w:noProof/>
        </w:rPr>
        <w:pict w14:anchorId="32D16A4C">
          <v:shape id="Picture 3" o:spid="_x0000_s1030" type="#_x0000_t75" alt="Mechanic Man is Crying clipart" style="position:absolute;left:0;text-align:left;margin-left:-43.5pt;margin-top:599.95pt;width:68.2pt;height:161.3pt;z-index:5;visibility:visible;mso-wrap-distance-left:9pt;mso-wrap-distance-top:0;mso-wrap-distance-right:9pt;mso-wrap-distance-bottom:0;mso-position-horizontal-relative:margin;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">
            <v:imagedata r:id="rId12" o:title=""/>
            <w10:wrap type="square" anchorx="margin" anchory="page"/>
          </v:shape>
        </w:pict>
      </w:r>
      <w:r>
        <w:rPr>
          <w:noProof/>
        </w:rPr>
        <w:pict w14:anchorId="720D99F0">
          <v:shape id="Picture 2" o:spid="_x0000_s1029" type="#_x0000_t75" alt="A picture containing crossword puzzle, text&#10;&#10;Description automatically generated" style="position:absolute;left:0;text-align:left;margin-left:-47.55pt;margin-top:19.8pt;width:543.75pt;height:183.25pt;z-index:4;visibility:visible;mso-wrap-distance-left:9pt;mso-wrap-distance-top:0;mso-wrap-distance-right:9pt;mso-wrap-distance-bottom:0;mso-position-horizontal-relative:text;mso-position-vertical-relative:text;mso-width-relative:margin;mso-height-relative:margin"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">
            <v:imagedata r:id="rId13" o:title=""/>
            <w10:wrap type="square"/>
          </v:shape>
        </w:pict>
      </w:r>
      <w:r>
        <w:rPr>
          <w:rFonts w:ascii="Comic Sans MS" w:hAnsi="Comic Sans MS"/>
          <w:szCs w:val="22"/>
        </w:rPr>
        <w:t>Fallen Phrases Puzzle</w:t>
      </w:r>
    </w:p>
    <w:sectPr w:rsidR="00611837" w:rsidRPr="00611837"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9D78" w14:textId="77777777" w:rsidR="00E41BE2" w:rsidRDefault="00E41BE2">
      <w:r>
        <w:separator/>
      </w:r>
    </w:p>
  </w:endnote>
  <w:endnote w:type="continuationSeparator" w:id="0">
    <w:p w14:paraId="4F352D99" w14:textId="77777777" w:rsidR="00E41BE2" w:rsidRDefault="00E4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A2E8"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05C5" w14:textId="77777777" w:rsidR="00E41BE2" w:rsidRDefault="00E41BE2">
      <w:r>
        <w:separator/>
      </w:r>
    </w:p>
  </w:footnote>
  <w:footnote w:type="continuationSeparator" w:id="0">
    <w:p w14:paraId="687A2326" w14:textId="77777777" w:rsidR="00E41BE2" w:rsidRDefault="00E4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AC0E" w14:textId="07CEF472" w:rsidR="003B657E" w:rsidRPr="00C34DEE" w:rsidRDefault="001139BE">
    <w:pPr>
      <w:pStyle w:val="Header"/>
      <w:rPr>
        <w:sz w:val="28"/>
        <w:szCs w:val="28"/>
      </w:rPr>
    </w:pPr>
    <w:r>
      <w:rPr>
        <w:sz w:val="28"/>
        <w:szCs w:val="28"/>
      </w:rPr>
      <w:t>7/4/2021</w:t>
    </w:r>
    <w:r w:rsidR="003B657E" w:rsidRPr="00C34DEE">
      <w:rPr>
        <w:sz w:val="28"/>
        <w:szCs w:val="28"/>
      </w:rPr>
      <w:tab/>
    </w:r>
    <w:r>
      <w:rPr>
        <w:sz w:val="28"/>
        <w:szCs w:val="28"/>
      </w:rPr>
      <w:t>Vigilant Against Complacency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4CE"/>
    <w:multiLevelType w:val="hybridMultilevel"/>
    <w:tmpl w:val="D3C013AE"/>
    <w:lvl w:ilvl="0" w:tplc="C116F8E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E4E8B"/>
    <w:multiLevelType w:val="hybridMultilevel"/>
    <w:tmpl w:val="EF02A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71C"/>
    <w:rsid w:val="0003156B"/>
    <w:rsid w:val="000337AE"/>
    <w:rsid w:val="00071A44"/>
    <w:rsid w:val="001048DE"/>
    <w:rsid w:val="001139BE"/>
    <w:rsid w:val="00133EE7"/>
    <w:rsid w:val="00153E4C"/>
    <w:rsid w:val="00186258"/>
    <w:rsid w:val="001A0943"/>
    <w:rsid w:val="001B5731"/>
    <w:rsid w:val="001C3144"/>
    <w:rsid w:val="001C3188"/>
    <w:rsid w:val="001D5D76"/>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11837"/>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8E62D1"/>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3071C"/>
    <w:rsid w:val="00D556DF"/>
    <w:rsid w:val="00D67CAC"/>
    <w:rsid w:val="00D70756"/>
    <w:rsid w:val="00DF389C"/>
    <w:rsid w:val="00E07103"/>
    <w:rsid w:val="00E0783B"/>
    <w:rsid w:val="00E31C55"/>
    <w:rsid w:val="00E40063"/>
    <w:rsid w:val="00E41BE2"/>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1"/>
      </o:rules>
    </o:shapelayout>
  </w:shapeDefaults>
  <w:decimalSymbol w:val="."/>
  <w:listSeparator w:val=","/>
  <w14:docId w14:val="5F9777CA"/>
  <w15:chartTrackingRefBased/>
  <w15:docId w15:val="{8B7FA582-3132-40CD-818E-F223363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1139BE"/>
    <w:rPr>
      <w:rFonts w:ascii="Calibri" w:eastAsia="Calibri" w:hAnsi="Calibri"/>
      <w:sz w:val="22"/>
      <w:szCs w:val="22"/>
    </w:rPr>
  </w:style>
  <w:style w:type="character" w:styleId="Hyperlink">
    <w:name w:val="Hyperlink"/>
    <w:uiPriority w:val="99"/>
    <w:unhideWhenUsed/>
    <w:rsid w:val="008E62D1"/>
    <w:rPr>
      <w:color w:val="0563C1"/>
      <w:u w:val="single"/>
    </w:rPr>
  </w:style>
  <w:style w:type="character" w:styleId="UnresolvedMention">
    <w:name w:val="Unresolved Mention"/>
    <w:uiPriority w:val="99"/>
    <w:semiHidden/>
    <w:unhideWhenUsed/>
    <w:rsid w:val="008E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2l2znu1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dev7b7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inyurl.com/2dev7b7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122</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2021-06-18T10:54:00Z</dcterms:created>
  <dcterms:modified xsi:type="dcterms:W3CDTF">2021-06-18T13:02:00Z</dcterms:modified>
</cp:coreProperties>
</file>