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6487"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0B2E4213" w14:textId="77777777" w:rsidR="00261773" w:rsidRDefault="00261773" w:rsidP="00261773">
      <w:pPr>
        <w:spacing w:after="0"/>
        <w:rPr>
          <w:rFonts w:ascii="Times New Roman" w:hAnsi="Times New Roman" w:cs="Times New Roman"/>
          <w:sz w:val="24"/>
          <w:szCs w:val="24"/>
        </w:rPr>
      </w:pPr>
    </w:p>
    <w:p w14:paraId="173A7D1F" w14:textId="77777777" w:rsidR="00085214" w:rsidRPr="00085214" w:rsidRDefault="00085214" w:rsidP="00085214">
      <w:pPr>
        <w:spacing w:after="0"/>
        <w:rPr>
          <w:rFonts w:ascii="Times New Roman" w:hAnsi="Times New Roman" w:cs="Times New Roman"/>
          <w:sz w:val="24"/>
          <w:szCs w:val="24"/>
        </w:rPr>
      </w:pPr>
      <w:r w:rsidRPr="00085214">
        <w:rPr>
          <w:rFonts w:ascii="Times New Roman" w:hAnsi="Times New Roman" w:cs="Times New Roman"/>
          <w:sz w:val="24"/>
          <w:szCs w:val="24"/>
        </w:rPr>
        <w:t xml:space="preserve">Why do different people struggle with different types of temptations? </w:t>
      </w:r>
    </w:p>
    <w:p w14:paraId="39DEDA17" w14:textId="77777777" w:rsidR="00085214" w:rsidRPr="00085214" w:rsidRDefault="00085214" w:rsidP="00085214">
      <w:pPr>
        <w:numPr>
          <w:ilvl w:val="0"/>
          <w:numId w:val="4"/>
        </w:numPr>
        <w:spacing w:after="0"/>
        <w:rPr>
          <w:rFonts w:ascii="Times New Roman" w:hAnsi="Times New Roman" w:cs="Times New Roman"/>
          <w:sz w:val="24"/>
          <w:szCs w:val="24"/>
        </w:rPr>
      </w:pPr>
      <w:r w:rsidRPr="00085214">
        <w:rPr>
          <w:rFonts w:ascii="Times New Roman" w:hAnsi="Times New Roman" w:cs="Times New Roman"/>
          <w:sz w:val="24"/>
          <w:szCs w:val="24"/>
        </w:rPr>
        <w:t>different personalities</w:t>
      </w:r>
    </w:p>
    <w:p w14:paraId="3561774D" w14:textId="77777777" w:rsidR="00085214" w:rsidRPr="00085214" w:rsidRDefault="00085214" w:rsidP="00085214">
      <w:pPr>
        <w:numPr>
          <w:ilvl w:val="0"/>
          <w:numId w:val="4"/>
        </w:numPr>
        <w:spacing w:after="0"/>
        <w:rPr>
          <w:rFonts w:ascii="Times New Roman" w:hAnsi="Times New Roman" w:cs="Times New Roman"/>
          <w:sz w:val="24"/>
          <w:szCs w:val="24"/>
        </w:rPr>
      </w:pPr>
      <w:r w:rsidRPr="00085214">
        <w:rPr>
          <w:rFonts w:ascii="Times New Roman" w:hAnsi="Times New Roman" w:cs="Times New Roman"/>
          <w:sz w:val="24"/>
          <w:szCs w:val="24"/>
        </w:rPr>
        <w:t xml:space="preserve">different environments, cultural backgrounds </w:t>
      </w:r>
      <w:r w:rsidRPr="00085214">
        <w:rPr>
          <w:rFonts w:ascii="Times New Roman" w:hAnsi="Times New Roman" w:cs="Times New Roman"/>
          <w:sz w:val="24"/>
          <w:szCs w:val="24"/>
        </w:rPr>
        <w:tab/>
      </w:r>
    </w:p>
    <w:p w14:paraId="772AA1BB" w14:textId="77777777" w:rsidR="00085214" w:rsidRPr="00085214" w:rsidRDefault="00085214" w:rsidP="00085214">
      <w:pPr>
        <w:numPr>
          <w:ilvl w:val="0"/>
          <w:numId w:val="4"/>
        </w:numPr>
        <w:spacing w:after="0"/>
        <w:rPr>
          <w:rFonts w:ascii="Times New Roman" w:hAnsi="Times New Roman" w:cs="Times New Roman"/>
          <w:sz w:val="24"/>
          <w:szCs w:val="24"/>
        </w:rPr>
      </w:pPr>
      <w:r w:rsidRPr="00085214">
        <w:rPr>
          <w:rFonts w:ascii="Times New Roman" w:hAnsi="Times New Roman" w:cs="Times New Roman"/>
          <w:sz w:val="24"/>
          <w:szCs w:val="24"/>
        </w:rPr>
        <w:t>physical makeups</w:t>
      </w:r>
    </w:p>
    <w:p w14:paraId="398B7E31" w14:textId="77777777" w:rsidR="00085214" w:rsidRPr="00085214" w:rsidRDefault="00085214" w:rsidP="00085214">
      <w:pPr>
        <w:numPr>
          <w:ilvl w:val="0"/>
          <w:numId w:val="4"/>
        </w:numPr>
        <w:spacing w:after="0"/>
        <w:rPr>
          <w:rFonts w:ascii="Times New Roman" w:hAnsi="Times New Roman" w:cs="Times New Roman"/>
          <w:sz w:val="24"/>
          <w:szCs w:val="24"/>
        </w:rPr>
      </w:pPr>
      <w:r w:rsidRPr="00085214">
        <w:rPr>
          <w:rFonts w:ascii="Times New Roman" w:hAnsi="Times New Roman" w:cs="Times New Roman"/>
          <w:sz w:val="24"/>
          <w:szCs w:val="24"/>
        </w:rPr>
        <w:t>men versus women – different temptations</w:t>
      </w:r>
    </w:p>
    <w:p w14:paraId="3774EFFF" w14:textId="77777777" w:rsidR="00085214" w:rsidRPr="00085214" w:rsidRDefault="00085214" w:rsidP="00085214">
      <w:pPr>
        <w:numPr>
          <w:ilvl w:val="0"/>
          <w:numId w:val="4"/>
        </w:numPr>
        <w:spacing w:after="0"/>
        <w:rPr>
          <w:rFonts w:ascii="Times New Roman" w:hAnsi="Times New Roman" w:cs="Times New Roman"/>
          <w:sz w:val="24"/>
          <w:szCs w:val="24"/>
        </w:rPr>
      </w:pPr>
      <w:r w:rsidRPr="00085214">
        <w:rPr>
          <w:rFonts w:ascii="Times New Roman" w:hAnsi="Times New Roman" w:cs="Times New Roman"/>
          <w:sz w:val="24"/>
          <w:szCs w:val="24"/>
        </w:rPr>
        <w:t>different things tempt you when you are young and when you are older</w:t>
      </w:r>
    </w:p>
    <w:p w14:paraId="1C27ED72" w14:textId="77777777" w:rsidR="00085214" w:rsidRPr="00085214" w:rsidRDefault="00085214" w:rsidP="00085214">
      <w:pPr>
        <w:numPr>
          <w:ilvl w:val="0"/>
          <w:numId w:val="4"/>
        </w:numPr>
        <w:spacing w:after="0"/>
        <w:rPr>
          <w:rFonts w:ascii="Times New Roman" w:hAnsi="Times New Roman" w:cs="Times New Roman"/>
          <w:sz w:val="24"/>
          <w:szCs w:val="24"/>
        </w:rPr>
      </w:pPr>
      <w:r w:rsidRPr="00085214">
        <w:rPr>
          <w:rFonts w:ascii="Times New Roman" w:hAnsi="Times New Roman" w:cs="Times New Roman"/>
          <w:sz w:val="24"/>
          <w:szCs w:val="24"/>
        </w:rPr>
        <w:t>the people you associate with</w:t>
      </w:r>
    </w:p>
    <w:p w14:paraId="42CCDFCB" w14:textId="77777777" w:rsidR="00085214" w:rsidRPr="00085214" w:rsidRDefault="00085214" w:rsidP="00085214">
      <w:pPr>
        <w:numPr>
          <w:ilvl w:val="0"/>
          <w:numId w:val="4"/>
        </w:numPr>
        <w:spacing w:after="0"/>
        <w:rPr>
          <w:rFonts w:ascii="Times New Roman" w:hAnsi="Times New Roman" w:cs="Times New Roman"/>
          <w:sz w:val="24"/>
          <w:szCs w:val="24"/>
        </w:rPr>
      </w:pPr>
      <w:r w:rsidRPr="00085214">
        <w:rPr>
          <w:rFonts w:ascii="Times New Roman" w:hAnsi="Times New Roman" w:cs="Times New Roman"/>
          <w:sz w:val="24"/>
          <w:szCs w:val="24"/>
        </w:rPr>
        <w:t>in some cases, Christians might have different temptations than unbelievers</w:t>
      </w:r>
    </w:p>
    <w:p w14:paraId="08A97AC5" w14:textId="77777777" w:rsidR="009D5A8E" w:rsidRDefault="009D5A8E" w:rsidP="00261773">
      <w:pPr>
        <w:spacing w:after="0"/>
        <w:rPr>
          <w:rFonts w:ascii="Times New Roman" w:hAnsi="Times New Roman" w:cs="Times New Roman"/>
          <w:sz w:val="24"/>
          <w:szCs w:val="24"/>
        </w:rPr>
      </w:pPr>
    </w:p>
    <w:p w14:paraId="68D77CF4"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DE18EFC" w14:textId="77777777" w:rsidR="00261773" w:rsidRDefault="00261773" w:rsidP="00261773">
      <w:pPr>
        <w:spacing w:after="0"/>
        <w:rPr>
          <w:rFonts w:ascii="Times New Roman" w:hAnsi="Times New Roman" w:cs="Times New Roman"/>
          <w:sz w:val="24"/>
          <w:szCs w:val="24"/>
        </w:rPr>
      </w:pPr>
    </w:p>
    <w:p w14:paraId="4B57F098" w14:textId="77777777" w:rsidR="00085214" w:rsidRPr="00085214" w:rsidRDefault="00085214" w:rsidP="00085214">
      <w:pPr>
        <w:spacing w:after="0"/>
        <w:rPr>
          <w:rFonts w:ascii="Times New Roman" w:hAnsi="Times New Roman" w:cs="Times New Roman"/>
          <w:sz w:val="24"/>
          <w:szCs w:val="24"/>
        </w:rPr>
      </w:pPr>
      <w:r w:rsidRPr="00085214">
        <w:rPr>
          <w:rFonts w:ascii="Times New Roman" w:hAnsi="Times New Roman" w:cs="Times New Roman"/>
          <w:sz w:val="24"/>
          <w:szCs w:val="24"/>
        </w:rPr>
        <w:t>Though temptations may be different for different people …</w:t>
      </w:r>
    </w:p>
    <w:p w14:paraId="07B5C440" w14:textId="2B04BFCA" w:rsidR="00085214" w:rsidRPr="00085214" w:rsidRDefault="002C22F2" w:rsidP="00085214">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You need to know, w</w:t>
      </w:r>
      <w:r w:rsidR="00085214">
        <w:rPr>
          <w:rFonts w:ascii="Times New Roman" w:hAnsi="Times New Roman" w:cs="Times New Roman"/>
          <w:sz w:val="24"/>
          <w:szCs w:val="24"/>
        </w:rPr>
        <w:t>hatever tempts you, God has something better.</w:t>
      </w:r>
    </w:p>
    <w:p w14:paraId="6336743C" w14:textId="77777777" w:rsidR="00085214" w:rsidRPr="00085214" w:rsidRDefault="00085214" w:rsidP="00085214">
      <w:pPr>
        <w:numPr>
          <w:ilvl w:val="0"/>
          <w:numId w:val="4"/>
        </w:numPr>
        <w:spacing w:after="0"/>
        <w:rPr>
          <w:rFonts w:ascii="Times New Roman" w:hAnsi="Times New Roman" w:cs="Times New Roman"/>
          <w:sz w:val="24"/>
          <w:szCs w:val="24"/>
        </w:rPr>
      </w:pPr>
      <w:r w:rsidRPr="00085214">
        <w:rPr>
          <w:rFonts w:ascii="Times New Roman" w:hAnsi="Times New Roman" w:cs="Times New Roman"/>
          <w:sz w:val="24"/>
          <w:szCs w:val="24"/>
        </w:rPr>
        <w:t>Today we look at how to follow Jesus’ example in defeating spiritual attacks.</w:t>
      </w:r>
    </w:p>
    <w:p w14:paraId="41371411" w14:textId="5B661CB3" w:rsidR="009D5A8E" w:rsidRDefault="00300F20"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767DAE3" wp14:editId="4A52B177">
                <wp:simplePos x="0" y="0"/>
                <wp:positionH relativeFrom="column">
                  <wp:posOffset>2194560</wp:posOffset>
                </wp:positionH>
                <wp:positionV relativeFrom="paragraph">
                  <wp:posOffset>134391</wp:posOffset>
                </wp:positionV>
                <wp:extent cx="4257446" cy="592532"/>
                <wp:effectExtent l="0" t="0" r="10160" b="17145"/>
                <wp:wrapNone/>
                <wp:docPr id="5" name="Text Box 5"/>
                <wp:cNvGraphicFramePr/>
                <a:graphic xmlns:a="http://schemas.openxmlformats.org/drawingml/2006/main">
                  <a:graphicData uri="http://schemas.microsoft.com/office/word/2010/wordprocessingShape">
                    <wps:wsp>
                      <wps:cNvSpPr txBox="1"/>
                      <wps:spPr>
                        <a:xfrm>
                          <a:off x="0" y="0"/>
                          <a:ext cx="4257446" cy="592532"/>
                        </a:xfrm>
                        <a:prstGeom prst="rect">
                          <a:avLst/>
                        </a:prstGeom>
                        <a:solidFill>
                          <a:schemeClr val="lt1"/>
                        </a:solidFill>
                        <a:ln w="6350">
                          <a:solidFill>
                            <a:prstClr val="black"/>
                          </a:solidFill>
                        </a:ln>
                      </wps:spPr>
                      <wps:txbx>
                        <w:txbxContent>
                          <w:p w14:paraId="4CAB3D48" w14:textId="54CDF075" w:rsidR="00300F20" w:rsidRPr="00300F20" w:rsidRDefault="00300F20" w:rsidP="00300F20">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7" w:history="1">
                              <w:r w:rsidRPr="003F0CC0">
                                <w:rPr>
                                  <w:rStyle w:val="Hyperlink"/>
                                  <w:rFonts w:ascii="Times New Roman" w:hAnsi="Times New Roman" w:cs="Times New Roman"/>
                                  <w:sz w:val="20"/>
                                  <w:szCs w:val="20"/>
                                </w:rPr>
                                <w:t>https://watch.liberty.edu/media/t/1_95n2ecn6</w:t>
                              </w:r>
                            </w:hyperlink>
                            <w:r>
                              <w:rPr>
                                <w:rFonts w:ascii="Times New Roman" w:hAnsi="Times New Roman" w:cs="Times New Roman"/>
                                <w:sz w:val="20"/>
                                <w:szCs w:val="20"/>
                              </w:rPr>
                              <w:t xml:space="preserve"> If you have no wi-fi where you teach, best to download to your computer from </w:t>
                            </w:r>
                            <w:hyperlink r:id="rId8" w:history="1">
                              <w:r w:rsidR="00EA022D" w:rsidRPr="003F0CC0">
                                <w:rPr>
                                  <w:rStyle w:val="Hyperlink"/>
                                  <w:rFonts w:ascii="Times New Roman" w:hAnsi="Times New Roman" w:cs="Times New Roman"/>
                                  <w:sz w:val="20"/>
                                  <w:szCs w:val="20"/>
                                </w:rPr>
                                <w:t>https://tinyurl.com/ktwft9kf</w:t>
                              </w:r>
                            </w:hyperlink>
                            <w:r w:rsidR="00EA022D">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67DAE3" id="_x0000_t202" coordsize="21600,21600" o:spt="202" path="m,l,21600r21600,l21600,xe">
                <v:stroke joinstyle="miter"/>
                <v:path gradientshapeok="t" o:connecttype="rect"/>
              </v:shapetype>
              <v:shape id="Text Box 5" o:spid="_x0000_s1026" type="#_x0000_t202" style="position:absolute;margin-left:172.8pt;margin-top:10.6pt;width:335.25pt;height:4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" fillcolor="white [3201]" strokeweight=".5pt">
                <v:textbox>
                  <w:txbxContent>
                    <w:p w14:paraId="4CAB3D48" w14:textId="54CDF075" w:rsidR="00300F20" w:rsidRPr="00300F20" w:rsidRDefault="00300F20" w:rsidP="00300F20">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9" w:history="1">
                        <w:r w:rsidRPr="003F0CC0">
                          <w:rPr>
                            <w:rStyle w:val="Hyperlink"/>
                            <w:rFonts w:ascii="Times New Roman" w:hAnsi="Times New Roman" w:cs="Times New Roman"/>
                            <w:sz w:val="20"/>
                            <w:szCs w:val="20"/>
                          </w:rPr>
                          <w:t>https://watch.liberty.edu/media/t/1_95n2ecn6</w:t>
                        </w:r>
                      </w:hyperlink>
                      <w:r>
                        <w:rPr>
                          <w:rFonts w:ascii="Times New Roman" w:hAnsi="Times New Roman" w:cs="Times New Roman"/>
                          <w:sz w:val="20"/>
                          <w:szCs w:val="20"/>
                        </w:rPr>
                        <w:t xml:space="preserve"> If you have no wi-fi where you teach, best to download to your computer from </w:t>
                      </w:r>
                      <w:hyperlink r:id="rId10" w:history="1">
                        <w:r w:rsidR="00EA022D" w:rsidRPr="003F0CC0">
                          <w:rPr>
                            <w:rStyle w:val="Hyperlink"/>
                            <w:rFonts w:ascii="Times New Roman" w:hAnsi="Times New Roman" w:cs="Times New Roman"/>
                            <w:sz w:val="20"/>
                            <w:szCs w:val="20"/>
                          </w:rPr>
                          <w:t>https://tinyurl.com/ktwft9kf</w:t>
                        </w:r>
                      </w:hyperlink>
                      <w:r w:rsidR="00EA022D">
                        <w:rPr>
                          <w:rFonts w:ascii="Times New Roman" w:hAnsi="Times New Roman" w:cs="Times New Roman"/>
                          <w:sz w:val="20"/>
                          <w:szCs w:val="20"/>
                        </w:rPr>
                        <w:t xml:space="preserve"> </w:t>
                      </w:r>
                    </w:p>
                  </w:txbxContent>
                </v:textbox>
              </v:shape>
            </w:pict>
          </mc:Fallback>
        </mc:AlternateContent>
      </w:r>
    </w:p>
    <w:p w14:paraId="7909A4B1"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02001650" w14:textId="77777777" w:rsidR="00261773" w:rsidRDefault="00261773" w:rsidP="00261773">
      <w:pPr>
        <w:spacing w:after="0"/>
        <w:rPr>
          <w:rFonts w:ascii="Times New Roman" w:hAnsi="Times New Roman" w:cs="Times New Roman"/>
          <w:sz w:val="24"/>
          <w:szCs w:val="24"/>
        </w:rPr>
      </w:pPr>
    </w:p>
    <w:p w14:paraId="58649FDA" w14:textId="35F2F70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2C22F2">
        <w:rPr>
          <w:rFonts w:ascii="Times New Roman" w:hAnsi="Times New Roman" w:cs="Times New Roman"/>
          <w:sz w:val="24"/>
          <w:szCs w:val="24"/>
        </w:rPr>
        <w:t xml:space="preserve"> God-given Desires</w:t>
      </w:r>
    </w:p>
    <w:p w14:paraId="27554F28" w14:textId="77777777" w:rsidR="00261773" w:rsidRDefault="00261773" w:rsidP="00261773">
      <w:pPr>
        <w:spacing w:after="0"/>
        <w:rPr>
          <w:rFonts w:ascii="Times New Roman" w:hAnsi="Times New Roman" w:cs="Times New Roman"/>
          <w:sz w:val="24"/>
          <w:szCs w:val="24"/>
        </w:rPr>
      </w:pPr>
    </w:p>
    <w:p w14:paraId="0ECA7DA9" w14:textId="5A51451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C22F2">
        <w:rPr>
          <w:rFonts w:ascii="Times New Roman" w:hAnsi="Times New Roman" w:cs="Times New Roman"/>
          <w:sz w:val="24"/>
          <w:szCs w:val="24"/>
        </w:rPr>
        <w:t xml:space="preserve"> why Jesus was vulnerable.</w:t>
      </w:r>
    </w:p>
    <w:p w14:paraId="094384DB" w14:textId="77777777" w:rsidR="009D5A8E" w:rsidRDefault="009D5A8E" w:rsidP="00261773">
      <w:pPr>
        <w:spacing w:after="0"/>
        <w:rPr>
          <w:rFonts w:ascii="Times New Roman" w:hAnsi="Times New Roman" w:cs="Times New Roman"/>
          <w:sz w:val="24"/>
          <w:szCs w:val="24"/>
        </w:rPr>
      </w:pPr>
    </w:p>
    <w:p w14:paraId="7D7480C1" w14:textId="77777777" w:rsidR="002C22F2" w:rsidRPr="00193290" w:rsidRDefault="002C22F2" w:rsidP="002C22F2">
      <w:pPr>
        <w:spacing w:after="0"/>
        <w:rPr>
          <w:rFonts w:ascii="Times New Roman" w:hAnsi="Times New Roman" w:cs="Times New Roman"/>
          <w:sz w:val="20"/>
          <w:szCs w:val="20"/>
        </w:rPr>
      </w:pPr>
      <w:r w:rsidRPr="00302B84">
        <w:rPr>
          <w:rFonts w:ascii="Times New Roman" w:hAnsi="Times New Roman" w:cs="Times New Roman"/>
          <w:sz w:val="20"/>
          <w:szCs w:val="20"/>
        </w:rPr>
        <w:t>Matthew 4:1-4 (NIV)  Then Jesus was led by the Spirit into the desert to be tempted by the devil. 2  After fasting forty days and forty nights, he was hungry. 3  The tempter came to him and said, "If you are the Son of God, tell these stones to become bread." 4  Jesus answered, "It is written: 'Man does not live on bread alone, but on every word that comes from the mouth of God.'"</w:t>
      </w:r>
    </w:p>
    <w:p w14:paraId="3A415175" w14:textId="77777777" w:rsidR="002C22F2" w:rsidRDefault="002C22F2" w:rsidP="00261773">
      <w:pPr>
        <w:spacing w:after="0"/>
        <w:rPr>
          <w:rFonts w:ascii="Times New Roman" w:hAnsi="Times New Roman" w:cs="Times New Roman"/>
          <w:sz w:val="24"/>
          <w:szCs w:val="24"/>
        </w:rPr>
      </w:pPr>
    </w:p>
    <w:p w14:paraId="17F74589" w14:textId="3D4F18B2" w:rsidR="002C22F2" w:rsidRPr="002C22F2" w:rsidRDefault="002C22F2" w:rsidP="002C22F2">
      <w:pPr>
        <w:spacing w:after="0"/>
        <w:rPr>
          <w:rFonts w:ascii="Times New Roman" w:hAnsi="Times New Roman" w:cs="Times New Roman"/>
          <w:sz w:val="24"/>
          <w:szCs w:val="24"/>
        </w:rPr>
      </w:pPr>
      <w:r>
        <w:rPr>
          <w:rFonts w:ascii="Times New Roman" w:hAnsi="Times New Roman" w:cs="Times New Roman"/>
          <w:sz w:val="24"/>
          <w:szCs w:val="24"/>
        </w:rPr>
        <w:t xml:space="preserve">Jesus had been without food.  </w:t>
      </w:r>
      <w:r w:rsidRPr="002C22F2">
        <w:rPr>
          <w:rFonts w:ascii="Times New Roman" w:hAnsi="Times New Roman" w:cs="Times New Roman"/>
          <w:sz w:val="24"/>
          <w:szCs w:val="24"/>
        </w:rPr>
        <w:t xml:space="preserve">Why </w:t>
      </w:r>
      <w:r>
        <w:rPr>
          <w:rFonts w:ascii="Times New Roman" w:hAnsi="Times New Roman" w:cs="Times New Roman"/>
          <w:sz w:val="24"/>
          <w:szCs w:val="24"/>
        </w:rPr>
        <w:t xml:space="preserve">would someone be </w:t>
      </w:r>
      <w:r w:rsidRPr="002C22F2">
        <w:rPr>
          <w:rFonts w:ascii="Times New Roman" w:hAnsi="Times New Roman" w:cs="Times New Roman"/>
          <w:sz w:val="24"/>
          <w:szCs w:val="24"/>
        </w:rPr>
        <w:t>more susceptible to temptation when physically tired and hungry?</w:t>
      </w:r>
    </w:p>
    <w:p w14:paraId="04335CBC" w14:textId="77777777" w:rsidR="002C22F2" w:rsidRPr="002C22F2" w:rsidRDefault="002C22F2" w:rsidP="002C22F2">
      <w:pPr>
        <w:numPr>
          <w:ilvl w:val="0"/>
          <w:numId w:val="4"/>
        </w:numPr>
        <w:spacing w:after="0"/>
        <w:rPr>
          <w:rFonts w:ascii="Times New Roman" w:hAnsi="Times New Roman" w:cs="Times New Roman"/>
          <w:sz w:val="24"/>
          <w:szCs w:val="24"/>
        </w:rPr>
      </w:pPr>
      <w:r w:rsidRPr="002C22F2">
        <w:rPr>
          <w:rFonts w:ascii="Times New Roman" w:hAnsi="Times New Roman" w:cs="Times New Roman"/>
          <w:sz w:val="24"/>
          <w:szCs w:val="24"/>
        </w:rPr>
        <w:t>physical weakness affects your thoughts and actions</w:t>
      </w:r>
    </w:p>
    <w:p w14:paraId="4179421B" w14:textId="77777777" w:rsidR="002C22F2" w:rsidRPr="002C22F2" w:rsidRDefault="002C22F2" w:rsidP="002C22F2">
      <w:pPr>
        <w:numPr>
          <w:ilvl w:val="0"/>
          <w:numId w:val="4"/>
        </w:numPr>
        <w:spacing w:after="0"/>
        <w:rPr>
          <w:rFonts w:ascii="Times New Roman" w:hAnsi="Times New Roman" w:cs="Times New Roman"/>
          <w:sz w:val="24"/>
          <w:szCs w:val="24"/>
        </w:rPr>
      </w:pPr>
      <w:r w:rsidRPr="002C22F2">
        <w:rPr>
          <w:rFonts w:ascii="Times New Roman" w:hAnsi="Times New Roman" w:cs="Times New Roman"/>
          <w:sz w:val="24"/>
          <w:szCs w:val="24"/>
        </w:rPr>
        <w:t>you don’t think straight</w:t>
      </w:r>
    </w:p>
    <w:p w14:paraId="63E9ED48" w14:textId="77777777" w:rsidR="002C22F2" w:rsidRPr="002C22F2" w:rsidRDefault="002C22F2" w:rsidP="002C22F2">
      <w:pPr>
        <w:numPr>
          <w:ilvl w:val="0"/>
          <w:numId w:val="4"/>
        </w:numPr>
        <w:spacing w:after="0"/>
        <w:rPr>
          <w:rFonts w:ascii="Times New Roman" w:hAnsi="Times New Roman" w:cs="Times New Roman"/>
          <w:sz w:val="24"/>
          <w:szCs w:val="24"/>
        </w:rPr>
      </w:pPr>
      <w:r w:rsidRPr="002C22F2">
        <w:rPr>
          <w:rFonts w:ascii="Times New Roman" w:hAnsi="Times New Roman" w:cs="Times New Roman"/>
          <w:sz w:val="24"/>
          <w:szCs w:val="24"/>
        </w:rPr>
        <w:t>your body’s reactions are slower</w:t>
      </w:r>
    </w:p>
    <w:p w14:paraId="2040DD71" w14:textId="77777777" w:rsidR="002C22F2" w:rsidRPr="002C22F2" w:rsidRDefault="002C22F2" w:rsidP="002C22F2">
      <w:pPr>
        <w:numPr>
          <w:ilvl w:val="0"/>
          <w:numId w:val="4"/>
        </w:numPr>
        <w:spacing w:after="0"/>
        <w:rPr>
          <w:rFonts w:ascii="Times New Roman" w:hAnsi="Times New Roman" w:cs="Times New Roman"/>
          <w:sz w:val="24"/>
          <w:szCs w:val="24"/>
        </w:rPr>
      </w:pPr>
      <w:r w:rsidRPr="002C22F2">
        <w:rPr>
          <w:rFonts w:ascii="Times New Roman" w:hAnsi="Times New Roman" w:cs="Times New Roman"/>
          <w:sz w:val="24"/>
          <w:szCs w:val="24"/>
        </w:rPr>
        <w:t>your thinking is not sharp</w:t>
      </w:r>
    </w:p>
    <w:p w14:paraId="1EE2969C" w14:textId="432D5B17" w:rsidR="002C22F2" w:rsidRDefault="002C22F2" w:rsidP="00261773">
      <w:pPr>
        <w:spacing w:after="0"/>
        <w:rPr>
          <w:rFonts w:ascii="Times New Roman" w:hAnsi="Times New Roman" w:cs="Times New Roman"/>
          <w:sz w:val="24"/>
          <w:szCs w:val="24"/>
        </w:rPr>
      </w:pPr>
    </w:p>
    <w:p w14:paraId="289C838D" w14:textId="77777777" w:rsidR="001E6ECC" w:rsidRPr="001E6ECC" w:rsidRDefault="001E6ECC" w:rsidP="001E6ECC">
      <w:pPr>
        <w:spacing w:after="0"/>
        <w:rPr>
          <w:rFonts w:ascii="Times New Roman" w:hAnsi="Times New Roman" w:cs="Times New Roman"/>
          <w:sz w:val="24"/>
          <w:szCs w:val="24"/>
        </w:rPr>
      </w:pPr>
      <w:r w:rsidRPr="001E6ECC">
        <w:rPr>
          <w:rFonts w:ascii="Times New Roman" w:hAnsi="Times New Roman" w:cs="Times New Roman"/>
          <w:sz w:val="24"/>
          <w:szCs w:val="24"/>
        </w:rPr>
        <w:t>Why did Satan preface his temptation with “If you are the Son of God …”?</w:t>
      </w:r>
    </w:p>
    <w:p w14:paraId="176F8D92"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cast doubt in Jesus’ mind while He is weak with hunger</w:t>
      </w:r>
    </w:p>
    <w:p w14:paraId="2D96C93F"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appeal to Jesus’ self-concept of deity</w:t>
      </w:r>
    </w:p>
    <w:p w14:paraId="0CB33A00"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make fun of Jesus</w:t>
      </w:r>
    </w:p>
    <w:p w14:paraId="52C4C9BF"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remind  Jesus He had the power to do these things, even if it might not have been the right thing to do</w:t>
      </w:r>
    </w:p>
    <w:p w14:paraId="456106C0" w14:textId="77777777" w:rsidR="002C22F2" w:rsidRDefault="002C22F2" w:rsidP="00261773">
      <w:pPr>
        <w:spacing w:after="0"/>
        <w:rPr>
          <w:rFonts w:ascii="Times New Roman" w:hAnsi="Times New Roman" w:cs="Times New Roman"/>
          <w:sz w:val="24"/>
          <w:szCs w:val="24"/>
        </w:rPr>
      </w:pPr>
    </w:p>
    <w:p w14:paraId="3F1C0C84" w14:textId="77777777" w:rsidR="001E6ECC" w:rsidRDefault="001E6ECC" w:rsidP="00261773">
      <w:pPr>
        <w:spacing w:after="0"/>
        <w:rPr>
          <w:rFonts w:ascii="Times New Roman" w:hAnsi="Times New Roman" w:cs="Times New Roman"/>
          <w:sz w:val="24"/>
          <w:szCs w:val="24"/>
        </w:rPr>
      </w:pPr>
    </w:p>
    <w:p w14:paraId="00C24079" w14:textId="77777777" w:rsidR="001E6ECC" w:rsidRDefault="001E6ECC" w:rsidP="00261773">
      <w:pPr>
        <w:spacing w:after="0"/>
        <w:rPr>
          <w:rFonts w:ascii="Times New Roman" w:hAnsi="Times New Roman" w:cs="Times New Roman"/>
          <w:sz w:val="24"/>
          <w:szCs w:val="24"/>
        </w:rPr>
      </w:pPr>
    </w:p>
    <w:p w14:paraId="73337523" w14:textId="77777777" w:rsidR="001E6ECC" w:rsidRPr="001E6ECC" w:rsidRDefault="001E6ECC" w:rsidP="001E6ECC">
      <w:pPr>
        <w:spacing w:after="0"/>
        <w:rPr>
          <w:rFonts w:ascii="Times New Roman" w:hAnsi="Times New Roman" w:cs="Times New Roman"/>
          <w:sz w:val="24"/>
          <w:szCs w:val="24"/>
        </w:rPr>
      </w:pPr>
      <w:r w:rsidRPr="001E6ECC">
        <w:rPr>
          <w:rFonts w:ascii="Times New Roman" w:hAnsi="Times New Roman" w:cs="Times New Roman"/>
          <w:sz w:val="24"/>
          <w:szCs w:val="24"/>
        </w:rPr>
        <w:lastRenderedPageBreak/>
        <w:t>This temptation was in the physical realm.  What are some ways we face temptation through our physical appetites?</w:t>
      </w:r>
    </w:p>
    <w:p w14:paraId="1821BD4C"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alcohol</w:t>
      </w:r>
    </w:p>
    <w:p w14:paraId="6167D091"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tobacco</w:t>
      </w:r>
    </w:p>
    <w:p w14:paraId="66B94136"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chocolate chip cookies – substance abuse of any kind</w:t>
      </w:r>
    </w:p>
    <w:p w14:paraId="6C079C17"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overindulging in food</w:t>
      </w:r>
    </w:p>
    <w:p w14:paraId="7AFC18A3"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sex</w:t>
      </w:r>
    </w:p>
    <w:p w14:paraId="344A0FD7"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 xml:space="preserve">overuse of painkillers  </w:t>
      </w:r>
    </w:p>
    <w:p w14:paraId="2584D030" w14:textId="77777777" w:rsidR="001E6ECC" w:rsidRDefault="001E6ECC" w:rsidP="00261773">
      <w:pPr>
        <w:spacing w:after="0"/>
        <w:rPr>
          <w:rFonts w:ascii="Times New Roman" w:hAnsi="Times New Roman" w:cs="Times New Roman"/>
          <w:sz w:val="24"/>
          <w:szCs w:val="24"/>
        </w:rPr>
      </w:pPr>
    </w:p>
    <w:p w14:paraId="0971CB51" w14:textId="77777777" w:rsidR="001E6ECC" w:rsidRPr="001E6ECC" w:rsidRDefault="001E6ECC" w:rsidP="001E6ECC">
      <w:pPr>
        <w:spacing w:after="0"/>
        <w:rPr>
          <w:rFonts w:ascii="Times New Roman" w:hAnsi="Times New Roman" w:cs="Times New Roman"/>
          <w:sz w:val="24"/>
          <w:szCs w:val="24"/>
        </w:rPr>
      </w:pPr>
      <w:r w:rsidRPr="001E6ECC">
        <w:rPr>
          <w:rFonts w:ascii="Times New Roman" w:hAnsi="Times New Roman" w:cs="Times New Roman"/>
          <w:sz w:val="24"/>
          <w:szCs w:val="24"/>
        </w:rPr>
        <w:t>How do we justify decisions to satisfy God-given desires in the wrong way?</w:t>
      </w:r>
    </w:p>
    <w:p w14:paraId="6D9195E6"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“I couldn’t help it”</w:t>
      </w:r>
    </w:p>
    <w:p w14:paraId="05309098"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I was hungry – couldn’t stop eating those doughnuts/that pizza</w:t>
      </w:r>
    </w:p>
    <w:p w14:paraId="3327CA65"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she was so pretty / he was so good looking</w:t>
      </w:r>
    </w:p>
    <w:p w14:paraId="188C60DB"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I needed that money to pay the rent</w:t>
      </w:r>
    </w:p>
    <w:p w14:paraId="5C6C7511"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I was so tired of feeling depressed, I needed the pill to get going</w:t>
      </w:r>
    </w:p>
    <w:p w14:paraId="47D40044"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 xml:space="preserve">I’ve got so much work and responsibility, I needed to get along </w:t>
      </w:r>
      <w:proofErr w:type="spellStart"/>
      <w:r w:rsidRPr="001E6ECC">
        <w:rPr>
          <w:rFonts w:ascii="Times New Roman" w:hAnsi="Times New Roman" w:cs="Times New Roman"/>
          <w:sz w:val="24"/>
          <w:szCs w:val="24"/>
        </w:rPr>
        <w:t>with out</w:t>
      </w:r>
      <w:proofErr w:type="spellEnd"/>
      <w:r w:rsidRPr="001E6ECC">
        <w:rPr>
          <w:rFonts w:ascii="Times New Roman" w:hAnsi="Times New Roman" w:cs="Times New Roman"/>
          <w:sz w:val="24"/>
          <w:szCs w:val="24"/>
        </w:rPr>
        <w:t xml:space="preserve"> the sleep </w:t>
      </w:r>
    </w:p>
    <w:p w14:paraId="2B1B0A8B"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I’m so tired on the weekend, need the sleep more than getting up for church</w:t>
      </w:r>
    </w:p>
    <w:p w14:paraId="4770482B"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I’ve got no clothes nice enough to be presentable at church</w:t>
      </w:r>
    </w:p>
    <w:p w14:paraId="73F141AF" w14:textId="77777777" w:rsidR="001E6ECC" w:rsidRDefault="001E6ECC" w:rsidP="00261773">
      <w:pPr>
        <w:spacing w:after="0"/>
        <w:rPr>
          <w:rFonts w:ascii="Times New Roman" w:hAnsi="Times New Roman" w:cs="Times New Roman"/>
          <w:sz w:val="24"/>
          <w:szCs w:val="24"/>
        </w:rPr>
      </w:pPr>
    </w:p>
    <w:p w14:paraId="40F85A99" w14:textId="77777777" w:rsidR="001E6ECC" w:rsidRPr="001E6ECC" w:rsidRDefault="001E6ECC" w:rsidP="001E6ECC">
      <w:pPr>
        <w:spacing w:after="0"/>
        <w:rPr>
          <w:rFonts w:ascii="Times New Roman" w:hAnsi="Times New Roman" w:cs="Times New Roman"/>
          <w:sz w:val="24"/>
          <w:szCs w:val="24"/>
        </w:rPr>
      </w:pPr>
      <w:r w:rsidRPr="001E6ECC">
        <w:rPr>
          <w:rFonts w:ascii="Times New Roman" w:hAnsi="Times New Roman" w:cs="Times New Roman"/>
          <w:sz w:val="24"/>
          <w:szCs w:val="24"/>
        </w:rPr>
        <w:t xml:space="preserve">When have you been tempted to doubt God’s provision? </w:t>
      </w:r>
    </w:p>
    <w:p w14:paraId="12B87F1E"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when the money ends before the month ends</w:t>
      </w:r>
    </w:p>
    <w:p w14:paraId="4AF16C14"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when there’s not enough time to meet all my responsibilities</w:t>
      </w:r>
    </w:p>
    <w:p w14:paraId="2ACC0E5D"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when the doctor cannot figure out what is wrong with me/with my child/with my spouse</w:t>
      </w:r>
    </w:p>
    <w:p w14:paraId="714FCA1E"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 xml:space="preserve">when I’m trying to find a new job and I’m too old to get hired </w:t>
      </w:r>
    </w:p>
    <w:p w14:paraId="1D09D3EA"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when I can’t get a job because of no experience, but without a job you can’t get experience</w:t>
      </w:r>
    </w:p>
    <w:p w14:paraId="1D138AF5"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the car has 250,000 on it and keeps breaking down and there’s no money for a replacement</w:t>
      </w:r>
    </w:p>
    <w:p w14:paraId="11C68F68"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 xml:space="preserve">I’ve prayed and prayed, and my son/daughter is still rebelling against God </w:t>
      </w:r>
    </w:p>
    <w:p w14:paraId="144CAC40" w14:textId="77777777" w:rsidR="001E6ECC" w:rsidRDefault="001E6ECC" w:rsidP="00261773">
      <w:pPr>
        <w:spacing w:after="0"/>
        <w:rPr>
          <w:rFonts w:ascii="Times New Roman" w:hAnsi="Times New Roman" w:cs="Times New Roman"/>
          <w:sz w:val="24"/>
          <w:szCs w:val="24"/>
        </w:rPr>
      </w:pPr>
    </w:p>
    <w:p w14:paraId="35445AC0" w14:textId="77777777" w:rsidR="001E6ECC" w:rsidRPr="001E6ECC" w:rsidRDefault="001E6ECC" w:rsidP="001E6ECC">
      <w:pPr>
        <w:spacing w:after="0"/>
        <w:rPr>
          <w:rFonts w:ascii="Times New Roman" w:hAnsi="Times New Roman" w:cs="Times New Roman"/>
          <w:sz w:val="24"/>
          <w:szCs w:val="24"/>
        </w:rPr>
      </w:pPr>
      <w:r w:rsidRPr="001E6ECC">
        <w:rPr>
          <w:rFonts w:ascii="Times New Roman" w:hAnsi="Times New Roman" w:cs="Times New Roman"/>
          <w:sz w:val="24"/>
          <w:szCs w:val="24"/>
        </w:rPr>
        <w:t xml:space="preserve">How did Jesus respond to this temptation? </w:t>
      </w:r>
    </w:p>
    <w:p w14:paraId="1A5A3CD6"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quoted scripture</w:t>
      </w:r>
    </w:p>
    <w:p w14:paraId="12DCA35B"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w:t>
      </w:r>
      <w:proofErr w:type="gramStart"/>
      <w:r w:rsidRPr="001E6ECC">
        <w:rPr>
          <w:rFonts w:ascii="Times New Roman" w:hAnsi="Times New Roman" w:cs="Times New Roman"/>
          <w:sz w:val="24"/>
          <w:szCs w:val="24"/>
        </w:rPr>
        <w:t>it</w:t>
      </w:r>
      <w:proofErr w:type="gramEnd"/>
      <w:r w:rsidRPr="001E6ECC">
        <w:rPr>
          <w:rFonts w:ascii="Times New Roman" w:hAnsi="Times New Roman" w:cs="Times New Roman"/>
          <w:sz w:val="24"/>
          <w:szCs w:val="24"/>
        </w:rPr>
        <w:t xml:space="preserve"> is written, man does not live on bread alone”</w:t>
      </w:r>
    </w:p>
    <w:p w14:paraId="357383B8"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rather we live on “every word that comes from the mouth of God”</w:t>
      </w:r>
    </w:p>
    <w:p w14:paraId="4BEC9EAF" w14:textId="77777777" w:rsidR="001E6ECC" w:rsidRDefault="001E6ECC" w:rsidP="00261773">
      <w:pPr>
        <w:spacing w:after="0"/>
        <w:rPr>
          <w:rFonts w:ascii="Times New Roman" w:hAnsi="Times New Roman" w:cs="Times New Roman"/>
          <w:sz w:val="24"/>
          <w:szCs w:val="24"/>
        </w:rPr>
      </w:pPr>
    </w:p>
    <w:p w14:paraId="03B12F34" w14:textId="77777777" w:rsidR="001E6ECC" w:rsidRPr="001E6ECC" w:rsidRDefault="001E6ECC" w:rsidP="001E6ECC">
      <w:pPr>
        <w:spacing w:after="0"/>
        <w:rPr>
          <w:rFonts w:ascii="Times New Roman" w:hAnsi="Times New Roman" w:cs="Times New Roman"/>
          <w:sz w:val="24"/>
          <w:szCs w:val="24"/>
        </w:rPr>
      </w:pPr>
      <w:r w:rsidRPr="001E6ECC">
        <w:rPr>
          <w:rFonts w:ascii="Times New Roman" w:hAnsi="Times New Roman" w:cs="Times New Roman"/>
          <w:sz w:val="24"/>
          <w:szCs w:val="24"/>
        </w:rPr>
        <w:t xml:space="preserve">How can memorizing Scripture help us combat temptation? What role does the Word of God play in resisting temptation? </w:t>
      </w:r>
    </w:p>
    <w:p w14:paraId="3F6C8F32"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knowing and claiming God’s promises</w:t>
      </w:r>
    </w:p>
    <w:p w14:paraId="42BE3892"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knowing God’s principles and being able to recognize what in Satan’s temptations are really wrong</w:t>
      </w:r>
    </w:p>
    <w:p w14:paraId="168D16DA"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being convinced of God’s power and authority and love for me</w:t>
      </w:r>
    </w:p>
    <w:p w14:paraId="3DB26C8E" w14:textId="77777777" w:rsidR="001E6ECC" w:rsidRPr="001E6ECC" w:rsidRDefault="001E6ECC" w:rsidP="001E6ECC">
      <w:pPr>
        <w:numPr>
          <w:ilvl w:val="0"/>
          <w:numId w:val="4"/>
        </w:numPr>
        <w:spacing w:after="0"/>
        <w:rPr>
          <w:rFonts w:ascii="Times New Roman" w:hAnsi="Times New Roman" w:cs="Times New Roman"/>
          <w:sz w:val="24"/>
          <w:szCs w:val="24"/>
        </w:rPr>
      </w:pPr>
      <w:r w:rsidRPr="001E6ECC">
        <w:rPr>
          <w:rFonts w:ascii="Times New Roman" w:hAnsi="Times New Roman" w:cs="Times New Roman"/>
          <w:sz w:val="24"/>
          <w:szCs w:val="24"/>
        </w:rPr>
        <w:t>knowing and meditating on the attributes of God – omnipresence, omnipotence, omniscience, love, sovereignty, healer, mercy, grace, …</w:t>
      </w:r>
    </w:p>
    <w:p w14:paraId="6621850F" w14:textId="77777777" w:rsidR="001E6ECC" w:rsidRDefault="001E6ECC" w:rsidP="00261773">
      <w:pPr>
        <w:spacing w:after="0"/>
        <w:rPr>
          <w:rFonts w:ascii="Times New Roman" w:hAnsi="Times New Roman" w:cs="Times New Roman"/>
          <w:sz w:val="24"/>
          <w:szCs w:val="24"/>
        </w:rPr>
      </w:pPr>
    </w:p>
    <w:p w14:paraId="49E9DE0D" w14:textId="77777777" w:rsidR="001E6ECC" w:rsidRDefault="001E6ECC" w:rsidP="00261773">
      <w:pPr>
        <w:spacing w:after="0"/>
        <w:rPr>
          <w:rFonts w:ascii="Times New Roman" w:hAnsi="Times New Roman" w:cs="Times New Roman"/>
          <w:sz w:val="24"/>
          <w:szCs w:val="24"/>
        </w:rPr>
      </w:pPr>
    </w:p>
    <w:p w14:paraId="54C3D759" w14:textId="6F44A01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1E6ECC">
        <w:rPr>
          <w:rFonts w:ascii="Times New Roman" w:hAnsi="Times New Roman" w:cs="Times New Roman"/>
          <w:sz w:val="24"/>
          <w:szCs w:val="24"/>
        </w:rPr>
        <w:t xml:space="preserve"> </w:t>
      </w:r>
      <w:r w:rsidR="0054739C">
        <w:rPr>
          <w:rFonts w:ascii="Times New Roman" w:hAnsi="Times New Roman" w:cs="Times New Roman"/>
          <w:sz w:val="24"/>
          <w:szCs w:val="24"/>
        </w:rPr>
        <w:t>God’s Provision</w:t>
      </w:r>
    </w:p>
    <w:p w14:paraId="78295BCD" w14:textId="77777777" w:rsidR="00261773" w:rsidRDefault="00261773" w:rsidP="00261773">
      <w:pPr>
        <w:spacing w:after="0"/>
        <w:rPr>
          <w:rFonts w:ascii="Times New Roman" w:hAnsi="Times New Roman" w:cs="Times New Roman"/>
          <w:sz w:val="24"/>
          <w:szCs w:val="24"/>
        </w:rPr>
      </w:pPr>
    </w:p>
    <w:p w14:paraId="65B3CBF2" w14:textId="5733C05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4739C">
        <w:rPr>
          <w:rFonts w:ascii="Times New Roman" w:hAnsi="Times New Roman" w:cs="Times New Roman"/>
          <w:sz w:val="24"/>
          <w:szCs w:val="24"/>
        </w:rPr>
        <w:t xml:space="preserve"> how God provided.</w:t>
      </w:r>
    </w:p>
    <w:p w14:paraId="2B254D83" w14:textId="77777777" w:rsidR="0054739C" w:rsidRDefault="0054739C" w:rsidP="00261773">
      <w:pPr>
        <w:spacing w:after="0"/>
        <w:rPr>
          <w:rFonts w:ascii="Times New Roman" w:hAnsi="Times New Roman" w:cs="Times New Roman"/>
          <w:sz w:val="24"/>
          <w:szCs w:val="24"/>
        </w:rPr>
      </w:pPr>
    </w:p>
    <w:p w14:paraId="53917C4E" w14:textId="77777777" w:rsidR="0054739C" w:rsidRPr="00193290" w:rsidRDefault="0054739C" w:rsidP="0054739C">
      <w:pPr>
        <w:spacing w:after="0"/>
        <w:rPr>
          <w:rFonts w:ascii="Times New Roman" w:hAnsi="Times New Roman" w:cs="Times New Roman"/>
          <w:sz w:val="20"/>
          <w:szCs w:val="20"/>
        </w:rPr>
      </w:pPr>
      <w:r w:rsidRPr="00302B84">
        <w:rPr>
          <w:rFonts w:ascii="Times New Roman" w:hAnsi="Times New Roman" w:cs="Times New Roman"/>
          <w:sz w:val="20"/>
          <w:szCs w:val="20"/>
        </w:rPr>
        <w:t>Deuteronomy 8:2-</w:t>
      </w:r>
      <w:r>
        <w:rPr>
          <w:rFonts w:ascii="Times New Roman" w:hAnsi="Times New Roman" w:cs="Times New Roman"/>
          <w:sz w:val="20"/>
          <w:szCs w:val="20"/>
        </w:rPr>
        <w:t>5</w:t>
      </w:r>
      <w:r w:rsidRPr="00302B84">
        <w:rPr>
          <w:rFonts w:ascii="Times New Roman" w:hAnsi="Times New Roman" w:cs="Times New Roman"/>
          <w:sz w:val="20"/>
          <w:szCs w:val="20"/>
        </w:rPr>
        <w:t xml:space="preserve"> (NIV)   Remember how the LORD your God led you all the way in the desert these forty years, to humble you and to test you in order to know what was in your heart, whether or not you would keep his commands. 3  He humbled you, causing you to hunger and then feeding you with manna, which neither you nor your fathers had known, to teach you that man does not live on bread alone but on every word that comes from the mouth of the LORD. 4  Your clothes did not wear out and your feet did not swell during these forty years. 5  Know then in your heart that as a man disciplines his son, so the LORD your God disciplines you.</w:t>
      </w:r>
    </w:p>
    <w:p w14:paraId="2040EBD5" w14:textId="77777777" w:rsidR="0054739C" w:rsidRDefault="0054739C" w:rsidP="00261773">
      <w:pPr>
        <w:spacing w:after="0"/>
        <w:rPr>
          <w:rFonts w:ascii="Times New Roman" w:hAnsi="Times New Roman" w:cs="Times New Roman"/>
          <w:sz w:val="24"/>
          <w:szCs w:val="24"/>
        </w:rPr>
      </w:pPr>
    </w:p>
    <w:p w14:paraId="3A8CFE52" w14:textId="77777777" w:rsidR="0054739C" w:rsidRPr="0054739C" w:rsidRDefault="0054739C" w:rsidP="0054739C">
      <w:pPr>
        <w:spacing w:after="0"/>
        <w:rPr>
          <w:rFonts w:ascii="Times New Roman" w:hAnsi="Times New Roman" w:cs="Times New Roman"/>
          <w:sz w:val="24"/>
          <w:szCs w:val="24"/>
        </w:rPr>
      </w:pPr>
      <w:r w:rsidRPr="0054739C">
        <w:rPr>
          <w:rFonts w:ascii="Times New Roman" w:hAnsi="Times New Roman" w:cs="Times New Roman"/>
          <w:sz w:val="24"/>
          <w:szCs w:val="24"/>
        </w:rPr>
        <w:t xml:space="preserve">What purpose did these forty years in the wilderness serve? </w:t>
      </w:r>
    </w:p>
    <w:p w14:paraId="4E05571F" w14:textId="77777777"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humble them – get them to realize and remember their limitations</w:t>
      </w:r>
    </w:p>
    <w:p w14:paraId="3DEC171B" w14:textId="77777777"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remind them of God’s power and authority at work for them</w:t>
      </w:r>
    </w:p>
    <w:p w14:paraId="253F2E4B" w14:textId="77777777"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get them to realize their need for God</w:t>
      </w:r>
    </w:p>
    <w:p w14:paraId="03DFB1AA" w14:textId="77777777"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remind them of His sufficiency</w:t>
      </w:r>
    </w:p>
    <w:p w14:paraId="37AF8600" w14:textId="77777777"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they learn that obedience and trust/dependency on God is the way to live</w:t>
      </w:r>
    </w:p>
    <w:p w14:paraId="63B46D2A" w14:textId="77777777" w:rsidR="0054739C" w:rsidRPr="0054739C" w:rsidRDefault="0054739C" w:rsidP="0054739C">
      <w:pPr>
        <w:spacing w:after="0"/>
        <w:rPr>
          <w:rFonts w:ascii="Times New Roman" w:hAnsi="Times New Roman" w:cs="Times New Roman"/>
          <w:sz w:val="24"/>
          <w:szCs w:val="24"/>
        </w:rPr>
      </w:pPr>
    </w:p>
    <w:p w14:paraId="1BCCC2D2" w14:textId="77777777" w:rsidR="0054739C" w:rsidRPr="0054739C" w:rsidRDefault="0054739C" w:rsidP="0054739C">
      <w:pPr>
        <w:spacing w:after="0"/>
        <w:rPr>
          <w:rFonts w:ascii="Times New Roman" w:hAnsi="Times New Roman" w:cs="Times New Roman"/>
          <w:sz w:val="24"/>
          <w:szCs w:val="24"/>
        </w:rPr>
      </w:pPr>
      <w:r w:rsidRPr="0054739C">
        <w:rPr>
          <w:rFonts w:ascii="Times New Roman" w:hAnsi="Times New Roman" w:cs="Times New Roman"/>
          <w:sz w:val="24"/>
          <w:szCs w:val="24"/>
        </w:rPr>
        <w:t xml:space="preserve">What lesson did the manna, the Lord’s total care of clothing, and strengthening of feet teach? </w:t>
      </w:r>
    </w:p>
    <w:p w14:paraId="46E9529D" w14:textId="1EFA59F4"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miraculous provision for food,</w:t>
      </w:r>
      <w:r>
        <w:rPr>
          <w:rFonts w:ascii="Times New Roman" w:hAnsi="Times New Roman" w:cs="Times New Roman"/>
          <w:sz w:val="24"/>
          <w:szCs w:val="24"/>
        </w:rPr>
        <w:t xml:space="preserve"> </w:t>
      </w:r>
      <w:r w:rsidRPr="0054739C">
        <w:rPr>
          <w:rFonts w:ascii="Times New Roman" w:hAnsi="Times New Roman" w:cs="Times New Roman"/>
          <w:sz w:val="24"/>
          <w:szCs w:val="24"/>
        </w:rPr>
        <w:t>miraculous preservation of their resources</w:t>
      </w:r>
    </w:p>
    <w:p w14:paraId="001336DE" w14:textId="77777777"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God will provide your needs</w:t>
      </w:r>
    </w:p>
    <w:p w14:paraId="7C2C905A" w14:textId="77777777"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He will make your resources go farther than they normally would</w:t>
      </w:r>
    </w:p>
    <w:p w14:paraId="54AAC541" w14:textId="77777777"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God will act and supply in His timing and will never be late</w:t>
      </w:r>
    </w:p>
    <w:p w14:paraId="365E4021" w14:textId="77777777" w:rsidR="0054739C" w:rsidRPr="0054739C" w:rsidRDefault="0054739C" w:rsidP="0054739C">
      <w:pPr>
        <w:spacing w:after="0"/>
        <w:rPr>
          <w:rFonts w:ascii="Times New Roman" w:hAnsi="Times New Roman" w:cs="Times New Roman"/>
          <w:sz w:val="24"/>
          <w:szCs w:val="24"/>
        </w:rPr>
      </w:pPr>
    </w:p>
    <w:p w14:paraId="58CF12F2" w14:textId="77777777" w:rsidR="0054739C" w:rsidRPr="0054739C" w:rsidRDefault="0054739C" w:rsidP="0054739C">
      <w:pPr>
        <w:spacing w:after="0"/>
        <w:rPr>
          <w:rFonts w:ascii="Times New Roman" w:hAnsi="Times New Roman" w:cs="Times New Roman"/>
          <w:sz w:val="24"/>
          <w:szCs w:val="24"/>
        </w:rPr>
      </w:pPr>
      <w:r w:rsidRPr="0054739C">
        <w:rPr>
          <w:rFonts w:ascii="Times New Roman" w:hAnsi="Times New Roman" w:cs="Times New Roman"/>
          <w:sz w:val="24"/>
          <w:szCs w:val="24"/>
        </w:rPr>
        <w:t>How can remembering God’s past actions help us resist the temptation to doubt His provision for today?</w:t>
      </w:r>
    </w:p>
    <w:p w14:paraId="1B16A967" w14:textId="77777777"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you realize God’s “track record”</w:t>
      </w:r>
    </w:p>
    <w:p w14:paraId="3C83DA01" w14:textId="5918C98A"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maybe the current situation is different, but you realize God is just as powerful and creative to deal with what is going on now</w:t>
      </w:r>
    </w:p>
    <w:p w14:paraId="294F2ED5" w14:textId="77777777" w:rsidR="0054739C" w:rsidRPr="0054739C" w:rsidRDefault="0054739C" w:rsidP="0054739C">
      <w:pPr>
        <w:spacing w:after="0"/>
        <w:rPr>
          <w:rFonts w:ascii="Times New Roman" w:hAnsi="Times New Roman" w:cs="Times New Roman"/>
          <w:sz w:val="24"/>
          <w:szCs w:val="24"/>
        </w:rPr>
      </w:pPr>
    </w:p>
    <w:p w14:paraId="5DC46C61" w14:textId="77777777" w:rsidR="0054739C" w:rsidRPr="0054739C" w:rsidRDefault="0054739C" w:rsidP="0054739C">
      <w:pPr>
        <w:spacing w:after="0"/>
        <w:rPr>
          <w:rFonts w:ascii="Times New Roman" w:hAnsi="Times New Roman" w:cs="Times New Roman"/>
          <w:sz w:val="24"/>
          <w:szCs w:val="24"/>
        </w:rPr>
      </w:pPr>
      <w:r w:rsidRPr="0054739C">
        <w:rPr>
          <w:rFonts w:ascii="Times New Roman" w:hAnsi="Times New Roman" w:cs="Times New Roman"/>
          <w:sz w:val="24"/>
          <w:szCs w:val="24"/>
        </w:rPr>
        <w:t xml:space="preserve">Why do we tend to question God when we experience severe need? </w:t>
      </w:r>
    </w:p>
    <w:p w14:paraId="537EBE9F" w14:textId="77777777"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why did God let this happen?</w:t>
      </w:r>
    </w:p>
    <w:p w14:paraId="4D695B8C" w14:textId="73E69638"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we think, “this is too big</w:t>
      </w:r>
      <w:r>
        <w:rPr>
          <w:rFonts w:ascii="Times New Roman" w:hAnsi="Times New Roman" w:cs="Times New Roman"/>
          <w:sz w:val="24"/>
          <w:szCs w:val="24"/>
        </w:rPr>
        <w:t xml:space="preserve"> / too small</w:t>
      </w:r>
      <w:r w:rsidRPr="0054739C">
        <w:rPr>
          <w:rFonts w:ascii="Times New Roman" w:hAnsi="Times New Roman" w:cs="Times New Roman"/>
          <w:sz w:val="24"/>
          <w:szCs w:val="24"/>
        </w:rPr>
        <w:t xml:space="preserve"> for God to handle”</w:t>
      </w:r>
      <w:r>
        <w:rPr>
          <w:rFonts w:ascii="Times New Roman" w:hAnsi="Times New Roman" w:cs="Times New Roman"/>
          <w:sz w:val="24"/>
          <w:szCs w:val="24"/>
        </w:rPr>
        <w:t xml:space="preserve"> … “He’s too busy for little old me”</w:t>
      </w:r>
    </w:p>
    <w:p w14:paraId="5DE9DC5B" w14:textId="77777777"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how could this ever be resolved – what a mess</w:t>
      </w:r>
    </w:p>
    <w:p w14:paraId="6FB7685F" w14:textId="77777777" w:rsidR="0054739C" w:rsidRPr="0054739C" w:rsidRDefault="0054739C" w:rsidP="0054739C">
      <w:pPr>
        <w:numPr>
          <w:ilvl w:val="0"/>
          <w:numId w:val="4"/>
        </w:numPr>
        <w:spacing w:after="0"/>
        <w:rPr>
          <w:rFonts w:ascii="Times New Roman" w:hAnsi="Times New Roman" w:cs="Times New Roman"/>
          <w:sz w:val="24"/>
          <w:szCs w:val="24"/>
        </w:rPr>
      </w:pPr>
      <w:r w:rsidRPr="0054739C">
        <w:rPr>
          <w:rFonts w:ascii="Times New Roman" w:hAnsi="Times New Roman" w:cs="Times New Roman"/>
          <w:sz w:val="24"/>
          <w:szCs w:val="24"/>
        </w:rPr>
        <w:t>“I can’t think of any solution to this problem”</w:t>
      </w:r>
    </w:p>
    <w:p w14:paraId="6A2BF221" w14:textId="77777777" w:rsidR="0054739C" w:rsidRPr="0054739C" w:rsidRDefault="0054739C" w:rsidP="0054739C">
      <w:pPr>
        <w:spacing w:after="0"/>
        <w:rPr>
          <w:rFonts w:ascii="Times New Roman" w:hAnsi="Times New Roman" w:cs="Times New Roman"/>
          <w:sz w:val="24"/>
          <w:szCs w:val="24"/>
        </w:rPr>
      </w:pPr>
    </w:p>
    <w:p w14:paraId="1CBA614B" w14:textId="77777777" w:rsidR="0054739C" w:rsidRPr="0054739C" w:rsidRDefault="0054739C" w:rsidP="0054739C">
      <w:pPr>
        <w:spacing w:after="0"/>
        <w:rPr>
          <w:rFonts w:ascii="Times New Roman" w:hAnsi="Times New Roman" w:cs="Times New Roman"/>
          <w:sz w:val="24"/>
          <w:szCs w:val="24"/>
        </w:rPr>
      </w:pPr>
      <w:r w:rsidRPr="0054739C">
        <w:rPr>
          <w:rFonts w:ascii="Times New Roman" w:hAnsi="Times New Roman" w:cs="Times New Roman"/>
          <w:sz w:val="24"/>
          <w:szCs w:val="24"/>
        </w:rPr>
        <w:t xml:space="preserve">We are spiritual people … what we need </w:t>
      </w:r>
      <w:r w:rsidRPr="0054739C">
        <w:rPr>
          <w:rFonts w:ascii="Times New Roman" w:hAnsi="Times New Roman" w:cs="Times New Roman"/>
          <w:i/>
          <w:iCs/>
          <w:sz w:val="24"/>
          <w:szCs w:val="24"/>
        </w:rPr>
        <w:t>most</w:t>
      </w:r>
      <w:r w:rsidRPr="0054739C">
        <w:rPr>
          <w:rFonts w:ascii="Times New Roman" w:hAnsi="Times New Roman" w:cs="Times New Roman"/>
          <w:sz w:val="24"/>
          <w:szCs w:val="24"/>
        </w:rPr>
        <w:t xml:space="preserve"> is spiritual food.  In what ways does God’s word “feed” us?</w:t>
      </w:r>
    </w:p>
    <w:p w14:paraId="35333F1B" w14:textId="77777777" w:rsidR="0054739C" w:rsidRP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tells us what God wants us to know</w:t>
      </w:r>
    </w:p>
    <w:p w14:paraId="0A08C5E1" w14:textId="77777777" w:rsidR="0054739C" w:rsidRP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tells us of His power</w:t>
      </w:r>
    </w:p>
    <w:p w14:paraId="34895742" w14:textId="036CA32E" w:rsidR="0054739C" w:rsidRP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tells us about salvation through Christ, tells us principles by which to live</w:t>
      </w:r>
    </w:p>
    <w:p w14:paraId="13E53F58" w14:textId="77777777" w:rsidR="0054739C" w:rsidRP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reassures us of God’s love, God’s care</w:t>
      </w:r>
    </w:p>
    <w:p w14:paraId="5CBBC791" w14:textId="77777777" w:rsidR="0054739C" w:rsidRP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gives us many promises</w:t>
      </w:r>
    </w:p>
    <w:p w14:paraId="2AE3F326" w14:textId="77777777" w:rsidR="0054739C" w:rsidRP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it is the “owner’s manual” – go by what it says to get better “mileage” out of life</w:t>
      </w:r>
    </w:p>
    <w:p w14:paraId="3244258A" w14:textId="7826648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54739C">
        <w:rPr>
          <w:rFonts w:ascii="Times New Roman" w:hAnsi="Times New Roman" w:cs="Times New Roman"/>
          <w:sz w:val="24"/>
          <w:szCs w:val="24"/>
        </w:rPr>
        <w:t xml:space="preserve"> Trust and Obey</w:t>
      </w:r>
    </w:p>
    <w:p w14:paraId="7B60E1F7" w14:textId="77777777" w:rsidR="00261773" w:rsidRDefault="00261773" w:rsidP="00261773">
      <w:pPr>
        <w:spacing w:after="0"/>
        <w:rPr>
          <w:rFonts w:ascii="Times New Roman" w:hAnsi="Times New Roman" w:cs="Times New Roman"/>
          <w:sz w:val="24"/>
          <w:szCs w:val="24"/>
        </w:rPr>
      </w:pPr>
    </w:p>
    <w:p w14:paraId="4EC9C1D5" w14:textId="36AC877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4739C">
        <w:rPr>
          <w:rFonts w:ascii="Times New Roman" w:hAnsi="Times New Roman" w:cs="Times New Roman"/>
          <w:sz w:val="24"/>
          <w:szCs w:val="24"/>
        </w:rPr>
        <w:t xml:space="preserve"> amazing promises.</w:t>
      </w:r>
    </w:p>
    <w:p w14:paraId="2D1DE105" w14:textId="77777777" w:rsidR="009D5A8E" w:rsidRDefault="009D5A8E" w:rsidP="00261773">
      <w:pPr>
        <w:spacing w:after="0"/>
        <w:rPr>
          <w:rFonts w:ascii="Times New Roman" w:hAnsi="Times New Roman" w:cs="Times New Roman"/>
          <w:sz w:val="24"/>
          <w:szCs w:val="24"/>
        </w:rPr>
      </w:pPr>
    </w:p>
    <w:p w14:paraId="4715BF03" w14:textId="77777777" w:rsidR="0054739C" w:rsidRPr="00193290" w:rsidRDefault="0054739C" w:rsidP="0054739C">
      <w:pPr>
        <w:spacing w:after="0"/>
        <w:rPr>
          <w:rFonts w:ascii="Times New Roman" w:hAnsi="Times New Roman" w:cs="Times New Roman"/>
          <w:sz w:val="20"/>
          <w:szCs w:val="20"/>
        </w:rPr>
      </w:pPr>
      <w:r w:rsidRPr="001E625F">
        <w:rPr>
          <w:rFonts w:ascii="Times New Roman" w:hAnsi="Times New Roman" w:cs="Times New Roman"/>
          <w:sz w:val="20"/>
          <w:szCs w:val="20"/>
        </w:rPr>
        <w:t>Deuteronomy 8:6-10 (NIV)   Observe the commands of the LORD your God, walking in his ways and revering him. 7  For the LORD your God is bringing you into a good land--a land with streams and pools of water, with springs flowing in the valleys and hills; 8  a land with wheat and barley, vines and fig trees, pomegranates, olive oil and honey; 9  a land where bread will not be scarce and you will lack nothing; a land where the rocks are iron and you can dig copper out of the hills. 10  When you have eaten and are satisfied, praise the LORD your God for the good land he has given you.</w:t>
      </w:r>
    </w:p>
    <w:p w14:paraId="765AF5D6" w14:textId="77777777" w:rsidR="0054739C" w:rsidRDefault="0054739C" w:rsidP="00261773">
      <w:pPr>
        <w:spacing w:after="0"/>
        <w:rPr>
          <w:rFonts w:ascii="Times New Roman" w:hAnsi="Times New Roman" w:cs="Times New Roman"/>
          <w:sz w:val="24"/>
          <w:szCs w:val="24"/>
        </w:rPr>
      </w:pPr>
    </w:p>
    <w:p w14:paraId="4610AB1B" w14:textId="77777777" w:rsidR="0054739C" w:rsidRPr="0054739C" w:rsidRDefault="0054739C" w:rsidP="0054739C">
      <w:pPr>
        <w:spacing w:after="0"/>
        <w:rPr>
          <w:rFonts w:ascii="Times New Roman" w:hAnsi="Times New Roman" w:cs="Times New Roman"/>
          <w:sz w:val="24"/>
          <w:szCs w:val="24"/>
        </w:rPr>
      </w:pPr>
      <w:r w:rsidRPr="0054739C">
        <w:rPr>
          <w:rFonts w:ascii="Times New Roman" w:hAnsi="Times New Roman" w:cs="Times New Roman"/>
          <w:sz w:val="24"/>
          <w:szCs w:val="24"/>
        </w:rPr>
        <w:t>What promises did Moses make to faithful Israelites?</w:t>
      </w:r>
    </w:p>
    <w:p w14:paraId="08811729" w14:textId="77777777" w:rsidR="0054739C" w:rsidRPr="0054739C" w:rsidRDefault="0054739C" w:rsidP="0054739C">
      <w:pPr>
        <w:numPr>
          <w:ilvl w:val="0"/>
          <w:numId w:val="6"/>
        </w:numPr>
        <w:spacing w:after="0"/>
        <w:rPr>
          <w:rFonts w:ascii="Times New Roman" w:hAnsi="Times New Roman" w:cs="Times New Roman"/>
          <w:sz w:val="24"/>
          <w:szCs w:val="24"/>
        </w:rPr>
      </w:pPr>
      <w:r w:rsidRPr="0054739C">
        <w:rPr>
          <w:rFonts w:ascii="Times New Roman" w:hAnsi="Times New Roman" w:cs="Times New Roman"/>
          <w:sz w:val="24"/>
          <w:szCs w:val="24"/>
        </w:rPr>
        <w:t>God is bringing you into a good land</w:t>
      </w:r>
    </w:p>
    <w:p w14:paraId="5B622608" w14:textId="77777777" w:rsidR="0054739C" w:rsidRPr="0054739C" w:rsidRDefault="0054739C" w:rsidP="0054739C">
      <w:pPr>
        <w:numPr>
          <w:ilvl w:val="0"/>
          <w:numId w:val="6"/>
        </w:numPr>
        <w:spacing w:after="0"/>
        <w:rPr>
          <w:rFonts w:ascii="Times New Roman" w:hAnsi="Times New Roman" w:cs="Times New Roman"/>
          <w:sz w:val="24"/>
          <w:szCs w:val="24"/>
        </w:rPr>
      </w:pPr>
      <w:r w:rsidRPr="0054739C">
        <w:rPr>
          <w:rFonts w:ascii="Times New Roman" w:hAnsi="Times New Roman" w:cs="Times New Roman"/>
          <w:sz w:val="24"/>
          <w:szCs w:val="24"/>
        </w:rPr>
        <w:t>the land will have streams, pools, springs</w:t>
      </w:r>
    </w:p>
    <w:p w14:paraId="5F59EC34" w14:textId="77777777" w:rsidR="0054739C" w:rsidRPr="0054739C" w:rsidRDefault="0054739C" w:rsidP="0054739C">
      <w:pPr>
        <w:numPr>
          <w:ilvl w:val="0"/>
          <w:numId w:val="6"/>
        </w:numPr>
        <w:spacing w:after="0"/>
        <w:rPr>
          <w:rFonts w:ascii="Times New Roman" w:hAnsi="Times New Roman" w:cs="Times New Roman"/>
          <w:sz w:val="24"/>
          <w:szCs w:val="24"/>
        </w:rPr>
      </w:pPr>
      <w:r w:rsidRPr="0054739C">
        <w:rPr>
          <w:rFonts w:ascii="Times New Roman" w:hAnsi="Times New Roman" w:cs="Times New Roman"/>
          <w:sz w:val="24"/>
          <w:szCs w:val="24"/>
        </w:rPr>
        <w:t>the land will have wheat and barley, vines and fig trees, pomegranates, olive oil, honey</w:t>
      </w:r>
    </w:p>
    <w:p w14:paraId="17C764EE" w14:textId="77777777" w:rsidR="0054739C" w:rsidRPr="0054739C" w:rsidRDefault="0054739C" w:rsidP="0054739C">
      <w:pPr>
        <w:numPr>
          <w:ilvl w:val="0"/>
          <w:numId w:val="6"/>
        </w:numPr>
        <w:spacing w:after="0"/>
        <w:rPr>
          <w:rFonts w:ascii="Times New Roman" w:hAnsi="Times New Roman" w:cs="Times New Roman"/>
          <w:sz w:val="24"/>
          <w:szCs w:val="24"/>
        </w:rPr>
      </w:pPr>
      <w:r w:rsidRPr="0054739C">
        <w:rPr>
          <w:rFonts w:ascii="Times New Roman" w:hAnsi="Times New Roman" w:cs="Times New Roman"/>
          <w:sz w:val="24"/>
          <w:szCs w:val="24"/>
        </w:rPr>
        <w:t>the bread will not be scarce</w:t>
      </w:r>
    </w:p>
    <w:p w14:paraId="5777B05D" w14:textId="77777777" w:rsidR="0054739C" w:rsidRPr="0054739C" w:rsidRDefault="0054739C" w:rsidP="0054739C">
      <w:pPr>
        <w:numPr>
          <w:ilvl w:val="0"/>
          <w:numId w:val="6"/>
        </w:numPr>
        <w:spacing w:after="0"/>
        <w:rPr>
          <w:rFonts w:ascii="Times New Roman" w:hAnsi="Times New Roman" w:cs="Times New Roman"/>
          <w:sz w:val="24"/>
          <w:szCs w:val="24"/>
        </w:rPr>
      </w:pPr>
      <w:r w:rsidRPr="0054739C">
        <w:rPr>
          <w:rFonts w:ascii="Times New Roman" w:hAnsi="Times New Roman" w:cs="Times New Roman"/>
          <w:sz w:val="24"/>
          <w:szCs w:val="24"/>
        </w:rPr>
        <w:t>you will lack nothing</w:t>
      </w:r>
    </w:p>
    <w:p w14:paraId="25B5B894" w14:textId="77777777" w:rsidR="0054739C" w:rsidRPr="0054739C" w:rsidRDefault="0054739C" w:rsidP="0054739C">
      <w:pPr>
        <w:numPr>
          <w:ilvl w:val="0"/>
          <w:numId w:val="6"/>
        </w:numPr>
        <w:spacing w:after="0"/>
        <w:rPr>
          <w:rFonts w:ascii="Times New Roman" w:hAnsi="Times New Roman" w:cs="Times New Roman"/>
          <w:sz w:val="24"/>
          <w:szCs w:val="24"/>
        </w:rPr>
      </w:pPr>
      <w:r w:rsidRPr="0054739C">
        <w:rPr>
          <w:rFonts w:ascii="Times New Roman" w:hAnsi="Times New Roman" w:cs="Times New Roman"/>
          <w:sz w:val="24"/>
          <w:szCs w:val="24"/>
        </w:rPr>
        <w:t>there will be minerals in the earth to be mined and used</w:t>
      </w:r>
    </w:p>
    <w:p w14:paraId="4776C29B" w14:textId="77777777" w:rsidR="0054739C" w:rsidRPr="0054739C" w:rsidRDefault="0054739C" w:rsidP="0054739C">
      <w:pPr>
        <w:spacing w:after="0"/>
        <w:rPr>
          <w:rFonts w:ascii="Times New Roman" w:hAnsi="Times New Roman" w:cs="Times New Roman"/>
          <w:sz w:val="24"/>
          <w:szCs w:val="24"/>
        </w:rPr>
      </w:pPr>
    </w:p>
    <w:p w14:paraId="3214A108" w14:textId="77777777" w:rsidR="0054739C" w:rsidRPr="0054739C" w:rsidRDefault="0054739C" w:rsidP="0054739C">
      <w:pPr>
        <w:spacing w:after="0"/>
        <w:rPr>
          <w:rFonts w:ascii="Times New Roman" w:hAnsi="Times New Roman" w:cs="Times New Roman"/>
          <w:sz w:val="24"/>
          <w:szCs w:val="24"/>
        </w:rPr>
      </w:pPr>
      <w:r w:rsidRPr="0054739C">
        <w:rPr>
          <w:rFonts w:ascii="Times New Roman" w:hAnsi="Times New Roman" w:cs="Times New Roman"/>
          <w:sz w:val="24"/>
          <w:szCs w:val="24"/>
        </w:rPr>
        <w:t>What phrases describe  the requirements of faithfulness that would make these promises happen?</w:t>
      </w:r>
    </w:p>
    <w:p w14:paraId="5C7278E3" w14:textId="77777777" w:rsidR="0054739C" w:rsidRP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observe God’s commands</w:t>
      </w:r>
    </w:p>
    <w:p w14:paraId="2E947329" w14:textId="77777777" w:rsidR="0054739C" w:rsidRP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walk in God’s ways</w:t>
      </w:r>
    </w:p>
    <w:p w14:paraId="1012A571" w14:textId="77777777" w:rsidR="0054739C" w:rsidRP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 xml:space="preserve">revere God – be in awe of His power, authority, love for you </w:t>
      </w:r>
    </w:p>
    <w:p w14:paraId="4B10C989" w14:textId="77777777" w:rsidR="0054739C" w:rsidRDefault="0054739C" w:rsidP="00261773">
      <w:pPr>
        <w:spacing w:after="0"/>
        <w:rPr>
          <w:rFonts w:ascii="Times New Roman" w:hAnsi="Times New Roman" w:cs="Times New Roman"/>
          <w:sz w:val="24"/>
          <w:szCs w:val="24"/>
        </w:rPr>
      </w:pPr>
    </w:p>
    <w:p w14:paraId="092E7916" w14:textId="77777777" w:rsidR="0054739C" w:rsidRPr="0054739C" w:rsidRDefault="0054739C" w:rsidP="0054739C">
      <w:pPr>
        <w:spacing w:after="0"/>
        <w:rPr>
          <w:rFonts w:ascii="Times New Roman" w:hAnsi="Times New Roman" w:cs="Times New Roman"/>
          <w:sz w:val="24"/>
          <w:szCs w:val="24"/>
        </w:rPr>
      </w:pPr>
      <w:r w:rsidRPr="0054739C">
        <w:rPr>
          <w:rFonts w:ascii="Times New Roman" w:hAnsi="Times New Roman" w:cs="Times New Roman"/>
          <w:sz w:val="24"/>
          <w:szCs w:val="24"/>
        </w:rPr>
        <w:t xml:space="preserve">Upon enjoying all that the Lord had given, how were the people to respond? </w:t>
      </w:r>
    </w:p>
    <w:p w14:paraId="56E7E63B" w14:textId="77777777" w:rsidR="0054739C" w:rsidRP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be sure to praise God for His provisions</w:t>
      </w:r>
    </w:p>
    <w:p w14:paraId="197849D7" w14:textId="77777777" w:rsidR="0054739C" w:rsidRP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remember it is God who has accomplished all of these good things</w:t>
      </w:r>
    </w:p>
    <w:p w14:paraId="36B57FDE" w14:textId="77777777" w:rsidR="0054739C" w:rsidRP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don’t be tempted to think, “how lucky, how fortunate”</w:t>
      </w:r>
    </w:p>
    <w:p w14:paraId="6BF73B6A" w14:textId="77777777" w:rsidR="0054739C" w:rsidRP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don’t be tempted to think, “I really deserve this”</w:t>
      </w:r>
    </w:p>
    <w:p w14:paraId="06AF5490" w14:textId="77777777" w:rsidR="0054739C" w:rsidRP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don’t be tempted to think, “look at what I have achieved”</w:t>
      </w:r>
    </w:p>
    <w:p w14:paraId="0F4BBFF4" w14:textId="77777777" w:rsidR="0054739C" w:rsidRDefault="0054739C" w:rsidP="0054739C">
      <w:pPr>
        <w:numPr>
          <w:ilvl w:val="0"/>
          <w:numId w:val="5"/>
        </w:numPr>
        <w:spacing w:after="0"/>
        <w:rPr>
          <w:rFonts w:ascii="Times New Roman" w:hAnsi="Times New Roman" w:cs="Times New Roman"/>
          <w:sz w:val="24"/>
          <w:szCs w:val="24"/>
        </w:rPr>
      </w:pPr>
      <w:r w:rsidRPr="0054739C">
        <w:rPr>
          <w:rFonts w:ascii="Times New Roman" w:hAnsi="Times New Roman" w:cs="Times New Roman"/>
          <w:sz w:val="24"/>
          <w:szCs w:val="24"/>
        </w:rPr>
        <w:t>give God the glory</w:t>
      </w:r>
    </w:p>
    <w:p w14:paraId="3874AC06" w14:textId="77777777" w:rsidR="00672417" w:rsidRDefault="00672417" w:rsidP="00672417">
      <w:pPr>
        <w:spacing w:after="0"/>
        <w:rPr>
          <w:rFonts w:ascii="Times New Roman" w:hAnsi="Times New Roman" w:cs="Times New Roman"/>
          <w:sz w:val="24"/>
          <w:szCs w:val="24"/>
        </w:rPr>
      </w:pPr>
    </w:p>
    <w:p w14:paraId="40F30238" w14:textId="38C0958E" w:rsidR="00672417" w:rsidRPr="0054739C" w:rsidRDefault="00672417" w:rsidP="00672417">
      <w:pPr>
        <w:spacing w:after="0"/>
        <w:rPr>
          <w:rFonts w:ascii="Times New Roman" w:hAnsi="Times New Roman" w:cs="Times New Roman"/>
          <w:sz w:val="24"/>
          <w:szCs w:val="24"/>
        </w:rPr>
      </w:pPr>
      <w:r>
        <w:rPr>
          <w:rFonts w:ascii="Times New Roman" w:hAnsi="Times New Roman" w:cs="Times New Roman"/>
          <w:sz w:val="24"/>
          <w:szCs w:val="24"/>
        </w:rPr>
        <w:sym w:font="Wingdings" w:char="F0F0"/>
      </w:r>
      <w:r>
        <w:rPr>
          <w:rFonts w:ascii="Times New Roman" w:hAnsi="Times New Roman" w:cs="Times New Roman"/>
          <w:sz w:val="24"/>
          <w:szCs w:val="24"/>
        </w:rPr>
        <w:t xml:space="preserve"> God has been good to us … praise Him … give God the glory … be in awe of His love</w:t>
      </w:r>
    </w:p>
    <w:p w14:paraId="4E6A3D68" w14:textId="77777777" w:rsidR="00300F20" w:rsidRDefault="00300F20" w:rsidP="00261773">
      <w:pPr>
        <w:spacing w:after="0"/>
        <w:rPr>
          <w:rFonts w:ascii="Times New Roman" w:hAnsi="Times New Roman" w:cs="Times New Roman"/>
          <w:sz w:val="24"/>
          <w:szCs w:val="24"/>
        </w:rPr>
      </w:pPr>
    </w:p>
    <w:p w14:paraId="33A2023C" w14:textId="684C3537" w:rsidR="00300F20" w:rsidRPr="00300F20" w:rsidRDefault="00300F20" w:rsidP="00300F20">
      <w:pPr>
        <w:spacing w:after="0"/>
        <w:rPr>
          <w:rFonts w:ascii="Times New Roman" w:hAnsi="Times New Roman" w:cs="Times New Roman"/>
          <w:sz w:val="24"/>
          <w:szCs w:val="24"/>
        </w:rPr>
      </w:pPr>
      <w:r w:rsidRPr="00300F20">
        <w:rPr>
          <w:rFonts w:ascii="Times New Roman" w:hAnsi="Times New Roman" w:cs="Times New Roman"/>
          <w:sz w:val="24"/>
          <w:szCs w:val="24"/>
        </w:rPr>
        <w:t xml:space="preserve">So how does knowledge of what God will do for </w:t>
      </w:r>
      <w:r>
        <w:rPr>
          <w:rFonts w:ascii="Times New Roman" w:hAnsi="Times New Roman" w:cs="Times New Roman"/>
          <w:sz w:val="24"/>
          <w:szCs w:val="24"/>
        </w:rPr>
        <w:t>you</w:t>
      </w:r>
      <w:r w:rsidRPr="00300F20">
        <w:rPr>
          <w:rFonts w:ascii="Times New Roman" w:hAnsi="Times New Roman" w:cs="Times New Roman"/>
          <w:sz w:val="24"/>
          <w:szCs w:val="24"/>
        </w:rPr>
        <w:t xml:space="preserve"> in the future affect how you act in the present?</w:t>
      </w:r>
    </w:p>
    <w:p w14:paraId="693C7D2E" w14:textId="77777777" w:rsidR="00300F20" w:rsidRPr="00300F20" w:rsidRDefault="00300F20" w:rsidP="00300F20">
      <w:pPr>
        <w:numPr>
          <w:ilvl w:val="0"/>
          <w:numId w:val="6"/>
        </w:numPr>
        <w:spacing w:after="0"/>
        <w:rPr>
          <w:rFonts w:ascii="Times New Roman" w:hAnsi="Times New Roman" w:cs="Times New Roman"/>
          <w:sz w:val="24"/>
          <w:szCs w:val="24"/>
        </w:rPr>
      </w:pPr>
      <w:r w:rsidRPr="00300F20">
        <w:rPr>
          <w:rFonts w:ascii="Times New Roman" w:hAnsi="Times New Roman" w:cs="Times New Roman"/>
          <w:sz w:val="24"/>
          <w:szCs w:val="24"/>
        </w:rPr>
        <w:t>the promised results are good motivation</w:t>
      </w:r>
    </w:p>
    <w:p w14:paraId="509B2F31" w14:textId="77777777" w:rsidR="00300F20" w:rsidRPr="00300F20" w:rsidRDefault="00300F20" w:rsidP="00300F20">
      <w:pPr>
        <w:numPr>
          <w:ilvl w:val="0"/>
          <w:numId w:val="6"/>
        </w:numPr>
        <w:spacing w:after="0"/>
        <w:rPr>
          <w:rFonts w:ascii="Times New Roman" w:hAnsi="Times New Roman" w:cs="Times New Roman"/>
          <w:sz w:val="24"/>
          <w:szCs w:val="24"/>
        </w:rPr>
      </w:pPr>
      <w:r w:rsidRPr="00300F20">
        <w:rPr>
          <w:rFonts w:ascii="Times New Roman" w:hAnsi="Times New Roman" w:cs="Times New Roman"/>
          <w:sz w:val="24"/>
          <w:szCs w:val="24"/>
        </w:rPr>
        <w:t xml:space="preserve">the cause and effect </w:t>
      </w:r>
      <w:proofErr w:type="gramStart"/>
      <w:r w:rsidRPr="00300F20">
        <w:rPr>
          <w:rFonts w:ascii="Times New Roman" w:hAnsi="Times New Roman" w:cs="Times New Roman"/>
          <w:sz w:val="24"/>
          <w:szCs w:val="24"/>
        </w:rPr>
        <w:t>is</w:t>
      </w:r>
      <w:proofErr w:type="gramEnd"/>
      <w:r w:rsidRPr="00300F20">
        <w:rPr>
          <w:rFonts w:ascii="Times New Roman" w:hAnsi="Times New Roman" w:cs="Times New Roman"/>
          <w:sz w:val="24"/>
          <w:szCs w:val="24"/>
        </w:rPr>
        <w:t xml:space="preserve"> laid out before us</w:t>
      </w:r>
    </w:p>
    <w:p w14:paraId="6C6E50B3" w14:textId="77777777" w:rsidR="00300F20" w:rsidRPr="00300F20" w:rsidRDefault="00300F20" w:rsidP="00300F20">
      <w:pPr>
        <w:numPr>
          <w:ilvl w:val="0"/>
          <w:numId w:val="6"/>
        </w:numPr>
        <w:spacing w:after="0"/>
        <w:rPr>
          <w:rFonts w:ascii="Times New Roman" w:hAnsi="Times New Roman" w:cs="Times New Roman"/>
          <w:sz w:val="24"/>
          <w:szCs w:val="24"/>
        </w:rPr>
      </w:pPr>
      <w:r w:rsidRPr="00300F20">
        <w:rPr>
          <w:rFonts w:ascii="Times New Roman" w:hAnsi="Times New Roman" w:cs="Times New Roman"/>
          <w:sz w:val="24"/>
          <w:szCs w:val="24"/>
        </w:rPr>
        <w:t>what God offers is far better than what we can do on our own</w:t>
      </w:r>
    </w:p>
    <w:p w14:paraId="5F1AE46D" w14:textId="77777777" w:rsidR="00300F20" w:rsidRPr="00300F20" w:rsidRDefault="00300F20" w:rsidP="00300F20">
      <w:pPr>
        <w:numPr>
          <w:ilvl w:val="0"/>
          <w:numId w:val="6"/>
        </w:numPr>
        <w:spacing w:after="0"/>
        <w:rPr>
          <w:rFonts w:ascii="Times New Roman" w:hAnsi="Times New Roman" w:cs="Times New Roman"/>
          <w:sz w:val="24"/>
          <w:szCs w:val="24"/>
        </w:rPr>
      </w:pPr>
      <w:r w:rsidRPr="00300F20">
        <w:rPr>
          <w:rFonts w:ascii="Times New Roman" w:hAnsi="Times New Roman" w:cs="Times New Roman"/>
          <w:sz w:val="24"/>
          <w:szCs w:val="24"/>
        </w:rPr>
        <w:t>it only makes sense to take His offer and believe what He says</w:t>
      </w:r>
    </w:p>
    <w:p w14:paraId="6E4E5215" w14:textId="07EE221E"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B3F062" wp14:editId="148DC3CD">
                <wp:simplePos x="0" y="0"/>
                <wp:positionH relativeFrom="column">
                  <wp:posOffset>1213485</wp:posOffset>
                </wp:positionH>
                <wp:positionV relativeFrom="page">
                  <wp:posOffset>8514284</wp:posOffset>
                </wp:positionV>
                <wp:extent cx="3203575" cy="424180"/>
                <wp:effectExtent l="19050" t="19050" r="34925" b="33020"/>
                <wp:wrapSquare wrapText="bothSides"/>
                <wp:docPr id="4" name="Text Box 4"/>
                <wp:cNvGraphicFramePr/>
                <a:graphic xmlns:a="http://schemas.openxmlformats.org/drawingml/2006/main">
                  <a:graphicData uri="http://schemas.microsoft.com/office/word/2010/wordprocessingShape">
                    <wps:wsp>
                      <wps:cNvSpPr txBox="1"/>
                      <wps:spPr>
                        <a:xfrm>
                          <a:off x="0" y="0"/>
                          <a:ext cx="3203575" cy="424180"/>
                        </a:xfrm>
                        <a:custGeom>
                          <a:avLst/>
                          <a:gdLst>
                            <a:gd name="connsiteX0" fmla="*/ 0 w 3203575"/>
                            <a:gd name="connsiteY0" fmla="*/ 0 h 424180"/>
                            <a:gd name="connsiteX1" fmla="*/ 672751 w 3203575"/>
                            <a:gd name="connsiteY1" fmla="*/ 0 h 424180"/>
                            <a:gd name="connsiteX2" fmla="*/ 1249394 w 3203575"/>
                            <a:gd name="connsiteY2" fmla="*/ 0 h 424180"/>
                            <a:gd name="connsiteX3" fmla="*/ 1794002 w 3203575"/>
                            <a:gd name="connsiteY3" fmla="*/ 0 h 424180"/>
                            <a:gd name="connsiteX4" fmla="*/ 2338610 w 3203575"/>
                            <a:gd name="connsiteY4" fmla="*/ 0 h 424180"/>
                            <a:gd name="connsiteX5" fmla="*/ 3203575 w 3203575"/>
                            <a:gd name="connsiteY5" fmla="*/ 0 h 424180"/>
                            <a:gd name="connsiteX6" fmla="*/ 3203575 w 3203575"/>
                            <a:gd name="connsiteY6" fmla="*/ 424180 h 424180"/>
                            <a:gd name="connsiteX7" fmla="*/ 2562860 w 3203575"/>
                            <a:gd name="connsiteY7" fmla="*/ 424180 h 424180"/>
                            <a:gd name="connsiteX8" fmla="*/ 1986217 w 3203575"/>
                            <a:gd name="connsiteY8" fmla="*/ 424180 h 424180"/>
                            <a:gd name="connsiteX9" fmla="*/ 1409573 w 3203575"/>
                            <a:gd name="connsiteY9" fmla="*/ 424180 h 424180"/>
                            <a:gd name="connsiteX10" fmla="*/ 736822 w 3203575"/>
                            <a:gd name="connsiteY10" fmla="*/ 424180 h 424180"/>
                            <a:gd name="connsiteX11" fmla="*/ 0 w 3203575"/>
                            <a:gd name="connsiteY11" fmla="*/ 424180 h 424180"/>
                            <a:gd name="connsiteX12" fmla="*/ 0 w 3203575"/>
                            <a:gd name="connsiteY12" fmla="*/ 0 h 4241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203575" h="424180" fill="none" extrusionOk="0">
                              <a:moveTo>
                                <a:pt x="0" y="0"/>
                              </a:moveTo>
                              <a:cubicBezTo>
                                <a:pt x="280184" y="-28455"/>
                                <a:pt x="496626" y="-3266"/>
                                <a:pt x="672751" y="0"/>
                              </a:cubicBezTo>
                              <a:cubicBezTo>
                                <a:pt x="848876" y="3266"/>
                                <a:pt x="1035808" y="101"/>
                                <a:pt x="1249394" y="0"/>
                              </a:cubicBezTo>
                              <a:cubicBezTo>
                                <a:pt x="1462980" y="-101"/>
                                <a:pt x="1606270" y="-25819"/>
                                <a:pt x="1794002" y="0"/>
                              </a:cubicBezTo>
                              <a:cubicBezTo>
                                <a:pt x="1981734" y="25819"/>
                                <a:pt x="2144521" y="16856"/>
                                <a:pt x="2338610" y="0"/>
                              </a:cubicBezTo>
                              <a:cubicBezTo>
                                <a:pt x="2532699" y="-16856"/>
                                <a:pt x="2932279" y="29879"/>
                                <a:pt x="3203575" y="0"/>
                              </a:cubicBezTo>
                              <a:cubicBezTo>
                                <a:pt x="3210916" y="164897"/>
                                <a:pt x="3221666" y="221521"/>
                                <a:pt x="3203575" y="424180"/>
                              </a:cubicBezTo>
                              <a:cubicBezTo>
                                <a:pt x="3050506" y="444207"/>
                                <a:pt x="2790775" y="415749"/>
                                <a:pt x="2562860" y="424180"/>
                              </a:cubicBezTo>
                              <a:cubicBezTo>
                                <a:pt x="2334945" y="432611"/>
                                <a:pt x="2235360" y="429439"/>
                                <a:pt x="1986217" y="424180"/>
                              </a:cubicBezTo>
                              <a:cubicBezTo>
                                <a:pt x="1737075" y="418921"/>
                                <a:pt x="1645077" y="421287"/>
                                <a:pt x="1409573" y="424180"/>
                              </a:cubicBezTo>
                              <a:cubicBezTo>
                                <a:pt x="1174069" y="427073"/>
                                <a:pt x="929581" y="401738"/>
                                <a:pt x="736822" y="424180"/>
                              </a:cubicBezTo>
                              <a:cubicBezTo>
                                <a:pt x="544063" y="446622"/>
                                <a:pt x="176888" y="399092"/>
                                <a:pt x="0" y="424180"/>
                              </a:cubicBezTo>
                              <a:cubicBezTo>
                                <a:pt x="15941" y="333401"/>
                                <a:pt x="14109" y="151143"/>
                                <a:pt x="0" y="0"/>
                              </a:cubicBezTo>
                              <a:close/>
                            </a:path>
                            <a:path w="3203575" h="424180" stroke="0" extrusionOk="0">
                              <a:moveTo>
                                <a:pt x="0" y="0"/>
                              </a:moveTo>
                              <a:cubicBezTo>
                                <a:pt x="149434" y="-21315"/>
                                <a:pt x="281585" y="1518"/>
                                <a:pt x="544608" y="0"/>
                              </a:cubicBezTo>
                              <a:cubicBezTo>
                                <a:pt x="807631" y="-1518"/>
                                <a:pt x="874441" y="3217"/>
                                <a:pt x="1089216" y="0"/>
                              </a:cubicBezTo>
                              <a:cubicBezTo>
                                <a:pt x="1303991" y="-3217"/>
                                <a:pt x="1546107" y="-6671"/>
                                <a:pt x="1697895" y="0"/>
                              </a:cubicBezTo>
                              <a:cubicBezTo>
                                <a:pt x="1849683" y="6671"/>
                                <a:pt x="2037008" y="11537"/>
                                <a:pt x="2274538" y="0"/>
                              </a:cubicBezTo>
                              <a:cubicBezTo>
                                <a:pt x="2512068" y="-11537"/>
                                <a:pt x="2974577" y="-9162"/>
                                <a:pt x="3203575" y="0"/>
                              </a:cubicBezTo>
                              <a:cubicBezTo>
                                <a:pt x="3222495" y="145940"/>
                                <a:pt x="3186043" y="292814"/>
                                <a:pt x="3203575" y="424180"/>
                              </a:cubicBezTo>
                              <a:cubicBezTo>
                                <a:pt x="2951437" y="422015"/>
                                <a:pt x="2784487" y="430703"/>
                                <a:pt x="2594896" y="424180"/>
                              </a:cubicBezTo>
                              <a:cubicBezTo>
                                <a:pt x="2405305" y="417657"/>
                                <a:pt x="2156497" y="412410"/>
                                <a:pt x="1890109" y="424180"/>
                              </a:cubicBezTo>
                              <a:cubicBezTo>
                                <a:pt x="1623721" y="435950"/>
                                <a:pt x="1481666" y="449786"/>
                                <a:pt x="1281430" y="424180"/>
                              </a:cubicBezTo>
                              <a:cubicBezTo>
                                <a:pt x="1081194" y="398574"/>
                                <a:pt x="866026" y="392622"/>
                                <a:pt x="576643" y="424180"/>
                              </a:cubicBezTo>
                              <a:cubicBezTo>
                                <a:pt x="287260" y="455738"/>
                                <a:pt x="160920" y="446969"/>
                                <a:pt x="0" y="424180"/>
                              </a:cubicBezTo>
                              <a:cubicBezTo>
                                <a:pt x="-14380" y="219080"/>
                                <a:pt x="-19389" y="18852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048302887">
                                <a:prstGeom prst="rect">
                                  <a:avLst/>
                                </a:prstGeom>
                                <ask:type>
                                  <ask:lineSketchFreehand/>
                                </ask:type>
                              </ask:lineSketchStyleProps>
                            </a:ext>
                          </a:extLst>
                        </a:ln>
                      </wps:spPr>
                      <wps:txbx>
                        <w:txbxContent>
                          <w:p w14:paraId="55847FC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3F062" id="Text Box 4" o:spid="_x0000_s1027" type="#_x0000_t202" style="position:absolute;margin-left:95.55pt;margin-top:670.4pt;width:252.2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" fillcolor="white [3201]" strokeweight=".5pt">
                <v:textbox>
                  <w:txbxContent>
                    <w:p w14:paraId="55847FC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4DAFE497" w14:textId="79DE5A63" w:rsidR="009D5A8E" w:rsidRDefault="00A67A79"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68480" behindDoc="0" locked="0" layoutInCell="1" allowOverlap="1" wp14:anchorId="250B0AF3" wp14:editId="23133A9D">
            <wp:simplePos x="0" y="0"/>
            <wp:positionH relativeFrom="column">
              <wp:posOffset>5562112</wp:posOffset>
            </wp:positionH>
            <wp:positionV relativeFrom="page">
              <wp:posOffset>422030</wp:posOffset>
            </wp:positionV>
            <wp:extent cx="869950" cy="1329055"/>
            <wp:effectExtent l="0" t="0" r="6350" b="4445"/>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1"/>
                    <a:stretch>
                      <a:fillRect/>
                    </a:stretch>
                  </pic:blipFill>
                  <pic:spPr>
                    <a:xfrm>
                      <a:off x="0" y="0"/>
                      <a:ext cx="869950" cy="132905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499CB637" w14:textId="4A9965AC" w:rsidR="00300F20" w:rsidRPr="00300F20" w:rsidRDefault="00300F20" w:rsidP="00300F20">
      <w:pPr>
        <w:spacing w:after="0"/>
        <w:rPr>
          <w:rFonts w:ascii="Comic Sans MS" w:hAnsi="Comic Sans MS" w:cs="Times New Roman"/>
          <w:sz w:val="24"/>
          <w:szCs w:val="24"/>
        </w:rPr>
      </w:pPr>
      <w:r w:rsidRPr="00300F20">
        <w:rPr>
          <w:rFonts w:ascii="Comic Sans MS" w:hAnsi="Comic Sans MS" w:cs="Times New Roman"/>
          <w:sz w:val="24"/>
          <w:szCs w:val="24"/>
        </w:rPr>
        <w:t xml:space="preserve">A grateful heart. </w:t>
      </w:r>
    </w:p>
    <w:p w14:paraId="1C0736CC" w14:textId="77777777" w:rsidR="00300F20" w:rsidRPr="00300F20" w:rsidRDefault="00300F20" w:rsidP="00300F20">
      <w:pPr>
        <w:pStyle w:val="ListParagraph"/>
        <w:numPr>
          <w:ilvl w:val="0"/>
          <w:numId w:val="7"/>
        </w:numPr>
        <w:spacing w:after="0"/>
        <w:rPr>
          <w:rFonts w:ascii="Comic Sans MS" w:hAnsi="Comic Sans MS" w:cs="Times New Roman"/>
          <w:sz w:val="24"/>
          <w:szCs w:val="24"/>
        </w:rPr>
      </w:pPr>
      <w:r w:rsidRPr="00300F20">
        <w:rPr>
          <w:rFonts w:ascii="Comic Sans MS" w:hAnsi="Comic Sans MS" w:cs="Times New Roman"/>
          <w:sz w:val="24"/>
          <w:szCs w:val="24"/>
        </w:rPr>
        <w:t xml:space="preserve">One of the ways we can battle when Satan tempts us to doubt God’s provision is to give thanks for all God has provided for us. </w:t>
      </w:r>
    </w:p>
    <w:p w14:paraId="5BCDE947" w14:textId="77777777" w:rsidR="00300F20" w:rsidRPr="00300F20" w:rsidRDefault="00300F20" w:rsidP="00300F20">
      <w:pPr>
        <w:pStyle w:val="ListParagraph"/>
        <w:numPr>
          <w:ilvl w:val="0"/>
          <w:numId w:val="7"/>
        </w:numPr>
        <w:spacing w:after="0"/>
        <w:rPr>
          <w:rFonts w:ascii="Comic Sans MS" w:hAnsi="Comic Sans MS" w:cs="Times New Roman"/>
          <w:sz w:val="24"/>
          <w:szCs w:val="24"/>
        </w:rPr>
      </w:pPr>
      <w:r w:rsidRPr="00300F20">
        <w:rPr>
          <w:rFonts w:ascii="Comic Sans MS" w:hAnsi="Comic Sans MS" w:cs="Times New Roman"/>
          <w:sz w:val="24"/>
          <w:szCs w:val="24"/>
        </w:rPr>
        <w:t>Take a moment to count your blessings and give thanks for His provision.</w:t>
      </w:r>
    </w:p>
    <w:p w14:paraId="057B3957" w14:textId="77777777" w:rsidR="00300F20" w:rsidRPr="00300F20" w:rsidRDefault="00300F20" w:rsidP="00300F20">
      <w:pPr>
        <w:spacing w:after="0"/>
        <w:rPr>
          <w:rFonts w:ascii="Comic Sans MS" w:hAnsi="Comic Sans MS" w:cs="Times New Roman"/>
          <w:sz w:val="24"/>
          <w:szCs w:val="24"/>
        </w:rPr>
      </w:pPr>
    </w:p>
    <w:p w14:paraId="63536B56" w14:textId="77777777" w:rsidR="00300F20" w:rsidRPr="00300F20" w:rsidRDefault="00300F20" w:rsidP="00300F20">
      <w:pPr>
        <w:spacing w:after="0"/>
        <w:rPr>
          <w:rFonts w:ascii="Comic Sans MS" w:hAnsi="Comic Sans MS" w:cs="Times New Roman"/>
          <w:sz w:val="24"/>
          <w:szCs w:val="24"/>
        </w:rPr>
      </w:pPr>
      <w:r w:rsidRPr="00300F20">
        <w:rPr>
          <w:rFonts w:ascii="Comic Sans MS" w:hAnsi="Comic Sans MS" w:cs="Times New Roman"/>
          <w:sz w:val="24"/>
          <w:szCs w:val="24"/>
        </w:rPr>
        <w:t xml:space="preserve">A trusting heart. </w:t>
      </w:r>
    </w:p>
    <w:p w14:paraId="1249ACF1" w14:textId="77777777" w:rsidR="00300F20" w:rsidRPr="00300F20" w:rsidRDefault="00300F20" w:rsidP="00300F20">
      <w:pPr>
        <w:pStyle w:val="ListParagraph"/>
        <w:numPr>
          <w:ilvl w:val="0"/>
          <w:numId w:val="7"/>
        </w:numPr>
        <w:spacing w:after="0"/>
        <w:rPr>
          <w:rFonts w:ascii="Comic Sans MS" w:hAnsi="Comic Sans MS" w:cs="Times New Roman"/>
          <w:sz w:val="24"/>
          <w:szCs w:val="24"/>
        </w:rPr>
      </w:pPr>
      <w:r w:rsidRPr="00300F20">
        <w:rPr>
          <w:rFonts w:ascii="Comic Sans MS" w:hAnsi="Comic Sans MS" w:cs="Times New Roman"/>
          <w:sz w:val="24"/>
          <w:szCs w:val="24"/>
        </w:rPr>
        <w:t xml:space="preserve">God will provide as we trust Him. Between now and the time He provides, wait and trust. </w:t>
      </w:r>
    </w:p>
    <w:p w14:paraId="2F7C6634" w14:textId="77777777" w:rsidR="00300F20" w:rsidRPr="00300F20" w:rsidRDefault="00300F20" w:rsidP="00300F20">
      <w:pPr>
        <w:pStyle w:val="ListParagraph"/>
        <w:numPr>
          <w:ilvl w:val="0"/>
          <w:numId w:val="7"/>
        </w:numPr>
        <w:spacing w:after="0"/>
        <w:rPr>
          <w:rFonts w:ascii="Comic Sans MS" w:hAnsi="Comic Sans MS" w:cs="Times New Roman"/>
          <w:sz w:val="24"/>
          <w:szCs w:val="24"/>
        </w:rPr>
      </w:pPr>
      <w:r w:rsidRPr="00300F20">
        <w:rPr>
          <w:rFonts w:ascii="Comic Sans MS" w:hAnsi="Comic Sans MS" w:cs="Times New Roman"/>
          <w:sz w:val="24"/>
          <w:szCs w:val="24"/>
        </w:rPr>
        <w:t>God will provide what you need in His perfect timing. Trust Him to strengthen your faith as you wait.</w:t>
      </w:r>
    </w:p>
    <w:p w14:paraId="5269ABC3" w14:textId="77777777" w:rsidR="00300F20" w:rsidRPr="00300F20" w:rsidRDefault="00300F20" w:rsidP="00300F20">
      <w:pPr>
        <w:spacing w:after="0"/>
        <w:rPr>
          <w:rFonts w:ascii="Comic Sans MS" w:hAnsi="Comic Sans MS" w:cs="Times New Roman"/>
          <w:sz w:val="24"/>
          <w:szCs w:val="24"/>
        </w:rPr>
      </w:pPr>
    </w:p>
    <w:p w14:paraId="3AEF2DA2" w14:textId="77777777" w:rsidR="00300F20" w:rsidRPr="00300F20" w:rsidRDefault="00300F20" w:rsidP="00300F20">
      <w:pPr>
        <w:spacing w:after="0"/>
        <w:rPr>
          <w:rFonts w:ascii="Comic Sans MS" w:hAnsi="Comic Sans MS" w:cs="Times New Roman"/>
          <w:sz w:val="24"/>
          <w:szCs w:val="24"/>
        </w:rPr>
      </w:pPr>
      <w:r w:rsidRPr="00300F20">
        <w:rPr>
          <w:rFonts w:ascii="Comic Sans MS" w:hAnsi="Comic Sans MS" w:cs="Times New Roman"/>
          <w:sz w:val="24"/>
          <w:szCs w:val="24"/>
        </w:rPr>
        <w:t xml:space="preserve">A generous heart. </w:t>
      </w:r>
    </w:p>
    <w:p w14:paraId="04B678DF" w14:textId="77777777" w:rsidR="00300F20" w:rsidRPr="00300F20" w:rsidRDefault="00300F20" w:rsidP="00300F20">
      <w:pPr>
        <w:pStyle w:val="ListParagraph"/>
        <w:numPr>
          <w:ilvl w:val="0"/>
          <w:numId w:val="7"/>
        </w:numPr>
        <w:spacing w:after="0"/>
        <w:rPr>
          <w:rFonts w:ascii="Comic Sans MS" w:hAnsi="Comic Sans MS" w:cs="Times New Roman"/>
          <w:sz w:val="24"/>
          <w:szCs w:val="24"/>
        </w:rPr>
      </w:pPr>
      <w:r w:rsidRPr="00300F20">
        <w:rPr>
          <w:rFonts w:ascii="Comic Sans MS" w:hAnsi="Comic Sans MS" w:cs="Times New Roman"/>
          <w:sz w:val="24"/>
          <w:szCs w:val="24"/>
        </w:rPr>
        <w:t xml:space="preserve">When we doubt God’s provision, we wish we had what others have. </w:t>
      </w:r>
    </w:p>
    <w:p w14:paraId="6747AE65" w14:textId="77777777" w:rsidR="00300F20" w:rsidRPr="00300F20" w:rsidRDefault="00300F20" w:rsidP="00300F20">
      <w:pPr>
        <w:pStyle w:val="ListParagraph"/>
        <w:numPr>
          <w:ilvl w:val="0"/>
          <w:numId w:val="7"/>
        </w:numPr>
        <w:spacing w:after="0"/>
        <w:rPr>
          <w:rFonts w:ascii="Comic Sans MS" w:hAnsi="Comic Sans MS" w:cs="Times New Roman"/>
          <w:sz w:val="24"/>
          <w:szCs w:val="24"/>
        </w:rPr>
      </w:pPr>
      <w:r w:rsidRPr="00300F20">
        <w:rPr>
          <w:rFonts w:ascii="Comic Sans MS" w:hAnsi="Comic Sans MS" w:cs="Times New Roman"/>
          <w:sz w:val="24"/>
          <w:szCs w:val="24"/>
        </w:rPr>
        <w:t xml:space="preserve">We can also be drawn to materialism. Generosity is the key to battling covetousness and materialism. </w:t>
      </w:r>
    </w:p>
    <w:p w14:paraId="2E7AC344" w14:textId="5FA7C192" w:rsidR="00300F20" w:rsidRPr="00300F20" w:rsidRDefault="00EA022D" w:rsidP="00300F20">
      <w:pPr>
        <w:pStyle w:val="ListParagraph"/>
        <w:numPr>
          <w:ilvl w:val="0"/>
          <w:numId w:val="7"/>
        </w:numPr>
        <w:spacing w:after="0"/>
        <w:rPr>
          <w:rFonts w:ascii="Comic Sans MS" w:hAnsi="Comic Sans MS" w:cs="Times New Roman"/>
          <w:sz w:val="24"/>
          <w:szCs w:val="24"/>
        </w:rPr>
      </w:pPr>
      <w:r>
        <w:rPr>
          <w:rFonts w:ascii="Comic Sans MS" w:hAnsi="Comic Sans MS" w:cs="Times New Roman"/>
          <w:noProof/>
          <w:sz w:val="24"/>
          <w:szCs w:val="24"/>
        </w:rPr>
        <mc:AlternateContent>
          <mc:Choice Requires="wps">
            <w:drawing>
              <wp:anchor distT="0" distB="0" distL="114300" distR="114300" simplePos="0" relativeHeight="251662336" behindDoc="0" locked="0" layoutInCell="1" allowOverlap="1" wp14:anchorId="7BE73C57" wp14:editId="252626A5">
                <wp:simplePos x="0" y="0"/>
                <wp:positionH relativeFrom="column">
                  <wp:posOffset>2047748</wp:posOffset>
                </wp:positionH>
                <wp:positionV relativeFrom="paragraph">
                  <wp:posOffset>413791</wp:posOffset>
                </wp:positionV>
                <wp:extent cx="1726387" cy="321869"/>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1726387" cy="321869"/>
                        </a:xfrm>
                        <a:prstGeom prst="rect">
                          <a:avLst/>
                        </a:prstGeom>
                        <a:solidFill>
                          <a:schemeClr val="lt1"/>
                        </a:solidFill>
                        <a:ln w="6350">
                          <a:noFill/>
                        </a:ln>
                      </wps:spPr>
                      <wps:txbx>
                        <w:txbxContent>
                          <w:p w14:paraId="435B0818" w14:textId="614E4C62" w:rsidR="00300F20" w:rsidRPr="00300F20" w:rsidRDefault="00300F20" w:rsidP="00300F20">
                            <w:pPr>
                              <w:jc w:val="center"/>
                              <w:rPr>
                                <w:rFonts w:ascii="Comic Sans MS" w:hAnsi="Comic Sans MS"/>
                                <w:sz w:val="24"/>
                                <w:szCs w:val="24"/>
                              </w:rPr>
                            </w:pPr>
                            <w:r w:rsidRPr="00300F20">
                              <w:rPr>
                                <w:rFonts w:ascii="Comic Sans MS" w:hAnsi="Comic Sans MS"/>
                                <w:sz w:val="24"/>
                                <w:szCs w:val="24"/>
                              </w:rPr>
                              <w:t>Fallen Phrases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E73C57" id="Text Box 1" o:spid="_x0000_s1028" type="#_x0000_t202" style="position:absolute;left:0;text-align:left;margin-left:161.25pt;margin-top:32.6pt;width:135.95pt;height:25.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" fillcolor="white [3201]" stroked="f" strokeweight=".5pt">
                <v:textbox>
                  <w:txbxContent>
                    <w:p w14:paraId="435B0818" w14:textId="614E4C62" w:rsidR="00300F20" w:rsidRPr="00300F20" w:rsidRDefault="00300F20" w:rsidP="00300F20">
                      <w:pPr>
                        <w:jc w:val="center"/>
                        <w:rPr>
                          <w:rFonts w:ascii="Comic Sans MS" w:hAnsi="Comic Sans MS"/>
                          <w:sz w:val="24"/>
                          <w:szCs w:val="24"/>
                        </w:rPr>
                      </w:pPr>
                      <w:r w:rsidRPr="00300F20">
                        <w:rPr>
                          <w:rFonts w:ascii="Comic Sans MS" w:hAnsi="Comic Sans MS"/>
                          <w:sz w:val="24"/>
                          <w:szCs w:val="24"/>
                        </w:rPr>
                        <w:t>Fallen Phrases Puzzle</w:t>
                      </w:r>
                    </w:p>
                  </w:txbxContent>
                </v:textbox>
              </v:shape>
            </w:pict>
          </mc:Fallback>
        </mc:AlternateContent>
      </w:r>
      <w:r w:rsidR="00300F20" w:rsidRPr="00300F20">
        <w:rPr>
          <w:rFonts w:ascii="Comic Sans MS" w:hAnsi="Comic Sans MS" w:cs="Times New Roman"/>
          <w:sz w:val="24"/>
          <w:szCs w:val="24"/>
        </w:rPr>
        <w:t>As you trust God to provide what you need, be willing to give and be a conduit of His provision to others.</w:t>
      </w:r>
    </w:p>
    <w:p w14:paraId="6FE16386" w14:textId="3C929D42" w:rsidR="00811075" w:rsidRDefault="00300F20" w:rsidP="00300F20">
      <w:pPr>
        <w:spacing w:after="0"/>
        <w:rPr>
          <w:rFonts w:ascii="Comic Sans MS" w:hAnsi="Comic Sans MS" w:cs="Times New Roman"/>
          <w:sz w:val="24"/>
          <w:szCs w:val="24"/>
        </w:rPr>
      </w:pPr>
      <w:r>
        <w:rPr>
          <w:noProof/>
        </w:rPr>
        <w:drawing>
          <wp:anchor distT="0" distB="0" distL="114300" distR="114300" simplePos="0" relativeHeight="251661312" behindDoc="0" locked="0" layoutInCell="1" allowOverlap="1" wp14:anchorId="16849E27" wp14:editId="3F7B542D">
            <wp:simplePos x="0" y="0"/>
            <wp:positionH relativeFrom="column">
              <wp:posOffset>80010</wp:posOffset>
            </wp:positionH>
            <wp:positionV relativeFrom="page">
              <wp:posOffset>5318125</wp:posOffset>
            </wp:positionV>
            <wp:extent cx="6027420" cy="2481580"/>
            <wp:effectExtent l="0" t="0" r="0" b="0"/>
            <wp:wrapSquare wrapText="bothSides"/>
            <wp:docPr id="3" name="Picture 3" descr="A picture containing text, crossword puzzle,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rossword puzzle, frui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27420" cy="2481580"/>
                    </a:xfrm>
                    <a:prstGeom prst="rect">
                      <a:avLst/>
                    </a:prstGeom>
                  </pic:spPr>
                </pic:pic>
              </a:graphicData>
            </a:graphic>
            <wp14:sizeRelH relativeFrom="margin">
              <wp14:pctWidth>0</wp14:pctWidth>
            </wp14:sizeRelH>
            <wp14:sizeRelV relativeFrom="margin">
              <wp14:pctHeight>0</wp14:pctHeight>
            </wp14:sizeRelV>
          </wp:anchor>
        </w:drawing>
      </w:r>
    </w:p>
    <w:p w14:paraId="42DD66E6" w14:textId="34136C4E" w:rsidR="00300F20" w:rsidRPr="00300F20" w:rsidRDefault="00EA022D" w:rsidP="00300F20">
      <w:pPr>
        <w:spacing w:after="0"/>
        <w:rPr>
          <w:rFonts w:ascii="Comic Sans MS" w:hAnsi="Comic Sans MS" w:cs="Times New Roman"/>
          <w:sz w:val="24"/>
          <w:szCs w:val="24"/>
        </w:rPr>
      </w:pPr>
      <w:r>
        <w:rPr>
          <w:noProof/>
        </w:rPr>
        <w:drawing>
          <wp:anchor distT="0" distB="0" distL="114300" distR="114300" simplePos="0" relativeHeight="251664384" behindDoc="0" locked="0" layoutInCell="1" allowOverlap="1" wp14:anchorId="09EE9AAB" wp14:editId="365A0774">
            <wp:simplePos x="0" y="0"/>
            <wp:positionH relativeFrom="column">
              <wp:posOffset>-526415</wp:posOffset>
            </wp:positionH>
            <wp:positionV relativeFrom="page">
              <wp:posOffset>8258252</wp:posOffset>
            </wp:positionV>
            <wp:extent cx="1249680" cy="1252855"/>
            <wp:effectExtent l="133350" t="133350" r="312420" b="347345"/>
            <wp:wrapSquare wrapText="bothSides"/>
            <wp:docPr id="7" name="Picture 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vector graphic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249680" cy="12528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00F20">
        <w:rPr>
          <w:noProof/>
        </w:rPr>
        <mc:AlternateContent>
          <mc:Choice Requires="wps">
            <w:drawing>
              <wp:anchor distT="0" distB="0" distL="114300" distR="114300" simplePos="0" relativeHeight="251665408" behindDoc="0" locked="0" layoutInCell="1" allowOverlap="1" wp14:anchorId="6610F1ED" wp14:editId="05BA069D">
                <wp:simplePos x="0" y="0"/>
                <wp:positionH relativeFrom="column">
                  <wp:posOffset>1591361</wp:posOffset>
                </wp:positionH>
                <wp:positionV relativeFrom="paragraph">
                  <wp:posOffset>2519934</wp:posOffset>
                </wp:positionV>
                <wp:extent cx="4952365" cy="1843405"/>
                <wp:effectExtent l="800100" t="19050" r="38735" b="42545"/>
                <wp:wrapNone/>
                <wp:docPr id="2" name="Speech Bubble: Rectangle with Corners Rounded 2"/>
                <wp:cNvGraphicFramePr/>
                <a:graphic xmlns:a="http://schemas.openxmlformats.org/drawingml/2006/main">
                  <a:graphicData uri="http://schemas.microsoft.com/office/word/2010/wordprocessingShape">
                    <wps:wsp>
                      <wps:cNvSpPr/>
                      <wps:spPr>
                        <a:xfrm>
                          <a:off x="0" y="0"/>
                          <a:ext cx="4952365" cy="1843405"/>
                        </a:xfrm>
                        <a:custGeom>
                          <a:avLst/>
                          <a:gdLst>
                            <a:gd name="connsiteX0" fmla="*/ 0 w 4952365"/>
                            <a:gd name="connsiteY0" fmla="*/ 307240 h 1843405"/>
                            <a:gd name="connsiteX1" fmla="*/ 307240 w 4952365"/>
                            <a:gd name="connsiteY1" fmla="*/ 0 h 1843405"/>
                            <a:gd name="connsiteX2" fmla="*/ 825394 w 4952365"/>
                            <a:gd name="connsiteY2" fmla="*/ 0 h 1843405"/>
                            <a:gd name="connsiteX3" fmla="*/ 825394 w 4952365"/>
                            <a:gd name="connsiteY3" fmla="*/ 0 h 1843405"/>
                            <a:gd name="connsiteX4" fmla="*/ 1469201 w 4952365"/>
                            <a:gd name="connsiteY4" fmla="*/ 0 h 1843405"/>
                            <a:gd name="connsiteX5" fmla="*/ 2063485 w 4952365"/>
                            <a:gd name="connsiteY5" fmla="*/ 0 h 1843405"/>
                            <a:gd name="connsiteX6" fmla="*/ 2708895 w 4952365"/>
                            <a:gd name="connsiteY6" fmla="*/ 0 h 1843405"/>
                            <a:gd name="connsiteX7" fmla="*/ 3380121 w 4952365"/>
                            <a:gd name="connsiteY7" fmla="*/ 0 h 1843405"/>
                            <a:gd name="connsiteX8" fmla="*/ 3973899 w 4952365"/>
                            <a:gd name="connsiteY8" fmla="*/ 0 h 1843405"/>
                            <a:gd name="connsiteX9" fmla="*/ 4645125 w 4952365"/>
                            <a:gd name="connsiteY9" fmla="*/ 0 h 1843405"/>
                            <a:gd name="connsiteX10" fmla="*/ 4952365 w 4952365"/>
                            <a:gd name="connsiteY10" fmla="*/ 307240 h 1843405"/>
                            <a:gd name="connsiteX11" fmla="*/ 4952365 w 4952365"/>
                            <a:gd name="connsiteY11" fmla="*/ 668238 h 1843405"/>
                            <a:gd name="connsiteX12" fmla="*/ 4952365 w 4952365"/>
                            <a:gd name="connsiteY12" fmla="*/ 1075320 h 1843405"/>
                            <a:gd name="connsiteX13" fmla="*/ 4952365 w 4952365"/>
                            <a:gd name="connsiteY13" fmla="*/ 1075320 h 1843405"/>
                            <a:gd name="connsiteX14" fmla="*/ 4952365 w 4952365"/>
                            <a:gd name="connsiteY14" fmla="*/ 1536171 h 1843405"/>
                            <a:gd name="connsiteX15" fmla="*/ 4952365 w 4952365"/>
                            <a:gd name="connsiteY15" fmla="*/ 1536165 h 1843405"/>
                            <a:gd name="connsiteX16" fmla="*/ 4645125 w 4952365"/>
                            <a:gd name="connsiteY16" fmla="*/ 1843405 h 1843405"/>
                            <a:gd name="connsiteX17" fmla="*/ 4025531 w 4952365"/>
                            <a:gd name="connsiteY17" fmla="*/ 1843405 h 1843405"/>
                            <a:gd name="connsiteX18" fmla="*/ 3457571 w 4952365"/>
                            <a:gd name="connsiteY18" fmla="*/ 1843405 h 1843405"/>
                            <a:gd name="connsiteX19" fmla="*/ 2786344 w 4952365"/>
                            <a:gd name="connsiteY19" fmla="*/ 1843405 h 1843405"/>
                            <a:gd name="connsiteX20" fmla="*/ 2063485 w 4952365"/>
                            <a:gd name="connsiteY20" fmla="*/ 1843405 h 1843405"/>
                            <a:gd name="connsiteX21" fmla="*/ 1432059 w 4952365"/>
                            <a:gd name="connsiteY21" fmla="*/ 1843405 h 1843405"/>
                            <a:gd name="connsiteX22" fmla="*/ 825394 w 4952365"/>
                            <a:gd name="connsiteY22" fmla="*/ 1843405 h 1843405"/>
                            <a:gd name="connsiteX23" fmla="*/ 825394 w 4952365"/>
                            <a:gd name="connsiteY23" fmla="*/ 1843405 h 1843405"/>
                            <a:gd name="connsiteX24" fmla="*/ 307240 w 4952365"/>
                            <a:gd name="connsiteY24" fmla="*/ 1843405 h 1843405"/>
                            <a:gd name="connsiteX25" fmla="*/ 0 w 4952365"/>
                            <a:gd name="connsiteY25" fmla="*/ 1536165 h 1843405"/>
                            <a:gd name="connsiteX26" fmla="*/ 0 w 4952365"/>
                            <a:gd name="connsiteY26" fmla="*/ 1536171 h 1843405"/>
                            <a:gd name="connsiteX27" fmla="*/ -382372 w 4952365"/>
                            <a:gd name="connsiteY27" fmla="*/ 1305088 h 1843405"/>
                            <a:gd name="connsiteX28" fmla="*/ -764744 w 4952365"/>
                            <a:gd name="connsiteY28" fmla="*/ 1074005 h 1843405"/>
                            <a:gd name="connsiteX29" fmla="*/ -405314 w 4952365"/>
                            <a:gd name="connsiteY29" fmla="*/ 1074623 h 1843405"/>
                            <a:gd name="connsiteX30" fmla="*/ 0 w 4952365"/>
                            <a:gd name="connsiteY30" fmla="*/ 1075320 h 1843405"/>
                            <a:gd name="connsiteX31" fmla="*/ 0 w 4952365"/>
                            <a:gd name="connsiteY31" fmla="*/ 675918 h 1843405"/>
                            <a:gd name="connsiteX32" fmla="*/ 0 w 4952365"/>
                            <a:gd name="connsiteY32" fmla="*/ 307240 h 184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4952365" h="1843405" fill="none" extrusionOk="0">
                              <a:moveTo>
                                <a:pt x="0" y="307240"/>
                              </a:moveTo>
                              <a:cubicBezTo>
                                <a:pt x="-2592" y="171683"/>
                                <a:pt x="134432" y="2878"/>
                                <a:pt x="307240" y="0"/>
                              </a:cubicBezTo>
                              <a:cubicBezTo>
                                <a:pt x="454879" y="-5762"/>
                                <a:pt x="568645" y="5723"/>
                                <a:pt x="825394" y="0"/>
                              </a:cubicBezTo>
                              <a:lnTo>
                                <a:pt x="825394" y="0"/>
                              </a:lnTo>
                              <a:cubicBezTo>
                                <a:pt x="971177" y="-12569"/>
                                <a:pt x="1185970" y="-3196"/>
                                <a:pt x="1469201" y="0"/>
                              </a:cubicBezTo>
                              <a:cubicBezTo>
                                <a:pt x="1752432" y="3196"/>
                                <a:pt x="1867660" y="-4545"/>
                                <a:pt x="2063485" y="0"/>
                              </a:cubicBezTo>
                              <a:cubicBezTo>
                                <a:pt x="2250482" y="22341"/>
                                <a:pt x="2492200" y="23974"/>
                                <a:pt x="2708895" y="0"/>
                              </a:cubicBezTo>
                              <a:cubicBezTo>
                                <a:pt x="2925590" y="-23974"/>
                                <a:pt x="3202449" y="24227"/>
                                <a:pt x="3380121" y="0"/>
                              </a:cubicBezTo>
                              <a:cubicBezTo>
                                <a:pt x="3557793" y="-24227"/>
                                <a:pt x="3734930" y="16161"/>
                                <a:pt x="3973899" y="0"/>
                              </a:cubicBezTo>
                              <a:cubicBezTo>
                                <a:pt x="4212868" y="-16161"/>
                                <a:pt x="4492871" y="-3056"/>
                                <a:pt x="4645125" y="0"/>
                              </a:cubicBezTo>
                              <a:cubicBezTo>
                                <a:pt x="4792873" y="-3932"/>
                                <a:pt x="4951733" y="109864"/>
                                <a:pt x="4952365" y="307240"/>
                              </a:cubicBezTo>
                              <a:cubicBezTo>
                                <a:pt x="4960647" y="405400"/>
                                <a:pt x="4939173" y="545719"/>
                                <a:pt x="4952365" y="668238"/>
                              </a:cubicBezTo>
                              <a:cubicBezTo>
                                <a:pt x="4965557" y="790757"/>
                                <a:pt x="4933088" y="965899"/>
                                <a:pt x="4952365" y="1075320"/>
                              </a:cubicBezTo>
                              <a:lnTo>
                                <a:pt x="4952365" y="1075320"/>
                              </a:lnTo>
                              <a:cubicBezTo>
                                <a:pt x="4940292" y="1167716"/>
                                <a:pt x="4961813" y="1321445"/>
                                <a:pt x="4952365" y="1536171"/>
                              </a:cubicBezTo>
                              <a:lnTo>
                                <a:pt x="4952365" y="1536165"/>
                              </a:lnTo>
                              <a:cubicBezTo>
                                <a:pt x="4956607" y="1706176"/>
                                <a:pt x="4779671" y="1864771"/>
                                <a:pt x="4645125" y="1843405"/>
                              </a:cubicBezTo>
                              <a:cubicBezTo>
                                <a:pt x="4336249" y="1862731"/>
                                <a:pt x="4304453" y="1823682"/>
                                <a:pt x="4025531" y="1843405"/>
                              </a:cubicBezTo>
                              <a:cubicBezTo>
                                <a:pt x="3746609" y="1863128"/>
                                <a:pt x="3714161" y="1818447"/>
                                <a:pt x="3457571" y="1843405"/>
                              </a:cubicBezTo>
                              <a:cubicBezTo>
                                <a:pt x="3200981" y="1868363"/>
                                <a:pt x="3091268" y="1846458"/>
                                <a:pt x="2786344" y="1843405"/>
                              </a:cubicBezTo>
                              <a:cubicBezTo>
                                <a:pt x="2481420" y="1840352"/>
                                <a:pt x="2354799" y="1871893"/>
                                <a:pt x="2063485" y="1843405"/>
                              </a:cubicBezTo>
                              <a:cubicBezTo>
                                <a:pt x="1783253" y="1838667"/>
                                <a:pt x="1639311" y="1865993"/>
                                <a:pt x="1432059" y="1843405"/>
                              </a:cubicBezTo>
                              <a:cubicBezTo>
                                <a:pt x="1224807" y="1820817"/>
                                <a:pt x="1063777" y="1842914"/>
                                <a:pt x="825394" y="1843405"/>
                              </a:cubicBezTo>
                              <a:lnTo>
                                <a:pt x="825394" y="1843405"/>
                              </a:lnTo>
                              <a:cubicBezTo>
                                <a:pt x="699018" y="1847719"/>
                                <a:pt x="429807" y="1848986"/>
                                <a:pt x="307240" y="1843405"/>
                              </a:cubicBezTo>
                              <a:cubicBezTo>
                                <a:pt x="138712" y="1819545"/>
                                <a:pt x="5058" y="1698340"/>
                                <a:pt x="0" y="1536165"/>
                              </a:cubicBezTo>
                              <a:lnTo>
                                <a:pt x="0" y="1536171"/>
                              </a:lnTo>
                              <a:cubicBezTo>
                                <a:pt x="-89626" y="1481663"/>
                                <a:pt x="-203951" y="1405187"/>
                                <a:pt x="-382372" y="1305088"/>
                              </a:cubicBezTo>
                              <a:cubicBezTo>
                                <a:pt x="-560793" y="1204989"/>
                                <a:pt x="-646218" y="1153699"/>
                                <a:pt x="-764744" y="1074005"/>
                              </a:cubicBezTo>
                              <a:cubicBezTo>
                                <a:pt x="-589255" y="1089962"/>
                                <a:pt x="-482695" y="1059404"/>
                                <a:pt x="-405314" y="1074623"/>
                              </a:cubicBezTo>
                              <a:cubicBezTo>
                                <a:pt x="-327933" y="1089842"/>
                                <a:pt x="-127967" y="1084565"/>
                                <a:pt x="0" y="1075320"/>
                              </a:cubicBezTo>
                              <a:cubicBezTo>
                                <a:pt x="4627" y="984704"/>
                                <a:pt x="9260" y="763208"/>
                                <a:pt x="0" y="675918"/>
                              </a:cubicBezTo>
                              <a:cubicBezTo>
                                <a:pt x="-9260" y="588628"/>
                                <a:pt x="-8953" y="480221"/>
                                <a:pt x="0" y="307240"/>
                              </a:cubicBezTo>
                              <a:close/>
                            </a:path>
                            <a:path w="4952365" h="1843405" stroke="0" extrusionOk="0">
                              <a:moveTo>
                                <a:pt x="0" y="307240"/>
                              </a:moveTo>
                              <a:cubicBezTo>
                                <a:pt x="-11572" y="130274"/>
                                <a:pt x="133779" y="-3617"/>
                                <a:pt x="307240" y="0"/>
                              </a:cubicBezTo>
                              <a:cubicBezTo>
                                <a:pt x="523633" y="-2866"/>
                                <a:pt x="588609" y="-22900"/>
                                <a:pt x="825394" y="0"/>
                              </a:cubicBezTo>
                              <a:lnTo>
                                <a:pt x="825394" y="0"/>
                              </a:lnTo>
                              <a:cubicBezTo>
                                <a:pt x="1075108" y="9482"/>
                                <a:pt x="1199752" y="-13864"/>
                                <a:pt x="1444440" y="0"/>
                              </a:cubicBezTo>
                              <a:cubicBezTo>
                                <a:pt x="1689128" y="13864"/>
                                <a:pt x="1797170" y="-3790"/>
                                <a:pt x="2063485" y="0"/>
                              </a:cubicBezTo>
                              <a:cubicBezTo>
                                <a:pt x="2302746" y="-13564"/>
                                <a:pt x="2412560" y="-18040"/>
                                <a:pt x="2683079" y="0"/>
                              </a:cubicBezTo>
                              <a:cubicBezTo>
                                <a:pt x="2953598" y="18040"/>
                                <a:pt x="2980700" y="-12746"/>
                                <a:pt x="3251039" y="0"/>
                              </a:cubicBezTo>
                              <a:cubicBezTo>
                                <a:pt x="3521378" y="12746"/>
                                <a:pt x="3624185" y="19392"/>
                                <a:pt x="3844817" y="0"/>
                              </a:cubicBezTo>
                              <a:cubicBezTo>
                                <a:pt x="4065449" y="-19392"/>
                                <a:pt x="4408012" y="31690"/>
                                <a:pt x="4645125" y="0"/>
                              </a:cubicBezTo>
                              <a:cubicBezTo>
                                <a:pt x="4848059" y="2228"/>
                                <a:pt x="4959766" y="122721"/>
                                <a:pt x="4952365" y="307240"/>
                              </a:cubicBezTo>
                              <a:cubicBezTo>
                                <a:pt x="4941139" y="421007"/>
                                <a:pt x="4970371" y="595899"/>
                                <a:pt x="4952365" y="706642"/>
                              </a:cubicBezTo>
                              <a:cubicBezTo>
                                <a:pt x="4934359" y="817385"/>
                                <a:pt x="4949078" y="897173"/>
                                <a:pt x="4952365" y="1075320"/>
                              </a:cubicBezTo>
                              <a:lnTo>
                                <a:pt x="4952365" y="1075320"/>
                              </a:lnTo>
                              <a:cubicBezTo>
                                <a:pt x="4971055" y="1198962"/>
                                <a:pt x="4954742" y="1363375"/>
                                <a:pt x="4952365" y="1536171"/>
                              </a:cubicBezTo>
                              <a:lnTo>
                                <a:pt x="4952365" y="1536165"/>
                              </a:lnTo>
                              <a:cubicBezTo>
                                <a:pt x="4959739" y="1706654"/>
                                <a:pt x="4804926" y="1838993"/>
                                <a:pt x="4645125" y="1843405"/>
                              </a:cubicBezTo>
                              <a:cubicBezTo>
                                <a:pt x="4503270" y="1867146"/>
                                <a:pt x="4232075" y="1826480"/>
                                <a:pt x="3948082" y="1843405"/>
                              </a:cubicBezTo>
                              <a:cubicBezTo>
                                <a:pt x="3664089" y="1860330"/>
                                <a:pt x="3502114" y="1864053"/>
                                <a:pt x="3251039" y="1843405"/>
                              </a:cubicBezTo>
                              <a:cubicBezTo>
                                <a:pt x="2999964" y="1822757"/>
                                <a:pt x="2450994" y="1890534"/>
                                <a:pt x="2063485" y="1843405"/>
                              </a:cubicBezTo>
                              <a:cubicBezTo>
                                <a:pt x="1891344" y="1833465"/>
                                <a:pt x="1726739" y="1836039"/>
                                <a:pt x="1456820" y="1843405"/>
                              </a:cubicBezTo>
                              <a:cubicBezTo>
                                <a:pt x="1186901" y="1850771"/>
                                <a:pt x="1119098" y="1867679"/>
                                <a:pt x="825394" y="1843405"/>
                              </a:cubicBezTo>
                              <a:lnTo>
                                <a:pt x="825394" y="1843405"/>
                              </a:lnTo>
                              <a:cubicBezTo>
                                <a:pt x="617145" y="1846926"/>
                                <a:pt x="477196" y="1868506"/>
                                <a:pt x="307240" y="1843405"/>
                              </a:cubicBezTo>
                              <a:cubicBezTo>
                                <a:pt x="115181" y="1813105"/>
                                <a:pt x="4108" y="1704180"/>
                                <a:pt x="0" y="1536165"/>
                              </a:cubicBezTo>
                              <a:lnTo>
                                <a:pt x="0" y="1536171"/>
                              </a:lnTo>
                              <a:cubicBezTo>
                                <a:pt x="-123427" y="1469784"/>
                                <a:pt x="-253687" y="1378274"/>
                                <a:pt x="-359430" y="1318953"/>
                              </a:cubicBezTo>
                              <a:cubicBezTo>
                                <a:pt x="-465173" y="1259632"/>
                                <a:pt x="-654252" y="1144825"/>
                                <a:pt x="-764744" y="1074005"/>
                              </a:cubicBezTo>
                              <a:cubicBezTo>
                                <a:pt x="-629338" y="1087774"/>
                                <a:pt x="-473912" y="1064987"/>
                                <a:pt x="-397667" y="1074636"/>
                              </a:cubicBezTo>
                              <a:cubicBezTo>
                                <a:pt x="-321422" y="1084285"/>
                                <a:pt x="-195757" y="1062756"/>
                                <a:pt x="0" y="1075320"/>
                              </a:cubicBezTo>
                              <a:cubicBezTo>
                                <a:pt x="11940" y="987844"/>
                                <a:pt x="12009" y="820970"/>
                                <a:pt x="0" y="714322"/>
                              </a:cubicBezTo>
                              <a:cubicBezTo>
                                <a:pt x="-12009" y="607674"/>
                                <a:pt x="15083" y="440869"/>
                                <a:pt x="0" y="307240"/>
                              </a:cubicBezTo>
                              <a:close/>
                            </a:path>
                          </a:pathLst>
                        </a:custGeom>
                        <a:ln>
                          <a:extLst>
                            <a:ext uri="{C807C97D-BFC1-408E-A445-0C87EB9F89A2}">
                              <ask:lineSketchStyleProps xmlns:ask="http://schemas.microsoft.com/office/drawing/2018/sketchyshapes" sd="2429449272">
                                <a:prstGeom prst="wedgeRoundRectCallout">
                                  <a:avLst>
                                    <a:gd name="adj1" fmla="val -65442"/>
                                    <a:gd name="adj2" fmla="val 8262"/>
                                    <a:gd name="adj3" fmla="val 16667"/>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17DAED66" w14:textId="21FF4F29" w:rsidR="00300F20" w:rsidRPr="00C542D9" w:rsidRDefault="00300F20" w:rsidP="00300F20">
                            <w:pPr>
                              <w:jc w:val="center"/>
                              <w:rPr>
                                <w:rFonts w:ascii="Comic Sans MS" w:hAnsi="Comic Sans MS"/>
                                <w:sz w:val="20"/>
                                <w:szCs w:val="20"/>
                              </w:rPr>
                            </w:pPr>
                            <w:r w:rsidRPr="00C542D9">
                              <w:rPr>
                                <w:rFonts w:ascii="Comic Sans MS" w:hAnsi="Comic Sans MS"/>
                                <w:sz w:val="20"/>
                                <w:szCs w:val="20"/>
                              </w:rPr>
                              <w:t xml:space="preserve">This discarded message form was </w:t>
                            </w:r>
                            <w:r>
                              <w:rPr>
                                <w:rFonts w:ascii="Comic Sans MS" w:hAnsi="Comic Sans MS"/>
                                <w:sz w:val="20"/>
                                <w:szCs w:val="20"/>
                              </w:rPr>
                              <w:t>retrieved</w:t>
                            </w:r>
                            <w:r w:rsidRPr="00C542D9">
                              <w:rPr>
                                <w:rFonts w:ascii="Comic Sans MS" w:hAnsi="Comic Sans MS"/>
                                <w:sz w:val="20"/>
                                <w:szCs w:val="20"/>
                              </w:rPr>
                              <w:t xml:space="preserve"> from the trash of the </w:t>
                            </w:r>
                            <w:proofErr w:type="spellStart"/>
                            <w:r w:rsidRPr="00C542D9">
                              <w:rPr>
                                <w:rFonts w:ascii="Comic Sans MS" w:hAnsi="Comic Sans MS"/>
                                <w:sz w:val="20"/>
                                <w:szCs w:val="20"/>
                              </w:rPr>
                              <w:t>Walirianew</w:t>
                            </w:r>
                            <w:proofErr w:type="spellEnd"/>
                            <w:r w:rsidRPr="00C542D9">
                              <w:rPr>
                                <w:rFonts w:ascii="Comic Sans MS" w:hAnsi="Comic Sans MS"/>
                                <w:sz w:val="20"/>
                                <w:szCs w:val="20"/>
                              </w:rPr>
                              <w:t xml:space="preserve"> Secret Police.  Apparently, they were unable to reconstruct the secret code.  We believe your Bible Study class has the knowledge to recreate the original text.  The letters are straight down from their original location. Begin with single letter columns, then two and three letter words.  Use letters that make reasonable words.  Watch out for punctuation marks, there’s no letters there.  </w:t>
                            </w:r>
                            <w:r>
                              <w:rPr>
                                <w:rFonts w:ascii="Comic Sans MS" w:hAnsi="Comic Sans MS"/>
                                <w:sz w:val="20"/>
                                <w:szCs w:val="20"/>
                              </w:rPr>
                              <w:t xml:space="preserve">Additional help and other Family Activities are available at </w:t>
                            </w:r>
                            <w:hyperlink r:id="rId14" w:history="1">
                              <w:r w:rsidR="00EA022D" w:rsidRPr="003F0CC0">
                                <w:rPr>
                                  <w:rStyle w:val="Hyperlink"/>
                                  <w:rFonts w:ascii="Comic Sans MS" w:hAnsi="Comic Sans MS"/>
                                  <w:sz w:val="20"/>
                                  <w:szCs w:val="20"/>
                                </w:rPr>
                                <w:t>https://tinyurl.com/ktwft9kf</w:t>
                              </w:r>
                            </w:hyperlink>
                            <w:r w:rsidR="00EA022D">
                              <w:rPr>
                                <w:rFonts w:ascii="Comic Sans MS" w:hAnsi="Comic Sans MS"/>
                                <w:sz w:val="20"/>
                                <w:szCs w:val="20"/>
                              </w:rPr>
                              <w:t xml:space="preserve"> </w:t>
                            </w:r>
                          </w:p>
                          <w:p w14:paraId="7F5FD74E" w14:textId="77777777" w:rsidR="00300F20" w:rsidRDefault="00300F20" w:rsidP="00300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0F1E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9" type="#_x0000_t62" style="position:absolute;margin-left:125.3pt;margin-top:198.4pt;width:389.95pt;height:14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" adj="-3335,12585" fillcolor="white [3201]" strokecolor="black [3200]" strokeweight="1pt">
                <v:textbox>
                  <w:txbxContent>
                    <w:p w14:paraId="17DAED66" w14:textId="21FF4F29" w:rsidR="00300F20" w:rsidRPr="00C542D9" w:rsidRDefault="00300F20" w:rsidP="00300F20">
                      <w:pPr>
                        <w:jc w:val="center"/>
                        <w:rPr>
                          <w:rFonts w:ascii="Comic Sans MS" w:hAnsi="Comic Sans MS"/>
                          <w:sz w:val="20"/>
                          <w:szCs w:val="20"/>
                        </w:rPr>
                      </w:pPr>
                      <w:r w:rsidRPr="00C542D9">
                        <w:rPr>
                          <w:rFonts w:ascii="Comic Sans MS" w:hAnsi="Comic Sans MS"/>
                          <w:sz w:val="20"/>
                          <w:szCs w:val="20"/>
                        </w:rPr>
                        <w:t xml:space="preserve">This discarded message form was </w:t>
                      </w:r>
                      <w:r>
                        <w:rPr>
                          <w:rFonts w:ascii="Comic Sans MS" w:hAnsi="Comic Sans MS"/>
                          <w:sz w:val="20"/>
                          <w:szCs w:val="20"/>
                        </w:rPr>
                        <w:t>retrieved</w:t>
                      </w:r>
                      <w:r w:rsidRPr="00C542D9">
                        <w:rPr>
                          <w:rFonts w:ascii="Comic Sans MS" w:hAnsi="Comic Sans MS"/>
                          <w:sz w:val="20"/>
                          <w:szCs w:val="20"/>
                        </w:rPr>
                        <w:t xml:space="preserve"> from the trash of the </w:t>
                      </w:r>
                      <w:proofErr w:type="spellStart"/>
                      <w:r w:rsidRPr="00C542D9">
                        <w:rPr>
                          <w:rFonts w:ascii="Comic Sans MS" w:hAnsi="Comic Sans MS"/>
                          <w:sz w:val="20"/>
                          <w:szCs w:val="20"/>
                        </w:rPr>
                        <w:t>Walirianew</w:t>
                      </w:r>
                      <w:proofErr w:type="spellEnd"/>
                      <w:r w:rsidRPr="00C542D9">
                        <w:rPr>
                          <w:rFonts w:ascii="Comic Sans MS" w:hAnsi="Comic Sans MS"/>
                          <w:sz w:val="20"/>
                          <w:szCs w:val="20"/>
                        </w:rPr>
                        <w:t xml:space="preserve"> Secret Police.  Apparently, they were unable to reconstruct the secret code.  We believe your Bible Study class has the knowledge to recreate the original text.  The letters are straight down from their original location. Begin with single letter columns, then two and three letter words.  Use letters that make reasonable words.  Watch out for punctuation marks, there’s no letters there.  </w:t>
                      </w:r>
                      <w:r>
                        <w:rPr>
                          <w:rFonts w:ascii="Comic Sans MS" w:hAnsi="Comic Sans MS"/>
                          <w:sz w:val="20"/>
                          <w:szCs w:val="20"/>
                        </w:rPr>
                        <w:t xml:space="preserve">Additional help and other Family Activities are available at </w:t>
                      </w:r>
                      <w:hyperlink r:id="rId15" w:history="1">
                        <w:r w:rsidR="00EA022D" w:rsidRPr="003F0CC0">
                          <w:rPr>
                            <w:rStyle w:val="Hyperlink"/>
                            <w:rFonts w:ascii="Comic Sans MS" w:hAnsi="Comic Sans MS"/>
                            <w:sz w:val="20"/>
                            <w:szCs w:val="20"/>
                          </w:rPr>
                          <w:t>https://tinyurl.com/ktwft9kf</w:t>
                        </w:r>
                      </w:hyperlink>
                      <w:r w:rsidR="00EA022D">
                        <w:rPr>
                          <w:rFonts w:ascii="Comic Sans MS" w:hAnsi="Comic Sans MS"/>
                          <w:sz w:val="20"/>
                          <w:szCs w:val="20"/>
                        </w:rPr>
                        <w:t xml:space="preserve"> </w:t>
                      </w:r>
                    </w:p>
                    <w:p w14:paraId="7F5FD74E" w14:textId="77777777" w:rsidR="00300F20" w:rsidRDefault="00300F20" w:rsidP="00300F20">
                      <w:pPr>
                        <w:jc w:val="center"/>
                      </w:pPr>
                    </w:p>
                  </w:txbxContent>
                </v:textbox>
              </v:shape>
            </w:pict>
          </mc:Fallback>
        </mc:AlternateContent>
      </w:r>
    </w:p>
    <w:sectPr w:rsidR="00300F20" w:rsidRPr="00300F2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550E" w14:textId="77777777" w:rsidR="00C143C7" w:rsidRDefault="00C143C7" w:rsidP="009D5A8E">
      <w:pPr>
        <w:spacing w:after="0" w:line="240" w:lineRule="auto"/>
      </w:pPr>
      <w:r>
        <w:separator/>
      </w:r>
    </w:p>
  </w:endnote>
  <w:endnote w:type="continuationSeparator" w:id="0">
    <w:p w14:paraId="4BA0C4CA" w14:textId="77777777" w:rsidR="00C143C7" w:rsidRDefault="00C143C7"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D006" w14:textId="77777777" w:rsidR="00C143C7" w:rsidRDefault="00C143C7" w:rsidP="009D5A8E">
      <w:pPr>
        <w:spacing w:after="0" w:line="240" w:lineRule="auto"/>
      </w:pPr>
      <w:r>
        <w:separator/>
      </w:r>
    </w:p>
  </w:footnote>
  <w:footnote w:type="continuationSeparator" w:id="0">
    <w:p w14:paraId="12C769B3" w14:textId="77777777" w:rsidR="00C143C7" w:rsidRDefault="00C143C7"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B04" w14:textId="4DE96A60" w:rsidR="009D5A8E" w:rsidRPr="009D5A8E" w:rsidRDefault="00085214">
    <w:pPr>
      <w:pStyle w:val="Header"/>
      <w:rPr>
        <w:rFonts w:ascii="Times New Roman" w:hAnsi="Times New Roman" w:cs="Times New Roman"/>
        <w:sz w:val="28"/>
        <w:szCs w:val="28"/>
      </w:rPr>
    </w:pPr>
    <w:r>
      <w:rPr>
        <w:rFonts w:ascii="Times New Roman" w:hAnsi="Times New Roman" w:cs="Times New Roman"/>
        <w:sz w:val="28"/>
        <w:szCs w:val="28"/>
      </w:rPr>
      <w:t>4/23/2023</w:t>
    </w:r>
    <w:r w:rsidR="009D5A8E" w:rsidRPr="009D5A8E">
      <w:rPr>
        <w:rFonts w:ascii="Times New Roman" w:hAnsi="Times New Roman" w:cs="Times New Roman"/>
        <w:sz w:val="28"/>
        <w:szCs w:val="28"/>
      </w:rPr>
      <w:tab/>
    </w:r>
    <w:r>
      <w:rPr>
        <w:rFonts w:ascii="Times New Roman" w:hAnsi="Times New Roman" w:cs="Times New Roman"/>
        <w:sz w:val="28"/>
        <w:szCs w:val="28"/>
      </w:rPr>
      <w:t>The Temptation to Rely on Myself Instead of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5992"/>
    <w:multiLevelType w:val="hybridMultilevel"/>
    <w:tmpl w:val="029A4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660BE"/>
    <w:multiLevelType w:val="hybridMultilevel"/>
    <w:tmpl w:val="D7E8952A"/>
    <w:lvl w:ilvl="0" w:tplc="623AE9D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40792"/>
    <w:multiLevelType w:val="hybridMultilevel"/>
    <w:tmpl w:val="796E046A"/>
    <w:lvl w:ilvl="0" w:tplc="D690E30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561E8"/>
    <w:multiLevelType w:val="hybridMultilevel"/>
    <w:tmpl w:val="918AD8D4"/>
    <w:lvl w:ilvl="0" w:tplc="D690E30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690E30A">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96414558">
    <w:abstractNumId w:val="5"/>
  </w:num>
  <w:num w:numId="2" w16cid:durableId="2130590013">
    <w:abstractNumId w:val="3"/>
  </w:num>
  <w:num w:numId="3" w16cid:durableId="1244559994">
    <w:abstractNumId w:val="1"/>
  </w:num>
  <w:num w:numId="4" w16cid:durableId="281620759">
    <w:abstractNumId w:val="2"/>
  </w:num>
  <w:num w:numId="5" w16cid:durableId="913592767">
    <w:abstractNumId w:val="4"/>
  </w:num>
  <w:num w:numId="6" w16cid:durableId="544100773">
    <w:abstractNumId w:val="6"/>
  </w:num>
  <w:num w:numId="7" w16cid:durableId="145301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14"/>
    <w:rsid w:val="00085214"/>
    <w:rsid w:val="000F0CF5"/>
    <w:rsid w:val="001E6ECC"/>
    <w:rsid w:val="0024239C"/>
    <w:rsid w:val="00261773"/>
    <w:rsid w:val="002C22F2"/>
    <w:rsid w:val="00300F20"/>
    <w:rsid w:val="0054739C"/>
    <w:rsid w:val="006408A6"/>
    <w:rsid w:val="00672417"/>
    <w:rsid w:val="00811075"/>
    <w:rsid w:val="009D5A8E"/>
    <w:rsid w:val="00A67A79"/>
    <w:rsid w:val="00C143C7"/>
    <w:rsid w:val="00CB7FAE"/>
    <w:rsid w:val="00DC5D22"/>
    <w:rsid w:val="00EA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DF45"/>
  <w15:chartTrackingRefBased/>
  <w15:docId w15:val="{567DC53E-DD9C-4D79-80BE-863BB4B8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300F20"/>
    <w:rPr>
      <w:color w:val="0563C1" w:themeColor="hyperlink"/>
      <w:u w:val="single"/>
    </w:rPr>
  </w:style>
  <w:style w:type="character" w:styleId="UnresolvedMention">
    <w:name w:val="Unresolved Mention"/>
    <w:basedOn w:val="DefaultParagraphFont"/>
    <w:uiPriority w:val="99"/>
    <w:semiHidden/>
    <w:unhideWhenUsed/>
    <w:rsid w:val="0030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ktwft9kf"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95n2ecn6"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ktwft9kf" TargetMode="External"/><Relationship Id="rId10" Type="http://schemas.openxmlformats.org/officeDocument/2006/relationships/hyperlink" Target="https://tinyurl.com/ktwft9kf" TargetMode="External"/><Relationship Id="rId4" Type="http://schemas.openxmlformats.org/officeDocument/2006/relationships/webSettings" Target="webSettings.xml"/><Relationship Id="rId9" Type="http://schemas.openxmlformats.org/officeDocument/2006/relationships/hyperlink" Target="https://watch.liberty.edu/media/t/1_95n2ecn6" TargetMode="External"/><Relationship Id="rId14" Type="http://schemas.openxmlformats.org/officeDocument/2006/relationships/hyperlink" Target="https://tinyurl.com/ktwft9k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43</TotalTime>
  <Pages>5</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2023-04-06T11:53:00Z</dcterms:created>
  <dcterms:modified xsi:type="dcterms:W3CDTF">2023-04-07T15:27:00Z</dcterms:modified>
</cp:coreProperties>
</file>