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CCF6" w14:textId="1CB56D0A"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5F88D47A" w14:textId="77777777" w:rsidR="00261773" w:rsidRDefault="00261773" w:rsidP="00261773">
      <w:pPr>
        <w:spacing w:after="0"/>
        <w:rPr>
          <w:rFonts w:ascii="Times New Roman" w:hAnsi="Times New Roman" w:cs="Times New Roman"/>
          <w:sz w:val="24"/>
          <w:szCs w:val="24"/>
        </w:rPr>
      </w:pPr>
    </w:p>
    <w:p w14:paraId="3BAED9A9" w14:textId="77777777" w:rsidR="002E14D4" w:rsidRPr="002E14D4" w:rsidRDefault="002E14D4" w:rsidP="002E14D4">
      <w:pPr>
        <w:spacing w:after="0"/>
        <w:rPr>
          <w:rFonts w:ascii="Times New Roman" w:hAnsi="Times New Roman" w:cs="Times New Roman"/>
          <w:sz w:val="24"/>
          <w:szCs w:val="24"/>
        </w:rPr>
      </w:pPr>
      <w:r w:rsidRPr="002E14D4">
        <w:rPr>
          <w:rFonts w:ascii="Times New Roman" w:hAnsi="Times New Roman" w:cs="Times New Roman"/>
          <w:sz w:val="24"/>
          <w:szCs w:val="24"/>
        </w:rPr>
        <w:t>When have you been surprised by a piece of good news?</w:t>
      </w:r>
    </w:p>
    <w:p w14:paraId="3DE0FF03" w14:textId="77777777" w:rsidR="002E14D4" w:rsidRPr="002E14D4" w:rsidRDefault="002E14D4" w:rsidP="002E14D4">
      <w:pPr>
        <w:numPr>
          <w:ilvl w:val="0"/>
          <w:numId w:val="4"/>
        </w:numPr>
        <w:spacing w:after="0"/>
        <w:rPr>
          <w:rFonts w:ascii="Times New Roman" w:hAnsi="Times New Roman" w:cs="Times New Roman"/>
          <w:sz w:val="24"/>
          <w:szCs w:val="24"/>
        </w:rPr>
      </w:pPr>
      <w:r w:rsidRPr="002E14D4">
        <w:rPr>
          <w:rFonts w:ascii="Times New Roman" w:hAnsi="Times New Roman" w:cs="Times New Roman"/>
          <w:sz w:val="24"/>
          <w:szCs w:val="24"/>
        </w:rPr>
        <w:t>won the lottery</w:t>
      </w:r>
    </w:p>
    <w:p w14:paraId="7BA3EF07" w14:textId="46C0C305" w:rsidR="002E14D4" w:rsidRPr="002E14D4" w:rsidRDefault="006C4878" w:rsidP="002E14D4">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C06650A" wp14:editId="54DF7A05">
                <wp:simplePos x="0" y="0"/>
                <wp:positionH relativeFrom="column">
                  <wp:posOffset>2743200</wp:posOffset>
                </wp:positionH>
                <wp:positionV relativeFrom="paragraph">
                  <wp:posOffset>11811</wp:posOffset>
                </wp:positionV>
                <wp:extent cx="3767328" cy="760781"/>
                <wp:effectExtent l="19050" t="19050" r="43180" b="58420"/>
                <wp:wrapNone/>
                <wp:docPr id="594464331" name="Text Box 1"/>
                <wp:cNvGraphicFramePr/>
                <a:graphic xmlns:a="http://schemas.openxmlformats.org/drawingml/2006/main">
                  <a:graphicData uri="http://schemas.microsoft.com/office/word/2010/wordprocessingShape">
                    <wps:wsp>
                      <wps:cNvSpPr txBox="1"/>
                      <wps:spPr>
                        <a:xfrm>
                          <a:off x="0" y="0"/>
                          <a:ext cx="3767328" cy="760781"/>
                        </a:xfrm>
                        <a:custGeom>
                          <a:avLst/>
                          <a:gdLst>
                            <a:gd name="connsiteX0" fmla="*/ 0 w 3767328"/>
                            <a:gd name="connsiteY0" fmla="*/ 0 h 760781"/>
                            <a:gd name="connsiteX1" fmla="*/ 514868 w 3767328"/>
                            <a:gd name="connsiteY1" fmla="*/ 0 h 760781"/>
                            <a:gd name="connsiteX2" fmla="*/ 1029736 w 3767328"/>
                            <a:gd name="connsiteY2" fmla="*/ 0 h 760781"/>
                            <a:gd name="connsiteX3" fmla="*/ 1657624 w 3767328"/>
                            <a:gd name="connsiteY3" fmla="*/ 0 h 760781"/>
                            <a:gd name="connsiteX4" fmla="*/ 2172492 w 3767328"/>
                            <a:gd name="connsiteY4" fmla="*/ 0 h 760781"/>
                            <a:gd name="connsiteX5" fmla="*/ 2762707 w 3767328"/>
                            <a:gd name="connsiteY5" fmla="*/ 0 h 760781"/>
                            <a:gd name="connsiteX6" fmla="*/ 3767328 w 3767328"/>
                            <a:gd name="connsiteY6" fmla="*/ 0 h 760781"/>
                            <a:gd name="connsiteX7" fmla="*/ 3767328 w 3767328"/>
                            <a:gd name="connsiteY7" fmla="*/ 380391 h 760781"/>
                            <a:gd name="connsiteX8" fmla="*/ 3767328 w 3767328"/>
                            <a:gd name="connsiteY8" fmla="*/ 760781 h 760781"/>
                            <a:gd name="connsiteX9" fmla="*/ 3064093 w 3767328"/>
                            <a:gd name="connsiteY9" fmla="*/ 760781 h 760781"/>
                            <a:gd name="connsiteX10" fmla="*/ 2473879 w 3767328"/>
                            <a:gd name="connsiteY10" fmla="*/ 760781 h 760781"/>
                            <a:gd name="connsiteX11" fmla="*/ 1921337 w 3767328"/>
                            <a:gd name="connsiteY11" fmla="*/ 760781 h 760781"/>
                            <a:gd name="connsiteX12" fmla="*/ 1406469 w 3767328"/>
                            <a:gd name="connsiteY12" fmla="*/ 760781 h 760781"/>
                            <a:gd name="connsiteX13" fmla="*/ 816254 w 3767328"/>
                            <a:gd name="connsiteY13" fmla="*/ 760781 h 760781"/>
                            <a:gd name="connsiteX14" fmla="*/ 0 w 3767328"/>
                            <a:gd name="connsiteY14" fmla="*/ 760781 h 760781"/>
                            <a:gd name="connsiteX15" fmla="*/ 0 w 3767328"/>
                            <a:gd name="connsiteY15" fmla="*/ 380391 h 760781"/>
                            <a:gd name="connsiteX16" fmla="*/ 0 w 3767328"/>
                            <a:gd name="connsiteY16" fmla="*/ 0 h 760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767328" h="760781" fill="none" extrusionOk="0">
                              <a:moveTo>
                                <a:pt x="0" y="0"/>
                              </a:moveTo>
                              <a:cubicBezTo>
                                <a:pt x="225480" y="4798"/>
                                <a:pt x="274523" y="-10133"/>
                                <a:pt x="514868" y="0"/>
                              </a:cubicBezTo>
                              <a:cubicBezTo>
                                <a:pt x="755213" y="10133"/>
                                <a:pt x="787240" y="-17031"/>
                                <a:pt x="1029736" y="0"/>
                              </a:cubicBezTo>
                              <a:cubicBezTo>
                                <a:pt x="1272232" y="17031"/>
                                <a:pt x="1447328" y="6196"/>
                                <a:pt x="1657624" y="0"/>
                              </a:cubicBezTo>
                              <a:cubicBezTo>
                                <a:pt x="1867920" y="-6196"/>
                                <a:pt x="2043026" y="-2825"/>
                                <a:pt x="2172492" y="0"/>
                              </a:cubicBezTo>
                              <a:cubicBezTo>
                                <a:pt x="2301958" y="2825"/>
                                <a:pt x="2490049" y="-25112"/>
                                <a:pt x="2762707" y="0"/>
                              </a:cubicBezTo>
                              <a:cubicBezTo>
                                <a:pt x="3035366" y="25112"/>
                                <a:pt x="3364144" y="23656"/>
                                <a:pt x="3767328" y="0"/>
                              </a:cubicBezTo>
                              <a:cubicBezTo>
                                <a:pt x="3752407" y="131744"/>
                                <a:pt x="3754460" y="220462"/>
                                <a:pt x="3767328" y="380391"/>
                              </a:cubicBezTo>
                              <a:cubicBezTo>
                                <a:pt x="3780196" y="540320"/>
                                <a:pt x="3765954" y="634001"/>
                                <a:pt x="3767328" y="760781"/>
                              </a:cubicBezTo>
                              <a:cubicBezTo>
                                <a:pt x="3507503" y="764015"/>
                                <a:pt x="3279816" y="734764"/>
                                <a:pt x="3064093" y="760781"/>
                              </a:cubicBezTo>
                              <a:cubicBezTo>
                                <a:pt x="2848370" y="786798"/>
                                <a:pt x="2622685" y="731562"/>
                                <a:pt x="2473879" y="760781"/>
                              </a:cubicBezTo>
                              <a:cubicBezTo>
                                <a:pt x="2325073" y="790000"/>
                                <a:pt x="2100241" y="785461"/>
                                <a:pt x="1921337" y="760781"/>
                              </a:cubicBezTo>
                              <a:cubicBezTo>
                                <a:pt x="1742433" y="736101"/>
                                <a:pt x="1656254" y="783538"/>
                                <a:pt x="1406469" y="760781"/>
                              </a:cubicBezTo>
                              <a:cubicBezTo>
                                <a:pt x="1156684" y="738024"/>
                                <a:pt x="984347" y="749305"/>
                                <a:pt x="816254" y="760781"/>
                              </a:cubicBezTo>
                              <a:cubicBezTo>
                                <a:pt x="648161" y="772257"/>
                                <a:pt x="177002" y="796205"/>
                                <a:pt x="0" y="760781"/>
                              </a:cubicBezTo>
                              <a:cubicBezTo>
                                <a:pt x="8770" y="587272"/>
                                <a:pt x="-12036" y="530486"/>
                                <a:pt x="0" y="380391"/>
                              </a:cubicBezTo>
                              <a:cubicBezTo>
                                <a:pt x="12036" y="230296"/>
                                <a:pt x="-3489" y="76340"/>
                                <a:pt x="0" y="0"/>
                              </a:cubicBezTo>
                              <a:close/>
                            </a:path>
                            <a:path w="3767328" h="760781" stroke="0" extrusionOk="0">
                              <a:moveTo>
                                <a:pt x="0" y="0"/>
                              </a:moveTo>
                              <a:cubicBezTo>
                                <a:pt x="268815" y="-11559"/>
                                <a:pt x="430945" y="-18949"/>
                                <a:pt x="590215" y="0"/>
                              </a:cubicBezTo>
                              <a:cubicBezTo>
                                <a:pt x="749485" y="18949"/>
                                <a:pt x="1096414" y="3639"/>
                                <a:pt x="1255776" y="0"/>
                              </a:cubicBezTo>
                              <a:cubicBezTo>
                                <a:pt x="1415138" y="-3639"/>
                                <a:pt x="1633194" y="3506"/>
                                <a:pt x="1808317" y="0"/>
                              </a:cubicBezTo>
                              <a:cubicBezTo>
                                <a:pt x="1983440" y="-3506"/>
                                <a:pt x="2159411" y="20793"/>
                                <a:pt x="2473879" y="0"/>
                              </a:cubicBezTo>
                              <a:cubicBezTo>
                                <a:pt x="2788347" y="-20793"/>
                                <a:pt x="2822288" y="-8002"/>
                                <a:pt x="3139440" y="0"/>
                              </a:cubicBezTo>
                              <a:cubicBezTo>
                                <a:pt x="3456592" y="8002"/>
                                <a:pt x="3504069" y="-31347"/>
                                <a:pt x="3767328" y="0"/>
                              </a:cubicBezTo>
                              <a:cubicBezTo>
                                <a:pt x="3752991" y="97798"/>
                                <a:pt x="3755855" y="227675"/>
                                <a:pt x="3767328" y="372783"/>
                              </a:cubicBezTo>
                              <a:cubicBezTo>
                                <a:pt x="3778801" y="517891"/>
                                <a:pt x="3776970" y="639186"/>
                                <a:pt x="3767328" y="760781"/>
                              </a:cubicBezTo>
                              <a:cubicBezTo>
                                <a:pt x="3563322" y="756227"/>
                                <a:pt x="3478100" y="785467"/>
                                <a:pt x="3252460" y="760781"/>
                              </a:cubicBezTo>
                              <a:cubicBezTo>
                                <a:pt x="3026820" y="736095"/>
                                <a:pt x="2899687" y="734265"/>
                                <a:pt x="2549225" y="760781"/>
                              </a:cubicBezTo>
                              <a:cubicBezTo>
                                <a:pt x="2198763" y="787297"/>
                                <a:pt x="2183735" y="788281"/>
                                <a:pt x="1921337" y="760781"/>
                              </a:cubicBezTo>
                              <a:cubicBezTo>
                                <a:pt x="1658939" y="733281"/>
                                <a:pt x="1477962" y="744083"/>
                                <a:pt x="1218103" y="760781"/>
                              </a:cubicBezTo>
                              <a:cubicBezTo>
                                <a:pt x="958244" y="777479"/>
                                <a:pt x="798413" y="766370"/>
                                <a:pt x="627888" y="760781"/>
                              </a:cubicBezTo>
                              <a:cubicBezTo>
                                <a:pt x="457364" y="755192"/>
                                <a:pt x="194063" y="786783"/>
                                <a:pt x="0" y="760781"/>
                              </a:cubicBezTo>
                              <a:cubicBezTo>
                                <a:pt x="-4525" y="649143"/>
                                <a:pt x="5429" y="576809"/>
                                <a:pt x="0" y="395606"/>
                              </a:cubicBezTo>
                              <a:cubicBezTo>
                                <a:pt x="-5429" y="214404"/>
                                <a:pt x="-4846" y="8676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401213240">
                                <a:prstGeom prst="rect">
                                  <a:avLst/>
                                </a:prstGeom>
                                <ask:type>
                                  <ask:lineSketchFreehand/>
                                </ask:type>
                              </ask:lineSketchStyleProps>
                            </a:ext>
                          </a:extLst>
                        </a:ln>
                      </wps:spPr>
                      <wps:txbx>
                        <w:txbxContent>
                          <w:p w14:paraId="3596FF53" w14:textId="33BEE515" w:rsidR="006C4878" w:rsidRPr="006C4878" w:rsidRDefault="006C4878" w:rsidP="006C4878">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277722">
                                <w:rPr>
                                  <w:rStyle w:val="Hyperlink"/>
                                  <w:rFonts w:ascii="Times New Roman" w:hAnsi="Times New Roman" w:cs="Times New Roman"/>
                                  <w:sz w:val="20"/>
                                  <w:szCs w:val="20"/>
                                </w:rPr>
                                <w:t>http://tinyurl.com/4xn9k3ev</w:t>
                              </w:r>
                            </w:hyperlink>
                            <w:r>
                              <w:rPr>
                                <w:rFonts w:ascii="Times New Roman" w:hAnsi="Times New Roman" w:cs="Times New Roman"/>
                                <w:sz w:val="20"/>
                                <w:szCs w:val="20"/>
                              </w:rPr>
                              <w:t xml:space="preserve">  If you don’t have wi-fi where you teach, it is best to download the video file to your computer from </w:t>
                            </w:r>
                            <w:hyperlink r:id="rId8" w:history="1">
                              <w:r w:rsidRPr="00277722">
                                <w:rPr>
                                  <w:rStyle w:val="Hyperlink"/>
                                  <w:rFonts w:ascii="Times New Roman" w:hAnsi="Times New Roman" w:cs="Times New Roman"/>
                                  <w:sz w:val="20"/>
                                  <w:szCs w:val="20"/>
                                </w:rPr>
                                <w:t>http://tinyurl.com/57z9d2mh</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6650A" id="_x0000_t202" coordsize="21600,21600" o:spt="202" path="m,l,21600r21600,l21600,xe">
                <v:stroke joinstyle="miter"/>
                <v:path gradientshapeok="t" o:connecttype="rect"/>
              </v:shapetype>
              <v:shape id="Text Box 1" o:spid="_x0000_s1026" type="#_x0000_t202" style="position:absolute;left:0;text-align:left;margin-left:3in;margin-top:.95pt;width:296.65pt;height:5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" fillcolor="white [3201]" strokeweight=".5pt">
                <v:textbox>
                  <w:txbxContent>
                    <w:p w14:paraId="3596FF53" w14:textId="33BEE515" w:rsidR="006C4878" w:rsidRPr="006C4878" w:rsidRDefault="006C4878" w:rsidP="006C4878">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277722">
                          <w:rPr>
                            <w:rStyle w:val="Hyperlink"/>
                            <w:rFonts w:ascii="Times New Roman" w:hAnsi="Times New Roman" w:cs="Times New Roman"/>
                            <w:sz w:val="20"/>
                            <w:szCs w:val="20"/>
                          </w:rPr>
                          <w:t>http://tinyurl.com/4xn9k3ev</w:t>
                        </w:r>
                      </w:hyperlink>
                      <w:r>
                        <w:rPr>
                          <w:rFonts w:ascii="Times New Roman" w:hAnsi="Times New Roman" w:cs="Times New Roman"/>
                          <w:sz w:val="20"/>
                          <w:szCs w:val="20"/>
                        </w:rPr>
                        <w:t xml:space="preserve">  If you don’t have wi-fi where you teach, it is best to download the video file to your computer from </w:t>
                      </w:r>
                      <w:hyperlink r:id="rId10" w:history="1">
                        <w:r w:rsidRPr="00277722">
                          <w:rPr>
                            <w:rStyle w:val="Hyperlink"/>
                            <w:rFonts w:ascii="Times New Roman" w:hAnsi="Times New Roman" w:cs="Times New Roman"/>
                            <w:sz w:val="20"/>
                            <w:szCs w:val="20"/>
                          </w:rPr>
                          <w:t>http://tinyurl.com/57z9d2mh</w:t>
                        </w:r>
                      </w:hyperlink>
                      <w:r>
                        <w:rPr>
                          <w:rFonts w:ascii="Times New Roman" w:hAnsi="Times New Roman" w:cs="Times New Roman"/>
                          <w:sz w:val="20"/>
                          <w:szCs w:val="20"/>
                        </w:rPr>
                        <w:t xml:space="preserve"> </w:t>
                      </w:r>
                    </w:p>
                  </w:txbxContent>
                </v:textbox>
              </v:shape>
            </w:pict>
          </mc:Fallback>
        </mc:AlternateContent>
      </w:r>
      <w:r w:rsidR="002E14D4" w:rsidRPr="002E14D4">
        <w:rPr>
          <w:rFonts w:ascii="Times New Roman" w:hAnsi="Times New Roman" w:cs="Times New Roman"/>
          <w:sz w:val="24"/>
          <w:szCs w:val="24"/>
        </w:rPr>
        <w:t>got an A on a test</w:t>
      </w:r>
    </w:p>
    <w:p w14:paraId="5B15D0AF" w14:textId="77777777" w:rsidR="002E14D4" w:rsidRPr="002E14D4" w:rsidRDefault="002E14D4" w:rsidP="002E14D4">
      <w:pPr>
        <w:numPr>
          <w:ilvl w:val="0"/>
          <w:numId w:val="4"/>
        </w:numPr>
        <w:spacing w:after="0"/>
        <w:rPr>
          <w:rFonts w:ascii="Times New Roman" w:hAnsi="Times New Roman" w:cs="Times New Roman"/>
          <w:sz w:val="24"/>
          <w:szCs w:val="24"/>
        </w:rPr>
      </w:pPr>
      <w:r w:rsidRPr="002E14D4">
        <w:rPr>
          <w:rFonts w:ascii="Times New Roman" w:hAnsi="Times New Roman" w:cs="Times New Roman"/>
          <w:sz w:val="24"/>
          <w:szCs w:val="24"/>
        </w:rPr>
        <w:t>received notice of a raise in pay</w:t>
      </w:r>
    </w:p>
    <w:p w14:paraId="6EF3AE33" w14:textId="77777777" w:rsidR="002E14D4" w:rsidRPr="002E14D4" w:rsidRDefault="002E14D4" w:rsidP="002E14D4">
      <w:pPr>
        <w:numPr>
          <w:ilvl w:val="0"/>
          <w:numId w:val="4"/>
        </w:numPr>
        <w:spacing w:after="0"/>
        <w:rPr>
          <w:rFonts w:ascii="Times New Roman" w:hAnsi="Times New Roman" w:cs="Times New Roman"/>
          <w:sz w:val="24"/>
          <w:szCs w:val="24"/>
        </w:rPr>
      </w:pPr>
      <w:r w:rsidRPr="002E14D4">
        <w:rPr>
          <w:rFonts w:ascii="Times New Roman" w:hAnsi="Times New Roman" w:cs="Times New Roman"/>
          <w:sz w:val="24"/>
          <w:szCs w:val="24"/>
        </w:rPr>
        <w:t>got the promotion/job</w:t>
      </w:r>
    </w:p>
    <w:p w14:paraId="156ED88F" w14:textId="77777777" w:rsidR="002E14D4" w:rsidRPr="002E14D4" w:rsidRDefault="002E14D4" w:rsidP="002E14D4">
      <w:pPr>
        <w:numPr>
          <w:ilvl w:val="0"/>
          <w:numId w:val="4"/>
        </w:numPr>
        <w:spacing w:after="0"/>
        <w:rPr>
          <w:rFonts w:ascii="Times New Roman" w:hAnsi="Times New Roman" w:cs="Times New Roman"/>
          <w:sz w:val="24"/>
          <w:szCs w:val="24"/>
        </w:rPr>
      </w:pPr>
      <w:r w:rsidRPr="002E14D4">
        <w:rPr>
          <w:rFonts w:ascii="Times New Roman" w:hAnsi="Times New Roman" w:cs="Times New Roman"/>
          <w:sz w:val="24"/>
          <w:szCs w:val="24"/>
        </w:rPr>
        <w:t>got the loan for the new house</w:t>
      </w:r>
    </w:p>
    <w:p w14:paraId="5876AD81" w14:textId="77777777" w:rsidR="002E14D4" w:rsidRPr="002E14D4" w:rsidRDefault="002E14D4" w:rsidP="002E14D4">
      <w:pPr>
        <w:numPr>
          <w:ilvl w:val="0"/>
          <w:numId w:val="4"/>
        </w:numPr>
        <w:spacing w:after="0"/>
        <w:rPr>
          <w:rFonts w:ascii="Times New Roman" w:hAnsi="Times New Roman" w:cs="Times New Roman"/>
          <w:sz w:val="24"/>
          <w:szCs w:val="24"/>
        </w:rPr>
      </w:pPr>
      <w:r w:rsidRPr="002E14D4">
        <w:rPr>
          <w:rFonts w:ascii="Times New Roman" w:hAnsi="Times New Roman" w:cs="Times New Roman"/>
          <w:sz w:val="24"/>
          <w:szCs w:val="24"/>
        </w:rPr>
        <w:t>one of the kids got a big scholarship</w:t>
      </w:r>
    </w:p>
    <w:p w14:paraId="5BEB199C" w14:textId="77777777" w:rsidR="002E14D4" w:rsidRPr="002E14D4" w:rsidRDefault="002E14D4" w:rsidP="002E14D4">
      <w:pPr>
        <w:numPr>
          <w:ilvl w:val="0"/>
          <w:numId w:val="4"/>
        </w:numPr>
        <w:spacing w:after="0"/>
        <w:rPr>
          <w:rFonts w:ascii="Times New Roman" w:hAnsi="Times New Roman" w:cs="Times New Roman"/>
          <w:sz w:val="24"/>
          <w:szCs w:val="24"/>
        </w:rPr>
      </w:pPr>
      <w:r w:rsidRPr="002E14D4">
        <w:rPr>
          <w:rFonts w:ascii="Times New Roman" w:hAnsi="Times New Roman" w:cs="Times New Roman"/>
          <w:sz w:val="24"/>
          <w:szCs w:val="24"/>
        </w:rPr>
        <w:t>our team won</w:t>
      </w:r>
    </w:p>
    <w:p w14:paraId="65425727" w14:textId="77777777" w:rsidR="002E14D4" w:rsidRPr="002E14D4" w:rsidRDefault="002E14D4" w:rsidP="002E14D4">
      <w:pPr>
        <w:numPr>
          <w:ilvl w:val="0"/>
          <w:numId w:val="4"/>
        </w:numPr>
        <w:spacing w:after="0"/>
        <w:rPr>
          <w:rFonts w:ascii="Times New Roman" w:hAnsi="Times New Roman" w:cs="Times New Roman"/>
          <w:sz w:val="24"/>
          <w:szCs w:val="24"/>
        </w:rPr>
      </w:pPr>
      <w:r w:rsidRPr="002E14D4">
        <w:rPr>
          <w:rFonts w:ascii="Times New Roman" w:hAnsi="Times New Roman" w:cs="Times New Roman"/>
          <w:sz w:val="24"/>
          <w:szCs w:val="24"/>
        </w:rPr>
        <w:t>found a good price on an airline ticket</w:t>
      </w:r>
    </w:p>
    <w:p w14:paraId="3D165912" w14:textId="77777777" w:rsidR="002E14D4" w:rsidRPr="002E14D4" w:rsidRDefault="002E14D4" w:rsidP="002E14D4">
      <w:pPr>
        <w:numPr>
          <w:ilvl w:val="0"/>
          <w:numId w:val="4"/>
        </w:numPr>
        <w:spacing w:after="0"/>
        <w:rPr>
          <w:rFonts w:ascii="Times New Roman" w:hAnsi="Times New Roman" w:cs="Times New Roman"/>
          <w:sz w:val="24"/>
          <w:szCs w:val="24"/>
        </w:rPr>
      </w:pPr>
      <w:r w:rsidRPr="002E14D4">
        <w:rPr>
          <w:rFonts w:ascii="Times New Roman" w:hAnsi="Times New Roman" w:cs="Times New Roman"/>
          <w:sz w:val="24"/>
          <w:szCs w:val="24"/>
        </w:rPr>
        <w:t>my Amazon shipment was coming a day earlier</w:t>
      </w:r>
    </w:p>
    <w:p w14:paraId="1D63E294" w14:textId="77777777" w:rsidR="002E14D4" w:rsidRPr="002E14D4" w:rsidRDefault="002E14D4" w:rsidP="002E14D4">
      <w:pPr>
        <w:numPr>
          <w:ilvl w:val="0"/>
          <w:numId w:val="4"/>
        </w:numPr>
        <w:spacing w:after="0"/>
        <w:rPr>
          <w:rFonts w:ascii="Times New Roman" w:hAnsi="Times New Roman" w:cs="Times New Roman"/>
          <w:sz w:val="24"/>
          <w:szCs w:val="24"/>
        </w:rPr>
      </w:pPr>
      <w:r w:rsidRPr="002E14D4">
        <w:rPr>
          <w:rFonts w:ascii="Times New Roman" w:hAnsi="Times New Roman" w:cs="Times New Roman"/>
          <w:sz w:val="24"/>
          <w:szCs w:val="24"/>
        </w:rPr>
        <w:t xml:space="preserve">won the Publisher’s Clearinghouse Sweepstakes </w:t>
      </w:r>
    </w:p>
    <w:p w14:paraId="1F4C47BB" w14:textId="77777777" w:rsidR="009D5A8E" w:rsidRDefault="009D5A8E" w:rsidP="00261773">
      <w:pPr>
        <w:spacing w:after="0"/>
        <w:rPr>
          <w:rFonts w:ascii="Times New Roman" w:hAnsi="Times New Roman" w:cs="Times New Roman"/>
          <w:sz w:val="24"/>
          <w:szCs w:val="24"/>
        </w:rPr>
      </w:pPr>
    </w:p>
    <w:p w14:paraId="4C688AA1"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619B1715" w14:textId="77777777" w:rsidR="00261773" w:rsidRDefault="00261773" w:rsidP="00261773">
      <w:pPr>
        <w:spacing w:after="0"/>
        <w:rPr>
          <w:rFonts w:ascii="Times New Roman" w:hAnsi="Times New Roman" w:cs="Times New Roman"/>
          <w:sz w:val="24"/>
          <w:szCs w:val="24"/>
        </w:rPr>
      </w:pPr>
    </w:p>
    <w:p w14:paraId="75E17BA9"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t>Here’s the best good news ever – the Gospel!</w:t>
      </w:r>
    </w:p>
    <w:p w14:paraId="6651FAF4" w14:textId="77777777" w:rsidR="00E31161" w:rsidRPr="00E31161" w:rsidRDefault="00E31161" w:rsidP="00E31161">
      <w:pPr>
        <w:numPr>
          <w:ilvl w:val="0"/>
          <w:numId w:val="4"/>
        </w:numPr>
        <w:spacing w:after="0"/>
        <w:rPr>
          <w:rFonts w:ascii="Times New Roman" w:hAnsi="Times New Roman" w:cs="Times New Roman"/>
          <w:sz w:val="24"/>
          <w:szCs w:val="24"/>
        </w:rPr>
      </w:pPr>
      <w:r w:rsidRPr="00E31161">
        <w:rPr>
          <w:rFonts w:ascii="Times New Roman" w:hAnsi="Times New Roman" w:cs="Times New Roman"/>
          <w:sz w:val="24"/>
          <w:szCs w:val="24"/>
        </w:rPr>
        <w:t>Jesus came to deliver the Good News of Salvation for all people.</w:t>
      </w:r>
    </w:p>
    <w:p w14:paraId="15D15D3E" w14:textId="77777777" w:rsidR="009D5A8E" w:rsidRDefault="009D5A8E" w:rsidP="00261773">
      <w:pPr>
        <w:spacing w:after="0"/>
        <w:rPr>
          <w:rFonts w:ascii="Times New Roman" w:hAnsi="Times New Roman" w:cs="Times New Roman"/>
          <w:sz w:val="24"/>
          <w:szCs w:val="24"/>
        </w:rPr>
      </w:pPr>
    </w:p>
    <w:p w14:paraId="1BF2DA7C"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4EB47B0C" w14:textId="77777777" w:rsidR="00261773" w:rsidRDefault="00261773" w:rsidP="00261773">
      <w:pPr>
        <w:spacing w:after="0"/>
        <w:rPr>
          <w:rFonts w:ascii="Times New Roman" w:hAnsi="Times New Roman" w:cs="Times New Roman"/>
          <w:sz w:val="24"/>
          <w:szCs w:val="24"/>
        </w:rPr>
      </w:pPr>
    </w:p>
    <w:p w14:paraId="7CE15771" w14:textId="642E1D4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E31161">
        <w:rPr>
          <w:rFonts w:ascii="Times New Roman" w:hAnsi="Times New Roman" w:cs="Times New Roman"/>
          <w:sz w:val="24"/>
          <w:szCs w:val="24"/>
        </w:rPr>
        <w:t xml:space="preserve"> </w:t>
      </w:r>
      <w:r w:rsidR="00E31161" w:rsidRPr="00E31161">
        <w:rPr>
          <w:rFonts w:ascii="Times New Roman" w:hAnsi="Times New Roman" w:cs="Times New Roman"/>
          <w:sz w:val="24"/>
          <w:szCs w:val="24"/>
        </w:rPr>
        <w:t>John Prepared the Way</w:t>
      </w:r>
    </w:p>
    <w:p w14:paraId="6BE49351" w14:textId="77777777" w:rsidR="00261773" w:rsidRDefault="00261773" w:rsidP="00261773">
      <w:pPr>
        <w:spacing w:after="0"/>
        <w:rPr>
          <w:rFonts w:ascii="Times New Roman" w:hAnsi="Times New Roman" w:cs="Times New Roman"/>
          <w:sz w:val="24"/>
          <w:szCs w:val="24"/>
        </w:rPr>
      </w:pPr>
    </w:p>
    <w:p w14:paraId="3AF481A3" w14:textId="06983C0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31161">
        <w:rPr>
          <w:rFonts w:ascii="Times New Roman" w:hAnsi="Times New Roman" w:cs="Times New Roman"/>
          <w:sz w:val="24"/>
          <w:szCs w:val="24"/>
        </w:rPr>
        <w:t xml:space="preserve"> an Old Testament quote.</w:t>
      </w:r>
    </w:p>
    <w:p w14:paraId="511E23C1" w14:textId="77777777" w:rsidR="009D5A8E" w:rsidRDefault="009D5A8E" w:rsidP="00261773">
      <w:pPr>
        <w:spacing w:after="0"/>
        <w:rPr>
          <w:rFonts w:ascii="Times New Roman" w:hAnsi="Times New Roman" w:cs="Times New Roman"/>
          <w:sz w:val="24"/>
          <w:szCs w:val="24"/>
        </w:rPr>
      </w:pPr>
    </w:p>
    <w:p w14:paraId="0D299370" w14:textId="77777777" w:rsidR="00E31161" w:rsidRPr="008F2387" w:rsidRDefault="00E31161" w:rsidP="00E31161">
      <w:pPr>
        <w:spacing w:after="0"/>
        <w:rPr>
          <w:rFonts w:ascii="Times New Roman" w:hAnsi="Times New Roman" w:cs="Times New Roman"/>
          <w:sz w:val="20"/>
          <w:szCs w:val="20"/>
        </w:rPr>
      </w:pPr>
      <w:r w:rsidRPr="008F2387">
        <w:rPr>
          <w:rFonts w:ascii="Times New Roman" w:hAnsi="Times New Roman" w:cs="Times New Roman"/>
          <w:sz w:val="20"/>
          <w:szCs w:val="20"/>
        </w:rPr>
        <w:t xml:space="preserve">Luke 3:1-6 (NIV) 1  In the fifteenth year of the reign of Tiberius Caesar--when Pontius Pilate was governor of Judea, Herod tetrarch of Galilee, his brother Philip tetrarch of Iturea and </w:t>
      </w:r>
      <w:proofErr w:type="spellStart"/>
      <w:r w:rsidRPr="008F2387">
        <w:rPr>
          <w:rFonts w:ascii="Times New Roman" w:hAnsi="Times New Roman" w:cs="Times New Roman"/>
          <w:sz w:val="20"/>
          <w:szCs w:val="20"/>
        </w:rPr>
        <w:t>Traconitis</w:t>
      </w:r>
      <w:proofErr w:type="spellEnd"/>
      <w:r w:rsidRPr="008F2387">
        <w:rPr>
          <w:rFonts w:ascii="Times New Roman" w:hAnsi="Times New Roman" w:cs="Times New Roman"/>
          <w:sz w:val="20"/>
          <w:szCs w:val="20"/>
        </w:rPr>
        <w:t>, and Lysanias tetrarch of Abilene-- 2  during the high priesthood of Annas and Caiaphas, the word of God came to John son of Zechariah in the desert. 3  He went into all the country around the Jordan, preaching a baptism of repentance for the forgiveness of sins. 4  As is written in the book of the words of Isaiah the prophet: "A voice of one calling in the desert, 'Prepare the way for the Lord, make straight paths for him. 5  Every valley shall be filled in, every mountain and hill made low. The crooked roads shall become straight, the rough ways smooth. 6  And all mankind will see God's salvation.'"</w:t>
      </w:r>
    </w:p>
    <w:p w14:paraId="040D4C02" w14:textId="77777777" w:rsidR="00E31161" w:rsidRDefault="00E31161" w:rsidP="00261773">
      <w:pPr>
        <w:spacing w:after="0"/>
        <w:rPr>
          <w:rFonts w:ascii="Times New Roman" w:hAnsi="Times New Roman" w:cs="Times New Roman"/>
          <w:sz w:val="24"/>
          <w:szCs w:val="24"/>
        </w:rPr>
      </w:pPr>
    </w:p>
    <w:p w14:paraId="6912636C"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t xml:space="preserve">What purpose does Luke’s identifying political and religious leaders serve in preparing to discuss John’s ministry and to Luke’s Gospel account overall? </w:t>
      </w:r>
    </w:p>
    <w:p w14:paraId="017D179B" w14:textId="77777777" w:rsidR="00E31161" w:rsidRPr="00E31161" w:rsidRDefault="00E31161" w:rsidP="00E31161">
      <w:pPr>
        <w:numPr>
          <w:ilvl w:val="0"/>
          <w:numId w:val="4"/>
        </w:numPr>
        <w:spacing w:after="0"/>
        <w:rPr>
          <w:rFonts w:ascii="Times New Roman" w:hAnsi="Times New Roman" w:cs="Times New Roman"/>
          <w:sz w:val="24"/>
          <w:szCs w:val="24"/>
        </w:rPr>
      </w:pPr>
      <w:r w:rsidRPr="00E31161">
        <w:rPr>
          <w:rFonts w:ascii="Times New Roman" w:hAnsi="Times New Roman" w:cs="Times New Roman"/>
          <w:sz w:val="24"/>
          <w:szCs w:val="24"/>
        </w:rPr>
        <w:t>helps us identify fairly closely when John ministered</w:t>
      </w:r>
    </w:p>
    <w:p w14:paraId="36FF41F7" w14:textId="77777777" w:rsidR="00E31161" w:rsidRPr="00E31161" w:rsidRDefault="00E31161" w:rsidP="00E31161">
      <w:pPr>
        <w:numPr>
          <w:ilvl w:val="0"/>
          <w:numId w:val="4"/>
        </w:numPr>
        <w:spacing w:after="0"/>
        <w:rPr>
          <w:rFonts w:ascii="Times New Roman" w:hAnsi="Times New Roman" w:cs="Times New Roman"/>
          <w:sz w:val="24"/>
          <w:szCs w:val="24"/>
        </w:rPr>
      </w:pPr>
      <w:r w:rsidRPr="00E31161">
        <w:rPr>
          <w:rFonts w:ascii="Times New Roman" w:hAnsi="Times New Roman" w:cs="Times New Roman"/>
          <w:sz w:val="24"/>
          <w:szCs w:val="24"/>
        </w:rPr>
        <w:t>also when Jesus was born and then began His ministry</w:t>
      </w:r>
    </w:p>
    <w:p w14:paraId="57C14796" w14:textId="77777777" w:rsidR="00E31161" w:rsidRDefault="00E31161" w:rsidP="00261773">
      <w:pPr>
        <w:spacing w:after="0"/>
        <w:rPr>
          <w:rFonts w:ascii="Times New Roman" w:hAnsi="Times New Roman" w:cs="Times New Roman"/>
          <w:sz w:val="24"/>
          <w:szCs w:val="24"/>
        </w:rPr>
      </w:pPr>
    </w:p>
    <w:p w14:paraId="77F37F3C" w14:textId="1852B82B"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t xml:space="preserve">Note the essence of </w:t>
      </w:r>
      <w:r>
        <w:rPr>
          <w:rFonts w:ascii="Times New Roman" w:hAnsi="Times New Roman" w:cs="Times New Roman"/>
          <w:sz w:val="24"/>
          <w:szCs w:val="24"/>
        </w:rPr>
        <w:t>John’s</w:t>
      </w:r>
      <w:r w:rsidRPr="00E31161">
        <w:rPr>
          <w:rFonts w:ascii="Times New Roman" w:hAnsi="Times New Roman" w:cs="Times New Roman"/>
          <w:sz w:val="24"/>
          <w:szCs w:val="24"/>
        </w:rPr>
        <w:t xml:space="preserve"> message? </w:t>
      </w:r>
    </w:p>
    <w:p w14:paraId="536506EC" w14:textId="77777777" w:rsidR="00E31161" w:rsidRPr="00E31161" w:rsidRDefault="00E31161" w:rsidP="00E31161">
      <w:pPr>
        <w:numPr>
          <w:ilvl w:val="0"/>
          <w:numId w:val="5"/>
        </w:numPr>
        <w:spacing w:after="0"/>
        <w:rPr>
          <w:rFonts w:ascii="Times New Roman" w:hAnsi="Times New Roman" w:cs="Times New Roman"/>
          <w:sz w:val="24"/>
          <w:szCs w:val="24"/>
        </w:rPr>
      </w:pPr>
      <w:r w:rsidRPr="00E31161">
        <w:rPr>
          <w:rFonts w:ascii="Times New Roman" w:hAnsi="Times New Roman" w:cs="Times New Roman"/>
          <w:sz w:val="24"/>
          <w:szCs w:val="24"/>
        </w:rPr>
        <w:t>Prepare for God’s Good News</w:t>
      </w:r>
    </w:p>
    <w:p w14:paraId="65C77BC0" w14:textId="77777777" w:rsidR="00E31161" w:rsidRPr="00E31161" w:rsidRDefault="00E31161" w:rsidP="00E31161">
      <w:pPr>
        <w:numPr>
          <w:ilvl w:val="0"/>
          <w:numId w:val="5"/>
        </w:numPr>
        <w:spacing w:after="0"/>
        <w:rPr>
          <w:rFonts w:ascii="Times New Roman" w:hAnsi="Times New Roman" w:cs="Times New Roman"/>
          <w:sz w:val="24"/>
          <w:szCs w:val="24"/>
        </w:rPr>
      </w:pPr>
      <w:r w:rsidRPr="00E31161">
        <w:rPr>
          <w:rFonts w:ascii="Times New Roman" w:hAnsi="Times New Roman" w:cs="Times New Roman"/>
          <w:sz w:val="24"/>
          <w:szCs w:val="24"/>
        </w:rPr>
        <w:t>The Messiah, the Sent One is coming</w:t>
      </w:r>
    </w:p>
    <w:p w14:paraId="30E363CC" w14:textId="77777777" w:rsidR="00E31161" w:rsidRPr="00E31161" w:rsidRDefault="00E31161" w:rsidP="00E31161">
      <w:pPr>
        <w:numPr>
          <w:ilvl w:val="0"/>
          <w:numId w:val="5"/>
        </w:numPr>
        <w:spacing w:after="0"/>
        <w:rPr>
          <w:rFonts w:ascii="Times New Roman" w:hAnsi="Times New Roman" w:cs="Times New Roman"/>
          <w:sz w:val="24"/>
          <w:szCs w:val="24"/>
        </w:rPr>
      </w:pPr>
      <w:r w:rsidRPr="00E31161">
        <w:rPr>
          <w:rFonts w:ascii="Times New Roman" w:hAnsi="Times New Roman" w:cs="Times New Roman"/>
          <w:sz w:val="24"/>
          <w:szCs w:val="24"/>
        </w:rPr>
        <w:t>Straighten the roads, make them level … the King is coming</w:t>
      </w:r>
    </w:p>
    <w:p w14:paraId="1E7843EE" w14:textId="77777777" w:rsidR="00E31161" w:rsidRPr="00E31161" w:rsidRDefault="00E31161" w:rsidP="00E31161">
      <w:pPr>
        <w:numPr>
          <w:ilvl w:val="0"/>
          <w:numId w:val="5"/>
        </w:numPr>
        <w:spacing w:after="0"/>
        <w:rPr>
          <w:rFonts w:ascii="Times New Roman" w:hAnsi="Times New Roman" w:cs="Times New Roman"/>
          <w:sz w:val="24"/>
          <w:szCs w:val="24"/>
        </w:rPr>
      </w:pPr>
      <w:r w:rsidRPr="00E31161">
        <w:rPr>
          <w:rFonts w:ascii="Times New Roman" w:hAnsi="Times New Roman" w:cs="Times New Roman"/>
          <w:sz w:val="24"/>
          <w:szCs w:val="24"/>
        </w:rPr>
        <w:t>He is bringing salvation for all people</w:t>
      </w:r>
    </w:p>
    <w:p w14:paraId="769FE746" w14:textId="77777777" w:rsidR="00E31161" w:rsidRDefault="00E31161" w:rsidP="00261773">
      <w:pPr>
        <w:spacing w:after="0"/>
        <w:rPr>
          <w:rFonts w:ascii="Times New Roman" w:hAnsi="Times New Roman" w:cs="Times New Roman"/>
          <w:sz w:val="24"/>
          <w:szCs w:val="24"/>
        </w:rPr>
      </w:pPr>
    </w:p>
    <w:p w14:paraId="258B1AD9"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lastRenderedPageBreak/>
        <w:t xml:space="preserve">What purpose did it serve as far as Jesus was concerned? </w:t>
      </w:r>
    </w:p>
    <w:p w14:paraId="6491B459" w14:textId="77777777" w:rsidR="00E31161" w:rsidRPr="00E31161" w:rsidRDefault="00E31161" w:rsidP="00E31161">
      <w:pPr>
        <w:numPr>
          <w:ilvl w:val="0"/>
          <w:numId w:val="4"/>
        </w:numPr>
        <w:spacing w:after="0"/>
        <w:rPr>
          <w:rFonts w:ascii="Times New Roman" w:hAnsi="Times New Roman" w:cs="Times New Roman"/>
          <w:sz w:val="24"/>
          <w:szCs w:val="24"/>
        </w:rPr>
      </w:pPr>
      <w:r w:rsidRPr="00E31161">
        <w:rPr>
          <w:rFonts w:ascii="Times New Roman" w:hAnsi="Times New Roman" w:cs="Times New Roman"/>
          <w:sz w:val="24"/>
          <w:szCs w:val="24"/>
        </w:rPr>
        <w:t>caught people’s interest</w:t>
      </w:r>
    </w:p>
    <w:p w14:paraId="44C0990B" w14:textId="77777777" w:rsidR="00E31161" w:rsidRPr="00E31161" w:rsidRDefault="00E31161" w:rsidP="00E31161">
      <w:pPr>
        <w:numPr>
          <w:ilvl w:val="0"/>
          <w:numId w:val="4"/>
        </w:numPr>
        <w:spacing w:after="0"/>
        <w:rPr>
          <w:rFonts w:ascii="Times New Roman" w:hAnsi="Times New Roman" w:cs="Times New Roman"/>
          <w:sz w:val="24"/>
          <w:szCs w:val="24"/>
        </w:rPr>
      </w:pPr>
      <w:r w:rsidRPr="00E31161">
        <w:rPr>
          <w:rFonts w:ascii="Times New Roman" w:hAnsi="Times New Roman" w:cs="Times New Roman"/>
          <w:sz w:val="24"/>
          <w:szCs w:val="24"/>
        </w:rPr>
        <w:t>raised expectations that something was coming</w:t>
      </w:r>
    </w:p>
    <w:p w14:paraId="2BBC0540" w14:textId="77777777" w:rsidR="00E31161" w:rsidRPr="00E31161" w:rsidRDefault="00E31161" w:rsidP="00E31161">
      <w:pPr>
        <w:numPr>
          <w:ilvl w:val="0"/>
          <w:numId w:val="4"/>
        </w:numPr>
        <w:spacing w:after="0"/>
        <w:rPr>
          <w:rFonts w:ascii="Times New Roman" w:hAnsi="Times New Roman" w:cs="Times New Roman"/>
          <w:sz w:val="24"/>
          <w:szCs w:val="24"/>
        </w:rPr>
      </w:pPr>
      <w:r w:rsidRPr="00E31161">
        <w:rPr>
          <w:rFonts w:ascii="Times New Roman" w:hAnsi="Times New Roman" w:cs="Times New Roman"/>
          <w:sz w:val="24"/>
          <w:szCs w:val="24"/>
        </w:rPr>
        <w:t>like a warmup act at a concert, get people in the mood for something special</w:t>
      </w:r>
    </w:p>
    <w:p w14:paraId="67224250" w14:textId="77777777" w:rsidR="00E31161" w:rsidRPr="00E31161" w:rsidRDefault="00E31161" w:rsidP="00E31161">
      <w:pPr>
        <w:spacing w:after="0"/>
        <w:rPr>
          <w:rFonts w:ascii="Times New Roman" w:hAnsi="Times New Roman" w:cs="Times New Roman"/>
          <w:sz w:val="24"/>
          <w:szCs w:val="24"/>
        </w:rPr>
      </w:pPr>
    </w:p>
    <w:p w14:paraId="2856DDA4"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t xml:space="preserve">What </w:t>
      </w:r>
      <w:proofErr w:type="gramStart"/>
      <w:r w:rsidRPr="00E31161">
        <w:rPr>
          <w:rFonts w:ascii="Times New Roman" w:hAnsi="Times New Roman" w:cs="Times New Roman"/>
          <w:sz w:val="24"/>
          <w:szCs w:val="24"/>
        </w:rPr>
        <w:t>are</w:t>
      </w:r>
      <w:proofErr w:type="gramEnd"/>
      <w:r w:rsidRPr="00E31161">
        <w:rPr>
          <w:rFonts w:ascii="Times New Roman" w:hAnsi="Times New Roman" w:cs="Times New Roman"/>
          <w:sz w:val="24"/>
          <w:szCs w:val="24"/>
        </w:rPr>
        <w:t xml:space="preserve"> some ways God prepares a person’s heart to hear about Jesus today?</w:t>
      </w:r>
    </w:p>
    <w:p w14:paraId="2781A99B" w14:textId="77777777" w:rsidR="00E31161" w:rsidRPr="00E31161" w:rsidRDefault="00E31161" w:rsidP="00E31161">
      <w:pPr>
        <w:numPr>
          <w:ilvl w:val="0"/>
          <w:numId w:val="4"/>
        </w:numPr>
        <w:spacing w:after="0"/>
        <w:rPr>
          <w:rFonts w:ascii="Times New Roman" w:hAnsi="Times New Roman" w:cs="Times New Roman"/>
          <w:sz w:val="24"/>
          <w:szCs w:val="24"/>
        </w:rPr>
      </w:pPr>
      <w:r w:rsidRPr="00E31161">
        <w:rPr>
          <w:rFonts w:ascii="Times New Roman" w:hAnsi="Times New Roman" w:cs="Times New Roman"/>
          <w:sz w:val="24"/>
          <w:szCs w:val="24"/>
        </w:rPr>
        <w:t>may have a season of troubles, trials</w:t>
      </w:r>
    </w:p>
    <w:p w14:paraId="34546EA9" w14:textId="77777777" w:rsidR="00E31161" w:rsidRPr="00E31161" w:rsidRDefault="00E31161" w:rsidP="00E31161">
      <w:pPr>
        <w:numPr>
          <w:ilvl w:val="0"/>
          <w:numId w:val="4"/>
        </w:numPr>
        <w:spacing w:after="0"/>
        <w:rPr>
          <w:rFonts w:ascii="Times New Roman" w:hAnsi="Times New Roman" w:cs="Times New Roman"/>
          <w:sz w:val="24"/>
          <w:szCs w:val="24"/>
        </w:rPr>
      </w:pPr>
      <w:r w:rsidRPr="00E31161">
        <w:rPr>
          <w:rFonts w:ascii="Times New Roman" w:hAnsi="Times New Roman" w:cs="Times New Roman"/>
          <w:sz w:val="24"/>
          <w:szCs w:val="24"/>
        </w:rPr>
        <w:t>begin to realize something is missing in your life</w:t>
      </w:r>
    </w:p>
    <w:p w14:paraId="26260A96" w14:textId="77777777" w:rsidR="00E31161" w:rsidRPr="00E31161" w:rsidRDefault="00E31161" w:rsidP="00E31161">
      <w:pPr>
        <w:numPr>
          <w:ilvl w:val="0"/>
          <w:numId w:val="4"/>
        </w:numPr>
        <w:spacing w:after="0"/>
        <w:rPr>
          <w:rFonts w:ascii="Times New Roman" w:hAnsi="Times New Roman" w:cs="Times New Roman"/>
          <w:sz w:val="24"/>
          <w:szCs w:val="24"/>
        </w:rPr>
      </w:pPr>
      <w:r w:rsidRPr="00E31161">
        <w:rPr>
          <w:rFonts w:ascii="Times New Roman" w:hAnsi="Times New Roman" w:cs="Times New Roman"/>
          <w:sz w:val="24"/>
          <w:szCs w:val="24"/>
        </w:rPr>
        <w:t>find you cannot handle things on your own</w:t>
      </w:r>
    </w:p>
    <w:p w14:paraId="1C70D105" w14:textId="77777777" w:rsidR="00E31161" w:rsidRPr="00E31161" w:rsidRDefault="00E31161" w:rsidP="00E31161">
      <w:pPr>
        <w:numPr>
          <w:ilvl w:val="0"/>
          <w:numId w:val="4"/>
        </w:numPr>
        <w:spacing w:after="0"/>
        <w:rPr>
          <w:rFonts w:ascii="Times New Roman" w:hAnsi="Times New Roman" w:cs="Times New Roman"/>
          <w:sz w:val="24"/>
          <w:szCs w:val="24"/>
        </w:rPr>
      </w:pPr>
      <w:r w:rsidRPr="00E31161">
        <w:rPr>
          <w:rFonts w:ascii="Times New Roman" w:hAnsi="Times New Roman" w:cs="Times New Roman"/>
          <w:sz w:val="24"/>
          <w:szCs w:val="24"/>
        </w:rPr>
        <w:t>you become aware of the effects of your sinful condition</w:t>
      </w:r>
    </w:p>
    <w:p w14:paraId="2F0F6CF5" w14:textId="77777777" w:rsidR="00E31161" w:rsidRPr="00E31161" w:rsidRDefault="00E31161" w:rsidP="00E31161">
      <w:pPr>
        <w:numPr>
          <w:ilvl w:val="0"/>
          <w:numId w:val="4"/>
        </w:numPr>
        <w:spacing w:after="0"/>
        <w:rPr>
          <w:rFonts w:ascii="Times New Roman" w:hAnsi="Times New Roman" w:cs="Times New Roman"/>
          <w:sz w:val="24"/>
          <w:szCs w:val="24"/>
        </w:rPr>
      </w:pPr>
      <w:r w:rsidRPr="00E31161">
        <w:rPr>
          <w:rFonts w:ascii="Times New Roman" w:hAnsi="Times New Roman" w:cs="Times New Roman"/>
          <w:sz w:val="24"/>
          <w:szCs w:val="24"/>
        </w:rPr>
        <w:t>brings someone into your life that begins to point you in the right direction</w:t>
      </w:r>
    </w:p>
    <w:p w14:paraId="7DD3B90F" w14:textId="77777777" w:rsidR="00E31161" w:rsidRPr="00E31161" w:rsidRDefault="00E31161" w:rsidP="00E31161">
      <w:pPr>
        <w:spacing w:after="0"/>
        <w:rPr>
          <w:rFonts w:ascii="Times New Roman" w:hAnsi="Times New Roman" w:cs="Times New Roman"/>
          <w:sz w:val="24"/>
          <w:szCs w:val="24"/>
        </w:rPr>
      </w:pPr>
    </w:p>
    <w:p w14:paraId="33D4F29E" w14:textId="77777777" w:rsidR="00E31161" w:rsidRPr="00E31161" w:rsidRDefault="00E31161" w:rsidP="00E31161">
      <w:pPr>
        <w:spacing w:after="0"/>
        <w:rPr>
          <w:rFonts w:ascii="Times New Roman" w:hAnsi="Times New Roman" w:cs="Times New Roman"/>
          <w:sz w:val="24"/>
          <w:szCs w:val="24"/>
        </w:rPr>
      </w:pPr>
      <w:r>
        <w:rPr>
          <w:rFonts w:ascii="Times New Roman" w:hAnsi="Times New Roman" w:cs="Times New Roman"/>
          <w:sz w:val="24"/>
          <w:szCs w:val="24"/>
        </w:rPr>
        <w:t xml:space="preserve">John preached repentance.  </w:t>
      </w:r>
      <w:r w:rsidRPr="00E31161">
        <w:rPr>
          <w:rFonts w:ascii="Times New Roman" w:hAnsi="Times New Roman" w:cs="Times New Roman"/>
          <w:sz w:val="24"/>
          <w:szCs w:val="24"/>
        </w:rPr>
        <w:t xml:space="preserve">What is repentance? </w:t>
      </w:r>
    </w:p>
    <w:p w14:paraId="0B6C6900"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you turn away from your sinful practices</w:t>
      </w:r>
    </w:p>
    <w:p w14:paraId="5904D10E"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you reject those actions and attitudes</w:t>
      </w:r>
    </w:p>
    <w:p w14:paraId="28D4FECC"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you head your life in the opposite direction</w:t>
      </w:r>
    </w:p>
    <w:p w14:paraId="0E3FA37E"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you respond to God’s direction in your life</w:t>
      </w:r>
    </w:p>
    <w:p w14:paraId="3DE29C02" w14:textId="3A6FC1E9" w:rsidR="00E31161" w:rsidRDefault="00E31161" w:rsidP="00261773">
      <w:pPr>
        <w:spacing w:after="0"/>
        <w:rPr>
          <w:rFonts w:ascii="Times New Roman" w:hAnsi="Times New Roman" w:cs="Times New Roman"/>
          <w:sz w:val="24"/>
          <w:szCs w:val="24"/>
        </w:rPr>
      </w:pPr>
    </w:p>
    <w:p w14:paraId="5693BEC0"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t xml:space="preserve">When we are confronted with a call to repent, why do we tend to accept or reject the invitation strongly? </w:t>
      </w:r>
    </w:p>
    <w:tbl>
      <w:tblPr>
        <w:tblStyle w:val="TableGrid"/>
        <w:tblW w:w="0" w:type="auto"/>
        <w:tblLook w:val="04A0" w:firstRow="1" w:lastRow="0" w:firstColumn="1" w:lastColumn="0" w:noHBand="0" w:noVBand="1"/>
      </w:tblPr>
      <w:tblGrid>
        <w:gridCol w:w="4675"/>
        <w:gridCol w:w="4675"/>
      </w:tblGrid>
      <w:tr w:rsidR="00E31161" w:rsidRPr="00E31161" w14:paraId="70B9D856" w14:textId="77777777" w:rsidTr="003E239C">
        <w:tc>
          <w:tcPr>
            <w:tcW w:w="4675" w:type="dxa"/>
          </w:tcPr>
          <w:p w14:paraId="7D09B2C6" w14:textId="77777777" w:rsidR="00E31161" w:rsidRPr="00E31161" w:rsidRDefault="00E31161" w:rsidP="00E31161">
            <w:pPr>
              <w:spacing w:line="259" w:lineRule="auto"/>
              <w:jc w:val="center"/>
              <w:rPr>
                <w:rFonts w:ascii="Times New Roman" w:hAnsi="Times New Roman" w:cs="Times New Roman"/>
                <w:sz w:val="24"/>
                <w:szCs w:val="24"/>
              </w:rPr>
            </w:pPr>
            <w:r w:rsidRPr="00E31161">
              <w:rPr>
                <w:rFonts w:ascii="Times New Roman" w:hAnsi="Times New Roman" w:cs="Times New Roman"/>
                <w:sz w:val="24"/>
                <w:szCs w:val="24"/>
              </w:rPr>
              <w:t>Accept Strongly</w:t>
            </w:r>
          </w:p>
        </w:tc>
        <w:tc>
          <w:tcPr>
            <w:tcW w:w="4675" w:type="dxa"/>
          </w:tcPr>
          <w:p w14:paraId="781C4CC3" w14:textId="77777777" w:rsidR="00E31161" w:rsidRPr="00E31161" w:rsidRDefault="00E31161" w:rsidP="00E31161">
            <w:pPr>
              <w:spacing w:line="259" w:lineRule="auto"/>
              <w:jc w:val="center"/>
              <w:rPr>
                <w:rFonts w:ascii="Times New Roman" w:hAnsi="Times New Roman" w:cs="Times New Roman"/>
                <w:sz w:val="24"/>
                <w:szCs w:val="24"/>
              </w:rPr>
            </w:pPr>
            <w:r w:rsidRPr="00E31161">
              <w:rPr>
                <w:rFonts w:ascii="Times New Roman" w:hAnsi="Times New Roman" w:cs="Times New Roman"/>
                <w:sz w:val="24"/>
                <w:szCs w:val="24"/>
              </w:rPr>
              <w:t>Reject Strongly</w:t>
            </w:r>
          </w:p>
        </w:tc>
      </w:tr>
      <w:tr w:rsidR="00E31161" w:rsidRPr="00E31161" w14:paraId="7A99F485" w14:textId="77777777" w:rsidTr="003E239C">
        <w:tc>
          <w:tcPr>
            <w:tcW w:w="4675" w:type="dxa"/>
          </w:tcPr>
          <w:p w14:paraId="24AD530E" w14:textId="77777777" w:rsidR="00E31161" w:rsidRPr="00E31161" w:rsidRDefault="00E31161" w:rsidP="00E31161">
            <w:pPr>
              <w:numPr>
                <w:ilvl w:val="0"/>
                <w:numId w:val="6"/>
              </w:numPr>
              <w:spacing w:line="259" w:lineRule="auto"/>
              <w:rPr>
                <w:rFonts w:ascii="Times New Roman" w:hAnsi="Times New Roman" w:cs="Times New Roman"/>
                <w:sz w:val="24"/>
                <w:szCs w:val="24"/>
              </w:rPr>
            </w:pPr>
            <w:r w:rsidRPr="00E31161">
              <w:rPr>
                <w:rFonts w:ascii="Times New Roman" w:hAnsi="Times New Roman" w:cs="Times New Roman"/>
                <w:sz w:val="24"/>
                <w:szCs w:val="24"/>
              </w:rPr>
              <w:t>tired of current situation</w:t>
            </w:r>
          </w:p>
          <w:p w14:paraId="285804A6" w14:textId="77777777" w:rsidR="00E31161" w:rsidRPr="00E31161" w:rsidRDefault="00E31161" w:rsidP="00E31161">
            <w:pPr>
              <w:numPr>
                <w:ilvl w:val="0"/>
                <w:numId w:val="6"/>
              </w:numPr>
              <w:spacing w:line="259" w:lineRule="auto"/>
              <w:rPr>
                <w:rFonts w:ascii="Times New Roman" w:hAnsi="Times New Roman" w:cs="Times New Roman"/>
                <w:sz w:val="24"/>
                <w:szCs w:val="24"/>
              </w:rPr>
            </w:pPr>
            <w:r w:rsidRPr="00E31161">
              <w:rPr>
                <w:rFonts w:ascii="Times New Roman" w:hAnsi="Times New Roman" w:cs="Times New Roman"/>
                <w:sz w:val="24"/>
                <w:szCs w:val="24"/>
              </w:rPr>
              <w:t>miserable with the way things are</w:t>
            </w:r>
          </w:p>
          <w:p w14:paraId="53B70F7F" w14:textId="77777777" w:rsidR="00E31161" w:rsidRPr="00E31161" w:rsidRDefault="00E31161" w:rsidP="00E31161">
            <w:pPr>
              <w:numPr>
                <w:ilvl w:val="0"/>
                <w:numId w:val="6"/>
              </w:numPr>
              <w:spacing w:line="259" w:lineRule="auto"/>
              <w:rPr>
                <w:rFonts w:ascii="Times New Roman" w:hAnsi="Times New Roman" w:cs="Times New Roman"/>
                <w:sz w:val="24"/>
                <w:szCs w:val="24"/>
              </w:rPr>
            </w:pPr>
            <w:r w:rsidRPr="00E31161">
              <w:rPr>
                <w:rFonts w:ascii="Times New Roman" w:hAnsi="Times New Roman" w:cs="Times New Roman"/>
                <w:sz w:val="24"/>
                <w:szCs w:val="24"/>
              </w:rPr>
              <w:t>want to turn your life around</w:t>
            </w:r>
          </w:p>
          <w:p w14:paraId="30DA6802" w14:textId="77777777" w:rsidR="00E31161" w:rsidRPr="00E31161" w:rsidRDefault="00E31161" w:rsidP="00E31161">
            <w:pPr>
              <w:numPr>
                <w:ilvl w:val="0"/>
                <w:numId w:val="6"/>
              </w:numPr>
              <w:spacing w:line="259" w:lineRule="auto"/>
              <w:rPr>
                <w:rFonts w:ascii="Times New Roman" w:hAnsi="Times New Roman" w:cs="Times New Roman"/>
                <w:sz w:val="24"/>
                <w:szCs w:val="24"/>
              </w:rPr>
            </w:pPr>
            <w:r w:rsidRPr="00E31161">
              <w:rPr>
                <w:rFonts w:ascii="Times New Roman" w:hAnsi="Times New Roman" w:cs="Times New Roman"/>
                <w:sz w:val="24"/>
                <w:szCs w:val="24"/>
              </w:rPr>
              <w:t>looking for a better life</w:t>
            </w:r>
          </w:p>
        </w:tc>
        <w:tc>
          <w:tcPr>
            <w:tcW w:w="4675" w:type="dxa"/>
          </w:tcPr>
          <w:p w14:paraId="45D4EBA5" w14:textId="77777777" w:rsidR="00E31161" w:rsidRPr="00E31161" w:rsidRDefault="00E31161" w:rsidP="00E31161">
            <w:pPr>
              <w:numPr>
                <w:ilvl w:val="0"/>
                <w:numId w:val="6"/>
              </w:numPr>
              <w:spacing w:line="259" w:lineRule="auto"/>
              <w:rPr>
                <w:rFonts w:ascii="Times New Roman" w:hAnsi="Times New Roman" w:cs="Times New Roman"/>
                <w:sz w:val="24"/>
                <w:szCs w:val="24"/>
              </w:rPr>
            </w:pPr>
            <w:r w:rsidRPr="00E31161">
              <w:rPr>
                <w:rFonts w:ascii="Times New Roman" w:hAnsi="Times New Roman" w:cs="Times New Roman"/>
                <w:sz w:val="24"/>
                <w:szCs w:val="24"/>
              </w:rPr>
              <w:t>would rather keep the way things are</w:t>
            </w:r>
          </w:p>
          <w:p w14:paraId="1460E765" w14:textId="77777777" w:rsidR="00E31161" w:rsidRPr="00E31161" w:rsidRDefault="00E31161" w:rsidP="00E31161">
            <w:pPr>
              <w:numPr>
                <w:ilvl w:val="0"/>
                <w:numId w:val="6"/>
              </w:numPr>
              <w:spacing w:line="259" w:lineRule="auto"/>
              <w:rPr>
                <w:rFonts w:ascii="Times New Roman" w:hAnsi="Times New Roman" w:cs="Times New Roman"/>
                <w:sz w:val="24"/>
                <w:szCs w:val="24"/>
              </w:rPr>
            </w:pPr>
            <w:r w:rsidRPr="00E31161">
              <w:rPr>
                <w:rFonts w:ascii="Times New Roman" w:hAnsi="Times New Roman" w:cs="Times New Roman"/>
                <w:sz w:val="24"/>
                <w:szCs w:val="24"/>
              </w:rPr>
              <w:t>like the sinful lifestyle</w:t>
            </w:r>
          </w:p>
          <w:p w14:paraId="6499C7FC" w14:textId="77777777" w:rsidR="00E31161" w:rsidRPr="00E31161" w:rsidRDefault="00E31161" w:rsidP="00E31161">
            <w:pPr>
              <w:numPr>
                <w:ilvl w:val="0"/>
                <w:numId w:val="6"/>
              </w:numPr>
              <w:spacing w:line="259" w:lineRule="auto"/>
              <w:rPr>
                <w:rFonts w:ascii="Times New Roman" w:hAnsi="Times New Roman" w:cs="Times New Roman"/>
                <w:sz w:val="24"/>
                <w:szCs w:val="24"/>
              </w:rPr>
            </w:pPr>
            <w:r w:rsidRPr="00E31161">
              <w:rPr>
                <w:rFonts w:ascii="Times New Roman" w:hAnsi="Times New Roman" w:cs="Times New Roman"/>
                <w:sz w:val="24"/>
                <w:szCs w:val="24"/>
              </w:rPr>
              <w:t>believe that repentance would cramp your style</w:t>
            </w:r>
          </w:p>
        </w:tc>
      </w:tr>
    </w:tbl>
    <w:p w14:paraId="52A91BE4" w14:textId="77777777" w:rsidR="00E31161" w:rsidRPr="00E31161" w:rsidRDefault="00E31161" w:rsidP="00E31161">
      <w:pPr>
        <w:spacing w:after="0"/>
        <w:rPr>
          <w:rFonts w:ascii="Times New Roman" w:hAnsi="Times New Roman" w:cs="Times New Roman"/>
          <w:sz w:val="24"/>
          <w:szCs w:val="24"/>
        </w:rPr>
      </w:pPr>
    </w:p>
    <w:p w14:paraId="3C9FDE75"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t xml:space="preserve">What connection is there between repentance and forgiveness? </w:t>
      </w:r>
    </w:p>
    <w:p w14:paraId="5C26062B"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it is necessary for salvation</w:t>
      </w:r>
    </w:p>
    <w:p w14:paraId="39C78D64"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however it is not sufficient</w:t>
      </w:r>
    </w:p>
    <w:p w14:paraId="37881324"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one must also confess their sin</w:t>
      </w:r>
    </w:p>
    <w:p w14:paraId="7A530F6F"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must also believe in the forgiveness Jesus has made possible</w:t>
      </w:r>
    </w:p>
    <w:p w14:paraId="5F8420D7"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 xml:space="preserve">place your trust in what God promises – forgiveness </w:t>
      </w:r>
    </w:p>
    <w:p w14:paraId="0C4E7F47" w14:textId="77777777" w:rsidR="009D5A8E" w:rsidRDefault="009D5A8E" w:rsidP="00261773">
      <w:pPr>
        <w:spacing w:after="0"/>
        <w:rPr>
          <w:rFonts w:ascii="Times New Roman" w:hAnsi="Times New Roman" w:cs="Times New Roman"/>
          <w:sz w:val="24"/>
          <w:szCs w:val="24"/>
        </w:rPr>
      </w:pPr>
    </w:p>
    <w:p w14:paraId="3A758A4E" w14:textId="1422DF8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E31161">
        <w:rPr>
          <w:rFonts w:ascii="Times New Roman" w:hAnsi="Times New Roman" w:cs="Times New Roman"/>
          <w:sz w:val="24"/>
          <w:szCs w:val="24"/>
        </w:rPr>
        <w:t xml:space="preserve">  </w:t>
      </w:r>
      <w:r w:rsidR="00E31161" w:rsidRPr="00E31161">
        <w:rPr>
          <w:rFonts w:ascii="Times New Roman" w:hAnsi="Times New Roman" w:cs="Times New Roman"/>
          <w:sz w:val="24"/>
          <w:szCs w:val="24"/>
        </w:rPr>
        <w:t xml:space="preserve">Isaiah Prophesied </w:t>
      </w:r>
      <w:r w:rsidR="00E31161">
        <w:rPr>
          <w:rFonts w:ascii="Times New Roman" w:hAnsi="Times New Roman" w:cs="Times New Roman"/>
          <w:sz w:val="24"/>
          <w:szCs w:val="24"/>
        </w:rPr>
        <w:t>Jesus’</w:t>
      </w:r>
      <w:r w:rsidR="00E31161" w:rsidRPr="00E31161">
        <w:rPr>
          <w:rFonts w:ascii="Times New Roman" w:hAnsi="Times New Roman" w:cs="Times New Roman"/>
          <w:sz w:val="24"/>
          <w:szCs w:val="24"/>
        </w:rPr>
        <w:t xml:space="preserve"> Purpose</w:t>
      </w:r>
    </w:p>
    <w:p w14:paraId="4A479F10" w14:textId="77777777" w:rsidR="00261773" w:rsidRDefault="00261773" w:rsidP="00261773">
      <w:pPr>
        <w:spacing w:after="0"/>
        <w:rPr>
          <w:rFonts w:ascii="Times New Roman" w:hAnsi="Times New Roman" w:cs="Times New Roman"/>
          <w:sz w:val="24"/>
          <w:szCs w:val="24"/>
        </w:rPr>
      </w:pPr>
    </w:p>
    <w:p w14:paraId="38AE02A7" w14:textId="1276630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31161">
        <w:rPr>
          <w:rFonts w:ascii="Times New Roman" w:hAnsi="Times New Roman" w:cs="Times New Roman"/>
          <w:sz w:val="24"/>
          <w:szCs w:val="24"/>
        </w:rPr>
        <w:t xml:space="preserve"> a prophecy about Jesus.</w:t>
      </w:r>
    </w:p>
    <w:p w14:paraId="4EBC3B7F" w14:textId="77777777" w:rsidR="00E31161" w:rsidRDefault="00E31161" w:rsidP="00261773">
      <w:pPr>
        <w:spacing w:after="0"/>
        <w:rPr>
          <w:rFonts w:ascii="Times New Roman" w:hAnsi="Times New Roman" w:cs="Times New Roman"/>
          <w:sz w:val="24"/>
          <w:szCs w:val="24"/>
        </w:rPr>
      </w:pPr>
    </w:p>
    <w:p w14:paraId="3D066972" w14:textId="77777777" w:rsidR="00E31161" w:rsidRDefault="00E31161" w:rsidP="00E31161">
      <w:pPr>
        <w:spacing w:after="0"/>
        <w:rPr>
          <w:rFonts w:ascii="Times New Roman" w:hAnsi="Times New Roman" w:cs="Times New Roman"/>
          <w:sz w:val="20"/>
          <w:szCs w:val="20"/>
        </w:rPr>
      </w:pPr>
      <w:r w:rsidRPr="00145A93">
        <w:rPr>
          <w:rFonts w:ascii="Times New Roman" w:hAnsi="Times New Roman" w:cs="Times New Roman"/>
          <w:sz w:val="20"/>
          <w:szCs w:val="20"/>
        </w:rPr>
        <w:t>Luke 4:14-19 (NIV)  Jesus returned to Galilee in the power of the Spirit, and news about him spread through the whole countryside. 15  He taught in their synagogues, and everyone praised him. 16  He went to Nazareth, where he had been brought up, and on the Sabbath day he went into the synagogue, as was his custom. And he stood up to read. 17  The scroll of the prophet Isaiah was handed to him. Unrolling it, he found the place where it is written: 18  "The Spirit of the Lord is on me, because he has anointed me to preach good news to the poor. He has sent me to proclaim freedom for the prisoners and recovery of sight for the blind, to release the oppressed, 19  to proclaim the year of the Lord's favor."</w:t>
      </w:r>
    </w:p>
    <w:p w14:paraId="6BE3D6A0"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lastRenderedPageBreak/>
        <w:t xml:space="preserve">What do we learn about Jesus’s own practice as far as synagogue worship is concerned? </w:t>
      </w:r>
    </w:p>
    <w:p w14:paraId="1EADB329"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He visited synagogues in the towns where he traveled</w:t>
      </w:r>
    </w:p>
    <w:p w14:paraId="08BEE944"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as a traveling rabbi, He was invited  to speak, teach</w:t>
      </w:r>
    </w:p>
    <w:p w14:paraId="1F07801D"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He would read from the Scriptures and then comment on it</w:t>
      </w:r>
    </w:p>
    <w:p w14:paraId="7DCAAB07" w14:textId="77777777" w:rsidR="00E31161" w:rsidRDefault="00E31161" w:rsidP="00E31161">
      <w:pPr>
        <w:spacing w:after="0"/>
        <w:rPr>
          <w:rFonts w:ascii="Times New Roman" w:hAnsi="Times New Roman" w:cs="Times New Roman"/>
          <w:sz w:val="24"/>
          <w:szCs w:val="24"/>
        </w:rPr>
      </w:pPr>
    </w:p>
    <w:p w14:paraId="7F95121E"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t xml:space="preserve">Jesus read from verses that in our Bibles is Isaiah. 61:1, 2.  How do these verses summarize Jesus’s mission? </w:t>
      </w:r>
    </w:p>
    <w:p w14:paraId="14E51039"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God’s Spirit was/is upon Him</w:t>
      </w:r>
    </w:p>
    <w:p w14:paraId="32AC0FFB"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Jesus was anointed, chosen</w:t>
      </w:r>
    </w:p>
    <w:p w14:paraId="0DEDEFA5"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His task was to preach the Good News of salvation to poor sinners</w:t>
      </w:r>
    </w:p>
    <w:p w14:paraId="7C0F5026"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He would proclaim the freedom from penalty of sin</w:t>
      </w:r>
    </w:p>
    <w:p w14:paraId="7282BF62"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He would give sight to those who are in spiritual blindness</w:t>
      </w:r>
    </w:p>
    <w:p w14:paraId="1CF4FCED"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He would declare freedom from slavery, oppression of sin</w:t>
      </w:r>
    </w:p>
    <w:p w14:paraId="7D97E058"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He would tell everyone you can know God’s favor by wiping out the guilt of sin</w:t>
      </w:r>
    </w:p>
    <w:p w14:paraId="0D59A827" w14:textId="77777777" w:rsidR="00E31161" w:rsidRDefault="00E31161" w:rsidP="00E31161">
      <w:pPr>
        <w:spacing w:after="0"/>
        <w:rPr>
          <w:rFonts w:ascii="Times New Roman" w:hAnsi="Times New Roman" w:cs="Times New Roman"/>
          <w:sz w:val="24"/>
          <w:szCs w:val="24"/>
        </w:rPr>
      </w:pPr>
    </w:p>
    <w:p w14:paraId="52F1FFC4"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t xml:space="preserve">During this incident, in what ways did Jesus demonstrate the importance of knowing the Scriptures? </w:t>
      </w:r>
    </w:p>
    <w:p w14:paraId="28EDD5E6"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showed He was familiar with the portions of the Old Testament they had</w:t>
      </w:r>
    </w:p>
    <w:p w14:paraId="4733AE46"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remember, chapters and verses did not exist</w:t>
      </w:r>
    </w:p>
    <w:p w14:paraId="24B1857A"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was able to find the exact prophecy on the scroll</w:t>
      </w:r>
    </w:p>
    <w:p w14:paraId="495A6F30"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able to interpret and apply what Scripture said</w:t>
      </w:r>
    </w:p>
    <w:p w14:paraId="46B96D18" w14:textId="77777777" w:rsidR="00E31161" w:rsidRPr="00E31161" w:rsidRDefault="00E31161" w:rsidP="00E31161">
      <w:pPr>
        <w:spacing w:after="0"/>
        <w:rPr>
          <w:rFonts w:ascii="Times New Roman" w:hAnsi="Times New Roman" w:cs="Times New Roman"/>
          <w:sz w:val="24"/>
          <w:szCs w:val="24"/>
        </w:rPr>
      </w:pPr>
    </w:p>
    <w:p w14:paraId="63102B38"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t>What was the relationship of the Spirit to the ministry of Jesus?</w:t>
      </w:r>
    </w:p>
    <w:p w14:paraId="7E56F0F6"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Jesus was indwelt by the Holy Spirit</w:t>
      </w:r>
    </w:p>
    <w:p w14:paraId="6867039A"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He was fully human (like us), but was filled, controlled, directed, empowered by the Holy Spirit of God</w:t>
      </w:r>
    </w:p>
    <w:p w14:paraId="53021D0F"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 xml:space="preserve">miracles He performed, He did in the power of God’s Spirit </w:t>
      </w:r>
    </w:p>
    <w:p w14:paraId="1321BACB"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 xml:space="preserve">preaching, teaching was by the power of the Holy Spirit </w:t>
      </w:r>
    </w:p>
    <w:p w14:paraId="1007B845"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News Flash – believers today are also indwelt and empowered by the Holy Spirit</w:t>
      </w:r>
    </w:p>
    <w:p w14:paraId="01CAFE5F" w14:textId="77777777" w:rsidR="00E31161" w:rsidRDefault="00E31161" w:rsidP="00261773">
      <w:pPr>
        <w:spacing w:after="0"/>
        <w:rPr>
          <w:rFonts w:ascii="Times New Roman" w:hAnsi="Times New Roman" w:cs="Times New Roman"/>
          <w:sz w:val="24"/>
          <w:szCs w:val="24"/>
        </w:rPr>
      </w:pPr>
    </w:p>
    <w:p w14:paraId="3A341BD9"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t xml:space="preserve">In what different ways can we see the Spirit of God on Jesus throughout these events? </w:t>
      </w:r>
    </w:p>
    <w:p w14:paraId="7C1D2114"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guiding what Jesus said</w:t>
      </w:r>
    </w:p>
    <w:p w14:paraId="048B06E3"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giving Him the right place and time to minister in a particular way</w:t>
      </w:r>
    </w:p>
    <w:p w14:paraId="6493E770"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says He is anointed, chosen, appointed to this ministry</w:t>
      </w:r>
    </w:p>
    <w:p w14:paraId="19229DA4"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 xml:space="preserve">giving Him speaking skills </w:t>
      </w:r>
    </w:p>
    <w:p w14:paraId="600649E8"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remember, He grew up the son of a carpenter</w:t>
      </w:r>
    </w:p>
    <w:p w14:paraId="6C4E455C"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didn’t take a speech class</w:t>
      </w:r>
    </w:p>
    <w:p w14:paraId="11C7D2D6"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didn’t study theology, sociology, advertising, management, educational methods, hermeneutics (Bible interpretation)</w:t>
      </w:r>
    </w:p>
    <w:p w14:paraId="4805D071" w14:textId="77777777" w:rsidR="00E31161" w:rsidRDefault="00E31161" w:rsidP="00261773">
      <w:pPr>
        <w:spacing w:after="0"/>
        <w:rPr>
          <w:rFonts w:ascii="Times New Roman" w:hAnsi="Times New Roman" w:cs="Times New Roman"/>
          <w:sz w:val="24"/>
          <w:szCs w:val="24"/>
        </w:rPr>
      </w:pPr>
    </w:p>
    <w:p w14:paraId="674AC0DC" w14:textId="6C5EB07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E31161">
        <w:rPr>
          <w:rFonts w:ascii="Times New Roman" w:hAnsi="Times New Roman" w:cs="Times New Roman"/>
          <w:sz w:val="24"/>
          <w:szCs w:val="24"/>
        </w:rPr>
        <w:t xml:space="preserve"> </w:t>
      </w:r>
      <w:r w:rsidR="00E31161" w:rsidRPr="00E31161">
        <w:rPr>
          <w:rFonts w:ascii="Times New Roman" w:hAnsi="Times New Roman" w:cs="Times New Roman"/>
          <w:sz w:val="24"/>
          <w:szCs w:val="24"/>
        </w:rPr>
        <w:t>Jesus Declared Who He Was</w:t>
      </w:r>
    </w:p>
    <w:p w14:paraId="39D5AA0A" w14:textId="77777777" w:rsidR="00261773" w:rsidRDefault="00261773" w:rsidP="00261773">
      <w:pPr>
        <w:spacing w:after="0"/>
        <w:rPr>
          <w:rFonts w:ascii="Times New Roman" w:hAnsi="Times New Roman" w:cs="Times New Roman"/>
          <w:sz w:val="24"/>
          <w:szCs w:val="24"/>
        </w:rPr>
      </w:pPr>
    </w:p>
    <w:p w14:paraId="54E90D9C" w14:textId="6BC404D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31161">
        <w:rPr>
          <w:rFonts w:ascii="Times New Roman" w:hAnsi="Times New Roman" w:cs="Times New Roman"/>
          <w:sz w:val="24"/>
          <w:szCs w:val="24"/>
        </w:rPr>
        <w:t xml:space="preserve"> how Jesus shocked the crowd.</w:t>
      </w:r>
    </w:p>
    <w:p w14:paraId="4E1863BC" w14:textId="77777777" w:rsidR="00E31161" w:rsidRDefault="00E31161" w:rsidP="00E31161">
      <w:pPr>
        <w:spacing w:after="0"/>
        <w:rPr>
          <w:rFonts w:ascii="Times New Roman" w:hAnsi="Times New Roman" w:cs="Times New Roman"/>
          <w:sz w:val="20"/>
          <w:szCs w:val="20"/>
        </w:rPr>
      </w:pPr>
      <w:r w:rsidRPr="006A112D">
        <w:rPr>
          <w:rFonts w:ascii="Times New Roman" w:hAnsi="Times New Roman" w:cs="Times New Roman"/>
          <w:sz w:val="20"/>
          <w:szCs w:val="20"/>
        </w:rPr>
        <w:lastRenderedPageBreak/>
        <w:t>Luke 4:20-21 (NIV)   Then he rolled up the scroll, gave it back to the attendant and sat down. The eyes of everyone in the synagogue were fastened on him, 21  and he began by saying to them, "Today this scripture is fulfilled in your hearing."</w:t>
      </w:r>
    </w:p>
    <w:p w14:paraId="30A536C5" w14:textId="77777777" w:rsidR="00E31161" w:rsidRDefault="00E31161" w:rsidP="00261773">
      <w:pPr>
        <w:spacing w:after="0"/>
        <w:rPr>
          <w:rFonts w:ascii="Times New Roman" w:hAnsi="Times New Roman" w:cs="Times New Roman"/>
          <w:sz w:val="24"/>
          <w:szCs w:val="24"/>
        </w:rPr>
      </w:pPr>
    </w:p>
    <w:p w14:paraId="3BB63851"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t xml:space="preserve">Jesus claimed that that prophecy was fulfilled right there and then.  Why might it have been a surprise to those who heard Him? </w:t>
      </w:r>
    </w:p>
    <w:p w14:paraId="589B5EB4"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this was Nazareth where He had grown up</w:t>
      </w:r>
    </w:p>
    <w:p w14:paraId="5B8D1314"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they knew Him as the son of Joseph the Carpenter … not as the Son of God</w:t>
      </w:r>
    </w:p>
    <w:p w14:paraId="4E21D17D"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it was probably hard to realize what Jesus was saying</w:t>
      </w:r>
    </w:p>
    <w:p w14:paraId="026E7F7B"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they thought of Him as the little kid that used to play in the sawdust and then help dad as he grew older</w:t>
      </w:r>
    </w:p>
    <w:p w14:paraId="641D47B4"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 xml:space="preserve">now </w:t>
      </w:r>
      <w:proofErr w:type="gramStart"/>
      <w:r w:rsidRPr="00E31161">
        <w:rPr>
          <w:rFonts w:ascii="Times New Roman" w:hAnsi="Times New Roman" w:cs="Times New Roman"/>
          <w:sz w:val="24"/>
          <w:szCs w:val="24"/>
        </w:rPr>
        <w:t>He</w:t>
      </w:r>
      <w:proofErr w:type="gramEnd"/>
      <w:r w:rsidRPr="00E31161">
        <w:rPr>
          <w:rFonts w:ascii="Times New Roman" w:hAnsi="Times New Roman" w:cs="Times New Roman"/>
          <w:sz w:val="24"/>
          <w:szCs w:val="24"/>
        </w:rPr>
        <w:t xml:space="preserve"> is claiming to be The Anointed One prophesied in Isaiah</w:t>
      </w:r>
    </w:p>
    <w:p w14:paraId="5254C32C" w14:textId="77777777" w:rsidR="00E31161" w:rsidRPr="00E31161" w:rsidRDefault="00E31161" w:rsidP="00E31161">
      <w:pPr>
        <w:spacing w:after="0"/>
        <w:rPr>
          <w:rFonts w:ascii="Times New Roman" w:hAnsi="Times New Roman" w:cs="Times New Roman"/>
          <w:sz w:val="24"/>
          <w:szCs w:val="24"/>
        </w:rPr>
      </w:pPr>
    </w:p>
    <w:p w14:paraId="18D0465A"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t>What does the statement mean concerning Jesus’s mission? What are the implications of Jesus proclaiming Himself to be the fulfillment of this prophecy?</w:t>
      </w:r>
    </w:p>
    <w:p w14:paraId="0927BC98"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He was plainly implying that He was the one who fulfilled that prophecy</w:t>
      </w:r>
    </w:p>
    <w:p w14:paraId="547ADB26"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He was the Anointed One – the Messiah</w:t>
      </w:r>
    </w:p>
    <w:p w14:paraId="08362909"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He was the One preaching good news</w:t>
      </w:r>
    </w:p>
    <w:p w14:paraId="20D0E4C9"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He was the One proclaiming freedom from the penalty and power of sin</w:t>
      </w:r>
    </w:p>
    <w:p w14:paraId="08E5B470"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God is now culminating His salvation plan with the person and ministry of Jesus</w:t>
      </w:r>
    </w:p>
    <w:p w14:paraId="656C3C59" w14:textId="77777777" w:rsidR="00E31161" w:rsidRDefault="00E31161" w:rsidP="00261773">
      <w:pPr>
        <w:spacing w:after="0"/>
        <w:rPr>
          <w:rFonts w:ascii="Times New Roman" w:hAnsi="Times New Roman" w:cs="Times New Roman"/>
          <w:sz w:val="24"/>
          <w:szCs w:val="24"/>
        </w:rPr>
      </w:pPr>
    </w:p>
    <w:p w14:paraId="3E458C9F"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t>How can we as a group continue to carry out the mission of Jesus?</w:t>
      </w:r>
    </w:p>
    <w:p w14:paraId="0D307526"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involved in the spread of the Good News of Salvation</w:t>
      </w:r>
    </w:p>
    <w:p w14:paraId="170AEDED"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sharing it personally with those around us</w:t>
      </w:r>
    </w:p>
    <w:p w14:paraId="19565CA4"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living a life that shows the Lordship of Christ</w:t>
      </w:r>
    </w:p>
    <w:p w14:paraId="212CB441"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allowing God to display the Fruit of the Spirit through us</w:t>
      </w:r>
    </w:p>
    <w:p w14:paraId="4B0BEFB0"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 xml:space="preserve">supporting both the local and worldwide ministry of the Church </w:t>
      </w:r>
    </w:p>
    <w:p w14:paraId="23F7171E"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sending and going with the Good News</w:t>
      </w:r>
    </w:p>
    <w:p w14:paraId="26B47EB1" w14:textId="77777777" w:rsidR="00E31161" w:rsidRDefault="00E31161" w:rsidP="00261773">
      <w:pPr>
        <w:spacing w:after="0"/>
        <w:rPr>
          <w:rFonts w:ascii="Times New Roman" w:hAnsi="Times New Roman" w:cs="Times New Roman"/>
          <w:sz w:val="24"/>
          <w:szCs w:val="24"/>
        </w:rPr>
      </w:pPr>
    </w:p>
    <w:p w14:paraId="33F1C182"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t>What are some popular, contemporary perceptions about the things Jesus did? Though accurate in some ways, where do they fall short in identifying the true mission of Jesus?</w:t>
      </w:r>
    </w:p>
    <w:p w14:paraId="5C995B5C"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 xml:space="preserve">He was a good teacher, a </w:t>
      </w:r>
      <w:r w:rsidRPr="00E31161">
        <w:rPr>
          <w:rFonts w:ascii="Times New Roman" w:hAnsi="Times New Roman" w:cs="Times New Roman"/>
          <w:i/>
          <w:iCs/>
          <w:sz w:val="24"/>
          <w:szCs w:val="24"/>
        </w:rPr>
        <w:t>great</w:t>
      </w:r>
      <w:r w:rsidRPr="00E31161">
        <w:rPr>
          <w:rFonts w:ascii="Times New Roman" w:hAnsi="Times New Roman" w:cs="Times New Roman"/>
          <w:sz w:val="24"/>
          <w:szCs w:val="24"/>
        </w:rPr>
        <w:t xml:space="preserve"> teacher</w:t>
      </w:r>
    </w:p>
    <w:p w14:paraId="0252CF0A"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He said some important and significant things</w:t>
      </w:r>
    </w:p>
    <w:p w14:paraId="3DDD545A"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He traveled around doing acts of kindness</w:t>
      </w:r>
    </w:p>
    <w:p w14:paraId="6EF9D07E" w14:textId="77777777" w:rsidR="00E31161" w:rsidRPr="00E31161" w:rsidRDefault="00E31161" w:rsidP="00E31161">
      <w:pPr>
        <w:spacing w:after="0"/>
        <w:rPr>
          <w:rFonts w:ascii="Times New Roman" w:hAnsi="Times New Roman" w:cs="Times New Roman"/>
          <w:sz w:val="24"/>
          <w:szCs w:val="24"/>
        </w:rPr>
      </w:pPr>
      <w:r w:rsidRPr="00E31161">
        <w:rPr>
          <w:rFonts w:ascii="Times New Roman" w:hAnsi="Times New Roman" w:cs="Times New Roman"/>
          <w:sz w:val="24"/>
          <w:szCs w:val="24"/>
        </w:rPr>
        <w:t>But …</w:t>
      </w:r>
    </w:p>
    <w:p w14:paraId="00C073C7"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good teachings would not solve the sin problem for all mankind</w:t>
      </w:r>
    </w:p>
    <w:p w14:paraId="72265276"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only Jesus’ substitutionary death on the cross would accomplish the forgiveness of sin</w:t>
      </w:r>
    </w:p>
    <w:p w14:paraId="43366969" w14:textId="77777777" w:rsidR="00E31161" w:rsidRP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 xml:space="preserve">only Jesus’ resurrection from the dead would prove that </w:t>
      </w:r>
      <w:proofErr w:type="gramStart"/>
      <w:r w:rsidRPr="00E31161">
        <w:rPr>
          <w:rFonts w:ascii="Times New Roman" w:hAnsi="Times New Roman" w:cs="Times New Roman"/>
          <w:sz w:val="24"/>
          <w:szCs w:val="24"/>
        </w:rPr>
        <w:t>His</w:t>
      </w:r>
      <w:proofErr w:type="gramEnd"/>
      <w:r w:rsidRPr="00E31161">
        <w:rPr>
          <w:rFonts w:ascii="Times New Roman" w:hAnsi="Times New Roman" w:cs="Times New Roman"/>
          <w:sz w:val="24"/>
          <w:szCs w:val="24"/>
        </w:rPr>
        <w:t xml:space="preserve"> primary mission was accomplished</w:t>
      </w:r>
    </w:p>
    <w:p w14:paraId="1976BFC8" w14:textId="77777777" w:rsidR="00E31161" w:rsidRDefault="00E31161" w:rsidP="00E31161">
      <w:pPr>
        <w:numPr>
          <w:ilvl w:val="0"/>
          <w:numId w:val="6"/>
        </w:numPr>
        <w:spacing w:after="0"/>
        <w:rPr>
          <w:rFonts w:ascii="Times New Roman" w:hAnsi="Times New Roman" w:cs="Times New Roman"/>
          <w:sz w:val="24"/>
          <w:szCs w:val="24"/>
        </w:rPr>
      </w:pPr>
      <w:r w:rsidRPr="00E31161">
        <w:rPr>
          <w:rFonts w:ascii="Times New Roman" w:hAnsi="Times New Roman" w:cs="Times New Roman"/>
          <w:sz w:val="24"/>
          <w:szCs w:val="24"/>
        </w:rPr>
        <w:t>only the resurrection would give believers New Life, a life that was being freed from the power of sin</w:t>
      </w:r>
    </w:p>
    <w:p w14:paraId="5D6CF900" w14:textId="2058C17A" w:rsidR="00E31161" w:rsidRDefault="00E31161" w:rsidP="00E3116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9E69687" wp14:editId="1BB4ADD6">
                <wp:simplePos x="0" y="0"/>
                <wp:positionH relativeFrom="column">
                  <wp:posOffset>1514246</wp:posOffset>
                </wp:positionH>
                <wp:positionV relativeFrom="page">
                  <wp:posOffset>8688730</wp:posOffset>
                </wp:positionV>
                <wp:extent cx="3167380" cy="467995"/>
                <wp:effectExtent l="0" t="19050" r="33020" b="46355"/>
                <wp:wrapSquare wrapText="bothSides"/>
                <wp:docPr id="4" name="Text Box 4"/>
                <wp:cNvGraphicFramePr/>
                <a:graphic xmlns:a="http://schemas.openxmlformats.org/drawingml/2006/main">
                  <a:graphicData uri="http://schemas.microsoft.com/office/word/2010/wordprocessingShape">
                    <wps:wsp>
                      <wps:cNvSpPr txBox="1"/>
                      <wps:spPr>
                        <a:xfrm>
                          <a:off x="0" y="0"/>
                          <a:ext cx="3167380" cy="467995"/>
                        </a:xfrm>
                        <a:custGeom>
                          <a:avLst/>
                          <a:gdLst>
                            <a:gd name="connsiteX0" fmla="*/ 0 w 3167380"/>
                            <a:gd name="connsiteY0" fmla="*/ 0 h 467995"/>
                            <a:gd name="connsiteX1" fmla="*/ 665150 w 3167380"/>
                            <a:gd name="connsiteY1" fmla="*/ 0 h 467995"/>
                            <a:gd name="connsiteX2" fmla="*/ 1235278 w 3167380"/>
                            <a:gd name="connsiteY2" fmla="*/ 0 h 467995"/>
                            <a:gd name="connsiteX3" fmla="*/ 1773733 w 3167380"/>
                            <a:gd name="connsiteY3" fmla="*/ 0 h 467995"/>
                            <a:gd name="connsiteX4" fmla="*/ 2312187 w 3167380"/>
                            <a:gd name="connsiteY4" fmla="*/ 0 h 467995"/>
                            <a:gd name="connsiteX5" fmla="*/ 3167380 w 3167380"/>
                            <a:gd name="connsiteY5" fmla="*/ 0 h 467995"/>
                            <a:gd name="connsiteX6" fmla="*/ 3167380 w 3167380"/>
                            <a:gd name="connsiteY6" fmla="*/ 467995 h 467995"/>
                            <a:gd name="connsiteX7" fmla="*/ 2533904 w 3167380"/>
                            <a:gd name="connsiteY7" fmla="*/ 467995 h 467995"/>
                            <a:gd name="connsiteX8" fmla="*/ 1963776 w 3167380"/>
                            <a:gd name="connsiteY8" fmla="*/ 467995 h 467995"/>
                            <a:gd name="connsiteX9" fmla="*/ 1393647 w 3167380"/>
                            <a:gd name="connsiteY9" fmla="*/ 467995 h 467995"/>
                            <a:gd name="connsiteX10" fmla="*/ 728497 w 3167380"/>
                            <a:gd name="connsiteY10" fmla="*/ 467995 h 467995"/>
                            <a:gd name="connsiteX11" fmla="*/ 0 w 3167380"/>
                            <a:gd name="connsiteY11" fmla="*/ 467995 h 467995"/>
                            <a:gd name="connsiteX12" fmla="*/ 0 w 3167380"/>
                            <a:gd name="connsiteY12" fmla="*/ 0 h 467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167380" h="467995" fill="none" extrusionOk="0">
                              <a:moveTo>
                                <a:pt x="0" y="0"/>
                              </a:moveTo>
                              <a:cubicBezTo>
                                <a:pt x="317152" y="-10593"/>
                                <a:pt x="418542" y="-1910"/>
                                <a:pt x="665150" y="0"/>
                              </a:cubicBezTo>
                              <a:cubicBezTo>
                                <a:pt x="911758" y="1910"/>
                                <a:pt x="971201" y="17726"/>
                                <a:pt x="1235278" y="0"/>
                              </a:cubicBezTo>
                              <a:cubicBezTo>
                                <a:pt x="1499355" y="-17726"/>
                                <a:pt x="1617313" y="-1184"/>
                                <a:pt x="1773733" y="0"/>
                              </a:cubicBezTo>
                              <a:cubicBezTo>
                                <a:pt x="1930153" y="1184"/>
                                <a:pt x="2197886" y="-5134"/>
                                <a:pt x="2312187" y="0"/>
                              </a:cubicBezTo>
                              <a:cubicBezTo>
                                <a:pt x="2426488" y="5134"/>
                                <a:pt x="2938007" y="-22106"/>
                                <a:pt x="3167380" y="0"/>
                              </a:cubicBezTo>
                              <a:cubicBezTo>
                                <a:pt x="3190374" y="197208"/>
                                <a:pt x="3149816" y="351237"/>
                                <a:pt x="3167380" y="467995"/>
                              </a:cubicBezTo>
                              <a:cubicBezTo>
                                <a:pt x="2925189" y="450386"/>
                                <a:pt x="2662638" y="450820"/>
                                <a:pt x="2533904" y="467995"/>
                              </a:cubicBezTo>
                              <a:cubicBezTo>
                                <a:pt x="2405170" y="485170"/>
                                <a:pt x="2209661" y="492953"/>
                                <a:pt x="1963776" y="467995"/>
                              </a:cubicBezTo>
                              <a:cubicBezTo>
                                <a:pt x="1717891" y="443037"/>
                                <a:pt x="1616840" y="485146"/>
                                <a:pt x="1393647" y="467995"/>
                              </a:cubicBezTo>
                              <a:cubicBezTo>
                                <a:pt x="1170454" y="450844"/>
                                <a:pt x="861687" y="489039"/>
                                <a:pt x="728497" y="467995"/>
                              </a:cubicBezTo>
                              <a:cubicBezTo>
                                <a:pt x="595307" y="446952"/>
                                <a:pt x="300654" y="496171"/>
                                <a:pt x="0" y="467995"/>
                              </a:cubicBezTo>
                              <a:cubicBezTo>
                                <a:pt x="6448" y="283525"/>
                                <a:pt x="22840" y="139890"/>
                                <a:pt x="0" y="0"/>
                              </a:cubicBezTo>
                              <a:close/>
                            </a:path>
                            <a:path w="3167380" h="467995" stroke="0" extrusionOk="0">
                              <a:moveTo>
                                <a:pt x="0" y="0"/>
                              </a:moveTo>
                              <a:cubicBezTo>
                                <a:pt x="170321" y="9116"/>
                                <a:pt x="358660" y="14277"/>
                                <a:pt x="538455" y="0"/>
                              </a:cubicBezTo>
                              <a:cubicBezTo>
                                <a:pt x="718251" y="-14277"/>
                                <a:pt x="963022" y="-14424"/>
                                <a:pt x="1076909" y="0"/>
                              </a:cubicBezTo>
                              <a:cubicBezTo>
                                <a:pt x="1190796" y="14424"/>
                                <a:pt x="1435093" y="23998"/>
                                <a:pt x="1678711" y="0"/>
                              </a:cubicBezTo>
                              <a:cubicBezTo>
                                <a:pt x="1922329" y="-23998"/>
                                <a:pt x="1977810" y="24511"/>
                                <a:pt x="2248840" y="0"/>
                              </a:cubicBezTo>
                              <a:cubicBezTo>
                                <a:pt x="2519870" y="-24511"/>
                                <a:pt x="2936026" y="1786"/>
                                <a:pt x="3167380" y="0"/>
                              </a:cubicBezTo>
                              <a:cubicBezTo>
                                <a:pt x="3172171" y="154122"/>
                                <a:pt x="3162072" y="300529"/>
                                <a:pt x="3167380" y="467995"/>
                              </a:cubicBezTo>
                              <a:cubicBezTo>
                                <a:pt x="3023661" y="470890"/>
                                <a:pt x="2805017" y="466441"/>
                                <a:pt x="2565578" y="467995"/>
                              </a:cubicBezTo>
                              <a:cubicBezTo>
                                <a:pt x="2326139" y="469549"/>
                                <a:pt x="2153353" y="451261"/>
                                <a:pt x="1868754" y="467995"/>
                              </a:cubicBezTo>
                              <a:cubicBezTo>
                                <a:pt x="1584155" y="484729"/>
                                <a:pt x="1541236" y="494931"/>
                                <a:pt x="1266952" y="467995"/>
                              </a:cubicBezTo>
                              <a:cubicBezTo>
                                <a:pt x="992668" y="441059"/>
                                <a:pt x="814949" y="442509"/>
                                <a:pt x="570128" y="467995"/>
                              </a:cubicBezTo>
                              <a:cubicBezTo>
                                <a:pt x="325307" y="493481"/>
                                <a:pt x="148559" y="494251"/>
                                <a:pt x="0" y="467995"/>
                              </a:cubicBezTo>
                              <a:cubicBezTo>
                                <a:pt x="-14475" y="272707"/>
                                <a:pt x="17346" y="9781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048302887">
                                <a:prstGeom prst="rect">
                                  <a:avLst/>
                                </a:prstGeom>
                                <ask:type>
                                  <ask:lineSketchFreehand/>
                                </ask:type>
                              </ask:lineSketchStyleProps>
                            </a:ext>
                          </a:extLst>
                        </a:ln>
                      </wps:spPr>
                      <wps:txbx>
                        <w:txbxContent>
                          <w:p w14:paraId="0344A6B5" w14:textId="77777777" w:rsidR="00E31161" w:rsidRPr="00811075" w:rsidRDefault="00E31161" w:rsidP="00E31161">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69687" id="Text Box 4" o:spid="_x0000_s1027" type="#_x0000_t202" style="position:absolute;margin-left:119.25pt;margin-top:684.15pt;width:249.4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" fillcolor="white [3201]" strokeweight=".5pt">
                <v:textbox>
                  <w:txbxContent>
                    <w:p w14:paraId="0344A6B5" w14:textId="77777777" w:rsidR="00E31161" w:rsidRPr="00811075" w:rsidRDefault="00E31161" w:rsidP="00E31161">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6F693DA2" w14:textId="6B8A62A0" w:rsidR="00E31161" w:rsidRDefault="00E31161" w:rsidP="00E31161">
      <w:pPr>
        <w:spacing w:after="0"/>
        <w:rPr>
          <w:rFonts w:ascii="Times New Roman" w:hAnsi="Times New Roman" w:cs="Times New Roman"/>
          <w:sz w:val="24"/>
          <w:szCs w:val="24"/>
        </w:rPr>
      </w:pPr>
    </w:p>
    <w:p w14:paraId="2CAB7368" w14:textId="3AC48616" w:rsidR="00E31161" w:rsidRDefault="00E31161" w:rsidP="00E31161">
      <w:pPr>
        <w:spacing w:after="0"/>
        <w:rPr>
          <w:rFonts w:ascii="Times New Roman" w:hAnsi="Times New Roman" w:cs="Times New Roman"/>
          <w:sz w:val="24"/>
          <w:szCs w:val="24"/>
        </w:rPr>
      </w:pPr>
    </w:p>
    <w:p w14:paraId="0AC65775" w14:textId="20F5427E" w:rsidR="009D5A8E" w:rsidRDefault="005C4CD1"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1552" behindDoc="0" locked="0" layoutInCell="1" allowOverlap="1" wp14:anchorId="0DCF999D" wp14:editId="35EC6F68">
            <wp:simplePos x="0" y="0"/>
            <wp:positionH relativeFrom="column">
              <wp:posOffset>5243426</wp:posOffset>
            </wp:positionH>
            <wp:positionV relativeFrom="page">
              <wp:posOffset>346190</wp:posOffset>
            </wp:positionV>
            <wp:extent cx="1174750" cy="1719580"/>
            <wp:effectExtent l="0" t="0" r="6350" b="0"/>
            <wp:wrapSquare wrapText="bothSides"/>
            <wp:docPr id="1136573172" name="Picture 1" descr="A qr code with a person standing on top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573172" name="Picture 1" descr="A qr code with a person standing on top of it&#10;&#10;Description automatically generated"/>
                    <pic:cNvPicPr/>
                  </pic:nvPicPr>
                  <pic:blipFill>
                    <a:blip r:embed="rId11"/>
                    <a:stretch>
                      <a:fillRect/>
                    </a:stretch>
                  </pic:blipFill>
                  <pic:spPr>
                    <a:xfrm>
                      <a:off x="0" y="0"/>
                      <a:ext cx="1174750" cy="171958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6FD6E134" w14:textId="09D3BADB" w:rsidR="00A46C50" w:rsidRPr="00A46C50" w:rsidRDefault="00A46C50" w:rsidP="00A46C50">
      <w:pPr>
        <w:spacing w:after="0"/>
        <w:rPr>
          <w:rFonts w:ascii="Comic Sans MS" w:hAnsi="Comic Sans MS" w:cs="Times New Roman"/>
          <w:sz w:val="24"/>
          <w:szCs w:val="24"/>
        </w:rPr>
      </w:pPr>
      <w:r w:rsidRPr="00A46C50">
        <w:rPr>
          <w:rFonts w:ascii="Comic Sans MS" w:hAnsi="Comic Sans MS" w:cs="Times New Roman"/>
          <w:sz w:val="24"/>
          <w:szCs w:val="24"/>
        </w:rPr>
        <w:t xml:space="preserve">An Assessment. </w:t>
      </w:r>
    </w:p>
    <w:p w14:paraId="218A7118" w14:textId="73805FAA" w:rsidR="00A46C50" w:rsidRPr="00A46C50" w:rsidRDefault="00A46C50" w:rsidP="00A46C50">
      <w:pPr>
        <w:pStyle w:val="ListParagraph"/>
        <w:numPr>
          <w:ilvl w:val="0"/>
          <w:numId w:val="7"/>
        </w:numPr>
        <w:spacing w:after="0"/>
        <w:rPr>
          <w:rFonts w:ascii="Comic Sans MS" w:hAnsi="Comic Sans MS" w:cs="Times New Roman"/>
        </w:rPr>
      </w:pPr>
      <w:r w:rsidRPr="00A46C50">
        <w:rPr>
          <w:rFonts w:ascii="Comic Sans MS" w:hAnsi="Comic Sans MS" w:cs="Times New Roman"/>
        </w:rPr>
        <w:t xml:space="preserve">If Jesus’s mission is to deliver the good news of salvation for all people, then we must be about the same. </w:t>
      </w:r>
    </w:p>
    <w:p w14:paraId="57215A18" w14:textId="0DA35A19" w:rsidR="00A46C50" w:rsidRPr="003412D2" w:rsidRDefault="00A46C50" w:rsidP="003412D2">
      <w:pPr>
        <w:pStyle w:val="ListParagraph"/>
        <w:numPr>
          <w:ilvl w:val="0"/>
          <w:numId w:val="7"/>
        </w:numPr>
        <w:spacing w:after="0"/>
        <w:rPr>
          <w:rFonts w:ascii="Comic Sans MS" w:hAnsi="Comic Sans MS" w:cs="Times New Roman"/>
        </w:rPr>
      </w:pPr>
      <w:r w:rsidRPr="00A46C50">
        <w:rPr>
          <w:rFonts w:ascii="Comic Sans MS" w:hAnsi="Comic Sans MS" w:cs="Times New Roman"/>
        </w:rPr>
        <w:t xml:space="preserve">Take an assessment of your life. </w:t>
      </w:r>
      <w:r w:rsidR="003412D2" w:rsidRPr="00A46C50">
        <w:rPr>
          <w:rFonts w:ascii="Comic Sans MS" w:hAnsi="Comic Sans MS" w:cs="Times New Roman"/>
        </w:rPr>
        <w:t xml:space="preserve">Who, by your speech or behavior, you consider to be “off limits” from the message of the gospel? </w:t>
      </w:r>
    </w:p>
    <w:p w14:paraId="0F7875D3" w14:textId="4BFC166D" w:rsidR="00A46C50" w:rsidRPr="00A46C50" w:rsidRDefault="00A46C50" w:rsidP="00A46C50">
      <w:pPr>
        <w:pStyle w:val="ListParagraph"/>
        <w:numPr>
          <w:ilvl w:val="0"/>
          <w:numId w:val="7"/>
        </w:numPr>
        <w:spacing w:after="0"/>
        <w:rPr>
          <w:rFonts w:ascii="Comic Sans MS" w:hAnsi="Comic Sans MS" w:cs="Times New Roman"/>
        </w:rPr>
      </w:pPr>
      <w:r w:rsidRPr="00A46C50">
        <w:rPr>
          <w:rFonts w:ascii="Comic Sans MS" w:hAnsi="Comic Sans MS" w:cs="Times New Roman"/>
        </w:rPr>
        <w:t>If so, pray and repent of those attitudes.</w:t>
      </w:r>
    </w:p>
    <w:p w14:paraId="1B4CCC03" w14:textId="77777777" w:rsidR="00A46C50" w:rsidRPr="00A46C50" w:rsidRDefault="00A46C50" w:rsidP="00A46C50">
      <w:pPr>
        <w:spacing w:after="0"/>
        <w:rPr>
          <w:rFonts w:ascii="Comic Sans MS" w:hAnsi="Comic Sans MS" w:cs="Times New Roman"/>
          <w:sz w:val="24"/>
          <w:szCs w:val="24"/>
        </w:rPr>
      </w:pPr>
    </w:p>
    <w:p w14:paraId="6C3B56F2" w14:textId="77777777" w:rsidR="00A46C50" w:rsidRPr="00A46C50" w:rsidRDefault="00A46C50" w:rsidP="00A46C50">
      <w:pPr>
        <w:spacing w:after="0"/>
        <w:rPr>
          <w:rFonts w:ascii="Comic Sans MS" w:hAnsi="Comic Sans MS" w:cs="Times New Roman"/>
          <w:sz w:val="24"/>
          <w:szCs w:val="24"/>
        </w:rPr>
      </w:pPr>
      <w:r w:rsidRPr="00A46C50">
        <w:rPr>
          <w:rFonts w:ascii="Comic Sans MS" w:hAnsi="Comic Sans MS" w:cs="Times New Roman"/>
          <w:sz w:val="24"/>
          <w:szCs w:val="24"/>
        </w:rPr>
        <w:t xml:space="preserve">A Mission Statement. </w:t>
      </w:r>
    </w:p>
    <w:p w14:paraId="3B83632C" w14:textId="77777777" w:rsidR="00A46C50" w:rsidRPr="00A46C50" w:rsidRDefault="00A46C50" w:rsidP="00A46C50">
      <w:pPr>
        <w:pStyle w:val="ListParagraph"/>
        <w:numPr>
          <w:ilvl w:val="0"/>
          <w:numId w:val="7"/>
        </w:numPr>
        <w:spacing w:after="0"/>
        <w:rPr>
          <w:rFonts w:ascii="Comic Sans MS" w:hAnsi="Comic Sans MS" w:cs="Times New Roman"/>
        </w:rPr>
      </w:pPr>
      <w:r w:rsidRPr="00A46C50">
        <w:rPr>
          <w:rFonts w:ascii="Comic Sans MS" w:hAnsi="Comic Sans MS" w:cs="Times New Roman"/>
        </w:rPr>
        <w:t xml:space="preserve">In consideration of Jesus’s mission, compose a mission statement for your own life. </w:t>
      </w:r>
    </w:p>
    <w:p w14:paraId="3A806022" w14:textId="77777777" w:rsidR="00A46C50" w:rsidRPr="00A46C50" w:rsidRDefault="00A46C50" w:rsidP="00A46C50">
      <w:pPr>
        <w:pStyle w:val="ListParagraph"/>
        <w:numPr>
          <w:ilvl w:val="0"/>
          <w:numId w:val="7"/>
        </w:numPr>
        <w:spacing w:after="0"/>
        <w:rPr>
          <w:rFonts w:ascii="Comic Sans MS" w:hAnsi="Comic Sans MS" w:cs="Times New Roman"/>
          <w:sz w:val="24"/>
          <w:szCs w:val="24"/>
        </w:rPr>
      </w:pPr>
      <w:r w:rsidRPr="00A46C50">
        <w:rPr>
          <w:rFonts w:ascii="Comic Sans MS" w:hAnsi="Comic Sans MS" w:cs="Times New Roman"/>
        </w:rPr>
        <w:t xml:space="preserve">While you might </w:t>
      </w:r>
      <w:proofErr w:type="gramStart"/>
      <w:r w:rsidRPr="00A46C50">
        <w:rPr>
          <w:rFonts w:ascii="Comic Sans MS" w:hAnsi="Comic Sans MS" w:cs="Times New Roman"/>
        </w:rPr>
        <w:t>take into account</w:t>
      </w:r>
      <w:proofErr w:type="gramEnd"/>
      <w:r w:rsidRPr="00A46C50">
        <w:rPr>
          <w:rFonts w:ascii="Comic Sans MS" w:hAnsi="Comic Sans MS" w:cs="Times New Roman"/>
        </w:rPr>
        <w:t xml:space="preserve"> your personal gifts, talents, and ambitions, remember</w:t>
      </w:r>
      <w:r w:rsidRPr="00A46C50">
        <w:rPr>
          <w:rFonts w:ascii="Comic Sans MS" w:hAnsi="Comic Sans MS" w:cs="Times New Roman"/>
          <w:sz w:val="24"/>
          <w:szCs w:val="24"/>
        </w:rPr>
        <w:t xml:space="preserve"> that our mission must fall in the shadow of Jesus’s mission.</w:t>
      </w:r>
    </w:p>
    <w:p w14:paraId="69F4C753" w14:textId="77777777" w:rsidR="00A46C50" w:rsidRPr="00A46C50" w:rsidRDefault="00A46C50" w:rsidP="00A46C50">
      <w:pPr>
        <w:spacing w:after="0"/>
        <w:rPr>
          <w:rFonts w:ascii="Comic Sans MS" w:hAnsi="Comic Sans MS" w:cs="Times New Roman"/>
          <w:sz w:val="24"/>
          <w:szCs w:val="24"/>
        </w:rPr>
      </w:pPr>
    </w:p>
    <w:p w14:paraId="6E8FA639" w14:textId="77777777" w:rsidR="00A46C50" w:rsidRPr="00A46C50" w:rsidRDefault="00A46C50" w:rsidP="00A46C50">
      <w:pPr>
        <w:spacing w:after="0"/>
        <w:rPr>
          <w:rFonts w:ascii="Comic Sans MS" w:hAnsi="Comic Sans MS" w:cs="Times New Roman"/>
          <w:sz w:val="24"/>
          <w:szCs w:val="24"/>
        </w:rPr>
      </w:pPr>
      <w:r w:rsidRPr="00A46C50">
        <w:rPr>
          <w:rFonts w:ascii="Comic Sans MS" w:hAnsi="Comic Sans MS" w:cs="Times New Roman"/>
          <w:sz w:val="24"/>
          <w:szCs w:val="24"/>
        </w:rPr>
        <w:t xml:space="preserve">A Summary. </w:t>
      </w:r>
    </w:p>
    <w:p w14:paraId="2B33B4C1" w14:textId="77777777" w:rsidR="006C4878" w:rsidRPr="006C4878" w:rsidRDefault="006C4878" w:rsidP="006C4878">
      <w:pPr>
        <w:pStyle w:val="ListParagraph"/>
        <w:numPr>
          <w:ilvl w:val="0"/>
          <w:numId w:val="7"/>
        </w:numPr>
        <w:rPr>
          <w:rFonts w:ascii="Comic Sans MS" w:hAnsi="Comic Sans MS" w:cs="Times New Roman"/>
        </w:rPr>
      </w:pPr>
      <w:r w:rsidRPr="006C4878">
        <w:rPr>
          <w:rFonts w:ascii="Comic Sans MS" w:hAnsi="Comic Sans MS" w:cs="Times New Roman"/>
        </w:rPr>
        <w:t xml:space="preserve">How comfortable are you with sharing the good news of Jesus with others? </w:t>
      </w:r>
    </w:p>
    <w:p w14:paraId="79AA077B" w14:textId="77777777" w:rsidR="006C4878" w:rsidRPr="006C4878" w:rsidRDefault="006C4878" w:rsidP="006C4878">
      <w:pPr>
        <w:pStyle w:val="ListParagraph"/>
        <w:numPr>
          <w:ilvl w:val="0"/>
          <w:numId w:val="7"/>
        </w:numPr>
        <w:rPr>
          <w:rFonts w:ascii="Comic Sans MS" w:hAnsi="Comic Sans MS" w:cs="Times New Roman"/>
        </w:rPr>
      </w:pPr>
      <w:r w:rsidRPr="006C4878">
        <w:rPr>
          <w:rFonts w:ascii="Comic Sans MS" w:hAnsi="Comic Sans MS" w:cs="Times New Roman"/>
        </w:rPr>
        <w:t xml:space="preserve">Take five minutes and write out a brief summary of the gospel. </w:t>
      </w:r>
    </w:p>
    <w:p w14:paraId="0AEE02CE" w14:textId="77777777" w:rsidR="006C4878" w:rsidRPr="006C4878" w:rsidRDefault="006C4878" w:rsidP="006C4878">
      <w:pPr>
        <w:pStyle w:val="ListParagraph"/>
        <w:numPr>
          <w:ilvl w:val="0"/>
          <w:numId w:val="7"/>
        </w:numPr>
        <w:rPr>
          <w:rFonts w:ascii="Comic Sans MS" w:hAnsi="Comic Sans MS" w:cs="Times New Roman"/>
        </w:rPr>
      </w:pPr>
      <w:r w:rsidRPr="006C4878">
        <w:rPr>
          <w:rFonts w:ascii="Comic Sans MS" w:hAnsi="Comic Sans MS" w:cs="Times New Roman"/>
        </w:rPr>
        <w:t xml:space="preserve">Carry this summary with you for the next week, reading it a few times each day. </w:t>
      </w:r>
    </w:p>
    <w:p w14:paraId="7615C837" w14:textId="09DA67FE" w:rsidR="00811075" w:rsidRPr="006C4878" w:rsidRDefault="00B77C62" w:rsidP="006C4878">
      <w:pPr>
        <w:pStyle w:val="ListParagraph"/>
        <w:numPr>
          <w:ilvl w:val="0"/>
          <w:numId w:val="7"/>
        </w:numPr>
        <w:rPr>
          <w:rFonts w:ascii="Comic Sans MS" w:hAnsi="Comic Sans MS" w:cs="Times New Roman"/>
        </w:rPr>
      </w:pPr>
      <w:r>
        <w:rPr>
          <w:noProof/>
        </w:rPr>
        <mc:AlternateContent>
          <mc:Choice Requires="wps">
            <w:drawing>
              <wp:anchor distT="0" distB="0" distL="114300" distR="114300" simplePos="0" relativeHeight="251669504" behindDoc="0" locked="0" layoutInCell="1" allowOverlap="1" wp14:anchorId="5197B784" wp14:editId="456109B6">
                <wp:simplePos x="0" y="0"/>
                <wp:positionH relativeFrom="column">
                  <wp:posOffset>-73660</wp:posOffset>
                </wp:positionH>
                <wp:positionV relativeFrom="paragraph">
                  <wp:posOffset>3863975</wp:posOffset>
                </wp:positionV>
                <wp:extent cx="4783455" cy="1141095"/>
                <wp:effectExtent l="0" t="0" r="645795" b="20955"/>
                <wp:wrapNone/>
                <wp:docPr id="102150226" name="Speech Bubble: Rectangle with Corners Rounded 4"/>
                <wp:cNvGraphicFramePr/>
                <a:graphic xmlns:a="http://schemas.openxmlformats.org/drawingml/2006/main">
                  <a:graphicData uri="http://schemas.microsoft.com/office/word/2010/wordprocessingShape">
                    <wps:wsp>
                      <wps:cNvSpPr/>
                      <wps:spPr>
                        <a:xfrm>
                          <a:off x="0" y="0"/>
                          <a:ext cx="4783455" cy="1141095"/>
                        </a:xfrm>
                        <a:prstGeom prst="wedgeRoundRectCallout">
                          <a:avLst>
                            <a:gd name="adj1" fmla="val 62432"/>
                            <a:gd name="adj2" fmla="val -35768"/>
                            <a:gd name="adj3" fmla="val 16667"/>
                          </a:avLst>
                        </a:prstGeom>
                      </wps:spPr>
                      <wps:style>
                        <a:lnRef idx="2">
                          <a:schemeClr val="dk1"/>
                        </a:lnRef>
                        <a:fillRef idx="1">
                          <a:schemeClr val="lt1"/>
                        </a:fillRef>
                        <a:effectRef idx="0">
                          <a:schemeClr val="dk1"/>
                        </a:effectRef>
                        <a:fontRef idx="minor">
                          <a:schemeClr val="dk1"/>
                        </a:fontRef>
                      </wps:style>
                      <wps:txbx>
                        <w:txbxContent>
                          <w:p w14:paraId="7EBD337A" w14:textId="734946DF" w:rsidR="006C4878" w:rsidRPr="006C4878" w:rsidRDefault="006C4878" w:rsidP="006C4878">
                            <w:pPr>
                              <w:jc w:val="center"/>
                              <w:rPr>
                                <w:rFonts w:ascii="Comic Sans MS" w:hAnsi="Comic Sans MS"/>
                                <w:sz w:val="14"/>
                                <w:szCs w:val="14"/>
                              </w:rPr>
                            </w:pPr>
                            <w:r w:rsidRPr="006C4878">
                              <w:rPr>
                                <w:rFonts w:ascii="Comic Sans MS" w:hAnsi="Comic Sans MS"/>
                                <w:sz w:val="16"/>
                                <w:szCs w:val="16"/>
                              </w:rPr>
                              <w:t xml:space="preserve">This message came in two parts from the Southern Baptist headquarters in </w:t>
                            </w:r>
                            <w:proofErr w:type="spellStart"/>
                            <w:r w:rsidRPr="006C4878">
                              <w:rPr>
                                <w:rFonts w:ascii="Comic Sans MS" w:hAnsi="Comic Sans MS"/>
                                <w:sz w:val="16"/>
                                <w:szCs w:val="16"/>
                              </w:rPr>
                              <w:t>Tuncipe</w:t>
                            </w:r>
                            <w:proofErr w:type="spellEnd"/>
                            <w:r w:rsidRPr="006C4878">
                              <w:rPr>
                                <w:rFonts w:ascii="Comic Sans MS" w:hAnsi="Comic Sans MS"/>
                                <w:sz w:val="16"/>
                                <w:szCs w:val="16"/>
                              </w:rPr>
                              <w:t>.  They risked their lives to get it to us.  Can you help us decode it?  Look at the letter under the blank and find it in the bottom row of the key.  Most of the letters in the message are there.  Match</w:t>
                            </w:r>
                            <w:r>
                              <w:rPr>
                                <w:rFonts w:ascii="Comic Sans MS" w:hAnsi="Comic Sans MS"/>
                                <w:sz w:val="16"/>
                                <w:szCs w:val="16"/>
                              </w:rPr>
                              <w:t xml:space="preserve"> to the</w:t>
                            </w:r>
                            <w:r w:rsidRPr="006C4878">
                              <w:rPr>
                                <w:rFonts w:ascii="Comic Sans MS" w:hAnsi="Comic Sans MS"/>
                                <w:sz w:val="16"/>
                                <w:szCs w:val="16"/>
                              </w:rPr>
                              <w:t xml:space="preserve"> letter above which goes in the blank. For the empty cells in the bottom row, you know the letter in the message will be one of the letters above the empty cells.</w:t>
                            </w:r>
                            <w:r w:rsidR="003412D2">
                              <w:rPr>
                                <w:rFonts w:ascii="Comic Sans MS" w:hAnsi="Comic Sans MS"/>
                                <w:sz w:val="16"/>
                                <w:szCs w:val="16"/>
                              </w:rPr>
                              <w:t xml:space="preserve">  Tech help (and the color page) </w:t>
                            </w:r>
                            <w:proofErr w:type="gramStart"/>
                            <w:r w:rsidR="003412D2">
                              <w:rPr>
                                <w:rFonts w:ascii="Comic Sans MS" w:hAnsi="Comic Sans MS"/>
                                <w:sz w:val="16"/>
                                <w:szCs w:val="16"/>
                              </w:rPr>
                              <w:t>are</w:t>
                            </w:r>
                            <w:proofErr w:type="gramEnd"/>
                            <w:r w:rsidR="003412D2">
                              <w:rPr>
                                <w:rFonts w:ascii="Comic Sans MS" w:hAnsi="Comic Sans MS"/>
                                <w:sz w:val="16"/>
                                <w:szCs w:val="16"/>
                              </w:rPr>
                              <w:t xml:space="preserve"> available at </w:t>
                            </w:r>
                            <w:hyperlink r:id="rId12" w:history="1">
                              <w:r w:rsidR="003412D2" w:rsidRPr="00277722">
                                <w:rPr>
                                  <w:rStyle w:val="Hyperlink"/>
                                  <w:rFonts w:ascii="Comic Sans MS" w:hAnsi="Comic Sans MS"/>
                                  <w:sz w:val="16"/>
                                  <w:szCs w:val="16"/>
                                </w:rPr>
                                <w:t>http://tinyurl.com/57z9d2mh</w:t>
                              </w:r>
                            </w:hyperlink>
                            <w:r w:rsidR="003412D2">
                              <w:rPr>
                                <w:rFonts w:ascii="Comic Sans MS" w:hAnsi="Comic Sans M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7B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8" type="#_x0000_t62" style="position:absolute;left:0;text-align:left;margin-left:-5.8pt;margin-top:304.25pt;width:376.65pt;height:8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" adj="24285,3074" fillcolor="white [3201]" strokecolor="black [3200]" strokeweight="1pt">
                <v:textbox>
                  <w:txbxContent>
                    <w:p w14:paraId="7EBD337A" w14:textId="734946DF" w:rsidR="006C4878" w:rsidRPr="006C4878" w:rsidRDefault="006C4878" w:rsidP="006C4878">
                      <w:pPr>
                        <w:jc w:val="center"/>
                        <w:rPr>
                          <w:rFonts w:ascii="Comic Sans MS" w:hAnsi="Comic Sans MS"/>
                          <w:sz w:val="14"/>
                          <w:szCs w:val="14"/>
                        </w:rPr>
                      </w:pPr>
                      <w:r w:rsidRPr="006C4878">
                        <w:rPr>
                          <w:rFonts w:ascii="Comic Sans MS" w:hAnsi="Comic Sans MS"/>
                          <w:sz w:val="16"/>
                          <w:szCs w:val="16"/>
                        </w:rPr>
                        <w:t xml:space="preserve">This message came in two parts from the Southern Baptist headquarters in </w:t>
                      </w:r>
                      <w:proofErr w:type="spellStart"/>
                      <w:r w:rsidRPr="006C4878">
                        <w:rPr>
                          <w:rFonts w:ascii="Comic Sans MS" w:hAnsi="Comic Sans MS"/>
                          <w:sz w:val="16"/>
                          <w:szCs w:val="16"/>
                        </w:rPr>
                        <w:t>Tuncipe</w:t>
                      </w:r>
                      <w:proofErr w:type="spellEnd"/>
                      <w:r w:rsidRPr="006C4878">
                        <w:rPr>
                          <w:rFonts w:ascii="Comic Sans MS" w:hAnsi="Comic Sans MS"/>
                          <w:sz w:val="16"/>
                          <w:szCs w:val="16"/>
                        </w:rPr>
                        <w:t>.  They risked their lives to get it to us.  Can you help us decode it?  Look at the letter under the blank and find it in the bottom row of the key.  Most of the letters in the message are there.  Match</w:t>
                      </w:r>
                      <w:r>
                        <w:rPr>
                          <w:rFonts w:ascii="Comic Sans MS" w:hAnsi="Comic Sans MS"/>
                          <w:sz w:val="16"/>
                          <w:szCs w:val="16"/>
                        </w:rPr>
                        <w:t xml:space="preserve"> to the</w:t>
                      </w:r>
                      <w:r w:rsidRPr="006C4878">
                        <w:rPr>
                          <w:rFonts w:ascii="Comic Sans MS" w:hAnsi="Comic Sans MS"/>
                          <w:sz w:val="16"/>
                          <w:szCs w:val="16"/>
                        </w:rPr>
                        <w:t xml:space="preserve"> letter above which goes in the blank. For the empty cells in the bottom row, you know the letter in the message will be one of the letters above the empty cells.</w:t>
                      </w:r>
                      <w:r w:rsidR="003412D2">
                        <w:rPr>
                          <w:rFonts w:ascii="Comic Sans MS" w:hAnsi="Comic Sans MS"/>
                          <w:sz w:val="16"/>
                          <w:szCs w:val="16"/>
                        </w:rPr>
                        <w:t xml:space="preserve">  Tech help (and the color page) </w:t>
                      </w:r>
                      <w:proofErr w:type="gramStart"/>
                      <w:r w:rsidR="003412D2">
                        <w:rPr>
                          <w:rFonts w:ascii="Comic Sans MS" w:hAnsi="Comic Sans MS"/>
                          <w:sz w:val="16"/>
                          <w:szCs w:val="16"/>
                        </w:rPr>
                        <w:t>are</w:t>
                      </w:r>
                      <w:proofErr w:type="gramEnd"/>
                      <w:r w:rsidR="003412D2">
                        <w:rPr>
                          <w:rFonts w:ascii="Comic Sans MS" w:hAnsi="Comic Sans MS"/>
                          <w:sz w:val="16"/>
                          <w:szCs w:val="16"/>
                        </w:rPr>
                        <w:t xml:space="preserve"> available at </w:t>
                      </w:r>
                      <w:hyperlink r:id="rId13" w:history="1">
                        <w:r w:rsidR="003412D2" w:rsidRPr="00277722">
                          <w:rPr>
                            <w:rStyle w:val="Hyperlink"/>
                            <w:rFonts w:ascii="Comic Sans MS" w:hAnsi="Comic Sans MS"/>
                            <w:sz w:val="16"/>
                            <w:szCs w:val="16"/>
                          </w:rPr>
                          <w:t>http://tinyurl.com/57z9d2mh</w:t>
                        </w:r>
                      </w:hyperlink>
                      <w:r w:rsidR="003412D2">
                        <w:rPr>
                          <w:rFonts w:ascii="Comic Sans MS" w:hAnsi="Comic Sans MS"/>
                          <w:sz w:val="16"/>
                          <w:szCs w:val="16"/>
                        </w:rPr>
                        <w:t xml:space="preserve"> </w:t>
                      </w:r>
                    </w:p>
                  </w:txbxContent>
                </v:textbox>
              </v:shape>
            </w:pict>
          </mc:Fallback>
        </mc:AlternateContent>
      </w:r>
      <w:r w:rsidR="003149D4">
        <w:rPr>
          <w:noProof/>
        </w:rPr>
        <w:drawing>
          <wp:anchor distT="0" distB="0" distL="114300" distR="114300" simplePos="0" relativeHeight="251664384" behindDoc="0" locked="0" layoutInCell="1" allowOverlap="1" wp14:anchorId="55621A43" wp14:editId="1AD44083">
            <wp:simplePos x="0" y="0"/>
            <wp:positionH relativeFrom="column">
              <wp:posOffset>-460299</wp:posOffset>
            </wp:positionH>
            <wp:positionV relativeFrom="page">
              <wp:posOffset>5106365</wp:posOffset>
            </wp:positionV>
            <wp:extent cx="6946900" cy="2465705"/>
            <wp:effectExtent l="0" t="0" r="6350" b="0"/>
            <wp:wrapSquare wrapText="bothSides"/>
            <wp:docPr id="925663967" name="Picture 2" descr="A white sheet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63967" name="Picture 2" descr="A white sheet with black line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946900" cy="2465705"/>
                    </a:xfrm>
                    <a:prstGeom prst="rect">
                      <a:avLst/>
                    </a:prstGeom>
                  </pic:spPr>
                </pic:pic>
              </a:graphicData>
            </a:graphic>
            <wp14:sizeRelH relativeFrom="margin">
              <wp14:pctWidth>0</wp14:pctWidth>
            </wp14:sizeRelH>
            <wp14:sizeRelV relativeFrom="margin">
              <wp14:pctHeight>0</wp14:pctHeight>
            </wp14:sizeRelV>
          </wp:anchor>
        </w:drawing>
      </w:r>
      <w:r w:rsidR="006C4878">
        <w:rPr>
          <w:noProof/>
        </w:rPr>
        <w:drawing>
          <wp:anchor distT="0" distB="0" distL="114300" distR="114300" simplePos="0" relativeHeight="251667456" behindDoc="0" locked="0" layoutInCell="1" allowOverlap="1" wp14:anchorId="3CA29231" wp14:editId="6406521B">
            <wp:simplePos x="0" y="0"/>
            <wp:positionH relativeFrom="column">
              <wp:posOffset>-461010</wp:posOffset>
            </wp:positionH>
            <wp:positionV relativeFrom="paragraph">
              <wp:posOffset>2915514</wp:posOffset>
            </wp:positionV>
            <wp:extent cx="5232400" cy="948055"/>
            <wp:effectExtent l="0" t="0" r="6350" b="4445"/>
            <wp:wrapSquare wrapText="bothSides"/>
            <wp:docPr id="1711610090" name="Picture 1" descr="A close-up of a cros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10090" name="Picture 1" descr="A close-up of a crossword&#10;&#10;Description automatically generated"/>
                    <pic:cNvPicPr/>
                  </pic:nvPicPr>
                  <pic:blipFill rotWithShape="1">
                    <a:blip r:embed="rId15">
                      <a:extLst>
                        <a:ext uri="{28A0092B-C50C-407E-A947-70E740481C1C}">
                          <a14:useLocalDpi xmlns:a14="http://schemas.microsoft.com/office/drawing/2010/main" val="0"/>
                        </a:ext>
                      </a:extLst>
                    </a:blip>
                    <a:srcRect t="9785"/>
                    <a:stretch/>
                  </pic:blipFill>
                  <pic:spPr bwMode="auto">
                    <a:xfrm>
                      <a:off x="0" y="0"/>
                      <a:ext cx="5232400" cy="948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4878">
        <w:rPr>
          <w:noProof/>
        </w:rPr>
        <w:drawing>
          <wp:anchor distT="0" distB="0" distL="114300" distR="114300" simplePos="0" relativeHeight="251668480" behindDoc="0" locked="0" layoutInCell="1" allowOverlap="1" wp14:anchorId="4613E7D9" wp14:editId="0FF7C100">
            <wp:simplePos x="0" y="0"/>
            <wp:positionH relativeFrom="column">
              <wp:posOffset>4998543</wp:posOffset>
            </wp:positionH>
            <wp:positionV relativeFrom="page">
              <wp:posOffset>8316544</wp:posOffset>
            </wp:positionV>
            <wp:extent cx="1520825" cy="1397000"/>
            <wp:effectExtent l="0" t="0" r="3175" b="0"/>
            <wp:wrapSquare wrapText="bothSides"/>
            <wp:docPr id="1323146064" name="Picture 3" descr="A cartoon of a person typing on a typewri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146064" name="Picture 3" descr="A cartoon of a person typing on a typewriter&#10;&#10;Description automatically generated"/>
                    <pic:cNvPicPr/>
                  </pic:nvPicPr>
                  <pic:blipFill rotWithShape="1">
                    <a:blip r:embed="rId16">
                      <a:extLst>
                        <a:ext uri="{28A0092B-C50C-407E-A947-70E740481C1C}">
                          <a14:useLocalDpi xmlns:a14="http://schemas.microsoft.com/office/drawing/2010/main" val="0"/>
                        </a:ext>
                      </a:extLst>
                    </a:blip>
                    <a:srcRect l="13392" t="6252" r="13336" b="8437"/>
                    <a:stretch/>
                  </pic:blipFill>
                  <pic:spPr bwMode="auto">
                    <a:xfrm>
                      <a:off x="0" y="0"/>
                      <a:ext cx="1520825" cy="139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4878">
        <w:rPr>
          <w:noProof/>
        </w:rPr>
        <mc:AlternateContent>
          <mc:Choice Requires="wps">
            <w:drawing>
              <wp:anchor distT="0" distB="0" distL="114300" distR="114300" simplePos="0" relativeHeight="251665408" behindDoc="0" locked="0" layoutInCell="1" allowOverlap="1" wp14:anchorId="403DEA3F" wp14:editId="5A7CB1E4">
                <wp:simplePos x="0" y="0"/>
                <wp:positionH relativeFrom="column">
                  <wp:posOffset>1463040</wp:posOffset>
                </wp:positionH>
                <wp:positionV relativeFrom="paragraph">
                  <wp:posOffset>311252</wp:posOffset>
                </wp:positionV>
                <wp:extent cx="2370125" cy="292608"/>
                <wp:effectExtent l="0" t="0" r="0" b="0"/>
                <wp:wrapNone/>
                <wp:docPr id="1655675294" name="Text Box 2"/>
                <wp:cNvGraphicFramePr/>
                <a:graphic xmlns:a="http://schemas.openxmlformats.org/drawingml/2006/main">
                  <a:graphicData uri="http://schemas.microsoft.com/office/word/2010/wordprocessingShape">
                    <wps:wsp>
                      <wps:cNvSpPr txBox="1"/>
                      <wps:spPr>
                        <a:xfrm>
                          <a:off x="0" y="0"/>
                          <a:ext cx="2370125" cy="292608"/>
                        </a:xfrm>
                        <a:prstGeom prst="rect">
                          <a:avLst/>
                        </a:prstGeom>
                        <a:solidFill>
                          <a:schemeClr val="lt1"/>
                        </a:solidFill>
                        <a:ln w="6350">
                          <a:noFill/>
                        </a:ln>
                      </wps:spPr>
                      <wps:txbx>
                        <w:txbxContent>
                          <w:p w14:paraId="7C6E7AD1" w14:textId="39F64297" w:rsidR="006C4878" w:rsidRPr="006C4878" w:rsidRDefault="006C4878" w:rsidP="006C4878">
                            <w:pPr>
                              <w:jc w:val="center"/>
                              <w:rPr>
                                <w:rFonts w:ascii="Comic Sans MS" w:hAnsi="Comic Sans MS"/>
                                <w:sz w:val="20"/>
                                <w:szCs w:val="20"/>
                              </w:rPr>
                            </w:pPr>
                            <w:r w:rsidRPr="006C4878">
                              <w:rPr>
                                <w:rFonts w:ascii="Comic Sans MS" w:hAnsi="Comic Sans MS"/>
                                <w:sz w:val="20"/>
                                <w:szCs w:val="20"/>
                              </w:rPr>
                              <w:t>Cryptogram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3DEA3F" id="Text Box 2" o:spid="_x0000_s1029" type="#_x0000_t202" style="position:absolute;left:0;text-align:left;margin-left:115.2pt;margin-top:24.5pt;width:186.6pt;height:23.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" fillcolor="white [3201]" stroked="f" strokeweight=".5pt">
                <v:textbox>
                  <w:txbxContent>
                    <w:p w14:paraId="7C6E7AD1" w14:textId="39F64297" w:rsidR="006C4878" w:rsidRPr="006C4878" w:rsidRDefault="006C4878" w:rsidP="006C4878">
                      <w:pPr>
                        <w:jc w:val="center"/>
                        <w:rPr>
                          <w:rFonts w:ascii="Comic Sans MS" w:hAnsi="Comic Sans MS"/>
                          <w:sz w:val="20"/>
                          <w:szCs w:val="20"/>
                        </w:rPr>
                      </w:pPr>
                      <w:r w:rsidRPr="006C4878">
                        <w:rPr>
                          <w:rFonts w:ascii="Comic Sans MS" w:hAnsi="Comic Sans MS"/>
                          <w:sz w:val="20"/>
                          <w:szCs w:val="20"/>
                        </w:rPr>
                        <w:t>Cryptogram Puzzle</w:t>
                      </w:r>
                    </w:p>
                  </w:txbxContent>
                </v:textbox>
              </v:shape>
            </w:pict>
          </mc:Fallback>
        </mc:AlternateContent>
      </w:r>
      <w:r w:rsidR="006C4878" w:rsidRPr="006C4878">
        <w:rPr>
          <w:rFonts w:ascii="Comic Sans MS" w:hAnsi="Comic Sans MS" w:cs="Times New Roman"/>
        </w:rPr>
        <w:t xml:space="preserve">Ask God for an opportunity to verbally share it with someone else. </w:t>
      </w:r>
    </w:p>
    <w:sectPr w:rsidR="00811075" w:rsidRPr="006C487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701C" w14:textId="77777777" w:rsidR="001E2350" w:rsidRDefault="001E2350" w:rsidP="009D5A8E">
      <w:pPr>
        <w:spacing w:after="0" w:line="240" w:lineRule="auto"/>
      </w:pPr>
      <w:r>
        <w:separator/>
      </w:r>
    </w:p>
  </w:endnote>
  <w:endnote w:type="continuationSeparator" w:id="0">
    <w:p w14:paraId="009DCBFE" w14:textId="77777777" w:rsidR="001E2350" w:rsidRDefault="001E2350"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3B95" w14:textId="77777777" w:rsidR="001E2350" w:rsidRDefault="001E2350" w:rsidP="009D5A8E">
      <w:pPr>
        <w:spacing w:after="0" w:line="240" w:lineRule="auto"/>
      </w:pPr>
      <w:r>
        <w:separator/>
      </w:r>
    </w:p>
  </w:footnote>
  <w:footnote w:type="continuationSeparator" w:id="0">
    <w:p w14:paraId="5BD47B38" w14:textId="77777777" w:rsidR="001E2350" w:rsidRDefault="001E2350"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DAE0" w14:textId="05A0902E" w:rsidR="009D5A8E" w:rsidRPr="009D5A8E" w:rsidRDefault="002E14D4">
    <w:pPr>
      <w:pStyle w:val="Header"/>
      <w:rPr>
        <w:rFonts w:ascii="Times New Roman" w:hAnsi="Times New Roman" w:cs="Times New Roman"/>
        <w:sz w:val="28"/>
        <w:szCs w:val="28"/>
      </w:rPr>
    </w:pPr>
    <w:r>
      <w:rPr>
        <w:rFonts w:ascii="Times New Roman" w:hAnsi="Times New Roman" w:cs="Times New Roman"/>
        <w:sz w:val="28"/>
        <w:szCs w:val="28"/>
      </w:rPr>
      <w:t>3/3/2024</w:t>
    </w:r>
    <w:r w:rsidR="009D5A8E" w:rsidRPr="009D5A8E">
      <w:rPr>
        <w:rFonts w:ascii="Times New Roman" w:hAnsi="Times New Roman" w:cs="Times New Roman"/>
        <w:sz w:val="28"/>
        <w:szCs w:val="28"/>
      </w:rPr>
      <w:tab/>
    </w:r>
    <w:r>
      <w:rPr>
        <w:rFonts w:ascii="Times New Roman" w:hAnsi="Times New Roman" w:cs="Times New Roman"/>
        <w:sz w:val="28"/>
        <w:szCs w:val="28"/>
      </w:rPr>
      <w:t>The Mission of Jesus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726E"/>
    <w:multiLevelType w:val="hybridMultilevel"/>
    <w:tmpl w:val="50FE841E"/>
    <w:lvl w:ilvl="0" w:tplc="BE2C543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E0B81"/>
    <w:multiLevelType w:val="hybridMultilevel"/>
    <w:tmpl w:val="B04C09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A66B9"/>
    <w:multiLevelType w:val="hybridMultilevel"/>
    <w:tmpl w:val="F382474E"/>
    <w:lvl w:ilvl="0" w:tplc="BE2C543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E6922"/>
    <w:multiLevelType w:val="hybridMultilevel"/>
    <w:tmpl w:val="15E8C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3345299">
    <w:abstractNumId w:val="5"/>
  </w:num>
  <w:num w:numId="2" w16cid:durableId="933592642">
    <w:abstractNumId w:val="4"/>
  </w:num>
  <w:num w:numId="3" w16cid:durableId="1244682646">
    <w:abstractNumId w:val="2"/>
  </w:num>
  <w:num w:numId="4" w16cid:durableId="1177647137">
    <w:abstractNumId w:val="3"/>
  </w:num>
  <w:num w:numId="5" w16cid:durableId="81731027">
    <w:abstractNumId w:val="1"/>
  </w:num>
  <w:num w:numId="6" w16cid:durableId="1444694577">
    <w:abstractNumId w:val="0"/>
  </w:num>
  <w:num w:numId="7" w16cid:durableId="20263943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D4"/>
    <w:rsid w:val="000F0CF5"/>
    <w:rsid w:val="001C23BF"/>
    <w:rsid w:val="001E2350"/>
    <w:rsid w:val="0024239C"/>
    <w:rsid w:val="00261773"/>
    <w:rsid w:val="002E14D4"/>
    <w:rsid w:val="003149D4"/>
    <w:rsid w:val="003412D2"/>
    <w:rsid w:val="005C4CD1"/>
    <w:rsid w:val="006408A6"/>
    <w:rsid w:val="006A79FD"/>
    <w:rsid w:val="006C4878"/>
    <w:rsid w:val="00811075"/>
    <w:rsid w:val="009D5A8E"/>
    <w:rsid w:val="00A46C50"/>
    <w:rsid w:val="00B77C62"/>
    <w:rsid w:val="00DC5D22"/>
    <w:rsid w:val="00E31161"/>
    <w:rsid w:val="00E6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0A5F"/>
  <w15:chartTrackingRefBased/>
  <w15:docId w15:val="{005132B8-E516-4418-AEFC-520045EE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E3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878"/>
    <w:rPr>
      <w:color w:val="0563C1" w:themeColor="hyperlink"/>
      <w:u w:val="single"/>
    </w:rPr>
  </w:style>
  <w:style w:type="character" w:styleId="UnresolvedMention">
    <w:name w:val="Unresolved Mention"/>
    <w:basedOn w:val="DefaultParagraphFont"/>
    <w:uiPriority w:val="99"/>
    <w:semiHidden/>
    <w:unhideWhenUsed/>
    <w:rsid w:val="006C4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57z9d2mh" TargetMode="External"/><Relationship Id="rId13" Type="http://schemas.openxmlformats.org/officeDocument/2006/relationships/hyperlink" Target="http://tinyurl.com/57z9d2m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4xn9k3ev" TargetMode="External"/><Relationship Id="rId12" Type="http://schemas.openxmlformats.org/officeDocument/2006/relationships/hyperlink" Target="http://tinyurl.com/57z9d2m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tinyurl.com/57z9d2m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inyurl.com/4xn9k3ev"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56</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9</cp:revision>
  <dcterms:created xsi:type="dcterms:W3CDTF">2024-02-15T18:22:00Z</dcterms:created>
  <dcterms:modified xsi:type="dcterms:W3CDTF">2024-02-16T17:29:00Z</dcterms:modified>
</cp:coreProperties>
</file>