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8A55" w14:textId="77777777" w:rsidR="00C34DEE" w:rsidRPr="00A76D53" w:rsidRDefault="00C34DEE">
      <w:pPr>
        <w:rPr>
          <w:b/>
        </w:rPr>
      </w:pPr>
      <w:r w:rsidRPr="00A76D53">
        <w:rPr>
          <w:b/>
        </w:rPr>
        <w:t>1. Motivate</w:t>
      </w:r>
    </w:p>
    <w:p w14:paraId="530A9606" w14:textId="77777777" w:rsidR="00C34DEE" w:rsidRDefault="00C34DEE"/>
    <w:p w14:paraId="5E4910F6" w14:textId="77777777" w:rsidR="002F2869" w:rsidRPr="002F2869" w:rsidRDefault="002F2869" w:rsidP="002F2869">
      <w:r w:rsidRPr="002F2869">
        <w:t>What motivates one person to love another person?</w:t>
      </w:r>
    </w:p>
    <w:p w14:paraId="341C9944" w14:textId="77777777" w:rsidR="002F2869" w:rsidRPr="002F2869" w:rsidRDefault="002F2869" w:rsidP="002F2869">
      <w:pPr>
        <w:numPr>
          <w:ilvl w:val="0"/>
          <w:numId w:val="5"/>
        </w:numPr>
      </w:pPr>
      <w:r w:rsidRPr="002F2869">
        <w:t>you are related to them</w:t>
      </w:r>
    </w:p>
    <w:p w14:paraId="48308EC2" w14:textId="21FA060E" w:rsidR="002F2869" w:rsidRPr="002F2869" w:rsidRDefault="002F2869" w:rsidP="002F2869">
      <w:pPr>
        <w:numPr>
          <w:ilvl w:val="0"/>
          <w:numId w:val="5"/>
        </w:numPr>
      </w:pPr>
      <w:r>
        <w:rPr>
          <w:noProof/>
        </w:rPr>
        <w:pict w14:anchorId="0FC712EB">
          <v:shapetype id="_x0000_t202" coordsize="21600,21600" o:spt="202" path="m,l,21600r21600,l21600,xe">
            <v:stroke joinstyle="miter"/>
            <v:path gradientshapeok="t" o:connecttype="rect"/>
          </v:shapetype>
          <v:shape id="_x0000_s1027" type="#_x0000_t202" style="position:absolute;left:0;text-align:left;margin-left:235.05pt;margin-top:3.35pt;width:262.25pt;height:55.4pt;z-index:3">
            <v:textbox>
              <w:txbxContent>
                <w:p w14:paraId="60E00666" w14:textId="27E1A54C" w:rsidR="002F2869" w:rsidRDefault="002F2869" w:rsidP="002F2869">
                  <w:pPr>
                    <w:jc w:val="center"/>
                    <w:rPr>
                      <w:sz w:val="20"/>
                      <w:szCs w:val="20"/>
                    </w:rPr>
                  </w:pPr>
                  <w:r>
                    <w:rPr>
                      <w:sz w:val="20"/>
                      <w:szCs w:val="20"/>
                    </w:rPr>
                    <w:t xml:space="preserve">A video introduction is available.  View at </w:t>
                  </w:r>
                  <w:hyperlink r:id="rId8" w:history="1">
                    <w:r w:rsidRPr="00D50FB2">
                      <w:rPr>
                        <w:rStyle w:val="Hyperlink"/>
                        <w:sz w:val="20"/>
                        <w:szCs w:val="20"/>
                      </w:rPr>
                      <w:t>https://watch.liberty.edu/media/t/1_prnwame2</w:t>
                    </w:r>
                  </w:hyperlink>
                  <w:r>
                    <w:rPr>
                      <w:sz w:val="20"/>
                      <w:szCs w:val="20"/>
                    </w:rPr>
                    <w:t xml:space="preserve"> </w:t>
                  </w:r>
                </w:p>
                <w:p w14:paraId="387CE055" w14:textId="523A81A0" w:rsidR="002F2869" w:rsidRPr="002F2869" w:rsidRDefault="002F2869" w:rsidP="002F2869">
                  <w:pPr>
                    <w:jc w:val="center"/>
                    <w:rPr>
                      <w:sz w:val="20"/>
                      <w:szCs w:val="20"/>
                    </w:rPr>
                  </w:pPr>
                  <w:r>
                    <w:rPr>
                      <w:sz w:val="20"/>
                      <w:szCs w:val="20"/>
                    </w:rPr>
                    <w:t xml:space="preserve">If you have no wi-fi where you teach, best to download to your computer from </w:t>
                  </w:r>
                  <w:hyperlink r:id="rId9" w:history="1">
                    <w:r w:rsidRPr="00D50FB2">
                      <w:rPr>
                        <w:rStyle w:val="Hyperlink"/>
                        <w:sz w:val="20"/>
                        <w:szCs w:val="20"/>
                      </w:rPr>
                      <w:t>https://tinyurl.com/xeannudc</w:t>
                    </w:r>
                  </w:hyperlink>
                  <w:r>
                    <w:rPr>
                      <w:sz w:val="20"/>
                      <w:szCs w:val="20"/>
                    </w:rPr>
                    <w:t xml:space="preserve"> </w:t>
                  </w:r>
                </w:p>
              </w:txbxContent>
            </v:textbox>
          </v:shape>
        </w:pict>
      </w:r>
      <w:r w:rsidRPr="002F2869">
        <w:t>you are attracted to their appearance</w:t>
      </w:r>
    </w:p>
    <w:p w14:paraId="09E18624" w14:textId="77777777" w:rsidR="002F2869" w:rsidRPr="002F2869" w:rsidRDefault="002F2869" w:rsidP="002F2869">
      <w:pPr>
        <w:numPr>
          <w:ilvl w:val="0"/>
          <w:numId w:val="5"/>
        </w:numPr>
      </w:pPr>
      <w:r w:rsidRPr="002F2869">
        <w:t>you are attracted to their personality</w:t>
      </w:r>
    </w:p>
    <w:p w14:paraId="2BE3C881" w14:textId="77777777" w:rsidR="002F2869" w:rsidRPr="002F2869" w:rsidRDefault="002F2869" w:rsidP="002F2869">
      <w:pPr>
        <w:numPr>
          <w:ilvl w:val="0"/>
          <w:numId w:val="5"/>
        </w:numPr>
      </w:pPr>
      <w:r w:rsidRPr="002F2869">
        <w:t>you see a need they have</w:t>
      </w:r>
    </w:p>
    <w:p w14:paraId="5C8FC3E5" w14:textId="77777777" w:rsidR="002F2869" w:rsidRPr="002F2869" w:rsidRDefault="002F2869" w:rsidP="002F2869">
      <w:pPr>
        <w:numPr>
          <w:ilvl w:val="0"/>
          <w:numId w:val="5"/>
        </w:numPr>
      </w:pPr>
      <w:r w:rsidRPr="002F2869">
        <w:t>God places a love in your heart</w:t>
      </w:r>
    </w:p>
    <w:p w14:paraId="125B0987" w14:textId="77777777" w:rsidR="002F2869" w:rsidRPr="002F2869" w:rsidRDefault="002F2869" w:rsidP="002F2869">
      <w:pPr>
        <w:numPr>
          <w:ilvl w:val="0"/>
          <w:numId w:val="5"/>
        </w:numPr>
      </w:pPr>
      <w:r w:rsidRPr="002F2869">
        <w:t>they love you back</w:t>
      </w:r>
    </w:p>
    <w:p w14:paraId="498931A5" w14:textId="77777777" w:rsidR="002F2869" w:rsidRPr="002F2869" w:rsidRDefault="002F2869" w:rsidP="002F2869">
      <w:pPr>
        <w:numPr>
          <w:ilvl w:val="0"/>
          <w:numId w:val="5"/>
        </w:numPr>
      </w:pPr>
      <w:r w:rsidRPr="002F2869">
        <w:t>they play hard to get ;-)</w:t>
      </w:r>
    </w:p>
    <w:p w14:paraId="2F426A39" w14:textId="77777777" w:rsidR="002F2869" w:rsidRPr="002F2869" w:rsidRDefault="002F2869" w:rsidP="002F2869">
      <w:pPr>
        <w:numPr>
          <w:ilvl w:val="0"/>
          <w:numId w:val="5"/>
        </w:numPr>
      </w:pPr>
      <w:r w:rsidRPr="002F2869">
        <w:t>the other person is rich, old, and has a bad cough</w:t>
      </w:r>
    </w:p>
    <w:p w14:paraId="21F1DA09" w14:textId="77777777" w:rsidR="002F2869" w:rsidRPr="002F2869" w:rsidRDefault="002F2869" w:rsidP="002F2869">
      <w:pPr>
        <w:numPr>
          <w:ilvl w:val="0"/>
          <w:numId w:val="5"/>
        </w:numPr>
      </w:pPr>
      <w:r w:rsidRPr="002F2869">
        <w:t>you share similar interests</w:t>
      </w:r>
    </w:p>
    <w:p w14:paraId="582A5864" w14:textId="77777777" w:rsidR="00B51B04" w:rsidRDefault="00B51B04"/>
    <w:p w14:paraId="6B8DE9F7" w14:textId="77777777" w:rsidR="00C34DEE" w:rsidRPr="00A76D53" w:rsidRDefault="00C34DEE">
      <w:pPr>
        <w:rPr>
          <w:b/>
        </w:rPr>
      </w:pPr>
      <w:r w:rsidRPr="00A76D53">
        <w:rPr>
          <w:b/>
        </w:rPr>
        <w:t>2. Transition</w:t>
      </w:r>
    </w:p>
    <w:p w14:paraId="3E558950" w14:textId="6F002BD6" w:rsidR="00C34DEE" w:rsidRDefault="00C34DEE"/>
    <w:p w14:paraId="0450A430" w14:textId="3BE4E89F" w:rsidR="002F2869" w:rsidRPr="002F2869" w:rsidRDefault="002F2869" w:rsidP="002F2869">
      <w:r w:rsidRPr="002F2869">
        <w:t>God is at work in our lives transforming us into people who love</w:t>
      </w:r>
      <w:r>
        <w:t>.</w:t>
      </w:r>
    </w:p>
    <w:p w14:paraId="749E9F42" w14:textId="30BDAD5D" w:rsidR="002F2869" w:rsidRDefault="002F2869" w:rsidP="002F2869">
      <w:pPr>
        <w:numPr>
          <w:ilvl w:val="0"/>
          <w:numId w:val="5"/>
        </w:numPr>
      </w:pPr>
      <w:r w:rsidRPr="002F2869">
        <w:t>God’s love is seen when we love others as He has loved us.</w:t>
      </w:r>
    </w:p>
    <w:p w14:paraId="7281A125" w14:textId="77777777" w:rsidR="00B31507" w:rsidRPr="00B31507" w:rsidRDefault="00B31507"/>
    <w:p w14:paraId="720FF589" w14:textId="77777777" w:rsidR="00C34DEE" w:rsidRPr="00A76D53" w:rsidRDefault="00C34DEE">
      <w:pPr>
        <w:rPr>
          <w:b/>
        </w:rPr>
      </w:pPr>
      <w:r w:rsidRPr="00A76D53">
        <w:rPr>
          <w:b/>
        </w:rPr>
        <w:t>3. Bible Study</w:t>
      </w:r>
    </w:p>
    <w:p w14:paraId="694B7497" w14:textId="77777777" w:rsidR="00C34DEE" w:rsidRDefault="00C34DEE"/>
    <w:p w14:paraId="0EC4AD62" w14:textId="227DC207" w:rsidR="00D67CAC" w:rsidRDefault="00C34DEE" w:rsidP="00B31507">
      <w:r>
        <w:t>3.1</w:t>
      </w:r>
      <w:r w:rsidR="00BD3D81">
        <w:t xml:space="preserve"> </w:t>
      </w:r>
      <w:r w:rsidR="002F2869" w:rsidRPr="002F2869">
        <w:t xml:space="preserve">God </w:t>
      </w:r>
      <w:r w:rsidR="002F2869" w:rsidRPr="002F2869">
        <w:t xml:space="preserve">Loves Us </w:t>
      </w:r>
      <w:r w:rsidR="002F2869" w:rsidRPr="002F2869">
        <w:t>in Jesus.</w:t>
      </w:r>
    </w:p>
    <w:p w14:paraId="2A3C4AFD" w14:textId="77777777" w:rsidR="001B5731" w:rsidRDefault="001B5731" w:rsidP="00B31507"/>
    <w:p w14:paraId="6615A333" w14:textId="6C673968" w:rsidR="00D67CAC" w:rsidRDefault="00D67CAC" w:rsidP="00B31507">
      <w:r>
        <w:t>Listen for</w:t>
      </w:r>
      <w:r w:rsidR="002F2869">
        <w:t xml:space="preserve"> how God showed love.</w:t>
      </w:r>
    </w:p>
    <w:p w14:paraId="6722CCD1" w14:textId="0393A46A" w:rsidR="00D67CAC" w:rsidRDefault="00D67CAC" w:rsidP="00B31507"/>
    <w:p w14:paraId="6CDDA4ED" w14:textId="77777777" w:rsidR="002F2869" w:rsidRPr="00FE643F" w:rsidRDefault="002F2869" w:rsidP="002F2869">
      <w:pPr>
        <w:pStyle w:val="NoSpacing"/>
        <w:rPr>
          <w:rFonts w:ascii="Times New Roman" w:hAnsi="Times New Roman"/>
          <w:sz w:val="18"/>
          <w:szCs w:val="18"/>
        </w:rPr>
      </w:pPr>
      <w:r w:rsidRPr="00916FE4">
        <w:rPr>
          <w:rFonts w:ascii="Times New Roman" w:hAnsi="Times New Roman"/>
          <w:sz w:val="18"/>
          <w:szCs w:val="18"/>
        </w:rPr>
        <w:t>1 John 4:7-10 (NIV)   Dear friends, let us love one another, for love comes from God. Everyone who loves has been born of God and knows God. 8  Whoever does not love does not know God, because God is love. 9  This is how God showed his love among us: He sent his one and only Son into the world that we might live through him. 10  This is love: not that we loved God, but that he loved us and sent his Son as an atoning sacrifice for our sins.</w:t>
      </w:r>
    </w:p>
    <w:p w14:paraId="52172AE2" w14:textId="7602FA0D" w:rsidR="002F2869" w:rsidRDefault="002F2869" w:rsidP="00B31507"/>
    <w:p w14:paraId="2CCA1C73" w14:textId="77777777" w:rsidR="008918C5" w:rsidRPr="008918C5" w:rsidRDefault="008918C5" w:rsidP="008918C5">
      <w:r w:rsidRPr="008918C5">
        <w:t xml:space="preserve">On what truth is the appeal founded to love one another? </w:t>
      </w:r>
    </w:p>
    <w:p w14:paraId="60B22C69" w14:textId="77777777" w:rsidR="008918C5" w:rsidRPr="008918C5" w:rsidRDefault="008918C5" w:rsidP="008918C5">
      <w:pPr>
        <w:numPr>
          <w:ilvl w:val="0"/>
          <w:numId w:val="5"/>
        </w:numPr>
      </w:pPr>
      <w:r w:rsidRPr="008918C5">
        <w:t>love comes from God</w:t>
      </w:r>
    </w:p>
    <w:p w14:paraId="2E5EA0AC" w14:textId="77777777" w:rsidR="008918C5" w:rsidRPr="008918C5" w:rsidRDefault="008918C5" w:rsidP="008918C5">
      <w:pPr>
        <w:numPr>
          <w:ilvl w:val="0"/>
          <w:numId w:val="5"/>
        </w:numPr>
      </w:pPr>
      <w:r w:rsidRPr="008918C5">
        <w:t>if you are born of God and know God as Savior, then you are motivated and have the capacity to love one another</w:t>
      </w:r>
    </w:p>
    <w:p w14:paraId="7F46A8DE" w14:textId="77777777" w:rsidR="008918C5" w:rsidRPr="008918C5" w:rsidRDefault="008918C5" w:rsidP="008918C5"/>
    <w:p w14:paraId="54C94A4D" w14:textId="77777777" w:rsidR="008918C5" w:rsidRPr="008918C5" w:rsidRDefault="008918C5" w:rsidP="008918C5">
      <w:r w:rsidRPr="008918C5">
        <w:t xml:space="preserve">What does love </w:t>
      </w:r>
      <w:proofErr w:type="gramStart"/>
      <w:r w:rsidRPr="008918C5">
        <w:t>indicate</w:t>
      </w:r>
      <w:proofErr w:type="gramEnd"/>
      <w:r w:rsidRPr="008918C5">
        <w:t xml:space="preserve"> about a person’s relationship to God?</w:t>
      </w:r>
    </w:p>
    <w:p w14:paraId="49345D57" w14:textId="77777777" w:rsidR="008918C5" w:rsidRPr="008918C5" w:rsidRDefault="008918C5" w:rsidP="008918C5">
      <w:pPr>
        <w:numPr>
          <w:ilvl w:val="0"/>
          <w:numId w:val="5"/>
        </w:numPr>
      </w:pPr>
      <w:r w:rsidRPr="008918C5">
        <w:t xml:space="preserve">if you do </w:t>
      </w:r>
      <w:r w:rsidRPr="008918C5">
        <w:rPr>
          <w:i/>
          <w:iCs/>
        </w:rPr>
        <w:t>not</w:t>
      </w:r>
      <w:r w:rsidRPr="008918C5">
        <w:t xml:space="preserve"> love </w:t>
      </w:r>
      <w:r w:rsidRPr="008918C5">
        <w:rPr>
          <w:i/>
          <w:iCs/>
        </w:rPr>
        <w:t>others</w:t>
      </w:r>
      <w:r w:rsidRPr="008918C5">
        <w:t>, then you do not know God (as Savior and Lord)</w:t>
      </w:r>
    </w:p>
    <w:p w14:paraId="78EDA59F" w14:textId="4DE5D847" w:rsidR="008918C5" w:rsidRPr="008918C5" w:rsidRDefault="008918C5" w:rsidP="008918C5">
      <w:pPr>
        <w:numPr>
          <w:ilvl w:val="0"/>
          <w:numId w:val="5"/>
        </w:numPr>
      </w:pPr>
      <w:r w:rsidRPr="008918C5">
        <w:t xml:space="preserve">logically speaking, if you </w:t>
      </w:r>
      <w:r w:rsidRPr="008918C5">
        <w:rPr>
          <w:i/>
          <w:iCs/>
        </w:rPr>
        <w:t>do</w:t>
      </w:r>
      <w:r w:rsidRPr="008918C5">
        <w:t xml:space="preserve"> love </w:t>
      </w:r>
      <w:r w:rsidRPr="008918C5">
        <w:t>one another,</w:t>
      </w:r>
      <w:r w:rsidRPr="008918C5">
        <w:t xml:space="preserve"> you </w:t>
      </w:r>
      <w:r w:rsidRPr="008918C5">
        <w:rPr>
          <w:i/>
          <w:iCs/>
        </w:rPr>
        <w:t>might</w:t>
      </w:r>
      <w:r w:rsidRPr="008918C5">
        <w:t xml:space="preserve"> be a believer – no guarantee</w:t>
      </w:r>
    </w:p>
    <w:p w14:paraId="4FF7CEDB" w14:textId="77777777" w:rsidR="008918C5" w:rsidRPr="008918C5" w:rsidRDefault="008918C5" w:rsidP="008918C5"/>
    <w:p w14:paraId="70C77867" w14:textId="77777777" w:rsidR="008918C5" w:rsidRPr="008918C5" w:rsidRDefault="008918C5" w:rsidP="008918C5">
      <w:r w:rsidRPr="008918C5">
        <w:t>What does it mean to say, God is love?</w:t>
      </w:r>
    </w:p>
    <w:p w14:paraId="73FE78EE" w14:textId="41981C31" w:rsidR="008918C5" w:rsidRDefault="008918C5" w:rsidP="008918C5">
      <w:pPr>
        <w:numPr>
          <w:ilvl w:val="0"/>
          <w:numId w:val="5"/>
        </w:numPr>
      </w:pPr>
      <w:r w:rsidRPr="008918C5">
        <w:t xml:space="preserve">His very essence is love </w:t>
      </w:r>
    </w:p>
    <w:p w14:paraId="2F63073F" w14:textId="260DE6D1" w:rsidR="008918C5" w:rsidRPr="008918C5" w:rsidRDefault="008918C5" w:rsidP="008918C5">
      <w:pPr>
        <w:numPr>
          <w:ilvl w:val="0"/>
          <w:numId w:val="5"/>
        </w:numPr>
      </w:pPr>
      <w:r>
        <w:t xml:space="preserve">He </w:t>
      </w:r>
      <w:r w:rsidRPr="008918C5">
        <w:t>blesses people who do not deserve it … and that’s all of us</w:t>
      </w:r>
    </w:p>
    <w:p w14:paraId="0519D13C" w14:textId="77777777" w:rsidR="008918C5" w:rsidRPr="008918C5" w:rsidRDefault="008918C5" w:rsidP="008918C5">
      <w:pPr>
        <w:numPr>
          <w:ilvl w:val="0"/>
          <w:numId w:val="5"/>
        </w:numPr>
      </w:pPr>
      <w:r w:rsidRPr="008918C5">
        <w:t>what He does, He does in love</w:t>
      </w:r>
    </w:p>
    <w:p w14:paraId="2A35A95D" w14:textId="77777777" w:rsidR="008918C5" w:rsidRDefault="008918C5" w:rsidP="008918C5"/>
    <w:p w14:paraId="4A7C9A00" w14:textId="6FF6A189" w:rsidR="008918C5" w:rsidRPr="008918C5" w:rsidRDefault="008918C5" w:rsidP="008918C5">
      <w:r>
        <w:t xml:space="preserve">Note: </w:t>
      </w:r>
      <w:r w:rsidRPr="008918C5">
        <w:t xml:space="preserve">we cannot say that “Love is God” … that would make an idol out of the act and attitude of love </w:t>
      </w:r>
    </w:p>
    <w:p w14:paraId="292CDC7A" w14:textId="77777777" w:rsidR="008918C5" w:rsidRPr="008918C5" w:rsidRDefault="008918C5" w:rsidP="008918C5"/>
    <w:p w14:paraId="275988EF" w14:textId="77777777" w:rsidR="008918C5" w:rsidRDefault="008918C5" w:rsidP="008918C5"/>
    <w:p w14:paraId="68E39F0A" w14:textId="77777777" w:rsidR="008918C5" w:rsidRPr="008918C5" w:rsidRDefault="008918C5" w:rsidP="008918C5">
      <w:r w:rsidRPr="008918C5">
        <w:lastRenderedPageBreak/>
        <w:t xml:space="preserve">How is love an </w:t>
      </w:r>
      <w:r w:rsidRPr="008918C5">
        <w:rPr>
          <w:i/>
        </w:rPr>
        <w:t>action</w:t>
      </w:r>
      <w:r w:rsidRPr="008918C5">
        <w:t xml:space="preserve"> verb?</w:t>
      </w:r>
    </w:p>
    <w:p w14:paraId="7F592370" w14:textId="77777777" w:rsidR="008918C5" w:rsidRPr="008918C5" w:rsidRDefault="008918C5" w:rsidP="008918C5">
      <w:pPr>
        <w:numPr>
          <w:ilvl w:val="0"/>
          <w:numId w:val="5"/>
        </w:numPr>
      </w:pPr>
      <w:r w:rsidRPr="008918C5">
        <w:t>if we truly love someone or something, it must show up</w:t>
      </w:r>
    </w:p>
    <w:p w14:paraId="19B17F11" w14:textId="77777777" w:rsidR="008918C5" w:rsidRPr="008918C5" w:rsidRDefault="008918C5" w:rsidP="008918C5">
      <w:pPr>
        <w:numPr>
          <w:ilvl w:val="0"/>
          <w:numId w:val="5"/>
        </w:numPr>
      </w:pPr>
      <w:r w:rsidRPr="008918C5">
        <w:t>it will be shown by how we treat that person, that thing</w:t>
      </w:r>
    </w:p>
    <w:p w14:paraId="496480EC" w14:textId="77777777" w:rsidR="008918C5" w:rsidRPr="008918C5" w:rsidRDefault="008918C5" w:rsidP="008918C5">
      <w:pPr>
        <w:numPr>
          <w:ilvl w:val="0"/>
          <w:numId w:val="5"/>
        </w:numPr>
      </w:pPr>
      <w:r w:rsidRPr="008918C5">
        <w:t>it will be seen by what we do</w:t>
      </w:r>
    </w:p>
    <w:p w14:paraId="2FB2BE18" w14:textId="77777777" w:rsidR="008918C5" w:rsidRPr="008918C5" w:rsidRDefault="008918C5" w:rsidP="008918C5">
      <w:pPr>
        <w:numPr>
          <w:ilvl w:val="0"/>
          <w:numId w:val="5"/>
        </w:numPr>
      </w:pPr>
      <w:r w:rsidRPr="008918C5">
        <w:t>we will give top priority to that person</w:t>
      </w:r>
    </w:p>
    <w:p w14:paraId="773368D2" w14:textId="77777777" w:rsidR="008918C5" w:rsidRPr="008918C5" w:rsidRDefault="008918C5" w:rsidP="008918C5">
      <w:pPr>
        <w:numPr>
          <w:ilvl w:val="0"/>
          <w:numId w:val="5"/>
        </w:numPr>
      </w:pPr>
      <w:r w:rsidRPr="008918C5">
        <w:t>we will do things for the person for their sake alone, not for hope, desire, or expectation of reciprocal favor</w:t>
      </w:r>
    </w:p>
    <w:p w14:paraId="0A4932C8" w14:textId="77777777" w:rsidR="008918C5" w:rsidRPr="008918C5" w:rsidRDefault="008918C5" w:rsidP="008918C5">
      <w:pPr>
        <w:numPr>
          <w:ilvl w:val="0"/>
          <w:numId w:val="5"/>
        </w:numPr>
      </w:pPr>
      <w:r w:rsidRPr="008918C5">
        <w:t>we will do without something for ourselves in order to provide benefit for the object of our love</w:t>
      </w:r>
    </w:p>
    <w:p w14:paraId="352DEB1D" w14:textId="77777777" w:rsidR="008918C5" w:rsidRPr="008918C5" w:rsidRDefault="008918C5" w:rsidP="008918C5"/>
    <w:p w14:paraId="3DA183D0" w14:textId="77777777" w:rsidR="008918C5" w:rsidRPr="008918C5" w:rsidRDefault="008918C5" w:rsidP="008918C5">
      <w:r w:rsidRPr="008918C5">
        <w:t xml:space="preserve">What is the difference between saying “God loves” and “God </w:t>
      </w:r>
      <w:r w:rsidRPr="008918C5">
        <w:rPr>
          <w:i/>
        </w:rPr>
        <w:t>is</w:t>
      </w:r>
      <w:r w:rsidRPr="008918C5">
        <w:t xml:space="preserve"> love”?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918C5" w:rsidRPr="008918C5" w14:paraId="41135DC6" w14:textId="77777777" w:rsidTr="00A9778A">
        <w:tc>
          <w:tcPr>
            <w:tcW w:w="4428" w:type="dxa"/>
            <w:tcBorders>
              <w:top w:val="single" w:sz="4" w:space="0" w:color="auto"/>
              <w:left w:val="single" w:sz="4" w:space="0" w:color="auto"/>
              <w:bottom w:val="single" w:sz="4" w:space="0" w:color="auto"/>
              <w:right w:val="single" w:sz="4" w:space="0" w:color="auto"/>
            </w:tcBorders>
            <w:hideMark/>
          </w:tcPr>
          <w:p w14:paraId="784A98F4" w14:textId="77777777" w:rsidR="008918C5" w:rsidRPr="008918C5" w:rsidRDefault="008918C5" w:rsidP="008918C5">
            <w:pPr>
              <w:jc w:val="center"/>
            </w:pPr>
            <w:r w:rsidRPr="008918C5">
              <w:t>God loves</w:t>
            </w:r>
          </w:p>
        </w:tc>
        <w:tc>
          <w:tcPr>
            <w:tcW w:w="4428" w:type="dxa"/>
            <w:tcBorders>
              <w:top w:val="single" w:sz="4" w:space="0" w:color="auto"/>
              <w:left w:val="single" w:sz="4" w:space="0" w:color="auto"/>
              <w:bottom w:val="single" w:sz="4" w:space="0" w:color="auto"/>
              <w:right w:val="single" w:sz="4" w:space="0" w:color="auto"/>
            </w:tcBorders>
            <w:hideMark/>
          </w:tcPr>
          <w:p w14:paraId="60DAB30A" w14:textId="77777777" w:rsidR="008918C5" w:rsidRPr="008918C5" w:rsidRDefault="008918C5" w:rsidP="008918C5">
            <w:pPr>
              <w:jc w:val="center"/>
            </w:pPr>
            <w:r w:rsidRPr="008918C5">
              <w:t>God is love</w:t>
            </w:r>
          </w:p>
        </w:tc>
      </w:tr>
      <w:tr w:rsidR="008918C5" w:rsidRPr="008918C5" w14:paraId="010E9E60" w14:textId="77777777" w:rsidTr="00A9778A">
        <w:tc>
          <w:tcPr>
            <w:tcW w:w="4428" w:type="dxa"/>
            <w:tcBorders>
              <w:top w:val="single" w:sz="4" w:space="0" w:color="auto"/>
              <w:left w:val="single" w:sz="4" w:space="0" w:color="auto"/>
              <w:bottom w:val="single" w:sz="4" w:space="0" w:color="auto"/>
              <w:right w:val="single" w:sz="4" w:space="0" w:color="auto"/>
            </w:tcBorders>
            <w:hideMark/>
          </w:tcPr>
          <w:p w14:paraId="1F015849" w14:textId="77777777" w:rsidR="008918C5" w:rsidRPr="008918C5" w:rsidRDefault="008918C5" w:rsidP="008918C5">
            <w:pPr>
              <w:numPr>
                <w:ilvl w:val="0"/>
                <w:numId w:val="6"/>
              </w:numPr>
            </w:pPr>
            <w:r w:rsidRPr="008918C5">
              <w:t>it is one of many things He does</w:t>
            </w:r>
          </w:p>
          <w:p w14:paraId="11A4BCD1" w14:textId="77777777" w:rsidR="008918C5" w:rsidRPr="008918C5" w:rsidRDefault="008918C5" w:rsidP="008918C5">
            <w:pPr>
              <w:numPr>
                <w:ilvl w:val="0"/>
                <w:numId w:val="6"/>
              </w:numPr>
              <w:tabs>
                <w:tab w:val="num" w:pos="180"/>
              </w:tabs>
            </w:pPr>
            <w:r w:rsidRPr="008918C5">
              <w:t>implies He might do something else sometimes</w:t>
            </w:r>
          </w:p>
        </w:tc>
        <w:tc>
          <w:tcPr>
            <w:tcW w:w="4428" w:type="dxa"/>
            <w:tcBorders>
              <w:top w:val="single" w:sz="4" w:space="0" w:color="auto"/>
              <w:left w:val="single" w:sz="4" w:space="0" w:color="auto"/>
              <w:bottom w:val="single" w:sz="4" w:space="0" w:color="auto"/>
              <w:right w:val="single" w:sz="4" w:space="0" w:color="auto"/>
            </w:tcBorders>
            <w:hideMark/>
          </w:tcPr>
          <w:p w14:paraId="77EC5EA9" w14:textId="77777777" w:rsidR="008918C5" w:rsidRPr="008918C5" w:rsidRDefault="008918C5" w:rsidP="008918C5">
            <w:pPr>
              <w:numPr>
                <w:ilvl w:val="0"/>
                <w:numId w:val="6"/>
              </w:numPr>
            </w:pPr>
            <w:r w:rsidRPr="008918C5">
              <w:t>His whole nature demonstrates love</w:t>
            </w:r>
          </w:p>
          <w:p w14:paraId="41F87733" w14:textId="77777777" w:rsidR="008918C5" w:rsidRPr="008918C5" w:rsidRDefault="008918C5" w:rsidP="008918C5">
            <w:pPr>
              <w:numPr>
                <w:ilvl w:val="0"/>
                <w:numId w:val="6"/>
              </w:numPr>
            </w:pPr>
            <w:r w:rsidRPr="008918C5">
              <w:t>everything He does is loving</w:t>
            </w:r>
          </w:p>
          <w:p w14:paraId="7401B877" w14:textId="77777777" w:rsidR="008918C5" w:rsidRPr="008918C5" w:rsidRDefault="008918C5" w:rsidP="008918C5">
            <w:pPr>
              <w:numPr>
                <w:ilvl w:val="0"/>
                <w:numId w:val="6"/>
              </w:numPr>
            </w:pPr>
            <w:r w:rsidRPr="008918C5">
              <w:t>he cannot do or be anything else but do good for others</w:t>
            </w:r>
          </w:p>
        </w:tc>
      </w:tr>
    </w:tbl>
    <w:p w14:paraId="28DE8724" w14:textId="77777777" w:rsidR="008918C5" w:rsidRPr="008918C5" w:rsidRDefault="008918C5" w:rsidP="008918C5"/>
    <w:p w14:paraId="3912EC11" w14:textId="722A33BB" w:rsidR="008918C5" w:rsidRPr="008918C5" w:rsidRDefault="008918C5" w:rsidP="008918C5">
      <w:r w:rsidRPr="008918C5">
        <w:t xml:space="preserve">How did God reveal, model, and express His love toward humankind? </w:t>
      </w:r>
    </w:p>
    <w:p w14:paraId="25F72769" w14:textId="77777777" w:rsidR="008918C5" w:rsidRPr="008918C5" w:rsidRDefault="008918C5" w:rsidP="008918C5">
      <w:pPr>
        <w:numPr>
          <w:ilvl w:val="0"/>
          <w:numId w:val="5"/>
        </w:numPr>
      </w:pPr>
      <w:r w:rsidRPr="008918C5">
        <w:t>He sent his Son into the world</w:t>
      </w:r>
    </w:p>
    <w:p w14:paraId="15AFBBD1" w14:textId="77777777" w:rsidR="008918C5" w:rsidRPr="008918C5" w:rsidRDefault="008918C5" w:rsidP="008918C5">
      <w:pPr>
        <w:numPr>
          <w:ilvl w:val="0"/>
          <w:numId w:val="5"/>
        </w:numPr>
      </w:pPr>
      <w:r w:rsidRPr="008918C5">
        <w:t xml:space="preserve">His Son took upon Himself all our sins and the penalty/judgement of </w:t>
      </w:r>
      <w:proofErr w:type="spellStart"/>
      <w:r w:rsidRPr="008918C5">
        <w:t>deah</w:t>
      </w:r>
      <w:proofErr w:type="spellEnd"/>
      <w:r w:rsidRPr="008918C5">
        <w:t xml:space="preserve"> that we deserved</w:t>
      </w:r>
    </w:p>
    <w:p w14:paraId="11C4FE25" w14:textId="77777777" w:rsidR="008918C5" w:rsidRPr="008918C5" w:rsidRDefault="008918C5" w:rsidP="008918C5">
      <w:pPr>
        <w:numPr>
          <w:ilvl w:val="0"/>
          <w:numId w:val="5"/>
        </w:numPr>
      </w:pPr>
      <w:r w:rsidRPr="008918C5">
        <w:t>He made it possible to have an eternal relationship with God, eternal life</w:t>
      </w:r>
    </w:p>
    <w:p w14:paraId="4D569447" w14:textId="1A5931AE" w:rsidR="008918C5" w:rsidRDefault="008918C5" w:rsidP="008918C5">
      <w:r>
        <w:rPr>
          <w:noProof/>
        </w:rPr>
        <w:pict w14:anchorId="4E87A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Text&#10;&#10;Description automatically generated with medium confidence" style="position:absolute;margin-left:392pt;margin-top:6.75pt;width:95.05pt;height:123.25p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d="t">
            <v:imagedata r:id="rId10" o:title="Text&#10;&#10;Description automatically generated with medium confidence"/>
            <v:shadow on="t" opacity=".5" offset="6pt,6pt"/>
            <w10:wrap type="square"/>
          </v:shape>
        </w:pict>
      </w:r>
    </w:p>
    <w:p w14:paraId="764B29A2" w14:textId="6CB94356" w:rsidR="008918C5" w:rsidRPr="008918C5" w:rsidRDefault="008918C5" w:rsidP="008918C5">
      <w:r w:rsidRPr="008918C5">
        <w:t>Note the terms “atoning sacrifice” and “propitiation” (depending on the version you have).</w:t>
      </w:r>
    </w:p>
    <w:p w14:paraId="3C891247" w14:textId="06D42B50" w:rsidR="008918C5" w:rsidRPr="008918C5" w:rsidRDefault="008918C5" w:rsidP="008918C5">
      <w:r w:rsidRPr="008918C5">
        <w:pict w14:anchorId="30F6CAF0">
          <v:shapetype id="_x0000_t32" coordsize="21600,21600" o:spt="32" o:oned="t" path="m,l21600,21600e" filled="f">
            <v:path arrowok="t" fillok="f" o:connecttype="none"/>
            <o:lock v:ext="edit" shapetype="t"/>
          </v:shapetype>
          <v:shape id="Straight Arrow Connector 4" o:spid="_x0000_s1028" type="#_x0000_t32" style="position:absolute;margin-left:130.6pt;margin-top:9.4pt;width:185.5pt;height:.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">
            <v:stroke dashstyle="dash" endarrow="block"/>
          </v:shape>
        </w:pict>
      </w:r>
      <w:r w:rsidRPr="008918C5">
        <w:t>Consider the synonyms:</w:t>
      </w:r>
    </w:p>
    <w:p w14:paraId="718F1351" w14:textId="77777777" w:rsidR="008918C5" w:rsidRPr="008918C5" w:rsidRDefault="008918C5" w:rsidP="008918C5">
      <w:pPr>
        <w:numPr>
          <w:ilvl w:val="0"/>
          <w:numId w:val="5"/>
        </w:numPr>
      </w:pPr>
      <w:r w:rsidRPr="008918C5">
        <w:t>God’s righteous indignation against sin had to be satisfied.</w:t>
      </w:r>
    </w:p>
    <w:p w14:paraId="18E50F5A" w14:textId="77777777" w:rsidR="008918C5" w:rsidRPr="008918C5" w:rsidRDefault="008918C5" w:rsidP="008918C5">
      <w:pPr>
        <w:numPr>
          <w:ilvl w:val="0"/>
          <w:numId w:val="5"/>
        </w:numPr>
      </w:pPr>
      <w:r w:rsidRPr="008918C5">
        <w:t>God’s love for humanity compelled Him to pour out His wrath on His “One and Only Son … so that we might live through Him</w:t>
      </w:r>
    </w:p>
    <w:p w14:paraId="4D054CFA" w14:textId="2500B4BB" w:rsidR="008918C5" w:rsidRDefault="008918C5" w:rsidP="008918C5"/>
    <w:p w14:paraId="435815F1" w14:textId="77777777" w:rsidR="008918C5" w:rsidRPr="008918C5" w:rsidRDefault="008918C5" w:rsidP="008918C5">
      <w:r w:rsidRPr="008918C5">
        <w:t>What separates God’s love from any other kind of love?</w:t>
      </w:r>
    </w:p>
    <w:p w14:paraId="254E9B9D" w14:textId="77777777" w:rsidR="008918C5" w:rsidRPr="008918C5" w:rsidRDefault="008918C5" w:rsidP="008918C5">
      <w:pPr>
        <w:numPr>
          <w:ilvl w:val="0"/>
          <w:numId w:val="5"/>
        </w:numPr>
      </w:pPr>
      <w:r w:rsidRPr="008918C5">
        <w:t>it is selfless love</w:t>
      </w:r>
    </w:p>
    <w:p w14:paraId="53B4A070" w14:textId="77777777" w:rsidR="008918C5" w:rsidRPr="008918C5" w:rsidRDefault="008918C5" w:rsidP="008918C5">
      <w:pPr>
        <w:numPr>
          <w:ilvl w:val="0"/>
          <w:numId w:val="5"/>
        </w:numPr>
      </w:pPr>
      <w:r w:rsidRPr="008918C5">
        <w:t>it does not demand or even expect reciprocity on our part</w:t>
      </w:r>
    </w:p>
    <w:p w14:paraId="537BD0B0" w14:textId="629EDD0C" w:rsidR="008918C5" w:rsidRDefault="008918C5" w:rsidP="008918C5">
      <w:pPr>
        <w:numPr>
          <w:ilvl w:val="0"/>
          <w:numId w:val="5"/>
        </w:numPr>
      </w:pPr>
      <w:r w:rsidRPr="008918C5">
        <w:t>He blesses and does good things for us even though we don’t deserve it</w:t>
      </w:r>
    </w:p>
    <w:p w14:paraId="0392FEDD" w14:textId="518D7CD3" w:rsidR="008918C5" w:rsidRPr="008918C5" w:rsidRDefault="008918C5" w:rsidP="008918C5">
      <w:pPr>
        <w:numPr>
          <w:ilvl w:val="0"/>
          <w:numId w:val="5"/>
        </w:numPr>
      </w:pPr>
      <w:r>
        <w:t xml:space="preserve">that is God’s </w:t>
      </w:r>
      <w:r>
        <w:rPr>
          <w:i/>
          <w:iCs/>
        </w:rPr>
        <w:t>grace</w:t>
      </w:r>
    </w:p>
    <w:p w14:paraId="5001CE46" w14:textId="6EBF248C" w:rsidR="008918C5" w:rsidRDefault="008918C5" w:rsidP="008918C5">
      <w:pPr>
        <w:numPr>
          <w:ilvl w:val="0"/>
          <w:numId w:val="5"/>
        </w:numPr>
      </w:pPr>
      <w:r>
        <w:t xml:space="preserve">God’s </w:t>
      </w:r>
      <w:r w:rsidRPr="008918C5">
        <w:rPr>
          <w:i/>
          <w:iCs/>
        </w:rPr>
        <w:t>mercy</w:t>
      </w:r>
      <w:r>
        <w:t xml:space="preserve"> is when h</w:t>
      </w:r>
      <w:r w:rsidRPr="008918C5">
        <w:t>e withholds punishment that we do deserve – and that is loving</w:t>
      </w:r>
    </w:p>
    <w:p w14:paraId="35EA034D" w14:textId="69907DFF" w:rsidR="008918C5" w:rsidRDefault="008918C5" w:rsidP="008918C5">
      <w:pPr>
        <w:numPr>
          <w:ilvl w:val="0"/>
          <w:numId w:val="5"/>
        </w:numPr>
      </w:pPr>
      <w:r>
        <w:t>in one sense mercy and grace are opposites</w:t>
      </w:r>
    </w:p>
    <w:p w14:paraId="673E7C19" w14:textId="0A3FECBA" w:rsidR="008918C5" w:rsidRPr="008918C5" w:rsidRDefault="008918C5" w:rsidP="008918C5">
      <w:pPr>
        <w:numPr>
          <w:ilvl w:val="0"/>
          <w:numId w:val="5"/>
        </w:numPr>
      </w:pPr>
      <w:r>
        <w:rPr>
          <w:noProof/>
        </w:rPr>
        <w:pict w14:anchorId="516953B1">
          <v:oval id="_x0000_s1030" style="position:absolute;left:0;text-align:left;margin-left:248.5pt;margin-top:2.7pt;width:181.1pt;height:95.15pt;z-index:1"/>
        </w:pict>
      </w:r>
      <w:r>
        <w:t>in another sense grace is a subset of mercy</w:t>
      </w:r>
    </w:p>
    <w:p w14:paraId="6B3FB975" w14:textId="6FE0F67A" w:rsidR="002F2869" w:rsidRDefault="002026AA" w:rsidP="00B31507">
      <w:r>
        <w:rPr>
          <w:noProof/>
        </w:rPr>
        <w:pict w14:anchorId="245C9F2F">
          <v:oval id="_x0000_s1031" style="position:absolute;margin-left:328pt;margin-top:9.85pt;width:83.85pt;height:44.6pt;z-index:6"/>
        </w:pict>
      </w:r>
    </w:p>
    <w:p w14:paraId="3D186057" w14:textId="7E20480A" w:rsidR="001B5731" w:rsidRDefault="002026AA" w:rsidP="00B31507">
      <w:r>
        <w:rPr>
          <w:noProof/>
        </w:rPr>
        <w:pict w14:anchorId="3778B40D">
          <v:shape id="_x0000_s1033" type="#_x0000_t202" style="position:absolute;margin-left:259.25pt;margin-top:10.55pt;width:68.25pt;height:29pt;z-index:8" stroked="f">
            <v:textbox>
              <w:txbxContent>
                <w:p w14:paraId="14FE7DD2" w14:textId="18380F09" w:rsidR="002026AA" w:rsidRDefault="002026AA" w:rsidP="002026AA">
                  <w:pPr>
                    <w:jc w:val="center"/>
                  </w:pPr>
                  <w:r>
                    <w:t>grace</w:t>
                  </w:r>
                </w:p>
              </w:txbxContent>
            </v:textbox>
          </v:shape>
        </w:pict>
      </w:r>
      <w:r>
        <w:rPr>
          <w:noProof/>
        </w:rPr>
        <w:pict w14:anchorId="6E8C90AB">
          <v:shape id="_x0000_s1032" type="#_x0000_t202" style="position:absolute;margin-left:338.75pt;margin-top:6.3pt;width:66.7pt;height:23.7pt;z-index:7" stroked="f">
            <v:textbox>
              <w:txbxContent>
                <w:p w14:paraId="34720A37" w14:textId="0B35CC5D" w:rsidR="002026AA" w:rsidRDefault="00471DA1" w:rsidP="002026AA">
                  <w:pPr>
                    <w:jc w:val="center"/>
                  </w:pPr>
                  <w:r>
                    <w:t>Mercy</w:t>
                  </w:r>
                </w:p>
              </w:txbxContent>
            </v:textbox>
          </v:shape>
        </w:pict>
      </w:r>
    </w:p>
    <w:p w14:paraId="6B34D174" w14:textId="77777777" w:rsidR="001B5731" w:rsidRDefault="001B5731" w:rsidP="001B5731"/>
    <w:p w14:paraId="645445E6" w14:textId="77777777" w:rsidR="001B5731" w:rsidRDefault="001B5731" w:rsidP="001B5731"/>
    <w:p w14:paraId="100A8504" w14:textId="0237F631" w:rsidR="00153E4C" w:rsidRDefault="002026AA" w:rsidP="0056268D">
      <w:r>
        <w:br w:type="page"/>
      </w:r>
      <w:r w:rsidR="00C34DEE">
        <w:lastRenderedPageBreak/>
        <w:t>3.2</w:t>
      </w:r>
      <w:r w:rsidR="008D1447">
        <w:t xml:space="preserve"> </w:t>
      </w:r>
      <w:r>
        <w:t>God Expects Us to Love</w:t>
      </w:r>
    </w:p>
    <w:p w14:paraId="7E9D929C" w14:textId="77777777" w:rsidR="00153E4C" w:rsidRDefault="00153E4C"/>
    <w:p w14:paraId="7E0E78A8" w14:textId="6E2DBB8E" w:rsidR="0056268D" w:rsidRDefault="001048DE" w:rsidP="00BD3D81">
      <w:r>
        <w:t>Listen for</w:t>
      </w:r>
      <w:r w:rsidR="002026AA">
        <w:t xml:space="preserve"> whom we are to love.</w:t>
      </w:r>
    </w:p>
    <w:p w14:paraId="6B8116CB" w14:textId="52544C47" w:rsidR="002026AA" w:rsidRDefault="002026AA" w:rsidP="00BD3D81"/>
    <w:p w14:paraId="63282EE2" w14:textId="77777777" w:rsidR="002026AA" w:rsidRPr="002026AA" w:rsidRDefault="002026AA" w:rsidP="002026AA">
      <w:pPr>
        <w:rPr>
          <w:rFonts w:eastAsia="Calibri"/>
          <w:sz w:val="18"/>
          <w:szCs w:val="18"/>
        </w:rPr>
      </w:pPr>
      <w:r w:rsidRPr="002026AA">
        <w:rPr>
          <w:rFonts w:eastAsia="Calibri"/>
          <w:sz w:val="18"/>
          <w:szCs w:val="18"/>
        </w:rPr>
        <w:t xml:space="preserve">1 John 4:11-13 (NIV)  Dear friends, since God so loved us, we also ought to love one another. 12  No one has ever seen God; but if we love one another, God lives in </w:t>
      </w:r>
      <w:proofErr w:type="gramStart"/>
      <w:r w:rsidRPr="002026AA">
        <w:rPr>
          <w:rFonts w:eastAsia="Calibri"/>
          <w:sz w:val="18"/>
          <w:szCs w:val="18"/>
        </w:rPr>
        <w:t>us</w:t>
      </w:r>
      <w:proofErr w:type="gramEnd"/>
      <w:r w:rsidRPr="002026AA">
        <w:rPr>
          <w:rFonts w:eastAsia="Calibri"/>
          <w:sz w:val="18"/>
          <w:szCs w:val="18"/>
        </w:rPr>
        <w:t xml:space="preserve"> and his love is made complete in us. 13  We know that we live in him and he in us, because he has given us of his Spirit.</w:t>
      </w:r>
    </w:p>
    <w:p w14:paraId="06FF143E" w14:textId="38CF0F84" w:rsidR="002026AA" w:rsidRDefault="002026AA" w:rsidP="00BD3D81"/>
    <w:p w14:paraId="0D3B56C4" w14:textId="77777777" w:rsidR="002026AA" w:rsidRPr="002026AA" w:rsidRDefault="002026AA" w:rsidP="002026AA">
      <w:r w:rsidRPr="002026AA">
        <w:t xml:space="preserve">Since God loved us through giving His Son, what should be our response? </w:t>
      </w:r>
    </w:p>
    <w:p w14:paraId="387C4F08" w14:textId="77777777" w:rsidR="002026AA" w:rsidRPr="002026AA" w:rsidRDefault="002026AA" w:rsidP="002026AA">
      <w:pPr>
        <w:numPr>
          <w:ilvl w:val="0"/>
          <w:numId w:val="7"/>
        </w:numPr>
      </w:pPr>
      <w:r w:rsidRPr="002026AA">
        <w:t>love one another</w:t>
      </w:r>
    </w:p>
    <w:p w14:paraId="13F0B7BB" w14:textId="77777777" w:rsidR="002026AA" w:rsidRPr="002026AA" w:rsidRDefault="002026AA" w:rsidP="002026AA">
      <w:pPr>
        <w:numPr>
          <w:ilvl w:val="0"/>
          <w:numId w:val="7"/>
        </w:numPr>
      </w:pPr>
      <w:r w:rsidRPr="002026AA">
        <w:t>act with kindness and blessing even other people don’t deserve it</w:t>
      </w:r>
    </w:p>
    <w:p w14:paraId="14C541E6" w14:textId="77777777" w:rsidR="002026AA" w:rsidRPr="002026AA" w:rsidRDefault="002026AA" w:rsidP="002026AA">
      <w:pPr>
        <w:numPr>
          <w:ilvl w:val="0"/>
          <w:numId w:val="7"/>
        </w:numPr>
      </w:pPr>
      <w:r w:rsidRPr="002026AA">
        <w:t>acts of kindness with no requirement or even expectation of returning the favor</w:t>
      </w:r>
    </w:p>
    <w:p w14:paraId="6E7DDA89" w14:textId="77777777" w:rsidR="002026AA" w:rsidRPr="002026AA" w:rsidRDefault="002026AA" w:rsidP="002026AA"/>
    <w:p w14:paraId="6D35ACA2" w14:textId="77777777" w:rsidR="002026AA" w:rsidRPr="002026AA" w:rsidRDefault="002026AA" w:rsidP="002026AA">
      <w:r w:rsidRPr="002026AA">
        <w:t>What does our loving one another say about our relationship to God?</w:t>
      </w:r>
    </w:p>
    <w:p w14:paraId="3F2CAE39" w14:textId="77777777" w:rsidR="002026AA" w:rsidRPr="002026AA" w:rsidRDefault="002026AA" w:rsidP="002026AA">
      <w:pPr>
        <w:numPr>
          <w:ilvl w:val="0"/>
          <w:numId w:val="7"/>
        </w:numPr>
      </w:pPr>
      <w:r w:rsidRPr="002026AA">
        <w:t>we realize how much God loves us</w:t>
      </w:r>
    </w:p>
    <w:p w14:paraId="3024A5C9" w14:textId="77777777" w:rsidR="002026AA" w:rsidRPr="002026AA" w:rsidRDefault="002026AA" w:rsidP="002026AA">
      <w:pPr>
        <w:numPr>
          <w:ilvl w:val="0"/>
          <w:numId w:val="7"/>
        </w:numPr>
      </w:pPr>
      <w:r w:rsidRPr="002026AA">
        <w:t>we are God’s children, we are in God’s family</w:t>
      </w:r>
    </w:p>
    <w:p w14:paraId="08F8EB23" w14:textId="77777777" w:rsidR="002026AA" w:rsidRPr="002026AA" w:rsidRDefault="002026AA" w:rsidP="002026AA">
      <w:pPr>
        <w:numPr>
          <w:ilvl w:val="0"/>
          <w:numId w:val="7"/>
        </w:numPr>
      </w:pPr>
      <w:r w:rsidRPr="002026AA">
        <w:t>we carry the family trait</w:t>
      </w:r>
    </w:p>
    <w:p w14:paraId="50614C65" w14:textId="77777777" w:rsidR="002026AA" w:rsidRPr="002026AA" w:rsidRDefault="002026AA" w:rsidP="002026AA">
      <w:pPr>
        <w:numPr>
          <w:ilvl w:val="0"/>
          <w:numId w:val="7"/>
        </w:numPr>
      </w:pPr>
      <w:r w:rsidRPr="002026AA">
        <w:t>we talk the same, have the same characteristics, we act the same way</w:t>
      </w:r>
    </w:p>
    <w:p w14:paraId="3FBC9EC0" w14:textId="77777777" w:rsidR="002026AA" w:rsidRPr="002026AA" w:rsidRDefault="002026AA" w:rsidP="002026AA">
      <w:pPr>
        <w:numPr>
          <w:ilvl w:val="0"/>
          <w:numId w:val="7"/>
        </w:numPr>
      </w:pPr>
      <w:r w:rsidRPr="002026AA">
        <w:t>God is living in us through the person of His Holy Spirit</w:t>
      </w:r>
    </w:p>
    <w:p w14:paraId="42230058" w14:textId="77777777" w:rsidR="002026AA" w:rsidRPr="002026AA" w:rsidRDefault="002026AA" w:rsidP="002026AA">
      <w:pPr>
        <w:numPr>
          <w:ilvl w:val="0"/>
          <w:numId w:val="7"/>
        </w:numPr>
      </w:pPr>
      <w:r w:rsidRPr="002026AA">
        <w:t>He produces through us all the Fruit of the Spirit … including love</w:t>
      </w:r>
    </w:p>
    <w:p w14:paraId="53D10C94" w14:textId="77777777" w:rsidR="002026AA" w:rsidRPr="002026AA" w:rsidRDefault="002026AA" w:rsidP="002026AA"/>
    <w:p w14:paraId="15DC7717" w14:textId="77777777" w:rsidR="002026AA" w:rsidRPr="002026AA" w:rsidRDefault="002026AA" w:rsidP="002026AA">
      <w:r w:rsidRPr="002026AA">
        <w:t>How is God’s love perfected in us?</w:t>
      </w:r>
    </w:p>
    <w:p w14:paraId="45D1615B" w14:textId="77777777" w:rsidR="002026AA" w:rsidRPr="002026AA" w:rsidRDefault="002026AA" w:rsidP="002026AA">
      <w:pPr>
        <w:numPr>
          <w:ilvl w:val="0"/>
          <w:numId w:val="7"/>
        </w:numPr>
      </w:pPr>
      <w:r w:rsidRPr="002026AA">
        <w:t xml:space="preserve">God is at work within our lives </w:t>
      </w:r>
    </w:p>
    <w:p w14:paraId="0C90BC26" w14:textId="77777777" w:rsidR="002026AA" w:rsidRPr="002026AA" w:rsidRDefault="002026AA" w:rsidP="002026AA">
      <w:pPr>
        <w:numPr>
          <w:ilvl w:val="0"/>
          <w:numId w:val="7"/>
        </w:numPr>
      </w:pPr>
      <w:r w:rsidRPr="002026AA">
        <w:t>shaping and molding us into the person He wants us to be</w:t>
      </w:r>
    </w:p>
    <w:p w14:paraId="278EBA59" w14:textId="77777777" w:rsidR="002026AA" w:rsidRPr="002026AA" w:rsidRDefault="002026AA" w:rsidP="002026AA">
      <w:pPr>
        <w:numPr>
          <w:ilvl w:val="0"/>
          <w:numId w:val="7"/>
        </w:numPr>
      </w:pPr>
      <w:r w:rsidRPr="002026AA">
        <w:t>His “family characteristics” become more and more our own</w:t>
      </w:r>
    </w:p>
    <w:p w14:paraId="298FB92E" w14:textId="77777777" w:rsidR="002026AA" w:rsidRPr="002026AA" w:rsidRDefault="002026AA" w:rsidP="002026AA">
      <w:pPr>
        <w:numPr>
          <w:ilvl w:val="0"/>
          <w:numId w:val="7"/>
        </w:numPr>
      </w:pPr>
      <w:r w:rsidRPr="002026AA">
        <w:t>He changes us from the inside out</w:t>
      </w:r>
    </w:p>
    <w:p w14:paraId="09BFF32E" w14:textId="77777777" w:rsidR="002026AA" w:rsidRPr="002026AA" w:rsidRDefault="002026AA" w:rsidP="002026AA">
      <w:pPr>
        <w:numPr>
          <w:ilvl w:val="0"/>
          <w:numId w:val="7"/>
        </w:numPr>
      </w:pPr>
      <w:r w:rsidRPr="002026AA">
        <w:t xml:space="preserve">He motivates us and enables us </w:t>
      </w:r>
    </w:p>
    <w:p w14:paraId="23E0DA8B" w14:textId="77777777" w:rsidR="002026AA" w:rsidRPr="002026AA" w:rsidRDefault="002026AA" w:rsidP="002026AA"/>
    <w:p w14:paraId="042CCE22" w14:textId="77777777" w:rsidR="002026AA" w:rsidRPr="002026AA" w:rsidRDefault="002026AA" w:rsidP="002026AA">
      <w:r w:rsidRPr="002026AA">
        <w:t>How does God’s love help us love others?</w:t>
      </w:r>
    </w:p>
    <w:p w14:paraId="45EC9457" w14:textId="77777777" w:rsidR="002026AA" w:rsidRPr="002026AA" w:rsidRDefault="002026AA" w:rsidP="002026AA">
      <w:pPr>
        <w:numPr>
          <w:ilvl w:val="0"/>
          <w:numId w:val="7"/>
        </w:numPr>
      </w:pPr>
      <w:r w:rsidRPr="002026AA">
        <w:t>normally we might not have that loving attitude that God does</w:t>
      </w:r>
    </w:p>
    <w:p w14:paraId="2003AAF8" w14:textId="77777777" w:rsidR="002026AA" w:rsidRPr="002026AA" w:rsidRDefault="002026AA" w:rsidP="002026AA">
      <w:pPr>
        <w:numPr>
          <w:ilvl w:val="0"/>
          <w:numId w:val="7"/>
        </w:numPr>
      </w:pPr>
      <w:r w:rsidRPr="002026AA">
        <w:t>consider the Fruit of the Spirit … love, joy, peace, patience, kindness, goodness, gentleness, faithfulness, and self-control</w:t>
      </w:r>
    </w:p>
    <w:p w14:paraId="47C2AC02" w14:textId="77777777" w:rsidR="002026AA" w:rsidRPr="002026AA" w:rsidRDefault="002026AA" w:rsidP="002026AA">
      <w:pPr>
        <w:numPr>
          <w:ilvl w:val="0"/>
          <w:numId w:val="7"/>
        </w:numPr>
      </w:pPr>
      <w:r w:rsidRPr="002026AA">
        <w:t>our normal personality may have some of these qualities to some degree – but not all</w:t>
      </w:r>
    </w:p>
    <w:p w14:paraId="124DA03F" w14:textId="77777777" w:rsidR="002026AA" w:rsidRPr="002026AA" w:rsidRDefault="002026AA" w:rsidP="002026AA">
      <w:pPr>
        <w:numPr>
          <w:ilvl w:val="0"/>
          <w:numId w:val="7"/>
        </w:numPr>
      </w:pPr>
      <w:r w:rsidRPr="002026AA">
        <w:t>God works in our lives producing those qualities (including love) through us</w:t>
      </w:r>
    </w:p>
    <w:p w14:paraId="47094A5B" w14:textId="77777777" w:rsidR="002026AA" w:rsidRPr="002026AA" w:rsidRDefault="002026AA" w:rsidP="002026AA"/>
    <w:p w14:paraId="4A766B1C" w14:textId="77777777" w:rsidR="002026AA" w:rsidRPr="002026AA" w:rsidRDefault="002026AA" w:rsidP="002026AA">
      <w:r w:rsidRPr="002026AA">
        <w:t xml:space="preserve">When have you seen love really make a difference? </w:t>
      </w:r>
    </w:p>
    <w:p w14:paraId="3BF7FA26" w14:textId="77777777" w:rsidR="002026AA" w:rsidRPr="002026AA" w:rsidRDefault="002026AA" w:rsidP="002026AA">
      <w:pPr>
        <w:numPr>
          <w:ilvl w:val="0"/>
          <w:numId w:val="7"/>
        </w:numPr>
      </w:pPr>
      <w:r w:rsidRPr="002026AA">
        <w:t>unsolicited acts of kindness get another person’s attention – you become “salt and light” for the Gospel</w:t>
      </w:r>
    </w:p>
    <w:p w14:paraId="334449A4" w14:textId="77777777" w:rsidR="002026AA" w:rsidRPr="002026AA" w:rsidRDefault="002026AA" w:rsidP="002026AA">
      <w:pPr>
        <w:numPr>
          <w:ilvl w:val="0"/>
          <w:numId w:val="7"/>
        </w:numPr>
      </w:pPr>
      <w:r w:rsidRPr="002026AA">
        <w:t>someone else is grumpy but if you give them a loving smile, they respond in like kind</w:t>
      </w:r>
    </w:p>
    <w:p w14:paraId="5DC9D724" w14:textId="77777777" w:rsidR="002026AA" w:rsidRPr="002026AA" w:rsidRDefault="002026AA" w:rsidP="002026AA">
      <w:pPr>
        <w:numPr>
          <w:ilvl w:val="0"/>
          <w:numId w:val="7"/>
        </w:numPr>
      </w:pPr>
      <w:r w:rsidRPr="002026AA">
        <w:t>when someone is having a bad day, our loving act of kindness gets them back on track</w:t>
      </w:r>
    </w:p>
    <w:p w14:paraId="7A9305BA" w14:textId="77777777" w:rsidR="002026AA" w:rsidRDefault="002026AA" w:rsidP="00BD3D81"/>
    <w:p w14:paraId="31D20BA7" w14:textId="77777777" w:rsidR="002026AA" w:rsidRPr="002026AA" w:rsidRDefault="002026AA" w:rsidP="002026AA">
      <w:r w:rsidRPr="002026AA">
        <w:t xml:space="preserve">What does it mean to live in God? </w:t>
      </w:r>
    </w:p>
    <w:p w14:paraId="6215CA27" w14:textId="77777777" w:rsidR="002026AA" w:rsidRPr="002026AA" w:rsidRDefault="002026AA" w:rsidP="002026AA">
      <w:pPr>
        <w:numPr>
          <w:ilvl w:val="0"/>
          <w:numId w:val="7"/>
        </w:numPr>
      </w:pPr>
      <w:r w:rsidRPr="002026AA">
        <w:t xml:space="preserve">recall Jesus’ teaching about how He is the </w:t>
      </w:r>
      <w:proofErr w:type="gramStart"/>
      <w:r w:rsidRPr="002026AA">
        <w:t>vine</w:t>
      </w:r>
      <w:proofErr w:type="gramEnd"/>
      <w:r w:rsidRPr="002026AA">
        <w:t xml:space="preserve"> and we are the branches</w:t>
      </w:r>
    </w:p>
    <w:p w14:paraId="78F914C1" w14:textId="77777777" w:rsidR="002026AA" w:rsidRPr="002026AA" w:rsidRDefault="002026AA" w:rsidP="002026AA">
      <w:pPr>
        <w:numPr>
          <w:ilvl w:val="0"/>
          <w:numId w:val="7"/>
        </w:numPr>
      </w:pPr>
      <w:r w:rsidRPr="002026AA">
        <w:t xml:space="preserve">we, by an act of faith, daily place our trust in His sufficiency for our needs, </w:t>
      </w:r>
    </w:p>
    <w:p w14:paraId="069E211C" w14:textId="77777777" w:rsidR="002026AA" w:rsidRPr="002026AA" w:rsidRDefault="002026AA" w:rsidP="002026AA">
      <w:pPr>
        <w:numPr>
          <w:ilvl w:val="0"/>
          <w:numId w:val="7"/>
        </w:numPr>
      </w:pPr>
      <w:r w:rsidRPr="002026AA">
        <w:t>we are drawing our strength and sustenance from Him as the branches do from the vine</w:t>
      </w:r>
    </w:p>
    <w:p w14:paraId="7E658EAF" w14:textId="5FFBF55A" w:rsidR="00A43DDB" w:rsidRDefault="00C34DEE" w:rsidP="0086592C">
      <w:r>
        <w:lastRenderedPageBreak/>
        <w:t xml:space="preserve">3.3 </w:t>
      </w:r>
      <w:r w:rsidR="008B26E2">
        <w:t>We Must Not Hate</w:t>
      </w:r>
    </w:p>
    <w:p w14:paraId="191FC896" w14:textId="77777777" w:rsidR="0086592C" w:rsidRDefault="0086592C" w:rsidP="0086592C"/>
    <w:p w14:paraId="735EE374" w14:textId="3BE895E3" w:rsidR="00B31507" w:rsidRDefault="00E40063" w:rsidP="00D67CAC">
      <w:r>
        <w:t>Listen for</w:t>
      </w:r>
      <w:r w:rsidR="008B26E2">
        <w:t xml:space="preserve"> what we must </w:t>
      </w:r>
      <w:r w:rsidR="008B26E2">
        <w:rPr>
          <w:i/>
          <w:iCs/>
        </w:rPr>
        <w:t>not</w:t>
      </w:r>
      <w:r w:rsidR="008B26E2">
        <w:t xml:space="preserve"> do.</w:t>
      </w:r>
    </w:p>
    <w:p w14:paraId="64CAFF01" w14:textId="5AA5A586" w:rsidR="008B26E2" w:rsidRDefault="008B26E2" w:rsidP="00D67CAC"/>
    <w:p w14:paraId="5D03C1E6" w14:textId="77777777" w:rsidR="008B26E2" w:rsidRPr="008B26E2" w:rsidRDefault="008B26E2" w:rsidP="008B26E2">
      <w:pPr>
        <w:rPr>
          <w:rFonts w:eastAsia="Calibri"/>
          <w:sz w:val="18"/>
          <w:szCs w:val="18"/>
        </w:rPr>
      </w:pPr>
      <w:r w:rsidRPr="008B26E2">
        <w:rPr>
          <w:rFonts w:eastAsia="Calibri"/>
          <w:sz w:val="18"/>
          <w:szCs w:val="18"/>
        </w:rPr>
        <w:t>1 John 4:19-21 (NIV) 19  We love because he first loved us. 20  If anyone says, "I love God," yet hates his brother, he is a liar. For anyone who does not love his brother, whom he has seen, cannot love God, whom he has not seen. 21  And he has given us this command: Whoever loves God must also love his brother.</w:t>
      </w:r>
    </w:p>
    <w:p w14:paraId="1FCBEF8E" w14:textId="2A67E727" w:rsidR="008B26E2" w:rsidRDefault="008B26E2" w:rsidP="00D67CAC"/>
    <w:p w14:paraId="17001547" w14:textId="77777777" w:rsidR="008B26E2" w:rsidRPr="008B26E2" w:rsidRDefault="008B26E2" w:rsidP="008B26E2">
      <w:r w:rsidRPr="008B26E2">
        <w:t xml:space="preserve">On what basis is our ability to love God established? </w:t>
      </w:r>
    </w:p>
    <w:p w14:paraId="32BFA43B" w14:textId="77777777" w:rsidR="008B26E2" w:rsidRPr="008B26E2" w:rsidRDefault="008B26E2" w:rsidP="008B26E2">
      <w:pPr>
        <w:numPr>
          <w:ilvl w:val="0"/>
          <w:numId w:val="5"/>
        </w:numPr>
      </w:pPr>
      <w:r w:rsidRPr="008B26E2">
        <w:t>we realize the Truth of the Gospel message that He loved us enough to die for our sins, to take the judgment of death in our place</w:t>
      </w:r>
    </w:p>
    <w:p w14:paraId="7D0C4113" w14:textId="77777777" w:rsidR="008B26E2" w:rsidRPr="008B26E2" w:rsidRDefault="008B26E2" w:rsidP="008B26E2">
      <w:pPr>
        <w:numPr>
          <w:ilvl w:val="0"/>
          <w:numId w:val="5"/>
        </w:numPr>
      </w:pPr>
      <w:r w:rsidRPr="008B26E2">
        <w:t>when we realize how much He loves us and the enormity of how He demonstrated it, we respond with love and submission</w:t>
      </w:r>
    </w:p>
    <w:p w14:paraId="5A296758" w14:textId="77777777" w:rsidR="008B26E2" w:rsidRPr="008B26E2" w:rsidRDefault="008B26E2" w:rsidP="008B26E2">
      <w:pPr>
        <w:numPr>
          <w:ilvl w:val="0"/>
          <w:numId w:val="5"/>
        </w:numPr>
      </w:pPr>
      <w:r w:rsidRPr="008B26E2">
        <w:t>we should know that He loves us and was willing to die for us, even if we do NOT respond with faith and love for Him</w:t>
      </w:r>
    </w:p>
    <w:p w14:paraId="6F1B9D3B" w14:textId="0874A0EC" w:rsidR="008B26E2" w:rsidRDefault="008B26E2" w:rsidP="00D67CAC"/>
    <w:p w14:paraId="5AB91464" w14:textId="77777777" w:rsidR="008B26E2" w:rsidRPr="008B26E2" w:rsidRDefault="008B26E2" w:rsidP="008B26E2">
      <w:r w:rsidRPr="008B26E2">
        <w:t xml:space="preserve">What is the relationship between loving God and loving others? </w:t>
      </w:r>
    </w:p>
    <w:p w14:paraId="09501B25" w14:textId="77777777" w:rsidR="008B26E2" w:rsidRPr="008B26E2" w:rsidRDefault="008B26E2" w:rsidP="008B26E2">
      <w:pPr>
        <w:numPr>
          <w:ilvl w:val="0"/>
          <w:numId w:val="5"/>
        </w:numPr>
      </w:pPr>
      <w:r w:rsidRPr="008B26E2">
        <w:t>if you love God, you will love one another</w:t>
      </w:r>
    </w:p>
    <w:p w14:paraId="612E139C" w14:textId="77777777" w:rsidR="008B26E2" w:rsidRPr="008B26E2" w:rsidRDefault="008B26E2" w:rsidP="008B26E2">
      <w:pPr>
        <w:numPr>
          <w:ilvl w:val="0"/>
          <w:numId w:val="5"/>
        </w:numPr>
      </w:pPr>
      <w:r w:rsidRPr="008B26E2">
        <w:t>if you do not love one another, you are lying if you say you love God</w:t>
      </w:r>
    </w:p>
    <w:p w14:paraId="7D4E2046" w14:textId="47726FF5" w:rsidR="008B26E2" w:rsidRDefault="008B26E2" w:rsidP="00D67CAC"/>
    <w:p w14:paraId="382092F1" w14:textId="77777777" w:rsidR="008B26E2" w:rsidRPr="008B26E2" w:rsidRDefault="008B26E2" w:rsidP="008B26E2">
      <w:r w:rsidRPr="008B26E2">
        <w:t>God revealed His love in sending His Son to atone for our sins. What other examples do you see in the life of Jesus that reveal God’s special kind of love?</w:t>
      </w:r>
    </w:p>
    <w:p w14:paraId="54B1E644" w14:textId="77777777" w:rsidR="008B26E2" w:rsidRPr="008B26E2" w:rsidRDefault="008B26E2" w:rsidP="008B26E2">
      <w:pPr>
        <w:numPr>
          <w:ilvl w:val="0"/>
          <w:numId w:val="5"/>
        </w:numPr>
      </w:pPr>
      <w:r w:rsidRPr="008B26E2">
        <w:t>He provided food for multitudes of more than 5000 one time, 4000 another time</w:t>
      </w:r>
    </w:p>
    <w:p w14:paraId="47DB99D1" w14:textId="77777777" w:rsidR="008B26E2" w:rsidRPr="008B26E2" w:rsidRDefault="008B26E2" w:rsidP="008B26E2">
      <w:pPr>
        <w:numPr>
          <w:ilvl w:val="0"/>
          <w:numId w:val="5"/>
        </w:numPr>
      </w:pPr>
      <w:r w:rsidRPr="008B26E2">
        <w:t>He showed love for children, “let them come to me”</w:t>
      </w:r>
    </w:p>
    <w:p w14:paraId="3A3FF927" w14:textId="5CF0FCAE" w:rsidR="008B26E2" w:rsidRPr="008B26E2" w:rsidRDefault="008B26E2" w:rsidP="008B26E2">
      <w:pPr>
        <w:numPr>
          <w:ilvl w:val="0"/>
          <w:numId w:val="5"/>
        </w:numPr>
      </w:pPr>
      <w:r w:rsidRPr="008B26E2">
        <w:t>He healed people</w:t>
      </w:r>
      <w:r>
        <w:t xml:space="preserve">, </w:t>
      </w:r>
      <w:r w:rsidRPr="008B26E2">
        <w:t>He forgave their sins</w:t>
      </w:r>
    </w:p>
    <w:p w14:paraId="434621C3" w14:textId="77777777" w:rsidR="008B26E2" w:rsidRPr="008B26E2" w:rsidRDefault="008B26E2" w:rsidP="008B26E2">
      <w:pPr>
        <w:numPr>
          <w:ilvl w:val="0"/>
          <w:numId w:val="5"/>
        </w:numPr>
      </w:pPr>
      <w:r w:rsidRPr="008B26E2">
        <w:t>He was kind to people, even in the face of the opposition of the religious leaders</w:t>
      </w:r>
    </w:p>
    <w:p w14:paraId="5306DC0E" w14:textId="36483028" w:rsidR="008B26E2" w:rsidRDefault="008B26E2" w:rsidP="008B26E2">
      <w:pPr>
        <w:numPr>
          <w:ilvl w:val="0"/>
          <w:numId w:val="5"/>
        </w:numPr>
      </w:pPr>
      <w:r w:rsidRPr="008B26E2">
        <w:t>He faithfully taught the disciples</w:t>
      </w:r>
    </w:p>
    <w:p w14:paraId="735B61A2" w14:textId="77777777" w:rsidR="008B26E2" w:rsidRDefault="008B26E2" w:rsidP="008B26E2"/>
    <w:p w14:paraId="2EE7406C" w14:textId="0A6C2F33" w:rsidR="008B26E2" w:rsidRPr="008B26E2" w:rsidRDefault="008B26E2" w:rsidP="008B26E2">
      <w:r w:rsidRPr="008B26E2">
        <w:t xml:space="preserve">Think of a person you find difficult to love. What are some actions you can take that will allow God’s love to show itself through you to that person? </w:t>
      </w:r>
    </w:p>
    <w:p w14:paraId="789F330B" w14:textId="77777777" w:rsidR="008B26E2" w:rsidRPr="008B26E2" w:rsidRDefault="008B26E2" w:rsidP="008B26E2">
      <w:pPr>
        <w:numPr>
          <w:ilvl w:val="0"/>
          <w:numId w:val="5"/>
        </w:numPr>
      </w:pPr>
      <w:r w:rsidRPr="008B26E2">
        <w:t>unsolicited acts of kindness</w:t>
      </w:r>
    </w:p>
    <w:p w14:paraId="0E761599" w14:textId="77777777" w:rsidR="008B26E2" w:rsidRPr="008B26E2" w:rsidRDefault="008B26E2" w:rsidP="008B26E2">
      <w:pPr>
        <w:numPr>
          <w:ilvl w:val="0"/>
          <w:numId w:val="5"/>
        </w:numPr>
      </w:pPr>
      <w:r w:rsidRPr="008B26E2">
        <w:t>smile and greet pleasantly</w:t>
      </w:r>
    </w:p>
    <w:p w14:paraId="632757EF" w14:textId="77777777" w:rsidR="008B26E2" w:rsidRPr="008B26E2" w:rsidRDefault="008B26E2" w:rsidP="008B26E2">
      <w:pPr>
        <w:numPr>
          <w:ilvl w:val="0"/>
          <w:numId w:val="5"/>
        </w:numPr>
      </w:pPr>
      <w:r w:rsidRPr="008B26E2">
        <w:t>offer to help the person with some of their chores (often the hard to love person is a grumpy old man or woman with limited abilities and resources)</w:t>
      </w:r>
    </w:p>
    <w:p w14:paraId="7765655B" w14:textId="77777777" w:rsidR="008B26E2" w:rsidRPr="008B26E2" w:rsidRDefault="008B26E2" w:rsidP="008B26E2">
      <w:pPr>
        <w:numPr>
          <w:ilvl w:val="0"/>
          <w:numId w:val="5"/>
        </w:numPr>
      </w:pPr>
      <w:r w:rsidRPr="008B26E2">
        <w:t>express your friendship often – cards, letters, calls</w:t>
      </w:r>
    </w:p>
    <w:p w14:paraId="07EE45BB" w14:textId="77777777" w:rsidR="008B26E2" w:rsidRPr="008B26E2" w:rsidRDefault="008B26E2" w:rsidP="008B26E2">
      <w:pPr>
        <w:numPr>
          <w:ilvl w:val="0"/>
          <w:numId w:val="5"/>
        </w:numPr>
      </w:pPr>
      <w:r w:rsidRPr="008B26E2">
        <w:t>invite to church for special programs</w:t>
      </w:r>
    </w:p>
    <w:p w14:paraId="5AF5B92D" w14:textId="77777777" w:rsidR="008B26E2" w:rsidRPr="008B26E2" w:rsidRDefault="008B26E2" w:rsidP="008B26E2">
      <w:pPr>
        <w:numPr>
          <w:ilvl w:val="0"/>
          <w:numId w:val="5"/>
        </w:numPr>
      </w:pPr>
      <w:r w:rsidRPr="008B26E2">
        <w:t>cake and/or presents for birthday or holiday</w:t>
      </w:r>
    </w:p>
    <w:p w14:paraId="1FCDCD90" w14:textId="77777777" w:rsidR="008B26E2" w:rsidRPr="008B26E2" w:rsidRDefault="008B26E2" w:rsidP="008B26E2">
      <w:pPr>
        <w:numPr>
          <w:ilvl w:val="0"/>
          <w:numId w:val="5"/>
        </w:numPr>
      </w:pPr>
      <w:r w:rsidRPr="008B26E2">
        <w:t>invite for a meal in your home or take them out to eat</w:t>
      </w:r>
    </w:p>
    <w:p w14:paraId="0FBD14B7" w14:textId="77777777" w:rsidR="008B26E2" w:rsidRPr="008B26E2" w:rsidRDefault="008B26E2" w:rsidP="008B26E2"/>
    <w:p w14:paraId="5B0D16D2" w14:textId="77777777" w:rsidR="008B26E2" w:rsidRPr="008B26E2" w:rsidRDefault="008B26E2" w:rsidP="008B26E2">
      <w:r w:rsidRPr="008B26E2">
        <w:t>What are some specific actions through which we  could demonstrate love in our church?</w:t>
      </w:r>
    </w:p>
    <w:p w14:paraId="20316DBA" w14:textId="77777777" w:rsidR="008B26E2" w:rsidRPr="008B26E2" w:rsidRDefault="008B26E2" w:rsidP="008B26E2">
      <w:pPr>
        <w:numPr>
          <w:ilvl w:val="0"/>
          <w:numId w:val="5"/>
        </w:numPr>
      </w:pPr>
      <w:r w:rsidRPr="008B26E2">
        <w:t>look for ways to help in ongoing church activities</w:t>
      </w:r>
    </w:p>
    <w:p w14:paraId="234B4094" w14:textId="77777777" w:rsidR="008B26E2" w:rsidRPr="008B26E2" w:rsidRDefault="008B26E2" w:rsidP="008B26E2">
      <w:pPr>
        <w:numPr>
          <w:ilvl w:val="0"/>
          <w:numId w:val="5"/>
        </w:numPr>
      </w:pPr>
      <w:r w:rsidRPr="008B26E2">
        <w:t>volunteer for committees</w:t>
      </w:r>
    </w:p>
    <w:p w14:paraId="18F93699" w14:textId="19B09D0C" w:rsidR="008B26E2" w:rsidRPr="008B26E2" w:rsidRDefault="008B26E2" w:rsidP="008B26E2">
      <w:pPr>
        <w:numPr>
          <w:ilvl w:val="0"/>
          <w:numId w:val="5"/>
        </w:numPr>
      </w:pPr>
      <w:r>
        <w:rPr>
          <w:noProof/>
        </w:rPr>
        <w:pict w14:anchorId="157348E4">
          <v:shape id="_x0000_s1026" type="#_x0000_t202" style="position:absolute;left:0;text-align:left;margin-left:299.85pt;margin-top:8.75pt;width:174.65pt;height:45.6pt;z-index:2">
            <v:textbox>
              <w:txbxContent>
                <w:p w14:paraId="052491E5"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Pr="008B26E2">
        <w:t>volunteer for tasks where the leadership needs help</w:t>
      </w:r>
    </w:p>
    <w:p w14:paraId="2BB05457" w14:textId="77777777" w:rsidR="008B26E2" w:rsidRPr="008B26E2" w:rsidRDefault="008B26E2" w:rsidP="008B26E2">
      <w:pPr>
        <w:numPr>
          <w:ilvl w:val="0"/>
          <w:numId w:val="5"/>
        </w:numPr>
      </w:pPr>
      <w:r w:rsidRPr="008B26E2">
        <w:t>affirm one another's efforts</w:t>
      </w:r>
    </w:p>
    <w:p w14:paraId="26A04F65" w14:textId="77777777" w:rsidR="008B26E2" w:rsidRPr="008B26E2" w:rsidRDefault="008B26E2" w:rsidP="008B26E2">
      <w:pPr>
        <w:numPr>
          <w:ilvl w:val="0"/>
          <w:numId w:val="5"/>
        </w:numPr>
      </w:pPr>
      <w:r w:rsidRPr="008B26E2">
        <w:t>support the activities of children's and youth ministries</w:t>
      </w:r>
    </w:p>
    <w:p w14:paraId="6F129B99" w14:textId="77777777" w:rsidR="008B26E2" w:rsidRPr="008B26E2" w:rsidRDefault="008B26E2" w:rsidP="008B26E2">
      <w:pPr>
        <w:numPr>
          <w:ilvl w:val="0"/>
          <w:numId w:val="5"/>
        </w:numPr>
      </w:pPr>
      <w:r w:rsidRPr="008B26E2">
        <w:t>visit those in need</w:t>
      </w:r>
    </w:p>
    <w:p w14:paraId="37E8287B" w14:textId="77777777" w:rsidR="008B26E2" w:rsidRPr="008B26E2" w:rsidRDefault="008B26E2" w:rsidP="008B26E2">
      <w:pPr>
        <w:numPr>
          <w:ilvl w:val="0"/>
          <w:numId w:val="5"/>
        </w:numPr>
      </w:pPr>
      <w:r w:rsidRPr="008B26E2">
        <w:t>give of resources to those in need</w:t>
      </w:r>
    </w:p>
    <w:p w14:paraId="3C2FEBBB" w14:textId="4AAE7D58"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300B8B6E" w14:textId="77777777" w:rsidR="008B26E2" w:rsidRPr="008B26E2" w:rsidRDefault="008B26E2" w:rsidP="008B26E2">
      <w:pPr>
        <w:rPr>
          <w:rFonts w:ascii="Comic Sans MS" w:hAnsi="Comic Sans MS"/>
          <w:szCs w:val="22"/>
        </w:rPr>
      </w:pPr>
      <w:r w:rsidRPr="008B26E2">
        <w:rPr>
          <w:rFonts w:ascii="Comic Sans MS" w:hAnsi="Comic Sans MS"/>
          <w:szCs w:val="22"/>
        </w:rPr>
        <w:t xml:space="preserve">Examine your life. </w:t>
      </w:r>
    </w:p>
    <w:p w14:paraId="45F0B8C7" w14:textId="66E93702" w:rsidR="008B26E2" w:rsidRPr="008B26E2" w:rsidRDefault="008B26E2" w:rsidP="008B26E2">
      <w:pPr>
        <w:numPr>
          <w:ilvl w:val="0"/>
          <w:numId w:val="8"/>
        </w:numPr>
        <w:rPr>
          <w:rFonts w:ascii="Comic Sans MS" w:hAnsi="Comic Sans MS"/>
          <w:szCs w:val="22"/>
        </w:rPr>
      </w:pPr>
      <w:r>
        <w:rPr>
          <w:noProof/>
        </w:rPr>
        <w:pict w14:anchorId="1A3463E6">
          <v:shape id="_x0000_s1038" type="#_x0000_t202" style="position:absolute;left:0;text-align:left;margin-left:675.6pt;margin-top:121pt;width:85.5pt;height:261.5pt;z-index: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" stroked="f" strokeweight=".5pt">
            <v:textbox>
              <w:txbxContent>
                <w:p w14:paraId="34E8C099" w14:textId="77777777" w:rsidR="008B26E2" w:rsidRPr="003C4361" w:rsidRDefault="008B26E2" w:rsidP="008B26E2">
                  <w:pPr>
                    <w:jc w:val="center"/>
                    <w:rPr>
                      <w:rFonts w:ascii="Comic Sans MS" w:hAnsi="Comic Sans MS"/>
                      <w:sz w:val="20"/>
                      <w:szCs w:val="20"/>
                    </w:rPr>
                  </w:pPr>
                  <w:r w:rsidRPr="003C4361">
                    <w:rPr>
                      <w:rFonts w:ascii="Comic Sans MS" w:hAnsi="Comic Sans MS"/>
                      <w:sz w:val="20"/>
                      <w:szCs w:val="20"/>
                    </w:rPr>
                    <w:t>LIAR</w:t>
                  </w:r>
                  <w:r w:rsidRPr="003C4361">
                    <w:rPr>
                      <w:rFonts w:ascii="Comic Sans MS" w:hAnsi="Comic Sans MS"/>
                      <w:sz w:val="20"/>
                      <w:szCs w:val="20"/>
                    </w:rPr>
                    <w:br/>
                    <w:t>LIVE</w:t>
                  </w:r>
                  <w:r w:rsidRPr="003C4361">
                    <w:rPr>
                      <w:rFonts w:ascii="Comic Sans MS" w:hAnsi="Comic Sans MS"/>
                      <w:sz w:val="20"/>
                      <w:szCs w:val="20"/>
                    </w:rPr>
                    <w:br/>
                    <w:t>LIVES</w:t>
                  </w:r>
                  <w:r w:rsidRPr="003C4361">
                    <w:rPr>
                      <w:rFonts w:ascii="Comic Sans MS" w:hAnsi="Comic Sans MS"/>
                      <w:sz w:val="20"/>
                      <w:szCs w:val="20"/>
                    </w:rPr>
                    <w:br/>
                    <w:t>LOVE</w:t>
                  </w:r>
                  <w:r w:rsidRPr="003C4361">
                    <w:rPr>
                      <w:rFonts w:ascii="Comic Sans MS" w:hAnsi="Comic Sans MS"/>
                      <w:sz w:val="20"/>
                      <w:szCs w:val="20"/>
                    </w:rPr>
                    <w:br/>
                    <w:t>ONE</w:t>
                  </w:r>
                  <w:r w:rsidRPr="003C4361">
                    <w:rPr>
                      <w:rFonts w:ascii="Comic Sans MS" w:hAnsi="Comic Sans MS"/>
                      <w:sz w:val="20"/>
                      <w:szCs w:val="20"/>
                    </w:rPr>
                    <w:br/>
                    <w:t>ONLY</w:t>
                  </w:r>
                  <w:r w:rsidRPr="003C4361">
                    <w:rPr>
                      <w:rFonts w:ascii="Comic Sans MS" w:hAnsi="Comic Sans MS"/>
                      <w:sz w:val="20"/>
                      <w:szCs w:val="20"/>
                    </w:rPr>
                    <w:br/>
                    <w:t>SACRIFICE</w:t>
                  </w:r>
                  <w:r w:rsidRPr="003C4361">
                    <w:rPr>
                      <w:rFonts w:ascii="Comic Sans MS" w:hAnsi="Comic Sans MS"/>
                      <w:sz w:val="20"/>
                      <w:szCs w:val="20"/>
                    </w:rPr>
                    <w:br/>
                    <w:t>SEEN</w:t>
                  </w:r>
                  <w:r w:rsidRPr="003C4361">
                    <w:rPr>
                      <w:rFonts w:ascii="Comic Sans MS" w:hAnsi="Comic Sans MS"/>
                      <w:sz w:val="20"/>
                      <w:szCs w:val="20"/>
                    </w:rPr>
                    <w:br/>
                    <w:t>SENT</w:t>
                  </w:r>
                  <w:r w:rsidRPr="003C4361">
                    <w:rPr>
                      <w:rFonts w:ascii="Comic Sans MS" w:hAnsi="Comic Sans MS"/>
                      <w:sz w:val="20"/>
                      <w:szCs w:val="20"/>
                    </w:rPr>
                    <w:br/>
                    <w:t>SHOWED</w:t>
                  </w:r>
                  <w:r w:rsidRPr="003C4361">
                    <w:rPr>
                      <w:rFonts w:ascii="Comic Sans MS" w:hAnsi="Comic Sans MS"/>
                      <w:sz w:val="20"/>
                      <w:szCs w:val="20"/>
                    </w:rPr>
                    <w:br/>
                    <w:t>SINS</w:t>
                  </w:r>
                  <w:r w:rsidRPr="003C4361">
                    <w:rPr>
                      <w:rFonts w:ascii="Comic Sans MS" w:hAnsi="Comic Sans MS"/>
                      <w:sz w:val="20"/>
                      <w:szCs w:val="20"/>
                    </w:rPr>
                    <w:br/>
                    <w:t>SON</w:t>
                  </w:r>
                  <w:r w:rsidRPr="003C4361">
                    <w:rPr>
                      <w:rFonts w:ascii="Comic Sans MS" w:hAnsi="Comic Sans MS"/>
                      <w:sz w:val="20"/>
                      <w:szCs w:val="20"/>
                    </w:rPr>
                    <w:br/>
                    <w:t>SPIRIT</w:t>
                  </w:r>
                  <w:r w:rsidRPr="003C4361">
                    <w:rPr>
                      <w:rFonts w:ascii="Comic Sans MS" w:hAnsi="Comic Sans MS"/>
                      <w:sz w:val="20"/>
                      <w:szCs w:val="20"/>
                    </w:rPr>
                    <w:br/>
                    <w:t>THROUGH</w:t>
                  </w:r>
                  <w:r w:rsidRPr="003C4361">
                    <w:rPr>
                      <w:rFonts w:ascii="Comic Sans MS" w:hAnsi="Comic Sans MS"/>
                      <w:sz w:val="20"/>
                      <w:szCs w:val="20"/>
                    </w:rPr>
                    <w:br/>
                    <w:t>WOEVER</w:t>
                  </w:r>
                  <w:r w:rsidRPr="003C4361">
                    <w:rPr>
                      <w:rFonts w:ascii="Comic Sans MS" w:hAnsi="Comic Sans MS"/>
                      <w:sz w:val="20"/>
                      <w:szCs w:val="20"/>
                    </w:rPr>
                    <w:br/>
                    <w:t>WORLD</w:t>
                  </w:r>
                </w:p>
              </w:txbxContent>
            </v:textbox>
          </v:shape>
        </w:pict>
      </w:r>
      <w:r w:rsidRPr="008B26E2">
        <w:rPr>
          <w:rFonts w:ascii="Comic Sans MS" w:hAnsi="Comic Sans MS"/>
          <w:szCs w:val="22"/>
        </w:rPr>
        <w:t xml:space="preserve">Are there people in your life whom you have a difficult time loving? </w:t>
      </w:r>
    </w:p>
    <w:p w14:paraId="3EED7E83" w14:textId="77777777" w:rsidR="008B26E2" w:rsidRPr="008B26E2" w:rsidRDefault="008B26E2" w:rsidP="008B26E2">
      <w:pPr>
        <w:numPr>
          <w:ilvl w:val="0"/>
          <w:numId w:val="8"/>
        </w:numPr>
        <w:rPr>
          <w:rFonts w:ascii="Comic Sans MS" w:hAnsi="Comic Sans MS"/>
          <w:szCs w:val="22"/>
        </w:rPr>
      </w:pPr>
      <w:r w:rsidRPr="008B26E2">
        <w:rPr>
          <w:rFonts w:ascii="Comic Sans MS" w:hAnsi="Comic Sans MS"/>
          <w:szCs w:val="22"/>
        </w:rPr>
        <w:t>Make a list and begin to pray for them.</w:t>
      </w:r>
    </w:p>
    <w:p w14:paraId="381B47B9" w14:textId="77777777" w:rsidR="008B26E2" w:rsidRPr="008B26E2" w:rsidRDefault="008B26E2" w:rsidP="008B26E2">
      <w:pPr>
        <w:rPr>
          <w:rFonts w:ascii="Comic Sans MS" w:hAnsi="Comic Sans MS"/>
          <w:szCs w:val="22"/>
        </w:rPr>
      </w:pPr>
    </w:p>
    <w:p w14:paraId="099B5FC6" w14:textId="77777777" w:rsidR="008B26E2" w:rsidRPr="008B26E2" w:rsidRDefault="008B26E2" w:rsidP="008B26E2">
      <w:pPr>
        <w:rPr>
          <w:rFonts w:ascii="Comic Sans MS" w:hAnsi="Comic Sans MS"/>
          <w:szCs w:val="22"/>
        </w:rPr>
      </w:pPr>
      <w:r w:rsidRPr="008B26E2">
        <w:rPr>
          <w:rFonts w:ascii="Comic Sans MS" w:hAnsi="Comic Sans MS"/>
          <w:szCs w:val="22"/>
        </w:rPr>
        <w:t xml:space="preserve">Align your life. </w:t>
      </w:r>
    </w:p>
    <w:p w14:paraId="28B5E10F" w14:textId="77777777" w:rsidR="008B26E2" w:rsidRPr="008B26E2" w:rsidRDefault="008B26E2" w:rsidP="008B26E2">
      <w:pPr>
        <w:numPr>
          <w:ilvl w:val="0"/>
          <w:numId w:val="8"/>
        </w:numPr>
        <w:rPr>
          <w:rFonts w:ascii="Comic Sans MS" w:hAnsi="Comic Sans MS"/>
          <w:szCs w:val="22"/>
        </w:rPr>
      </w:pPr>
      <w:r w:rsidRPr="008B26E2">
        <w:rPr>
          <w:rFonts w:ascii="Comic Sans MS" w:hAnsi="Comic Sans MS"/>
          <w:szCs w:val="22"/>
        </w:rPr>
        <w:t xml:space="preserve">Following up on your prayer list, look for ways to demonstrate love by serving those individuals. </w:t>
      </w:r>
    </w:p>
    <w:p w14:paraId="6487C3C7" w14:textId="77777777" w:rsidR="008B26E2" w:rsidRPr="008B26E2" w:rsidRDefault="008B26E2" w:rsidP="008B26E2">
      <w:pPr>
        <w:numPr>
          <w:ilvl w:val="0"/>
          <w:numId w:val="8"/>
        </w:numPr>
        <w:rPr>
          <w:rFonts w:ascii="Comic Sans MS" w:hAnsi="Comic Sans MS"/>
          <w:szCs w:val="22"/>
        </w:rPr>
      </w:pPr>
      <w:r w:rsidRPr="008B26E2">
        <w:rPr>
          <w:rFonts w:ascii="Comic Sans MS" w:hAnsi="Comic Sans MS"/>
          <w:szCs w:val="22"/>
        </w:rPr>
        <w:t xml:space="preserve">Write an activity, a time, and a place. </w:t>
      </w:r>
    </w:p>
    <w:p w14:paraId="476EA67F" w14:textId="77777777" w:rsidR="008B26E2" w:rsidRPr="008B26E2" w:rsidRDefault="008B26E2" w:rsidP="008B26E2">
      <w:pPr>
        <w:numPr>
          <w:ilvl w:val="0"/>
          <w:numId w:val="8"/>
        </w:numPr>
        <w:rPr>
          <w:rFonts w:ascii="Comic Sans MS" w:hAnsi="Comic Sans MS"/>
          <w:szCs w:val="22"/>
        </w:rPr>
      </w:pPr>
      <w:r w:rsidRPr="008B26E2">
        <w:rPr>
          <w:rFonts w:ascii="Comic Sans MS" w:hAnsi="Comic Sans MS"/>
          <w:szCs w:val="22"/>
        </w:rPr>
        <w:t>Then invite someone to hold you accountable for loving action.</w:t>
      </w:r>
    </w:p>
    <w:p w14:paraId="7AF643FA" w14:textId="77777777" w:rsidR="008B26E2" w:rsidRPr="008B26E2" w:rsidRDefault="008B26E2" w:rsidP="008B26E2">
      <w:pPr>
        <w:rPr>
          <w:rFonts w:ascii="Comic Sans MS" w:hAnsi="Comic Sans MS"/>
          <w:szCs w:val="22"/>
        </w:rPr>
      </w:pPr>
    </w:p>
    <w:p w14:paraId="549AD8F6" w14:textId="77777777" w:rsidR="008B26E2" w:rsidRPr="008B26E2" w:rsidRDefault="008B26E2" w:rsidP="008B26E2">
      <w:pPr>
        <w:rPr>
          <w:rFonts w:ascii="Comic Sans MS" w:hAnsi="Comic Sans MS"/>
          <w:szCs w:val="22"/>
        </w:rPr>
      </w:pPr>
      <w:r w:rsidRPr="008B26E2">
        <w:rPr>
          <w:rFonts w:ascii="Comic Sans MS" w:hAnsi="Comic Sans MS"/>
          <w:szCs w:val="22"/>
        </w:rPr>
        <w:t xml:space="preserve">Make a difference in someone’s life. </w:t>
      </w:r>
    </w:p>
    <w:p w14:paraId="53823B0B" w14:textId="77777777" w:rsidR="008B26E2" w:rsidRPr="008B26E2" w:rsidRDefault="008B26E2" w:rsidP="008B26E2">
      <w:pPr>
        <w:numPr>
          <w:ilvl w:val="0"/>
          <w:numId w:val="8"/>
        </w:numPr>
        <w:rPr>
          <w:rFonts w:ascii="Comic Sans MS" w:hAnsi="Comic Sans MS"/>
          <w:szCs w:val="22"/>
        </w:rPr>
      </w:pPr>
      <w:r w:rsidRPr="008B26E2">
        <w:rPr>
          <w:rFonts w:ascii="Comic Sans MS" w:hAnsi="Comic Sans MS"/>
          <w:szCs w:val="22"/>
        </w:rPr>
        <w:t xml:space="preserve">Lead out this week in helping your group do something for someone in need. </w:t>
      </w:r>
    </w:p>
    <w:p w14:paraId="4620017E" w14:textId="418F25E2" w:rsidR="008B26E2" w:rsidRPr="008B26E2" w:rsidRDefault="008B26E2" w:rsidP="008B26E2">
      <w:pPr>
        <w:numPr>
          <w:ilvl w:val="0"/>
          <w:numId w:val="8"/>
        </w:numPr>
        <w:rPr>
          <w:rFonts w:ascii="Comic Sans MS" w:hAnsi="Comic Sans MS"/>
          <w:szCs w:val="22"/>
        </w:rPr>
      </w:pPr>
      <w:r w:rsidRPr="008B26E2">
        <w:rPr>
          <w:rFonts w:ascii="Comic Sans MS" w:hAnsi="Comic Sans MS"/>
          <w:szCs w:val="22"/>
        </w:rPr>
        <w:t xml:space="preserve">You could put together care packages for the homeless, volunteer at a local food pantry, or find a family in need and minister to them. </w:t>
      </w:r>
    </w:p>
    <w:p w14:paraId="54E61936" w14:textId="23143B2F" w:rsidR="008B26E2" w:rsidRPr="008B26E2" w:rsidRDefault="008B26E2" w:rsidP="008B26E2">
      <w:pPr>
        <w:numPr>
          <w:ilvl w:val="0"/>
          <w:numId w:val="8"/>
        </w:numPr>
        <w:rPr>
          <w:rFonts w:ascii="Comic Sans MS" w:hAnsi="Comic Sans MS"/>
          <w:szCs w:val="22"/>
        </w:rPr>
      </w:pPr>
      <w:r w:rsidRPr="008B26E2">
        <w:rPr>
          <w:rFonts w:ascii="Comic Sans MS" w:hAnsi="Comic Sans MS"/>
          <w:szCs w:val="22"/>
        </w:rPr>
        <w:t>Organize a group to pack Operation Christmas Child shoe boxes.</w:t>
      </w:r>
    </w:p>
    <w:p w14:paraId="230B755C" w14:textId="2AAEF8B1" w:rsidR="008B26E2" w:rsidRDefault="008B26E2" w:rsidP="008B26E2">
      <w:pPr>
        <w:rPr>
          <w:rFonts w:ascii="Comic Sans MS" w:hAnsi="Comic Sans MS"/>
          <w:szCs w:val="22"/>
        </w:rPr>
      </w:pPr>
    </w:p>
    <w:p w14:paraId="37D3A2DA" w14:textId="1EC0459A" w:rsidR="008B26E2" w:rsidRPr="008B26E2" w:rsidRDefault="00283688" w:rsidP="008B26E2">
      <w:pPr>
        <w:jc w:val="center"/>
        <w:rPr>
          <w:rFonts w:ascii="Comic Sans MS" w:hAnsi="Comic Sans MS"/>
          <w:szCs w:val="22"/>
        </w:rPr>
      </w:pPr>
      <w:r>
        <w:rPr>
          <w:noProof/>
        </w:rPr>
        <w:pict w14:anchorId="74D371DE">
          <v:shape id="Picture 2" o:spid="_x0000_s1042" type="#_x0000_t75" style="position:absolute;left:0;text-align:left;margin-left:-40.95pt;margin-top:674.5pt;width:49.85pt;height:85.4pt;z-index:17;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v:imagedata r:id="rId11" o:title=""/>
            <w10:wrap type="square" anchory="page"/>
          </v:shape>
        </w:pict>
      </w:r>
      <w:r>
        <w:rPr>
          <w:noProof/>
        </w:rPr>
        <w:pict w14:anchorId="4D7ADF3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1" type="#_x0000_t62" style="position:absolute;left:0;text-align:left;margin-left:67.8pt;margin-top:288.3pt;width:407.8pt;height:107.75pt;z-index:16" adj="-2386,9011">
            <v:textbox>
              <w:txbxContent>
                <w:p w14:paraId="2612CC5C" w14:textId="3946EBE8" w:rsidR="00283688" w:rsidRPr="00283688" w:rsidRDefault="00283688" w:rsidP="00283688">
                  <w:pPr>
                    <w:jc w:val="center"/>
                    <w:rPr>
                      <w:rFonts w:ascii="Comic Sans MS" w:hAnsi="Comic Sans MS"/>
                      <w:sz w:val="22"/>
                      <w:szCs w:val="22"/>
                    </w:rPr>
                  </w:pPr>
                  <w:r w:rsidRPr="00283688">
                    <w:rPr>
                      <w:rFonts w:ascii="Comic Sans MS" w:hAnsi="Comic Sans MS"/>
                      <w:sz w:val="22"/>
                      <w:szCs w:val="22"/>
                    </w:rPr>
                    <w:t xml:space="preserve">As usual the words got put in the grid higgledy-piggledy. Humph!  Those editors ought to be assigned 17 book reports each.  You know the drill … the words go up, down, left, right, and diagonally.  And don’t go circling words that are not in the two lists. Humph! </w:t>
                  </w:r>
                  <w:r>
                    <w:rPr>
                      <w:rFonts w:ascii="Comic Sans MS" w:hAnsi="Comic Sans MS"/>
                      <w:sz w:val="22"/>
                      <w:szCs w:val="22"/>
                    </w:rPr>
                    <w:t xml:space="preserve"> I suppose you’ll need help … go to</w:t>
                  </w:r>
                  <w:r w:rsidRPr="00283688">
                    <w:rPr>
                      <w:rFonts w:ascii="Comic Sans MS" w:hAnsi="Comic Sans MS"/>
                    </w:rPr>
                    <w:t xml:space="preserve"> </w:t>
                  </w:r>
                  <w:hyperlink r:id="rId12" w:history="1">
                    <w:r w:rsidRPr="00283688">
                      <w:rPr>
                        <w:rStyle w:val="Hyperlink"/>
                        <w:rFonts w:ascii="Comic Sans MS" w:hAnsi="Comic Sans MS"/>
                        <w:sz w:val="22"/>
                        <w:szCs w:val="22"/>
                      </w:rPr>
                      <w:t>https://tinyurl.com/xeannudc</w:t>
                    </w:r>
                  </w:hyperlink>
                  <w:r>
                    <w:rPr>
                      <w:rFonts w:ascii="Comic Sans MS" w:hAnsi="Comic Sans MS"/>
                      <w:sz w:val="22"/>
                      <w:szCs w:val="22"/>
                    </w:rPr>
                    <w:t xml:space="preserve"> And you’ll find other Family Friendly things to do</w:t>
                  </w:r>
                </w:p>
                <w:p w14:paraId="7A8D9ED2" w14:textId="77777777" w:rsidR="00283688" w:rsidRPr="00283688" w:rsidRDefault="00283688">
                  <w:pPr>
                    <w:rPr>
                      <w:sz w:val="22"/>
                      <w:szCs w:val="22"/>
                    </w:rPr>
                  </w:pPr>
                </w:p>
              </w:txbxContent>
            </v:textbox>
            <o:callout v:ext="edit" minusx="t" minusy="t"/>
          </v:shape>
        </w:pict>
      </w:r>
      <w:r>
        <w:rPr>
          <w:noProof/>
        </w:rPr>
        <w:pict w14:anchorId="41AB1819">
          <v:shape id="_x0000_s1040" type="#_x0000_t202" style="position:absolute;left:0;text-align:left;margin-left:404.2pt;margin-top:17.6pt;width:82.35pt;height:287.45pt;z-index:15" stroked="f">
            <v:textbox>
              <w:txbxContent>
                <w:p w14:paraId="35D211BD" w14:textId="77777777" w:rsidR="00283688" w:rsidRPr="00283688" w:rsidRDefault="00283688" w:rsidP="00283688">
                  <w:pPr>
                    <w:spacing w:after="200" w:line="276" w:lineRule="auto"/>
                    <w:jc w:val="center"/>
                    <w:rPr>
                      <w:rFonts w:ascii="Comic Sans MS" w:eastAsia="Calibri" w:hAnsi="Comic Sans MS"/>
                      <w:sz w:val="20"/>
                      <w:szCs w:val="20"/>
                    </w:rPr>
                  </w:pPr>
                  <w:r w:rsidRPr="00283688">
                    <w:rPr>
                      <w:rFonts w:ascii="Comic Sans MS" w:eastAsia="Calibri" w:hAnsi="Comic Sans MS"/>
                      <w:sz w:val="20"/>
                      <w:szCs w:val="20"/>
                    </w:rPr>
                    <w:t>LIAR</w:t>
                  </w:r>
                  <w:r w:rsidRPr="00283688">
                    <w:rPr>
                      <w:rFonts w:ascii="Comic Sans MS" w:eastAsia="Calibri" w:hAnsi="Comic Sans MS"/>
                      <w:sz w:val="20"/>
                      <w:szCs w:val="20"/>
                    </w:rPr>
                    <w:br/>
                    <w:t>LIVE</w:t>
                  </w:r>
                  <w:r w:rsidRPr="00283688">
                    <w:rPr>
                      <w:rFonts w:ascii="Comic Sans MS" w:eastAsia="Calibri" w:hAnsi="Comic Sans MS"/>
                      <w:sz w:val="20"/>
                      <w:szCs w:val="20"/>
                    </w:rPr>
                    <w:br/>
                    <w:t>LIVES</w:t>
                  </w:r>
                  <w:r w:rsidRPr="00283688">
                    <w:rPr>
                      <w:rFonts w:ascii="Comic Sans MS" w:eastAsia="Calibri" w:hAnsi="Comic Sans MS"/>
                      <w:sz w:val="20"/>
                      <w:szCs w:val="20"/>
                    </w:rPr>
                    <w:br/>
                    <w:t>LOVE</w:t>
                  </w:r>
                  <w:r w:rsidRPr="00283688">
                    <w:rPr>
                      <w:rFonts w:ascii="Comic Sans MS" w:eastAsia="Calibri" w:hAnsi="Comic Sans MS"/>
                      <w:sz w:val="20"/>
                      <w:szCs w:val="20"/>
                    </w:rPr>
                    <w:br/>
                    <w:t>ONE</w:t>
                  </w:r>
                  <w:r w:rsidRPr="00283688">
                    <w:rPr>
                      <w:rFonts w:ascii="Comic Sans MS" w:eastAsia="Calibri" w:hAnsi="Comic Sans MS"/>
                      <w:sz w:val="20"/>
                      <w:szCs w:val="20"/>
                    </w:rPr>
                    <w:br/>
                    <w:t>ONLY</w:t>
                  </w:r>
                  <w:r w:rsidRPr="00283688">
                    <w:rPr>
                      <w:rFonts w:ascii="Comic Sans MS" w:eastAsia="Calibri" w:hAnsi="Comic Sans MS"/>
                      <w:sz w:val="20"/>
                      <w:szCs w:val="20"/>
                    </w:rPr>
                    <w:br/>
                    <w:t>SACRIFICE</w:t>
                  </w:r>
                  <w:r w:rsidRPr="00283688">
                    <w:rPr>
                      <w:rFonts w:ascii="Comic Sans MS" w:eastAsia="Calibri" w:hAnsi="Comic Sans MS"/>
                      <w:sz w:val="20"/>
                      <w:szCs w:val="20"/>
                    </w:rPr>
                    <w:br/>
                    <w:t>SEEN</w:t>
                  </w:r>
                  <w:r w:rsidRPr="00283688">
                    <w:rPr>
                      <w:rFonts w:ascii="Comic Sans MS" w:eastAsia="Calibri" w:hAnsi="Comic Sans MS"/>
                      <w:sz w:val="20"/>
                      <w:szCs w:val="20"/>
                    </w:rPr>
                    <w:br/>
                    <w:t>SENT</w:t>
                  </w:r>
                  <w:r w:rsidRPr="00283688">
                    <w:rPr>
                      <w:rFonts w:ascii="Comic Sans MS" w:eastAsia="Calibri" w:hAnsi="Comic Sans MS"/>
                      <w:sz w:val="20"/>
                      <w:szCs w:val="20"/>
                    </w:rPr>
                    <w:br/>
                    <w:t>SHOWED</w:t>
                  </w:r>
                  <w:r w:rsidRPr="00283688">
                    <w:rPr>
                      <w:rFonts w:ascii="Comic Sans MS" w:eastAsia="Calibri" w:hAnsi="Comic Sans MS"/>
                      <w:sz w:val="20"/>
                      <w:szCs w:val="20"/>
                    </w:rPr>
                    <w:br/>
                    <w:t>SINS</w:t>
                  </w:r>
                  <w:r w:rsidRPr="00283688">
                    <w:rPr>
                      <w:rFonts w:ascii="Comic Sans MS" w:eastAsia="Calibri" w:hAnsi="Comic Sans MS"/>
                      <w:sz w:val="20"/>
                      <w:szCs w:val="20"/>
                    </w:rPr>
                    <w:br/>
                    <w:t>SON</w:t>
                  </w:r>
                  <w:r w:rsidRPr="00283688">
                    <w:rPr>
                      <w:rFonts w:ascii="Comic Sans MS" w:eastAsia="Calibri" w:hAnsi="Comic Sans MS"/>
                      <w:sz w:val="20"/>
                      <w:szCs w:val="20"/>
                    </w:rPr>
                    <w:br/>
                    <w:t>SPIRIT</w:t>
                  </w:r>
                  <w:r w:rsidRPr="00283688">
                    <w:rPr>
                      <w:rFonts w:ascii="Comic Sans MS" w:eastAsia="Calibri" w:hAnsi="Comic Sans MS"/>
                      <w:sz w:val="20"/>
                      <w:szCs w:val="20"/>
                    </w:rPr>
                    <w:br/>
                    <w:t>THROUGH</w:t>
                  </w:r>
                  <w:r w:rsidRPr="00283688">
                    <w:rPr>
                      <w:rFonts w:ascii="Comic Sans MS" w:eastAsia="Calibri" w:hAnsi="Comic Sans MS"/>
                      <w:sz w:val="20"/>
                      <w:szCs w:val="20"/>
                    </w:rPr>
                    <w:br/>
                    <w:t>WOEVER</w:t>
                  </w:r>
                  <w:r w:rsidRPr="00283688">
                    <w:rPr>
                      <w:rFonts w:ascii="Comic Sans MS" w:eastAsia="Calibri" w:hAnsi="Comic Sans MS"/>
                      <w:sz w:val="20"/>
                      <w:szCs w:val="20"/>
                    </w:rPr>
                    <w:br/>
                    <w:t>WORLD</w:t>
                  </w:r>
                </w:p>
                <w:p w14:paraId="31564291" w14:textId="77777777" w:rsidR="00283688" w:rsidRDefault="00283688"/>
              </w:txbxContent>
            </v:textbox>
          </v:shape>
        </w:pict>
      </w:r>
      <w:r w:rsidR="008B26E2">
        <w:rPr>
          <w:noProof/>
        </w:rPr>
        <w:pict w14:anchorId="7A3EFCC5">
          <v:shape id="Picture 4" o:spid="_x0000_s1034" type="#_x0000_t75" alt="Text&#10;&#10;Description automatically generated" style="position:absolute;left:0;text-align:left;margin-left:51.35pt;margin-top:402.8pt;width:335.2pt;height:256.25pt;z-index:9;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3" o:title="Text&#10;&#10;Description automatically generated"/>
            <w10:wrap type="square" anchorx="margin" anchory="page"/>
          </v:shape>
        </w:pict>
      </w:r>
      <w:r w:rsidR="008B26E2">
        <w:rPr>
          <w:noProof/>
        </w:rPr>
        <w:pict w14:anchorId="08571364">
          <v:shape id="_x0000_s1039" type="#_x0000_t202" style="position:absolute;left:0;text-align:left;margin-left:675.6pt;margin-top:121pt;width:85.5pt;height:261.5pt;z-index: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" stroked="f" strokeweight=".5pt">
            <v:textbox>
              <w:txbxContent>
                <w:p w14:paraId="4DC342D9" w14:textId="77777777" w:rsidR="008B26E2" w:rsidRPr="003C4361" w:rsidRDefault="008B26E2" w:rsidP="008B26E2">
                  <w:pPr>
                    <w:jc w:val="center"/>
                    <w:rPr>
                      <w:rFonts w:ascii="Comic Sans MS" w:hAnsi="Comic Sans MS"/>
                      <w:sz w:val="20"/>
                      <w:szCs w:val="20"/>
                    </w:rPr>
                  </w:pPr>
                  <w:r w:rsidRPr="003C4361">
                    <w:rPr>
                      <w:rFonts w:ascii="Comic Sans MS" w:hAnsi="Comic Sans MS"/>
                      <w:sz w:val="20"/>
                      <w:szCs w:val="20"/>
                    </w:rPr>
                    <w:t>LIAR</w:t>
                  </w:r>
                  <w:r w:rsidRPr="003C4361">
                    <w:rPr>
                      <w:rFonts w:ascii="Comic Sans MS" w:hAnsi="Comic Sans MS"/>
                      <w:sz w:val="20"/>
                      <w:szCs w:val="20"/>
                    </w:rPr>
                    <w:br/>
                    <w:t>LIVE</w:t>
                  </w:r>
                  <w:r w:rsidRPr="003C4361">
                    <w:rPr>
                      <w:rFonts w:ascii="Comic Sans MS" w:hAnsi="Comic Sans MS"/>
                      <w:sz w:val="20"/>
                      <w:szCs w:val="20"/>
                    </w:rPr>
                    <w:br/>
                    <w:t>LIVES</w:t>
                  </w:r>
                  <w:r w:rsidRPr="003C4361">
                    <w:rPr>
                      <w:rFonts w:ascii="Comic Sans MS" w:hAnsi="Comic Sans MS"/>
                      <w:sz w:val="20"/>
                      <w:szCs w:val="20"/>
                    </w:rPr>
                    <w:br/>
                    <w:t>LOVE</w:t>
                  </w:r>
                  <w:r w:rsidRPr="003C4361">
                    <w:rPr>
                      <w:rFonts w:ascii="Comic Sans MS" w:hAnsi="Comic Sans MS"/>
                      <w:sz w:val="20"/>
                      <w:szCs w:val="20"/>
                    </w:rPr>
                    <w:br/>
                    <w:t>ONE</w:t>
                  </w:r>
                  <w:r w:rsidRPr="003C4361">
                    <w:rPr>
                      <w:rFonts w:ascii="Comic Sans MS" w:hAnsi="Comic Sans MS"/>
                      <w:sz w:val="20"/>
                      <w:szCs w:val="20"/>
                    </w:rPr>
                    <w:br/>
                    <w:t>ONLY</w:t>
                  </w:r>
                  <w:r w:rsidRPr="003C4361">
                    <w:rPr>
                      <w:rFonts w:ascii="Comic Sans MS" w:hAnsi="Comic Sans MS"/>
                      <w:sz w:val="20"/>
                      <w:szCs w:val="20"/>
                    </w:rPr>
                    <w:br/>
                    <w:t>SACRIFICE</w:t>
                  </w:r>
                  <w:r w:rsidRPr="003C4361">
                    <w:rPr>
                      <w:rFonts w:ascii="Comic Sans MS" w:hAnsi="Comic Sans MS"/>
                      <w:sz w:val="20"/>
                      <w:szCs w:val="20"/>
                    </w:rPr>
                    <w:br/>
                    <w:t>SEEN</w:t>
                  </w:r>
                  <w:r w:rsidRPr="003C4361">
                    <w:rPr>
                      <w:rFonts w:ascii="Comic Sans MS" w:hAnsi="Comic Sans MS"/>
                      <w:sz w:val="20"/>
                      <w:szCs w:val="20"/>
                    </w:rPr>
                    <w:br/>
                    <w:t>SENT</w:t>
                  </w:r>
                  <w:r w:rsidRPr="003C4361">
                    <w:rPr>
                      <w:rFonts w:ascii="Comic Sans MS" w:hAnsi="Comic Sans MS"/>
                      <w:sz w:val="20"/>
                      <w:szCs w:val="20"/>
                    </w:rPr>
                    <w:br/>
                    <w:t>SHOWED</w:t>
                  </w:r>
                  <w:r w:rsidRPr="003C4361">
                    <w:rPr>
                      <w:rFonts w:ascii="Comic Sans MS" w:hAnsi="Comic Sans MS"/>
                      <w:sz w:val="20"/>
                      <w:szCs w:val="20"/>
                    </w:rPr>
                    <w:br/>
                    <w:t>SINS</w:t>
                  </w:r>
                  <w:r w:rsidRPr="003C4361">
                    <w:rPr>
                      <w:rFonts w:ascii="Comic Sans MS" w:hAnsi="Comic Sans MS"/>
                      <w:sz w:val="20"/>
                      <w:szCs w:val="20"/>
                    </w:rPr>
                    <w:br/>
                    <w:t>SON</w:t>
                  </w:r>
                  <w:r w:rsidRPr="003C4361">
                    <w:rPr>
                      <w:rFonts w:ascii="Comic Sans MS" w:hAnsi="Comic Sans MS"/>
                      <w:sz w:val="20"/>
                      <w:szCs w:val="20"/>
                    </w:rPr>
                    <w:br/>
                    <w:t>SPIRIT</w:t>
                  </w:r>
                  <w:r w:rsidRPr="003C4361">
                    <w:rPr>
                      <w:rFonts w:ascii="Comic Sans MS" w:hAnsi="Comic Sans MS"/>
                      <w:sz w:val="20"/>
                      <w:szCs w:val="20"/>
                    </w:rPr>
                    <w:br/>
                    <w:t>THROUGH</w:t>
                  </w:r>
                  <w:r w:rsidRPr="003C4361">
                    <w:rPr>
                      <w:rFonts w:ascii="Comic Sans MS" w:hAnsi="Comic Sans MS"/>
                      <w:sz w:val="20"/>
                      <w:szCs w:val="20"/>
                    </w:rPr>
                    <w:br/>
                    <w:t>WOEVER</w:t>
                  </w:r>
                  <w:r w:rsidRPr="003C4361">
                    <w:rPr>
                      <w:rFonts w:ascii="Comic Sans MS" w:hAnsi="Comic Sans MS"/>
                      <w:sz w:val="20"/>
                      <w:szCs w:val="20"/>
                    </w:rPr>
                    <w:br/>
                    <w:t>WORLD</w:t>
                  </w:r>
                </w:p>
              </w:txbxContent>
            </v:textbox>
          </v:shape>
        </w:pict>
      </w:r>
      <w:r w:rsidR="008B26E2">
        <w:rPr>
          <w:noProof/>
        </w:rPr>
        <w:pict w14:anchorId="5BE8F28D">
          <v:shape id="_x0000_s1037" type="#_x0000_t202" style="position:absolute;left:0;text-align:left;margin-left:675.6pt;margin-top:121pt;width:85.5pt;height:261.5pt;z-index: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" stroked="f" strokeweight=".5pt">
            <v:textbox>
              <w:txbxContent>
                <w:p w14:paraId="3978DFFB" w14:textId="77777777" w:rsidR="008B26E2" w:rsidRPr="003C4361" w:rsidRDefault="008B26E2" w:rsidP="008B26E2">
                  <w:pPr>
                    <w:jc w:val="center"/>
                    <w:rPr>
                      <w:rFonts w:ascii="Comic Sans MS" w:hAnsi="Comic Sans MS"/>
                      <w:sz w:val="20"/>
                      <w:szCs w:val="20"/>
                    </w:rPr>
                  </w:pPr>
                  <w:r w:rsidRPr="003C4361">
                    <w:rPr>
                      <w:rFonts w:ascii="Comic Sans MS" w:hAnsi="Comic Sans MS"/>
                      <w:sz w:val="20"/>
                      <w:szCs w:val="20"/>
                    </w:rPr>
                    <w:t>LIAR</w:t>
                  </w:r>
                  <w:r w:rsidRPr="003C4361">
                    <w:rPr>
                      <w:rFonts w:ascii="Comic Sans MS" w:hAnsi="Comic Sans MS"/>
                      <w:sz w:val="20"/>
                      <w:szCs w:val="20"/>
                    </w:rPr>
                    <w:br/>
                    <w:t>LIVE</w:t>
                  </w:r>
                  <w:r w:rsidRPr="003C4361">
                    <w:rPr>
                      <w:rFonts w:ascii="Comic Sans MS" w:hAnsi="Comic Sans MS"/>
                      <w:sz w:val="20"/>
                      <w:szCs w:val="20"/>
                    </w:rPr>
                    <w:br/>
                    <w:t>LIVES</w:t>
                  </w:r>
                  <w:r w:rsidRPr="003C4361">
                    <w:rPr>
                      <w:rFonts w:ascii="Comic Sans MS" w:hAnsi="Comic Sans MS"/>
                      <w:sz w:val="20"/>
                      <w:szCs w:val="20"/>
                    </w:rPr>
                    <w:br/>
                    <w:t>LOVE</w:t>
                  </w:r>
                  <w:r w:rsidRPr="003C4361">
                    <w:rPr>
                      <w:rFonts w:ascii="Comic Sans MS" w:hAnsi="Comic Sans MS"/>
                      <w:sz w:val="20"/>
                      <w:szCs w:val="20"/>
                    </w:rPr>
                    <w:br/>
                    <w:t>ONE</w:t>
                  </w:r>
                  <w:r w:rsidRPr="003C4361">
                    <w:rPr>
                      <w:rFonts w:ascii="Comic Sans MS" w:hAnsi="Comic Sans MS"/>
                      <w:sz w:val="20"/>
                      <w:szCs w:val="20"/>
                    </w:rPr>
                    <w:br/>
                    <w:t>ONLY</w:t>
                  </w:r>
                  <w:r w:rsidRPr="003C4361">
                    <w:rPr>
                      <w:rFonts w:ascii="Comic Sans MS" w:hAnsi="Comic Sans MS"/>
                      <w:sz w:val="20"/>
                      <w:szCs w:val="20"/>
                    </w:rPr>
                    <w:br/>
                    <w:t>SACRIFICE</w:t>
                  </w:r>
                  <w:r w:rsidRPr="003C4361">
                    <w:rPr>
                      <w:rFonts w:ascii="Comic Sans MS" w:hAnsi="Comic Sans MS"/>
                      <w:sz w:val="20"/>
                      <w:szCs w:val="20"/>
                    </w:rPr>
                    <w:br/>
                    <w:t>SEEN</w:t>
                  </w:r>
                  <w:r w:rsidRPr="003C4361">
                    <w:rPr>
                      <w:rFonts w:ascii="Comic Sans MS" w:hAnsi="Comic Sans MS"/>
                      <w:sz w:val="20"/>
                      <w:szCs w:val="20"/>
                    </w:rPr>
                    <w:br/>
                    <w:t>SENT</w:t>
                  </w:r>
                  <w:r w:rsidRPr="003C4361">
                    <w:rPr>
                      <w:rFonts w:ascii="Comic Sans MS" w:hAnsi="Comic Sans MS"/>
                      <w:sz w:val="20"/>
                      <w:szCs w:val="20"/>
                    </w:rPr>
                    <w:br/>
                    <w:t>SHOWED</w:t>
                  </w:r>
                  <w:r w:rsidRPr="003C4361">
                    <w:rPr>
                      <w:rFonts w:ascii="Comic Sans MS" w:hAnsi="Comic Sans MS"/>
                      <w:sz w:val="20"/>
                      <w:szCs w:val="20"/>
                    </w:rPr>
                    <w:br/>
                    <w:t>SINS</w:t>
                  </w:r>
                  <w:r w:rsidRPr="003C4361">
                    <w:rPr>
                      <w:rFonts w:ascii="Comic Sans MS" w:hAnsi="Comic Sans MS"/>
                      <w:sz w:val="20"/>
                      <w:szCs w:val="20"/>
                    </w:rPr>
                    <w:br/>
                    <w:t>SON</w:t>
                  </w:r>
                  <w:r w:rsidRPr="003C4361">
                    <w:rPr>
                      <w:rFonts w:ascii="Comic Sans MS" w:hAnsi="Comic Sans MS"/>
                      <w:sz w:val="20"/>
                      <w:szCs w:val="20"/>
                    </w:rPr>
                    <w:br/>
                    <w:t>SPIRIT</w:t>
                  </w:r>
                  <w:r w:rsidRPr="003C4361">
                    <w:rPr>
                      <w:rFonts w:ascii="Comic Sans MS" w:hAnsi="Comic Sans MS"/>
                      <w:sz w:val="20"/>
                      <w:szCs w:val="20"/>
                    </w:rPr>
                    <w:br/>
                    <w:t>THROUGH</w:t>
                  </w:r>
                  <w:r w:rsidRPr="003C4361">
                    <w:rPr>
                      <w:rFonts w:ascii="Comic Sans MS" w:hAnsi="Comic Sans MS"/>
                      <w:sz w:val="20"/>
                      <w:szCs w:val="20"/>
                    </w:rPr>
                    <w:br/>
                    <w:t>WOEVER</w:t>
                  </w:r>
                  <w:r w:rsidRPr="003C4361">
                    <w:rPr>
                      <w:rFonts w:ascii="Comic Sans MS" w:hAnsi="Comic Sans MS"/>
                      <w:sz w:val="20"/>
                      <w:szCs w:val="20"/>
                    </w:rPr>
                    <w:br/>
                    <w:t>WORLD</w:t>
                  </w:r>
                </w:p>
              </w:txbxContent>
            </v:textbox>
          </v:shape>
        </w:pict>
      </w:r>
      <w:r w:rsidR="008B26E2">
        <w:rPr>
          <w:noProof/>
        </w:rPr>
        <w:pict w14:anchorId="6BD3838A">
          <v:shape id="Text Box 7" o:spid="_x0000_s1036" type="#_x0000_t202" style="position:absolute;left:0;text-align:left;margin-left:675.6pt;margin-top:121pt;width:85.5pt;height:261.5pt;z-index: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" stroked="f" strokeweight=".5pt">
            <v:textbox>
              <w:txbxContent>
                <w:p w14:paraId="31E01F2E" w14:textId="77777777" w:rsidR="008B26E2" w:rsidRPr="003C4361" w:rsidRDefault="008B26E2" w:rsidP="008B26E2">
                  <w:pPr>
                    <w:jc w:val="center"/>
                    <w:rPr>
                      <w:rFonts w:ascii="Comic Sans MS" w:hAnsi="Comic Sans MS"/>
                      <w:sz w:val="20"/>
                      <w:szCs w:val="20"/>
                    </w:rPr>
                  </w:pPr>
                  <w:r w:rsidRPr="003C4361">
                    <w:rPr>
                      <w:rFonts w:ascii="Comic Sans MS" w:hAnsi="Comic Sans MS"/>
                      <w:sz w:val="20"/>
                      <w:szCs w:val="20"/>
                    </w:rPr>
                    <w:t>LIAR</w:t>
                  </w:r>
                  <w:r w:rsidRPr="003C4361">
                    <w:rPr>
                      <w:rFonts w:ascii="Comic Sans MS" w:hAnsi="Comic Sans MS"/>
                      <w:sz w:val="20"/>
                      <w:szCs w:val="20"/>
                    </w:rPr>
                    <w:br/>
                    <w:t>LIVE</w:t>
                  </w:r>
                  <w:r w:rsidRPr="003C4361">
                    <w:rPr>
                      <w:rFonts w:ascii="Comic Sans MS" w:hAnsi="Comic Sans MS"/>
                      <w:sz w:val="20"/>
                      <w:szCs w:val="20"/>
                    </w:rPr>
                    <w:br/>
                    <w:t>LIVES</w:t>
                  </w:r>
                  <w:r w:rsidRPr="003C4361">
                    <w:rPr>
                      <w:rFonts w:ascii="Comic Sans MS" w:hAnsi="Comic Sans MS"/>
                      <w:sz w:val="20"/>
                      <w:szCs w:val="20"/>
                    </w:rPr>
                    <w:br/>
                    <w:t>LOVE</w:t>
                  </w:r>
                  <w:r w:rsidRPr="003C4361">
                    <w:rPr>
                      <w:rFonts w:ascii="Comic Sans MS" w:hAnsi="Comic Sans MS"/>
                      <w:sz w:val="20"/>
                      <w:szCs w:val="20"/>
                    </w:rPr>
                    <w:br/>
                    <w:t>ONE</w:t>
                  </w:r>
                  <w:r w:rsidRPr="003C4361">
                    <w:rPr>
                      <w:rFonts w:ascii="Comic Sans MS" w:hAnsi="Comic Sans MS"/>
                      <w:sz w:val="20"/>
                      <w:szCs w:val="20"/>
                    </w:rPr>
                    <w:br/>
                    <w:t>ONLY</w:t>
                  </w:r>
                  <w:r w:rsidRPr="003C4361">
                    <w:rPr>
                      <w:rFonts w:ascii="Comic Sans MS" w:hAnsi="Comic Sans MS"/>
                      <w:sz w:val="20"/>
                      <w:szCs w:val="20"/>
                    </w:rPr>
                    <w:br/>
                    <w:t>SACRIFICE</w:t>
                  </w:r>
                  <w:r w:rsidRPr="003C4361">
                    <w:rPr>
                      <w:rFonts w:ascii="Comic Sans MS" w:hAnsi="Comic Sans MS"/>
                      <w:sz w:val="20"/>
                      <w:szCs w:val="20"/>
                    </w:rPr>
                    <w:br/>
                    <w:t>SEEN</w:t>
                  </w:r>
                  <w:r w:rsidRPr="003C4361">
                    <w:rPr>
                      <w:rFonts w:ascii="Comic Sans MS" w:hAnsi="Comic Sans MS"/>
                      <w:sz w:val="20"/>
                      <w:szCs w:val="20"/>
                    </w:rPr>
                    <w:br/>
                    <w:t>SENT</w:t>
                  </w:r>
                  <w:r w:rsidRPr="003C4361">
                    <w:rPr>
                      <w:rFonts w:ascii="Comic Sans MS" w:hAnsi="Comic Sans MS"/>
                      <w:sz w:val="20"/>
                      <w:szCs w:val="20"/>
                    </w:rPr>
                    <w:br/>
                    <w:t>SHOWED</w:t>
                  </w:r>
                  <w:r w:rsidRPr="003C4361">
                    <w:rPr>
                      <w:rFonts w:ascii="Comic Sans MS" w:hAnsi="Comic Sans MS"/>
                      <w:sz w:val="20"/>
                      <w:szCs w:val="20"/>
                    </w:rPr>
                    <w:br/>
                    <w:t>SINS</w:t>
                  </w:r>
                  <w:r w:rsidRPr="003C4361">
                    <w:rPr>
                      <w:rFonts w:ascii="Comic Sans MS" w:hAnsi="Comic Sans MS"/>
                      <w:sz w:val="20"/>
                      <w:szCs w:val="20"/>
                    </w:rPr>
                    <w:br/>
                    <w:t>SON</w:t>
                  </w:r>
                  <w:r w:rsidRPr="003C4361">
                    <w:rPr>
                      <w:rFonts w:ascii="Comic Sans MS" w:hAnsi="Comic Sans MS"/>
                      <w:sz w:val="20"/>
                      <w:szCs w:val="20"/>
                    </w:rPr>
                    <w:br/>
                    <w:t>SPIRIT</w:t>
                  </w:r>
                  <w:r w:rsidRPr="003C4361">
                    <w:rPr>
                      <w:rFonts w:ascii="Comic Sans MS" w:hAnsi="Comic Sans MS"/>
                      <w:sz w:val="20"/>
                      <w:szCs w:val="20"/>
                    </w:rPr>
                    <w:br/>
                    <w:t>THROUGH</w:t>
                  </w:r>
                  <w:r w:rsidRPr="003C4361">
                    <w:rPr>
                      <w:rFonts w:ascii="Comic Sans MS" w:hAnsi="Comic Sans MS"/>
                      <w:sz w:val="20"/>
                      <w:szCs w:val="20"/>
                    </w:rPr>
                    <w:br/>
                    <w:t>WOEVER</w:t>
                  </w:r>
                  <w:r w:rsidRPr="003C4361">
                    <w:rPr>
                      <w:rFonts w:ascii="Comic Sans MS" w:hAnsi="Comic Sans MS"/>
                      <w:sz w:val="20"/>
                      <w:szCs w:val="20"/>
                    </w:rPr>
                    <w:br/>
                    <w:t>WORLD</w:t>
                  </w:r>
                </w:p>
              </w:txbxContent>
            </v:textbox>
          </v:shape>
        </w:pict>
      </w:r>
      <w:r w:rsidR="008B26E2">
        <w:rPr>
          <w:noProof/>
        </w:rPr>
        <w:pict w14:anchorId="18C13246">
          <v:shape id="Text Box 6" o:spid="_x0000_s1035" type="#_x0000_t202" style="position:absolute;left:0;text-align:left;margin-left:-54.15pt;margin-top:28.25pt;width:93pt;height:251.7pt;z-index:10;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" stroked="f" strokeweight=".5pt">
            <v:textbox>
              <w:txbxContent>
                <w:p w14:paraId="1A1A7D76" w14:textId="77777777" w:rsidR="008B26E2" w:rsidRPr="003C4361" w:rsidRDefault="008B26E2" w:rsidP="008B26E2">
                  <w:pPr>
                    <w:jc w:val="center"/>
                    <w:rPr>
                      <w:rFonts w:ascii="Comic Sans MS" w:hAnsi="Comic Sans MS"/>
                      <w:sz w:val="20"/>
                      <w:szCs w:val="20"/>
                    </w:rPr>
                  </w:pPr>
                  <w:r w:rsidRPr="003C4361">
                    <w:rPr>
                      <w:rFonts w:ascii="Comic Sans MS" w:hAnsi="Comic Sans MS"/>
                      <w:sz w:val="20"/>
                      <w:szCs w:val="20"/>
                    </w:rPr>
                    <w:t>ANOTHER</w:t>
                  </w:r>
                  <w:r w:rsidRPr="003C4361">
                    <w:rPr>
                      <w:rFonts w:ascii="Comic Sans MS" w:hAnsi="Comic Sans MS"/>
                      <w:sz w:val="20"/>
                      <w:szCs w:val="20"/>
                    </w:rPr>
                    <w:br/>
                    <w:t>ANYONE</w:t>
                  </w:r>
                  <w:r w:rsidRPr="003C4361">
                    <w:rPr>
                      <w:rFonts w:ascii="Comic Sans MS" w:hAnsi="Comic Sans MS"/>
                      <w:sz w:val="20"/>
                      <w:szCs w:val="20"/>
                    </w:rPr>
                    <w:br/>
                    <w:t>ATONING</w:t>
                  </w:r>
                  <w:r w:rsidRPr="003C4361">
                    <w:rPr>
                      <w:rFonts w:ascii="Comic Sans MS" w:hAnsi="Comic Sans MS"/>
                      <w:sz w:val="20"/>
                      <w:szCs w:val="20"/>
                    </w:rPr>
                    <w:br/>
                    <w:t>BECAUSE</w:t>
                  </w:r>
                  <w:r w:rsidRPr="003C4361">
                    <w:rPr>
                      <w:rFonts w:ascii="Comic Sans MS" w:hAnsi="Comic Sans MS"/>
                      <w:sz w:val="20"/>
                      <w:szCs w:val="20"/>
                    </w:rPr>
                    <w:br/>
                    <w:t>BORN</w:t>
                  </w:r>
                  <w:r w:rsidRPr="003C4361">
                    <w:rPr>
                      <w:rFonts w:ascii="Comic Sans MS" w:hAnsi="Comic Sans MS"/>
                      <w:sz w:val="20"/>
                      <w:szCs w:val="20"/>
                    </w:rPr>
                    <w:br/>
                    <w:t>BROTHER</w:t>
                  </w:r>
                  <w:r w:rsidRPr="003C4361">
                    <w:rPr>
                      <w:rFonts w:ascii="Comic Sans MS" w:hAnsi="Comic Sans MS"/>
                      <w:sz w:val="20"/>
                      <w:szCs w:val="20"/>
                    </w:rPr>
                    <w:br/>
                    <w:t>CANNOT</w:t>
                  </w:r>
                  <w:r w:rsidRPr="003C4361">
                    <w:rPr>
                      <w:rFonts w:ascii="Comic Sans MS" w:hAnsi="Comic Sans MS"/>
                      <w:sz w:val="20"/>
                      <w:szCs w:val="20"/>
                    </w:rPr>
                    <w:br/>
                    <w:t>COMMAND</w:t>
                  </w:r>
                  <w:r w:rsidRPr="003C4361">
                    <w:rPr>
                      <w:rFonts w:ascii="Comic Sans MS" w:hAnsi="Comic Sans MS"/>
                      <w:sz w:val="20"/>
                      <w:szCs w:val="20"/>
                    </w:rPr>
                    <w:br/>
                    <w:t>COMPLETE</w:t>
                  </w:r>
                  <w:r w:rsidRPr="003C4361">
                    <w:rPr>
                      <w:rFonts w:ascii="Comic Sans MS" w:hAnsi="Comic Sans MS"/>
                      <w:sz w:val="20"/>
                      <w:szCs w:val="20"/>
                    </w:rPr>
                    <w:br/>
                  </w:r>
                  <w:r w:rsidRPr="003C4361">
                    <w:rPr>
                      <w:rFonts w:ascii="Comic Sans MS" w:hAnsi="Comic Sans MS"/>
                      <w:sz w:val="18"/>
                      <w:szCs w:val="18"/>
                    </w:rPr>
                    <w:t>DEAR</w:t>
                  </w:r>
                  <w:r w:rsidRPr="003C4361">
                    <w:rPr>
                      <w:rFonts w:ascii="Comic Sans MS" w:hAnsi="Comic Sans MS"/>
                      <w:sz w:val="20"/>
                      <w:szCs w:val="20"/>
                    </w:rPr>
                    <w:br/>
                    <w:t>EVERYONE</w:t>
                  </w:r>
                  <w:r w:rsidRPr="003C4361">
                    <w:rPr>
                      <w:rFonts w:ascii="Comic Sans MS" w:hAnsi="Comic Sans MS"/>
                      <w:sz w:val="20"/>
                      <w:szCs w:val="20"/>
                    </w:rPr>
                    <w:br/>
                    <w:t>FIRST</w:t>
                  </w:r>
                  <w:r w:rsidRPr="003C4361">
                    <w:rPr>
                      <w:rFonts w:ascii="Comic Sans MS" w:hAnsi="Comic Sans MS"/>
                      <w:sz w:val="20"/>
                      <w:szCs w:val="20"/>
                    </w:rPr>
                    <w:br/>
                    <w:t>FRIENDS</w:t>
                  </w:r>
                  <w:r w:rsidRPr="003C4361">
                    <w:rPr>
                      <w:rFonts w:ascii="Comic Sans MS" w:hAnsi="Comic Sans MS"/>
                      <w:sz w:val="20"/>
                      <w:szCs w:val="20"/>
                    </w:rPr>
                    <w:br/>
                    <w:t>GIVEN</w:t>
                  </w:r>
                  <w:r w:rsidRPr="003C4361">
                    <w:rPr>
                      <w:rFonts w:ascii="Comic Sans MS" w:hAnsi="Comic Sans MS"/>
                      <w:sz w:val="20"/>
                      <w:szCs w:val="20"/>
                    </w:rPr>
                    <w:br/>
                    <w:t>HATES</w:t>
                  </w:r>
                  <w:r w:rsidRPr="003C4361">
                    <w:rPr>
                      <w:rFonts w:ascii="Comic Sans MS" w:hAnsi="Comic Sans MS"/>
                      <w:sz w:val="20"/>
                      <w:szCs w:val="20"/>
                    </w:rPr>
                    <w:br/>
                    <w:t>HIM</w:t>
                  </w:r>
                  <w:r w:rsidRPr="003C4361">
                    <w:rPr>
                      <w:rFonts w:ascii="Comic Sans MS" w:hAnsi="Comic Sans MS"/>
                      <w:sz w:val="20"/>
                      <w:szCs w:val="20"/>
                    </w:rPr>
                    <w:br/>
                    <w:t>KNOWS</w:t>
                  </w:r>
                </w:p>
              </w:txbxContent>
            </v:textbox>
          </v:shape>
        </w:pict>
      </w:r>
      <w:r w:rsidR="008B26E2">
        <w:rPr>
          <w:rFonts w:ascii="Comic Sans MS" w:hAnsi="Comic Sans MS"/>
          <w:szCs w:val="22"/>
        </w:rPr>
        <w:t>Word Search Puzzle</w:t>
      </w:r>
    </w:p>
    <w:sectPr w:rsidR="008B26E2" w:rsidRPr="008B26E2"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61DA" w14:textId="77777777" w:rsidR="007F3753" w:rsidRDefault="007F3753">
      <w:r>
        <w:separator/>
      </w:r>
    </w:p>
  </w:endnote>
  <w:endnote w:type="continuationSeparator" w:id="0">
    <w:p w14:paraId="447F0978" w14:textId="77777777" w:rsidR="007F3753" w:rsidRDefault="007F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60C5"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D95E" w14:textId="77777777" w:rsidR="007F3753" w:rsidRDefault="007F3753">
      <w:r>
        <w:separator/>
      </w:r>
    </w:p>
  </w:footnote>
  <w:footnote w:type="continuationSeparator" w:id="0">
    <w:p w14:paraId="7F8780A6" w14:textId="77777777" w:rsidR="007F3753" w:rsidRDefault="007F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E594" w14:textId="15205001" w:rsidR="003B657E" w:rsidRPr="00C34DEE" w:rsidRDefault="002F2869">
    <w:pPr>
      <w:pStyle w:val="Header"/>
      <w:rPr>
        <w:sz w:val="28"/>
        <w:szCs w:val="28"/>
      </w:rPr>
    </w:pPr>
    <w:r>
      <w:rPr>
        <w:sz w:val="28"/>
        <w:szCs w:val="28"/>
      </w:rPr>
      <w:t>10/3/2021</w:t>
    </w:r>
    <w:r w:rsidR="003B657E" w:rsidRPr="00C34DEE">
      <w:rPr>
        <w:sz w:val="28"/>
        <w:szCs w:val="28"/>
      </w:rPr>
      <w:tab/>
    </w:r>
    <w:r>
      <w:rPr>
        <w:sz w:val="28"/>
        <w:szCs w:val="28"/>
      </w:rPr>
      <w:t>Sure of God’s Love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CB7"/>
    <w:multiLevelType w:val="hybridMultilevel"/>
    <w:tmpl w:val="7C5094E4"/>
    <w:lvl w:ilvl="0" w:tplc="72D83DF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7763C5"/>
    <w:multiLevelType w:val="hybridMultilevel"/>
    <w:tmpl w:val="F6AA5D86"/>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85E8E"/>
    <w:multiLevelType w:val="hybridMultilevel"/>
    <w:tmpl w:val="5518D2D2"/>
    <w:lvl w:ilvl="0" w:tplc="55E00D0C">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2B3CFF"/>
    <w:multiLevelType w:val="hybridMultilevel"/>
    <w:tmpl w:val="ABE4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869"/>
    <w:rsid w:val="0003156B"/>
    <w:rsid w:val="000337AE"/>
    <w:rsid w:val="00071A44"/>
    <w:rsid w:val="001048DE"/>
    <w:rsid w:val="00133EE7"/>
    <w:rsid w:val="00153E4C"/>
    <w:rsid w:val="00186258"/>
    <w:rsid w:val="001A0943"/>
    <w:rsid w:val="001B5731"/>
    <w:rsid w:val="001C3144"/>
    <w:rsid w:val="001E13E6"/>
    <w:rsid w:val="002026AA"/>
    <w:rsid w:val="00241AFC"/>
    <w:rsid w:val="002737E2"/>
    <w:rsid w:val="00282C27"/>
    <w:rsid w:val="00283688"/>
    <w:rsid w:val="002F2869"/>
    <w:rsid w:val="002F4148"/>
    <w:rsid w:val="002F5E43"/>
    <w:rsid w:val="00310330"/>
    <w:rsid w:val="003452CC"/>
    <w:rsid w:val="003B657E"/>
    <w:rsid w:val="003B7AFC"/>
    <w:rsid w:val="003F5A03"/>
    <w:rsid w:val="00410ADA"/>
    <w:rsid w:val="004271FE"/>
    <w:rsid w:val="00433F47"/>
    <w:rsid w:val="0043505B"/>
    <w:rsid w:val="00471783"/>
    <w:rsid w:val="00471DA1"/>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753"/>
    <w:rsid w:val="007F3B2F"/>
    <w:rsid w:val="008262FC"/>
    <w:rsid w:val="0086592C"/>
    <w:rsid w:val="008676D4"/>
    <w:rsid w:val="00881D21"/>
    <w:rsid w:val="008918C5"/>
    <w:rsid w:val="008A10DB"/>
    <w:rsid w:val="008A1CCF"/>
    <w:rsid w:val="008A4ECE"/>
    <w:rsid w:val="008B26E2"/>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C918D2"/>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4"/>
        <o:r id="V:Rule2" type="callout" idref="#_x0000_s1041"/>
      </o:rules>
    </o:shapelayout>
  </w:shapeDefaults>
  <w:decimalSymbol w:val="."/>
  <w:listSeparator w:val=","/>
  <w14:docId w14:val="2AC05E94"/>
  <w15:chartTrackingRefBased/>
  <w15:docId w15:val="{CA816D3A-229B-4C64-9DA3-744282DD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2F2869"/>
    <w:rPr>
      <w:color w:val="0563C1"/>
      <w:u w:val="single"/>
    </w:rPr>
  </w:style>
  <w:style w:type="character" w:styleId="UnresolvedMention">
    <w:name w:val="Unresolved Mention"/>
    <w:uiPriority w:val="99"/>
    <w:semiHidden/>
    <w:unhideWhenUsed/>
    <w:rsid w:val="002F2869"/>
    <w:rPr>
      <w:color w:val="605E5C"/>
      <w:shd w:val="clear" w:color="auto" w:fill="E1DFDD"/>
    </w:rPr>
  </w:style>
  <w:style w:type="paragraph" w:styleId="NoSpacing">
    <w:name w:val="No Spacing"/>
    <w:uiPriority w:val="1"/>
    <w:qFormat/>
    <w:rsid w:val="002F286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prnwame2"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xeannu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xeannud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193</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2</cp:revision>
  <cp:lastPrinted>2009-11-06T03:14:00Z</cp:lastPrinted>
  <dcterms:created xsi:type="dcterms:W3CDTF">2021-09-10T11:10:00Z</dcterms:created>
  <dcterms:modified xsi:type="dcterms:W3CDTF">2021-09-10T14:33:00Z</dcterms:modified>
</cp:coreProperties>
</file>