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5C66" w14:textId="77777777" w:rsidR="00C34DEE" w:rsidRPr="00A76D53" w:rsidRDefault="00C34DEE">
      <w:pPr>
        <w:rPr>
          <w:b/>
        </w:rPr>
      </w:pPr>
      <w:r w:rsidRPr="00A76D53">
        <w:rPr>
          <w:b/>
        </w:rPr>
        <w:t>1. Motivate</w:t>
      </w:r>
    </w:p>
    <w:p w14:paraId="5BB59377" w14:textId="77777777" w:rsidR="00C34DEE" w:rsidRDefault="00C34DEE"/>
    <w:p w14:paraId="20AB7C03" w14:textId="77777777" w:rsidR="00CF48B5" w:rsidRPr="00CF48B5" w:rsidRDefault="00CF48B5" w:rsidP="00CF48B5">
      <w:r w:rsidRPr="00CF48B5">
        <w:t xml:space="preserve">What are things our society tends to worship? </w:t>
      </w:r>
    </w:p>
    <w:p w14:paraId="6DC14419" w14:textId="77777777" w:rsidR="00CF48B5" w:rsidRPr="00CF48B5" w:rsidRDefault="00CF48B5" w:rsidP="00CF48B5">
      <w:pPr>
        <w:numPr>
          <w:ilvl w:val="0"/>
          <w:numId w:val="5"/>
        </w:numPr>
      </w:pPr>
      <w:r w:rsidRPr="00CF48B5">
        <w:t>cars</w:t>
      </w:r>
    </w:p>
    <w:p w14:paraId="2A5E5816" w14:textId="77777777" w:rsidR="00CF48B5" w:rsidRPr="00CF48B5" w:rsidRDefault="00CF48B5" w:rsidP="00CF48B5">
      <w:pPr>
        <w:numPr>
          <w:ilvl w:val="0"/>
          <w:numId w:val="5"/>
        </w:numPr>
      </w:pPr>
      <w:r w:rsidRPr="00CF48B5">
        <w:t>big TV’s</w:t>
      </w:r>
    </w:p>
    <w:p w14:paraId="00661824" w14:textId="77777777" w:rsidR="00CF48B5" w:rsidRPr="00CF48B5" w:rsidRDefault="00CF48B5" w:rsidP="00CF48B5">
      <w:pPr>
        <w:numPr>
          <w:ilvl w:val="0"/>
          <w:numId w:val="5"/>
        </w:numPr>
      </w:pPr>
      <w:r w:rsidRPr="00CF48B5">
        <w:t>sports stars</w:t>
      </w:r>
    </w:p>
    <w:p w14:paraId="67B8CFE1" w14:textId="77777777" w:rsidR="00CF48B5" w:rsidRPr="00CF48B5" w:rsidRDefault="00CF48B5" w:rsidP="00CF48B5">
      <w:pPr>
        <w:numPr>
          <w:ilvl w:val="0"/>
          <w:numId w:val="5"/>
        </w:numPr>
      </w:pPr>
      <w:r w:rsidRPr="00CF48B5">
        <w:t>their phones (along with Twitter, Facebook, Instagram, etc.)</w:t>
      </w:r>
    </w:p>
    <w:p w14:paraId="380BCA6D" w14:textId="77777777" w:rsidR="00CF48B5" w:rsidRPr="00CF48B5" w:rsidRDefault="00CF48B5" w:rsidP="00CF48B5">
      <w:pPr>
        <w:numPr>
          <w:ilvl w:val="0"/>
          <w:numId w:val="5"/>
        </w:numPr>
      </w:pPr>
      <w:r w:rsidRPr="00CF48B5">
        <w:t>their gardens</w:t>
      </w:r>
    </w:p>
    <w:p w14:paraId="376177BD" w14:textId="160F22B7" w:rsidR="00CF48B5" w:rsidRPr="00CF48B5" w:rsidRDefault="004F2DEF" w:rsidP="00CF48B5">
      <w:pPr>
        <w:numPr>
          <w:ilvl w:val="0"/>
          <w:numId w:val="5"/>
        </w:numPr>
      </w:pPr>
      <w:r>
        <w:rPr>
          <w:noProof/>
        </w:rPr>
        <mc:AlternateContent>
          <mc:Choice Requires="wps">
            <w:drawing>
              <wp:anchor distT="0" distB="0" distL="114300" distR="114300" simplePos="0" relativeHeight="251660800" behindDoc="0" locked="0" layoutInCell="1" allowOverlap="1" wp14:anchorId="5E51FF63" wp14:editId="1CA5BF0E">
                <wp:simplePos x="0" y="0"/>
                <wp:positionH relativeFrom="column">
                  <wp:posOffset>2469413</wp:posOffset>
                </wp:positionH>
                <wp:positionV relativeFrom="paragraph">
                  <wp:posOffset>19279</wp:posOffset>
                </wp:positionV>
                <wp:extent cx="3291840" cy="758571"/>
                <wp:effectExtent l="0" t="0" r="22860" b="228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58571"/>
                        </a:xfrm>
                        <a:prstGeom prst="rect">
                          <a:avLst/>
                        </a:prstGeom>
                        <a:solidFill>
                          <a:srgbClr val="FFFFFF"/>
                        </a:solidFill>
                        <a:ln w="9525">
                          <a:solidFill>
                            <a:srgbClr val="000000"/>
                          </a:solidFill>
                          <a:miter lim="800000"/>
                          <a:headEnd/>
                          <a:tailEnd/>
                        </a:ln>
                      </wps:spPr>
                      <wps:txbx>
                        <w:txbxContent>
                          <w:p w14:paraId="6AC6E443" w14:textId="42B16D5E" w:rsidR="004F2DEF" w:rsidRDefault="004F2DEF" w:rsidP="004F2DEF">
                            <w:pPr>
                              <w:jc w:val="center"/>
                              <w:rPr>
                                <w:sz w:val="20"/>
                                <w:szCs w:val="20"/>
                              </w:rPr>
                            </w:pPr>
                            <w:r>
                              <w:rPr>
                                <w:sz w:val="20"/>
                                <w:szCs w:val="20"/>
                              </w:rPr>
                              <w:t>A video introduction to the lesson is available.</w:t>
                            </w:r>
                          </w:p>
                          <w:p w14:paraId="2BBD8DB6" w14:textId="1059C50C" w:rsidR="004F2DEF" w:rsidRDefault="004F2DEF" w:rsidP="004F2DEF">
                            <w:pPr>
                              <w:jc w:val="center"/>
                              <w:rPr>
                                <w:sz w:val="20"/>
                                <w:szCs w:val="20"/>
                              </w:rPr>
                            </w:pPr>
                            <w:r>
                              <w:rPr>
                                <w:sz w:val="20"/>
                                <w:szCs w:val="20"/>
                              </w:rPr>
                              <w:t xml:space="preserve">View it at </w:t>
                            </w:r>
                            <w:hyperlink r:id="rId8" w:history="1">
                              <w:r w:rsidRPr="00673BE0">
                                <w:rPr>
                                  <w:rStyle w:val="Hyperlink"/>
                                  <w:sz w:val="20"/>
                                  <w:szCs w:val="20"/>
                                </w:rPr>
                                <w:t>https://watch.liberty.edu/media/1_ughxmpmh</w:t>
                              </w:r>
                            </w:hyperlink>
                            <w:r>
                              <w:rPr>
                                <w:sz w:val="20"/>
                                <w:szCs w:val="20"/>
                              </w:rPr>
                              <w:t xml:space="preserve"> </w:t>
                            </w:r>
                          </w:p>
                          <w:p w14:paraId="3E691502" w14:textId="12CAB7C4" w:rsidR="004F2DEF" w:rsidRPr="004F2DEF" w:rsidRDefault="004F2DEF" w:rsidP="004F2DEF">
                            <w:pPr>
                              <w:jc w:val="center"/>
                              <w:rPr>
                                <w:sz w:val="20"/>
                                <w:szCs w:val="20"/>
                              </w:rPr>
                            </w:pPr>
                            <w:r>
                              <w:rPr>
                                <w:sz w:val="20"/>
                                <w:szCs w:val="20"/>
                              </w:rPr>
                              <w:t xml:space="preserve">If you have no Wi-Fi where you teach, best to download to your computer from </w:t>
                            </w:r>
                            <w:hyperlink r:id="rId9" w:history="1">
                              <w:r w:rsidR="00517068" w:rsidRPr="00673BE0">
                                <w:rPr>
                                  <w:rStyle w:val="Hyperlink"/>
                                  <w:sz w:val="20"/>
                                  <w:szCs w:val="20"/>
                                </w:rPr>
                                <w:t>https://tinyurl.com/y5r5aleu</w:t>
                              </w:r>
                            </w:hyperlink>
                            <w:r w:rsidR="0051706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1FF63" id="_x0000_t202" coordsize="21600,21600" o:spt="202" path="m,l,21600r21600,l21600,xe">
                <v:stroke joinstyle="miter"/>
                <v:path gradientshapeok="t" o:connecttype="rect"/>
              </v:shapetype>
              <v:shape id="Text Box 4" o:spid="_x0000_s1026" type="#_x0000_t202" style="position:absolute;left:0;text-align:left;margin-left:194.45pt;margin-top:1.5pt;width:259.2pt;height:5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">
                <v:textbox>
                  <w:txbxContent>
                    <w:p w14:paraId="6AC6E443" w14:textId="42B16D5E" w:rsidR="004F2DEF" w:rsidRDefault="004F2DEF" w:rsidP="004F2DEF">
                      <w:pPr>
                        <w:jc w:val="center"/>
                        <w:rPr>
                          <w:sz w:val="20"/>
                          <w:szCs w:val="20"/>
                        </w:rPr>
                      </w:pPr>
                      <w:r>
                        <w:rPr>
                          <w:sz w:val="20"/>
                          <w:szCs w:val="20"/>
                        </w:rPr>
                        <w:t>A video introduction to the lesson is available.</w:t>
                      </w:r>
                    </w:p>
                    <w:p w14:paraId="2BBD8DB6" w14:textId="1059C50C" w:rsidR="004F2DEF" w:rsidRDefault="004F2DEF" w:rsidP="004F2DEF">
                      <w:pPr>
                        <w:jc w:val="center"/>
                        <w:rPr>
                          <w:sz w:val="20"/>
                          <w:szCs w:val="20"/>
                        </w:rPr>
                      </w:pPr>
                      <w:r>
                        <w:rPr>
                          <w:sz w:val="20"/>
                          <w:szCs w:val="20"/>
                        </w:rPr>
                        <w:t xml:space="preserve">View it at </w:t>
                      </w:r>
                      <w:hyperlink r:id="rId10" w:history="1">
                        <w:r w:rsidRPr="00673BE0">
                          <w:rPr>
                            <w:rStyle w:val="Hyperlink"/>
                            <w:sz w:val="20"/>
                            <w:szCs w:val="20"/>
                          </w:rPr>
                          <w:t>https://watch.liberty.edu/media/1_ughxmpmh</w:t>
                        </w:r>
                      </w:hyperlink>
                      <w:r>
                        <w:rPr>
                          <w:sz w:val="20"/>
                          <w:szCs w:val="20"/>
                        </w:rPr>
                        <w:t xml:space="preserve"> </w:t>
                      </w:r>
                    </w:p>
                    <w:p w14:paraId="3E691502" w14:textId="12CAB7C4" w:rsidR="004F2DEF" w:rsidRPr="004F2DEF" w:rsidRDefault="004F2DEF" w:rsidP="004F2DEF">
                      <w:pPr>
                        <w:jc w:val="center"/>
                        <w:rPr>
                          <w:sz w:val="20"/>
                          <w:szCs w:val="20"/>
                        </w:rPr>
                      </w:pPr>
                      <w:r>
                        <w:rPr>
                          <w:sz w:val="20"/>
                          <w:szCs w:val="20"/>
                        </w:rPr>
                        <w:t xml:space="preserve">If you have no Wi-Fi where you teach, best to download to your computer from </w:t>
                      </w:r>
                      <w:hyperlink r:id="rId11" w:history="1">
                        <w:r w:rsidR="00517068" w:rsidRPr="00673BE0">
                          <w:rPr>
                            <w:rStyle w:val="Hyperlink"/>
                            <w:sz w:val="20"/>
                            <w:szCs w:val="20"/>
                          </w:rPr>
                          <w:t>https://tinyurl.com/y5r5aleu</w:t>
                        </w:r>
                      </w:hyperlink>
                      <w:r w:rsidR="00517068">
                        <w:rPr>
                          <w:sz w:val="20"/>
                          <w:szCs w:val="20"/>
                        </w:rPr>
                        <w:t xml:space="preserve"> </w:t>
                      </w:r>
                    </w:p>
                  </w:txbxContent>
                </v:textbox>
              </v:shape>
            </w:pict>
          </mc:Fallback>
        </mc:AlternateContent>
      </w:r>
      <w:r w:rsidR="00CF48B5" w:rsidRPr="00CF48B5">
        <w:t>their tools</w:t>
      </w:r>
    </w:p>
    <w:p w14:paraId="313B53B8" w14:textId="77777777" w:rsidR="00CF48B5" w:rsidRPr="00CF48B5" w:rsidRDefault="00CF48B5" w:rsidP="00CF48B5">
      <w:pPr>
        <w:numPr>
          <w:ilvl w:val="0"/>
          <w:numId w:val="5"/>
        </w:numPr>
      </w:pPr>
      <w:r w:rsidRPr="00CF48B5">
        <w:t>their houses</w:t>
      </w:r>
    </w:p>
    <w:p w14:paraId="4C078D50" w14:textId="77777777" w:rsidR="00CF48B5" w:rsidRPr="00CF48B5" w:rsidRDefault="00CF48B5" w:rsidP="00CF48B5">
      <w:pPr>
        <w:numPr>
          <w:ilvl w:val="0"/>
          <w:numId w:val="5"/>
        </w:numPr>
      </w:pPr>
      <w:r w:rsidRPr="00CF48B5">
        <w:t>their collectables</w:t>
      </w:r>
    </w:p>
    <w:p w14:paraId="58C51D3D" w14:textId="77777777" w:rsidR="00CF48B5" w:rsidRPr="00CF48B5" w:rsidRDefault="00CF48B5" w:rsidP="00CF48B5">
      <w:pPr>
        <w:numPr>
          <w:ilvl w:val="0"/>
          <w:numId w:val="5"/>
        </w:numPr>
      </w:pPr>
      <w:r w:rsidRPr="00CF48B5">
        <w:t>famous musicians</w:t>
      </w:r>
    </w:p>
    <w:p w14:paraId="1CFF8B93" w14:textId="77777777" w:rsidR="00CF48B5" w:rsidRPr="00CF48B5" w:rsidRDefault="00CF48B5" w:rsidP="00CF48B5">
      <w:pPr>
        <w:numPr>
          <w:ilvl w:val="0"/>
          <w:numId w:val="5"/>
        </w:numPr>
      </w:pPr>
      <w:r w:rsidRPr="00CF48B5">
        <w:t>rock stars, hip-hop stars</w:t>
      </w:r>
    </w:p>
    <w:p w14:paraId="129A34C9" w14:textId="77777777" w:rsidR="00CF48B5" w:rsidRPr="00CF48B5" w:rsidRDefault="00CF48B5" w:rsidP="00CF48B5">
      <w:pPr>
        <w:numPr>
          <w:ilvl w:val="0"/>
          <w:numId w:val="5"/>
        </w:numPr>
      </w:pPr>
      <w:r w:rsidRPr="00CF48B5">
        <w:t>famous movie stars</w:t>
      </w:r>
    </w:p>
    <w:p w14:paraId="40E7C734" w14:textId="77777777" w:rsidR="00CF48B5" w:rsidRPr="00CF48B5" w:rsidRDefault="00CF48B5" w:rsidP="00CF48B5">
      <w:pPr>
        <w:numPr>
          <w:ilvl w:val="0"/>
          <w:numId w:val="5"/>
        </w:numPr>
      </w:pPr>
      <w:r w:rsidRPr="00CF48B5">
        <w:t>famous movies</w:t>
      </w:r>
    </w:p>
    <w:p w14:paraId="5FE710F9" w14:textId="77777777" w:rsidR="00B51B04" w:rsidRDefault="00B51B04"/>
    <w:p w14:paraId="3E830B01" w14:textId="77777777" w:rsidR="00C34DEE" w:rsidRPr="00A76D53" w:rsidRDefault="00C34DEE">
      <w:pPr>
        <w:rPr>
          <w:b/>
        </w:rPr>
      </w:pPr>
      <w:r w:rsidRPr="00A76D53">
        <w:rPr>
          <w:b/>
        </w:rPr>
        <w:t>2. Transition</w:t>
      </w:r>
    </w:p>
    <w:p w14:paraId="444A0A71" w14:textId="77777777" w:rsidR="00C34DEE" w:rsidRDefault="00C34DEE"/>
    <w:p w14:paraId="7BBFAAF4" w14:textId="77777777" w:rsidR="00CF48B5" w:rsidRPr="00CF48B5" w:rsidRDefault="00CF48B5" w:rsidP="00CF48B5">
      <w:r w:rsidRPr="00CF48B5">
        <w:t>Many people or places or things can be the most important element in our lives.</w:t>
      </w:r>
    </w:p>
    <w:p w14:paraId="030E4E0D" w14:textId="77777777" w:rsidR="00CF48B5" w:rsidRPr="00CF48B5" w:rsidRDefault="00CF48B5" w:rsidP="00CF48B5">
      <w:pPr>
        <w:numPr>
          <w:ilvl w:val="0"/>
          <w:numId w:val="5"/>
        </w:numPr>
      </w:pPr>
      <w:r w:rsidRPr="00CF48B5">
        <w:t>By definition, that makes them idols – more important than God</w:t>
      </w:r>
    </w:p>
    <w:p w14:paraId="56D5027E" w14:textId="77777777" w:rsidR="00CF48B5" w:rsidRPr="00CF48B5" w:rsidRDefault="00CF48B5" w:rsidP="00CF48B5">
      <w:pPr>
        <w:numPr>
          <w:ilvl w:val="0"/>
          <w:numId w:val="5"/>
        </w:numPr>
      </w:pPr>
      <w:r w:rsidRPr="00CF48B5">
        <w:t>As believers, God should have first place in every aspect of life.</w:t>
      </w:r>
    </w:p>
    <w:p w14:paraId="677F6C29" w14:textId="77777777" w:rsidR="00B31507" w:rsidRPr="00B31507" w:rsidRDefault="00B31507"/>
    <w:p w14:paraId="1E655C4E" w14:textId="77777777" w:rsidR="00C34DEE" w:rsidRPr="00A76D53" w:rsidRDefault="00C34DEE">
      <w:pPr>
        <w:rPr>
          <w:b/>
        </w:rPr>
      </w:pPr>
      <w:r w:rsidRPr="00A76D53">
        <w:rPr>
          <w:b/>
        </w:rPr>
        <w:t>3. Bible Study</w:t>
      </w:r>
    </w:p>
    <w:p w14:paraId="3192D608" w14:textId="77777777" w:rsidR="00C34DEE" w:rsidRDefault="00C34DEE"/>
    <w:p w14:paraId="6929C580" w14:textId="42848658" w:rsidR="00D67CAC" w:rsidRDefault="00C34DEE" w:rsidP="00B31507">
      <w:r>
        <w:t>3.1</w:t>
      </w:r>
      <w:r w:rsidR="00BD3D81">
        <w:t xml:space="preserve"> </w:t>
      </w:r>
      <w:r w:rsidR="00CF48B5">
        <w:t>He Alone Is God</w:t>
      </w:r>
    </w:p>
    <w:p w14:paraId="028A9C1E" w14:textId="77777777" w:rsidR="001B5731" w:rsidRDefault="001B5731" w:rsidP="00B31507"/>
    <w:p w14:paraId="1A93CB7F" w14:textId="5B7AFEEE" w:rsidR="00D67CAC" w:rsidRDefault="00D67CAC" w:rsidP="00B31507">
      <w:r>
        <w:t>Listen for</w:t>
      </w:r>
      <w:r w:rsidR="00CF48B5">
        <w:t xml:space="preserve"> why to devote yourself to God.</w:t>
      </w:r>
    </w:p>
    <w:p w14:paraId="32F27B24" w14:textId="77777777" w:rsidR="00D67CAC" w:rsidRDefault="00D67CAC" w:rsidP="00B31507"/>
    <w:p w14:paraId="144AA8C6" w14:textId="77777777" w:rsidR="00CF48B5" w:rsidRPr="00FE643F" w:rsidRDefault="00CF48B5" w:rsidP="00CF48B5">
      <w:pPr>
        <w:pStyle w:val="NoSpacing"/>
        <w:rPr>
          <w:rFonts w:ascii="Times New Roman" w:hAnsi="Times New Roman"/>
          <w:sz w:val="18"/>
          <w:szCs w:val="18"/>
        </w:rPr>
      </w:pPr>
      <w:r w:rsidRPr="00B77DF2">
        <w:rPr>
          <w:rFonts w:ascii="Times New Roman" w:hAnsi="Times New Roman"/>
          <w:sz w:val="18"/>
          <w:szCs w:val="18"/>
        </w:rPr>
        <w:t>Exodus 20:1-6 (NIV)  And God spoke all these words: 2  "I am the LORD your God, who brought you out of Egypt, out of the land of slavery. 3  "You shall have no other gods before me. 4  "You shall not make for yourself an idol in the form of anything in heaven above or on the earth beneath or in the waters below. 5  You shall not bow down to them or worship them; for I, the LORD your God, am a jealous God, punishing the children for the sin of the fathers to the third and fourth generation of those who hate me, 6  but showing love to a thousand [generations] of those who love me and keep my commandments.</w:t>
      </w:r>
    </w:p>
    <w:p w14:paraId="1B6AE0CF" w14:textId="77777777" w:rsidR="001B5731" w:rsidRDefault="001B5731" w:rsidP="00B31507"/>
    <w:p w14:paraId="343AB9A9" w14:textId="77777777" w:rsidR="00613AF7" w:rsidRPr="00613AF7" w:rsidRDefault="00613AF7" w:rsidP="00613AF7">
      <w:r w:rsidRPr="00613AF7">
        <w:t>Why do you think God prefaced the Ten Commandments by announcing who He is?</w:t>
      </w:r>
    </w:p>
    <w:p w14:paraId="4BF16109" w14:textId="77777777" w:rsidR="00613AF7" w:rsidRPr="00613AF7" w:rsidRDefault="00613AF7" w:rsidP="00613AF7">
      <w:pPr>
        <w:numPr>
          <w:ilvl w:val="0"/>
          <w:numId w:val="6"/>
        </w:numPr>
      </w:pPr>
      <w:r w:rsidRPr="00613AF7">
        <w:t>He wanted to establish the authority of the commandments</w:t>
      </w:r>
    </w:p>
    <w:p w14:paraId="06246B8B" w14:textId="77777777" w:rsidR="00613AF7" w:rsidRPr="00613AF7" w:rsidRDefault="00613AF7" w:rsidP="00613AF7">
      <w:pPr>
        <w:numPr>
          <w:ilvl w:val="0"/>
          <w:numId w:val="6"/>
        </w:numPr>
      </w:pPr>
      <w:r w:rsidRPr="00613AF7">
        <w:t>to make sure people didn’t think these were just ideas that Moses thought up</w:t>
      </w:r>
    </w:p>
    <w:p w14:paraId="3E3E5BBC" w14:textId="77777777" w:rsidR="00613AF7" w:rsidRPr="00613AF7" w:rsidRDefault="00613AF7" w:rsidP="00613AF7">
      <w:pPr>
        <w:numPr>
          <w:ilvl w:val="0"/>
          <w:numId w:val="6"/>
        </w:numPr>
      </w:pPr>
      <w:r w:rsidRPr="00613AF7">
        <w:t>so people wouldn’t think these were rules that would be voted on</w:t>
      </w:r>
    </w:p>
    <w:p w14:paraId="79520386" w14:textId="77777777" w:rsidR="00613AF7" w:rsidRPr="00613AF7" w:rsidRDefault="00613AF7" w:rsidP="00613AF7">
      <w:pPr>
        <w:numPr>
          <w:ilvl w:val="0"/>
          <w:numId w:val="6"/>
        </w:numPr>
      </w:pPr>
      <w:r w:rsidRPr="00613AF7">
        <w:t>so we know this is how God expects people to live</w:t>
      </w:r>
    </w:p>
    <w:p w14:paraId="6E3F18AC" w14:textId="54BB05EA" w:rsidR="001B5731" w:rsidRDefault="001B5731" w:rsidP="001B5731"/>
    <w:p w14:paraId="56BAE6ED" w14:textId="77777777" w:rsidR="00613AF7" w:rsidRPr="00613AF7" w:rsidRDefault="00613AF7" w:rsidP="00613AF7">
      <w:r w:rsidRPr="00613AF7">
        <w:t xml:space="preserve">Because that is true, what are they commanded to avoid? </w:t>
      </w:r>
    </w:p>
    <w:p w14:paraId="5B39EC63" w14:textId="77777777" w:rsidR="00613AF7" w:rsidRPr="00613AF7" w:rsidRDefault="00613AF7" w:rsidP="00613AF7">
      <w:pPr>
        <w:numPr>
          <w:ilvl w:val="0"/>
          <w:numId w:val="5"/>
        </w:numPr>
      </w:pPr>
      <w:bookmarkStart w:id="0" w:name="_Hlk48887138"/>
      <w:r w:rsidRPr="00613AF7">
        <w:t>nothing else, no one else can be more important to us than God is</w:t>
      </w:r>
    </w:p>
    <w:p w14:paraId="582E6715" w14:textId="625DF9AD" w:rsidR="00613AF7" w:rsidRPr="00613AF7" w:rsidRDefault="00613AF7" w:rsidP="00613AF7">
      <w:pPr>
        <w:numPr>
          <w:ilvl w:val="0"/>
          <w:numId w:val="5"/>
        </w:numPr>
      </w:pPr>
      <w:r w:rsidRPr="00613AF7">
        <w:t>God is a Spirit</w:t>
      </w:r>
      <w:r>
        <w:t xml:space="preserve">, </w:t>
      </w:r>
      <w:r w:rsidRPr="00613AF7">
        <w:t xml:space="preserve"> we must not have anything physical that we believe represents Him</w:t>
      </w:r>
    </w:p>
    <w:p w14:paraId="073577A9" w14:textId="77777777" w:rsidR="00613AF7" w:rsidRPr="00613AF7" w:rsidRDefault="00613AF7" w:rsidP="00613AF7">
      <w:pPr>
        <w:numPr>
          <w:ilvl w:val="0"/>
          <w:numId w:val="5"/>
        </w:numPr>
      </w:pPr>
      <w:r w:rsidRPr="00613AF7">
        <w:t>His power and majesty and glory are far beyond any physical image we can come up with</w:t>
      </w:r>
    </w:p>
    <w:p w14:paraId="293C3882" w14:textId="77777777" w:rsidR="00613AF7" w:rsidRPr="00613AF7" w:rsidRDefault="00613AF7" w:rsidP="00613AF7">
      <w:pPr>
        <w:numPr>
          <w:ilvl w:val="0"/>
          <w:numId w:val="5"/>
        </w:numPr>
      </w:pPr>
      <w:r w:rsidRPr="00613AF7">
        <w:t>nothing physical does justice to who He really is</w:t>
      </w:r>
    </w:p>
    <w:p w14:paraId="065089DA" w14:textId="77777777" w:rsidR="00613AF7" w:rsidRPr="00613AF7" w:rsidRDefault="00613AF7" w:rsidP="00613AF7"/>
    <w:p w14:paraId="24C2A61D" w14:textId="2258D2E2" w:rsidR="00613AF7" w:rsidRPr="00613AF7" w:rsidRDefault="00613AF7" w:rsidP="00613AF7">
      <w:r>
        <w:lastRenderedPageBreak/>
        <w:t>So, with the</w:t>
      </w:r>
      <w:r w:rsidRPr="00613AF7">
        <w:t xml:space="preserve"> </w:t>
      </w:r>
      <w:r>
        <w:t xml:space="preserve">first </w:t>
      </w:r>
      <w:r w:rsidRPr="00613AF7">
        <w:t>commandment “no other gods before me</w:t>
      </w:r>
      <w:r>
        <w:t>,</w:t>
      </w:r>
      <w:r w:rsidRPr="00613AF7">
        <w:t xml:space="preserve">”  </w:t>
      </w:r>
      <w:r>
        <w:t>h</w:t>
      </w:r>
      <w:r w:rsidRPr="00613AF7">
        <w:t xml:space="preserve">ow </w:t>
      </w:r>
      <w:r>
        <w:t>do</w:t>
      </w:r>
      <w:r w:rsidRPr="00613AF7">
        <w:t xml:space="preserve"> Christians violate this commandment?</w:t>
      </w:r>
    </w:p>
    <w:p w14:paraId="5A6B6566" w14:textId="77777777" w:rsidR="00613AF7" w:rsidRPr="00613AF7" w:rsidRDefault="00613AF7" w:rsidP="00613AF7">
      <w:pPr>
        <w:numPr>
          <w:ilvl w:val="0"/>
          <w:numId w:val="5"/>
        </w:numPr>
      </w:pPr>
      <w:r w:rsidRPr="00613AF7">
        <w:t>we have influences in our lives that have more control over us than God does</w:t>
      </w:r>
    </w:p>
    <w:p w14:paraId="651DE31A" w14:textId="77777777" w:rsidR="00613AF7" w:rsidRPr="00613AF7" w:rsidRDefault="00613AF7" w:rsidP="00613AF7">
      <w:pPr>
        <w:numPr>
          <w:ilvl w:val="0"/>
          <w:numId w:val="5"/>
        </w:numPr>
      </w:pPr>
      <w:r w:rsidRPr="00613AF7">
        <w:t>we submit to other people or other things in our lives ahead of God</w:t>
      </w:r>
    </w:p>
    <w:p w14:paraId="469E4F9C" w14:textId="77777777" w:rsidR="00613AF7" w:rsidRPr="00613AF7" w:rsidRDefault="00613AF7" w:rsidP="00613AF7">
      <w:pPr>
        <w:numPr>
          <w:ilvl w:val="0"/>
          <w:numId w:val="5"/>
        </w:numPr>
      </w:pPr>
      <w:r w:rsidRPr="00613AF7">
        <w:t>some things are more important to us than God is in our lives</w:t>
      </w:r>
    </w:p>
    <w:p w14:paraId="4260F47B" w14:textId="77777777" w:rsidR="00613AF7" w:rsidRPr="00613AF7" w:rsidRDefault="00613AF7" w:rsidP="00613AF7">
      <w:pPr>
        <w:numPr>
          <w:ilvl w:val="0"/>
          <w:numId w:val="5"/>
        </w:numPr>
      </w:pPr>
      <w:r w:rsidRPr="00613AF7">
        <w:t>we spend more time, energy, emotion, and resources on these other things than in knowing and serving God</w:t>
      </w:r>
    </w:p>
    <w:p w14:paraId="1C8FE03D" w14:textId="77777777" w:rsidR="00613AF7" w:rsidRPr="00613AF7" w:rsidRDefault="00613AF7" w:rsidP="00613AF7">
      <w:pPr>
        <w:numPr>
          <w:ilvl w:val="0"/>
          <w:numId w:val="5"/>
        </w:numPr>
      </w:pPr>
      <w:r w:rsidRPr="00613AF7">
        <w:t>we often say that these are “idols” in our lives</w:t>
      </w:r>
    </w:p>
    <w:p w14:paraId="569A378F" w14:textId="77777777" w:rsidR="00613AF7" w:rsidRPr="00613AF7" w:rsidRDefault="00613AF7" w:rsidP="00613AF7"/>
    <w:p w14:paraId="75525A03" w14:textId="77777777" w:rsidR="00613AF7" w:rsidRPr="00613AF7" w:rsidRDefault="00613AF7" w:rsidP="00613AF7">
      <w:r w:rsidRPr="00613AF7">
        <w:t>How is this first concept (no other gods) really different from the second commandment which speaks of actual physical objects which someone might bow down to?</w:t>
      </w:r>
    </w:p>
    <w:p w14:paraId="735428F6" w14:textId="77777777" w:rsidR="00613AF7" w:rsidRPr="00613AF7" w:rsidRDefault="00613AF7" w:rsidP="00613AF7">
      <w:pPr>
        <w:numPr>
          <w:ilvl w:val="0"/>
          <w:numId w:val="5"/>
        </w:numPr>
      </w:pPr>
      <w:r w:rsidRPr="00613AF7">
        <w:t xml:space="preserve">a carved or cast statue is a symbol </w:t>
      </w:r>
    </w:p>
    <w:p w14:paraId="7EB45994" w14:textId="77777777" w:rsidR="00613AF7" w:rsidRPr="00613AF7" w:rsidRDefault="00613AF7" w:rsidP="00613AF7">
      <w:pPr>
        <w:numPr>
          <w:ilvl w:val="0"/>
          <w:numId w:val="5"/>
        </w:numPr>
      </w:pPr>
      <w:r w:rsidRPr="00613AF7">
        <w:t>it is a physical image of an invisible, spiritual deity</w:t>
      </w:r>
    </w:p>
    <w:p w14:paraId="67DD787A" w14:textId="77777777" w:rsidR="00613AF7" w:rsidRPr="00613AF7" w:rsidRDefault="00613AF7" w:rsidP="00613AF7"/>
    <w:p w14:paraId="3663C7F2" w14:textId="77777777" w:rsidR="00613AF7" w:rsidRPr="00613AF7" w:rsidRDefault="00613AF7" w:rsidP="00613AF7">
      <w:r w:rsidRPr="00613AF7">
        <w:t xml:space="preserve">Why would God </w:t>
      </w:r>
      <w:r w:rsidRPr="00613AF7">
        <w:rPr>
          <w:i/>
          <w:iCs/>
        </w:rPr>
        <w:t>not</w:t>
      </w:r>
      <w:r w:rsidRPr="00613AF7">
        <w:t xml:space="preserve"> want any physical representations of Himself to be used in worship?</w:t>
      </w:r>
    </w:p>
    <w:p w14:paraId="2CFA70C6" w14:textId="77777777" w:rsidR="00613AF7" w:rsidRPr="00613AF7" w:rsidRDefault="00613AF7" w:rsidP="00613AF7">
      <w:pPr>
        <w:numPr>
          <w:ilvl w:val="0"/>
          <w:numId w:val="5"/>
        </w:numPr>
      </w:pPr>
      <w:r w:rsidRPr="00613AF7">
        <w:t>physical images are man’s imagination of what God is like</w:t>
      </w:r>
    </w:p>
    <w:p w14:paraId="1EC517F3" w14:textId="77777777" w:rsidR="00613AF7" w:rsidRPr="00613AF7" w:rsidRDefault="00613AF7" w:rsidP="00613AF7">
      <w:pPr>
        <w:numPr>
          <w:ilvl w:val="0"/>
          <w:numId w:val="5"/>
        </w:numPr>
      </w:pPr>
      <w:r w:rsidRPr="00613AF7">
        <w:t>God is so far beyond our understanding that He could not be adequately represented by a mere physical icon</w:t>
      </w:r>
    </w:p>
    <w:p w14:paraId="0A348BB7" w14:textId="77777777" w:rsidR="00613AF7" w:rsidRPr="00613AF7" w:rsidRDefault="00613AF7" w:rsidP="00613AF7">
      <w:pPr>
        <w:numPr>
          <w:ilvl w:val="0"/>
          <w:numId w:val="5"/>
        </w:numPr>
      </w:pPr>
      <w:r w:rsidRPr="00613AF7">
        <w:t>it would be so much like just all the other deities in surrounding nations</w:t>
      </w:r>
    </w:p>
    <w:p w14:paraId="1CE09511" w14:textId="77777777" w:rsidR="00613AF7" w:rsidRPr="00613AF7" w:rsidRDefault="00613AF7" w:rsidP="00613AF7">
      <w:pPr>
        <w:numPr>
          <w:ilvl w:val="0"/>
          <w:numId w:val="5"/>
        </w:numPr>
      </w:pPr>
      <w:r w:rsidRPr="00613AF7">
        <w:t>He is not just one of many … He is THE God Who Is … Jehovah</w:t>
      </w:r>
    </w:p>
    <w:p w14:paraId="0B88AF09" w14:textId="77777777" w:rsidR="00613AF7" w:rsidRDefault="00613AF7" w:rsidP="00613AF7"/>
    <w:p w14:paraId="5AC533A1" w14:textId="3F892622" w:rsidR="00613AF7" w:rsidRPr="00613AF7" w:rsidRDefault="00613AF7" w:rsidP="00613AF7">
      <w:r w:rsidRPr="00613AF7">
        <w:t>How does God respond to those who sin against Him?</w:t>
      </w:r>
    </w:p>
    <w:p w14:paraId="5A5A939C" w14:textId="77777777" w:rsidR="00613AF7" w:rsidRPr="00613AF7" w:rsidRDefault="00613AF7" w:rsidP="00613AF7">
      <w:pPr>
        <w:numPr>
          <w:ilvl w:val="0"/>
          <w:numId w:val="5"/>
        </w:numPr>
      </w:pPr>
      <w:r w:rsidRPr="00613AF7">
        <w:t>He is a jealous God</w:t>
      </w:r>
    </w:p>
    <w:p w14:paraId="5FDDA5A1" w14:textId="77777777" w:rsidR="00613AF7" w:rsidRPr="00613AF7" w:rsidRDefault="00613AF7" w:rsidP="00613AF7">
      <w:pPr>
        <w:numPr>
          <w:ilvl w:val="0"/>
          <w:numId w:val="5"/>
        </w:numPr>
      </w:pPr>
      <w:r w:rsidRPr="00613AF7">
        <w:t>He punishes sin</w:t>
      </w:r>
    </w:p>
    <w:p w14:paraId="55280926" w14:textId="77777777" w:rsidR="00613AF7" w:rsidRPr="00613AF7" w:rsidRDefault="00613AF7" w:rsidP="00613AF7">
      <w:pPr>
        <w:numPr>
          <w:ilvl w:val="0"/>
          <w:numId w:val="5"/>
        </w:numPr>
      </w:pPr>
      <w:r w:rsidRPr="00613AF7">
        <w:t>sinning against God affects your children and grandchildren (and beyond)</w:t>
      </w:r>
    </w:p>
    <w:bookmarkEnd w:id="0"/>
    <w:p w14:paraId="25DEBE79" w14:textId="77777777" w:rsidR="00CF48B5" w:rsidRDefault="00CF48B5" w:rsidP="001B5731"/>
    <w:p w14:paraId="7E909A44" w14:textId="77777777" w:rsidR="00613AF7" w:rsidRPr="00613AF7" w:rsidRDefault="00613AF7" w:rsidP="00613AF7">
      <w:r w:rsidRPr="00613AF7">
        <w:t>Why do you think this exclusive loyalty is the first command, foundational to all the rest?</w:t>
      </w:r>
    </w:p>
    <w:p w14:paraId="0C7B163F" w14:textId="77777777" w:rsidR="00613AF7" w:rsidRPr="00613AF7" w:rsidRDefault="00613AF7" w:rsidP="00613AF7">
      <w:pPr>
        <w:numPr>
          <w:ilvl w:val="0"/>
          <w:numId w:val="6"/>
        </w:numPr>
      </w:pPr>
      <w:r w:rsidRPr="00613AF7">
        <w:t>if we put God first, all the rest of the commands will follow</w:t>
      </w:r>
    </w:p>
    <w:p w14:paraId="691125F5" w14:textId="77777777" w:rsidR="00613AF7" w:rsidRPr="00613AF7" w:rsidRDefault="00613AF7" w:rsidP="00613AF7">
      <w:pPr>
        <w:numPr>
          <w:ilvl w:val="0"/>
          <w:numId w:val="6"/>
        </w:numPr>
      </w:pPr>
      <w:r w:rsidRPr="00613AF7">
        <w:t>if God is the most important motivation in our lives, we will be doing all the rest of the things He commands</w:t>
      </w:r>
    </w:p>
    <w:p w14:paraId="05A27686" w14:textId="2BE3EB0C" w:rsidR="001B5731" w:rsidRDefault="001B5731" w:rsidP="001B5731"/>
    <w:p w14:paraId="7FCC36B6" w14:textId="77777777" w:rsidR="00613AF7" w:rsidRPr="00613AF7" w:rsidRDefault="00613AF7" w:rsidP="00613AF7">
      <w:r w:rsidRPr="00613AF7">
        <w:t>How do you guard against or fight idolatry (actual objects or influences) in your own life?</w:t>
      </w:r>
    </w:p>
    <w:p w14:paraId="585BF1E1" w14:textId="39B14BB4" w:rsidR="00613AF7" w:rsidRPr="00613AF7" w:rsidRDefault="004F2DEF" w:rsidP="00613AF7">
      <w:pPr>
        <w:numPr>
          <w:ilvl w:val="0"/>
          <w:numId w:val="6"/>
        </w:numPr>
      </w:pPr>
      <w:r w:rsidRPr="00613AF7">
        <w:rPr>
          <w:noProof/>
        </w:rPr>
        <mc:AlternateContent>
          <mc:Choice Requires="wps">
            <w:drawing>
              <wp:anchor distT="0" distB="0" distL="114300" distR="114300" simplePos="0" relativeHeight="251659776" behindDoc="0" locked="0" layoutInCell="1" allowOverlap="1" wp14:anchorId="4A7E5397" wp14:editId="2C970BED">
                <wp:simplePos x="0" y="0"/>
                <wp:positionH relativeFrom="column">
                  <wp:posOffset>3319780</wp:posOffset>
                </wp:positionH>
                <wp:positionV relativeFrom="paragraph">
                  <wp:posOffset>52705</wp:posOffset>
                </wp:positionV>
                <wp:extent cx="203200" cy="1007745"/>
                <wp:effectExtent l="0" t="0" r="6350" b="19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0" cy="1007745"/>
                        </a:xfrm>
                        <a:prstGeom prst="rightBrace">
                          <a:avLst>
                            <a:gd name="adj1" fmla="val 41328"/>
                            <a:gd name="adj2" fmla="val 56269"/>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48B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261.4pt;margin-top:4.15pt;width:16pt;height:7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" adj=",12154"/>
            </w:pict>
          </mc:Fallback>
        </mc:AlternateContent>
      </w:r>
      <w:r w:rsidR="00613AF7" w:rsidRPr="00613AF7">
        <w:t>work daily at putting God first</w:t>
      </w:r>
    </w:p>
    <w:p w14:paraId="5A5B380D" w14:textId="77777777" w:rsidR="00613AF7" w:rsidRPr="00613AF7" w:rsidRDefault="00613AF7" w:rsidP="00613AF7">
      <w:pPr>
        <w:numPr>
          <w:ilvl w:val="0"/>
          <w:numId w:val="6"/>
        </w:numPr>
      </w:pPr>
      <w:r w:rsidRPr="00613AF7">
        <w:t>spend time with Him</w:t>
      </w:r>
    </w:p>
    <w:p w14:paraId="78823977" w14:textId="77777777" w:rsidR="00613AF7" w:rsidRPr="00613AF7" w:rsidRDefault="00613AF7" w:rsidP="00613AF7">
      <w:pPr>
        <w:numPr>
          <w:ilvl w:val="0"/>
          <w:numId w:val="6"/>
        </w:numPr>
      </w:pPr>
      <w:r w:rsidRPr="00613AF7">
        <w:t>read and heed His Word</w:t>
      </w:r>
    </w:p>
    <w:p w14:paraId="36E375E7" w14:textId="77777777" w:rsidR="00613AF7" w:rsidRPr="00613AF7" w:rsidRDefault="00613AF7" w:rsidP="00613AF7">
      <w:pPr>
        <w:numPr>
          <w:ilvl w:val="0"/>
          <w:numId w:val="6"/>
        </w:numPr>
      </w:pPr>
      <w:r w:rsidRPr="00613AF7">
        <w:t>claim His promises</w:t>
      </w:r>
      <w:r w:rsidRPr="00613AF7">
        <w:tab/>
      </w:r>
      <w:r w:rsidRPr="00613AF7">
        <w:tab/>
      </w:r>
      <w:r w:rsidRPr="00613AF7">
        <w:tab/>
      </w:r>
      <w:r w:rsidRPr="00613AF7">
        <w:tab/>
      </w:r>
      <w:r w:rsidRPr="00613AF7">
        <w:tab/>
        <w:t>then idols dim in contrast</w:t>
      </w:r>
    </w:p>
    <w:p w14:paraId="4F2EF981" w14:textId="77777777" w:rsidR="00613AF7" w:rsidRPr="00613AF7" w:rsidRDefault="00613AF7" w:rsidP="00613AF7">
      <w:pPr>
        <w:numPr>
          <w:ilvl w:val="0"/>
          <w:numId w:val="6"/>
        </w:numPr>
      </w:pPr>
      <w:r w:rsidRPr="00613AF7">
        <w:t>worship Him, praise Him daily</w:t>
      </w:r>
    </w:p>
    <w:p w14:paraId="5826BADB" w14:textId="77777777" w:rsidR="00613AF7" w:rsidRPr="00613AF7" w:rsidRDefault="00613AF7" w:rsidP="00613AF7">
      <w:pPr>
        <w:numPr>
          <w:ilvl w:val="0"/>
          <w:numId w:val="6"/>
        </w:numPr>
      </w:pPr>
      <w:r w:rsidRPr="00613AF7">
        <w:t>submit to Him, “serve the Lord with gladness”</w:t>
      </w:r>
    </w:p>
    <w:p w14:paraId="61BD0905" w14:textId="77777777" w:rsidR="00613AF7" w:rsidRDefault="00613AF7" w:rsidP="001B5731"/>
    <w:p w14:paraId="44A9A5DB" w14:textId="6CE78938" w:rsidR="00153E4C" w:rsidRDefault="00C34DEE" w:rsidP="0056268D">
      <w:r>
        <w:t>3.2</w:t>
      </w:r>
      <w:r w:rsidR="008D1447">
        <w:t xml:space="preserve"> </w:t>
      </w:r>
      <w:r w:rsidR="00613AF7">
        <w:t>He Alone Is Good and Completely Trustworthy</w:t>
      </w:r>
    </w:p>
    <w:p w14:paraId="3B4C9EB9" w14:textId="77777777" w:rsidR="00153E4C" w:rsidRDefault="00153E4C"/>
    <w:p w14:paraId="0571E2B9" w14:textId="7E36895D" w:rsidR="0056268D" w:rsidRDefault="001048DE" w:rsidP="00BD3D81">
      <w:r>
        <w:t>Listen for</w:t>
      </w:r>
      <w:r w:rsidR="00613AF7">
        <w:t xml:space="preserve"> a poetic expression of devotion to God.</w:t>
      </w:r>
    </w:p>
    <w:p w14:paraId="0D40A4CE" w14:textId="03FF3B98" w:rsidR="00613AF7" w:rsidRDefault="00613AF7" w:rsidP="00BD3D81"/>
    <w:p w14:paraId="0ACDD064" w14:textId="77777777" w:rsidR="00613AF7" w:rsidRPr="00613AF7" w:rsidRDefault="00613AF7" w:rsidP="00613AF7">
      <w:pPr>
        <w:rPr>
          <w:rFonts w:eastAsia="Calibri"/>
          <w:sz w:val="18"/>
          <w:szCs w:val="18"/>
        </w:rPr>
      </w:pPr>
      <w:r w:rsidRPr="00613AF7">
        <w:rPr>
          <w:rFonts w:eastAsia="Calibri"/>
          <w:sz w:val="18"/>
          <w:szCs w:val="18"/>
        </w:rPr>
        <w:t xml:space="preserve">Psalm 16:1-4a (NIV)   Keep me safe, O God, for in you I take refuge.  2  I said to the LORD, "You are my Lord; apart from you I have no good thing."  3  As for the saints who are in the land, they are the glorious ones in whom is all my delight.  4  The sorrows of those will increase who run after other gods.  </w:t>
      </w:r>
    </w:p>
    <w:p w14:paraId="3F95C785" w14:textId="77777777" w:rsidR="00613AF7" w:rsidRPr="00613AF7" w:rsidRDefault="00613AF7" w:rsidP="00613AF7">
      <w:r w:rsidRPr="00613AF7">
        <w:lastRenderedPageBreak/>
        <w:t xml:space="preserve">What brief prayer does the psalmist offer? </w:t>
      </w:r>
    </w:p>
    <w:p w14:paraId="70140EF5" w14:textId="77777777" w:rsidR="00613AF7" w:rsidRPr="00613AF7" w:rsidRDefault="00613AF7" w:rsidP="00613AF7">
      <w:pPr>
        <w:numPr>
          <w:ilvl w:val="0"/>
          <w:numId w:val="6"/>
        </w:numPr>
      </w:pPr>
      <w:r w:rsidRPr="00613AF7">
        <w:t>prays for safety</w:t>
      </w:r>
    </w:p>
    <w:p w14:paraId="4C8EBE72" w14:textId="77777777" w:rsidR="00613AF7" w:rsidRPr="00613AF7" w:rsidRDefault="00613AF7" w:rsidP="00613AF7">
      <w:pPr>
        <w:numPr>
          <w:ilvl w:val="0"/>
          <w:numId w:val="6"/>
        </w:numPr>
      </w:pPr>
      <w:r w:rsidRPr="00613AF7">
        <w:t>declares that God is his refuge</w:t>
      </w:r>
    </w:p>
    <w:p w14:paraId="719DF801" w14:textId="1E007E97" w:rsidR="00613AF7" w:rsidRDefault="00613AF7" w:rsidP="00BD3D81"/>
    <w:p w14:paraId="492D9A04" w14:textId="77777777" w:rsidR="00613AF7" w:rsidRPr="00613AF7" w:rsidRDefault="00613AF7" w:rsidP="00613AF7">
      <w:r w:rsidRPr="00613AF7">
        <w:t xml:space="preserve">What confession does he make? </w:t>
      </w:r>
    </w:p>
    <w:p w14:paraId="757A57C4" w14:textId="77777777" w:rsidR="00613AF7" w:rsidRPr="00613AF7" w:rsidRDefault="00613AF7" w:rsidP="00613AF7">
      <w:pPr>
        <w:numPr>
          <w:ilvl w:val="0"/>
          <w:numId w:val="6"/>
        </w:numPr>
      </w:pPr>
      <w:r w:rsidRPr="00613AF7">
        <w:t>speaks to Jehovah … you are my Lord, the one to Whom I give allegiance</w:t>
      </w:r>
    </w:p>
    <w:p w14:paraId="7185E74C" w14:textId="77777777" w:rsidR="00613AF7" w:rsidRPr="00613AF7" w:rsidRDefault="00613AF7" w:rsidP="00613AF7">
      <w:pPr>
        <w:numPr>
          <w:ilvl w:val="0"/>
          <w:numId w:val="6"/>
        </w:numPr>
      </w:pPr>
      <w:r w:rsidRPr="00613AF7">
        <w:t>every good thing I have has come from you</w:t>
      </w:r>
    </w:p>
    <w:p w14:paraId="39073A6F" w14:textId="77777777" w:rsidR="00613AF7" w:rsidRPr="00613AF7" w:rsidRDefault="00613AF7" w:rsidP="00613AF7"/>
    <w:p w14:paraId="6559767C" w14:textId="77777777" w:rsidR="00613AF7" w:rsidRPr="00613AF7" w:rsidRDefault="00613AF7" w:rsidP="00613AF7">
      <w:r w:rsidRPr="00613AF7">
        <w:t xml:space="preserve">What was another element of trusting in God that brought him pleasure? </w:t>
      </w:r>
    </w:p>
    <w:p w14:paraId="34235BCC" w14:textId="77777777" w:rsidR="00613AF7" w:rsidRPr="00613AF7" w:rsidRDefault="00613AF7" w:rsidP="00613AF7">
      <w:pPr>
        <w:numPr>
          <w:ilvl w:val="0"/>
          <w:numId w:val="6"/>
        </w:numPr>
      </w:pPr>
      <w:r w:rsidRPr="00613AF7">
        <w:t>his favorite people are fellow believers</w:t>
      </w:r>
    </w:p>
    <w:p w14:paraId="4B857867" w14:textId="77777777" w:rsidR="00613AF7" w:rsidRPr="00613AF7" w:rsidRDefault="00613AF7" w:rsidP="00613AF7">
      <w:pPr>
        <w:numPr>
          <w:ilvl w:val="0"/>
          <w:numId w:val="6"/>
        </w:numPr>
      </w:pPr>
      <w:r w:rsidRPr="00613AF7">
        <w:t>he enjoys the company of fellow saints</w:t>
      </w:r>
    </w:p>
    <w:p w14:paraId="5A68D258" w14:textId="674D2ECA" w:rsidR="00613AF7" w:rsidRDefault="00613AF7" w:rsidP="00613AF7">
      <w:pPr>
        <w:numPr>
          <w:ilvl w:val="0"/>
          <w:numId w:val="6"/>
        </w:numPr>
      </w:pPr>
      <w:r w:rsidRPr="00613AF7">
        <w:t>implying that unbelievers are lacking in true fellowship</w:t>
      </w:r>
    </w:p>
    <w:p w14:paraId="1708E6C2" w14:textId="4B895F1E" w:rsidR="00982FAD" w:rsidRDefault="00982FAD" w:rsidP="00982FAD"/>
    <w:p w14:paraId="7012D60A" w14:textId="5DC05E78" w:rsidR="00982FAD" w:rsidRDefault="00982FAD" w:rsidP="00982FAD">
      <w:r>
        <w:t>When has your relationships to fellow believers brought you joy and encouragement?</w:t>
      </w:r>
    </w:p>
    <w:p w14:paraId="37F508FF" w14:textId="73E6A4EA" w:rsidR="00982FAD" w:rsidRDefault="00982FAD" w:rsidP="00982FAD">
      <w:pPr>
        <w:numPr>
          <w:ilvl w:val="0"/>
          <w:numId w:val="6"/>
        </w:numPr>
      </w:pPr>
      <w:r>
        <w:t>working together on a mission trip</w:t>
      </w:r>
    </w:p>
    <w:p w14:paraId="7251A5CF" w14:textId="5B70D6AF" w:rsidR="00982FAD" w:rsidRDefault="00982FAD" w:rsidP="00982FAD">
      <w:pPr>
        <w:numPr>
          <w:ilvl w:val="0"/>
          <w:numId w:val="6"/>
        </w:numPr>
      </w:pPr>
      <w:r>
        <w:t>participating together in a musical ministry program – singing, playing an instrument</w:t>
      </w:r>
    </w:p>
    <w:p w14:paraId="12E8CE32" w14:textId="3165C59F" w:rsidR="00982FAD" w:rsidRDefault="00982FAD" w:rsidP="00982FAD">
      <w:pPr>
        <w:numPr>
          <w:ilvl w:val="0"/>
          <w:numId w:val="6"/>
        </w:numPr>
      </w:pPr>
      <w:r>
        <w:t>being on a home visit and seeing someone make a profession of faith</w:t>
      </w:r>
    </w:p>
    <w:p w14:paraId="5B9FB02A" w14:textId="3B99CDBF" w:rsidR="00982FAD" w:rsidRDefault="00982FAD" w:rsidP="00982FAD">
      <w:pPr>
        <w:numPr>
          <w:ilvl w:val="0"/>
          <w:numId w:val="6"/>
        </w:numPr>
      </w:pPr>
      <w:r>
        <w:t>being in a prayer group that experiences multiple significant answers to prayer</w:t>
      </w:r>
    </w:p>
    <w:p w14:paraId="1676EEDB" w14:textId="4B85A045" w:rsidR="00982FAD" w:rsidRPr="00613AF7" w:rsidRDefault="00982FAD" w:rsidP="00982FAD">
      <w:pPr>
        <w:numPr>
          <w:ilvl w:val="0"/>
          <w:numId w:val="6"/>
        </w:numPr>
      </w:pPr>
      <w:r>
        <w:t>supporting one another in your Bible study group</w:t>
      </w:r>
    </w:p>
    <w:p w14:paraId="025A6C63" w14:textId="77777777" w:rsidR="00613AF7" w:rsidRPr="00613AF7" w:rsidRDefault="00613AF7" w:rsidP="00613AF7"/>
    <w:p w14:paraId="61FCD373" w14:textId="77777777" w:rsidR="00613AF7" w:rsidRPr="00613AF7" w:rsidRDefault="00613AF7" w:rsidP="00613AF7">
      <w:r w:rsidRPr="00613AF7">
        <w:t xml:space="preserve">What is his concern about those who pursue other gods? How might verse 4a relate to Exodus 20:5-6? </w:t>
      </w:r>
    </w:p>
    <w:p w14:paraId="3B48D98B" w14:textId="77777777" w:rsidR="00613AF7" w:rsidRPr="00613AF7" w:rsidRDefault="00613AF7" w:rsidP="00613AF7">
      <w:pPr>
        <w:numPr>
          <w:ilvl w:val="0"/>
          <w:numId w:val="6"/>
        </w:numPr>
      </w:pPr>
      <w:r w:rsidRPr="00613AF7">
        <w:t>they will be sorry</w:t>
      </w:r>
    </w:p>
    <w:p w14:paraId="74CE7027" w14:textId="77777777" w:rsidR="00613AF7" w:rsidRPr="00613AF7" w:rsidRDefault="00613AF7" w:rsidP="00613AF7">
      <w:pPr>
        <w:numPr>
          <w:ilvl w:val="0"/>
          <w:numId w:val="6"/>
        </w:numPr>
      </w:pPr>
      <w:r w:rsidRPr="00613AF7">
        <w:t>they will regret their lack of knowing and serving Jehovah God</w:t>
      </w:r>
    </w:p>
    <w:p w14:paraId="2EB16D06" w14:textId="77777777" w:rsidR="00613AF7" w:rsidRPr="00613AF7" w:rsidRDefault="00613AF7" w:rsidP="00613AF7">
      <w:pPr>
        <w:numPr>
          <w:ilvl w:val="0"/>
          <w:numId w:val="6"/>
        </w:numPr>
      </w:pPr>
      <w:r w:rsidRPr="00613AF7">
        <w:t xml:space="preserve">their sorrows will </w:t>
      </w:r>
      <w:r w:rsidRPr="00613AF7">
        <w:rPr>
          <w:i/>
          <w:iCs/>
        </w:rPr>
        <w:t>increase</w:t>
      </w:r>
      <w:r w:rsidRPr="00613AF7">
        <w:t xml:space="preserve"> !</w:t>
      </w:r>
    </w:p>
    <w:p w14:paraId="67B04589" w14:textId="77777777" w:rsidR="00613AF7" w:rsidRPr="00613AF7" w:rsidRDefault="00613AF7" w:rsidP="00613AF7">
      <w:pPr>
        <w:numPr>
          <w:ilvl w:val="0"/>
          <w:numId w:val="6"/>
        </w:numPr>
      </w:pPr>
      <w:r w:rsidRPr="00613AF7">
        <w:t>they invite more problems for their succeeding generations</w:t>
      </w:r>
    </w:p>
    <w:p w14:paraId="7068881C" w14:textId="77777777" w:rsidR="00613AF7" w:rsidRPr="00613AF7" w:rsidRDefault="00613AF7" w:rsidP="00613AF7">
      <w:pPr>
        <w:numPr>
          <w:ilvl w:val="0"/>
          <w:numId w:val="6"/>
        </w:numPr>
      </w:pPr>
      <w:r w:rsidRPr="00613AF7">
        <w:t>in contrast to faithful believers and followers of God who will experience blessings farther down their succeeding generations</w:t>
      </w:r>
    </w:p>
    <w:p w14:paraId="753A9739" w14:textId="77777777" w:rsidR="00613AF7" w:rsidRPr="00613AF7" w:rsidRDefault="00613AF7" w:rsidP="00613AF7"/>
    <w:p w14:paraId="558395C1" w14:textId="77777777" w:rsidR="00982FAD" w:rsidRPr="00613AF7" w:rsidRDefault="00982FAD" w:rsidP="00982FAD">
      <w:r w:rsidRPr="00613AF7">
        <w:t xml:space="preserve">When are you most tempted to put your trust in something besides the Lord? </w:t>
      </w:r>
    </w:p>
    <w:p w14:paraId="3414EF0C" w14:textId="77777777" w:rsidR="00982FAD" w:rsidRPr="00613AF7" w:rsidRDefault="00982FAD" w:rsidP="00982FAD">
      <w:pPr>
        <w:numPr>
          <w:ilvl w:val="0"/>
          <w:numId w:val="6"/>
        </w:numPr>
      </w:pPr>
      <w:r w:rsidRPr="00613AF7">
        <w:t>when you see a nice car you could never afford</w:t>
      </w:r>
    </w:p>
    <w:p w14:paraId="22236259" w14:textId="77777777" w:rsidR="00982FAD" w:rsidRPr="00613AF7" w:rsidRDefault="00982FAD" w:rsidP="00982FAD">
      <w:pPr>
        <w:numPr>
          <w:ilvl w:val="0"/>
          <w:numId w:val="6"/>
        </w:numPr>
      </w:pPr>
      <w:r w:rsidRPr="00613AF7">
        <w:t>when someone comes to you with a “guaranteed” quick way to make a lot of money</w:t>
      </w:r>
    </w:p>
    <w:p w14:paraId="4280B2A5" w14:textId="77777777" w:rsidR="00982FAD" w:rsidRPr="00613AF7" w:rsidRDefault="00982FAD" w:rsidP="00982FAD">
      <w:pPr>
        <w:numPr>
          <w:ilvl w:val="0"/>
          <w:numId w:val="6"/>
        </w:numPr>
      </w:pPr>
      <w:r w:rsidRPr="00613AF7">
        <w:t>when you are tempted to pursue friendship with someone mainly to gain influence or popularity</w:t>
      </w:r>
    </w:p>
    <w:p w14:paraId="5E523443" w14:textId="483B5438" w:rsidR="00982FAD" w:rsidRDefault="00982FAD" w:rsidP="00982FAD">
      <w:pPr>
        <w:numPr>
          <w:ilvl w:val="0"/>
          <w:numId w:val="6"/>
        </w:numPr>
      </w:pPr>
      <w:r w:rsidRPr="00613AF7">
        <w:t>when you are confronted with a worldly pleasure that you know is wrong</w:t>
      </w:r>
    </w:p>
    <w:p w14:paraId="271AC110" w14:textId="5140CE35" w:rsidR="00A328D5" w:rsidRPr="00613AF7" w:rsidRDefault="00A328D5" w:rsidP="00982FAD">
      <w:pPr>
        <w:numPr>
          <w:ilvl w:val="0"/>
          <w:numId w:val="6"/>
        </w:numPr>
      </w:pPr>
      <w:r>
        <w:t>when a tragedy strikes and you look for earthly help – doctor, government, rich uncle</w:t>
      </w:r>
    </w:p>
    <w:p w14:paraId="12ABE3C1" w14:textId="77777777" w:rsidR="00982FAD" w:rsidRDefault="00982FAD" w:rsidP="00982FAD"/>
    <w:p w14:paraId="63C86C0D" w14:textId="77777777" w:rsidR="00613AF7" w:rsidRPr="00613AF7" w:rsidRDefault="00613AF7" w:rsidP="00613AF7">
      <w:r w:rsidRPr="00613AF7">
        <w:t>What experiences from your life reflect the truth that God is good?</w:t>
      </w:r>
    </w:p>
    <w:p w14:paraId="1AE622CA" w14:textId="77777777" w:rsidR="00613AF7" w:rsidRPr="00613AF7" w:rsidRDefault="00613AF7" w:rsidP="00613AF7">
      <w:pPr>
        <w:numPr>
          <w:ilvl w:val="0"/>
          <w:numId w:val="6"/>
        </w:numPr>
      </w:pPr>
      <w:r w:rsidRPr="00613AF7">
        <w:t>guidance in life decisions</w:t>
      </w:r>
    </w:p>
    <w:p w14:paraId="09D160B9" w14:textId="77777777" w:rsidR="00613AF7" w:rsidRPr="00613AF7" w:rsidRDefault="00613AF7" w:rsidP="00613AF7">
      <w:pPr>
        <w:numPr>
          <w:ilvl w:val="0"/>
          <w:numId w:val="6"/>
        </w:numPr>
      </w:pPr>
      <w:r w:rsidRPr="00613AF7">
        <w:t>opening and closing doors of opportunity</w:t>
      </w:r>
    </w:p>
    <w:p w14:paraId="40785BAB" w14:textId="77777777" w:rsidR="00613AF7" w:rsidRPr="00613AF7" w:rsidRDefault="00613AF7" w:rsidP="00613AF7">
      <w:pPr>
        <w:numPr>
          <w:ilvl w:val="0"/>
          <w:numId w:val="6"/>
        </w:numPr>
      </w:pPr>
      <w:r w:rsidRPr="00613AF7">
        <w:t>provision</w:t>
      </w:r>
    </w:p>
    <w:p w14:paraId="64618D61" w14:textId="77777777" w:rsidR="00613AF7" w:rsidRPr="00613AF7" w:rsidRDefault="00613AF7" w:rsidP="00613AF7">
      <w:pPr>
        <w:numPr>
          <w:ilvl w:val="0"/>
          <w:numId w:val="6"/>
        </w:numPr>
      </w:pPr>
      <w:r w:rsidRPr="00613AF7">
        <w:t>life accomplishments in things that really count … not necessarily in material or worldly ways</w:t>
      </w:r>
    </w:p>
    <w:p w14:paraId="0D79AF6A" w14:textId="77777777" w:rsidR="00613AF7" w:rsidRPr="00613AF7" w:rsidRDefault="00613AF7" w:rsidP="00613AF7">
      <w:pPr>
        <w:numPr>
          <w:ilvl w:val="0"/>
          <w:numId w:val="6"/>
        </w:numPr>
      </w:pPr>
      <w:r w:rsidRPr="00613AF7">
        <w:t>God’s Truth can be depended on</w:t>
      </w:r>
    </w:p>
    <w:p w14:paraId="104B1B93" w14:textId="77777777" w:rsidR="00613AF7" w:rsidRPr="00613AF7" w:rsidRDefault="00613AF7" w:rsidP="00613AF7">
      <w:pPr>
        <w:numPr>
          <w:ilvl w:val="0"/>
          <w:numId w:val="6"/>
        </w:numPr>
      </w:pPr>
      <w:r w:rsidRPr="00613AF7">
        <w:t xml:space="preserve">knowing that God is in control … within my life, but also on a much larger scale </w:t>
      </w:r>
    </w:p>
    <w:p w14:paraId="2C6D945F" w14:textId="77777777" w:rsidR="00613AF7" w:rsidRPr="00613AF7" w:rsidRDefault="00613AF7" w:rsidP="00613AF7"/>
    <w:p w14:paraId="6CF8066D" w14:textId="5911985E" w:rsidR="00A43DDB" w:rsidRPr="00982FAD" w:rsidRDefault="00C34DEE" w:rsidP="0086592C">
      <w:pPr>
        <w:rPr>
          <w:sz w:val="18"/>
        </w:rPr>
      </w:pPr>
      <w:r>
        <w:lastRenderedPageBreak/>
        <w:t xml:space="preserve">3.3 </w:t>
      </w:r>
      <w:r w:rsidR="00982FAD">
        <w:t>He Alone Is the Way to Eternal Life</w:t>
      </w:r>
    </w:p>
    <w:p w14:paraId="021B75A5" w14:textId="77777777" w:rsidR="0086592C" w:rsidRDefault="0086592C" w:rsidP="0086592C"/>
    <w:p w14:paraId="727CD9BC" w14:textId="66B910B4" w:rsidR="00B31507" w:rsidRDefault="00E40063" w:rsidP="00D67CAC">
      <w:r>
        <w:t>Listen for</w:t>
      </w:r>
      <w:r w:rsidR="00982FAD">
        <w:t xml:space="preserve"> how God is for us and with us.</w:t>
      </w:r>
    </w:p>
    <w:p w14:paraId="64C2A7F3" w14:textId="1AB1F7F6" w:rsidR="00982FAD" w:rsidRDefault="00982FAD" w:rsidP="00D67CAC"/>
    <w:p w14:paraId="293F3F0C" w14:textId="77777777" w:rsidR="00982FAD" w:rsidRPr="00982FAD" w:rsidRDefault="00982FAD" w:rsidP="00982FAD">
      <w:pPr>
        <w:rPr>
          <w:rFonts w:eastAsia="Calibri"/>
          <w:sz w:val="18"/>
          <w:szCs w:val="18"/>
        </w:rPr>
      </w:pPr>
      <w:r w:rsidRPr="00982FAD">
        <w:rPr>
          <w:rFonts w:eastAsia="Calibri"/>
          <w:sz w:val="18"/>
          <w:szCs w:val="18"/>
        </w:rPr>
        <w:t>Psalm 16:9-11 (NIV)  Therefore my heart is glad and my tongue rejoices; my body also will rest secure, 10  because you will not abandon me to the grave, nor will you let your Holy One see decay. 11  You have made known to me the path of life; you will fill me with joy in your presence, with eternal pleasures at your right hand.</w:t>
      </w:r>
    </w:p>
    <w:p w14:paraId="38825450" w14:textId="5B944C61" w:rsidR="00982FAD" w:rsidRDefault="00982FAD" w:rsidP="00D67CAC"/>
    <w:p w14:paraId="7408CC01" w14:textId="77777777" w:rsidR="00982FAD" w:rsidRPr="00982FAD" w:rsidRDefault="00982FAD" w:rsidP="00982FAD">
      <w:r w:rsidRPr="00982FAD">
        <w:t xml:space="preserve">What resulted from the psalmist’s contemplation on the assurance of God’s presence? </w:t>
      </w:r>
    </w:p>
    <w:p w14:paraId="10872978" w14:textId="77777777" w:rsidR="00982FAD" w:rsidRPr="00982FAD" w:rsidRDefault="00982FAD" w:rsidP="00982FAD">
      <w:pPr>
        <w:numPr>
          <w:ilvl w:val="0"/>
          <w:numId w:val="6"/>
        </w:numPr>
      </w:pPr>
      <w:r w:rsidRPr="00982FAD">
        <w:t>his heart is glad</w:t>
      </w:r>
    </w:p>
    <w:p w14:paraId="2C4E91AC" w14:textId="77777777" w:rsidR="00982FAD" w:rsidRPr="00982FAD" w:rsidRDefault="00982FAD" w:rsidP="00982FAD">
      <w:pPr>
        <w:numPr>
          <w:ilvl w:val="0"/>
          <w:numId w:val="6"/>
        </w:numPr>
      </w:pPr>
      <w:r w:rsidRPr="00982FAD">
        <w:t>his tongue rejoices</w:t>
      </w:r>
    </w:p>
    <w:p w14:paraId="5D374C59" w14:textId="77777777" w:rsidR="00982FAD" w:rsidRPr="00982FAD" w:rsidRDefault="00982FAD" w:rsidP="00982FAD">
      <w:pPr>
        <w:numPr>
          <w:ilvl w:val="0"/>
          <w:numId w:val="6"/>
        </w:numPr>
      </w:pPr>
      <w:r w:rsidRPr="00982FAD">
        <w:t>his body rests secure</w:t>
      </w:r>
    </w:p>
    <w:p w14:paraId="2D78DC82" w14:textId="5227A132" w:rsidR="00982FAD" w:rsidRDefault="00982FAD" w:rsidP="00982FAD"/>
    <w:p w14:paraId="5778A4AC" w14:textId="77777777" w:rsidR="00982FAD" w:rsidRPr="00982FAD" w:rsidRDefault="00982FAD" w:rsidP="00982FAD">
      <w:r w:rsidRPr="00982FAD">
        <w:t>What did David expect of his future? (16:11)</w:t>
      </w:r>
    </w:p>
    <w:p w14:paraId="4A524D80" w14:textId="77777777" w:rsidR="00982FAD" w:rsidRPr="00982FAD" w:rsidRDefault="00982FAD" w:rsidP="00982FAD">
      <w:pPr>
        <w:numPr>
          <w:ilvl w:val="0"/>
          <w:numId w:val="6"/>
        </w:numPr>
      </w:pPr>
      <w:r w:rsidRPr="00982FAD">
        <w:t>God’s guidance … the path of life</w:t>
      </w:r>
    </w:p>
    <w:p w14:paraId="5273FA5F" w14:textId="77777777" w:rsidR="00982FAD" w:rsidRPr="00982FAD" w:rsidRDefault="00982FAD" w:rsidP="00982FAD">
      <w:pPr>
        <w:numPr>
          <w:ilvl w:val="0"/>
          <w:numId w:val="6"/>
        </w:numPr>
      </w:pPr>
      <w:r w:rsidRPr="00982FAD">
        <w:t>continuing joy</w:t>
      </w:r>
    </w:p>
    <w:p w14:paraId="4658E44E" w14:textId="77777777" w:rsidR="00982FAD" w:rsidRPr="00982FAD" w:rsidRDefault="00982FAD" w:rsidP="00982FAD">
      <w:pPr>
        <w:numPr>
          <w:ilvl w:val="0"/>
          <w:numId w:val="6"/>
        </w:numPr>
      </w:pPr>
      <w:r w:rsidRPr="00982FAD">
        <w:t>continuing being in God’s presence</w:t>
      </w:r>
    </w:p>
    <w:p w14:paraId="5B3B5D59" w14:textId="77777777" w:rsidR="00982FAD" w:rsidRPr="00982FAD" w:rsidRDefault="00982FAD" w:rsidP="00982FAD">
      <w:pPr>
        <w:numPr>
          <w:ilvl w:val="0"/>
          <w:numId w:val="6"/>
        </w:numPr>
      </w:pPr>
      <w:r w:rsidRPr="00982FAD">
        <w:t>eternity in God’s presence – at His right hand</w:t>
      </w:r>
    </w:p>
    <w:p w14:paraId="555FCE42" w14:textId="77777777" w:rsidR="00982FAD" w:rsidRPr="00982FAD" w:rsidRDefault="00982FAD" w:rsidP="00982FAD"/>
    <w:p w14:paraId="451E4358" w14:textId="77777777" w:rsidR="00982FAD" w:rsidRPr="00982FAD" w:rsidRDefault="00982FAD" w:rsidP="00982FAD">
      <w:r w:rsidRPr="00982FAD">
        <w:t>What words in these verses reinforce the idea that hope in the Lord has eternal benefit?</w:t>
      </w:r>
    </w:p>
    <w:p w14:paraId="350A5A37" w14:textId="77777777" w:rsidR="00982FAD" w:rsidRPr="00982FAD" w:rsidRDefault="00982FAD" w:rsidP="00982FAD">
      <w:pPr>
        <w:numPr>
          <w:ilvl w:val="0"/>
          <w:numId w:val="6"/>
        </w:numPr>
      </w:pPr>
      <w:r w:rsidRPr="00982FAD">
        <w:t>God showed him the path of life</w:t>
      </w:r>
    </w:p>
    <w:p w14:paraId="6933C240" w14:textId="77777777" w:rsidR="00982FAD" w:rsidRPr="00982FAD" w:rsidRDefault="00982FAD" w:rsidP="00982FAD">
      <w:pPr>
        <w:numPr>
          <w:ilvl w:val="0"/>
          <w:numId w:val="6"/>
        </w:numPr>
      </w:pPr>
      <w:r w:rsidRPr="00982FAD">
        <w:t>filled him with joy</w:t>
      </w:r>
    </w:p>
    <w:p w14:paraId="01AFFC07" w14:textId="77777777" w:rsidR="00982FAD" w:rsidRPr="00982FAD" w:rsidRDefault="00982FAD" w:rsidP="00982FAD">
      <w:pPr>
        <w:numPr>
          <w:ilvl w:val="0"/>
          <w:numId w:val="6"/>
        </w:numPr>
      </w:pPr>
      <w:r w:rsidRPr="00982FAD">
        <w:t>privileged to be in God’s presence</w:t>
      </w:r>
    </w:p>
    <w:p w14:paraId="576445CC" w14:textId="77777777" w:rsidR="00982FAD" w:rsidRPr="00982FAD" w:rsidRDefault="00982FAD" w:rsidP="00982FAD">
      <w:pPr>
        <w:numPr>
          <w:ilvl w:val="0"/>
          <w:numId w:val="6"/>
        </w:numPr>
      </w:pPr>
      <w:r w:rsidRPr="00982FAD">
        <w:t>eternal pleasures at God’s right hand</w:t>
      </w:r>
    </w:p>
    <w:p w14:paraId="6342FD81" w14:textId="3EA2B5A5" w:rsidR="00982FAD" w:rsidRDefault="00982FAD" w:rsidP="00D67CAC"/>
    <w:p w14:paraId="211F72C9" w14:textId="77777777" w:rsidR="00982FAD" w:rsidRPr="00982FAD" w:rsidRDefault="00982FAD" w:rsidP="00982FAD">
      <w:r w:rsidRPr="00982FAD">
        <w:t xml:space="preserve">How had his confidence in God affected his view of death? </w:t>
      </w:r>
    </w:p>
    <w:p w14:paraId="4E8349AF" w14:textId="77777777" w:rsidR="00982FAD" w:rsidRPr="00982FAD" w:rsidRDefault="00982FAD" w:rsidP="00982FAD">
      <w:pPr>
        <w:numPr>
          <w:ilvl w:val="0"/>
          <w:numId w:val="6"/>
        </w:numPr>
      </w:pPr>
      <w:r w:rsidRPr="00982FAD">
        <w:t>he is sure God will not abandon him to the grave</w:t>
      </w:r>
    </w:p>
    <w:p w14:paraId="1DAE8F0D" w14:textId="77777777" w:rsidR="00982FAD" w:rsidRPr="00982FAD" w:rsidRDefault="00982FAD" w:rsidP="00982FAD">
      <w:pPr>
        <w:numPr>
          <w:ilvl w:val="0"/>
          <w:numId w:val="6"/>
        </w:numPr>
      </w:pPr>
      <w:r w:rsidRPr="00982FAD">
        <w:t>not let your Holy One see decay</w:t>
      </w:r>
    </w:p>
    <w:p w14:paraId="4CB29C58" w14:textId="77777777" w:rsidR="00982FAD" w:rsidRPr="00982FAD" w:rsidRDefault="00982FAD" w:rsidP="00982FAD"/>
    <w:p w14:paraId="0EE0414A" w14:textId="77777777" w:rsidR="00982FAD" w:rsidRPr="00982FAD" w:rsidRDefault="00982FAD" w:rsidP="00982FAD">
      <w:r w:rsidRPr="00982FAD">
        <w:t xml:space="preserve">How does your faith in God affect your perspective on death? </w:t>
      </w:r>
    </w:p>
    <w:p w14:paraId="4C35608A" w14:textId="77777777" w:rsidR="00982FAD" w:rsidRPr="00982FAD" w:rsidRDefault="00982FAD" w:rsidP="00982FAD">
      <w:pPr>
        <w:numPr>
          <w:ilvl w:val="0"/>
          <w:numId w:val="6"/>
        </w:numPr>
      </w:pPr>
      <w:r w:rsidRPr="00982FAD">
        <w:t>like Paul said, “absent from the body, present with the Lord”</w:t>
      </w:r>
    </w:p>
    <w:p w14:paraId="36C571DD" w14:textId="77777777" w:rsidR="00982FAD" w:rsidRPr="00982FAD" w:rsidRDefault="00982FAD" w:rsidP="00982FAD">
      <w:pPr>
        <w:numPr>
          <w:ilvl w:val="0"/>
          <w:numId w:val="6"/>
        </w:numPr>
      </w:pPr>
      <w:r w:rsidRPr="00982FAD">
        <w:t>God’s presence is with us here in our physical lives</w:t>
      </w:r>
    </w:p>
    <w:p w14:paraId="4FADFC0F" w14:textId="77777777" w:rsidR="00982FAD" w:rsidRPr="00982FAD" w:rsidRDefault="00982FAD" w:rsidP="00982FAD">
      <w:pPr>
        <w:numPr>
          <w:ilvl w:val="0"/>
          <w:numId w:val="6"/>
        </w:numPr>
      </w:pPr>
      <w:r w:rsidRPr="00982FAD">
        <w:t>we continue on in God’s presence when we finish this life</w:t>
      </w:r>
    </w:p>
    <w:p w14:paraId="60AB9DF2" w14:textId="77777777" w:rsidR="00982FAD" w:rsidRPr="00982FAD" w:rsidRDefault="00982FAD" w:rsidP="00982FAD">
      <w:pPr>
        <w:numPr>
          <w:ilvl w:val="0"/>
          <w:numId w:val="6"/>
        </w:numPr>
      </w:pPr>
      <w:r w:rsidRPr="00982FAD">
        <w:t>Heaven is a safe and wonderful place to be … not to be feared</w:t>
      </w:r>
    </w:p>
    <w:p w14:paraId="031F449A" w14:textId="53FC5195" w:rsidR="00982FAD" w:rsidRDefault="00982FAD" w:rsidP="00D67CAC"/>
    <w:p w14:paraId="69ECA12E" w14:textId="77777777" w:rsidR="00982FAD" w:rsidRPr="00982FAD" w:rsidRDefault="00982FAD" w:rsidP="00982FAD">
      <w:r w:rsidRPr="00982FAD">
        <w:t>Who could be the "Holy One"?  How might it apply to Christ?</w:t>
      </w:r>
    </w:p>
    <w:p w14:paraId="35F044EB" w14:textId="77777777" w:rsidR="00982FAD" w:rsidRPr="00982FAD" w:rsidRDefault="00982FAD" w:rsidP="00982FAD">
      <w:pPr>
        <w:numPr>
          <w:ilvl w:val="0"/>
          <w:numId w:val="6"/>
        </w:numPr>
      </w:pPr>
      <w:r w:rsidRPr="00982FAD">
        <w:t>God raised Jesus from the dead</w:t>
      </w:r>
    </w:p>
    <w:p w14:paraId="5D90B1BA" w14:textId="77777777" w:rsidR="00982FAD" w:rsidRPr="00982FAD" w:rsidRDefault="00982FAD" w:rsidP="00982FAD">
      <w:pPr>
        <w:numPr>
          <w:ilvl w:val="0"/>
          <w:numId w:val="6"/>
        </w:numPr>
      </w:pPr>
      <w:r w:rsidRPr="00982FAD">
        <w:t>didn’t stay dead after the crucifixion</w:t>
      </w:r>
    </w:p>
    <w:p w14:paraId="12FF1BEB" w14:textId="77777777" w:rsidR="00982FAD" w:rsidRPr="00982FAD" w:rsidRDefault="00982FAD" w:rsidP="00982FAD">
      <w:pPr>
        <w:numPr>
          <w:ilvl w:val="0"/>
          <w:numId w:val="6"/>
        </w:numPr>
      </w:pPr>
      <w:r w:rsidRPr="00982FAD">
        <w:t>because Jesus was given new life, so are those who believe</w:t>
      </w:r>
    </w:p>
    <w:p w14:paraId="11D2A60F" w14:textId="151E33BA" w:rsidR="00982FAD" w:rsidRDefault="00982FAD" w:rsidP="00D67CAC"/>
    <w:p w14:paraId="69262787" w14:textId="77777777" w:rsidR="00982FAD" w:rsidRPr="00982FAD" w:rsidRDefault="00982FAD" w:rsidP="00982FAD">
      <w:r w:rsidRPr="00982FAD">
        <w:t xml:space="preserve">What does it look like to place God first in your life? </w:t>
      </w:r>
    </w:p>
    <w:p w14:paraId="77C74426" w14:textId="77777777" w:rsidR="00982FAD" w:rsidRPr="00982FAD" w:rsidRDefault="00982FAD" w:rsidP="00982FAD">
      <w:pPr>
        <w:numPr>
          <w:ilvl w:val="0"/>
          <w:numId w:val="6"/>
        </w:numPr>
      </w:pPr>
      <w:r w:rsidRPr="00982FAD">
        <w:t xml:space="preserve">spending time with God is a priority </w:t>
      </w:r>
    </w:p>
    <w:p w14:paraId="328E6B67" w14:textId="77777777" w:rsidR="00982FAD" w:rsidRPr="00982FAD" w:rsidRDefault="00982FAD" w:rsidP="00982FAD">
      <w:pPr>
        <w:numPr>
          <w:ilvl w:val="0"/>
          <w:numId w:val="6"/>
        </w:numPr>
      </w:pPr>
      <w:r w:rsidRPr="00982FAD">
        <w:t>someone said, “no Bible, no breakfast … no prayer, no newspaper”</w:t>
      </w:r>
    </w:p>
    <w:p w14:paraId="1CBB232A" w14:textId="77777777" w:rsidR="00982FAD" w:rsidRPr="00982FAD" w:rsidRDefault="00982FAD" w:rsidP="00982FAD">
      <w:pPr>
        <w:numPr>
          <w:ilvl w:val="0"/>
          <w:numId w:val="6"/>
        </w:numPr>
      </w:pPr>
      <w:r w:rsidRPr="00982FAD">
        <w:t>involvement in Kingdom ministries</w:t>
      </w:r>
    </w:p>
    <w:p w14:paraId="5240C671" w14:textId="77777777" w:rsidR="00982FAD" w:rsidRPr="00982FAD" w:rsidRDefault="00982FAD" w:rsidP="00982FAD">
      <w:pPr>
        <w:numPr>
          <w:ilvl w:val="0"/>
          <w:numId w:val="6"/>
        </w:numPr>
      </w:pPr>
      <w:r w:rsidRPr="00982FAD">
        <w:t>using your Spiritual gifts</w:t>
      </w:r>
    </w:p>
    <w:p w14:paraId="1A09C222" w14:textId="55BCC777" w:rsidR="00982FAD" w:rsidRPr="00982FAD" w:rsidRDefault="004F2DEF" w:rsidP="00982FAD">
      <w:pPr>
        <w:numPr>
          <w:ilvl w:val="0"/>
          <w:numId w:val="6"/>
        </w:numPr>
      </w:pPr>
      <w:r>
        <w:rPr>
          <w:noProof/>
        </w:rPr>
        <mc:AlternateContent>
          <mc:Choice Requires="wps">
            <w:drawing>
              <wp:anchor distT="0" distB="0" distL="114300" distR="114300" simplePos="0" relativeHeight="251657728" behindDoc="0" locked="0" layoutInCell="1" allowOverlap="1" wp14:anchorId="526A9155" wp14:editId="5D59B68B">
                <wp:simplePos x="0" y="0"/>
                <wp:positionH relativeFrom="column">
                  <wp:posOffset>3259455</wp:posOffset>
                </wp:positionH>
                <wp:positionV relativeFrom="paragraph">
                  <wp:posOffset>36195</wp:posOffset>
                </wp:positionV>
                <wp:extent cx="2218055" cy="579120"/>
                <wp:effectExtent l="11430" t="8890"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79120"/>
                        </a:xfrm>
                        <a:prstGeom prst="rect">
                          <a:avLst/>
                        </a:prstGeom>
                        <a:solidFill>
                          <a:srgbClr val="FFFFFF"/>
                        </a:solidFill>
                        <a:ln w="9525">
                          <a:solidFill>
                            <a:srgbClr val="000000"/>
                          </a:solidFill>
                          <a:miter lim="800000"/>
                          <a:headEnd/>
                          <a:tailEnd/>
                        </a:ln>
                      </wps:spPr>
                      <wps:txbx>
                        <w:txbxContent>
                          <w:p w14:paraId="3FAA9EA5"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A9155" id="Text Box 2" o:spid="_x0000_s1027" type="#_x0000_t202" style="position:absolute;left:0;text-align:left;margin-left:256.65pt;margin-top:2.85pt;width:174.6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">
                <v:textbox>
                  <w:txbxContent>
                    <w:p w14:paraId="3FAA9EA5"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mc:Fallback>
        </mc:AlternateContent>
      </w:r>
      <w:r w:rsidR="00982FAD" w:rsidRPr="00982FAD">
        <w:t>tithing your time as well as your finances</w:t>
      </w:r>
    </w:p>
    <w:p w14:paraId="42B32237" w14:textId="0171F756" w:rsidR="00982FAD" w:rsidRDefault="00982FAD" w:rsidP="00D67CAC"/>
    <w:p w14:paraId="447833DD" w14:textId="1D9F400C" w:rsidR="00471783" w:rsidRDefault="001E13E6" w:rsidP="001E13E6">
      <w:pPr>
        <w:jc w:val="center"/>
        <w:rPr>
          <w:rFonts w:ascii="Comic Sans MS" w:hAnsi="Comic Sans MS"/>
          <w:sz w:val="28"/>
        </w:rPr>
      </w:pPr>
      <w:r>
        <w:br w:type="page"/>
      </w:r>
      <w:r>
        <w:rPr>
          <w:rFonts w:ascii="Comic Sans MS" w:hAnsi="Comic Sans MS"/>
          <w:sz w:val="28"/>
        </w:rPr>
        <w:lastRenderedPageBreak/>
        <w:t>Application</w:t>
      </w:r>
    </w:p>
    <w:p w14:paraId="2C32E1DD" w14:textId="77777777" w:rsidR="00517068" w:rsidRPr="00517068" w:rsidRDefault="00517068" w:rsidP="00517068">
      <w:pPr>
        <w:rPr>
          <w:rFonts w:ascii="Comic Sans MS" w:hAnsi="Comic Sans MS"/>
          <w:sz w:val="22"/>
          <w:szCs w:val="20"/>
        </w:rPr>
      </w:pPr>
      <w:r w:rsidRPr="00517068">
        <w:rPr>
          <w:rFonts w:ascii="Comic Sans MS" w:hAnsi="Comic Sans MS"/>
          <w:sz w:val="22"/>
          <w:szCs w:val="20"/>
        </w:rPr>
        <w:t xml:space="preserve">Acknowledge. </w:t>
      </w:r>
    </w:p>
    <w:p w14:paraId="370F9967" w14:textId="77777777" w:rsidR="00517068" w:rsidRPr="00517068" w:rsidRDefault="00517068" w:rsidP="00517068">
      <w:pPr>
        <w:pStyle w:val="ListParagraph"/>
        <w:numPr>
          <w:ilvl w:val="0"/>
          <w:numId w:val="8"/>
        </w:numPr>
        <w:rPr>
          <w:rFonts w:ascii="Comic Sans MS" w:hAnsi="Comic Sans MS"/>
          <w:sz w:val="22"/>
          <w:szCs w:val="20"/>
        </w:rPr>
      </w:pPr>
      <w:r w:rsidRPr="00517068">
        <w:rPr>
          <w:rFonts w:ascii="Comic Sans MS" w:hAnsi="Comic Sans MS"/>
          <w:sz w:val="22"/>
          <w:szCs w:val="20"/>
        </w:rPr>
        <w:t xml:space="preserve">The starting point for any personal change begins with honestly acknowledging what needs to change. </w:t>
      </w:r>
    </w:p>
    <w:p w14:paraId="6C7CCE25" w14:textId="77777777" w:rsidR="00517068" w:rsidRPr="00517068" w:rsidRDefault="00517068" w:rsidP="00517068">
      <w:pPr>
        <w:pStyle w:val="ListParagraph"/>
        <w:numPr>
          <w:ilvl w:val="0"/>
          <w:numId w:val="8"/>
        </w:numPr>
        <w:rPr>
          <w:rFonts w:ascii="Comic Sans MS" w:hAnsi="Comic Sans MS"/>
          <w:sz w:val="22"/>
          <w:szCs w:val="20"/>
        </w:rPr>
      </w:pPr>
      <w:r w:rsidRPr="00517068">
        <w:rPr>
          <w:rFonts w:ascii="Comic Sans MS" w:hAnsi="Comic Sans MS"/>
          <w:sz w:val="22"/>
          <w:szCs w:val="20"/>
        </w:rPr>
        <w:t xml:space="preserve">If you do not put God first in any area in your life, confess that to God. </w:t>
      </w:r>
    </w:p>
    <w:p w14:paraId="0AFD5775" w14:textId="77777777" w:rsidR="00517068" w:rsidRPr="00517068" w:rsidRDefault="00517068" w:rsidP="00517068">
      <w:pPr>
        <w:pStyle w:val="ListParagraph"/>
        <w:numPr>
          <w:ilvl w:val="0"/>
          <w:numId w:val="8"/>
        </w:numPr>
        <w:rPr>
          <w:rFonts w:ascii="Comic Sans MS" w:hAnsi="Comic Sans MS"/>
          <w:sz w:val="22"/>
          <w:szCs w:val="20"/>
        </w:rPr>
      </w:pPr>
      <w:r w:rsidRPr="00517068">
        <w:rPr>
          <w:rFonts w:ascii="Comic Sans MS" w:hAnsi="Comic Sans MS"/>
          <w:sz w:val="22"/>
          <w:szCs w:val="20"/>
        </w:rPr>
        <w:t xml:space="preserve">Ask for His forgiveness and help in putting Him first in your thoughts, words, and actions. </w:t>
      </w:r>
    </w:p>
    <w:p w14:paraId="3410DA47" w14:textId="77777777" w:rsidR="00517068" w:rsidRPr="00517068" w:rsidRDefault="00517068" w:rsidP="00517068">
      <w:pPr>
        <w:rPr>
          <w:rFonts w:ascii="Comic Sans MS" w:hAnsi="Comic Sans MS"/>
          <w:sz w:val="22"/>
          <w:szCs w:val="20"/>
        </w:rPr>
      </w:pPr>
    </w:p>
    <w:p w14:paraId="0592A72B" w14:textId="77777777" w:rsidR="00517068" w:rsidRPr="00517068" w:rsidRDefault="00517068" w:rsidP="00517068">
      <w:pPr>
        <w:rPr>
          <w:rFonts w:ascii="Comic Sans MS" w:hAnsi="Comic Sans MS"/>
          <w:sz w:val="22"/>
          <w:szCs w:val="20"/>
        </w:rPr>
      </w:pPr>
      <w:r w:rsidRPr="00517068">
        <w:rPr>
          <w:rFonts w:ascii="Comic Sans MS" w:hAnsi="Comic Sans MS"/>
          <w:sz w:val="22"/>
          <w:szCs w:val="20"/>
        </w:rPr>
        <w:t xml:space="preserve">Begin. </w:t>
      </w:r>
    </w:p>
    <w:p w14:paraId="6623DA23" w14:textId="77777777" w:rsidR="00517068" w:rsidRPr="00517068" w:rsidRDefault="00517068" w:rsidP="00517068">
      <w:pPr>
        <w:pStyle w:val="ListParagraph"/>
        <w:numPr>
          <w:ilvl w:val="0"/>
          <w:numId w:val="8"/>
        </w:numPr>
        <w:rPr>
          <w:rFonts w:ascii="Comic Sans MS" w:hAnsi="Comic Sans MS"/>
          <w:sz w:val="22"/>
          <w:szCs w:val="20"/>
        </w:rPr>
      </w:pPr>
      <w:r w:rsidRPr="00517068">
        <w:rPr>
          <w:rFonts w:ascii="Comic Sans MS" w:hAnsi="Comic Sans MS"/>
          <w:sz w:val="22"/>
          <w:szCs w:val="20"/>
        </w:rPr>
        <w:t xml:space="preserve">Make a commitment to begin each day by putting God first. </w:t>
      </w:r>
    </w:p>
    <w:p w14:paraId="08744F6E" w14:textId="77777777" w:rsidR="00517068" w:rsidRPr="00517068" w:rsidRDefault="00517068" w:rsidP="00517068">
      <w:pPr>
        <w:pStyle w:val="ListParagraph"/>
        <w:numPr>
          <w:ilvl w:val="0"/>
          <w:numId w:val="8"/>
        </w:numPr>
        <w:rPr>
          <w:rFonts w:ascii="Comic Sans MS" w:hAnsi="Comic Sans MS"/>
          <w:sz w:val="22"/>
          <w:szCs w:val="20"/>
        </w:rPr>
      </w:pPr>
      <w:r w:rsidRPr="00517068">
        <w:rPr>
          <w:rFonts w:ascii="Comic Sans MS" w:hAnsi="Comic Sans MS"/>
          <w:sz w:val="22"/>
          <w:szCs w:val="20"/>
        </w:rPr>
        <w:t xml:space="preserve">You can develop the habit of putting God first more consistently by reminding yourself of this truth before you start your day. </w:t>
      </w:r>
    </w:p>
    <w:p w14:paraId="7117D2D9" w14:textId="77777777" w:rsidR="00517068" w:rsidRPr="00517068" w:rsidRDefault="00517068" w:rsidP="00517068">
      <w:pPr>
        <w:pStyle w:val="ListParagraph"/>
        <w:numPr>
          <w:ilvl w:val="0"/>
          <w:numId w:val="8"/>
        </w:numPr>
        <w:rPr>
          <w:rFonts w:ascii="Comic Sans MS" w:hAnsi="Comic Sans MS"/>
          <w:sz w:val="22"/>
          <w:szCs w:val="20"/>
        </w:rPr>
      </w:pPr>
      <w:r w:rsidRPr="00517068">
        <w:rPr>
          <w:rFonts w:ascii="Comic Sans MS" w:hAnsi="Comic Sans MS"/>
          <w:sz w:val="22"/>
          <w:szCs w:val="20"/>
        </w:rPr>
        <w:t xml:space="preserve">This will look different for each person, but it could mean saying a prayer when you first wake up, reading your Bible before you do anything else, or quoting a Scripture from memory before you pick up your phone in the morning. </w:t>
      </w:r>
    </w:p>
    <w:p w14:paraId="3A00CF43" w14:textId="77777777" w:rsidR="00517068" w:rsidRPr="00517068" w:rsidRDefault="00517068" w:rsidP="00517068">
      <w:pPr>
        <w:rPr>
          <w:rFonts w:ascii="Comic Sans MS" w:hAnsi="Comic Sans MS"/>
          <w:sz w:val="22"/>
          <w:szCs w:val="20"/>
        </w:rPr>
      </w:pPr>
    </w:p>
    <w:p w14:paraId="4C1BFDB4" w14:textId="77777777" w:rsidR="00517068" w:rsidRPr="00517068" w:rsidRDefault="00517068" w:rsidP="00517068">
      <w:pPr>
        <w:rPr>
          <w:rFonts w:ascii="Comic Sans MS" w:hAnsi="Comic Sans MS"/>
          <w:sz w:val="22"/>
          <w:szCs w:val="20"/>
        </w:rPr>
      </w:pPr>
      <w:r w:rsidRPr="00517068">
        <w:rPr>
          <w:rFonts w:ascii="Comic Sans MS" w:hAnsi="Comic Sans MS"/>
          <w:sz w:val="22"/>
          <w:szCs w:val="20"/>
        </w:rPr>
        <w:t xml:space="preserve">Track. </w:t>
      </w:r>
    </w:p>
    <w:p w14:paraId="68E0BD5A" w14:textId="77777777" w:rsidR="00517068" w:rsidRPr="00517068" w:rsidRDefault="00517068" w:rsidP="00517068">
      <w:pPr>
        <w:pStyle w:val="ListParagraph"/>
        <w:numPr>
          <w:ilvl w:val="0"/>
          <w:numId w:val="8"/>
        </w:numPr>
        <w:rPr>
          <w:rFonts w:ascii="Comic Sans MS" w:hAnsi="Comic Sans MS"/>
          <w:sz w:val="22"/>
          <w:szCs w:val="20"/>
        </w:rPr>
      </w:pPr>
      <w:r w:rsidRPr="00517068">
        <w:rPr>
          <w:rFonts w:ascii="Comic Sans MS" w:hAnsi="Comic Sans MS"/>
          <w:sz w:val="22"/>
          <w:szCs w:val="20"/>
        </w:rPr>
        <w:t xml:space="preserve">Consider keeping a note-pad or journal this week where you write down every time you sought to put God’s perspective and His guidance first in your life. </w:t>
      </w:r>
    </w:p>
    <w:p w14:paraId="0168DC89" w14:textId="3756CB3E" w:rsidR="00517068" w:rsidRDefault="00517068" w:rsidP="00517068">
      <w:pPr>
        <w:pStyle w:val="ListParagraph"/>
        <w:numPr>
          <w:ilvl w:val="0"/>
          <w:numId w:val="8"/>
        </w:numPr>
        <w:rPr>
          <w:rFonts w:ascii="Comic Sans MS" w:hAnsi="Comic Sans MS"/>
          <w:sz w:val="22"/>
          <w:szCs w:val="20"/>
        </w:rPr>
      </w:pPr>
      <w:r w:rsidRPr="00517068">
        <w:rPr>
          <w:rFonts w:ascii="Comic Sans MS" w:hAnsi="Comic Sans MS"/>
          <w:sz w:val="22"/>
          <w:szCs w:val="20"/>
        </w:rPr>
        <w:t>You may want to share this with a friend as a way to encourage your friend to do the same.</w:t>
      </w:r>
    </w:p>
    <w:p w14:paraId="772D183E" w14:textId="15F5A5C3" w:rsidR="00517068" w:rsidRDefault="00170267" w:rsidP="00517068">
      <w:pPr>
        <w:rPr>
          <w:rFonts w:ascii="Comic Sans MS" w:hAnsi="Comic Sans MS"/>
          <w:sz w:val="22"/>
          <w:szCs w:val="20"/>
        </w:rPr>
      </w:pPr>
      <w:r>
        <w:rPr>
          <w:noProof/>
        </w:rPr>
        <mc:AlternateContent>
          <mc:Choice Requires="wps">
            <w:drawing>
              <wp:anchor distT="0" distB="0" distL="114300" distR="114300" simplePos="0" relativeHeight="251672064" behindDoc="0" locked="0" layoutInCell="1" allowOverlap="1" wp14:anchorId="01F44C3A" wp14:editId="56E77A51">
                <wp:simplePos x="0" y="0"/>
                <wp:positionH relativeFrom="column">
                  <wp:posOffset>1681277</wp:posOffset>
                </wp:positionH>
                <wp:positionV relativeFrom="paragraph">
                  <wp:posOffset>3239567</wp:posOffset>
                </wp:positionV>
                <wp:extent cx="3538220" cy="1492301"/>
                <wp:effectExtent l="381000" t="0" r="24130" b="1270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3538220" cy="1492301"/>
                        </a:xfrm>
                        <a:prstGeom prst="wedgeRoundRectCallout">
                          <a:avLst>
                            <a:gd name="adj1" fmla="val -60375"/>
                            <a:gd name="adj2" fmla="val -1452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59842A46" w14:textId="3438EBBD" w:rsidR="00517068" w:rsidRPr="00517068" w:rsidRDefault="00517068" w:rsidP="00517068">
                            <w:pPr>
                              <w:jc w:val="center"/>
                              <w:rPr>
                                <w:rFonts w:ascii="Comic Sans MS" w:hAnsi="Comic Sans MS"/>
                                <w:sz w:val="20"/>
                                <w:szCs w:val="20"/>
                              </w:rPr>
                            </w:pPr>
                            <w:r w:rsidRPr="00517068">
                              <w:rPr>
                                <w:rFonts w:ascii="Comic Sans MS" w:hAnsi="Comic Sans MS"/>
                                <w:sz w:val="20"/>
                                <w:szCs w:val="20"/>
                              </w:rPr>
                              <w:t xml:space="preserve">Humph! This confound pandemic has put those words in the grid every which way … up, down, right, left, and even diagonally!  You must find them in order to get the full benefit of the Bible Lesson.  Humph!  </w:t>
                            </w:r>
                            <w:r w:rsidR="00170267">
                              <w:rPr>
                                <w:rFonts w:ascii="Comic Sans MS" w:hAnsi="Comic Sans MS"/>
                                <w:sz w:val="20"/>
                                <w:szCs w:val="20"/>
                              </w:rPr>
                              <w:t>I suppose you’ll get stuck, so help is available at</w:t>
                            </w:r>
                            <w:r w:rsidR="00170267" w:rsidRPr="00170267">
                              <w:rPr>
                                <w:rFonts w:ascii="Comic Sans MS" w:hAnsi="Comic Sans MS"/>
                                <w:sz w:val="20"/>
                                <w:szCs w:val="20"/>
                              </w:rPr>
                              <w:t xml:space="preserve"> </w:t>
                            </w:r>
                            <w:hyperlink r:id="rId12" w:history="1">
                              <w:r w:rsidR="00170267" w:rsidRPr="00170267">
                                <w:rPr>
                                  <w:rStyle w:val="Hyperlink"/>
                                  <w:rFonts w:ascii="Comic Sans MS" w:hAnsi="Comic Sans MS"/>
                                  <w:sz w:val="20"/>
                                  <w:szCs w:val="20"/>
                                </w:rPr>
                                <w:t>https://tinyurl.com/y5r5aleu</w:t>
                              </w:r>
                            </w:hyperlink>
                            <w:r w:rsidR="00170267">
                              <w:rPr>
                                <w:rFonts w:ascii="Comic Sans MS" w:hAnsi="Comic Sans MS"/>
                                <w:sz w:val="20"/>
                                <w:szCs w:val="20"/>
                              </w:rPr>
                              <w:t xml:space="preserve"> along with your precious favorite, the Crossword. And even a coloring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4C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28" type="#_x0000_t62" style="position:absolute;margin-left:132.4pt;margin-top:255.1pt;width:278.6pt;height:1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" adj="-2241,7663" fillcolor="white [3201]" strokecolor="#70ad47 [3209]" strokeweight="1pt">
                <v:textbox>
                  <w:txbxContent>
                    <w:p w14:paraId="59842A46" w14:textId="3438EBBD" w:rsidR="00517068" w:rsidRPr="00517068" w:rsidRDefault="00517068" w:rsidP="00517068">
                      <w:pPr>
                        <w:jc w:val="center"/>
                        <w:rPr>
                          <w:rFonts w:ascii="Comic Sans MS" w:hAnsi="Comic Sans MS"/>
                          <w:sz w:val="20"/>
                          <w:szCs w:val="20"/>
                        </w:rPr>
                      </w:pPr>
                      <w:r w:rsidRPr="00517068">
                        <w:rPr>
                          <w:rFonts w:ascii="Comic Sans MS" w:hAnsi="Comic Sans MS"/>
                          <w:sz w:val="20"/>
                          <w:szCs w:val="20"/>
                        </w:rPr>
                        <w:t xml:space="preserve">Humph! This confound pandemic has put those words in the grid every which way … up, down, right, left, and even diagonally!  You must find them in order to get the full benefit of the Bible Lesson.  Humph!  </w:t>
                      </w:r>
                      <w:r w:rsidR="00170267">
                        <w:rPr>
                          <w:rFonts w:ascii="Comic Sans MS" w:hAnsi="Comic Sans MS"/>
                          <w:sz w:val="20"/>
                          <w:szCs w:val="20"/>
                        </w:rPr>
                        <w:t>I suppose you’ll get stuck, so help is available at</w:t>
                      </w:r>
                      <w:r w:rsidR="00170267" w:rsidRPr="00170267">
                        <w:rPr>
                          <w:rFonts w:ascii="Comic Sans MS" w:hAnsi="Comic Sans MS"/>
                          <w:sz w:val="20"/>
                          <w:szCs w:val="20"/>
                        </w:rPr>
                        <w:t xml:space="preserve"> </w:t>
                      </w:r>
                      <w:hyperlink r:id="rId13" w:history="1">
                        <w:r w:rsidR="00170267" w:rsidRPr="00170267">
                          <w:rPr>
                            <w:rStyle w:val="Hyperlink"/>
                            <w:rFonts w:ascii="Comic Sans MS" w:hAnsi="Comic Sans MS"/>
                            <w:sz w:val="20"/>
                            <w:szCs w:val="20"/>
                          </w:rPr>
                          <w:t>https://tinyurl.com/y5r5aleu</w:t>
                        </w:r>
                      </w:hyperlink>
                      <w:r w:rsidR="00170267">
                        <w:rPr>
                          <w:rFonts w:ascii="Comic Sans MS" w:hAnsi="Comic Sans MS"/>
                          <w:sz w:val="20"/>
                          <w:szCs w:val="20"/>
                        </w:rPr>
                        <w:t xml:space="preserve"> along with your precious favorite, the Crossword. And even a coloring page!</w:t>
                      </w:r>
                    </w:p>
                  </w:txbxContent>
                </v:textbox>
              </v:shape>
            </w:pict>
          </mc:Fallback>
        </mc:AlternateContent>
      </w:r>
      <w:r>
        <w:rPr>
          <w:noProof/>
        </w:rPr>
        <w:drawing>
          <wp:anchor distT="0" distB="0" distL="114300" distR="114300" simplePos="0" relativeHeight="251662848" behindDoc="0" locked="0" layoutInCell="1" allowOverlap="1" wp14:anchorId="2D9C6D3D" wp14:editId="2F7779AA">
            <wp:simplePos x="0" y="0"/>
            <wp:positionH relativeFrom="column">
              <wp:posOffset>606959</wp:posOffset>
            </wp:positionH>
            <wp:positionV relativeFrom="page">
              <wp:posOffset>5103215</wp:posOffset>
            </wp:positionV>
            <wp:extent cx="4348480" cy="32766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48480" cy="3276600"/>
                    </a:xfrm>
                    <a:prstGeom prst="rect">
                      <a:avLst/>
                    </a:prstGeom>
                  </pic:spPr>
                </pic:pic>
              </a:graphicData>
            </a:graphic>
            <wp14:sizeRelH relativeFrom="margin">
              <wp14:pctWidth>0</wp14:pctWidth>
            </wp14:sizeRelH>
            <wp14:sizeRelV relativeFrom="margin">
              <wp14:pctHeight>0</wp14:pctHeight>
            </wp14:sizeRelV>
          </wp:anchor>
        </w:drawing>
      </w:r>
      <w:r w:rsidR="00517068" w:rsidRPr="00517068">
        <w:rPr>
          <w:rFonts w:ascii="Calibri" w:eastAsia="Calibri" w:hAnsi="Calibri"/>
          <w:noProof/>
          <w:sz w:val="22"/>
          <w:szCs w:val="22"/>
        </w:rPr>
        <mc:AlternateContent>
          <mc:Choice Requires="wps">
            <w:drawing>
              <wp:anchor distT="0" distB="0" distL="114300" distR="114300" simplePos="0" relativeHeight="251668992" behindDoc="0" locked="0" layoutInCell="1" allowOverlap="1" wp14:anchorId="2AAD0738" wp14:editId="772B48D9">
                <wp:simplePos x="0" y="0"/>
                <wp:positionH relativeFrom="column">
                  <wp:posOffset>5076164</wp:posOffset>
                </wp:positionH>
                <wp:positionV relativeFrom="page">
                  <wp:posOffset>5316321</wp:posOffset>
                </wp:positionV>
                <wp:extent cx="1304925" cy="4953635"/>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1304925" cy="4953635"/>
                        </a:xfrm>
                        <a:prstGeom prst="rect">
                          <a:avLst/>
                        </a:prstGeom>
                        <a:solidFill>
                          <a:sysClr val="window" lastClr="FFFFFF"/>
                        </a:solidFill>
                        <a:ln w="6350">
                          <a:noFill/>
                        </a:ln>
                      </wps:spPr>
                      <wps:txbx>
                        <w:txbxContent>
                          <w:p w14:paraId="79142163"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IDOL</w:t>
                            </w:r>
                          </w:p>
                          <w:p w14:paraId="1451BE6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INCREASE</w:t>
                            </w:r>
                          </w:p>
                          <w:p w14:paraId="1F02AE45"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JEALOUS</w:t>
                            </w:r>
                          </w:p>
                          <w:p w14:paraId="44E444A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KEEP</w:t>
                            </w:r>
                          </w:p>
                          <w:p w14:paraId="042AFF0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LAND</w:t>
                            </w:r>
                          </w:p>
                          <w:p w14:paraId="0087990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LORD</w:t>
                            </w:r>
                          </w:p>
                          <w:p w14:paraId="6D05517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LOVE</w:t>
                            </w:r>
                          </w:p>
                          <w:p w14:paraId="0013327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MAKE</w:t>
                            </w:r>
                          </w:p>
                          <w:p w14:paraId="7B843514"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OTHER</w:t>
                            </w:r>
                          </w:p>
                          <w:p w14:paraId="19F53A6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PATH</w:t>
                            </w:r>
                          </w:p>
                          <w:p w14:paraId="6FCE458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PLEASURES</w:t>
                            </w:r>
                          </w:p>
                          <w:p w14:paraId="574E2A2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PRESENCE</w:t>
                            </w:r>
                          </w:p>
                          <w:p w14:paraId="6CB3F96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PUNISHING</w:t>
                            </w:r>
                          </w:p>
                          <w:p w14:paraId="4F73B91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REFUGE</w:t>
                            </w:r>
                          </w:p>
                          <w:p w14:paraId="259064B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REST</w:t>
                            </w:r>
                          </w:p>
                          <w:p w14:paraId="2F74DDF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RUN</w:t>
                            </w:r>
                          </w:p>
                          <w:p w14:paraId="3174B8A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SAFE</w:t>
                            </w:r>
                          </w:p>
                          <w:p w14:paraId="65DDC48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SAINTS</w:t>
                            </w:r>
                          </w:p>
                          <w:p w14:paraId="07C9364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SECURE</w:t>
                            </w:r>
                          </w:p>
                          <w:p w14:paraId="4D34F7D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SLAVERY</w:t>
                            </w:r>
                          </w:p>
                          <w:p w14:paraId="04150B7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SORROWS</w:t>
                            </w:r>
                          </w:p>
                          <w:p w14:paraId="366485B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SPOKE</w:t>
                            </w:r>
                          </w:p>
                          <w:p w14:paraId="496B19B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TAKE</w:t>
                            </w:r>
                          </w:p>
                          <w:p w14:paraId="2CC5956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THIRD</w:t>
                            </w:r>
                          </w:p>
                          <w:p w14:paraId="3302A003"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WATERS</w:t>
                            </w:r>
                          </w:p>
                          <w:p w14:paraId="06C16105"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WORDS</w:t>
                            </w:r>
                          </w:p>
                          <w:p w14:paraId="43B3ACB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WORSHIP</w:t>
                            </w:r>
                          </w:p>
                          <w:p w14:paraId="5EF50520" w14:textId="77777777" w:rsidR="00517068" w:rsidRPr="00486E31" w:rsidRDefault="00517068" w:rsidP="00517068">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D0738" id="Text Box 8" o:spid="_x0000_s1029" type="#_x0000_t202" style="position:absolute;margin-left:399.7pt;margin-top:418.6pt;width:102.75pt;height:390.05pt;z-index:2516689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" fillcolor="window" stroked="f" strokeweight=".5pt">
                <v:textbox>
                  <w:txbxContent>
                    <w:p w14:paraId="79142163"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IDOL</w:t>
                      </w:r>
                    </w:p>
                    <w:p w14:paraId="1451BE6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INCREASE</w:t>
                      </w:r>
                    </w:p>
                    <w:p w14:paraId="1F02AE45"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JEALOUS</w:t>
                      </w:r>
                    </w:p>
                    <w:p w14:paraId="44E444A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KEEP</w:t>
                      </w:r>
                    </w:p>
                    <w:p w14:paraId="042AFF0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LAND</w:t>
                      </w:r>
                    </w:p>
                    <w:p w14:paraId="0087990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LORD</w:t>
                      </w:r>
                    </w:p>
                    <w:p w14:paraId="6D05517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LOVE</w:t>
                      </w:r>
                    </w:p>
                    <w:p w14:paraId="0013327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MAKE</w:t>
                      </w:r>
                    </w:p>
                    <w:p w14:paraId="7B843514"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OTHER</w:t>
                      </w:r>
                    </w:p>
                    <w:p w14:paraId="19F53A6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PATH</w:t>
                      </w:r>
                    </w:p>
                    <w:p w14:paraId="6FCE458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PLEASURES</w:t>
                      </w:r>
                    </w:p>
                    <w:p w14:paraId="574E2A2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PRESENCE</w:t>
                      </w:r>
                    </w:p>
                    <w:p w14:paraId="6CB3F96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PUNISHING</w:t>
                      </w:r>
                    </w:p>
                    <w:p w14:paraId="4F73B91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REFUGE</w:t>
                      </w:r>
                    </w:p>
                    <w:p w14:paraId="259064B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REST</w:t>
                      </w:r>
                    </w:p>
                    <w:p w14:paraId="2F74DDF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RUN</w:t>
                      </w:r>
                    </w:p>
                    <w:p w14:paraId="3174B8A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SAFE</w:t>
                      </w:r>
                    </w:p>
                    <w:p w14:paraId="65DDC48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SAINTS</w:t>
                      </w:r>
                    </w:p>
                    <w:p w14:paraId="07C9364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SECURE</w:t>
                      </w:r>
                    </w:p>
                    <w:p w14:paraId="4D34F7D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SLAVERY</w:t>
                      </w:r>
                    </w:p>
                    <w:p w14:paraId="04150B7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SORROWS</w:t>
                      </w:r>
                    </w:p>
                    <w:p w14:paraId="366485B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SPOKE</w:t>
                      </w:r>
                    </w:p>
                    <w:p w14:paraId="496B19B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TAKE</w:t>
                      </w:r>
                    </w:p>
                    <w:p w14:paraId="2CC5956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THIRD</w:t>
                      </w:r>
                    </w:p>
                    <w:p w14:paraId="3302A003"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WATERS</w:t>
                      </w:r>
                    </w:p>
                    <w:p w14:paraId="06C16105"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WORDS</w:t>
                      </w:r>
                    </w:p>
                    <w:p w14:paraId="43B3ACB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WORSHIP</w:t>
                      </w:r>
                    </w:p>
                    <w:p w14:paraId="5EF50520" w14:textId="77777777" w:rsidR="00517068" w:rsidRPr="00486E31" w:rsidRDefault="00517068" w:rsidP="00517068">
                      <w:pPr>
                        <w:jc w:val="center"/>
                        <w:rPr>
                          <w:sz w:val="20"/>
                          <w:szCs w:val="20"/>
                        </w:rPr>
                      </w:pPr>
                    </w:p>
                  </w:txbxContent>
                </v:textbox>
                <w10:wrap type="square" anchory="page"/>
              </v:shape>
            </w:pict>
          </mc:Fallback>
        </mc:AlternateContent>
      </w:r>
      <w:r w:rsidR="00517068">
        <w:rPr>
          <w:noProof/>
        </w:rPr>
        <mc:AlternateContent>
          <mc:Choice Requires="wps">
            <w:drawing>
              <wp:anchor distT="0" distB="0" distL="114300" distR="114300" simplePos="0" relativeHeight="251664896" behindDoc="0" locked="0" layoutInCell="1" allowOverlap="1" wp14:anchorId="2ECE8C1A" wp14:editId="34631C69">
                <wp:simplePos x="0" y="0"/>
                <wp:positionH relativeFrom="margin">
                  <wp:posOffset>-711733</wp:posOffset>
                </wp:positionH>
                <wp:positionV relativeFrom="page">
                  <wp:align>bottom</wp:align>
                </wp:positionV>
                <wp:extent cx="1317625" cy="473837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1317625" cy="4738370"/>
                        </a:xfrm>
                        <a:prstGeom prst="rect">
                          <a:avLst/>
                        </a:prstGeom>
                        <a:solidFill>
                          <a:schemeClr val="lt1"/>
                        </a:solidFill>
                        <a:ln w="6350">
                          <a:noFill/>
                        </a:ln>
                      </wps:spPr>
                      <wps:txbx>
                        <w:txbxContent>
                          <w:p w14:paraId="039FB28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ABANDON</w:t>
                            </w:r>
                          </w:p>
                          <w:p w14:paraId="208F813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AFTER</w:t>
                            </w:r>
                          </w:p>
                          <w:p w14:paraId="3C5BDA1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APART</w:t>
                            </w:r>
                          </w:p>
                          <w:p w14:paraId="2ACB75E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BEFORE</w:t>
                            </w:r>
                          </w:p>
                          <w:p w14:paraId="5A772A4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BODY</w:t>
                            </w:r>
                          </w:p>
                          <w:p w14:paraId="289E06A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BOW</w:t>
                            </w:r>
                          </w:p>
                          <w:p w14:paraId="517280E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BROUGHT</w:t>
                            </w:r>
                          </w:p>
                          <w:p w14:paraId="30C8BD6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CHILDREN</w:t>
                            </w:r>
                          </w:p>
                          <w:p w14:paraId="201789FD"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COMMANDMENTS</w:t>
                            </w:r>
                          </w:p>
                          <w:p w14:paraId="421579C4"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DECAY</w:t>
                            </w:r>
                          </w:p>
                          <w:p w14:paraId="4CED194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DELIGHT</w:t>
                            </w:r>
                          </w:p>
                          <w:p w14:paraId="3EEFF17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DOWN</w:t>
                            </w:r>
                          </w:p>
                          <w:p w14:paraId="16103ECD"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EARTH</w:t>
                            </w:r>
                          </w:p>
                          <w:p w14:paraId="0845F1A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EGYPT</w:t>
                            </w:r>
                          </w:p>
                          <w:p w14:paraId="7E54497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ETERNAL</w:t>
                            </w:r>
                          </w:p>
                          <w:p w14:paraId="0293441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FATHERS</w:t>
                            </w:r>
                          </w:p>
                          <w:p w14:paraId="66A88C9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FOURTH</w:t>
                            </w:r>
                          </w:p>
                          <w:p w14:paraId="6B271D7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GENERATION</w:t>
                            </w:r>
                          </w:p>
                          <w:p w14:paraId="56A2DC3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GLAD</w:t>
                            </w:r>
                          </w:p>
                          <w:p w14:paraId="40E7E10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GLORIOUS</w:t>
                            </w:r>
                          </w:p>
                          <w:p w14:paraId="1AAFE33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GODS</w:t>
                            </w:r>
                          </w:p>
                          <w:p w14:paraId="68ABA3F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GOOD</w:t>
                            </w:r>
                          </w:p>
                          <w:p w14:paraId="1BBF3545"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GRAVE</w:t>
                            </w:r>
                          </w:p>
                          <w:p w14:paraId="116B646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HATE</w:t>
                            </w:r>
                          </w:p>
                          <w:p w14:paraId="5FF83A3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HEART</w:t>
                            </w:r>
                          </w:p>
                          <w:p w14:paraId="50DECFB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HEAVEN</w:t>
                            </w:r>
                          </w:p>
                          <w:p w14:paraId="0ED350A3" w14:textId="77777777" w:rsidR="00517068" w:rsidRPr="00486E31" w:rsidRDefault="00517068" w:rsidP="00517068">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8C1A" id="Text Box 6" o:spid="_x0000_s1030" type="#_x0000_t202" style="position:absolute;margin-left:-56.05pt;margin-top:0;width:103.75pt;height:373.1pt;z-index:25166489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" fillcolor="white [3201]" stroked="f" strokeweight=".5pt">
                <v:textbox>
                  <w:txbxContent>
                    <w:p w14:paraId="039FB28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ABANDON</w:t>
                      </w:r>
                    </w:p>
                    <w:p w14:paraId="208F813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AFTER</w:t>
                      </w:r>
                    </w:p>
                    <w:p w14:paraId="3C5BDA1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APART</w:t>
                      </w:r>
                    </w:p>
                    <w:p w14:paraId="2ACB75E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BEFORE</w:t>
                      </w:r>
                    </w:p>
                    <w:p w14:paraId="5A772A4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BODY</w:t>
                      </w:r>
                    </w:p>
                    <w:p w14:paraId="289E06A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BOW</w:t>
                      </w:r>
                    </w:p>
                    <w:p w14:paraId="517280E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BROUGHT</w:t>
                      </w:r>
                    </w:p>
                    <w:p w14:paraId="30C8BD6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CHILDREN</w:t>
                      </w:r>
                    </w:p>
                    <w:p w14:paraId="201789FD"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COMMANDMENTS</w:t>
                      </w:r>
                    </w:p>
                    <w:p w14:paraId="421579C4"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DECAY</w:t>
                      </w:r>
                    </w:p>
                    <w:p w14:paraId="4CED194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DELIGHT</w:t>
                      </w:r>
                    </w:p>
                    <w:p w14:paraId="3EEFF17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DOWN</w:t>
                      </w:r>
                    </w:p>
                    <w:p w14:paraId="16103ECD"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EARTH</w:t>
                      </w:r>
                    </w:p>
                    <w:p w14:paraId="0845F1A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EGYPT</w:t>
                      </w:r>
                    </w:p>
                    <w:p w14:paraId="7E54497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ETERNAL</w:t>
                      </w:r>
                    </w:p>
                    <w:p w14:paraId="0293441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FATHERS</w:t>
                      </w:r>
                    </w:p>
                    <w:p w14:paraId="66A88C9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FOURTH</w:t>
                      </w:r>
                    </w:p>
                    <w:p w14:paraId="6B271D7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GENERATION</w:t>
                      </w:r>
                    </w:p>
                    <w:p w14:paraId="56A2DC3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GLAD</w:t>
                      </w:r>
                    </w:p>
                    <w:p w14:paraId="40E7E10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GLORIOUS</w:t>
                      </w:r>
                    </w:p>
                    <w:p w14:paraId="1AAFE33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GODS</w:t>
                      </w:r>
                    </w:p>
                    <w:p w14:paraId="68ABA3F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GOOD</w:t>
                      </w:r>
                    </w:p>
                    <w:p w14:paraId="1BBF3545"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GRAVE</w:t>
                      </w:r>
                    </w:p>
                    <w:p w14:paraId="116B646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HATE</w:t>
                      </w:r>
                    </w:p>
                    <w:p w14:paraId="5FF83A3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HEART</w:t>
                      </w:r>
                    </w:p>
                    <w:p w14:paraId="50DECFB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HEAVEN</w:t>
                      </w:r>
                    </w:p>
                    <w:p w14:paraId="0ED350A3" w14:textId="77777777" w:rsidR="00517068" w:rsidRPr="00486E31" w:rsidRDefault="00517068" w:rsidP="00517068">
                      <w:pPr>
                        <w:jc w:val="center"/>
                        <w:rPr>
                          <w:sz w:val="20"/>
                          <w:szCs w:val="20"/>
                        </w:rPr>
                      </w:pPr>
                    </w:p>
                  </w:txbxContent>
                </v:textbox>
                <w10:wrap type="square" anchorx="margin" anchory="page"/>
              </v:shape>
            </w:pict>
          </mc:Fallback>
        </mc:AlternateContent>
      </w:r>
    </w:p>
    <w:p w14:paraId="64BC88B8" w14:textId="0E7E14EE" w:rsidR="00517068" w:rsidRPr="00517068" w:rsidRDefault="00517068" w:rsidP="00517068">
      <w:pPr>
        <w:rPr>
          <w:rFonts w:ascii="Comic Sans MS" w:hAnsi="Comic Sans MS"/>
          <w:sz w:val="22"/>
          <w:szCs w:val="20"/>
        </w:rPr>
      </w:pPr>
      <w:r>
        <w:rPr>
          <w:noProof/>
        </w:rPr>
        <w:drawing>
          <wp:anchor distT="0" distB="0" distL="114300" distR="114300" simplePos="0" relativeHeight="251671040" behindDoc="0" locked="0" layoutInCell="1" allowOverlap="1" wp14:anchorId="4887B818" wp14:editId="5F332668">
            <wp:simplePos x="0" y="0"/>
            <wp:positionH relativeFrom="margin">
              <wp:posOffset>465887</wp:posOffset>
            </wp:positionH>
            <wp:positionV relativeFrom="page">
              <wp:posOffset>8441411</wp:posOffset>
            </wp:positionV>
            <wp:extent cx="707390" cy="1212850"/>
            <wp:effectExtent l="0" t="0" r="0" b="635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07390" cy="12128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0" locked="0" layoutInCell="1" allowOverlap="1" wp14:anchorId="38D7D6B4" wp14:editId="4B5487B7">
                <wp:simplePos x="0" y="0"/>
                <wp:positionH relativeFrom="column">
                  <wp:posOffset>6998335</wp:posOffset>
                </wp:positionH>
                <wp:positionV relativeFrom="page">
                  <wp:posOffset>786765</wp:posOffset>
                </wp:positionV>
                <wp:extent cx="1304925" cy="4953635"/>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1304925" cy="4953635"/>
                        </a:xfrm>
                        <a:prstGeom prst="rect">
                          <a:avLst/>
                        </a:prstGeom>
                        <a:solidFill>
                          <a:schemeClr val="lt1"/>
                        </a:solidFill>
                        <a:ln w="6350">
                          <a:noFill/>
                        </a:ln>
                      </wps:spPr>
                      <wps:txbx>
                        <w:txbxContent>
                          <w:p w14:paraId="25E2023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IDOL</w:t>
                            </w:r>
                          </w:p>
                          <w:p w14:paraId="6A7AEE2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INCREASE</w:t>
                            </w:r>
                          </w:p>
                          <w:p w14:paraId="09107FD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JEALOUS</w:t>
                            </w:r>
                          </w:p>
                          <w:p w14:paraId="5905B4E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KEEP</w:t>
                            </w:r>
                          </w:p>
                          <w:p w14:paraId="4AFA9CB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LAND</w:t>
                            </w:r>
                          </w:p>
                          <w:p w14:paraId="0B5A4623"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LORD</w:t>
                            </w:r>
                          </w:p>
                          <w:p w14:paraId="21416EA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LOVE</w:t>
                            </w:r>
                          </w:p>
                          <w:p w14:paraId="663ED083"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MAKE</w:t>
                            </w:r>
                          </w:p>
                          <w:p w14:paraId="12D2153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OTHER</w:t>
                            </w:r>
                          </w:p>
                          <w:p w14:paraId="2085DBB1"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PATH</w:t>
                            </w:r>
                          </w:p>
                          <w:p w14:paraId="4A49EBE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PLEASURES</w:t>
                            </w:r>
                          </w:p>
                          <w:p w14:paraId="10EC6F5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PRESENCE</w:t>
                            </w:r>
                          </w:p>
                          <w:p w14:paraId="59771AD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PUNISHING</w:t>
                            </w:r>
                          </w:p>
                          <w:p w14:paraId="494D8E9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REFUGE</w:t>
                            </w:r>
                          </w:p>
                          <w:p w14:paraId="3F63DA3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REST</w:t>
                            </w:r>
                          </w:p>
                          <w:p w14:paraId="74B78C5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RUN</w:t>
                            </w:r>
                          </w:p>
                          <w:p w14:paraId="40905C1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SAFE</w:t>
                            </w:r>
                          </w:p>
                          <w:p w14:paraId="7D2ADBD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SAINTS</w:t>
                            </w:r>
                          </w:p>
                          <w:p w14:paraId="703FB07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SECURE</w:t>
                            </w:r>
                          </w:p>
                          <w:p w14:paraId="5662F4B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SLAVERY</w:t>
                            </w:r>
                          </w:p>
                          <w:p w14:paraId="2D53F99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SORROWS</w:t>
                            </w:r>
                          </w:p>
                          <w:p w14:paraId="0999C94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SPOKE</w:t>
                            </w:r>
                          </w:p>
                          <w:p w14:paraId="6BCC6D74"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TAKE</w:t>
                            </w:r>
                          </w:p>
                          <w:p w14:paraId="1C8FFD38"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THIRD</w:t>
                            </w:r>
                          </w:p>
                          <w:p w14:paraId="5AF20D68"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WATERS</w:t>
                            </w:r>
                          </w:p>
                          <w:p w14:paraId="12F9343D"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WORDS</w:t>
                            </w:r>
                          </w:p>
                          <w:p w14:paraId="7D55B96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WORSHIP</w:t>
                            </w:r>
                          </w:p>
                          <w:p w14:paraId="5CB5F1C4" w14:textId="77777777" w:rsidR="00517068" w:rsidRPr="00486E31" w:rsidRDefault="00517068" w:rsidP="00517068">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7D6B4" id="Text Box 7" o:spid="_x0000_s1031" type="#_x0000_t202" style="position:absolute;margin-left:551.05pt;margin-top:61.95pt;width:102.75pt;height:390.05pt;z-index:2516669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" fillcolor="white [3201]" stroked="f" strokeweight=".5pt">
                <v:textbox>
                  <w:txbxContent>
                    <w:p w14:paraId="25E2023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IDOL</w:t>
                      </w:r>
                    </w:p>
                    <w:p w14:paraId="6A7AEE2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INCREASE</w:t>
                      </w:r>
                    </w:p>
                    <w:p w14:paraId="09107FD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JEALOUS</w:t>
                      </w:r>
                    </w:p>
                    <w:p w14:paraId="5905B4EC"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KEEP</w:t>
                      </w:r>
                    </w:p>
                    <w:p w14:paraId="4AFA9CB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LAND</w:t>
                      </w:r>
                    </w:p>
                    <w:p w14:paraId="0B5A4623"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LORD</w:t>
                      </w:r>
                    </w:p>
                    <w:p w14:paraId="21416EA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LOVE</w:t>
                      </w:r>
                    </w:p>
                    <w:p w14:paraId="663ED083"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MAKE</w:t>
                      </w:r>
                    </w:p>
                    <w:p w14:paraId="12D2153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OTHER</w:t>
                      </w:r>
                    </w:p>
                    <w:p w14:paraId="2085DBB1"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PATH</w:t>
                      </w:r>
                    </w:p>
                    <w:p w14:paraId="4A49EBEB"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PLEASURES</w:t>
                      </w:r>
                    </w:p>
                    <w:p w14:paraId="10EC6F5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PRESENCE</w:t>
                      </w:r>
                    </w:p>
                    <w:p w14:paraId="59771AD7"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PUNISHING</w:t>
                      </w:r>
                    </w:p>
                    <w:p w14:paraId="494D8E96"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REFUGE</w:t>
                      </w:r>
                    </w:p>
                    <w:p w14:paraId="3F63DA39"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REST</w:t>
                      </w:r>
                    </w:p>
                    <w:p w14:paraId="74B78C5A"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RUN</w:t>
                      </w:r>
                    </w:p>
                    <w:p w14:paraId="40905C1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SAFE</w:t>
                      </w:r>
                    </w:p>
                    <w:p w14:paraId="7D2ADBD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SAINTS</w:t>
                      </w:r>
                    </w:p>
                    <w:p w14:paraId="703FB07F"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SECURE</w:t>
                      </w:r>
                    </w:p>
                    <w:p w14:paraId="5662F4B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SLAVERY</w:t>
                      </w:r>
                    </w:p>
                    <w:p w14:paraId="2D53F990"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SORROWS</w:t>
                      </w:r>
                    </w:p>
                    <w:p w14:paraId="0999C94E"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SPOKE</w:t>
                      </w:r>
                    </w:p>
                    <w:p w14:paraId="6BCC6D74"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TAKE</w:t>
                      </w:r>
                    </w:p>
                    <w:p w14:paraId="1C8FFD38"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THIRD</w:t>
                      </w:r>
                    </w:p>
                    <w:p w14:paraId="5AF20D68"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WATERS</w:t>
                      </w:r>
                    </w:p>
                    <w:p w14:paraId="12F9343D"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WORDS</w:t>
                      </w:r>
                    </w:p>
                    <w:p w14:paraId="7D55B962" w14:textId="77777777" w:rsidR="00517068" w:rsidRPr="00486E31" w:rsidRDefault="00517068" w:rsidP="00517068">
                      <w:pPr>
                        <w:pStyle w:val="NoSpacing"/>
                        <w:jc w:val="center"/>
                        <w:rPr>
                          <w:rFonts w:ascii="Comic Sans MS" w:hAnsi="Comic Sans MS"/>
                          <w:sz w:val="18"/>
                          <w:szCs w:val="18"/>
                        </w:rPr>
                      </w:pPr>
                      <w:r w:rsidRPr="00486E31">
                        <w:rPr>
                          <w:rFonts w:ascii="Comic Sans MS" w:hAnsi="Comic Sans MS"/>
                          <w:sz w:val="18"/>
                          <w:szCs w:val="18"/>
                        </w:rPr>
                        <w:t>WORSHIP</w:t>
                      </w:r>
                    </w:p>
                    <w:p w14:paraId="5CB5F1C4" w14:textId="77777777" w:rsidR="00517068" w:rsidRPr="00486E31" w:rsidRDefault="00517068" w:rsidP="00517068">
                      <w:pPr>
                        <w:jc w:val="center"/>
                        <w:rPr>
                          <w:sz w:val="20"/>
                          <w:szCs w:val="20"/>
                        </w:rPr>
                      </w:pPr>
                    </w:p>
                  </w:txbxContent>
                </v:textbox>
                <w10:wrap type="square" anchory="page"/>
              </v:shape>
            </w:pict>
          </mc:Fallback>
        </mc:AlternateContent>
      </w:r>
    </w:p>
    <w:sectPr w:rsidR="00517068" w:rsidRPr="00517068" w:rsidSect="005229AB">
      <w:headerReference w:type="default" r:id="rId16"/>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4ED2B" w14:textId="77777777" w:rsidR="004C1F6B" w:rsidRDefault="004C1F6B">
      <w:r>
        <w:separator/>
      </w:r>
    </w:p>
  </w:endnote>
  <w:endnote w:type="continuationSeparator" w:id="0">
    <w:p w14:paraId="1EFEEE4B" w14:textId="77777777" w:rsidR="004C1F6B" w:rsidRDefault="004C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7145"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B025B" w14:textId="77777777" w:rsidR="004C1F6B" w:rsidRDefault="004C1F6B">
      <w:r>
        <w:separator/>
      </w:r>
    </w:p>
  </w:footnote>
  <w:footnote w:type="continuationSeparator" w:id="0">
    <w:p w14:paraId="1455CF82" w14:textId="77777777" w:rsidR="004C1F6B" w:rsidRDefault="004C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FD01" w14:textId="74189D3B" w:rsidR="003B657E" w:rsidRPr="00C34DEE" w:rsidRDefault="00CF48B5">
    <w:pPr>
      <w:pStyle w:val="Header"/>
      <w:rPr>
        <w:sz w:val="28"/>
        <w:szCs w:val="28"/>
      </w:rPr>
    </w:pPr>
    <w:r>
      <w:rPr>
        <w:sz w:val="28"/>
        <w:szCs w:val="28"/>
      </w:rPr>
      <w:t>9/6/2020</w:t>
    </w:r>
    <w:r w:rsidR="003B657E" w:rsidRPr="00C34DEE">
      <w:rPr>
        <w:sz w:val="28"/>
        <w:szCs w:val="28"/>
      </w:rPr>
      <w:tab/>
    </w:r>
    <w:r>
      <w:rPr>
        <w:sz w:val="28"/>
        <w:szCs w:val="28"/>
      </w:rPr>
      <w:t>Place God First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5E77"/>
    <w:multiLevelType w:val="hybridMultilevel"/>
    <w:tmpl w:val="DCD68FF8"/>
    <w:lvl w:ilvl="0" w:tplc="99889252">
      <w:start w:val="1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04383F"/>
    <w:multiLevelType w:val="hybridMultilevel"/>
    <w:tmpl w:val="B52837BC"/>
    <w:lvl w:ilvl="0" w:tplc="2C68F11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7801203"/>
    <w:multiLevelType w:val="hybridMultilevel"/>
    <w:tmpl w:val="42C05508"/>
    <w:lvl w:ilvl="0" w:tplc="2C68F11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86FF4"/>
    <w:multiLevelType w:val="hybridMultilevel"/>
    <w:tmpl w:val="58ECE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B5"/>
    <w:rsid w:val="0003156B"/>
    <w:rsid w:val="000337AE"/>
    <w:rsid w:val="00071A44"/>
    <w:rsid w:val="001048DE"/>
    <w:rsid w:val="00133EE7"/>
    <w:rsid w:val="00153E4C"/>
    <w:rsid w:val="00170267"/>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C1F6B"/>
    <w:rsid w:val="004D2E92"/>
    <w:rsid w:val="004E1420"/>
    <w:rsid w:val="004F2DEF"/>
    <w:rsid w:val="00517068"/>
    <w:rsid w:val="005229AB"/>
    <w:rsid w:val="00536629"/>
    <w:rsid w:val="005425EF"/>
    <w:rsid w:val="0056268D"/>
    <w:rsid w:val="005B38F2"/>
    <w:rsid w:val="005E1816"/>
    <w:rsid w:val="00600457"/>
    <w:rsid w:val="00604684"/>
    <w:rsid w:val="00613AF7"/>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4135C"/>
    <w:rsid w:val="00982FAD"/>
    <w:rsid w:val="00986A3E"/>
    <w:rsid w:val="00992AA3"/>
    <w:rsid w:val="009A582F"/>
    <w:rsid w:val="009E6A6A"/>
    <w:rsid w:val="00A175E9"/>
    <w:rsid w:val="00A328D5"/>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CF48B5"/>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868A8"/>
  <w15:chartTrackingRefBased/>
  <w15:docId w15:val="{4BB2B13D-F4B7-4E3C-9F0D-F323108F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CF48B5"/>
    <w:rPr>
      <w:rFonts w:ascii="Calibri" w:eastAsia="Calibri" w:hAnsi="Calibri"/>
      <w:sz w:val="22"/>
      <w:szCs w:val="22"/>
    </w:rPr>
  </w:style>
  <w:style w:type="character" w:styleId="Hyperlink">
    <w:name w:val="Hyperlink"/>
    <w:basedOn w:val="DefaultParagraphFont"/>
    <w:uiPriority w:val="99"/>
    <w:unhideWhenUsed/>
    <w:rsid w:val="004F2DEF"/>
    <w:rPr>
      <w:color w:val="0563C1" w:themeColor="hyperlink"/>
      <w:u w:val="single"/>
    </w:rPr>
  </w:style>
  <w:style w:type="character" w:styleId="UnresolvedMention">
    <w:name w:val="Unresolved Mention"/>
    <w:basedOn w:val="DefaultParagraphFont"/>
    <w:uiPriority w:val="99"/>
    <w:semiHidden/>
    <w:unhideWhenUsed/>
    <w:rsid w:val="004F2DEF"/>
    <w:rPr>
      <w:color w:val="605E5C"/>
      <w:shd w:val="clear" w:color="auto" w:fill="E1DFDD"/>
    </w:rPr>
  </w:style>
  <w:style w:type="paragraph" w:styleId="ListParagraph">
    <w:name w:val="List Paragraph"/>
    <w:basedOn w:val="Normal"/>
    <w:uiPriority w:val="34"/>
    <w:qFormat/>
    <w:rsid w:val="00517068"/>
    <w:pPr>
      <w:ind w:left="720"/>
      <w:contextualSpacing/>
    </w:pPr>
  </w:style>
  <w:style w:type="character" w:styleId="FollowedHyperlink">
    <w:name w:val="FollowedHyperlink"/>
    <w:basedOn w:val="DefaultParagraphFont"/>
    <w:uiPriority w:val="99"/>
    <w:semiHidden/>
    <w:unhideWhenUsed/>
    <w:rsid w:val="00941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ughxmpmh" TargetMode="External"/><Relationship Id="rId13" Type="http://schemas.openxmlformats.org/officeDocument/2006/relationships/hyperlink" Target="https://tinyurl.com/y5r5al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5r5al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5r5ale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atch.liberty.edu/media/1_ughxmpm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y5r5aleu"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164</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Stephen Armstrong</cp:lastModifiedBy>
  <cp:revision>3</cp:revision>
  <cp:lastPrinted>2009-11-06T03:14:00Z</cp:lastPrinted>
  <dcterms:created xsi:type="dcterms:W3CDTF">2020-08-21T11:14:00Z</dcterms:created>
  <dcterms:modified xsi:type="dcterms:W3CDTF">2020-08-21T14:09:00Z</dcterms:modified>
</cp:coreProperties>
</file>