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47E9A"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0E79D581" w14:textId="77777777" w:rsidR="00261773" w:rsidRDefault="00261773" w:rsidP="00261773">
      <w:pPr>
        <w:spacing w:after="0"/>
        <w:rPr>
          <w:rFonts w:ascii="Times New Roman" w:hAnsi="Times New Roman" w:cs="Times New Roman"/>
          <w:sz w:val="24"/>
          <w:szCs w:val="24"/>
        </w:rPr>
      </w:pPr>
    </w:p>
    <w:p w14:paraId="3227056F" w14:textId="77777777" w:rsidR="00B14E7F" w:rsidRPr="00B14E7F" w:rsidRDefault="00B14E7F" w:rsidP="00B14E7F">
      <w:pPr>
        <w:spacing w:after="0"/>
        <w:rPr>
          <w:rFonts w:ascii="Times New Roman" w:hAnsi="Times New Roman" w:cs="Times New Roman"/>
          <w:sz w:val="24"/>
          <w:szCs w:val="24"/>
        </w:rPr>
      </w:pPr>
      <w:r w:rsidRPr="00B14E7F">
        <w:rPr>
          <w:rFonts w:ascii="Times New Roman" w:hAnsi="Times New Roman" w:cs="Times New Roman"/>
          <w:sz w:val="24"/>
          <w:szCs w:val="24"/>
        </w:rPr>
        <w:t>What is good advice that people that people often ignore?</w:t>
      </w:r>
    </w:p>
    <w:p w14:paraId="1E0836FD" w14:textId="77777777" w:rsidR="00B14E7F" w:rsidRPr="00B14E7F" w:rsidRDefault="00B14E7F" w:rsidP="00B14E7F">
      <w:pPr>
        <w:numPr>
          <w:ilvl w:val="0"/>
          <w:numId w:val="4"/>
        </w:numPr>
        <w:spacing w:after="0"/>
        <w:rPr>
          <w:rFonts w:ascii="Times New Roman" w:hAnsi="Times New Roman" w:cs="Times New Roman"/>
          <w:sz w:val="24"/>
          <w:szCs w:val="24"/>
        </w:rPr>
      </w:pPr>
      <w:r w:rsidRPr="00B14E7F">
        <w:rPr>
          <w:rFonts w:ascii="Times New Roman" w:hAnsi="Times New Roman" w:cs="Times New Roman"/>
          <w:sz w:val="24"/>
          <w:szCs w:val="24"/>
        </w:rPr>
        <w:t>brush after every meal</w:t>
      </w:r>
    </w:p>
    <w:p w14:paraId="3C323C36" w14:textId="33D09918" w:rsidR="00B14E7F" w:rsidRPr="00B14E7F" w:rsidRDefault="00E83015" w:rsidP="00B14E7F">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48DED1B" wp14:editId="0D83FEB1">
                <wp:simplePos x="0" y="0"/>
                <wp:positionH relativeFrom="column">
                  <wp:posOffset>2523744</wp:posOffset>
                </wp:positionH>
                <wp:positionV relativeFrom="paragraph">
                  <wp:posOffset>84963</wp:posOffset>
                </wp:positionV>
                <wp:extent cx="3935578" cy="782726"/>
                <wp:effectExtent l="0" t="0" r="27305" b="17780"/>
                <wp:wrapNone/>
                <wp:docPr id="1" name="Text Box 1"/>
                <wp:cNvGraphicFramePr/>
                <a:graphic xmlns:a="http://schemas.openxmlformats.org/drawingml/2006/main">
                  <a:graphicData uri="http://schemas.microsoft.com/office/word/2010/wordprocessingShape">
                    <wps:wsp>
                      <wps:cNvSpPr txBox="1"/>
                      <wps:spPr>
                        <a:xfrm>
                          <a:off x="0" y="0"/>
                          <a:ext cx="3935578" cy="782726"/>
                        </a:xfrm>
                        <a:prstGeom prst="rect">
                          <a:avLst/>
                        </a:prstGeom>
                        <a:solidFill>
                          <a:schemeClr val="lt1"/>
                        </a:solidFill>
                        <a:ln w="6350">
                          <a:solidFill>
                            <a:prstClr val="black"/>
                          </a:solidFill>
                        </a:ln>
                      </wps:spPr>
                      <wps:txbx>
                        <w:txbxContent>
                          <w:p w14:paraId="257D81D2" w14:textId="63B78448" w:rsidR="00E83015" w:rsidRPr="00E83015" w:rsidRDefault="00E83015" w:rsidP="00E83015">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7" w:history="1">
                              <w:r w:rsidRPr="00512A6F">
                                <w:rPr>
                                  <w:rStyle w:val="Hyperlink"/>
                                  <w:rFonts w:ascii="Times New Roman" w:hAnsi="Times New Roman" w:cs="Times New Roman"/>
                                  <w:sz w:val="20"/>
                                  <w:szCs w:val="20"/>
                                </w:rPr>
                                <w:t>https://watch.liberty.edu/media/t/1_wkcaw1k2</w:t>
                              </w:r>
                            </w:hyperlink>
                            <w:r>
                              <w:rPr>
                                <w:rFonts w:ascii="Times New Roman" w:hAnsi="Times New Roman" w:cs="Times New Roman"/>
                                <w:sz w:val="20"/>
                                <w:szCs w:val="20"/>
                              </w:rPr>
                              <w:t xml:space="preserve"> If you have no wi-fi where you teach, best to download to your computer from </w:t>
                            </w:r>
                            <w:hyperlink r:id="rId8" w:history="1">
                              <w:r w:rsidRPr="00512A6F">
                                <w:rPr>
                                  <w:rStyle w:val="Hyperlink"/>
                                  <w:rFonts w:ascii="Times New Roman" w:hAnsi="Times New Roman" w:cs="Times New Roman"/>
                                  <w:sz w:val="20"/>
                                  <w:szCs w:val="20"/>
                                </w:rPr>
                                <w:t>https://tinyurl.com/2sv2x4jp</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8DED1B" id="_x0000_t202" coordsize="21600,21600" o:spt="202" path="m,l,21600r21600,l21600,xe">
                <v:stroke joinstyle="miter"/>
                <v:path gradientshapeok="t" o:connecttype="rect"/>
              </v:shapetype>
              <v:shape id="Text Box 1" o:spid="_x0000_s1026" type="#_x0000_t202" style="position:absolute;left:0;text-align:left;margin-left:198.7pt;margin-top:6.7pt;width:309.9pt;height:61.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" fillcolor="white [3201]" strokeweight=".5pt">
                <v:textbox>
                  <w:txbxContent>
                    <w:p w14:paraId="257D81D2" w14:textId="63B78448" w:rsidR="00E83015" w:rsidRPr="00E83015" w:rsidRDefault="00E83015" w:rsidP="00E83015">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9" w:history="1">
                        <w:r w:rsidRPr="00512A6F">
                          <w:rPr>
                            <w:rStyle w:val="Hyperlink"/>
                            <w:rFonts w:ascii="Times New Roman" w:hAnsi="Times New Roman" w:cs="Times New Roman"/>
                            <w:sz w:val="20"/>
                            <w:szCs w:val="20"/>
                          </w:rPr>
                          <w:t>https://watch.liberty.edu/media/t/1_wkcaw1k2</w:t>
                        </w:r>
                      </w:hyperlink>
                      <w:r>
                        <w:rPr>
                          <w:rFonts w:ascii="Times New Roman" w:hAnsi="Times New Roman" w:cs="Times New Roman"/>
                          <w:sz w:val="20"/>
                          <w:szCs w:val="20"/>
                        </w:rPr>
                        <w:t xml:space="preserve"> If you have no wi-fi where you teach, best to download to your computer from </w:t>
                      </w:r>
                      <w:hyperlink r:id="rId10" w:history="1">
                        <w:r w:rsidRPr="00512A6F">
                          <w:rPr>
                            <w:rStyle w:val="Hyperlink"/>
                            <w:rFonts w:ascii="Times New Roman" w:hAnsi="Times New Roman" w:cs="Times New Roman"/>
                            <w:sz w:val="20"/>
                            <w:szCs w:val="20"/>
                          </w:rPr>
                          <w:t>https://tinyurl.com/2sv2x4jp</w:t>
                        </w:r>
                      </w:hyperlink>
                      <w:r>
                        <w:rPr>
                          <w:rFonts w:ascii="Times New Roman" w:hAnsi="Times New Roman" w:cs="Times New Roman"/>
                          <w:sz w:val="20"/>
                          <w:szCs w:val="20"/>
                        </w:rPr>
                        <w:t xml:space="preserve"> </w:t>
                      </w:r>
                    </w:p>
                  </w:txbxContent>
                </v:textbox>
              </v:shape>
            </w:pict>
          </mc:Fallback>
        </mc:AlternateContent>
      </w:r>
      <w:r w:rsidR="00B14E7F" w:rsidRPr="00B14E7F">
        <w:rPr>
          <w:rFonts w:ascii="Times New Roman" w:hAnsi="Times New Roman" w:cs="Times New Roman"/>
          <w:sz w:val="24"/>
          <w:szCs w:val="24"/>
        </w:rPr>
        <w:t>eat more fiber</w:t>
      </w:r>
    </w:p>
    <w:p w14:paraId="6E3CB536" w14:textId="77777777" w:rsidR="00B14E7F" w:rsidRPr="00B14E7F" w:rsidRDefault="00B14E7F" w:rsidP="00B14E7F">
      <w:pPr>
        <w:numPr>
          <w:ilvl w:val="0"/>
          <w:numId w:val="4"/>
        </w:numPr>
        <w:spacing w:after="0"/>
        <w:rPr>
          <w:rFonts w:ascii="Times New Roman" w:hAnsi="Times New Roman" w:cs="Times New Roman"/>
          <w:sz w:val="24"/>
          <w:szCs w:val="24"/>
        </w:rPr>
      </w:pPr>
      <w:r w:rsidRPr="00B14E7F">
        <w:rPr>
          <w:rFonts w:ascii="Times New Roman" w:hAnsi="Times New Roman" w:cs="Times New Roman"/>
          <w:sz w:val="24"/>
          <w:szCs w:val="24"/>
        </w:rPr>
        <w:t>don’t exceed the speed limit</w:t>
      </w:r>
    </w:p>
    <w:p w14:paraId="2A00D167" w14:textId="77777777" w:rsidR="00B14E7F" w:rsidRPr="00B14E7F" w:rsidRDefault="00B14E7F" w:rsidP="00B14E7F">
      <w:pPr>
        <w:numPr>
          <w:ilvl w:val="0"/>
          <w:numId w:val="4"/>
        </w:numPr>
        <w:spacing w:after="0"/>
        <w:rPr>
          <w:rFonts w:ascii="Times New Roman" w:hAnsi="Times New Roman" w:cs="Times New Roman"/>
          <w:sz w:val="24"/>
          <w:szCs w:val="24"/>
        </w:rPr>
      </w:pPr>
      <w:r w:rsidRPr="00B14E7F">
        <w:rPr>
          <w:rFonts w:ascii="Times New Roman" w:hAnsi="Times New Roman" w:cs="Times New Roman"/>
          <w:sz w:val="24"/>
          <w:szCs w:val="24"/>
        </w:rPr>
        <w:t>read your Bible every day</w:t>
      </w:r>
    </w:p>
    <w:p w14:paraId="7C6E2EC3" w14:textId="77777777" w:rsidR="00B14E7F" w:rsidRPr="00B14E7F" w:rsidRDefault="00B14E7F" w:rsidP="00B14E7F">
      <w:pPr>
        <w:numPr>
          <w:ilvl w:val="0"/>
          <w:numId w:val="4"/>
        </w:numPr>
        <w:spacing w:after="0"/>
        <w:rPr>
          <w:rFonts w:ascii="Times New Roman" w:hAnsi="Times New Roman" w:cs="Times New Roman"/>
          <w:sz w:val="24"/>
          <w:szCs w:val="24"/>
        </w:rPr>
      </w:pPr>
      <w:r w:rsidRPr="00B14E7F">
        <w:rPr>
          <w:rFonts w:ascii="Times New Roman" w:hAnsi="Times New Roman" w:cs="Times New Roman"/>
          <w:sz w:val="24"/>
          <w:szCs w:val="24"/>
        </w:rPr>
        <w:t>get 8 hours of sleep</w:t>
      </w:r>
    </w:p>
    <w:p w14:paraId="2A04E095" w14:textId="77777777" w:rsidR="00B14E7F" w:rsidRPr="00B14E7F" w:rsidRDefault="00B14E7F" w:rsidP="00B14E7F">
      <w:pPr>
        <w:numPr>
          <w:ilvl w:val="0"/>
          <w:numId w:val="4"/>
        </w:numPr>
        <w:spacing w:after="0"/>
        <w:rPr>
          <w:rFonts w:ascii="Times New Roman" w:hAnsi="Times New Roman" w:cs="Times New Roman"/>
          <w:sz w:val="24"/>
          <w:szCs w:val="24"/>
        </w:rPr>
      </w:pPr>
      <w:r w:rsidRPr="00B14E7F">
        <w:rPr>
          <w:rFonts w:ascii="Times New Roman" w:hAnsi="Times New Roman" w:cs="Times New Roman"/>
          <w:sz w:val="24"/>
          <w:szCs w:val="24"/>
        </w:rPr>
        <w:t>exercise every day</w:t>
      </w:r>
    </w:p>
    <w:p w14:paraId="182883C8" w14:textId="77777777" w:rsidR="00B14E7F" w:rsidRPr="00B14E7F" w:rsidRDefault="00B14E7F" w:rsidP="00B14E7F">
      <w:pPr>
        <w:numPr>
          <w:ilvl w:val="0"/>
          <w:numId w:val="4"/>
        </w:numPr>
        <w:spacing w:after="0"/>
        <w:rPr>
          <w:rFonts w:ascii="Times New Roman" w:hAnsi="Times New Roman" w:cs="Times New Roman"/>
          <w:sz w:val="24"/>
          <w:szCs w:val="24"/>
        </w:rPr>
      </w:pPr>
      <w:r w:rsidRPr="00B14E7F">
        <w:rPr>
          <w:rFonts w:ascii="Times New Roman" w:hAnsi="Times New Roman" w:cs="Times New Roman"/>
          <w:sz w:val="24"/>
          <w:szCs w:val="24"/>
        </w:rPr>
        <w:t>avoid greasy food</w:t>
      </w:r>
    </w:p>
    <w:p w14:paraId="6554465A" w14:textId="77777777" w:rsidR="00B14E7F" w:rsidRPr="00B14E7F" w:rsidRDefault="00B14E7F" w:rsidP="00B14E7F">
      <w:pPr>
        <w:numPr>
          <w:ilvl w:val="0"/>
          <w:numId w:val="4"/>
        </w:numPr>
        <w:spacing w:after="0"/>
        <w:rPr>
          <w:rFonts w:ascii="Times New Roman" w:hAnsi="Times New Roman" w:cs="Times New Roman"/>
          <w:sz w:val="24"/>
          <w:szCs w:val="24"/>
        </w:rPr>
      </w:pPr>
      <w:r w:rsidRPr="00B14E7F">
        <w:rPr>
          <w:rFonts w:ascii="Times New Roman" w:hAnsi="Times New Roman" w:cs="Times New Roman"/>
          <w:sz w:val="24"/>
          <w:szCs w:val="24"/>
        </w:rPr>
        <w:t>go easy on the salt</w:t>
      </w:r>
    </w:p>
    <w:p w14:paraId="6D1BDB76" w14:textId="77777777" w:rsidR="00B14E7F" w:rsidRPr="00B14E7F" w:rsidRDefault="00B14E7F" w:rsidP="00B14E7F">
      <w:pPr>
        <w:numPr>
          <w:ilvl w:val="0"/>
          <w:numId w:val="4"/>
        </w:numPr>
        <w:spacing w:after="0"/>
        <w:rPr>
          <w:rFonts w:ascii="Times New Roman" w:hAnsi="Times New Roman" w:cs="Times New Roman"/>
          <w:sz w:val="24"/>
          <w:szCs w:val="24"/>
        </w:rPr>
      </w:pPr>
      <w:r w:rsidRPr="00B14E7F">
        <w:rPr>
          <w:rFonts w:ascii="Times New Roman" w:hAnsi="Times New Roman" w:cs="Times New Roman"/>
          <w:sz w:val="24"/>
          <w:szCs w:val="24"/>
        </w:rPr>
        <w:t xml:space="preserve">tithe </w:t>
      </w:r>
    </w:p>
    <w:p w14:paraId="60BF25DE" w14:textId="77777777" w:rsidR="00B14E7F" w:rsidRPr="00B14E7F" w:rsidRDefault="00B14E7F" w:rsidP="00B14E7F">
      <w:pPr>
        <w:numPr>
          <w:ilvl w:val="0"/>
          <w:numId w:val="4"/>
        </w:numPr>
        <w:spacing w:after="0"/>
        <w:rPr>
          <w:rFonts w:ascii="Times New Roman" w:hAnsi="Times New Roman" w:cs="Times New Roman"/>
          <w:sz w:val="24"/>
          <w:szCs w:val="24"/>
        </w:rPr>
      </w:pPr>
      <w:r w:rsidRPr="00B14E7F">
        <w:rPr>
          <w:rFonts w:ascii="Times New Roman" w:hAnsi="Times New Roman" w:cs="Times New Roman"/>
          <w:sz w:val="24"/>
          <w:szCs w:val="24"/>
        </w:rPr>
        <w:t>put 10% of your income in savings</w:t>
      </w:r>
    </w:p>
    <w:p w14:paraId="201C93FC" w14:textId="77777777" w:rsidR="00B14E7F" w:rsidRPr="00B14E7F" w:rsidRDefault="00B14E7F" w:rsidP="00B14E7F">
      <w:pPr>
        <w:numPr>
          <w:ilvl w:val="0"/>
          <w:numId w:val="4"/>
        </w:numPr>
        <w:spacing w:after="0"/>
        <w:rPr>
          <w:rFonts w:ascii="Times New Roman" w:hAnsi="Times New Roman" w:cs="Times New Roman"/>
          <w:sz w:val="24"/>
          <w:szCs w:val="24"/>
        </w:rPr>
      </w:pPr>
      <w:r w:rsidRPr="00B14E7F">
        <w:rPr>
          <w:rFonts w:ascii="Times New Roman" w:hAnsi="Times New Roman" w:cs="Times New Roman"/>
          <w:sz w:val="24"/>
          <w:szCs w:val="24"/>
        </w:rPr>
        <w:t>contribute to your retirement</w:t>
      </w:r>
    </w:p>
    <w:p w14:paraId="73007D91" w14:textId="77777777" w:rsidR="009D5A8E" w:rsidRDefault="009D5A8E" w:rsidP="00261773">
      <w:pPr>
        <w:spacing w:after="0"/>
        <w:rPr>
          <w:rFonts w:ascii="Times New Roman" w:hAnsi="Times New Roman" w:cs="Times New Roman"/>
          <w:sz w:val="24"/>
          <w:szCs w:val="24"/>
        </w:rPr>
      </w:pPr>
    </w:p>
    <w:p w14:paraId="74DE1D5B"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08192BAA" w14:textId="77777777" w:rsidR="00261773" w:rsidRDefault="00261773" w:rsidP="00261773">
      <w:pPr>
        <w:spacing w:after="0"/>
        <w:rPr>
          <w:rFonts w:ascii="Times New Roman" w:hAnsi="Times New Roman" w:cs="Times New Roman"/>
          <w:sz w:val="24"/>
          <w:szCs w:val="24"/>
        </w:rPr>
      </w:pPr>
    </w:p>
    <w:p w14:paraId="7EBB698D" w14:textId="77777777" w:rsidR="001675BC" w:rsidRPr="001675BC" w:rsidRDefault="001675BC" w:rsidP="001675BC">
      <w:pPr>
        <w:spacing w:after="0"/>
        <w:rPr>
          <w:rFonts w:ascii="Times New Roman" w:hAnsi="Times New Roman" w:cs="Times New Roman"/>
          <w:sz w:val="24"/>
          <w:szCs w:val="24"/>
        </w:rPr>
      </w:pPr>
      <w:r w:rsidRPr="001675BC">
        <w:rPr>
          <w:rFonts w:ascii="Times New Roman" w:hAnsi="Times New Roman" w:cs="Times New Roman"/>
          <w:sz w:val="24"/>
          <w:szCs w:val="24"/>
        </w:rPr>
        <w:t>God’s Word gives us direction and specific advice.</w:t>
      </w:r>
    </w:p>
    <w:p w14:paraId="76CD3929" w14:textId="77777777" w:rsidR="001675BC" w:rsidRPr="001675BC" w:rsidRDefault="001675BC" w:rsidP="001675BC">
      <w:pPr>
        <w:pStyle w:val="ListParagraph"/>
        <w:numPr>
          <w:ilvl w:val="0"/>
          <w:numId w:val="7"/>
        </w:numPr>
        <w:spacing w:after="0"/>
        <w:rPr>
          <w:rFonts w:ascii="Times New Roman" w:hAnsi="Times New Roman" w:cs="Times New Roman"/>
          <w:sz w:val="24"/>
          <w:szCs w:val="24"/>
        </w:rPr>
      </w:pPr>
      <w:r w:rsidRPr="001675BC">
        <w:rPr>
          <w:rFonts w:ascii="Times New Roman" w:hAnsi="Times New Roman" w:cs="Times New Roman"/>
          <w:sz w:val="24"/>
          <w:szCs w:val="24"/>
        </w:rPr>
        <w:t>We are wise not to ignore it</w:t>
      </w:r>
    </w:p>
    <w:p w14:paraId="48ACD91F" w14:textId="04D9CCC6" w:rsidR="009D5A8E" w:rsidRPr="001675BC" w:rsidRDefault="001675BC" w:rsidP="001675BC">
      <w:pPr>
        <w:pStyle w:val="ListParagraph"/>
        <w:numPr>
          <w:ilvl w:val="0"/>
          <w:numId w:val="7"/>
        </w:numPr>
        <w:spacing w:after="0"/>
        <w:rPr>
          <w:rFonts w:ascii="Times New Roman" w:hAnsi="Times New Roman" w:cs="Times New Roman"/>
          <w:sz w:val="24"/>
          <w:szCs w:val="24"/>
        </w:rPr>
      </w:pPr>
      <w:r w:rsidRPr="001675BC">
        <w:rPr>
          <w:rFonts w:ascii="Times New Roman" w:hAnsi="Times New Roman" w:cs="Times New Roman"/>
          <w:sz w:val="24"/>
          <w:szCs w:val="24"/>
        </w:rPr>
        <w:t>We display the truth and value of God’s Word as we live it out.</w:t>
      </w:r>
    </w:p>
    <w:p w14:paraId="32916E72" w14:textId="77777777" w:rsidR="001675BC" w:rsidRDefault="001675BC" w:rsidP="001675BC">
      <w:pPr>
        <w:spacing w:after="0"/>
        <w:rPr>
          <w:rFonts w:ascii="Times New Roman" w:hAnsi="Times New Roman" w:cs="Times New Roman"/>
          <w:sz w:val="24"/>
          <w:szCs w:val="24"/>
        </w:rPr>
      </w:pPr>
    </w:p>
    <w:p w14:paraId="2A12553A"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1C5C592E" w14:textId="77777777" w:rsidR="00261773" w:rsidRDefault="00261773" w:rsidP="00261773">
      <w:pPr>
        <w:spacing w:after="0"/>
        <w:rPr>
          <w:rFonts w:ascii="Times New Roman" w:hAnsi="Times New Roman" w:cs="Times New Roman"/>
          <w:sz w:val="24"/>
          <w:szCs w:val="24"/>
        </w:rPr>
      </w:pPr>
    </w:p>
    <w:p w14:paraId="1DD5FBA6" w14:textId="0766992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B14E7F">
        <w:rPr>
          <w:rFonts w:ascii="Times New Roman" w:hAnsi="Times New Roman" w:cs="Times New Roman"/>
          <w:sz w:val="24"/>
          <w:szCs w:val="24"/>
        </w:rPr>
        <w:t xml:space="preserve"> Respond to God’s Word with Humility</w:t>
      </w:r>
    </w:p>
    <w:p w14:paraId="3523E327" w14:textId="77777777" w:rsidR="00261773" w:rsidRDefault="00261773" w:rsidP="00261773">
      <w:pPr>
        <w:spacing w:after="0"/>
        <w:rPr>
          <w:rFonts w:ascii="Times New Roman" w:hAnsi="Times New Roman" w:cs="Times New Roman"/>
          <w:sz w:val="24"/>
          <w:szCs w:val="24"/>
        </w:rPr>
      </w:pPr>
    </w:p>
    <w:p w14:paraId="3CCE0C76" w14:textId="5C80646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F42F4D">
        <w:rPr>
          <w:rFonts w:ascii="Times New Roman" w:hAnsi="Times New Roman" w:cs="Times New Roman"/>
          <w:sz w:val="24"/>
          <w:szCs w:val="24"/>
        </w:rPr>
        <w:t xml:space="preserve"> advice for righteous living.</w:t>
      </w:r>
    </w:p>
    <w:p w14:paraId="47C0D4AC" w14:textId="4367B4D9" w:rsidR="009D5A8E" w:rsidRDefault="009D5A8E" w:rsidP="00261773">
      <w:pPr>
        <w:spacing w:after="0"/>
        <w:rPr>
          <w:rFonts w:ascii="Times New Roman" w:hAnsi="Times New Roman" w:cs="Times New Roman"/>
          <w:sz w:val="24"/>
          <w:szCs w:val="24"/>
        </w:rPr>
      </w:pPr>
    </w:p>
    <w:p w14:paraId="35029D33" w14:textId="77777777" w:rsidR="00F42F4D" w:rsidRPr="00193290" w:rsidRDefault="00F42F4D" w:rsidP="00F42F4D">
      <w:pPr>
        <w:spacing w:after="0"/>
        <w:rPr>
          <w:rFonts w:ascii="Times New Roman" w:hAnsi="Times New Roman" w:cs="Times New Roman"/>
          <w:sz w:val="20"/>
          <w:szCs w:val="20"/>
        </w:rPr>
      </w:pPr>
      <w:r w:rsidRPr="00E32B12">
        <w:rPr>
          <w:rFonts w:ascii="Times New Roman" w:hAnsi="Times New Roman" w:cs="Times New Roman"/>
          <w:sz w:val="20"/>
          <w:szCs w:val="20"/>
        </w:rPr>
        <w:t>James 1:19-21 (NIV)   My dear brothers, take note of this: Everyone should be quick to listen, slow to speak and slow to become angry, 20  for man's anger does not bring about the righteous life that God desires. 21  Therefore, get rid of all moral filth and the evil that is so prevalent and humbly accept the word planted in you, which can save you.</w:t>
      </w:r>
    </w:p>
    <w:p w14:paraId="7C91AEE3" w14:textId="4497D6D9" w:rsidR="00F42F4D" w:rsidRDefault="00F42F4D" w:rsidP="00261773">
      <w:pPr>
        <w:spacing w:after="0"/>
        <w:rPr>
          <w:rFonts w:ascii="Times New Roman" w:hAnsi="Times New Roman" w:cs="Times New Roman"/>
          <w:sz w:val="24"/>
          <w:szCs w:val="24"/>
        </w:rPr>
      </w:pPr>
    </w:p>
    <w:p w14:paraId="425A7E2A" w14:textId="77777777" w:rsidR="00F42F4D" w:rsidRPr="00F42F4D" w:rsidRDefault="00F42F4D" w:rsidP="00F42F4D">
      <w:pPr>
        <w:spacing w:after="0"/>
        <w:rPr>
          <w:rFonts w:ascii="Times New Roman" w:hAnsi="Times New Roman" w:cs="Times New Roman"/>
          <w:sz w:val="24"/>
          <w:szCs w:val="24"/>
        </w:rPr>
      </w:pPr>
      <w:r w:rsidRPr="00F42F4D">
        <w:rPr>
          <w:rFonts w:ascii="Times New Roman" w:hAnsi="Times New Roman" w:cs="Times New Roman"/>
          <w:sz w:val="24"/>
          <w:szCs w:val="24"/>
        </w:rPr>
        <w:t xml:space="preserve">James is speaking to the issue of righteous living.  What actions are believers to take to prepare themselves to receive God’s Word? </w:t>
      </w:r>
    </w:p>
    <w:p w14:paraId="24A6E854" w14:textId="77777777" w:rsidR="00F42F4D" w:rsidRPr="00F42F4D" w:rsidRDefault="00F42F4D" w:rsidP="00F42F4D">
      <w:pPr>
        <w:numPr>
          <w:ilvl w:val="0"/>
          <w:numId w:val="4"/>
        </w:numPr>
        <w:spacing w:after="0"/>
        <w:rPr>
          <w:rFonts w:ascii="Times New Roman" w:hAnsi="Times New Roman" w:cs="Times New Roman"/>
          <w:sz w:val="24"/>
          <w:szCs w:val="24"/>
        </w:rPr>
      </w:pPr>
      <w:r w:rsidRPr="00F42F4D">
        <w:rPr>
          <w:rFonts w:ascii="Times New Roman" w:hAnsi="Times New Roman" w:cs="Times New Roman"/>
          <w:sz w:val="24"/>
          <w:szCs w:val="24"/>
        </w:rPr>
        <w:t>quick to listen</w:t>
      </w:r>
    </w:p>
    <w:p w14:paraId="322B948A" w14:textId="77777777" w:rsidR="00F42F4D" w:rsidRPr="00F42F4D" w:rsidRDefault="00F42F4D" w:rsidP="00F42F4D">
      <w:pPr>
        <w:numPr>
          <w:ilvl w:val="0"/>
          <w:numId w:val="4"/>
        </w:numPr>
        <w:spacing w:after="0"/>
        <w:rPr>
          <w:rFonts w:ascii="Times New Roman" w:hAnsi="Times New Roman" w:cs="Times New Roman"/>
          <w:sz w:val="24"/>
          <w:szCs w:val="24"/>
        </w:rPr>
      </w:pPr>
      <w:r w:rsidRPr="00F42F4D">
        <w:rPr>
          <w:rFonts w:ascii="Times New Roman" w:hAnsi="Times New Roman" w:cs="Times New Roman"/>
          <w:sz w:val="24"/>
          <w:szCs w:val="24"/>
        </w:rPr>
        <w:t>slow to speak</w:t>
      </w:r>
    </w:p>
    <w:p w14:paraId="4CEE4A8C" w14:textId="77777777" w:rsidR="00F42F4D" w:rsidRPr="00F42F4D" w:rsidRDefault="00F42F4D" w:rsidP="00F42F4D">
      <w:pPr>
        <w:numPr>
          <w:ilvl w:val="0"/>
          <w:numId w:val="4"/>
        </w:numPr>
        <w:spacing w:after="0"/>
        <w:rPr>
          <w:rFonts w:ascii="Times New Roman" w:hAnsi="Times New Roman" w:cs="Times New Roman"/>
          <w:sz w:val="24"/>
          <w:szCs w:val="24"/>
        </w:rPr>
      </w:pPr>
      <w:r w:rsidRPr="00F42F4D">
        <w:rPr>
          <w:rFonts w:ascii="Times New Roman" w:hAnsi="Times New Roman" w:cs="Times New Roman"/>
          <w:sz w:val="24"/>
          <w:szCs w:val="24"/>
        </w:rPr>
        <w:t>slow to become angry</w:t>
      </w:r>
    </w:p>
    <w:p w14:paraId="6CAEC395" w14:textId="77777777" w:rsidR="00F42F4D" w:rsidRPr="00F42F4D" w:rsidRDefault="00F42F4D" w:rsidP="00F42F4D">
      <w:pPr>
        <w:numPr>
          <w:ilvl w:val="0"/>
          <w:numId w:val="4"/>
        </w:numPr>
        <w:spacing w:after="0"/>
        <w:rPr>
          <w:rFonts w:ascii="Times New Roman" w:hAnsi="Times New Roman" w:cs="Times New Roman"/>
          <w:sz w:val="24"/>
          <w:szCs w:val="24"/>
        </w:rPr>
      </w:pPr>
      <w:r w:rsidRPr="00F42F4D">
        <w:rPr>
          <w:rFonts w:ascii="Times New Roman" w:hAnsi="Times New Roman" w:cs="Times New Roman"/>
          <w:sz w:val="24"/>
          <w:szCs w:val="24"/>
        </w:rPr>
        <w:t>get rid of moral filth and evil</w:t>
      </w:r>
    </w:p>
    <w:p w14:paraId="07922C75" w14:textId="77777777" w:rsidR="00F42F4D" w:rsidRPr="00F42F4D" w:rsidRDefault="00F42F4D" w:rsidP="00F42F4D">
      <w:pPr>
        <w:numPr>
          <w:ilvl w:val="0"/>
          <w:numId w:val="4"/>
        </w:numPr>
        <w:spacing w:after="0"/>
        <w:rPr>
          <w:rFonts w:ascii="Times New Roman" w:hAnsi="Times New Roman" w:cs="Times New Roman"/>
          <w:sz w:val="24"/>
          <w:szCs w:val="24"/>
        </w:rPr>
      </w:pPr>
      <w:r w:rsidRPr="00F42F4D">
        <w:rPr>
          <w:rFonts w:ascii="Times New Roman" w:hAnsi="Times New Roman" w:cs="Times New Roman"/>
          <w:sz w:val="24"/>
          <w:szCs w:val="24"/>
        </w:rPr>
        <w:t>accept the word planted in you</w:t>
      </w:r>
    </w:p>
    <w:p w14:paraId="101A151B" w14:textId="7743B935" w:rsidR="00F42F4D" w:rsidRDefault="00F42F4D" w:rsidP="00261773">
      <w:pPr>
        <w:spacing w:after="0"/>
        <w:rPr>
          <w:rFonts w:ascii="Times New Roman" w:hAnsi="Times New Roman" w:cs="Times New Roman"/>
          <w:sz w:val="24"/>
          <w:szCs w:val="24"/>
        </w:rPr>
      </w:pPr>
    </w:p>
    <w:p w14:paraId="1CA98ADE" w14:textId="77777777" w:rsidR="00F42F4D" w:rsidRDefault="00F42F4D">
      <w:pPr>
        <w:rPr>
          <w:rFonts w:ascii="Times New Roman" w:hAnsi="Times New Roman" w:cs="Times New Roman"/>
          <w:sz w:val="24"/>
          <w:szCs w:val="24"/>
        </w:rPr>
      </w:pPr>
      <w:r>
        <w:rPr>
          <w:rFonts w:ascii="Times New Roman" w:hAnsi="Times New Roman" w:cs="Times New Roman"/>
          <w:sz w:val="24"/>
          <w:szCs w:val="24"/>
        </w:rPr>
        <w:br w:type="page"/>
      </w:r>
    </w:p>
    <w:p w14:paraId="7FB66F83" w14:textId="39E0A7B3" w:rsidR="00F42F4D" w:rsidRPr="00F42F4D" w:rsidRDefault="008F6599" w:rsidP="00F42F4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James mentions “moral filth” and “evil”.   </w:t>
      </w:r>
      <w:r w:rsidR="00F42F4D" w:rsidRPr="00F42F4D">
        <w:rPr>
          <w:rFonts w:ascii="Times New Roman" w:hAnsi="Times New Roman" w:cs="Times New Roman"/>
          <w:sz w:val="24"/>
          <w:szCs w:val="24"/>
        </w:rPr>
        <w:t xml:space="preserve">What kinds </w:t>
      </w:r>
      <w:r>
        <w:rPr>
          <w:rFonts w:ascii="Times New Roman" w:hAnsi="Times New Roman" w:cs="Times New Roman"/>
          <w:sz w:val="24"/>
          <w:szCs w:val="24"/>
        </w:rPr>
        <w:t>of these elements</w:t>
      </w:r>
      <w:r w:rsidR="00F42F4D" w:rsidRPr="00F42F4D">
        <w:rPr>
          <w:rFonts w:ascii="Times New Roman" w:hAnsi="Times New Roman" w:cs="Times New Roman"/>
          <w:sz w:val="24"/>
          <w:szCs w:val="24"/>
        </w:rPr>
        <w:t xml:space="preserve"> do we struggle with in our society?</w:t>
      </w:r>
    </w:p>
    <w:p w14:paraId="14E0F984" w14:textId="77777777" w:rsidR="00F42F4D" w:rsidRPr="00F42F4D" w:rsidRDefault="00F42F4D" w:rsidP="00F42F4D">
      <w:pPr>
        <w:numPr>
          <w:ilvl w:val="0"/>
          <w:numId w:val="4"/>
        </w:numPr>
        <w:spacing w:after="0"/>
        <w:rPr>
          <w:rFonts w:ascii="Times New Roman" w:hAnsi="Times New Roman" w:cs="Times New Roman"/>
          <w:sz w:val="24"/>
          <w:szCs w:val="24"/>
        </w:rPr>
      </w:pPr>
      <w:r w:rsidRPr="00F42F4D">
        <w:rPr>
          <w:rFonts w:ascii="Times New Roman" w:hAnsi="Times New Roman" w:cs="Times New Roman"/>
          <w:sz w:val="24"/>
          <w:szCs w:val="24"/>
        </w:rPr>
        <w:t>pornography</w:t>
      </w:r>
    </w:p>
    <w:p w14:paraId="15D104D0" w14:textId="77777777" w:rsidR="00F42F4D" w:rsidRPr="00F42F4D" w:rsidRDefault="00F42F4D" w:rsidP="00F42F4D">
      <w:pPr>
        <w:numPr>
          <w:ilvl w:val="0"/>
          <w:numId w:val="4"/>
        </w:numPr>
        <w:spacing w:after="0"/>
        <w:rPr>
          <w:rFonts w:ascii="Times New Roman" w:hAnsi="Times New Roman" w:cs="Times New Roman"/>
          <w:sz w:val="24"/>
          <w:szCs w:val="24"/>
        </w:rPr>
      </w:pPr>
      <w:r w:rsidRPr="00F42F4D">
        <w:rPr>
          <w:rFonts w:ascii="Times New Roman" w:hAnsi="Times New Roman" w:cs="Times New Roman"/>
          <w:sz w:val="24"/>
          <w:szCs w:val="24"/>
        </w:rPr>
        <w:t>materialism</w:t>
      </w:r>
    </w:p>
    <w:p w14:paraId="0EB25A76" w14:textId="77777777" w:rsidR="00F42F4D" w:rsidRPr="00F42F4D" w:rsidRDefault="00F42F4D" w:rsidP="00F42F4D">
      <w:pPr>
        <w:numPr>
          <w:ilvl w:val="0"/>
          <w:numId w:val="4"/>
        </w:numPr>
        <w:spacing w:after="0"/>
        <w:rPr>
          <w:rFonts w:ascii="Times New Roman" w:hAnsi="Times New Roman" w:cs="Times New Roman"/>
          <w:sz w:val="24"/>
          <w:szCs w:val="24"/>
        </w:rPr>
      </w:pPr>
      <w:r w:rsidRPr="00F42F4D">
        <w:rPr>
          <w:rFonts w:ascii="Times New Roman" w:hAnsi="Times New Roman" w:cs="Times New Roman"/>
          <w:sz w:val="24"/>
          <w:szCs w:val="24"/>
        </w:rPr>
        <w:t>faithfulness in marriage</w:t>
      </w:r>
    </w:p>
    <w:p w14:paraId="6B450B80" w14:textId="77777777" w:rsidR="00F42F4D" w:rsidRPr="00F42F4D" w:rsidRDefault="00F42F4D" w:rsidP="00F42F4D">
      <w:pPr>
        <w:numPr>
          <w:ilvl w:val="0"/>
          <w:numId w:val="4"/>
        </w:numPr>
        <w:spacing w:after="0"/>
        <w:rPr>
          <w:rFonts w:ascii="Times New Roman" w:hAnsi="Times New Roman" w:cs="Times New Roman"/>
          <w:sz w:val="24"/>
          <w:szCs w:val="24"/>
        </w:rPr>
      </w:pPr>
      <w:r w:rsidRPr="00F42F4D">
        <w:rPr>
          <w:rFonts w:ascii="Times New Roman" w:hAnsi="Times New Roman" w:cs="Times New Roman"/>
          <w:sz w:val="24"/>
          <w:szCs w:val="24"/>
        </w:rPr>
        <w:t>abortion</w:t>
      </w:r>
    </w:p>
    <w:p w14:paraId="52D714E6" w14:textId="3B8AC1EC" w:rsidR="00F42F4D" w:rsidRPr="00F42F4D" w:rsidRDefault="00F42F4D" w:rsidP="00F42F4D">
      <w:pPr>
        <w:numPr>
          <w:ilvl w:val="0"/>
          <w:numId w:val="4"/>
        </w:numPr>
        <w:spacing w:after="0"/>
        <w:rPr>
          <w:rFonts w:ascii="Times New Roman" w:hAnsi="Times New Roman" w:cs="Times New Roman"/>
          <w:sz w:val="24"/>
          <w:szCs w:val="24"/>
        </w:rPr>
      </w:pPr>
      <w:r w:rsidRPr="00F42F4D">
        <w:rPr>
          <w:rFonts w:ascii="Times New Roman" w:hAnsi="Times New Roman" w:cs="Times New Roman"/>
          <w:sz w:val="24"/>
          <w:szCs w:val="24"/>
        </w:rPr>
        <w:t>wokeness, gender confusion, anti-Christian attitudes and policies</w:t>
      </w:r>
      <w:r w:rsidR="008F6599">
        <w:rPr>
          <w:rFonts w:ascii="Times New Roman" w:hAnsi="Times New Roman" w:cs="Times New Roman"/>
          <w:sz w:val="24"/>
          <w:szCs w:val="24"/>
        </w:rPr>
        <w:t xml:space="preserve"> in media and government</w:t>
      </w:r>
    </w:p>
    <w:p w14:paraId="2049AEDF" w14:textId="77777777" w:rsidR="00F42F4D" w:rsidRPr="00F42F4D" w:rsidRDefault="00F42F4D" w:rsidP="00F42F4D">
      <w:pPr>
        <w:numPr>
          <w:ilvl w:val="0"/>
          <w:numId w:val="4"/>
        </w:numPr>
        <w:spacing w:after="0"/>
        <w:rPr>
          <w:rFonts w:ascii="Times New Roman" w:hAnsi="Times New Roman" w:cs="Times New Roman"/>
          <w:sz w:val="24"/>
          <w:szCs w:val="24"/>
        </w:rPr>
      </w:pPr>
      <w:r w:rsidRPr="00F42F4D">
        <w:rPr>
          <w:rFonts w:ascii="Times New Roman" w:hAnsi="Times New Roman" w:cs="Times New Roman"/>
          <w:sz w:val="24"/>
          <w:szCs w:val="24"/>
        </w:rPr>
        <w:t>substance abuse</w:t>
      </w:r>
    </w:p>
    <w:p w14:paraId="45C66964" w14:textId="77777777" w:rsidR="00F42F4D" w:rsidRPr="00F42F4D" w:rsidRDefault="00F42F4D" w:rsidP="00F42F4D">
      <w:pPr>
        <w:numPr>
          <w:ilvl w:val="0"/>
          <w:numId w:val="4"/>
        </w:numPr>
        <w:spacing w:after="0"/>
        <w:rPr>
          <w:rFonts w:ascii="Times New Roman" w:hAnsi="Times New Roman" w:cs="Times New Roman"/>
          <w:sz w:val="24"/>
          <w:szCs w:val="24"/>
        </w:rPr>
      </w:pPr>
      <w:r w:rsidRPr="00F42F4D">
        <w:rPr>
          <w:rFonts w:ascii="Times New Roman" w:hAnsi="Times New Roman" w:cs="Times New Roman"/>
          <w:sz w:val="24"/>
          <w:szCs w:val="24"/>
        </w:rPr>
        <w:t>hate, deceit, anger, lust, greed, foul language</w:t>
      </w:r>
    </w:p>
    <w:p w14:paraId="67C60CFF" w14:textId="77777777" w:rsidR="00F42F4D" w:rsidRPr="00F42F4D" w:rsidRDefault="00F42F4D" w:rsidP="00F42F4D">
      <w:pPr>
        <w:spacing w:after="0"/>
        <w:rPr>
          <w:rFonts w:ascii="Times New Roman" w:hAnsi="Times New Roman" w:cs="Times New Roman"/>
          <w:sz w:val="24"/>
          <w:szCs w:val="24"/>
        </w:rPr>
      </w:pPr>
    </w:p>
    <w:p w14:paraId="58160CC8" w14:textId="77777777" w:rsidR="00F42F4D" w:rsidRPr="00F42F4D" w:rsidRDefault="00F42F4D" w:rsidP="00F42F4D">
      <w:pPr>
        <w:spacing w:after="0"/>
        <w:rPr>
          <w:rFonts w:ascii="Times New Roman" w:hAnsi="Times New Roman" w:cs="Times New Roman"/>
          <w:sz w:val="24"/>
          <w:szCs w:val="24"/>
        </w:rPr>
      </w:pPr>
      <w:r w:rsidRPr="00F42F4D">
        <w:rPr>
          <w:rFonts w:ascii="Times New Roman" w:hAnsi="Times New Roman" w:cs="Times New Roman"/>
          <w:sz w:val="24"/>
          <w:szCs w:val="24"/>
        </w:rPr>
        <w:t xml:space="preserve">What makes it hard for us to be good listeners when we are in a conversation? </w:t>
      </w:r>
    </w:p>
    <w:p w14:paraId="60F5383C" w14:textId="77777777" w:rsidR="00F42F4D" w:rsidRPr="00F42F4D" w:rsidRDefault="00F42F4D" w:rsidP="00F42F4D">
      <w:pPr>
        <w:numPr>
          <w:ilvl w:val="0"/>
          <w:numId w:val="4"/>
        </w:numPr>
        <w:spacing w:after="0"/>
        <w:rPr>
          <w:rFonts w:ascii="Times New Roman" w:hAnsi="Times New Roman" w:cs="Times New Roman"/>
          <w:sz w:val="24"/>
          <w:szCs w:val="24"/>
        </w:rPr>
      </w:pPr>
      <w:r w:rsidRPr="00F42F4D">
        <w:rPr>
          <w:rFonts w:ascii="Times New Roman" w:hAnsi="Times New Roman" w:cs="Times New Roman"/>
          <w:sz w:val="24"/>
          <w:szCs w:val="24"/>
        </w:rPr>
        <w:t>we are busy thinking of what we will say</w:t>
      </w:r>
    </w:p>
    <w:p w14:paraId="3A7B3EFF" w14:textId="77777777" w:rsidR="00F42F4D" w:rsidRPr="00F42F4D" w:rsidRDefault="00F42F4D" w:rsidP="00F42F4D">
      <w:pPr>
        <w:numPr>
          <w:ilvl w:val="0"/>
          <w:numId w:val="4"/>
        </w:numPr>
        <w:spacing w:after="0"/>
        <w:rPr>
          <w:rFonts w:ascii="Times New Roman" w:hAnsi="Times New Roman" w:cs="Times New Roman"/>
          <w:sz w:val="24"/>
          <w:szCs w:val="24"/>
        </w:rPr>
      </w:pPr>
      <w:r w:rsidRPr="00F42F4D">
        <w:rPr>
          <w:rFonts w:ascii="Times New Roman" w:hAnsi="Times New Roman" w:cs="Times New Roman"/>
          <w:sz w:val="24"/>
          <w:szCs w:val="24"/>
        </w:rPr>
        <w:t>we want to impress the other person(s) with our clever wit, wide knowledge, or ability to refute their opinions</w:t>
      </w:r>
    </w:p>
    <w:p w14:paraId="252C9760" w14:textId="77777777" w:rsidR="00F42F4D" w:rsidRPr="00F42F4D" w:rsidRDefault="00F42F4D" w:rsidP="00F42F4D">
      <w:pPr>
        <w:numPr>
          <w:ilvl w:val="0"/>
          <w:numId w:val="4"/>
        </w:numPr>
        <w:spacing w:after="0"/>
        <w:rPr>
          <w:rFonts w:ascii="Times New Roman" w:hAnsi="Times New Roman" w:cs="Times New Roman"/>
          <w:sz w:val="24"/>
          <w:szCs w:val="24"/>
        </w:rPr>
      </w:pPr>
      <w:r w:rsidRPr="00F42F4D">
        <w:rPr>
          <w:rFonts w:ascii="Times New Roman" w:hAnsi="Times New Roman" w:cs="Times New Roman"/>
          <w:sz w:val="24"/>
          <w:szCs w:val="24"/>
        </w:rPr>
        <w:t>we don’t really care about the other person’s thoughts</w:t>
      </w:r>
    </w:p>
    <w:p w14:paraId="3AB81671" w14:textId="77777777" w:rsidR="00F42F4D" w:rsidRPr="00F42F4D" w:rsidRDefault="00F42F4D" w:rsidP="00F42F4D">
      <w:pPr>
        <w:numPr>
          <w:ilvl w:val="0"/>
          <w:numId w:val="4"/>
        </w:numPr>
        <w:spacing w:after="0"/>
        <w:rPr>
          <w:rFonts w:ascii="Times New Roman" w:hAnsi="Times New Roman" w:cs="Times New Roman"/>
          <w:sz w:val="24"/>
          <w:szCs w:val="24"/>
        </w:rPr>
      </w:pPr>
      <w:r w:rsidRPr="00F42F4D">
        <w:rPr>
          <w:rFonts w:ascii="Times New Roman" w:hAnsi="Times New Roman" w:cs="Times New Roman"/>
          <w:sz w:val="24"/>
          <w:szCs w:val="24"/>
        </w:rPr>
        <w:t>we feel they don’t have anything that important to say</w:t>
      </w:r>
    </w:p>
    <w:p w14:paraId="4341BB5A" w14:textId="77777777" w:rsidR="00F42F4D" w:rsidRPr="00F42F4D" w:rsidRDefault="00F42F4D" w:rsidP="00F42F4D">
      <w:pPr>
        <w:numPr>
          <w:ilvl w:val="0"/>
          <w:numId w:val="4"/>
        </w:numPr>
        <w:spacing w:after="0"/>
        <w:rPr>
          <w:rFonts w:ascii="Times New Roman" w:hAnsi="Times New Roman" w:cs="Times New Roman"/>
          <w:sz w:val="24"/>
          <w:szCs w:val="24"/>
        </w:rPr>
      </w:pPr>
      <w:r w:rsidRPr="00F42F4D">
        <w:rPr>
          <w:rFonts w:ascii="Times New Roman" w:hAnsi="Times New Roman" w:cs="Times New Roman"/>
          <w:sz w:val="24"/>
          <w:szCs w:val="24"/>
        </w:rPr>
        <w:t>Consider the Rotary Club Four Way test for what you would say</w:t>
      </w:r>
    </w:p>
    <w:p w14:paraId="4BBD3E6A" w14:textId="77777777" w:rsidR="00F42F4D" w:rsidRPr="00F42F4D" w:rsidRDefault="00F42F4D" w:rsidP="00F42F4D">
      <w:pPr>
        <w:numPr>
          <w:ilvl w:val="1"/>
          <w:numId w:val="5"/>
        </w:numPr>
        <w:spacing w:after="0"/>
        <w:ind w:left="720"/>
        <w:rPr>
          <w:rFonts w:ascii="Times New Roman" w:hAnsi="Times New Roman" w:cs="Times New Roman"/>
          <w:sz w:val="24"/>
          <w:szCs w:val="24"/>
        </w:rPr>
      </w:pPr>
      <w:r w:rsidRPr="00F42F4D">
        <w:rPr>
          <w:rFonts w:ascii="Times New Roman" w:hAnsi="Times New Roman" w:cs="Times New Roman"/>
          <w:sz w:val="24"/>
          <w:szCs w:val="24"/>
        </w:rPr>
        <w:t>Is it the TRUTH?</w:t>
      </w:r>
    </w:p>
    <w:p w14:paraId="361056BA" w14:textId="77777777" w:rsidR="00F42F4D" w:rsidRPr="00F42F4D" w:rsidRDefault="00F42F4D" w:rsidP="00F42F4D">
      <w:pPr>
        <w:numPr>
          <w:ilvl w:val="1"/>
          <w:numId w:val="5"/>
        </w:numPr>
        <w:spacing w:after="0"/>
        <w:ind w:left="720"/>
        <w:rPr>
          <w:rFonts w:ascii="Times New Roman" w:hAnsi="Times New Roman" w:cs="Times New Roman"/>
          <w:sz w:val="24"/>
          <w:szCs w:val="24"/>
        </w:rPr>
      </w:pPr>
      <w:r w:rsidRPr="00F42F4D">
        <w:rPr>
          <w:rFonts w:ascii="Times New Roman" w:hAnsi="Times New Roman" w:cs="Times New Roman"/>
          <w:sz w:val="24"/>
          <w:szCs w:val="24"/>
        </w:rPr>
        <w:t>Is it FAIR to all concerned?</w:t>
      </w:r>
    </w:p>
    <w:p w14:paraId="2BDBFED4" w14:textId="77777777" w:rsidR="00F42F4D" w:rsidRPr="00F42F4D" w:rsidRDefault="00F42F4D" w:rsidP="00F42F4D">
      <w:pPr>
        <w:numPr>
          <w:ilvl w:val="1"/>
          <w:numId w:val="5"/>
        </w:numPr>
        <w:spacing w:after="0"/>
        <w:ind w:left="720"/>
        <w:rPr>
          <w:rFonts w:ascii="Times New Roman" w:hAnsi="Times New Roman" w:cs="Times New Roman"/>
          <w:sz w:val="24"/>
          <w:szCs w:val="24"/>
        </w:rPr>
      </w:pPr>
      <w:r w:rsidRPr="00F42F4D">
        <w:rPr>
          <w:rFonts w:ascii="Times New Roman" w:hAnsi="Times New Roman" w:cs="Times New Roman"/>
          <w:sz w:val="24"/>
          <w:szCs w:val="24"/>
        </w:rPr>
        <w:t>Will it build GOODWILL and BETTER FRIENDSHIPS?</w:t>
      </w:r>
    </w:p>
    <w:p w14:paraId="31CBDC04" w14:textId="77777777" w:rsidR="00F42F4D" w:rsidRPr="00F42F4D" w:rsidRDefault="00F42F4D" w:rsidP="00F42F4D">
      <w:pPr>
        <w:numPr>
          <w:ilvl w:val="1"/>
          <w:numId w:val="5"/>
        </w:numPr>
        <w:spacing w:after="0"/>
        <w:ind w:left="720"/>
        <w:rPr>
          <w:rFonts w:ascii="Times New Roman" w:hAnsi="Times New Roman" w:cs="Times New Roman"/>
          <w:sz w:val="24"/>
          <w:szCs w:val="24"/>
        </w:rPr>
      </w:pPr>
      <w:r w:rsidRPr="00F42F4D">
        <w:rPr>
          <w:rFonts w:ascii="Times New Roman" w:hAnsi="Times New Roman" w:cs="Times New Roman"/>
          <w:sz w:val="24"/>
          <w:szCs w:val="24"/>
        </w:rPr>
        <w:t>Will it be BENEFICAL to all concerned?</w:t>
      </w:r>
    </w:p>
    <w:p w14:paraId="74C4467D" w14:textId="77777777" w:rsidR="00F42F4D" w:rsidRPr="00F42F4D" w:rsidRDefault="00F42F4D" w:rsidP="00F42F4D">
      <w:pPr>
        <w:spacing w:after="0"/>
        <w:rPr>
          <w:rFonts w:ascii="Times New Roman" w:hAnsi="Times New Roman" w:cs="Times New Roman"/>
          <w:sz w:val="24"/>
          <w:szCs w:val="24"/>
        </w:rPr>
      </w:pPr>
    </w:p>
    <w:p w14:paraId="053510EF" w14:textId="77777777" w:rsidR="00F42F4D" w:rsidRPr="00F42F4D" w:rsidRDefault="00F42F4D" w:rsidP="00F42F4D">
      <w:pPr>
        <w:spacing w:after="0"/>
        <w:rPr>
          <w:rFonts w:ascii="Times New Roman" w:hAnsi="Times New Roman" w:cs="Times New Roman"/>
          <w:sz w:val="24"/>
          <w:szCs w:val="24"/>
        </w:rPr>
      </w:pPr>
      <w:r w:rsidRPr="00F42F4D">
        <w:rPr>
          <w:rFonts w:ascii="Times New Roman" w:hAnsi="Times New Roman" w:cs="Times New Roman"/>
          <w:sz w:val="24"/>
          <w:szCs w:val="24"/>
        </w:rPr>
        <w:t xml:space="preserve">How can being quick to speak and quick to anger get you into trouble? </w:t>
      </w:r>
    </w:p>
    <w:p w14:paraId="5FD763CF" w14:textId="77777777" w:rsidR="00F42F4D" w:rsidRPr="00F42F4D" w:rsidRDefault="00F42F4D" w:rsidP="00F42F4D">
      <w:pPr>
        <w:numPr>
          <w:ilvl w:val="0"/>
          <w:numId w:val="4"/>
        </w:numPr>
        <w:spacing w:after="0"/>
        <w:rPr>
          <w:rFonts w:ascii="Times New Roman" w:hAnsi="Times New Roman" w:cs="Times New Roman"/>
          <w:sz w:val="24"/>
          <w:szCs w:val="24"/>
        </w:rPr>
      </w:pPr>
      <w:r w:rsidRPr="00F42F4D">
        <w:rPr>
          <w:rFonts w:ascii="Times New Roman" w:hAnsi="Times New Roman" w:cs="Times New Roman"/>
          <w:sz w:val="24"/>
          <w:szCs w:val="24"/>
        </w:rPr>
        <w:t>you speak without thinking of the wider implications of what we are about to say</w:t>
      </w:r>
    </w:p>
    <w:p w14:paraId="651CE4DF" w14:textId="77777777" w:rsidR="00F42F4D" w:rsidRPr="00F42F4D" w:rsidRDefault="00F42F4D" w:rsidP="00F42F4D">
      <w:pPr>
        <w:numPr>
          <w:ilvl w:val="0"/>
          <w:numId w:val="4"/>
        </w:numPr>
        <w:spacing w:after="0"/>
        <w:rPr>
          <w:rFonts w:ascii="Times New Roman" w:hAnsi="Times New Roman" w:cs="Times New Roman"/>
          <w:sz w:val="24"/>
          <w:szCs w:val="24"/>
        </w:rPr>
      </w:pPr>
      <w:r w:rsidRPr="00F42F4D">
        <w:rPr>
          <w:rFonts w:ascii="Times New Roman" w:hAnsi="Times New Roman" w:cs="Times New Roman"/>
          <w:sz w:val="24"/>
          <w:szCs w:val="24"/>
        </w:rPr>
        <w:t>we can easily offend or hurt someone’s feelings</w:t>
      </w:r>
    </w:p>
    <w:p w14:paraId="208535B3" w14:textId="77777777" w:rsidR="00F42F4D" w:rsidRPr="00F42F4D" w:rsidRDefault="00F42F4D" w:rsidP="00F42F4D">
      <w:pPr>
        <w:numPr>
          <w:ilvl w:val="0"/>
          <w:numId w:val="4"/>
        </w:numPr>
        <w:spacing w:after="0"/>
        <w:rPr>
          <w:rFonts w:ascii="Times New Roman" w:hAnsi="Times New Roman" w:cs="Times New Roman"/>
          <w:sz w:val="24"/>
          <w:szCs w:val="24"/>
        </w:rPr>
      </w:pPr>
      <w:r w:rsidRPr="00F42F4D">
        <w:rPr>
          <w:rFonts w:ascii="Times New Roman" w:hAnsi="Times New Roman" w:cs="Times New Roman"/>
          <w:sz w:val="24"/>
          <w:szCs w:val="24"/>
        </w:rPr>
        <w:t>will we say something that will harm our witness?</w:t>
      </w:r>
    </w:p>
    <w:p w14:paraId="74C581EB" w14:textId="3AC706A0" w:rsidR="00F42F4D" w:rsidRDefault="00F42F4D" w:rsidP="00F42F4D">
      <w:pPr>
        <w:spacing w:after="0"/>
        <w:rPr>
          <w:rFonts w:ascii="Times New Roman" w:hAnsi="Times New Roman" w:cs="Times New Roman"/>
          <w:sz w:val="24"/>
          <w:szCs w:val="24"/>
        </w:rPr>
      </w:pPr>
    </w:p>
    <w:p w14:paraId="7D87FE8E" w14:textId="77777777" w:rsidR="008F6599" w:rsidRPr="00F42F4D" w:rsidRDefault="008F6599" w:rsidP="008F6599">
      <w:pPr>
        <w:spacing w:after="0"/>
        <w:rPr>
          <w:rFonts w:ascii="Times New Roman" w:hAnsi="Times New Roman" w:cs="Times New Roman"/>
          <w:sz w:val="24"/>
          <w:szCs w:val="24"/>
        </w:rPr>
      </w:pPr>
      <w:r w:rsidRPr="00F42F4D">
        <w:rPr>
          <w:rFonts w:ascii="Times New Roman" w:hAnsi="Times New Roman" w:cs="Times New Roman"/>
          <w:sz w:val="24"/>
          <w:szCs w:val="24"/>
        </w:rPr>
        <w:t>What do you think he means by “the word planted in you”?</w:t>
      </w:r>
    </w:p>
    <w:p w14:paraId="653D9116" w14:textId="77777777" w:rsidR="008F6599" w:rsidRPr="00F42F4D" w:rsidRDefault="008F6599" w:rsidP="008F6599">
      <w:pPr>
        <w:numPr>
          <w:ilvl w:val="0"/>
          <w:numId w:val="4"/>
        </w:numPr>
        <w:spacing w:after="0"/>
        <w:rPr>
          <w:rFonts w:ascii="Times New Roman" w:hAnsi="Times New Roman" w:cs="Times New Roman"/>
          <w:sz w:val="24"/>
          <w:szCs w:val="24"/>
        </w:rPr>
      </w:pPr>
      <w:r w:rsidRPr="00F42F4D">
        <w:rPr>
          <w:rFonts w:ascii="Times New Roman" w:hAnsi="Times New Roman" w:cs="Times New Roman"/>
          <w:sz w:val="24"/>
          <w:szCs w:val="24"/>
        </w:rPr>
        <w:t>obviously speaking of God’s Word</w:t>
      </w:r>
    </w:p>
    <w:p w14:paraId="05F3D8D4" w14:textId="77777777" w:rsidR="008F6599" w:rsidRPr="00F42F4D" w:rsidRDefault="008F6599" w:rsidP="008F6599">
      <w:pPr>
        <w:numPr>
          <w:ilvl w:val="0"/>
          <w:numId w:val="4"/>
        </w:numPr>
        <w:spacing w:after="0"/>
        <w:rPr>
          <w:rFonts w:ascii="Times New Roman" w:hAnsi="Times New Roman" w:cs="Times New Roman"/>
          <w:sz w:val="24"/>
          <w:szCs w:val="24"/>
        </w:rPr>
      </w:pPr>
      <w:r w:rsidRPr="00F42F4D">
        <w:rPr>
          <w:rFonts w:ascii="Times New Roman" w:hAnsi="Times New Roman" w:cs="Times New Roman"/>
          <w:sz w:val="24"/>
          <w:szCs w:val="24"/>
        </w:rPr>
        <w:t>Jesus spoke of God’s word as seed that is planted</w:t>
      </w:r>
    </w:p>
    <w:p w14:paraId="76D1FCB4" w14:textId="77777777" w:rsidR="008F6599" w:rsidRPr="00F42F4D" w:rsidRDefault="008F6599" w:rsidP="008F6599">
      <w:pPr>
        <w:numPr>
          <w:ilvl w:val="0"/>
          <w:numId w:val="4"/>
        </w:numPr>
        <w:spacing w:after="0"/>
        <w:rPr>
          <w:rFonts w:ascii="Times New Roman" w:hAnsi="Times New Roman" w:cs="Times New Roman"/>
          <w:sz w:val="24"/>
          <w:szCs w:val="24"/>
        </w:rPr>
      </w:pPr>
      <w:r w:rsidRPr="00F42F4D">
        <w:rPr>
          <w:rFonts w:ascii="Times New Roman" w:hAnsi="Times New Roman" w:cs="Times New Roman"/>
          <w:sz w:val="24"/>
          <w:szCs w:val="24"/>
        </w:rPr>
        <w:t>can fall on good “ground” or bad</w:t>
      </w:r>
    </w:p>
    <w:p w14:paraId="70D86E5D" w14:textId="77777777" w:rsidR="008F6599" w:rsidRPr="00F42F4D" w:rsidRDefault="008F6599" w:rsidP="008F6599">
      <w:pPr>
        <w:numPr>
          <w:ilvl w:val="0"/>
          <w:numId w:val="4"/>
        </w:numPr>
        <w:spacing w:after="0"/>
        <w:rPr>
          <w:rFonts w:ascii="Times New Roman" w:hAnsi="Times New Roman" w:cs="Times New Roman"/>
          <w:sz w:val="24"/>
          <w:szCs w:val="24"/>
        </w:rPr>
      </w:pPr>
      <w:r w:rsidRPr="00F42F4D">
        <w:rPr>
          <w:rFonts w:ascii="Times New Roman" w:hAnsi="Times New Roman" w:cs="Times New Roman"/>
          <w:sz w:val="24"/>
          <w:szCs w:val="24"/>
        </w:rPr>
        <w:t>when it is good ground and takes root and grows it will reproduce itself many times over</w:t>
      </w:r>
    </w:p>
    <w:p w14:paraId="0055FAED" w14:textId="77777777" w:rsidR="008F6599" w:rsidRDefault="008F6599" w:rsidP="00F42F4D">
      <w:pPr>
        <w:spacing w:after="0"/>
        <w:rPr>
          <w:rFonts w:ascii="Times New Roman" w:hAnsi="Times New Roman" w:cs="Times New Roman"/>
          <w:sz w:val="24"/>
          <w:szCs w:val="24"/>
        </w:rPr>
      </w:pPr>
    </w:p>
    <w:p w14:paraId="33ED9384" w14:textId="06E5B15A" w:rsidR="00F42F4D" w:rsidRPr="00F42F4D" w:rsidRDefault="00F42F4D" w:rsidP="00F42F4D">
      <w:pPr>
        <w:spacing w:after="0"/>
        <w:rPr>
          <w:rFonts w:ascii="Times New Roman" w:hAnsi="Times New Roman" w:cs="Times New Roman"/>
          <w:sz w:val="24"/>
          <w:szCs w:val="24"/>
        </w:rPr>
      </w:pPr>
      <w:r w:rsidRPr="00F42F4D">
        <w:rPr>
          <w:rFonts w:ascii="Times New Roman" w:hAnsi="Times New Roman" w:cs="Times New Roman"/>
          <w:sz w:val="24"/>
          <w:szCs w:val="24"/>
        </w:rPr>
        <w:t xml:space="preserve">What powerful effect does the reception of the </w:t>
      </w:r>
      <w:r w:rsidR="004E6A6E">
        <w:rPr>
          <w:rFonts w:ascii="Times New Roman" w:hAnsi="Times New Roman" w:cs="Times New Roman"/>
          <w:sz w:val="24"/>
          <w:szCs w:val="24"/>
        </w:rPr>
        <w:t>Word</w:t>
      </w:r>
      <w:r w:rsidRPr="00F42F4D">
        <w:rPr>
          <w:rFonts w:ascii="Times New Roman" w:hAnsi="Times New Roman" w:cs="Times New Roman"/>
          <w:sz w:val="24"/>
          <w:szCs w:val="24"/>
        </w:rPr>
        <w:t xml:space="preserve"> of God have on these issues in the lives of individuals?</w:t>
      </w:r>
    </w:p>
    <w:p w14:paraId="3C40F29D" w14:textId="77777777" w:rsidR="00F42F4D" w:rsidRPr="00F42F4D" w:rsidRDefault="00F42F4D" w:rsidP="00F42F4D">
      <w:pPr>
        <w:numPr>
          <w:ilvl w:val="0"/>
          <w:numId w:val="4"/>
        </w:numPr>
        <w:spacing w:after="0"/>
        <w:rPr>
          <w:rFonts w:ascii="Times New Roman" w:hAnsi="Times New Roman" w:cs="Times New Roman"/>
          <w:sz w:val="24"/>
          <w:szCs w:val="24"/>
        </w:rPr>
      </w:pPr>
      <w:r w:rsidRPr="00F42F4D">
        <w:rPr>
          <w:rFonts w:ascii="Times New Roman" w:hAnsi="Times New Roman" w:cs="Times New Roman"/>
          <w:sz w:val="24"/>
          <w:szCs w:val="24"/>
        </w:rPr>
        <w:t>salvation</w:t>
      </w:r>
    </w:p>
    <w:p w14:paraId="22A84BB3" w14:textId="77777777" w:rsidR="00F42F4D" w:rsidRPr="00F42F4D" w:rsidRDefault="00F42F4D" w:rsidP="00F42F4D">
      <w:pPr>
        <w:numPr>
          <w:ilvl w:val="0"/>
          <w:numId w:val="4"/>
        </w:numPr>
        <w:spacing w:after="0"/>
        <w:rPr>
          <w:rFonts w:ascii="Times New Roman" w:hAnsi="Times New Roman" w:cs="Times New Roman"/>
          <w:sz w:val="24"/>
          <w:szCs w:val="24"/>
        </w:rPr>
      </w:pPr>
      <w:r w:rsidRPr="00F42F4D">
        <w:rPr>
          <w:rFonts w:ascii="Times New Roman" w:hAnsi="Times New Roman" w:cs="Times New Roman"/>
          <w:sz w:val="24"/>
          <w:szCs w:val="24"/>
        </w:rPr>
        <w:t>forgiveness of sins</w:t>
      </w:r>
    </w:p>
    <w:p w14:paraId="2D6CE3A0" w14:textId="77777777" w:rsidR="00F42F4D" w:rsidRPr="00F42F4D" w:rsidRDefault="00F42F4D" w:rsidP="00F42F4D">
      <w:pPr>
        <w:numPr>
          <w:ilvl w:val="0"/>
          <w:numId w:val="4"/>
        </w:numPr>
        <w:spacing w:after="0"/>
        <w:rPr>
          <w:rFonts w:ascii="Times New Roman" w:hAnsi="Times New Roman" w:cs="Times New Roman"/>
          <w:sz w:val="24"/>
          <w:szCs w:val="24"/>
        </w:rPr>
      </w:pPr>
      <w:r w:rsidRPr="00F42F4D">
        <w:rPr>
          <w:rFonts w:ascii="Times New Roman" w:hAnsi="Times New Roman" w:cs="Times New Roman"/>
          <w:sz w:val="24"/>
          <w:szCs w:val="24"/>
        </w:rPr>
        <w:t>freed from penalty of sin</w:t>
      </w:r>
    </w:p>
    <w:p w14:paraId="4565438C" w14:textId="77777777" w:rsidR="00F42F4D" w:rsidRPr="00F42F4D" w:rsidRDefault="00F42F4D" w:rsidP="00F42F4D">
      <w:pPr>
        <w:numPr>
          <w:ilvl w:val="0"/>
          <w:numId w:val="4"/>
        </w:numPr>
        <w:spacing w:after="0"/>
        <w:rPr>
          <w:rFonts w:ascii="Times New Roman" w:hAnsi="Times New Roman" w:cs="Times New Roman"/>
          <w:sz w:val="24"/>
          <w:szCs w:val="24"/>
        </w:rPr>
      </w:pPr>
      <w:r w:rsidRPr="00F42F4D">
        <w:rPr>
          <w:rFonts w:ascii="Times New Roman" w:hAnsi="Times New Roman" w:cs="Times New Roman"/>
          <w:sz w:val="24"/>
          <w:szCs w:val="24"/>
        </w:rPr>
        <w:t>freed from power of sin over us</w:t>
      </w:r>
    </w:p>
    <w:p w14:paraId="58DD2434" w14:textId="77777777" w:rsidR="00F42F4D" w:rsidRPr="00F42F4D" w:rsidRDefault="00F42F4D" w:rsidP="00F42F4D">
      <w:pPr>
        <w:numPr>
          <w:ilvl w:val="0"/>
          <w:numId w:val="4"/>
        </w:numPr>
        <w:spacing w:after="0"/>
        <w:rPr>
          <w:rFonts w:ascii="Times New Roman" w:hAnsi="Times New Roman" w:cs="Times New Roman"/>
          <w:sz w:val="24"/>
          <w:szCs w:val="24"/>
        </w:rPr>
      </w:pPr>
      <w:r w:rsidRPr="00F42F4D">
        <w:rPr>
          <w:rFonts w:ascii="Times New Roman" w:hAnsi="Times New Roman" w:cs="Times New Roman"/>
          <w:sz w:val="24"/>
          <w:szCs w:val="24"/>
        </w:rPr>
        <w:t>God’s spirit within the believer empowers the person to change their lives</w:t>
      </w:r>
    </w:p>
    <w:p w14:paraId="4BABA11A" w14:textId="77777777" w:rsidR="009D5A8E" w:rsidRDefault="009D5A8E" w:rsidP="00261773">
      <w:pPr>
        <w:spacing w:after="0"/>
        <w:rPr>
          <w:rFonts w:ascii="Times New Roman" w:hAnsi="Times New Roman" w:cs="Times New Roman"/>
          <w:sz w:val="24"/>
          <w:szCs w:val="24"/>
        </w:rPr>
      </w:pPr>
    </w:p>
    <w:p w14:paraId="659D4F0E" w14:textId="77777777" w:rsidR="008F6599" w:rsidRDefault="008F6599" w:rsidP="00261773">
      <w:pPr>
        <w:spacing w:after="0"/>
        <w:rPr>
          <w:rFonts w:ascii="Times New Roman" w:hAnsi="Times New Roman" w:cs="Times New Roman"/>
          <w:sz w:val="24"/>
          <w:szCs w:val="24"/>
        </w:rPr>
      </w:pPr>
    </w:p>
    <w:p w14:paraId="08A77580" w14:textId="77777777" w:rsidR="008F6599" w:rsidRDefault="008F6599" w:rsidP="00261773">
      <w:pPr>
        <w:spacing w:after="0"/>
        <w:rPr>
          <w:rFonts w:ascii="Times New Roman" w:hAnsi="Times New Roman" w:cs="Times New Roman"/>
          <w:sz w:val="24"/>
          <w:szCs w:val="24"/>
        </w:rPr>
      </w:pPr>
    </w:p>
    <w:p w14:paraId="12503B63" w14:textId="72937F5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8F6599">
        <w:rPr>
          <w:rFonts w:ascii="Times New Roman" w:hAnsi="Times New Roman" w:cs="Times New Roman"/>
          <w:sz w:val="24"/>
          <w:szCs w:val="24"/>
        </w:rPr>
        <w:t xml:space="preserve"> Obey Scripture without Delay</w:t>
      </w:r>
    </w:p>
    <w:p w14:paraId="2B030FBF" w14:textId="77777777" w:rsidR="00261773" w:rsidRDefault="00261773" w:rsidP="00261773">
      <w:pPr>
        <w:spacing w:after="0"/>
        <w:rPr>
          <w:rFonts w:ascii="Times New Roman" w:hAnsi="Times New Roman" w:cs="Times New Roman"/>
          <w:sz w:val="24"/>
          <w:szCs w:val="24"/>
        </w:rPr>
      </w:pPr>
    </w:p>
    <w:p w14:paraId="2F7FD081" w14:textId="3E276C27"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8F6599">
        <w:rPr>
          <w:rFonts w:ascii="Times New Roman" w:hAnsi="Times New Roman" w:cs="Times New Roman"/>
          <w:sz w:val="24"/>
          <w:szCs w:val="24"/>
        </w:rPr>
        <w:t xml:space="preserve"> why to put Scripture into practice.</w:t>
      </w:r>
    </w:p>
    <w:p w14:paraId="096CEAB7" w14:textId="32751A17" w:rsidR="008F6599" w:rsidRDefault="008F6599" w:rsidP="00261773">
      <w:pPr>
        <w:spacing w:after="0"/>
        <w:rPr>
          <w:rFonts w:ascii="Times New Roman" w:hAnsi="Times New Roman" w:cs="Times New Roman"/>
          <w:sz w:val="24"/>
          <w:szCs w:val="24"/>
        </w:rPr>
      </w:pPr>
    </w:p>
    <w:p w14:paraId="51C7A8B7" w14:textId="77777777" w:rsidR="008F6599" w:rsidRPr="00193290" w:rsidRDefault="008F6599" w:rsidP="008F6599">
      <w:pPr>
        <w:spacing w:after="0"/>
        <w:rPr>
          <w:rFonts w:ascii="Times New Roman" w:hAnsi="Times New Roman" w:cs="Times New Roman"/>
          <w:sz w:val="20"/>
          <w:szCs w:val="20"/>
        </w:rPr>
      </w:pPr>
      <w:r w:rsidRPr="00E32B12">
        <w:rPr>
          <w:rFonts w:ascii="Times New Roman" w:hAnsi="Times New Roman" w:cs="Times New Roman"/>
          <w:sz w:val="20"/>
          <w:szCs w:val="20"/>
        </w:rPr>
        <w:t>James 1:22-25 (NIV)  Do not merely listen to the word, and so deceive yourselves. Do what it says. 23  Anyone who listens to the word but does not do what it says is like a man who looks at his face in a mirror 24  and, after looking at himself, goes away and immediately forgets what he looks like. 25  But the man who looks intently into the perfect law that gives freedom, and continues to do this, not forgetting what he has heard, but doing it--he will be blessed in what he does.</w:t>
      </w:r>
    </w:p>
    <w:p w14:paraId="5176B341" w14:textId="793239A6" w:rsidR="008F6599" w:rsidRDefault="008F6599" w:rsidP="00261773">
      <w:pPr>
        <w:spacing w:after="0"/>
        <w:rPr>
          <w:rFonts w:ascii="Times New Roman" w:hAnsi="Times New Roman" w:cs="Times New Roman"/>
          <w:sz w:val="24"/>
          <w:szCs w:val="24"/>
        </w:rPr>
      </w:pPr>
    </w:p>
    <w:p w14:paraId="3AD4EE01" w14:textId="2CA9B34B" w:rsidR="008F6599" w:rsidRPr="008F6599" w:rsidRDefault="008F6599" w:rsidP="008F6599">
      <w:pPr>
        <w:spacing w:after="0"/>
        <w:rPr>
          <w:rFonts w:ascii="Times New Roman" w:hAnsi="Times New Roman" w:cs="Times New Roman"/>
          <w:sz w:val="24"/>
          <w:szCs w:val="24"/>
        </w:rPr>
      </w:pPr>
      <w:r w:rsidRPr="008F6599">
        <w:rPr>
          <w:rFonts w:ascii="Times New Roman" w:hAnsi="Times New Roman" w:cs="Times New Roman"/>
          <w:sz w:val="24"/>
          <w:szCs w:val="24"/>
        </w:rPr>
        <w:t>What do you think James meant when he advised readers to “not merely listen”</w:t>
      </w:r>
      <w:r w:rsidR="007566AD">
        <w:rPr>
          <w:rFonts w:ascii="Times New Roman" w:hAnsi="Times New Roman" w:cs="Times New Roman"/>
          <w:sz w:val="24"/>
          <w:szCs w:val="24"/>
        </w:rPr>
        <w:t>?</w:t>
      </w:r>
    </w:p>
    <w:p w14:paraId="15BB7B4D" w14:textId="77777777" w:rsidR="008F6599" w:rsidRPr="008F6599" w:rsidRDefault="008F6599" w:rsidP="008F6599">
      <w:pPr>
        <w:numPr>
          <w:ilvl w:val="0"/>
          <w:numId w:val="4"/>
        </w:numPr>
        <w:spacing w:after="0"/>
        <w:rPr>
          <w:rFonts w:ascii="Times New Roman" w:hAnsi="Times New Roman" w:cs="Times New Roman"/>
          <w:sz w:val="24"/>
          <w:szCs w:val="24"/>
        </w:rPr>
      </w:pPr>
      <w:r w:rsidRPr="008F6599">
        <w:rPr>
          <w:rFonts w:ascii="Times New Roman" w:hAnsi="Times New Roman" w:cs="Times New Roman"/>
          <w:sz w:val="24"/>
          <w:szCs w:val="24"/>
        </w:rPr>
        <w:t>don’t just hear God’s Word or read it and forget it</w:t>
      </w:r>
    </w:p>
    <w:p w14:paraId="5475F1C4" w14:textId="77777777" w:rsidR="008F6599" w:rsidRPr="008F6599" w:rsidRDefault="008F6599" w:rsidP="008F6599">
      <w:pPr>
        <w:numPr>
          <w:ilvl w:val="0"/>
          <w:numId w:val="4"/>
        </w:numPr>
        <w:spacing w:after="0"/>
        <w:rPr>
          <w:rFonts w:ascii="Times New Roman" w:hAnsi="Times New Roman" w:cs="Times New Roman"/>
          <w:sz w:val="24"/>
          <w:szCs w:val="24"/>
        </w:rPr>
      </w:pPr>
      <w:r w:rsidRPr="008F6599">
        <w:rPr>
          <w:rFonts w:ascii="Times New Roman" w:hAnsi="Times New Roman" w:cs="Times New Roman"/>
          <w:sz w:val="24"/>
          <w:szCs w:val="24"/>
        </w:rPr>
        <w:t>don’t merely acknowledge “yep that’s good stuff”</w:t>
      </w:r>
    </w:p>
    <w:p w14:paraId="4BC8E044" w14:textId="77777777" w:rsidR="008F6599" w:rsidRPr="008F6599" w:rsidRDefault="008F6599" w:rsidP="008F6599">
      <w:pPr>
        <w:numPr>
          <w:ilvl w:val="0"/>
          <w:numId w:val="4"/>
        </w:numPr>
        <w:spacing w:after="0"/>
        <w:rPr>
          <w:rFonts w:ascii="Times New Roman" w:hAnsi="Times New Roman" w:cs="Times New Roman"/>
          <w:sz w:val="24"/>
          <w:szCs w:val="24"/>
        </w:rPr>
      </w:pPr>
      <w:r w:rsidRPr="008F6599">
        <w:rPr>
          <w:rFonts w:ascii="Times New Roman" w:hAnsi="Times New Roman" w:cs="Times New Roman"/>
          <w:sz w:val="24"/>
          <w:szCs w:val="24"/>
        </w:rPr>
        <w:t>heed it, apply it to your lives</w:t>
      </w:r>
    </w:p>
    <w:p w14:paraId="74507867" w14:textId="77777777" w:rsidR="008F6599" w:rsidRPr="008F6599" w:rsidRDefault="008F6599" w:rsidP="008F6599">
      <w:pPr>
        <w:numPr>
          <w:ilvl w:val="0"/>
          <w:numId w:val="4"/>
        </w:numPr>
        <w:spacing w:after="0"/>
        <w:rPr>
          <w:rFonts w:ascii="Times New Roman" w:hAnsi="Times New Roman" w:cs="Times New Roman"/>
          <w:sz w:val="24"/>
          <w:szCs w:val="24"/>
        </w:rPr>
      </w:pPr>
      <w:r w:rsidRPr="008F6599">
        <w:rPr>
          <w:rFonts w:ascii="Times New Roman" w:hAnsi="Times New Roman" w:cs="Times New Roman"/>
          <w:sz w:val="24"/>
          <w:szCs w:val="24"/>
        </w:rPr>
        <w:t>do what it says</w:t>
      </w:r>
    </w:p>
    <w:p w14:paraId="4E27F03E" w14:textId="77777777" w:rsidR="008F6599" w:rsidRPr="008F6599" w:rsidRDefault="008F6599" w:rsidP="008F6599">
      <w:pPr>
        <w:spacing w:after="0"/>
        <w:rPr>
          <w:rFonts w:ascii="Times New Roman" w:hAnsi="Times New Roman" w:cs="Times New Roman"/>
          <w:sz w:val="24"/>
          <w:szCs w:val="24"/>
        </w:rPr>
      </w:pPr>
    </w:p>
    <w:p w14:paraId="6D3858DB" w14:textId="77777777" w:rsidR="008F6599" w:rsidRPr="008F6599" w:rsidRDefault="008F6599" w:rsidP="008F6599">
      <w:pPr>
        <w:spacing w:after="0"/>
        <w:rPr>
          <w:rFonts w:ascii="Times New Roman" w:hAnsi="Times New Roman" w:cs="Times New Roman"/>
          <w:sz w:val="24"/>
          <w:szCs w:val="24"/>
        </w:rPr>
      </w:pPr>
      <w:r w:rsidRPr="008F6599">
        <w:rPr>
          <w:rFonts w:ascii="Times New Roman" w:hAnsi="Times New Roman" w:cs="Times New Roman"/>
          <w:sz w:val="24"/>
          <w:szCs w:val="24"/>
        </w:rPr>
        <w:t>What has happened to you when you either forgot to look in the mirror before leaving home or when you did look, you didn’t really pay attention?</w:t>
      </w:r>
    </w:p>
    <w:p w14:paraId="25B5BDB3" w14:textId="77777777" w:rsidR="008F6599" w:rsidRPr="008F6599" w:rsidRDefault="008F6599" w:rsidP="008F6599">
      <w:pPr>
        <w:numPr>
          <w:ilvl w:val="0"/>
          <w:numId w:val="4"/>
        </w:numPr>
        <w:spacing w:after="0"/>
        <w:rPr>
          <w:rFonts w:ascii="Times New Roman" w:hAnsi="Times New Roman" w:cs="Times New Roman"/>
          <w:sz w:val="24"/>
          <w:szCs w:val="24"/>
        </w:rPr>
      </w:pPr>
      <w:r w:rsidRPr="008F6599">
        <w:rPr>
          <w:rFonts w:ascii="Times New Roman" w:hAnsi="Times New Roman" w:cs="Times New Roman"/>
          <w:sz w:val="24"/>
          <w:szCs w:val="24"/>
        </w:rPr>
        <w:t>hair out of place (or totally uncombed)</w:t>
      </w:r>
    </w:p>
    <w:p w14:paraId="24BF1553" w14:textId="1EA36A7A" w:rsidR="008F6599" w:rsidRPr="008F6599" w:rsidRDefault="008F6599" w:rsidP="008F6599">
      <w:pPr>
        <w:numPr>
          <w:ilvl w:val="0"/>
          <w:numId w:val="4"/>
        </w:numPr>
        <w:spacing w:after="0"/>
        <w:rPr>
          <w:rFonts w:ascii="Times New Roman" w:hAnsi="Times New Roman" w:cs="Times New Roman"/>
          <w:sz w:val="24"/>
          <w:szCs w:val="24"/>
        </w:rPr>
      </w:pPr>
      <w:r w:rsidRPr="008F6599">
        <w:rPr>
          <w:rFonts w:ascii="Times New Roman" w:hAnsi="Times New Roman" w:cs="Times New Roman"/>
          <w:sz w:val="24"/>
          <w:szCs w:val="24"/>
        </w:rPr>
        <w:t xml:space="preserve">only one earring (or two different ones), </w:t>
      </w:r>
      <w:r>
        <w:rPr>
          <w:rFonts w:ascii="Times New Roman" w:hAnsi="Times New Roman" w:cs="Times New Roman"/>
          <w:sz w:val="24"/>
          <w:szCs w:val="24"/>
        </w:rPr>
        <w:t>different</w:t>
      </w:r>
      <w:r w:rsidRPr="008F6599">
        <w:rPr>
          <w:rFonts w:ascii="Times New Roman" w:hAnsi="Times New Roman" w:cs="Times New Roman"/>
          <w:sz w:val="24"/>
          <w:szCs w:val="24"/>
        </w:rPr>
        <w:t xml:space="preserve"> shoes or socks</w:t>
      </w:r>
    </w:p>
    <w:p w14:paraId="51A1E78B" w14:textId="77777777" w:rsidR="008F6599" w:rsidRPr="008F6599" w:rsidRDefault="008F6599" w:rsidP="008F6599">
      <w:pPr>
        <w:numPr>
          <w:ilvl w:val="0"/>
          <w:numId w:val="4"/>
        </w:numPr>
        <w:spacing w:after="0"/>
        <w:rPr>
          <w:rFonts w:ascii="Times New Roman" w:hAnsi="Times New Roman" w:cs="Times New Roman"/>
          <w:sz w:val="24"/>
          <w:szCs w:val="24"/>
        </w:rPr>
      </w:pPr>
      <w:r w:rsidRPr="008F6599">
        <w:rPr>
          <w:rFonts w:ascii="Times New Roman" w:hAnsi="Times New Roman" w:cs="Times New Roman"/>
          <w:sz w:val="24"/>
          <w:szCs w:val="24"/>
        </w:rPr>
        <w:t>didn’t zip up</w:t>
      </w:r>
    </w:p>
    <w:p w14:paraId="4B3CA9E5" w14:textId="77777777" w:rsidR="008F6599" w:rsidRPr="008F6599" w:rsidRDefault="008F6599" w:rsidP="008F6599">
      <w:pPr>
        <w:numPr>
          <w:ilvl w:val="0"/>
          <w:numId w:val="4"/>
        </w:numPr>
        <w:spacing w:after="0"/>
        <w:rPr>
          <w:rFonts w:ascii="Times New Roman" w:hAnsi="Times New Roman" w:cs="Times New Roman"/>
          <w:sz w:val="24"/>
          <w:szCs w:val="24"/>
        </w:rPr>
      </w:pPr>
      <w:r w:rsidRPr="008F6599">
        <w:rPr>
          <w:rFonts w:ascii="Times New Roman" w:hAnsi="Times New Roman" w:cs="Times New Roman"/>
          <w:sz w:val="24"/>
          <w:szCs w:val="24"/>
        </w:rPr>
        <w:t>smudge on your face</w:t>
      </w:r>
    </w:p>
    <w:p w14:paraId="6D90D93B" w14:textId="370E3D26" w:rsidR="008F6599" w:rsidRPr="008F6599" w:rsidRDefault="008F6599" w:rsidP="008F6599">
      <w:pPr>
        <w:numPr>
          <w:ilvl w:val="0"/>
          <w:numId w:val="4"/>
        </w:numPr>
        <w:spacing w:after="0"/>
        <w:rPr>
          <w:rFonts w:ascii="Times New Roman" w:hAnsi="Times New Roman" w:cs="Times New Roman"/>
          <w:sz w:val="24"/>
          <w:szCs w:val="24"/>
        </w:rPr>
      </w:pPr>
      <w:r w:rsidRPr="008F6599">
        <w:rPr>
          <w:rFonts w:ascii="Times New Roman" w:hAnsi="Times New Roman" w:cs="Times New Roman"/>
          <w:sz w:val="24"/>
          <w:szCs w:val="24"/>
        </w:rPr>
        <w:t>forgot to shave, forgot your makeup</w:t>
      </w:r>
    </w:p>
    <w:p w14:paraId="16DA8BEB" w14:textId="77777777" w:rsidR="008F6599" w:rsidRDefault="008F6599" w:rsidP="00261773">
      <w:pPr>
        <w:spacing w:after="0"/>
        <w:rPr>
          <w:rFonts w:ascii="Times New Roman" w:hAnsi="Times New Roman" w:cs="Times New Roman"/>
          <w:sz w:val="24"/>
          <w:szCs w:val="24"/>
        </w:rPr>
      </w:pPr>
    </w:p>
    <w:p w14:paraId="35DA989D" w14:textId="77777777" w:rsidR="008F6599" w:rsidRPr="008F6599" w:rsidRDefault="008F6599" w:rsidP="008F6599">
      <w:pPr>
        <w:spacing w:after="0"/>
        <w:rPr>
          <w:rFonts w:ascii="Times New Roman" w:hAnsi="Times New Roman" w:cs="Times New Roman"/>
          <w:sz w:val="24"/>
          <w:szCs w:val="24"/>
        </w:rPr>
      </w:pPr>
      <w:r w:rsidRPr="008F6599">
        <w:rPr>
          <w:rFonts w:ascii="Times New Roman" w:hAnsi="Times New Roman" w:cs="Times New Roman"/>
          <w:sz w:val="24"/>
          <w:szCs w:val="24"/>
        </w:rPr>
        <w:t>So how does that illustrate the need to look “intently into the law that gives freedom”?</w:t>
      </w:r>
    </w:p>
    <w:p w14:paraId="1E1D865F" w14:textId="77777777" w:rsidR="008F6599" w:rsidRPr="008F6599" w:rsidRDefault="008F6599" w:rsidP="008F6599">
      <w:pPr>
        <w:numPr>
          <w:ilvl w:val="0"/>
          <w:numId w:val="4"/>
        </w:numPr>
        <w:spacing w:after="0"/>
        <w:rPr>
          <w:rFonts w:ascii="Times New Roman" w:hAnsi="Times New Roman" w:cs="Times New Roman"/>
          <w:sz w:val="24"/>
          <w:szCs w:val="24"/>
        </w:rPr>
      </w:pPr>
      <w:r w:rsidRPr="008F6599">
        <w:rPr>
          <w:rFonts w:ascii="Times New Roman" w:hAnsi="Times New Roman" w:cs="Times New Roman"/>
          <w:sz w:val="24"/>
          <w:szCs w:val="24"/>
        </w:rPr>
        <w:t>you don’t realize what God wants to do in your life</w:t>
      </w:r>
    </w:p>
    <w:p w14:paraId="6DB89AFD" w14:textId="77777777" w:rsidR="008F6599" w:rsidRPr="008F6599" w:rsidRDefault="008F6599" w:rsidP="008F6599">
      <w:pPr>
        <w:numPr>
          <w:ilvl w:val="0"/>
          <w:numId w:val="4"/>
        </w:numPr>
        <w:spacing w:after="0"/>
        <w:rPr>
          <w:rFonts w:ascii="Times New Roman" w:hAnsi="Times New Roman" w:cs="Times New Roman"/>
          <w:sz w:val="24"/>
          <w:szCs w:val="24"/>
        </w:rPr>
      </w:pPr>
      <w:r w:rsidRPr="008F6599">
        <w:rPr>
          <w:rFonts w:ascii="Times New Roman" w:hAnsi="Times New Roman" w:cs="Times New Roman"/>
          <w:sz w:val="24"/>
          <w:szCs w:val="24"/>
        </w:rPr>
        <w:t>what He can do in your life to give you freedom (from the penalty, power of sin)</w:t>
      </w:r>
    </w:p>
    <w:p w14:paraId="5E1EC9C1" w14:textId="77777777" w:rsidR="008F6599" w:rsidRPr="008F6599" w:rsidRDefault="008F6599" w:rsidP="008F6599">
      <w:pPr>
        <w:numPr>
          <w:ilvl w:val="0"/>
          <w:numId w:val="4"/>
        </w:numPr>
        <w:spacing w:after="0"/>
        <w:rPr>
          <w:rFonts w:ascii="Times New Roman" w:hAnsi="Times New Roman" w:cs="Times New Roman"/>
          <w:sz w:val="24"/>
          <w:szCs w:val="24"/>
        </w:rPr>
      </w:pPr>
      <w:r w:rsidRPr="008F6599">
        <w:rPr>
          <w:rFonts w:ascii="Times New Roman" w:hAnsi="Times New Roman" w:cs="Times New Roman"/>
          <w:sz w:val="24"/>
          <w:szCs w:val="24"/>
        </w:rPr>
        <w:t>you end up looking/feeling foolish</w:t>
      </w:r>
    </w:p>
    <w:p w14:paraId="5E2ED60A" w14:textId="77777777" w:rsidR="008F6599" w:rsidRPr="008F6599" w:rsidRDefault="008F6599" w:rsidP="008F6599">
      <w:pPr>
        <w:numPr>
          <w:ilvl w:val="0"/>
          <w:numId w:val="4"/>
        </w:numPr>
        <w:spacing w:after="0"/>
        <w:rPr>
          <w:rFonts w:ascii="Times New Roman" w:hAnsi="Times New Roman" w:cs="Times New Roman"/>
          <w:sz w:val="24"/>
          <w:szCs w:val="24"/>
        </w:rPr>
      </w:pPr>
      <w:r w:rsidRPr="008F6599">
        <w:rPr>
          <w:rFonts w:ascii="Times New Roman" w:hAnsi="Times New Roman" w:cs="Times New Roman"/>
          <w:sz w:val="24"/>
          <w:szCs w:val="24"/>
        </w:rPr>
        <w:t>you fail in your Christian walk because God’s Truth was ignored</w:t>
      </w:r>
    </w:p>
    <w:p w14:paraId="556EAE97" w14:textId="77777777" w:rsidR="009D5A8E" w:rsidRDefault="009D5A8E" w:rsidP="00261773">
      <w:pPr>
        <w:spacing w:after="0"/>
        <w:rPr>
          <w:rFonts w:ascii="Times New Roman" w:hAnsi="Times New Roman" w:cs="Times New Roman"/>
          <w:sz w:val="24"/>
          <w:szCs w:val="24"/>
        </w:rPr>
      </w:pPr>
    </w:p>
    <w:p w14:paraId="39A993A9" w14:textId="77777777" w:rsidR="008F6599" w:rsidRPr="008F6599" w:rsidRDefault="008F6599" w:rsidP="008F6599">
      <w:pPr>
        <w:spacing w:after="0"/>
        <w:rPr>
          <w:rFonts w:ascii="Times New Roman" w:hAnsi="Times New Roman" w:cs="Times New Roman"/>
          <w:sz w:val="24"/>
          <w:szCs w:val="24"/>
        </w:rPr>
      </w:pPr>
      <w:r w:rsidRPr="008F6599">
        <w:rPr>
          <w:rFonts w:ascii="Times New Roman" w:hAnsi="Times New Roman" w:cs="Times New Roman"/>
          <w:sz w:val="24"/>
          <w:szCs w:val="24"/>
        </w:rPr>
        <w:t>What helps us move beyond just being hearers of God’s Word as we approach a Bible study session or a preaching service?</w:t>
      </w:r>
    </w:p>
    <w:p w14:paraId="3992822D" w14:textId="77777777" w:rsidR="008F6599" w:rsidRPr="008F6599" w:rsidRDefault="008F6599" w:rsidP="008F6599">
      <w:pPr>
        <w:numPr>
          <w:ilvl w:val="0"/>
          <w:numId w:val="4"/>
        </w:numPr>
        <w:spacing w:after="0"/>
        <w:rPr>
          <w:rFonts w:ascii="Times New Roman" w:hAnsi="Times New Roman" w:cs="Times New Roman"/>
          <w:sz w:val="24"/>
          <w:szCs w:val="24"/>
        </w:rPr>
      </w:pPr>
      <w:r w:rsidRPr="008F6599">
        <w:rPr>
          <w:rFonts w:ascii="Times New Roman" w:hAnsi="Times New Roman" w:cs="Times New Roman"/>
          <w:sz w:val="24"/>
          <w:szCs w:val="24"/>
        </w:rPr>
        <w:t>ask God to help you pay attention</w:t>
      </w:r>
    </w:p>
    <w:p w14:paraId="4498D2A3" w14:textId="77777777" w:rsidR="008F6599" w:rsidRPr="008F6599" w:rsidRDefault="008F6599" w:rsidP="008F6599">
      <w:pPr>
        <w:numPr>
          <w:ilvl w:val="0"/>
          <w:numId w:val="4"/>
        </w:numPr>
        <w:spacing w:after="0"/>
        <w:rPr>
          <w:rFonts w:ascii="Times New Roman" w:hAnsi="Times New Roman" w:cs="Times New Roman"/>
          <w:sz w:val="24"/>
          <w:szCs w:val="24"/>
        </w:rPr>
      </w:pPr>
      <w:r w:rsidRPr="008F6599">
        <w:rPr>
          <w:rFonts w:ascii="Times New Roman" w:hAnsi="Times New Roman" w:cs="Times New Roman"/>
          <w:sz w:val="24"/>
          <w:szCs w:val="24"/>
        </w:rPr>
        <w:t>pray that your mind will not wander</w:t>
      </w:r>
    </w:p>
    <w:p w14:paraId="35D58C56" w14:textId="77777777" w:rsidR="008F6599" w:rsidRPr="008F6599" w:rsidRDefault="008F6599" w:rsidP="008F6599">
      <w:pPr>
        <w:numPr>
          <w:ilvl w:val="0"/>
          <w:numId w:val="4"/>
        </w:numPr>
        <w:spacing w:after="0"/>
        <w:rPr>
          <w:rFonts w:ascii="Times New Roman" w:hAnsi="Times New Roman" w:cs="Times New Roman"/>
          <w:sz w:val="24"/>
          <w:szCs w:val="24"/>
        </w:rPr>
      </w:pPr>
      <w:r w:rsidRPr="008F6599">
        <w:rPr>
          <w:rFonts w:ascii="Times New Roman" w:hAnsi="Times New Roman" w:cs="Times New Roman"/>
          <w:sz w:val="24"/>
          <w:szCs w:val="24"/>
        </w:rPr>
        <w:t>ask God to give you something specific you can apply to your life</w:t>
      </w:r>
    </w:p>
    <w:p w14:paraId="5C757FE7" w14:textId="77777777" w:rsidR="008F6599" w:rsidRPr="008F6599" w:rsidRDefault="008F6599" w:rsidP="008F6599">
      <w:pPr>
        <w:numPr>
          <w:ilvl w:val="0"/>
          <w:numId w:val="4"/>
        </w:numPr>
        <w:spacing w:after="0"/>
        <w:rPr>
          <w:rFonts w:ascii="Times New Roman" w:hAnsi="Times New Roman" w:cs="Times New Roman"/>
          <w:sz w:val="24"/>
          <w:szCs w:val="24"/>
        </w:rPr>
      </w:pPr>
      <w:r w:rsidRPr="008F6599">
        <w:rPr>
          <w:rFonts w:ascii="Times New Roman" w:hAnsi="Times New Roman" w:cs="Times New Roman"/>
          <w:sz w:val="24"/>
          <w:szCs w:val="24"/>
        </w:rPr>
        <w:t>it’s a good idea to take notes as you hear a sermon or sit in a Bible study that is mainly lecture</w:t>
      </w:r>
    </w:p>
    <w:p w14:paraId="22B8B7C2" w14:textId="77777777" w:rsidR="008F6599" w:rsidRPr="008F6599" w:rsidRDefault="008F6599" w:rsidP="008F6599">
      <w:pPr>
        <w:numPr>
          <w:ilvl w:val="0"/>
          <w:numId w:val="4"/>
        </w:numPr>
        <w:spacing w:after="0"/>
        <w:rPr>
          <w:rFonts w:ascii="Times New Roman" w:hAnsi="Times New Roman" w:cs="Times New Roman"/>
          <w:sz w:val="24"/>
          <w:szCs w:val="24"/>
        </w:rPr>
      </w:pPr>
      <w:r w:rsidRPr="008F6599">
        <w:rPr>
          <w:rFonts w:ascii="Times New Roman" w:hAnsi="Times New Roman" w:cs="Times New Roman"/>
          <w:sz w:val="24"/>
          <w:szCs w:val="24"/>
        </w:rPr>
        <w:t>if you have study guides for Bible study, read up on the lesson in preparation</w:t>
      </w:r>
    </w:p>
    <w:p w14:paraId="236E441A" w14:textId="77777777" w:rsidR="008F6599" w:rsidRPr="008F6599" w:rsidRDefault="008F6599" w:rsidP="008F6599">
      <w:pPr>
        <w:numPr>
          <w:ilvl w:val="0"/>
          <w:numId w:val="4"/>
        </w:numPr>
        <w:spacing w:after="0"/>
        <w:rPr>
          <w:rFonts w:ascii="Times New Roman" w:hAnsi="Times New Roman" w:cs="Times New Roman"/>
          <w:sz w:val="24"/>
          <w:szCs w:val="24"/>
        </w:rPr>
      </w:pPr>
      <w:r w:rsidRPr="008F6599">
        <w:rPr>
          <w:rFonts w:ascii="Times New Roman" w:hAnsi="Times New Roman" w:cs="Times New Roman"/>
          <w:sz w:val="24"/>
          <w:szCs w:val="24"/>
        </w:rPr>
        <w:t>pray for the person who preaches or leads your Bible study, that God will guide their thoughts</w:t>
      </w:r>
    </w:p>
    <w:p w14:paraId="58375CE1" w14:textId="77777777" w:rsidR="008F6599" w:rsidRPr="008F6599" w:rsidRDefault="008F6599" w:rsidP="008F6599">
      <w:pPr>
        <w:numPr>
          <w:ilvl w:val="0"/>
          <w:numId w:val="4"/>
        </w:numPr>
        <w:spacing w:after="0"/>
        <w:rPr>
          <w:rFonts w:ascii="Times New Roman" w:hAnsi="Times New Roman" w:cs="Times New Roman"/>
          <w:sz w:val="24"/>
          <w:szCs w:val="24"/>
        </w:rPr>
      </w:pPr>
      <w:r w:rsidRPr="008F6599">
        <w:rPr>
          <w:rFonts w:ascii="Times New Roman" w:hAnsi="Times New Roman" w:cs="Times New Roman"/>
          <w:sz w:val="24"/>
          <w:szCs w:val="24"/>
        </w:rPr>
        <w:t>as the preaching service or Bible study finishes, ask God to help you apply what you have heard</w:t>
      </w:r>
    </w:p>
    <w:p w14:paraId="122CCCDF" w14:textId="77777777" w:rsidR="009D5A8E" w:rsidRDefault="009D5A8E" w:rsidP="00261773">
      <w:pPr>
        <w:spacing w:after="0"/>
        <w:rPr>
          <w:rFonts w:ascii="Times New Roman" w:hAnsi="Times New Roman" w:cs="Times New Roman"/>
          <w:sz w:val="24"/>
          <w:szCs w:val="24"/>
        </w:rPr>
      </w:pPr>
    </w:p>
    <w:p w14:paraId="7139956E" w14:textId="77777777" w:rsidR="008F6599" w:rsidRDefault="008F6599" w:rsidP="00261773">
      <w:pPr>
        <w:spacing w:after="0"/>
        <w:rPr>
          <w:rFonts w:ascii="Times New Roman" w:hAnsi="Times New Roman" w:cs="Times New Roman"/>
          <w:sz w:val="24"/>
          <w:szCs w:val="24"/>
        </w:rPr>
      </w:pPr>
    </w:p>
    <w:p w14:paraId="5BBC3DB5" w14:textId="4F18463E"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8F6599">
        <w:rPr>
          <w:rFonts w:ascii="Times New Roman" w:hAnsi="Times New Roman" w:cs="Times New Roman"/>
          <w:sz w:val="24"/>
          <w:szCs w:val="24"/>
        </w:rPr>
        <w:t xml:space="preserve"> Don’t Have “Worthless” Faith</w:t>
      </w:r>
    </w:p>
    <w:p w14:paraId="5F983985" w14:textId="77777777" w:rsidR="00261773" w:rsidRDefault="00261773" w:rsidP="00261773">
      <w:pPr>
        <w:spacing w:after="0"/>
        <w:rPr>
          <w:rFonts w:ascii="Times New Roman" w:hAnsi="Times New Roman" w:cs="Times New Roman"/>
          <w:sz w:val="24"/>
          <w:szCs w:val="24"/>
        </w:rPr>
      </w:pPr>
    </w:p>
    <w:p w14:paraId="6C4617FE" w14:textId="46C431AB" w:rsidR="008F6599" w:rsidRDefault="009D5A8E" w:rsidP="008F6599">
      <w:pPr>
        <w:spacing w:after="0"/>
        <w:rPr>
          <w:rFonts w:ascii="Times New Roman" w:hAnsi="Times New Roman" w:cs="Times New Roman"/>
          <w:sz w:val="24"/>
          <w:szCs w:val="24"/>
        </w:rPr>
      </w:pPr>
      <w:r>
        <w:rPr>
          <w:rFonts w:ascii="Times New Roman" w:hAnsi="Times New Roman" w:cs="Times New Roman"/>
          <w:sz w:val="24"/>
          <w:szCs w:val="24"/>
        </w:rPr>
        <w:t>Listen for</w:t>
      </w:r>
      <w:r w:rsidR="008F6599">
        <w:rPr>
          <w:rFonts w:ascii="Times New Roman" w:hAnsi="Times New Roman" w:cs="Times New Roman"/>
          <w:sz w:val="24"/>
          <w:szCs w:val="24"/>
        </w:rPr>
        <w:t xml:space="preserve"> </w:t>
      </w:r>
      <w:r w:rsidR="008F6599" w:rsidRPr="008F6599">
        <w:rPr>
          <w:rFonts w:ascii="Times New Roman" w:hAnsi="Times New Roman" w:cs="Times New Roman"/>
          <w:sz w:val="24"/>
          <w:szCs w:val="24"/>
        </w:rPr>
        <w:t>examples of being doers of the Word</w:t>
      </w:r>
      <w:r w:rsidR="008F6599">
        <w:rPr>
          <w:rFonts w:ascii="Times New Roman" w:hAnsi="Times New Roman" w:cs="Times New Roman"/>
          <w:sz w:val="24"/>
          <w:szCs w:val="24"/>
        </w:rPr>
        <w:t>.</w:t>
      </w:r>
    </w:p>
    <w:p w14:paraId="6FB2381F" w14:textId="231FF6A6" w:rsidR="008F6599" w:rsidRDefault="008F6599" w:rsidP="008F6599">
      <w:pPr>
        <w:spacing w:after="0"/>
        <w:rPr>
          <w:rFonts w:ascii="Times New Roman" w:hAnsi="Times New Roman" w:cs="Times New Roman"/>
          <w:sz w:val="24"/>
          <w:szCs w:val="24"/>
        </w:rPr>
      </w:pPr>
    </w:p>
    <w:p w14:paraId="71188809" w14:textId="77777777" w:rsidR="008F6599" w:rsidRPr="00193290" w:rsidRDefault="008F6599" w:rsidP="008F6599">
      <w:pPr>
        <w:spacing w:after="0"/>
        <w:rPr>
          <w:rFonts w:ascii="Times New Roman" w:hAnsi="Times New Roman" w:cs="Times New Roman"/>
          <w:sz w:val="20"/>
          <w:szCs w:val="20"/>
        </w:rPr>
      </w:pPr>
      <w:r w:rsidRPr="003B62CB">
        <w:rPr>
          <w:rFonts w:ascii="Times New Roman" w:hAnsi="Times New Roman" w:cs="Times New Roman"/>
          <w:sz w:val="20"/>
          <w:szCs w:val="20"/>
        </w:rPr>
        <w:t>James 1:26-27 (NIV)   If anyone considers himself religious and yet does not keep a tight rein on his tongue, he deceives himself and his religion is worthless. 27  Religion that God our Father accepts as pure and faultless is this: to look after orphans and widows in their distress and to keep oneself from being polluted by the world.</w:t>
      </w:r>
    </w:p>
    <w:p w14:paraId="1C45FBAC" w14:textId="7BACE10C" w:rsidR="008F6599" w:rsidRDefault="008F6599" w:rsidP="008F6599">
      <w:pPr>
        <w:spacing w:after="0"/>
        <w:rPr>
          <w:rFonts w:ascii="Times New Roman" w:hAnsi="Times New Roman" w:cs="Times New Roman"/>
          <w:sz w:val="24"/>
          <w:szCs w:val="24"/>
        </w:rPr>
      </w:pPr>
    </w:p>
    <w:p w14:paraId="2DBD8443" w14:textId="77777777" w:rsidR="008F6599" w:rsidRPr="008F6599" w:rsidRDefault="008F6599" w:rsidP="008F6599">
      <w:pPr>
        <w:spacing w:after="0"/>
        <w:rPr>
          <w:rFonts w:ascii="Times New Roman" w:hAnsi="Times New Roman" w:cs="Times New Roman"/>
          <w:sz w:val="24"/>
          <w:szCs w:val="24"/>
        </w:rPr>
      </w:pPr>
      <w:r w:rsidRPr="008F6599">
        <w:rPr>
          <w:rFonts w:ascii="Times New Roman" w:hAnsi="Times New Roman" w:cs="Times New Roman"/>
          <w:sz w:val="24"/>
          <w:szCs w:val="24"/>
        </w:rPr>
        <w:t xml:space="preserve">How did James characterize religion that was void of actual practice? </w:t>
      </w:r>
    </w:p>
    <w:p w14:paraId="5A87BB08" w14:textId="77777777" w:rsidR="008F6599" w:rsidRPr="008F6599" w:rsidRDefault="008F6599" w:rsidP="008F6599">
      <w:pPr>
        <w:numPr>
          <w:ilvl w:val="0"/>
          <w:numId w:val="4"/>
        </w:numPr>
        <w:spacing w:after="0"/>
        <w:rPr>
          <w:rFonts w:ascii="Times New Roman" w:hAnsi="Times New Roman" w:cs="Times New Roman"/>
          <w:sz w:val="24"/>
          <w:szCs w:val="24"/>
        </w:rPr>
      </w:pPr>
      <w:r w:rsidRPr="008F6599">
        <w:rPr>
          <w:rFonts w:ascii="Times New Roman" w:hAnsi="Times New Roman" w:cs="Times New Roman"/>
          <w:sz w:val="24"/>
          <w:szCs w:val="24"/>
        </w:rPr>
        <w:t>someone who speaks without thought of the effect of what he says</w:t>
      </w:r>
    </w:p>
    <w:p w14:paraId="241F00B1" w14:textId="77777777" w:rsidR="008F6599" w:rsidRPr="008F6599" w:rsidRDefault="008F6599" w:rsidP="008F6599">
      <w:pPr>
        <w:numPr>
          <w:ilvl w:val="0"/>
          <w:numId w:val="4"/>
        </w:numPr>
        <w:spacing w:after="0"/>
        <w:rPr>
          <w:rFonts w:ascii="Times New Roman" w:hAnsi="Times New Roman" w:cs="Times New Roman"/>
          <w:sz w:val="24"/>
          <w:szCs w:val="24"/>
        </w:rPr>
      </w:pPr>
      <w:r w:rsidRPr="008F6599">
        <w:rPr>
          <w:rFonts w:ascii="Times New Roman" w:hAnsi="Times New Roman" w:cs="Times New Roman"/>
          <w:sz w:val="24"/>
          <w:szCs w:val="24"/>
        </w:rPr>
        <w:t>people with an ungodly vocabulary</w:t>
      </w:r>
    </w:p>
    <w:p w14:paraId="546A5786" w14:textId="77777777" w:rsidR="008F6599" w:rsidRPr="008F6599" w:rsidRDefault="008F6599" w:rsidP="008F6599">
      <w:pPr>
        <w:numPr>
          <w:ilvl w:val="0"/>
          <w:numId w:val="4"/>
        </w:numPr>
        <w:spacing w:after="0"/>
        <w:rPr>
          <w:rFonts w:ascii="Times New Roman" w:hAnsi="Times New Roman" w:cs="Times New Roman"/>
          <w:sz w:val="24"/>
          <w:szCs w:val="24"/>
        </w:rPr>
      </w:pPr>
      <w:r w:rsidRPr="008F6599">
        <w:rPr>
          <w:rFonts w:ascii="Times New Roman" w:hAnsi="Times New Roman" w:cs="Times New Roman"/>
          <w:sz w:val="24"/>
          <w:szCs w:val="24"/>
        </w:rPr>
        <w:t>people who have no care for those around them who are in need, such as orphans or widows</w:t>
      </w:r>
    </w:p>
    <w:p w14:paraId="0EAC85A0" w14:textId="77777777" w:rsidR="008F6599" w:rsidRPr="008F6599" w:rsidRDefault="008F6599" w:rsidP="008F6599">
      <w:pPr>
        <w:numPr>
          <w:ilvl w:val="0"/>
          <w:numId w:val="4"/>
        </w:numPr>
        <w:spacing w:after="0"/>
        <w:rPr>
          <w:rFonts w:ascii="Times New Roman" w:hAnsi="Times New Roman" w:cs="Times New Roman"/>
          <w:sz w:val="24"/>
          <w:szCs w:val="24"/>
        </w:rPr>
      </w:pPr>
      <w:r w:rsidRPr="008F6599">
        <w:rPr>
          <w:rFonts w:ascii="Times New Roman" w:hAnsi="Times New Roman" w:cs="Times New Roman"/>
          <w:sz w:val="24"/>
          <w:szCs w:val="24"/>
        </w:rPr>
        <w:t>those who allow the secular world to affect them more than the Truths of God’s Word</w:t>
      </w:r>
    </w:p>
    <w:p w14:paraId="324278B4" w14:textId="0F6746AA" w:rsidR="008F6599" w:rsidRDefault="008F6599" w:rsidP="008F6599">
      <w:pPr>
        <w:spacing w:after="0"/>
        <w:rPr>
          <w:rFonts w:ascii="Times New Roman" w:hAnsi="Times New Roman" w:cs="Times New Roman"/>
          <w:sz w:val="24"/>
          <w:szCs w:val="24"/>
        </w:rPr>
      </w:pPr>
    </w:p>
    <w:p w14:paraId="1013E39F" w14:textId="77777777" w:rsidR="008F6599" w:rsidRPr="008F6599" w:rsidRDefault="008F6599" w:rsidP="008F6599">
      <w:pPr>
        <w:spacing w:after="0"/>
        <w:rPr>
          <w:rFonts w:ascii="Times New Roman" w:hAnsi="Times New Roman" w:cs="Times New Roman"/>
          <w:sz w:val="24"/>
          <w:szCs w:val="24"/>
        </w:rPr>
      </w:pPr>
      <w:r w:rsidRPr="008F6599">
        <w:rPr>
          <w:rFonts w:ascii="Times New Roman" w:hAnsi="Times New Roman" w:cs="Times New Roman"/>
          <w:sz w:val="24"/>
          <w:szCs w:val="24"/>
        </w:rPr>
        <w:t>What are some consequences when our words and actions don’t align?</w:t>
      </w:r>
    </w:p>
    <w:p w14:paraId="66100428" w14:textId="77777777" w:rsidR="008F6599" w:rsidRPr="008F6599" w:rsidRDefault="008F6599" w:rsidP="008F6599">
      <w:pPr>
        <w:numPr>
          <w:ilvl w:val="0"/>
          <w:numId w:val="4"/>
        </w:numPr>
        <w:spacing w:after="0"/>
        <w:rPr>
          <w:rFonts w:ascii="Times New Roman" w:hAnsi="Times New Roman" w:cs="Times New Roman"/>
          <w:sz w:val="24"/>
          <w:szCs w:val="24"/>
        </w:rPr>
      </w:pPr>
      <w:r w:rsidRPr="008F6599">
        <w:rPr>
          <w:rFonts w:ascii="Times New Roman" w:hAnsi="Times New Roman" w:cs="Times New Roman"/>
          <w:sz w:val="24"/>
          <w:szCs w:val="24"/>
        </w:rPr>
        <w:t>people see us as fake Christians</w:t>
      </w:r>
    </w:p>
    <w:p w14:paraId="0F7C689F" w14:textId="77777777" w:rsidR="008F6599" w:rsidRPr="008F6599" w:rsidRDefault="008F6599" w:rsidP="008F6599">
      <w:pPr>
        <w:numPr>
          <w:ilvl w:val="0"/>
          <w:numId w:val="4"/>
        </w:numPr>
        <w:spacing w:after="0"/>
        <w:rPr>
          <w:rFonts w:ascii="Times New Roman" w:hAnsi="Times New Roman" w:cs="Times New Roman"/>
          <w:sz w:val="24"/>
          <w:szCs w:val="24"/>
        </w:rPr>
      </w:pPr>
      <w:r w:rsidRPr="008F6599">
        <w:rPr>
          <w:rFonts w:ascii="Times New Roman" w:hAnsi="Times New Roman" w:cs="Times New Roman"/>
          <w:sz w:val="24"/>
          <w:szCs w:val="24"/>
        </w:rPr>
        <w:t>we will be classified as hypocrites</w:t>
      </w:r>
    </w:p>
    <w:p w14:paraId="32C6596E" w14:textId="77777777" w:rsidR="008F6599" w:rsidRPr="008F6599" w:rsidRDefault="008F6599" w:rsidP="008F6599">
      <w:pPr>
        <w:numPr>
          <w:ilvl w:val="0"/>
          <w:numId w:val="4"/>
        </w:numPr>
        <w:spacing w:after="0"/>
        <w:rPr>
          <w:rFonts w:ascii="Times New Roman" w:hAnsi="Times New Roman" w:cs="Times New Roman"/>
          <w:sz w:val="24"/>
          <w:szCs w:val="24"/>
        </w:rPr>
      </w:pPr>
      <w:r w:rsidRPr="008F6599">
        <w:rPr>
          <w:rFonts w:ascii="Times New Roman" w:hAnsi="Times New Roman" w:cs="Times New Roman"/>
          <w:sz w:val="24"/>
          <w:szCs w:val="24"/>
        </w:rPr>
        <w:t>what we say will not be trusted</w:t>
      </w:r>
    </w:p>
    <w:p w14:paraId="7E61973D" w14:textId="77777777" w:rsidR="008F6599" w:rsidRPr="008F6599" w:rsidRDefault="008F6599" w:rsidP="008F6599">
      <w:pPr>
        <w:numPr>
          <w:ilvl w:val="0"/>
          <w:numId w:val="4"/>
        </w:numPr>
        <w:spacing w:after="0"/>
        <w:rPr>
          <w:rFonts w:ascii="Times New Roman" w:hAnsi="Times New Roman" w:cs="Times New Roman"/>
          <w:sz w:val="24"/>
          <w:szCs w:val="24"/>
        </w:rPr>
      </w:pPr>
      <w:r w:rsidRPr="008F6599">
        <w:rPr>
          <w:rFonts w:ascii="Times New Roman" w:hAnsi="Times New Roman" w:cs="Times New Roman"/>
          <w:sz w:val="24"/>
          <w:szCs w:val="24"/>
        </w:rPr>
        <w:t>we malign the name of Christ, whom we claim to be our Savior and Lord</w:t>
      </w:r>
    </w:p>
    <w:p w14:paraId="00F40DE7" w14:textId="77777777" w:rsidR="008F6599" w:rsidRPr="008F6599" w:rsidRDefault="008F6599" w:rsidP="008F6599">
      <w:pPr>
        <w:numPr>
          <w:ilvl w:val="0"/>
          <w:numId w:val="4"/>
        </w:numPr>
        <w:spacing w:after="0"/>
        <w:rPr>
          <w:rFonts w:ascii="Times New Roman" w:hAnsi="Times New Roman" w:cs="Times New Roman"/>
          <w:sz w:val="24"/>
          <w:szCs w:val="24"/>
        </w:rPr>
      </w:pPr>
      <w:r w:rsidRPr="008F6599">
        <w:rPr>
          <w:rFonts w:ascii="Times New Roman" w:hAnsi="Times New Roman" w:cs="Times New Roman"/>
          <w:sz w:val="24"/>
          <w:szCs w:val="24"/>
        </w:rPr>
        <w:t>we end up giving the wrong impression of all believers</w:t>
      </w:r>
    </w:p>
    <w:p w14:paraId="2DC60B72" w14:textId="77777777" w:rsidR="008F6599" w:rsidRPr="008F6599" w:rsidRDefault="008F6599" w:rsidP="008F6599">
      <w:pPr>
        <w:numPr>
          <w:ilvl w:val="0"/>
          <w:numId w:val="4"/>
        </w:numPr>
        <w:spacing w:after="0"/>
        <w:rPr>
          <w:rFonts w:ascii="Times New Roman" w:hAnsi="Times New Roman" w:cs="Times New Roman"/>
          <w:sz w:val="24"/>
          <w:szCs w:val="24"/>
        </w:rPr>
      </w:pPr>
      <w:r w:rsidRPr="008F6599">
        <w:rPr>
          <w:rFonts w:ascii="Times New Roman" w:hAnsi="Times New Roman" w:cs="Times New Roman"/>
          <w:sz w:val="24"/>
          <w:szCs w:val="24"/>
        </w:rPr>
        <w:t>people equate one person’s being a hypocrite to all others who call themselves Christians</w:t>
      </w:r>
    </w:p>
    <w:p w14:paraId="24002200" w14:textId="77777777" w:rsidR="00B5792C" w:rsidRPr="00B5792C" w:rsidRDefault="00B5792C" w:rsidP="00B5792C">
      <w:pPr>
        <w:spacing w:after="0"/>
        <w:rPr>
          <w:rFonts w:ascii="Times New Roman" w:hAnsi="Times New Roman" w:cs="Times New Roman"/>
          <w:sz w:val="24"/>
          <w:szCs w:val="24"/>
        </w:rPr>
      </w:pPr>
    </w:p>
    <w:p w14:paraId="34250D7A" w14:textId="77777777" w:rsidR="00B5792C" w:rsidRPr="00B5792C" w:rsidRDefault="00B5792C" w:rsidP="00B5792C">
      <w:pPr>
        <w:spacing w:after="0"/>
        <w:rPr>
          <w:rFonts w:ascii="Times New Roman" w:hAnsi="Times New Roman" w:cs="Times New Roman"/>
          <w:sz w:val="24"/>
          <w:szCs w:val="24"/>
        </w:rPr>
      </w:pPr>
      <w:r w:rsidRPr="00B5792C">
        <w:rPr>
          <w:rFonts w:ascii="Times New Roman" w:hAnsi="Times New Roman" w:cs="Times New Roman"/>
          <w:sz w:val="24"/>
          <w:szCs w:val="24"/>
        </w:rPr>
        <w:t xml:space="preserve">How is a person’s speech related to the credibility of his or her faith? (1:26) </w:t>
      </w:r>
    </w:p>
    <w:p w14:paraId="0C82D2FF" w14:textId="77777777" w:rsidR="00B5792C" w:rsidRPr="00B5792C" w:rsidRDefault="00B5792C" w:rsidP="00B5792C">
      <w:pPr>
        <w:numPr>
          <w:ilvl w:val="0"/>
          <w:numId w:val="4"/>
        </w:numPr>
        <w:spacing w:after="0"/>
        <w:rPr>
          <w:rFonts w:ascii="Times New Roman" w:hAnsi="Times New Roman" w:cs="Times New Roman"/>
          <w:sz w:val="24"/>
          <w:szCs w:val="24"/>
        </w:rPr>
      </w:pPr>
      <w:r w:rsidRPr="00B5792C">
        <w:rPr>
          <w:rFonts w:ascii="Times New Roman" w:hAnsi="Times New Roman" w:cs="Times New Roman"/>
          <w:sz w:val="24"/>
          <w:szCs w:val="24"/>
        </w:rPr>
        <w:t>Christians claim to have been “born again” or have “new life”</w:t>
      </w:r>
    </w:p>
    <w:p w14:paraId="11E533AB" w14:textId="77777777" w:rsidR="00B5792C" w:rsidRPr="00B5792C" w:rsidRDefault="00B5792C" w:rsidP="00B5792C">
      <w:pPr>
        <w:numPr>
          <w:ilvl w:val="0"/>
          <w:numId w:val="4"/>
        </w:numPr>
        <w:spacing w:after="0"/>
        <w:rPr>
          <w:rFonts w:ascii="Times New Roman" w:hAnsi="Times New Roman" w:cs="Times New Roman"/>
          <w:sz w:val="24"/>
          <w:szCs w:val="24"/>
        </w:rPr>
      </w:pPr>
      <w:r w:rsidRPr="00B5792C">
        <w:rPr>
          <w:rFonts w:ascii="Times New Roman" w:hAnsi="Times New Roman" w:cs="Times New Roman"/>
          <w:sz w:val="24"/>
          <w:szCs w:val="24"/>
        </w:rPr>
        <w:t>if they still use the same crude vocabulary, people will wonder</w:t>
      </w:r>
    </w:p>
    <w:p w14:paraId="20FBCEFC" w14:textId="77777777" w:rsidR="00B5792C" w:rsidRPr="00B5792C" w:rsidRDefault="00B5792C" w:rsidP="00B5792C">
      <w:pPr>
        <w:numPr>
          <w:ilvl w:val="0"/>
          <w:numId w:val="4"/>
        </w:numPr>
        <w:spacing w:after="0"/>
        <w:rPr>
          <w:rFonts w:ascii="Times New Roman" w:hAnsi="Times New Roman" w:cs="Times New Roman"/>
          <w:sz w:val="24"/>
          <w:szCs w:val="24"/>
        </w:rPr>
      </w:pPr>
      <w:r w:rsidRPr="00B5792C">
        <w:rPr>
          <w:rFonts w:ascii="Times New Roman" w:hAnsi="Times New Roman" w:cs="Times New Roman"/>
          <w:sz w:val="24"/>
          <w:szCs w:val="24"/>
        </w:rPr>
        <w:t>can people trust that you will do what you say?</w:t>
      </w:r>
    </w:p>
    <w:p w14:paraId="7740654C" w14:textId="77777777" w:rsidR="00B5792C" w:rsidRPr="00B5792C" w:rsidRDefault="00B5792C" w:rsidP="00B5792C">
      <w:pPr>
        <w:numPr>
          <w:ilvl w:val="0"/>
          <w:numId w:val="4"/>
        </w:numPr>
        <w:spacing w:after="0"/>
        <w:rPr>
          <w:rFonts w:ascii="Times New Roman" w:hAnsi="Times New Roman" w:cs="Times New Roman"/>
          <w:sz w:val="24"/>
          <w:szCs w:val="24"/>
        </w:rPr>
      </w:pPr>
      <w:r w:rsidRPr="00B5792C">
        <w:rPr>
          <w:rFonts w:ascii="Times New Roman" w:hAnsi="Times New Roman" w:cs="Times New Roman"/>
          <w:sz w:val="24"/>
          <w:szCs w:val="24"/>
        </w:rPr>
        <w:t>will people believe what you say?</w:t>
      </w:r>
    </w:p>
    <w:p w14:paraId="7C7B06F2" w14:textId="77777777" w:rsidR="00B5792C" w:rsidRPr="00B5792C" w:rsidRDefault="00B5792C" w:rsidP="00B5792C">
      <w:pPr>
        <w:numPr>
          <w:ilvl w:val="0"/>
          <w:numId w:val="4"/>
        </w:numPr>
        <w:spacing w:after="0"/>
        <w:rPr>
          <w:rFonts w:ascii="Times New Roman" w:hAnsi="Times New Roman" w:cs="Times New Roman"/>
          <w:sz w:val="24"/>
          <w:szCs w:val="24"/>
        </w:rPr>
      </w:pPr>
      <w:r w:rsidRPr="00B5792C">
        <w:rPr>
          <w:rFonts w:ascii="Times New Roman" w:hAnsi="Times New Roman" w:cs="Times New Roman"/>
          <w:sz w:val="24"/>
          <w:szCs w:val="24"/>
        </w:rPr>
        <w:t>If you cannot be trusted in your statements or promises, your claims of being a believer are in doubt by those around you</w:t>
      </w:r>
    </w:p>
    <w:p w14:paraId="080EAC2C" w14:textId="63AF96EF" w:rsidR="008F6599" w:rsidRDefault="008F6599" w:rsidP="008F6599">
      <w:pPr>
        <w:spacing w:after="0"/>
        <w:rPr>
          <w:rFonts w:ascii="Times New Roman" w:hAnsi="Times New Roman" w:cs="Times New Roman"/>
          <w:sz w:val="24"/>
          <w:szCs w:val="24"/>
        </w:rPr>
      </w:pPr>
    </w:p>
    <w:p w14:paraId="5983FB97" w14:textId="77777777" w:rsidR="00B5792C" w:rsidRPr="00B5792C" w:rsidRDefault="00B5792C" w:rsidP="00B5792C">
      <w:pPr>
        <w:spacing w:after="0"/>
        <w:rPr>
          <w:rFonts w:ascii="Times New Roman" w:hAnsi="Times New Roman" w:cs="Times New Roman"/>
          <w:sz w:val="24"/>
          <w:szCs w:val="24"/>
        </w:rPr>
      </w:pPr>
      <w:r w:rsidRPr="00B5792C">
        <w:rPr>
          <w:rFonts w:ascii="Times New Roman" w:hAnsi="Times New Roman" w:cs="Times New Roman"/>
          <w:sz w:val="24"/>
          <w:szCs w:val="24"/>
        </w:rPr>
        <w:t>How can pride (a lack of humility) keep you from hearing and obeying what God’s Word says to you personally?</w:t>
      </w:r>
    </w:p>
    <w:p w14:paraId="3757C4E5" w14:textId="77777777" w:rsidR="00B5792C" w:rsidRPr="00B5792C" w:rsidRDefault="00B5792C" w:rsidP="00B5792C">
      <w:pPr>
        <w:numPr>
          <w:ilvl w:val="0"/>
          <w:numId w:val="4"/>
        </w:numPr>
        <w:spacing w:after="0"/>
        <w:rPr>
          <w:rFonts w:ascii="Times New Roman" w:hAnsi="Times New Roman" w:cs="Times New Roman"/>
          <w:sz w:val="24"/>
          <w:szCs w:val="24"/>
        </w:rPr>
      </w:pPr>
      <w:r w:rsidRPr="00B5792C">
        <w:rPr>
          <w:rFonts w:ascii="Times New Roman" w:hAnsi="Times New Roman" w:cs="Times New Roman"/>
          <w:sz w:val="24"/>
          <w:szCs w:val="24"/>
        </w:rPr>
        <w:t>you think you know it all (raised in a Christian home, been to church all your life)</w:t>
      </w:r>
    </w:p>
    <w:p w14:paraId="3D295464" w14:textId="77777777" w:rsidR="00B5792C" w:rsidRPr="00B5792C" w:rsidRDefault="00B5792C" w:rsidP="00B5792C">
      <w:pPr>
        <w:numPr>
          <w:ilvl w:val="0"/>
          <w:numId w:val="4"/>
        </w:numPr>
        <w:spacing w:after="0"/>
        <w:rPr>
          <w:rFonts w:ascii="Times New Roman" w:hAnsi="Times New Roman" w:cs="Times New Roman"/>
          <w:sz w:val="24"/>
          <w:szCs w:val="24"/>
        </w:rPr>
      </w:pPr>
      <w:r w:rsidRPr="00B5792C">
        <w:rPr>
          <w:rFonts w:ascii="Times New Roman" w:hAnsi="Times New Roman" w:cs="Times New Roman"/>
          <w:sz w:val="24"/>
          <w:szCs w:val="24"/>
        </w:rPr>
        <w:t>maybe you think you don’t need to read all those Bible stories again and again</w:t>
      </w:r>
    </w:p>
    <w:p w14:paraId="759759F0" w14:textId="77777777" w:rsidR="00B5792C" w:rsidRPr="00B5792C" w:rsidRDefault="00B5792C" w:rsidP="00B5792C">
      <w:pPr>
        <w:numPr>
          <w:ilvl w:val="0"/>
          <w:numId w:val="4"/>
        </w:numPr>
        <w:spacing w:after="0"/>
        <w:rPr>
          <w:rFonts w:ascii="Times New Roman" w:hAnsi="Times New Roman" w:cs="Times New Roman"/>
          <w:sz w:val="24"/>
          <w:szCs w:val="24"/>
        </w:rPr>
      </w:pPr>
      <w:r w:rsidRPr="00B5792C">
        <w:rPr>
          <w:rFonts w:ascii="Times New Roman" w:hAnsi="Times New Roman" w:cs="Times New Roman"/>
          <w:sz w:val="24"/>
          <w:szCs w:val="24"/>
        </w:rPr>
        <w:t>I’m a good person, I don’t need to make any new spiritual decisions</w:t>
      </w:r>
    </w:p>
    <w:p w14:paraId="4A6255AE" w14:textId="77777777" w:rsidR="00B5792C" w:rsidRPr="00B5792C" w:rsidRDefault="00B5792C" w:rsidP="00B5792C">
      <w:pPr>
        <w:numPr>
          <w:ilvl w:val="0"/>
          <w:numId w:val="4"/>
        </w:numPr>
        <w:spacing w:after="0"/>
        <w:rPr>
          <w:rFonts w:ascii="Times New Roman" w:hAnsi="Times New Roman" w:cs="Times New Roman"/>
          <w:sz w:val="24"/>
          <w:szCs w:val="24"/>
        </w:rPr>
      </w:pPr>
      <w:r w:rsidRPr="00B5792C">
        <w:rPr>
          <w:rFonts w:ascii="Times New Roman" w:hAnsi="Times New Roman" w:cs="Times New Roman"/>
          <w:sz w:val="24"/>
          <w:szCs w:val="24"/>
        </w:rPr>
        <w:t>I’ve heard all those sermons before, nothing new for me to hear</w:t>
      </w:r>
    </w:p>
    <w:p w14:paraId="397DDA0A" w14:textId="77777777" w:rsidR="00B5792C" w:rsidRPr="00B5792C" w:rsidRDefault="00B5792C" w:rsidP="00B5792C">
      <w:pPr>
        <w:numPr>
          <w:ilvl w:val="0"/>
          <w:numId w:val="4"/>
        </w:numPr>
        <w:spacing w:after="0"/>
        <w:rPr>
          <w:rFonts w:ascii="Times New Roman" w:hAnsi="Times New Roman" w:cs="Times New Roman"/>
          <w:sz w:val="24"/>
          <w:szCs w:val="24"/>
        </w:rPr>
      </w:pPr>
      <w:r w:rsidRPr="00B5792C">
        <w:rPr>
          <w:rFonts w:ascii="Times New Roman" w:hAnsi="Times New Roman" w:cs="Times New Roman"/>
          <w:sz w:val="24"/>
          <w:szCs w:val="24"/>
        </w:rPr>
        <w:t>I’ve held church offices for many years, what will people think if I go forward to pray</w:t>
      </w:r>
    </w:p>
    <w:p w14:paraId="2C2285B4" w14:textId="77777777" w:rsidR="00B5792C" w:rsidRPr="00B5792C" w:rsidRDefault="00B5792C" w:rsidP="00B5792C">
      <w:pPr>
        <w:numPr>
          <w:ilvl w:val="0"/>
          <w:numId w:val="4"/>
        </w:numPr>
        <w:spacing w:after="0"/>
        <w:rPr>
          <w:rFonts w:ascii="Times New Roman" w:hAnsi="Times New Roman" w:cs="Times New Roman"/>
          <w:sz w:val="24"/>
          <w:szCs w:val="24"/>
        </w:rPr>
      </w:pPr>
      <w:r w:rsidRPr="00B5792C">
        <w:rPr>
          <w:rFonts w:ascii="Times New Roman" w:hAnsi="Times New Roman" w:cs="Times New Roman"/>
          <w:sz w:val="24"/>
          <w:szCs w:val="24"/>
        </w:rPr>
        <w:t>I went to the altar when I was saved, I’m still saved … that’s good enough</w:t>
      </w:r>
    </w:p>
    <w:p w14:paraId="623E45BC" w14:textId="77777777" w:rsidR="00B5792C" w:rsidRPr="008F6599" w:rsidRDefault="00B5792C" w:rsidP="008F6599">
      <w:pPr>
        <w:spacing w:after="0"/>
        <w:rPr>
          <w:rFonts w:ascii="Times New Roman" w:hAnsi="Times New Roman" w:cs="Times New Roman"/>
          <w:sz w:val="24"/>
          <w:szCs w:val="24"/>
        </w:rPr>
      </w:pPr>
    </w:p>
    <w:p w14:paraId="6DE38B50" w14:textId="58135FB6" w:rsidR="009D5A8E" w:rsidRDefault="009D5A8E" w:rsidP="00261773">
      <w:pPr>
        <w:spacing w:after="0"/>
        <w:rPr>
          <w:rFonts w:ascii="Times New Roman" w:hAnsi="Times New Roman" w:cs="Times New Roman"/>
          <w:sz w:val="24"/>
          <w:szCs w:val="24"/>
        </w:rPr>
      </w:pPr>
    </w:p>
    <w:p w14:paraId="4D6480C3" w14:textId="50504A84" w:rsidR="009D5A8E" w:rsidRDefault="009D5A8E" w:rsidP="00261773">
      <w:pPr>
        <w:spacing w:after="0"/>
        <w:rPr>
          <w:rFonts w:ascii="Times New Roman" w:hAnsi="Times New Roman" w:cs="Times New Roman"/>
          <w:sz w:val="24"/>
          <w:szCs w:val="24"/>
        </w:rPr>
      </w:pPr>
    </w:p>
    <w:p w14:paraId="23AC86B1" w14:textId="334792C7" w:rsidR="009D5A8E" w:rsidRDefault="00B5792C"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8DBE88E" wp14:editId="57BFA064">
                <wp:simplePos x="0" y="0"/>
                <wp:positionH relativeFrom="column">
                  <wp:posOffset>1169670</wp:posOffset>
                </wp:positionH>
                <wp:positionV relativeFrom="paragraph">
                  <wp:posOffset>-99695</wp:posOffset>
                </wp:positionV>
                <wp:extent cx="2362200" cy="643255"/>
                <wp:effectExtent l="0" t="0" r="19050" b="23495"/>
                <wp:wrapSquare wrapText="bothSides"/>
                <wp:docPr id="4" name="Text Box 4"/>
                <wp:cNvGraphicFramePr/>
                <a:graphic xmlns:a="http://schemas.openxmlformats.org/drawingml/2006/main">
                  <a:graphicData uri="http://schemas.microsoft.com/office/word/2010/wordprocessingShape">
                    <wps:wsp>
                      <wps:cNvSpPr txBox="1"/>
                      <wps:spPr>
                        <a:xfrm>
                          <a:off x="0" y="0"/>
                          <a:ext cx="2362200" cy="643255"/>
                        </a:xfrm>
                        <a:prstGeom prst="rect">
                          <a:avLst/>
                        </a:prstGeom>
                        <a:solidFill>
                          <a:schemeClr val="lt1"/>
                        </a:solidFill>
                        <a:ln w="6350">
                          <a:solidFill>
                            <a:prstClr val="black"/>
                          </a:solidFill>
                        </a:ln>
                      </wps:spPr>
                      <wps:txbx>
                        <w:txbxContent>
                          <w:p w14:paraId="6A82BAA1"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BE88E" id="Text Box 4" o:spid="_x0000_s1027" type="#_x0000_t202" style="position:absolute;margin-left:92.1pt;margin-top:-7.85pt;width:186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" fillcolor="white [3201]" strokeweight=".5pt">
                <v:textbox>
                  <w:txbxContent>
                    <w:p w14:paraId="6A82BAA1"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v:shape>
            </w:pict>
          </mc:Fallback>
        </mc:AlternateContent>
      </w:r>
      <w:r w:rsidR="009D5A8E">
        <w:rPr>
          <w:rFonts w:ascii="Times New Roman" w:hAnsi="Times New Roman" w:cs="Times New Roman"/>
          <w:sz w:val="24"/>
          <w:szCs w:val="24"/>
        </w:rPr>
        <w:br w:type="page"/>
      </w:r>
    </w:p>
    <w:p w14:paraId="2CB80394" w14:textId="6C0E81A1" w:rsidR="009D5A8E" w:rsidRDefault="00F21651"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1552" behindDoc="0" locked="0" layoutInCell="1" allowOverlap="1" wp14:anchorId="7B042DE9" wp14:editId="62F5363E">
            <wp:simplePos x="0" y="0"/>
            <wp:positionH relativeFrom="column">
              <wp:posOffset>5116928</wp:posOffset>
            </wp:positionH>
            <wp:positionV relativeFrom="page">
              <wp:posOffset>374992</wp:posOffset>
            </wp:positionV>
            <wp:extent cx="1219200" cy="2050415"/>
            <wp:effectExtent l="0" t="0" r="0" b="6985"/>
            <wp:wrapSquare wrapText="bothSides"/>
            <wp:docPr id="8" name="Picture 8" descr="Scatter chart,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atter chart, qr code&#10;&#10;Description automatically generated"/>
                    <pic:cNvPicPr/>
                  </pic:nvPicPr>
                  <pic:blipFill>
                    <a:blip r:embed="rId11"/>
                    <a:stretch>
                      <a:fillRect/>
                    </a:stretch>
                  </pic:blipFill>
                  <pic:spPr>
                    <a:xfrm>
                      <a:off x="0" y="0"/>
                      <a:ext cx="1219200" cy="2050415"/>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6929F59D" w14:textId="0469DB4B" w:rsidR="00E83015" w:rsidRPr="00E83015" w:rsidRDefault="00E83015" w:rsidP="00E83015">
      <w:pPr>
        <w:spacing w:after="0"/>
        <w:rPr>
          <w:rFonts w:ascii="Comic Sans MS" w:hAnsi="Comic Sans MS" w:cs="Times New Roman"/>
        </w:rPr>
      </w:pPr>
      <w:r w:rsidRPr="00E83015">
        <w:rPr>
          <w:rFonts w:ascii="Comic Sans MS" w:hAnsi="Comic Sans MS" w:cs="Times New Roman"/>
        </w:rPr>
        <w:t xml:space="preserve">Confess. </w:t>
      </w:r>
    </w:p>
    <w:p w14:paraId="09C07EBA" w14:textId="77777777" w:rsidR="00E83015" w:rsidRPr="00A450DD" w:rsidRDefault="00E83015" w:rsidP="00A450DD">
      <w:pPr>
        <w:pStyle w:val="ListParagraph"/>
        <w:numPr>
          <w:ilvl w:val="0"/>
          <w:numId w:val="6"/>
        </w:numPr>
        <w:spacing w:after="0"/>
        <w:rPr>
          <w:rFonts w:ascii="Comic Sans MS" w:hAnsi="Comic Sans MS" w:cs="Times New Roman"/>
        </w:rPr>
      </w:pPr>
      <w:r w:rsidRPr="00A450DD">
        <w:rPr>
          <w:rFonts w:ascii="Comic Sans MS" w:hAnsi="Comic Sans MS" w:cs="Times New Roman"/>
        </w:rPr>
        <w:t xml:space="preserve">Is there a sin in your life that God’s Word is revealing to you? </w:t>
      </w:r>
    </w:p>
    <w:p w14:paraId="38CA4E42" w14:textId="77777777" w:rsidR="00E83015" w:rsidRPr="00A450DD" w:rsidRDefault="00E83015" w:rsidP="00A450DD">
      <w:pPr>
        <w:pStyle w:val="ListParagraph"/>
        <w:numPr>
          <w:ilvl w:val="0"/>
          <w:numId w:val="6"/>
        </w:numPr>
        <w:spacing w:after="0"/>
        <w:rPr>
          <w:rFonts w:ascii="Comic Sans MS" w:hAnsi="Comic Sans MS" w:cs="Times New Roman"/>
        </w:rPr>
      </w:pPr>
      <w:r w:rsidRPr="00A450DD">
        <w:rPr>
          <w:rFonts w:ascii="Comic Sans MS" w:hAnsi="Comic Sans MS" w:cs="Times New Roman"/>
        </w:rPr>
        <w:t xml:space="preserve">Allow God to wipe it off. </w:t>
      </w:r>
    </w:p>
    <w:p w14:paraId="442905A7" w14:textId="77777777" w:rsidR="00E83015" w:rsidRPr="00A450DD" w:rsidRDefault="00E83015" w:rsidP="00A450DD">
      <w:pPr>
        <w:pStyle w:val="ListParagraph"/>
        <w:numPr>
          <w:ilvl w:val="0"/>
          <w:numId w:val="6"/>
        </w:numPr>
        <w:spacing w:after="0"/>
        <w:rPr>
          <w:rFonts w:ascii="Comic Sans MS" w:hAnsi="Comic Sans MS" w:cs="Times New Roman"/>
        </w:rPr>
      </w:pPr>
      <w:r w:rsidRPr="00A450DD">
        <w:rPr>
          <w:rFonts w:ascii="Comic Sans MS" w:hAnsi="Comic Sans MS" w:cs="Times New Roman"/>
        </w:rPr>
        <w:t xml:space="preserve">Confess that sin to Him. </w:t>
      </w:r>
    </w:p>
    <w:p w14:paraId="74CAC30A" w14:textId="77777777" w:rsidR="00E83015" w:rsidRPr="00A450DD" w:rsidRDefault="00E83015" w:rsidP="00A450DD">
      <w:pPr>
        <w:pStyle w:val="ListParagraph"/>
        <w:numPr>
          <w:ilvl w:val="0"/>
          <w:numId w:val="6"/>
        </w:numPr>
        <w:spacing w:after="0"/>
        <w:rPr>
          <w:rFonts w:ascii="Comic Sans MS" w:hAnsi="Comic Sans MS" w:cs="Times New Roman"/>
        </w:rPr>
      </w:pPr>
      <w:r w:rsidRPr="00A450DD">
        <w:rPr>
          <w:rFonts w:ascii="Comic Sans MS" w:hAnsi="Comic Sans MS" w:cs="Times New Roman"/>
        </w:rPr>
        <w:t>Receive His forgiveness and choose to walk in obedience.</w:t>
      </w:r>
    </w:p>
    <w:p w14:paraId="21A93BA3" w14:textId="77777777" w:rsidR="00E83015" w:rsidRPr="00E83015" w:rsidRDefault="00E83015" w:rsidP="00E83015">
      <w:pPr>
        <w:spacing w:after="0"/>
        <w:rPr>
          <w:rFonts w:ascii="Comic Sans MS" w:hAnsi="Comic Sans MS" w:cs="Times New Roman"/>
        </w:rPr>
      </w:pPr>
    </w:p>
    <w:p w14:paraId="7461B05B" w14:textId="77777777" w:rsidR="00E83015" w:rsidRPr="00E83015" w:rsidRDefault="00E83015" w:rsidP="00E83015">
      <w:pPr>
        <w:spacing w:after="0"/>
        <w:rPr>
          <w:rFonts w:ascii="Comic Sans MS" w:hAnsi="Comic Sans MS" w:cs="Times New Roman"/>
        </w:rPr>
      </w:pPr>
      <w:r w:rsidRPr="00E83015">
        <w:rPr>
          <w:rFonts w:ascii="Comic Sans MS" w:hAnsi="Comic Sans MS" w:cs="Times New Roman"/>
        </w:rPr>
        <w:t xml:space="preserve">Commit. </w:t>
      </w:r>
    </w:p>
    <w:p w14:paraId="62B79296" w14:textId="77777777" w:rsidR="00E83015" w:rsidRPr="00E83015" w:rsidRDefault="00E83015" w:rsidP="00A450DD">
      <w:pPr>
        <w:pStyle w:val="ListParagraph"/>
        <w:numPr>
          <w:ilvl w:val="0"/>
          <w:numId w:val="6"/>
        </w:numPr>
        <w:spacing w:after="0"/>
        <w:rPr>
          <w:rFonts w:ascii="Comic Sans MS" w:hAnsi="Comic Sans MS" w:cs="Times New Roman"/>
        </w:rPr>
      </w:pPr>
      <w:r w:rsidRPr="00E83015">
        <w:rPr>
          <w:rFonts w:ascii="Comic Sans MS" w:hAnsi="Comic Sans MS" w:cs="Times New Roman"/>
        </w:rPr>
        <w:t xml:space="preserve">Is there a specific command or task God’s Word is calling you to do, but you have been procrastinating? </w:t>
      </w:r>
    </w:p>
    <w:p w14:paraId="377F6454" w14:textId="77777777" w:rsidR="00E83015" w:rsidRPr="00E83015" w:rsidRDefault="00E83015" w:rsidP="00A450DD">
      <w:pPr>
        <w:pStyle w:val="ListParagraph"/>
        <w:numPr>
          <w:ilvl w:val="0"/>
          <w:numId w:val="6"/>
        </w:numPr>
        <w:spacing w:after="0"/>
        <w:rPr>
          <w:rFonts w:ascii="Comic Sans MS" w:hAnsi="Comic Sans MS" w:cs="Times New Roman"/>
        </w:rPr>
      </w:pPr>
      <w:r w:rsidRPr="00E83015">
        <w:rPr>
          <w:rFonts w:ascii="Comic Sans MS" w:hAnsi="Comic Sans MS" w:cs="Times New Roman"/>
        </w:rPr>
        <w:t>Commit to follow through and carry out that task. Pursue obedience.</w:t>
      </w:r>
    </w:p>
    <w:p w14:paraId="2D38AA35" w14:textId="77777777" w:rsidR="00E83015" w:rsidRPr="00E83015" w:rsidRDefault="00E83015" w:rsidP="00E83015">
      <w:pPr>
        <w:spacing w:after="0"/>
        <w:rPr>
          <w:rFonts w:ascii="Comic Sans MS" w:hAnsi="Comic Sans MS" w:cs="Times New Roman"/>
        </w:rPr>
      </w:pPr>
    </w:p>
    <w:p w14:paraId="71E675DD" w14:textId="77777777" w:rsidR="00E83015" w:rsidRPr="00E83015" w:rsidRDefault="00E83015" w:rsidP="00E83015">
      <w:pPr>
        <w:spacing w:after="0"/>
        <w:rPr>
          <w:rFonts w:ascii="Comic Sans MS" w:hAnsi="Comic Sans MS" w:cs="Times New Roman"/>
        </w:rPr>
      </w:pPr>
      <w:r w:rsidRPr="00E83015">
        <w:rPr>
          <w:rFonts w:ascii="Comic Sans MS" w:hAnsi="Comic Sans MS" w:cs="Times New Roman"/>
        </w:rPr>
        <w:t xml:space="preserve">Counsel. </w:t>
      </w:r>
    </w:p>
    <w:p w14:paraId="31448B7C" w14:textId="77777777" w:rsidR="00E83015" w:rsidRPr="00E83015" w:rsidRDefault="00E83015" w:rsidP="00A450DD">
      <w:pPr>
        <w:pStyle w:val="ListParagraph"/>
        <w:numPr>
          <w:ilvl w:val="0"/>
          <w:numId w:val="6"/>
        </w:numPr>
        <w:spacing w:after="0"/>
        <w:rPr>
          <w:rFonts w:ascii="Comic Sans MS" w:hAnsi="Comic Sans MS" w:cs="Times New Roman"/>
        </w:rPr>
      </w:pPr>
      <w:r w:rsidRPr="00E83015">
        <w:rPr>
          <w:rFonts w:ascii="Comic Sans MS" w:hAnsi="Comic Sans MS" w:cs="Times New Roman"/>
        </w:rPr>
        <w:t xml:space="preserve">You may know someone who is ignoring or struggling with obedience to God’s Word. </w:t>
      </w:r>
    </w:p>
    <w:p w14:paraId="13AA707A" w14:textId="4ABAD42E" w:rsidR="00E83015" w:rsidRPr="00A450DD" w:rsidRDefault="00E83015" w:rsidP="00A450DD">
      <w:pPr>
        <w:pStyle w:val="ListParagraph"/>
        <w:numPr>
          <w:ilvl w:val="0"/>
          <w:numId w:val="6"/>
        </w:numPr>
        <w:spacing w:after="0"/>
        <w:rPr>
          <w:rFonts w:ascii="Comic Sans MS" w:hAnsi="Comic Sans MS" w:cs="Times New Roman"/>
        </w:rPr>
      </w:pPr>
      <w:r w:rsidRPr="00A450DD">
        <w:rPr>
          <w:rFonts w:ascii="Comic Sans MS" w:hAnsi="Comic Sans MS" w:cs="Times New Roman"/>
        </w:rPr>
        <w:t xml:space="preserve">Encourage that person, pray </w:t>
      </w:r>
      <w:proofErr w:type="gramStart"/>
      <w:r w:rsidRPr="00A450DD">
        <w:rPr>
          <w:rFonts w:ascii="Comic Sans MS" w:hAnsi="Comic Sans MS" w:cs="Times New Roman"/>
        </w:rPr>
        <w:t>for</w:t>
      </w:r>
      <w:proofErr w:type="gramEnd"/>
      <w:r w:rsidRPr="00A450DD">
        <w:rPr>
          <w:rFonts w:ascii="Comic Sans MS" w:hAnsi="Comic Sans MS" w:cs="Times New Roman"/>
        </w:rPr>
        <w:t xml:space="preserve"> and help him or her pursue a life of obedience.</w:t>
      </w:r>
    </w:p>
    <w:p w14:paraId="45D4C3B2" w14:textId="7C6AB6DC" w:rsidR="00E83015" w:rsidRDefault="00DB0824" w:rsidP="00E83015">
      <w:pPr>
        <w:spacing w:after="0"/>
        <w:rPr>
          <w:rFonts w:ascii="Comic Sans MS" w:hAnsi="Comic Sans MS" w:cs="Times New Roman"/>
          <w:sz w:val="24"/>
          <w:szCs w:val="24"/>
        </w:rPr>
      </w:pPr>
      <w:r>
        <w:rPr>
          <w:noProof/>
        </w:rPr>
        <mc:AlternateContent>
          <mc:Choice Requires="wps">
            <w:drawing>
              <wp:anchor distT="0" distB="0" distL="114300" distR="114300" simplePos="0" relativeHeight="251666432" behindDoc="0" locked="0" layoutInCell="1" allowOverlap="1" wp14:anchorId="7FCCCBCB" wp14:editId="7AF60C41">
                <wp:simplePos x="0" y="0"/>
                <wp:positionH relativeFrom="column">
                  <wp:posOffset>5464175</wp:posOffset>
                </wp:positionH>
                <wp:positionV relativeFrom="paragraph">
                  <wp:posOffset>122708</wp:posOffset>
                </wp:positionV>
                <wp:extent cx="984098" cy="4045306"/>
                <wp:effectExtent l="0" t="0" r="6985" b="0"/>
                <wp:wrapNone/>
                <wp:docPr id="5" name="Text Box 5"/>
                <wp:cNvGraphicFramePr/>
                <a:graphic xmlns:a="http://schemas.openxmlformats.org/drawingml/2006/main">
                  <a:graphicData uri="http://schemas.microsoft.com/office/word/2010/wordprocessingShape">
                    <wps:wsp>
                      <wps:cNvSpPr txBox="1"/>
                      <wps:spPr>
                        <a:xfrm>
                          <a:off x="0" y="0"/>
                          <a:ext cx="984098" cy="4045306"/>
                        </a:xfrm>
                        <a:prstGeom prst="rect">
                          <a:avLst/>
                        </a:prstGeom>
                        <a:solidFill>
                          <a:schemeClr val="lt1"/>
                        </a:solidFill>
                        <a:ln w="6350">
                          <a:noFill/>
                        </a:ln>
                      </wps:spPr>
                      <wps:txbx>
                        <w:txbxContent>
                          <w:p w14:paraId="59C4B36E"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LIFE</w:t>
                            </w:r>
                          </w:p>
                          <w:p w14:paraId="6A2467AA"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LISTEN</w:t>
                            </w:r>
                          </w:p>
                          <w:p w14:paraId="11A9C365"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MIRROR</w:t>
                            </w:r>
                          </w:p>
                          <w:p w14:paraId="38B9BCFA"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MORAL</w:t>
                            </w:r>
                          </w:p>
                          <w:p w14:paraId="4893A101"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NOTE</w:t>
                            </w:r>
                          </w:p>
                          <w:p w14:paraId="62948990"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ORPHANS</w:t>
                            </w:r>
                          </w:p>
                          <w:p w14:paraId="776E5038"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PERFECT</w:t>
                            </w:r>
                          </w:p>
                          <w:p w14:paraId="5E087EA9"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PLANTED</w:t>
                            </w:r>
                          </w:p>
                          <w:p w14:paraId="06EFFF3A"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POLLUTED</w:t>
                            </w:r>
                          </w:p>
                          <w:p w14:paraId="401F01C7"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PREVALENT</w:t>
                            </w:r>
                          </w:p>
                          <w:p w14:paraId="0094017E"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PURE</w:t>
                            </w:r>
                          </w:p>
                          <w:p w14:paraId="4909FC37"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QUICK</w:t>
                            </w:r>
                          </w:p>
                          <w:p w14:paraId="1F1DA1BA"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REIN</w:t>
                            </w:r>
                          </w:p>
                          <w:p w14:paraId="4ED2100C"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RELIGEOUS</w:t>
                            </w:r>
                          </w:p>
                          <w:p w14:paraId="6BBE6E07"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RIGHTEOUS</w:t>
                            </w:r>
                          </w:p>
                          <w:p w14:paraId="0390024D"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SAVE</w:t>
                            </w:r>
                          </w:p>
                          <w:p w14:paraId="46B4EBE9"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SLOW</w:t>
                            </w:r>
                          </w:p>
                          <w:p w14:paraId="25CB1C5E"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SPEAK</w:t>
                            </w:r>
                          </w:p>
                          <w:p w14:paraId="7C0C0A00"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TIGHT</w:t>
                            </w:r>
                          </w:p>
                          <w:p w14:paraId="74E8A99E"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TONGUE</w:t>
                            </w:r>
                          </w:p>
                          <w:p w14:paraId="1CC009E9"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WIDOWS</w:t>
                            </w:r>
                          </w:p>
                          <w:p w14:paraId="0E48FEB2"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WORD</w:t>
                            </w:r>
                          </w:p>
                          <w:p w14:paraId="215FBE58"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WORTHLESS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CCBCB" id="Text Box 5" o:spid="_x0000_s1028" type="#_x0000_t202" style="position:absolute;margin-left:430.25pt;margin-top:9.65pt;width:77.5pt;height:31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" fillcolor="white [3201]" stroked="f" strokeweight=".5pt">
                <v:textbox>
                  <w:txbxContent>
                    <w:p w14:paraId="59C4B36E"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LIFE</w:t>
                      </w:r>
                    </w:p>
                    <w:p w14:paraId="6A2467AA"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LISTEN</w:t>
                      </w:r>
                    </w:p>
                    <w:p w14:paraId="11A9C365"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MIRROR</w:t>
                      </w:r>
                    </w:p>
                    <w:p w14:paraId="38B9BCFA"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MORAL</w:t>
                      </w:r>
                    </w:p>
                    <w:p w14:paraId="4893A101"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NOTE</w:t>
                      </w:r>
                    </w:p>
                    <w:p w14:paraId="62948990"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ORPHANS</w:t>
                      </w:r>
                    </w:p>
                    <w:p w14:paraId="776E5038"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PERFECT</w:t>
                      </w:r>
                    </w:p>
                    <w:p w14:paraId="5E087EA9"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PLANTED</w:t>
                      </w:r>
                    </w:p>
                    <w:p w14:paraId="06EFFF3A"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POLLUTED</w:t>
                      </w:r>
                    </w:p>
                    <w:p w14:paraId="401F01C7"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PREVALENT</w:t>
                      </w:r>
                    </w:p>
                    <w:p w14:paraId="0094017E"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PURE</w:t>
                      </w:r>
                    </w:p>
                    <w:p w14:paraId="4909FC37"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QUICK</w:t>
                      </w:r>
                    </w:p>
                    <w:p w14:paraId="1F1DA1BA"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REIN</w:t>
                      </w:r>
                    </w:p>
                    <w:p w14:paraId="4ED2100C"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RELIGEOUS</w:t>
                      </w:r>
                    </w:p>
                    <w:p w14:paraId="6BBE6E07"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RIGHTEOUS</w:t>
                      </w:r>
                    </w:p>
                    <w:p w14:paraId="0390024D"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SAVE</w:t>
                      </w:r>
                    </w:p>
                    <w:p w14:paraId="46B4EBE9"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SLOW</w:t>
                      </w:r>
                    </w:p>
                    <w:p w14:paraId="25CB1C5E"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SPEAK</w:t>
                      </w:r>
                    </w:p>
                    <w:p w14:paraId="7C0C0A00"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TIGHT</w:t>
                      </w:r>
                    </w:p>
                    <w:p w14:paraId="74E8A99E"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TONGUE</w:t>
                      </w:r>
                    </w:p>
                    <w:p w14:paraId="1CC009E9"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WIDOWS</w:t>
                      </w:r>
                    </w:p>
                    <w:p w14:paraId="0E48FEB2"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WORD</w:t>
                      </w:r>
                    </w:p>
                    <w:p w14:paraId="215FBE58"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WORTHLESS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F58014A" wp14:editId="589A2B93">
                <wp:simplePos x="0" y="0"/>
                <wp:positionH relativeFrom="column">
                  <wp:posOffset>-563270</wp:posOffset>
                </wp:positionH>
                <wp:positionV relativeFrom="paragraph">
                  <wp:posOffset>232816</wp:posOffset>
                </wp:positionV>
                <wp:extent cx="1301262" cy="4264762"/>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1301262" cy="4264762"/>
                        </a:xfrm>
                        <a:prstGeom prst="rect">
                          <a:avLst/>
                        </a:prstGeom>
                        <a:solidFill>
                          <a:schemeClr val="lt1"/>
                        </a:solidFill>
                        <a:ln w="6350">
                          <a:noFill/>
                        </a:ln>
                      </wps:spPr>
                      <wps:txbx>
                        <w:txbxContent>
                          <w:p w14:paraId="73C62022"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ACCEPT</w:t>
                            </w:r>
                          </w:p>
                          <w:p w14:paraId="12CBBE2D"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ANGRY</w:t>
                            </w:r>
                          </w:p>
                          <w:p w14:paraId="2D4B87B6"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BLESSED</w:t>
                            </w:r>
                          </w:p>
                          <w:p w14:paraId="45A20FE8"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BROTHERS</w:t>
                            </w:r>
                          </w:p>
                          <w:p w14:paraId="7549195C"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CONSIDERS</w:t>
                            </w:r>
                          </w:p>
                          <w:p w14:paraId="105ED5B6"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CONTINUES</w:t>
                            </w:r>
                          </w:p>
                          <w:p w14:paraId="21396130"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DEAR</w:t>
                            </w:r>
                          </w:p>
                          <w:p w14:paraId="31523F83"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DECEIVE</w:t>
                            </w:r>
                          </w:p>
                          <w:p w14:paraId="3B5B4C99"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DECEIVES</w:t>
                            </w:r>
                          </w:p>
                          <w:p w14:paraId="3896526A"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DESIRES</w:t>
                            </w:r>
                          </w:p>
                          <w:p w14:paraId="79E47543"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DISTRESS</w:t>
                            </w:r>
                          </w:p>
                          <w:p w14:paraId="4C73737D"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DOING</w:t>
                            </w:r>
                          </w:p>
                          <w:p w14:paraId="04226ED6"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EVIL</w:t>
                            </w:r>
                          </w:p>
                          <w:p w14:paraId="3802B4DA"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FACE</w:t>
                            </w:r>
                          </w:p>
                          <w:p w14:paraId="5AE0D002"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FAULTLESS</w:t>
                            </w:r>
                          </w:p>
                          <w:p w14:paraId="7D98BB22"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FILTH</w:t>
                            </w:r>
                          </w:p>
                          <w:p w14:paraId="67500275"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FORGETS</w:t>
                            </w:r>
                          </w:p>
                          <w:p w14:paraId="037B2D22"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FORGETTING</w:t>
                            </w:r>
                          </w:p>
                          <w:p w14:paraId="277F10AC"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FREEDOM</w:t>
                            </w:r>
                          </w:p>
                          <w:p w14:paraId="50AF6D7A"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HEARD</w:t>
                            </w:r>
                          </w:p>
                          <w:p w14:paraId="7507B6BC"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HIMSELF</w:t>
                            </w:r>
                          </w:p>
                          <w:p w14:paraId="43FA4D32"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HUMBLY</w:t>
                            </w:r>
                          </w:p>
                          <w:p w14:paraId="74705D97"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INTENTLY</w:t>
                            </w:r>
                          </w:p>
                          <w:p w14:paraId="15C34F50"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8014A" id="Text Box 3" o:spid="_x0000_s1029" type="#_x0000_t202" style="position:absolute;margin-left:-44.35pt;margin-top:18.35pt;width:102.45pt;height:3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" fillcolor="white [3201]" stroked="f" strokeweight=".5pt">
                <v:textbox>
                  <w:txbxContent>
                    <w:p w14:paraId="73C62022"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ACCEPT</w:t>
                      </w:r>
                    </w:p>
                    <w:p w14:paraId="12CBBE2D"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ANGRY</w:t>
                      </w:r>
                    </w:p>
                    <w:p w14:paraId="2D4B87B6"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BLESSED</w:t>
                      </w:r>
                    </w:p>
                    <w:p w14:paraId="45A20FE8"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BROTHERS</w:t>
                      </w:r>
                    </w:p>
                    <w:p w14:paraId="7549195C"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CONSIDERS</w:t>
                      </w:r>
                    </w:p>
                    <w:p w14:paraId="105ED5B6"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CONTINUES</w:t>
                      </w:r>
                    </w:p>
                    <w:p w14:paraId="21396130"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DEAR</w:t>
                      </w:r>
                    </w:p>
                    <w:p w14:paraId="31523F83"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DECEIVE</w:t>
                      </w:r>
                    </w:p>
                    <w:p w14:paraId="3B5B4C99"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DECEIVES</w:t>
                      </w:r>
                    </w:p>
                    <w:p w14:paraId="3896526A"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DESIRES</w:t>
                      </w:r>
                    </w:p>
                    <w:p w14:paraId="79E47543"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DISTRESS</w:t>
                      </w:r>
                    </w:p>
                    <w:p w14:paraId="4C73737D"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DOING</w:t>
                      </w:r>
                    </w:p>
                    <w:p w14:paraId="04226ED6"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EVIL</w:t>
                      </w:r>
                    </w:p>
                    <w:p w14:paraId="3802B4DA"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FACE</w:t>
                      </w:r>
                    </w:p>
                    <w:p w14:paraId="5AE0D002"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FAULTLESS</w:t>
                      </w:r>
                    </w:p>
                    <w:p w14:paraId="7D98BB22"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FILTH</w:t>
                      </w:r>
                    </w:p>
                    <w:p w14:paraId="67500275"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FORGETS</w:t>
                      </w:r>
                    </w:p>
                    <w:p w14:paraId="037B2D22"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FORGETTING</w:t>
                      </w:r>
                    </w:p>
                    <w:p w14:paraId="277F10AC"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FREEDOM</w:t>
                      </w:r>
                    </w:p>
                    <w:p w14:paraId="50AF6D7A"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HEARD</w:t>
                      </w:r>
                    </w:p>
                    <w:p w14:paraId="7507B6BC"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HIMSELF</w:t>
                      </w:r>
                    </w:p>
                    <w:p w14:paraId="43FA4D32"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HUMBLY</w:t>
                      </w:r>
                    </w:p>
                    <w:p w14:paraId="74705D97"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INTENTLY</w:t>
                      </w:r>
                    </w:p>
                    <w:p w14:paraId="15C34F50" w14:textId="77777777" w:rsidR="00DB0824" w:rsidRPr="006F059C" w:rsidRDefault="00DB0824" w:rsidP="00DB0824">
                      <w:pPr>
                        <w:spacing w:after="0"/>
                        <w:jc w:val="center"/>
                        <w:rPr>
                          <w:rFonts w:ascii="Comic Sans MS" w:hAnsi="Comic Sans MS"/>
                          <w:sz w:val="18"/>
                          <w:szCs w:val="18"/>
                        </w:rPr>
                      </w:pPr>
                      <w:r w:rsidRPr="006F059C">
                        <w:rPr>
                          <w:rFonts w:ascii="Comic Sans MS" w:hAnsi="Comic Sans MS"/>
                          <w:sz w:val="18"/>
                          <w:szCs w:val="18"/>
                        </w:rPr>
                        <w:t>LAW</w:t>
                      </w:r>
                    </w:p>
                  </w:txbxContent>
                </v:textbox>
              </v:shape>
            </w:pict>
          </mc:Fallback>
        </mc:AlternateContent>
      </w:r>
    </w:p>
    <w:p w14:paraId="39F9BFD5" w14:textId="6C0DAFC1" w:rsidR="00E83015" w:rsidRPr="00E83015" w:rsidRDefault="00E83015" w:rsidP="00E83015">
      <w:pPr>
        <w:spacing w:after="0"/>
        <w:jc w:val="center"/>
        <w:rPr>
          <w:rFonts w:ascii="Comic Sans MS" w:hAnsi="Comic Sans MS" w:cs="Times New Roman"/>
          <w:sz w:val="24"/>
          <w:szCs w:val="24"/>
        </w:rPr>
      </w:pPr>
      <w:r>
        <w:rPr>
          <w:rFonts w:ascii="Comic Sans MS" w:hAnsi="Comic Sans MS" w:cs="Times New Roman"/>
          <w:sz w:val="24"/>
          <w:szCs w:val="24"/>
        </w:rPr>
        <w:t>Word Search</w:t>
      </w:r>
    </w:p>
    <w:p w14:paraId="2A6DFEFD" w14:textId="3F325B39" w:rsidR="00811075" w:rsidRPr="00811075" w:rsidRDefault="00DB0824" w:rsidP="00261773">
      <w:pPr>
        <w:spacing w:after="0"/>
        <w:rPr>
          <w:rFonts w:ascii="Comic Sans MS" w:hAnsi="Comic Sans MS" w:cs="Times New Roman"/>
          <w:sz w:val="24"/>
          <w:szCs w:val="24"/>
        </w:rPr>
      </w:pPr>
      <w:r>
        <w:rPr>
          <w:noProof/>
        </w:rPr>
        <mc:AlternateContent>
          <mc:Choice Requires="wps">
            <w:drawing>
              <wp:anchor distT="0" distB="0" distL="114300" distR="114300" simplePos="0" relativeHeight="251669504" behindDoc="0" locked="0" layoutInCell="1" allowOverlap="1" wp14:anchorId="3579531F" wp14:editId="3FE985CE">
                <wp:simplePos x="0" y="0"/>
                <wp:positionH relativeFrom="column">
                  <wp:posOffset>967740</wp:posOffset>
                </wp:positionH>
                <wp:positionV relativeFrom="paragraph">
                  <wp:posOffset>3870833</wp:posOffset>
                </wp:positionV>
                <wp:extent cx="5534711" cy="1133298"/>
                <wp:effectExtent l="628650" t="0" r="27940" b="10160"/>
                <wp:wrapNone/>
                <wp:docPr id="6" name="Speech Bubble: Rectangle with Corners Rounded 6"/>
                <wp:cNvGraphicFramePr/>
                <a:graphic xmlns:a="http://schemas.openxmlformats.org/drawingml/2006/main">
                  <a:graphicData uri="http://schemas.microsoft.com/office/word/2010/wordprocessingShape">
                    <wps:wsp>
                      <wps:cNvSpPr/>
                      <wps:spPr>
                        <a:xfrm>
                          <a:off x="0" y="0"/>
                          <a:ext cx="5534711" cy="1133298"/>
                        </a:xfrm>
                        <a:prstGeom prst="wedgeRoundRectCallout">
                          <a:avLst>
                            <a:gd name="adj1" fmla="val -60439"/>
                            <a:gd name="adj2" fmla="val 11761"/>
                            <a:gd name="adj3" fmla="val 16667"/>
                          </a:avLst>
                        </a:prstGeom>
                      </wps:spPr>
                      <wps:style>
                        <a:lnRef idx="2">
                          <a:schemeClr val="dk1"/>
                        </a:lnRef>
                        <a:fillRef idx="1">
                          <a:schemeClr val="lt1"/>
                        </a:fillRef>
                        <a:effectRef idx="0">
                          <a:schemeClr val="dk1"/>
                        </a:effectRef>
                        <a:fontRef idx="minor">
                          <a:schemeClr val="dk1"/>
                        </a:fontRef>
                      </wps:style>
                      <wps:txbx>
                        <w:txbxContent>
                          <w:p w14:paraId="17869EE4" w14:textId="20C911B5" w:rsidR="00DB0824" w:rsidRPr="00DB0824" w:rsidRDefault="00DB0824" w:rsidP="00DB0824">
                            <w:pPr>
                              <w:spacing w:after="200" w:line="276" w:lineRule="auto"/>
                              <w:jc w:val="center"/>
                              <w:rPr>
                                <w:sz w:val="16"/>
                                <w:szCs w:val="16"/>
                              </w:rPr>
                            </w:pPr>
                            <w:r w:rsidRPr="00DB0824">
                              <w:rPr>
                                <w:rFonts w:ascii="Comic Sans MS" w:eastAsia="Calibri" w:hAnsi="Comic Sans MS" w:cs="Times New Roman"/>
                                <w:sz w:val="18"/>
                                <w:szCs w:val="18"/>
                              </w:rPr>
                              <w:t xml:space="preserve">Well, you’re back.  Humph!  It’s about time.  You haven’t done one these assignments for some </w:t>
                            </w:r>
                            <w:r w:rsidR="00B94E57">
                              <w:rPr>
                                <w:rFonts w:ascii="Comic Sans MS" w:eastAsia="Calibri" w:hAnsi="Comic Sans MS" w:cs="Times New Roman"/>
                                <w:sz w:val="18"/>
                                <w:szCs w:val="18"/>
                              </w:rPr>
                              <w:t>weeks</w:t>
                            </w:r>
                            <w:r w:rsidRPr="00DB0824">
                              <w:rPr>
                                <w:rFonts w:ascii="Comic Sans MS" w:eastAsia="Calibri" w:hAnsi="Comic Sans MS" w:cs="Times New Roman"/>
                                <w:sz w:val="18"/>
                                <w:szCs w:val="18"/>
                              </w:rPr>
                              <w:t xml:space="preserve"> now.  You need to </w:t>
                            </w:r>
                            <w:r w:rsidRPr="00DB0824">
                              <w:rPr>
                                <w:rFonts w:ascii="Comic Sans MS" w:eastAsia="Calibri" w:hAnsi="Comic Sans MS" w:cs="Times New Roman"/>
                                <w:b/>
                                <w:bCs/>
                                <w:sz w:val="18"/>
                                <w:szCs w:val="18"/>
                              </w:rPr>
                              <w:t>obey</w:t>
                            </w:r>
                            <w:r w:rsidRPr="00DB0824">
                              <w:rPr>
                                <w:rFonts w:ascii="Comic Sans MS" w:eastAsia="Calibri" w:hAnsi="Comic Sans MS" w:cs="Times New Roman"/>
                                <w:sz w:val="18"/>
                                <w:szCs w:val="18"/>
                              </w:rPr>
                              <w:t xml:space="preserve"> these instructions and find the words.  My suggestion is just to look at the grid and see what words jump out at you.  Then start looking for the ones on the list you </w:t>
                            </w:r>
                            <w:r w:rsidR="00B94E57">
                              <w:rPr>
                                <w:rFonts w:ascii="Comic Sans MS" w:eastAsia="Calibri" w:hAnsi="Comic Sans MS" w:cs="Times New Roman"/>
                                <w:sz w:val="18"/>
                                <w:szCs w:val="18"/>
                              </w:rPr>
                              <w:t>haven’t found yet</w:t>
                            </w:r>
                            <w:r w:rsidRPr="00DB0824">
                              <w:rPr>
                                <w:rFonts w:ascii="Comic Sans MS" w:eastAsia="Calibri" w:hAnsi="Comic Sans MS" w:cs="Times New Roman"/>
                                <w:sz w:val="18"/>
                                <w:szCs w:val="18"/>
                              </w:rPr>
                              <w:t xml:space="preserve">.  Remember they go in all directions.  </w:t>
                            </w:r>
                            <w:r>
                              <w:rPr>
                                <w:rFonts w:ascii="Comic Sans MS" w:eastAsia="Calibri" w:hAnsi="Comic Sans MS" w:cs="Times New Roman"/>
                                <w:sz w:val="18"/>
                                <w:szCs w:val="18"/>
                              </w:rPr>
                              <w:t xml:space="preserve">If you wimp out, there’s help at </w:t>
                            </w:r>
                            <w:hyperlink r:id="rId12" w:history="1">
                              <w:r w:rsidRPr="00DB0824">
                                <w:rPr>
                                  <w:rStyle w:val="Hyperlink"/>
                                  <w:rFonts w:ascii="Comic Sans MS" w:eastAsia="Calibri" w:hAnsi="Comic Sans MS" w:cs="Times New Roman"/>
                                  <w:sz w:val="18"/>
                                  <w:szCs w:val="18"/>
                                </w:rPr>
                                <w:t>https://tinyurl.com/2sv2x4jp</w:t>
                              </w:r>
                            </w:hyperlink>
                            <w:r>
                              <w:rPr>
                                <w:rFonts w:ascii="Comic Sans MS" w:eastAsia="Calibri" w:hAnsi="Comic Sans MS" w:cs="Times New Roman"/>
                                <w:sz w:val="18"/>
                                <w:szCs w:val="18"/>
                              </w:rPr>
                              <w:t xml:space="preserve"> And for you people in the front corner, there’s the crossword.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9531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6" o:spid="_x0000_s1030" type="#_x0000_t62" style="position:absolute;margin-left:76.2pt;margin-top:304.8pt;width:435.8pt;height:8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" adj="-2255,13340" fillcolor="white [3201]" strokecolor="black [3200]" strokeweight="1pt">
                <v:textbox>
                  <w:txbxContent>
                    <w:p w14:paraId="17869EE4" w14:textId="20C911B5" w:rsidR="00DB0824" w:rsidRPr="00DB0824" w:rsidRDefault="00DB0824" w:rsidP="00DB0824">
                      <w:pPr>
                        <w:spacing w:after="200" w:line="276" w:lineRule="auto"/>
                        <w:jc w:val="center"/>
                        <w:rPr>
                          <w:sz w:val="16"/>
                          <w:szCs w:val="16"/>
                        </w:rPr>
                      </w:pPr>
                      <w:r w:rsidRPr="00DB0824">
                        <w:rPr>
                          <w:rFonts w:ascii="Comic Sans MS" w:eastAsia="Calibri" w:hAnsi="Comic Sans MS" w:cs="Times New Roman"/>
                          <w:sz w:val="18"/>
                          <w:szCs w:val="18"/>
                        </w:rPr>
                        <w:t xml:space="preserve">Well, you’re back.  Humph!  It’s about time.  You haven’t done one these assignments for some </w:t>
                      </w:r>
                      <w:r w:rsidR="00B94E57">
                        <w:rPr>
                          <w:rFonts w:ascii="Comic Sans MS" w:eastAsia="Calibri" w:hAnsi="Comic Sans MS" w:cs="Times New Roman"/>
                          <w:sz w:val="18"/>
                          <w:szCs w:val="18"/>
                        </w:rPr>
                        <w:t>weeks</w:t>
                      </w:r>
                      <w:r w:rsidRPr="00DB0824">
                        <w:rPr>
                          <w:rFonts w:ascii="Comic Sans MS" w:eastAsia="Calibri" w:hAnsi="Comic Sans MS" w:cs="Times New Roman"/>
                          <w:sz w:val="18"/>
                          <w:szCs w:val="18"/>
                        </w:rPr>
                        <w:t xml:space="preserve"> now.  You need to </w:t>
                      </w:r>
                      <w:r w:rsidRPr="00DB0824">
                        <w:rPr>
                          <w:rFonts w:ascii="Comic Sans MS" w:eastAsia="Calibri" w:hAnsi="Comic Sans MS" w:cs="Times New Roman"/>
                          <w:b/>
                          <w:bCs/>
                          <w:sz w:val="18"/>
                          <w:szCs w:val="18"/>
                        </w:rPr>
                        <w:t>obey</w:t>
                      </w:r>
                      <w:r w:rsidRPr="00DB0824">
                        <w:rPr>
                          <w:rFonts w:ascii="Comic Sans MS" w:eastAsia="Calibri" w:hAnsi="Comic Sans MS" w:cs="Times New Roman"/>
                          <w:sz w:val="18"/>
                          <w:szCs w:val="18"/>
                        </w:rPr>
                        <w:t xml:space="preserve"> these instructions and find the words.  My suggestion is just to look at the grid and see what words jump out at you.  Then start looking for the ones on the list you </w:t>
                      </w:r>
                      <w:r w:rsidR="00B94E57">
                        <w:rPr>
                          <w:rFonts w:ascii="Comic Sans MS" w:eastAsia="Calibri" w:hAnsi="Comic Sans MS" w:cs="Times New Roman"/>
                          <w:sz w:val="18"/>
                          <w:szCs w:val="18"/>
                        </w:rPr>
                        <w:t>haven’t found yet</w:t>
                      </w:r>
                      <w:r w:rsidRPr="00DB0824">
                        <w:rPr>
                          <w:rFonts w:ascii="Comic Sans MS" w:eastAsia="Calibri" w:hAnsi="Comic Sans MS" w:cs="Times New Roman"/>
                          <w:sz w:val="18"/>
                          <w:szCs w:val="18"/>
                        </w:rPr>
                        <w:t xml:space="preserve">.  Remember they go in all directions.  </w:t>
                      </w:r>
                      <w:r>
                        <w:rPr>
                          <w:rFonts w:ascii="Comic Sans MS" w:eastAsia="Calibri" w:hAnsi="Comic Sans MS" w:cs="Times New Roman"/>
                          <w:sz w:val="18"/>
                          <w:szCs w:val="18"/>
                        </w:rPr>
                        <w:t xml:space="preserve">If you wimp out, there’s help at </w:t>
                      </w:r>
                      <w:hyperlink r:id="rId13" w:history="1">
                        <w:r w:rsidRPr="00DB0824">
                          <w:rPr>
                            <w:rStyle w:val="Hyperlink"/>
                            <w:rFonts w:ascii="Comic Sans MS" w:eastAsia="Calibri" w:hAnsi="Comic Sans MS" w:cs="Times New Roman"/>
                            <w:sz w:val="18"/>
                            <w:szCs w:val="18"/>
                          </w:rPr>
                          <w:t>https://tinyurl.com/2sv2x4jp</w:t>
                        </w:r>
                      </w:hyperlink>
                      <w:r>
                        <w:rPr>
                          <w:rFonts w:ascii="Comic Sans MS" w:eastAsia="Calibri" w:hAnsi="Comic Sans MS" w:cs="Times New Roman"/>
                          <w:sz w:val="18"/>
                          <w:szCs w:val="18"/>
                        </w:rPr>
                        <w:t xml:space="preserve"> And for you people in the front corner, there’s the crossword.</w:t>
                      </w:r>
                    </w:p>
                  </w:txbxContent>
                </v:textbox>
              </v:shape>
            </w:pict>
          </mc:Fallback>
        </mc:AlternateContent>
      </w:r>
      <w:r>
        <w:rPr>
          <w:noProof/>
        </w:rPr>
        <w:drawing>
          <wp:anchor distT="0" distB="0" distL="114300" distR="114300" simplePos="0" relativeHeight="251668480" behindDoc="0" locked="0" layoutInCell="1" allowOverlap="1" wp14:anchorId="0E3F58A2" wp14:editId="60AA00A2">
            <wp:simplePos x="0" y="0"/>
            <wp:positionH relativeFrom="column">
              <wp:posOffset>-508737</wp:posOffset>
            </wp:positionH>
            <wp:positionV relativeFrom="page">
              <wp:posOffset>8813800</wp:posOffset>
            </wp:positionV>
            <wp:extent cx="1005205" cy="861060"/>
            <wp:effectExtent l="0" t="114300" r="42545" b="320040"/>
            <wp:wrapSquare wrapText="bothSides"/>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5205" cy="86106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E83015">
        <w:rPr>
          <w:noProof/>
        </w:rPr>
        <w:drawing>
          <wp:anchor distT="0" distB="0" distL="114300" distR="114300" simplePos="0" relativeHeight="251662336" behindDoc="0" locked="0" layoutInCell="1" allowOverlap="1" wp14:anchorId="5A262F0A" wp14:editId="56C2389E">
            <wp:simplePos x="0" y="0"/>
            <wp:positionH relativeFrom="column">
              <wp:posOffset>775335</wp:posOffset>
            </wp:positionH>
            <wp:positionV relativeFrom="paragraph">
              <wp:posOffset>44450</wp:posOffset>
            </wp:positionV>
            <wp:extent cx="4413885" cy="3467100"/>
            <wp:effectExtent l="0" t="0" r="5715"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13885" cy="3467100"/>
                    </a:xfrm>
                    <a:prstGeom prst="rect">
                      <a:avLst/>
                    </a:prstGeom>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E3B6B" w14:textId="77777777" w:rsidR="005678C0" w:rsidRDefault="005678C0" w:rsidP="009D5A8E">
      <w:pPr>
        <w:spacing w:after="0" w:line="240" w:lineRule="auto"/>
      </w:pPr>
      <w:r>
        <w:separator/>
      </w:r>
    </w:p>
  </w:endnote>
  <w:endnote w:type="continuationSeparator" w:id="0">
    <w:p w14:paraId="653399A6" w14:textId="77777777" w:rsidR="005678C0" w:rsidRDefault="005678C0"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A5CCE" w14:textId="77777777" w:rsidR="005678C0" w:rsidRDefault="005678C0" w:rsidP="009D5A8E">
      <w:pPr>
        <w:spacing w:after="0" w:line="240" w:lineRule="auto"/>
      </w:pPr>
      <w:r>
        <w:separator/>
      </w:r>
    </w:p>
  </w:footnote>
  <w:footnote w:type="continuationSeparator" w:id="0">
    <w:p w14:paraId="771666B1" w14:textId="77777777" w:rsidR="005678C0" w:rsidRDefault="005678C0"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84F0" w14:textId="49127A6E" w:rsidR="009D5A8E" w:rsidRPr="009D5A8E" w:rsidRDefault="00B14E7F">
    <w:pPr>
      <w:pStyle w:val="Header"/>
      <w:rPr>
        <w:rFonts w:ascii="Times New Roman" w:hAnsi="Times New Roman" w:cs="Times New Roman"/>
        <w:sz w:val="28"/>
        <w:szCs w:val="28"/>
      </w:rPr>
    </w:pPr>
    <w:r>
      <w:rPr>
        <w:rFonts w:ascii="Times New Roman" w:hAnsi="Times New Roman" w:cs="Times New Roman"/>
        <w:sz w:val="28"/>
        <w:szCs w:val="28"/>
      </w:rPr>
      <w:t>11/13/2022</w:t>
    </w:r>
    <w:r w:rsidR="009D5A8E" w:rsidRPr="009D5A8E">
      <w:rPr>
        <w:rFonts w:ascii="Times New Roman" w:hAnsi="Times New Roman" w:cs="Times New Roman"/>
        <w:sz w:val="28"/>
        <w:szCs w:val="28"/>
      </w:rPr>
      <w:tab/>
    </w:r>
    <w:r>
      <w:rPr>
        <w:rFonts w:ascii="Times New Roman" w:hAnsi="Times New Roman" w:cs="Times New Roman"/>
        <w:sz w:val="28"/>
        <w:szCs w:val="28"/>
      </w:rPr>
      <w:t>Obey God’s Word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159E"/>
    <w:multiLevelType w:val="hybridMultilevel"/>
    <w:tmpl w:val="E688A69A"/>
    <w:lvl w:ilvl="0" w:tplc="B02281B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9A0808"/>
    <w:multiLevelType w:val="hybridMultilevel"/>
    <w:tmpl w:val="1040AD9E"/>
    <w:lvl w:ilvl="0" w:tplc="28CC9314">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62A36"/>
    <w:multiLevelType w:val="hybridMultilevel"/>
    <w:tmpl w:val="042082CC"/>
    <w:lvl w:ilvl="0" w:tplc="FFFFFFFF">
      <w:numFmt w:val="bullet"/>
      <w:lvlText w:val="-"/>
      <w:lvlJc w:val="left"/>
      <w:pPr>
        <w:ind w:left="360" w:hanging="360"/>
      </w:pPr>
      <w:rPr>
        <w:rFonts w:ascii="Times New Roman" w:eastAsiaTheme="minorHAnsi" w:hAnsi="Times New Roman" w:cs="Times New Roman" w:hint="default"/>
      </w:rPr>
    </w:lvl>
    <w:lvl w:ilvl="1" w:tplc="0409000F">
      <w:start w:val="1"/>
      <w:numFmt w:val="decimal"/>
      <w:lvlText w:val="%2."/>
      <w:lvlJc w:val="lef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E81ACD"/>
    <w:multiLevelType w:val="hybridMultilevel"/>
    <w:tmpl w:val="D47C5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4890874">
    <w:abstractNumId w:val="6"/>
  </w:num>
  <w:num w:numId="2" w16cid:durableId="444347750">
    <w:abstractNumId w:val="4"/>
  </w:num>
  <w:num w:numId="3" w16cid:durableId="671227703">
    <w:abstractNumId w:val="2"/>
  </w:num>
  <w:num w:numId="4" w16cid:durableId="788664642">
    <w:abstractNumId w:val="1"/>
  </w:num>
  <w:num w:numId="5" w16cid:durableId="1051002167">
    <w:abstractNumId w:val="3"/>
  </w:num>
  <w:num w:numId="6" w16cid:durableId="1847788645">
    <w:abstractNumId w:val="5"/>
  </w:num>
  <w:num w:numId="7" w16cid:durableId="471362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7F"/>
    <w:rsid w:val="000F0CF5"/>
    <w:rsid w:val="001675BC"/>
    <w:rsid w:val="0024239C"/>
    <w:rsid w:val="00261773"/>
    <w:rsid w:val="004E6A6E"/>
    <w:rsid w:val="005678C0"/>
    <w:rsid w:val="006408A6"/>
    <w:rsid w:val="007566AD"/>
    <w:rsid w:val="00811075"/>
    <w:rsid w:val="008A69E6"/>
    <w:rsid w:val="008F6599"/>
    <w:rsid w:val="009D5A8E"/>
    <w:rsid w:val="00A450DD"/>
    <w:rsid w:val="00A71BDE"/>
    <w:rsid w:val="00B14E7F"/>
    <w:rsid w:val="00B5792C"/>
    <w:rsid w:val="00B94E57"/>
    <w:rsid w:val="00C3264C"/>
    <w:rsid w:val="00DB0824"/>
    <w:rsid w:val="00DC5D22"/>
    <w:rsid w:val="00E83015"/>
    <w:rsid w:val="00F21651"/>
    <w:rsid w:val="00F42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4E04"/>
  <w15:chartTrackingRefBased/>
  <w15:docId w15:val="{5F411D2B-5545-421D-9B9C-837665F6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E83015"/>
    <w:rPr>
      <w:color w:val="0563C1" w:themeColor="hyperlink"/>
      <w:u w:val="single"/>
    </w:rPr>
  </w:style>
  <w:style w:type="character" w:styleId="UnresolvedMention">
    <w:name w:val="Unresolved Mention"/>
    <w:basedOn w:val="DefaultParagraphFont"/>
    <w:uiPriority w:val="99"/>
    <w:semiHidden/>
    <w:unhideWhenUsed/>
    <w:rsid w:val="00E83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2sv2x4jp" TargetMode="External"/><Relationship Id="rId13" Type="http://schemas.openxmlformats.org/officeDocument/2006/relationships/hyperlink" Target="https://tinyurl.com/2sv2x4j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atch.liberty.edu/media/t/1_wkcaw1k2" TargetMode="External"/><Relationship Id="rId12" Type="http://schemas.openxmlformats.org/officeDocument/2006/relationships/hyperlink" Target="https://tinyurl.com/2sv2x4j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tinyurl.com/2sv2x4jp" TargetMode="External"/><Relationship Id="rId4" Type="http://schemas.openxmlformats.org/officeDocument/2006/relationships/webSettings" Target="webSettings.xml"/><Relationship Id="rId9" Type="http://schemas.openxmlformats.org/officeDocument/2006/relationships/hyperlink" Target="https://watch.liberty.edu/media/t/1_wkcaw1k2"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97</TotalTime>
  <Pages>5</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8</cp:revision>
  <dcterms:created xsi:type="dcterms:W3CDTF">2022-10-28T12:05:00Z</dcterms:created>
  <dcterms:modified xsi:type="dcterms:W3CDTF">2022-11-11T23:04:00Z</dcterms:modified>
</cp:coreProperties>
</file>