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7D8B"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1DF7050E" w14:textId="77777777" w:rsidR="00261773" w:rsidRDefault="00261773" w:rsidP="00261773">
      <w:pPr>
        <w:spacing w:after="0"/>
        <w:rPr>
          <w:rFonts w:ascii="Times New Roman" w:hAnsi="Times New Roman" w:cs="Times New Roman"/>
          <w:sz w:val="24"/>
          <w:szCs w:val="24"/>
        </w:rPr>
      </w:pPr>
    </w:p>
    <w:p w14:paraId="35656F5A" w14:textId="77777777" w:rsidR="0041591D" w:rsidRPr="0041591D" w:rsidRDefault="0041591D" w:rsidP="0041591D">
      <w:pPr>
        <w:spacing w:after="0"/>
        <w:rPr>
          <w:rFonts w:ascii="Times New Roman" w:hAnsi="Times New Roman" w:cs="Times New Roman"/>
          <w:sz w:val="24"/>
          <w:szCs w:val="24"/>
        </w:rPr>
      </w:pPr>
      <w:r w:rsidRPr="0041591D">
        <w:rPr>
          <w:rFonts w:ascii="Times New Roman" w:hAnsi="Times New Roman" w:cs="Times New Roman"/>
          <w:sz w:val="24"/>
          <w:szCs w:val="24"/>
        </w:rPr>
        <w:t>What is a risk you have been willing to take?</w:t>
      </w:r>
    </w:p>
    <w:p w14:paraId="0F6D9D66" w14:textId="77777777" w:rsidR="0041591D" w:rsidRP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marriage</w:t>
      </w:r>
    </w:p>
    <w:p w14:paraId="7B3C1364" w14:textId="77777777" w:rsidR="0041591D" w:rsidRP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work on a graduate degree</w:t>
      </w:r>
    </w:p>
    <w:p w14:paraId="4AC0CC27" w14:textId="77777777" w:rsidR="0041591D" w:rsidRP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leave home to teach overseas</w:t>
      </w:r>
    </w:p>
    <w:p w14:paraId="6164D280" w14:textId="77777777" w:rsidR="0041591D" w:rsidRP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give the kids driving lessons</w:t>
      </w:r>
    </w:p>
    <w:p w14:paraId="73EC6CA3" w14:textId="77777777" w:rsidR="0041591D" w:rsidRP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 xml:space="preserve">get back on a horse/bicycle/motorcycle after falling </w:t>
      </w:r>
    </w:p>
    <w:p w14:paraId="501097E2" w14:textId="77777777" w:rsidR="0041591D" w:rsidRP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make a bet on horse race/sports team/personal competition</w:t>
      </w:r>
    </w:p>
    <w:p w14:paraId="279F9DE2" w14:textId="4C880CEE" w:rsidR="0041591D" w:rsidRPr="0041591D" w:rsidRDefault="00C46C60" w:rsidP="0041591D">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A64F701" wp14:editId="24ADED2B">
                <wp:simplePos x="0" y="0"/>
                <wp:positionH relativeFrom="column">
                  <wp:posOffset>2604211</wp:posOffset>
                </wp:positionH>
                <wp:positionV relativeFrom="paragraph">
                  <wp:posOffset>192836</wp:posOffset>
                </wp:positionV>
                <wp:extent cx="3672231" cy="753465"/>
                <wp:effectExtent l="19050" t="19050" r="42545" b="46990"/>
                <wp:wrapNone/>
                <wp:docPr id="110010770" name="Text Box 1"/>
                <wp:cNvGraphicFramePr/>
                <a:graphic xmlns:a="http://schemas.openxmlformats.org/drawingml/2006/main">
                  <a:graphicData uri="http://schemas.microsoft.com/office/word/2010/wordprocessingShape">
                    <wps:wsp>
                      <wps:cNvSpPr txBox="1"/>
                      <wps:spPr>
                        <a:xfrm>
                          <a:off x="0" y="0"/>
                          <a:ext cx="3672231" cy="753465"/>
                        </a:xfrm>
                        <a:custGeom>
                          <a:avLst/>
                          <a:gdLst>
                            <a:gd name="connsiteX0" fmla="*/ 0 w 3672231"/>
                            <a:gd name="connsiteY0" fmla="*/ 0 h 753465"/>
                            <a:gd name="connsiteX1" fmla="*/ 575316 w 3672231"/>
                            <a:gd name="connsiteY1" fmla="*/ 0 h 753465"/>
                            <a:gd name="connsiteX2" fmla="*/ 1150632 w 3672231"/>
                            <a:gd name="connsiteY2" fmla="*/ 0 h 753465"/>
                            <a:gd name="connsiteX3" fmla="*/ 1652504 w 3672231"/>
                            <a:gd name="connsiteY3" fmla="*/ 0 h 753465"/>
                            <a:gd name="connsiteX4" fmla="*/ 2191098 w 3672231"/>
                            <a:gd name="connsiteY4" fmla="*/ 0 h 753465"/>
                            <a:gd name="connsiteX5" fmla="*/ 2803136 w 3672231"/>
                            <a:gd name="connsiteY5" fmla="*/ 0 h 753465"/>
                            <a:gd name="connsiteX6" fmla="*/ 3672231 w 3672231"/>
                            <a:gd name="connsiteY6" fmla="*/ 0 h 753465"/>
                            <a:gd name="connsiteX7" fmla="*/ 3672231 w 3672231"/>
                            <a:gd name="connsiteY7" fmla="*/ 361663 h 753465"/>
                            <a:gd name="connsiteX8" fmla="*/ 3672231 w 3672231"/>
                            <a:gd name="connsiteY8" fmla="*/ 753465 h 753465"/>
                            <a:gd name="connsiteX9" fmla="*/ 3023470 w 3672231"/>
                            <a:gd name="connsiteY9" fmla="*/ 753465 h 753465"/>
                            <a:gd name="connsiteX10" fmla="*/ 2411432 w 3672231"/>
                            <a:gd name="connsiteY10" fmla="*/ 753465 h 753465"/>
                            <a:gd name="connsiteX11" fmla="*/ 1909560 w 3672231"/>
                            <a:gd name="connsiteY11" fmla="*/ 753465 h 753465"/>
                            <a:gd name="connsiteX12" fmla="*/ 1224077 w 3672231"/>
                            <a:gd name="connsiteY12" fmla="*/ 753465 h 753465"/>
                            <a:gd name="connsiteX13" fmla="*/ 538594 w 3672231"/>
                            <a:gd name="connsiteY13" fmla="*/ 753465 h 753465"/>
                            <a:gd name="connsiteX14" fmla="*/ 0 w 3672231"/>
                            <a:gd name="connsiteY14" fmla="*/ 753465 h 753465"/>
                            <a:gd name="connsiteX15" fmla="*/ 0 w 3672231"/>
                            <a:gd name="connsiteY15" fmla="*/ 376733 h 753465"/>
                            <a:gd name="connsiteX16" fmla="*/ 0 w 3672231"/>
                            <a:gd name="connsiteY16" fmla="*/ 0 h 753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672231" h="753465" fill="none" extrusionOk="0">
                              <a:moveTo>
                                <a:pt x="0" y="0"/>
                              </a:moveTo>
                              <a:cubicBezTo>
                                <a:pt x="232120" y="-5563"/>
                                <a:pt x="372423" y="3463"/>
                                <a:pt x="575316" y="0"/>
                              </a:cubicBezTo>
                              <a:cubicBezTo>
                                <a:pt x="778209" y="-3463"/>
                                <a:pt x="929367" y="-24012"/>
                                <a:pt x="1150632" y="0"/>
                              </a:cubicBezTo>
                              <a:cubicBezTo>
                                <a:pt x="1371897" y="24012"/>
                                <a:pt x="1435169" y="2004"/>
                                <a:pt x="1652504" y="0"/>
                              </a:cubicBezTo>
                              <a:cubicBezTo>
                                <a:pt x="1869839" y="-2004"/>
                                <a:pt x="1921976" y="-12343"/>
                                <a:pt x="2191098" y="0"/>
                              </a:cubicBezTo>
                              <a:cubicBezTo>
                                <a:pt x="2460220" y="12343"/>
                                <a:pt x="2531930" y="-23144"/>
                                <a:pt x="2803136" y="0"/>
                              </a:cubicBezTo>
                              <a:cubicBezTo>
                                <a:pt x="3074342" y="23144"/>
                                <a:pt x="3339752" y="19215"/>
                                <a:pt x="3672231" y="0"/>
                              </a:cubicBezTo>
                              <a:cubicBezTo>
                                <a:pt x="3669506" y="88777"/>
                                <a:pt x="3661646" y="188779"/>
                                <a:pt x="3672231" y="361663"/>
                              </a:cubicBezTo>
                              <a:cubicBezTo>
                                <a:pt x="3682816" y="534547"/>
                                <a:pt x="3681302" y="602235"/>
                                <a:pt x="3672231" y="753465"/>
                              </a:cubicBezTo>
                              <a:cubicBezTo>
                                <a:pt x="3444765" y="741626"/>
                                <a:pt x="3303868" y="742120"/>
                                <a:pt x="3023470" y="753465"/>
                              </a:cubicBezTo>
                              <a:cubicBezTo>
                                <a:pt x="2743072" y="764810"/>
                                <a:pt x="2633479" y="730820"/>
                                <a:pt x="2411432" y="753465"/>
                              </a:cubicBezTo>
                              <a:cubicBezTo>
                                <a:pt x="2189385" y="776110"/>
                                <a:pt x="2036669" y="734318"/>
                                <a:pt x="1909560" y="753465"/>
                              </a:cubicBezTo>
                              <a:cubicBezTo>
                                <a:pt x="1782451" y="772612"/>
                                <a:pt x="1502359" y="769035"/>
                                <a:pt x="1224077" y="753465"/>
                              </a:cubicBezTo>
                              <a:cubicBezTo>
                                <a:pt x="945795" y="737895"/>
                                <a:pt x="779946" y="722038"/>
                                <a:pt x="538594" y="753465"/>
                              </a:cubicBezTo>
                              <a:cubicBezTo>
                                <a:pt x="297242" y="784892"/>
                                <a:pt x="241827" y="747010"/>
                                <a:pt x="0" y="753465"/>
                              </a:cubicBezTo>
                              <a:cubicBezTo>
                                <a:pt x="1586" y="577961"/>
                                <a:pt x="-11759" y="520730"/>
                                <a:pt x="0" y="376733"/>
                              </a:cubicBezTo>
                              <a:cubicBezTo>
                                <a:pt x="11759" y="232736"/>
                                <a:pt x="18497" y="126220"/>
                                <a:pt x="0" y="0"/>
                              </a:cubicBezTo>
                              <a:close/>
                            </a:path>
                            <a:path w="3672231" h="753465" stroke="0" extrusionOk="0">
                              <a:moveTo>
                                <a:pt x="0" y="0"/>
                              </a:moveTo>
                              <a:cubicBezTo>
                                <a:pt x="259840" y="9083"/>
                                <a:pt x="436689" y="3131"/>
                                <a:pt x="612039" y="0"/>
                              </a:cubicBezTo>
                              <a:cubicBezTo>
                                <a:pt x="787389" y="-3131"/>
                                <a:pt x="982724" y="-19097"/>
                                <a:pt x="1260799" y="0"/>
                              </a:cubicBezTo>
                              <a:cubicBezTo>
                                <a:pt x="1538874" y="19097"/>
                                <a:pt x="1695427" y="22599"/>
                                <a:pt x="1836116" y="0"/>
                              </a:cubicBezTo>
                              <a:cubicBezTo>
                                <a:pt x="1976805" y="-22599"/>
                                <a:pt x="2178048" y="-19834"/>
                                <a:pt x="2484876" y="0"/>
                              </a:cubicBezTo>
                              <a:cubicBezTo>
                                <a:pt x="2791704" y="19834"/>
                                <a:pt x="2878078" y="-13288"/>
                                <a:pt x="2986748" y="0"/>
                              </a:cubicBezTo>
                              <a:cubicBezTo>
                                <a:pt x="3095418" y="13288"/>
                                <a:pt x="3414083" y="-5510"/>
                                <a:pt x="3672231" y="0"/>
                              </a:cubicBezTo>
                              <a:cubicBezTo>
                                <a:pt x="3672529" y="78451"/>
                                <a:pt x="3684182" y="260901"/>
                                <a:pt x="3672231" y="354129"/>
                              </a:cubicBezTo>
                              <a:cubicBezTo>
                                <a:pt x="3660280" y="447357"/>
                                <a:pt x="3687559" y="661637"/>
                                <a:pt x="3672231" y="753465"/>
                              </a:cubicBezTo>
                              <a:cubicBezTo>
                                <a:pt x="3422622" y="735796"/>
                                <a:pt x="3401359" y="777518"/>
                                <a:pt x="3170359" y="753465"/>
                              </a:cubicBezTo>
                              <a:cubicBezTo>
                                <a:pt x="2939359" y="729412"/>
                                <a:pt x="2839737" y="777812"/>
                                <a:pt x="2521599" y="753465"/>
                              </a:cubicBezTo>
                              <a:cubicBezTo>
                                <a:pt x="2203461" y="729118"/>
                                <a:pt x="2034554" y="728787"/>
                                <a:pt x="1909560" y="753465"/>
                              </a:cubicBezTo>
                              <a:cubicBezTo>
                                <a:pt x="1784566" y="778143"/>
                                <a:pt x="1526120" y="777877"/>
                                <a:pt x="1334244" y="753465"/>
                              </a:cubicBezTo>
                              <a:cubicBezTo>
                                <a:pt x="1142368" y="729053"/>
                                <a:pt x="978078" y="740888"/>
                                <a:pt x="722205" y="753465"/>
                              </a:cubicBezTo>
                              <a:cubicBezTo>
                                <a:pt x="466332" y="766042"/>
                                <a:pt x="331741" y="719284"/>
                                <a:pt x="0" y="753465"/>
                              </a:cubicBezTo>
                              <a:cubicBezTo>
                                <a:pt x="2645" y="675460"/>
                                <a:pt x="3777" y="456129"/>
                                <a:pt x="0" y="376733"/>
                              </a:cubicBezTo>
                              <a:cubicBezTo>
                                <a:pt x="-3777" y="297337"/>
                                <a:pt x="-12885" y="125118"/>
                                <a:pt x="0" y="0"/>
                              </a:cubicBezTo>
                              <a:close/>
                            </a:path>
                          </a:pathLst>
                        </a:custGeom>
                        <a:solidFill>
                          <a:schemeClr val="lt1"/>
                        </a:solidFill>
                        <a:ln w="6350">
                          <a:solidFill>
                            <a:schemeClr val="tx1"/>
                          </a:solidFill>
                          <a:extLst>
                            <a:ext uri="{C807C97D-BFC1-408E-A445-0C87EB9F89A2}">
                              <ask:lineSketchStyleProps xmlns:ask="http://schemas.microsoft.com/office/drawing/2018/sketchyshapes" sd="3188705404">
                                <a:prstGeom prst="rect">
                                  <a:avLst/>
                                </a:prstGeom>
                                <ask:type>
                                  <ask:lineSketchFreehand/>
                                </ask:type>
                              </ask:lineSketchStyleProps>
                            </a:ext>
                          </a:extLst>
                        </a:ln>
                      </wps:spPr>
                      <wps:txbx>
                        <w:txbxContent>
                          <w:p w14:paraId="0C2BB28C" w14:textId="39DF1AD2" w:rsidR="00C46C60" w:rsidRPr="00C46C60" w:rsidRDefault="00C46C60" w:rsidP="00C46C60">
                            <w:pPr>
                              <w:jc w:val="center"/>
                              <w:rPr>
                                <w:rFonts w:ascii="Times New Roman" w:hAnsi="Times New Roman" w:cs="Times New Roman"/>
                                <w:sz w:val="20"/>
                                <w:szCs w:val="20"/>
                              </w:rPr>
                            </w:pPr>
                            <w:r w:rsidRPr="00C46C60">
                              <w:rPr>
                                <w:rFonts w:ascii="Times New Roman" w:hAnsi="Times New Roman" w:cs="Times New Roman"/>
                                <w:sz w:val="20"/>
                                <w:szCs w:val="20"/>
                              </w:rPr>
                              <w:t xml:space="preserve">A </w:t>
                            </w:r>
                            <w:r>
                              <w:rPr>
                                <w:rFonts w:ascii="Times New Roman" w:hAnsi="Times New Roman" w:cs="Times New Roman"/>
                                <w:sz w:val="20"/>
                                <w:szCs w:val="20"/>
                              </w:rPr>
                              <w:t xml:space="preserve">video introduction to the lesson is available.  View it at </w:t>
                            </w:r>
                            <w:hyperlink r:id="rId7" w:history="1">
                              <w:r w:rsidRPr="00E278F2">
                                <w:rPr>
                                  <w:rStyle w:val="Hyperlink"/>
                                  <w:rFonts w:ascii="Times New Roman" w:hAnsi="Times New Roman" w:cs="Times New Roman"/>
                                  <w:sz w:val="20"/>
                                  <w:szCs w:val="20"/>
                                </w:rPr>
                                <w:t>https://watch.liberty.edu/media/t/1_1e8sm9t6</w:t>
                              </w:r>
                            </w:hyperlink>
                            <w:r>
                              <w:rPr>
                                <w:rFonts w:ascii="Times New Roman" w:hAnsi="Times New Roman" w:cs="Times New Roman"/>
                                <w:sz w:val="20"/>
                                <w:szCs w:val="20"/>
                              </w:rPr>
                              <w:t xml:space="preserve"> </w:t>
                            </w:r>
                            <w:r w:rsidR="00093909">
                              <w:rPr>
                                <w:rFonts w:ascii="Times New Roman" w:hAnsi="Times New Roman" w:cs="Times New Roman"/>
                                <w:sz w:val="20"/>
                                <w:szCs w:val="20"/>
                              </w:rPr>
                              <w:t xml:space="preserve">If you do not have </w:t>
                            </w:r>
                            <w:r w:rsidR="00093909">
                              <w:rPr>
                                <w:rFonts w:ascii="Times New Roman" w:hAnsi="Times New Roman" w:cs="Times New Roman"/>
                                <w:sz w:val="20"/>
                                <w:szCs w:val="20"/>
                              </w:rPr>
                              <w:br/>
                              <w:t xml:space="preserve">wi-fi where you teach, best to download to your computer from </w:t>
                            </w:r>
                            <w:bookmarkStart w:id="0" w:name="_Hlk137108398"/>
                            <w:r w:rsidR="00093909">
                              <w:rPr>
                                <w:rFonts w:ascii="Times New Roman" w:hAnsi="Times New Roman" w:cs="Times New Roman"/>
                                <w:sz w:val="20"/>
                                <w:szCs w:val="20"/>
                              </w:rPr>
                              <w:fldChar w:fldCharType="begin"/>
                            </w:r>
                            <w:r w:rsidR="00093909">
                              <w:rPr>
                                <w:rFonts w:ascii="Times New Roman" w:hAnsi="Times New Roman" w:cs="Times New Roman"/>
                                <w:sz w:val="20"/>
                                <w:szCs w:val="20"/>
                              </w:rPr>
                              <w:instrText>HYPERLINK "</w:instrText>
                            </w:r>
                            <w:r w:rsidR="00093909" w:rsidRPr="00093909">
                              <w:rPr>
                                <w:rFonts w:ascii="Times New Roman" w:hAnsi="Times New Roman" w:cs="Times New Roman"/>
                                <w:sz w:val="20"/>
                                <w:szCs w:val="20"/>
                              </w:rPr>
                              <w:instrText>https://tinyurl.com/5ckbb4d3</w:instrText>
                            </w:r>
                            <w:r w:rsidR="00093909">
                              <w:rPr>
                                <w:rFonts w:ascii="Times New Roman" w:hAnsi="Times New Roman" w:cs="Times New Roman"/>
                                <w:sz w:val="20"/>
                                <w:szCs w:val="20"/>
                              </w:rPr>
                              <w:instrText>"</w:instrText>
                            </w:r>
                            <w:r w:rsidR="00093909">
                              <w:rPr>
                                <w:rFonts w:ascii="Times New Roman" w:hAnsi="Times New Roman" w:cs="Times New Roman"/>
                                <w:sz w:val="20"/>
                                <w:szCs w:val="20"/>
                              </w:rPr>
                            </w:r>
                            <w:r w:rsidR="00093909">
                              <w:rPr>
                                <w:rFonts w:ascii="Times New Roman" w:hAnsi="Times New Roman" w:cs="Times New Roman"/>
                                <w:sz w:val="20"/>
                                <w:szCs w:val="20"/>
                              </w:rPr>
                              <w:fldChar w:fldCharType="separate"/>
                            </w:r>
                            <w:r w:rsidR="00093909" w:rsidRPr="00E278F2">
                              <w:rPr>
                                <w:rStyle w:val="Hyperlink"/>
                                <w:rFonts w:ascii="Times New Roman" w:hAnsi="Times New Roman" w:cs="Times New Roman"/>
                                <w:sz w:val="20"/>
                                <w:szCs w:val="20"/>
                              </w:rPr>
                              <w:t>https://tinyurl.com/5ckbb4d3</w:t>
                            </w:r>
                            <w:r w:rsidR="00093909">
                              <w:rPr>
                                <w:rFonts w:ascii="Times New Roman" w:hAnsi="Times New Roman" w:cs="Times New Roman"/>
                                <w:sz w:val="20"/>
                                <w:szCs w:val="20"/>
                              </w:rPr>
                              <w:fldChar w:fldCharType="end"/>
                            </w:r>
                            <w:bookmarkEnd w:id="0"/>
                            <w:r w:rsidR="00093909">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64F701" id="_x0000_t202" coordsize="21600,21600" o:spt="202" path="m,l,21600r21600,l21600,xe">
                <v:stroke joinstyle="miter"/>
                <v:path gradientshapeok="t" o:connecttype="rect"/>
              </v:shapetype>
              <v:shape id="Text Box 1" o:spid="_x0000_s1026" type="#_x0000_t202" style="position:absolute;left:0;text-align:left;margin-left:205.05pt;margin-top:15.2pt;width:289.15pt;height:5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" fillcolor="white [3201]" strokecolor="black [3213]" strokeweight=".5pt">
                <v:textbox>
                  <w:txbxContent>
                    <w:p w14:paraId="0C2BB28C" w14:textId="39DF1AD2" w:rsidR="00C46C60" w:rsidRPr="00C46C60" w:rsidRDefault="00C46C60" w:rsidP="00C46C60">
                      <w:pPr>
                        <w:jc w:val="center"/>
                        <w:rPr>
                          <w:rFonts w:ascii="Times New Roman" w:hAnsi="Times New Roman" w:cs="Times New Roman"/>
                          <w:sz w:val="20"/>
                          <w:szCs w:val="20"/>
                        </w:rPr>
                      </w:pPr>
                      <w:r w:rsidRPr="00C46C60">
                        <w:rPr>
                          <w:rFonts w:ascii="Times New Roman" w:hAnsi="Times New Roman" w:cs="Times New Roman"/>
                          <w:sz w:val="20"/>
                          <w:szCs w:val="20"/>
                        </w:rPr>
                        <w:t xml:space="preserve">A </w:t>
                      </w:r>
                      <w:r>
                        <w:rPr>
                          <w:rFonts w:ascii="Times New Roman" w:hAnsi="Times New Roman" w:cs="Times New Roman"/>
                          <w:sz w:val="20"/>
                          <w:szCs w:val="20"/>
                        </w:rPr>
                        <w:t xml:space="preserve">video introduction to the lesson is available.  View it at </w:t>
                      </w:r>
                      <w:hyperlink r:id="rId8" w:history="1">
                        <w:r w:rsidRPr="00E278F2">
                          <w:rPr>
                            <w:rStyle w:val="Hyperlink"/>
                            <w:rFonts w:ascii="Times New Roman" w:hAnsi="Times New Roman" w:cs="Times New Roman"/>
                            <w:sz w:val="20"/>
                            <w:szCs w:val="20"/>
                          </w:rPr>
                          <w:t>https://watch.liberty.edu/media/t/1_1e8sm9t6</w:t>
                        </w:r>
                      </w:hyperlink>
                      <w:r>
                        <w:rPr>
                          <w:rFonts w:ascii="Times New Roman" w:hAnsi="Times New Roman" w:cs="Times New Roman"/>
                          <w:sz w:val="20"/>
                          <w:szCs w:val="20"/>
                        </w:rPr>
                        <w:t xml:space="preserve"> </w:t>
                      </w:r>
                      <w:r w:rsidR="00093909">
                        <w:rPr>
                          <w:rFonts w:ascii="Times New Roman" w:hAnsi="Times New Roman" w:cs="Times New Roman"/>
                          <w:sz w:val="20"/>
                          <w:szCs w:val="20"/>
                        </w:rPr>
                        <w:t xml:space="preserve">If you do not have </w:t>
                      </w:r>
                      <w:r w:rsidR="00093909">
                        <w:rPr>
                          <w:rFonts w:ascii="Times New Roman" w:hAnsi="Times New Roman" w:cs="Times New Roman"/>
                          <w:sz w:val="20"/>
                          <w:szCs w:val="20"/>
                        </w:rPr>
                        <w:br/>
                        <w:t xml:space="preserve">wi-fi where you teach, best to download to your computer from </w:t>
                      </w:r>
                      <w:bookmarkStart w:id="1" w:name="_Hlk137108398"/>
                      <w:r w:rsidR="00093909">
                        <w:rPr>
                          <w:rFonts w:ascii="Times New Roman" w:hAnsi="Times New Roman" w:cs="Times New Roman"/>
                          <w:sz w:val="20"/>
                          <w:szCs w:val="20"/>
                        </w:rPr>
                        <w:fldChar w:fldCharType="begin"/>
                      </w:r>
                      <w:r w:rsidR="00093909">
                        <w:rPr>
                          <w:rFonts w:ascii="Times New Roman" w:hAnsi="Times New Roman" w:cs="Times New Roman"/>
                          <w:sz w:val="20"/>
                          <w:szCs w:val="20"/>
                        </w:rPr>
                        <w:instrText>HYPERLINK "</w:instrText>
                      </w:r>
                      <w:r w:rsidR="00093909" w:rsidRPr="00093909">
                        <w:rPr>
                          <w:rFonts w:ascii="Times New Roman" w:hAnsi="Times New Roman" w:cs="Times New Roman"/>
                          <w:sz w:val="20"/>
                          <w:szCs w:val="20"/>
                        </w:rPr>
                        <w:instrText>https://tinyurl.com/5ckbb4d3</w:instrText>
                      </w:r>
                      <w:r w:rsidR="00093909">
                        <w:rPr>
                          <w:rFonts w:ascii="Times New Roman" w:hAnsi="Times New Roman" w:cs="Times New Roman"/>
                          <w:sz w:val="20"/>
                          <w:szCs w:val="20"/>
                        </w:rPr>
                        <w:instrText>"</w:instrText>
                      </w:r>
                      <w:r w:rsidR="00093909">
                        <w:rPr>
                          <w:rFonts w:ascii="Times New Roman" w:hAnsi="Times New Roman" w:cs="Times New Roman"/>
                          <w:sz w:val="20"/>
                          <w:szCs w:val="20"/>
                        </w:rPr>
                      </w:r>
                      <w:r w:rsidR="00093909">
                        <w:rPr>
                          <w:rFonts w:ascii="Times New Roman" w:hAnsi="Times New Roman" w:cs="Times New Roman"/>
                          <w:sz w:val="20"/>
                          <w:szCs w:val="20"/>
                        </w:rPr>
                        <w:fldChar w:fldCharType="separate"/>
                      </w:r>
                      <w:r w:rsidR="00093909" w:rsidRPr="00E278F2">
                        <w:rPr>
                          <w:rStyle w:val="Hyperlink"/>
                          <w:rFonts w:ascii="Times New Roman" w:hAnsi="Times New Roman" w:cs="Times New Roman"/>
                          <w:sz w:val="20"/>
                          <w:szCs w:val="20"/>
                        </w:rPr>
                        <w:t>https://tinyurl.com/5ckbb4d3</w:t>
                      </w:r>
                      <w:r w:rsidR="00093909">
                        <w:rPr>
                          <w:rFonts w:ascii="Times New Roman" w:hAnsi="Times New Roman" w:cs="Times New Roman"/>
                          <w:sz w:val="20"/>
                          <w:szCs w:val="20"/>
                        </w:rPr>
                        <w:fldChar w:fldCharType="end"/>
                      </w:r>
                      <w:bookmarkEnd w:id="1"/>
                      <w:r w:rsidR="00093909">
                        <w:rPr>
                          <w:rFonts w:ascii="Times New Roman" w:hAnsi="Times New Roman" w:cs="Times New Roman"/>
                          <w:sz w:val="20"/>
                          <w:szCs w:val="20"/>
                        </w:rPr>
                        <w:t xml:space="preserve"> </w:t>
                      </w:r>
                    </w:p>
                  </w:txbxContent>
                </v:textbox>
              </v:shape>
            </w:pict>
          </mc:Fallback>
        </mc:AlternateContent>
      </w:r>
      <w:r w:rsidR="0041591D" w:rsidRPr="0041591D">
        <w:rPr>
          <w:rFonts w:ascii="Times New Roman" w:hAnsi="Times New Roman" w:cs="Times New Roman"/>
          <w:sz w:val="24"/>
          <w:szCs w:val="24"/>
        </w:rPr>
        <w:t>teach a Bible study</w:t>
      </w:r>
    </w:p>
    <w:p w14:paraId="3178A658" w14:textId="77777777" w:rsidR="0041591D" w:rsidRP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buy a new car/house/boat/RV</w:t>
      </w:r>
    </w:p>
    <w:p w14:paraId="7C923D21" w14:textId="77777777" w:rsidR="0041591D" w:rsidRP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sky dive</w:t>
      </w:r>
    </w:p>
    <w:p w14:paraId="11401FEA" w14:textId="77777777" w:rsidR="0041591D" w:rsidRP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SCUBA dive</w:t>
      </w:r>
    </w:p>
    <w:p w14:paraId="64151079" w14:textId="77777777" w:rsidR="0041591D" w:rsidRP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learn to fly a plane</w:t>
      </w:r>
    </w:p>
    <w:p w14:paraId="2889AF79" w14:textId="77777777" w:rsidR="009D5A8E" w:rsidRDefault="009D5A8E" w:rsidP="00261773">
      <w:pPr>
        <w:spacing w:after="0"/>
        <w:rPr>
          <w:rFonts w:ascii="Times New Roman" w:hAnsi="Times New Roman" w:cs="Times New Roman"/>
          <w:sz w:val="24"/>
          <w:szCs w:val="24"/>
        </w:rPr>
      </w:pPr>
    </w:p>
    <w:p w14:paraId="451D7013"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15616ECF" w14:textId="77777777" w:rsidR="00261773" w:rsidRDefault="00261773" w:rsidP="00261773">
      <w:pPr>
        <w:spacing w:after="0"/>
        <w:rPr>
          <w:rFonts w:ascii="Times New Roman" w:hAnsi="Times New Roman" w:cs="Times New Roman"/>
          <w:sz w:val="24"/>
          <w:szCs w:val="24"/>
        </w:rPr>
      </w:pPr>
    </w:p>
    <w:p w14:paraId="7AC967F4" w14:textId="5769CF5E" w:rsidR="0041591D" w:rsidRPr="0041591D" w:rsidRDefault="0041591D" w:rsidP="0041591D">
      <w:pPr>
        <w:spacing w:after="0"/>
        <w:rPr>
          <w:rFonts w:ascii="Times New Roman" w:hAnsi="Times New Roman" w:cs="Times New Roman"/>
          <w:sz w:val="24"/>
          <w:szCs w:val="24"/>
        </w:rPr>
      </w:pPr>
      <w:r w:rsidRPr="0041591D">
        <w:rPr>
          <w:rFonts w:ascii="Times New Roman" w:hAnsi="Times New Roman" w:cs="Times New Roman"/>
          <w:sz w:val="24"/>
          <w:szCs w:val="24"/>
        </w:rPr>
        <w:t>In a sense, there’s a risk to follow God’s direction in life</w:t>
      </w:r>
      <w:r>
        <w:rPr>
          <w:rFonts w:ascii="Times New Roman" w:hAnsi="Times New Roman" w:cs="Times New Roman"/>
          <w:sz w:val="24"/>
          <w:szCs w:val="24"/>
        </w:rPr>
        <w:t>.</w:t>
      </w:r>
    </w:p>
    <w:p w14:paraId="1BA5F1A8" w14:textId="77777777" w:rsidR="0041591D" w:rsidRP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God calls us to trust His leadership.</w:t>
      </w:r>
    </w:p>
    <w:p w14:paraId="483470CE" w14:textId="77777777" w:rsidR="0041591D" w:rsidRP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We need to encourage others to follow God’s leadership – no matter what the risk or cost.</w:t>
      </w:r>
    </w:p>
    <w:p w14:paraId="55E4AFDF" w14:textId="77777777" w:rsidR="009D5A8E" w:rsidRDefault="009D5A8E" w:rsidP="00261773">
      <w:pPr>
        <w:spacing w:after="0"/>
        <w:rPr>
          <w:rFonts w:ascii="Times New Roman" w:hAnsi="Times New Roman" w:cs="Times New Roman"/>
          <w:sz w:val="24"/>
          <w:szCs w:val="24"/>
        </w:rPr>
      </w:pPr>
    </w:p>
    <w:p w14:paraId="413BF273"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3D109F5" w14:textId="77777777" w:rsidR="00261773" w:rsidRDefault="00261773" w:rsidP="00261773">
      <w:pPr>
        <w:spacing w:after="0"/>
        <w:rPr>
          <w:rFonts w:ascii="Times New Roman" w:hAnsi="Times New Roman" w:cs="Times New Roman"/>
          <w:sz w:val="24"/>
          <w:szCs w:val="24"/>
        </w:rPr>
      </w:pPr>
    </w:p>
    <w:p w14:paraId="7577D038" w14:textId="525C6CA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41591D">
        <w:rPr>
          <w:rFonts w:ascii="Times New Roman" w:hAnsi="Times New Roman" w:cs="Times New Roman"/>
          <w:sz w:val="24"/>
          <w:szCs w:val="24"/>
        </w:rPr>
        <w:t xml:space="preserve"> Don’t Overlook Potential</w:t>
      </w:r>
    </w:p>
    <w:p w14:paraId="107BFAD8" w14:textId="77777777" w:rsidR="00261773" w:rsidRDefault="00261773" w:rsidP="00261773">
      <w:pPr>
        <w:spacing w:after="0"/>
        <w:rPr>
          <w:rFonts w:ascii="Times New Roman" w:hAnsi="Times New Roman" w:cs="Times New Roman"/>
          <w:sz w:val="24"/>
          <w:szCs w:val="24"/>
        </w:rPr>
      </w:pPr>
    </w:p>
    <w:p w14:paraId="7F52E5BD" w14:textId="4E69163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1591D">
        <w:rPr>
          <w:rFonts w:ascii="Times New Roman" w:hAnsi="Times New Roman" w:cs="Times New Roman"/>
          <w:sz w:val="24"/>
          <w:szCs w:val="24"/>
        </w:rPr>
        <w:t xml:space="preserve"> an orphan.</w:t>
      </w:r>
    </w:p>
    <w:p w14:paraId="2A44897C" w14:textId="77777777" w:rsidR="009D5A8E" w:rsidRDefault="009D5A8E" w:rsidP="00261773">
      <w:pPr>
        <w:spacing w:after="0"/>
        <w:rPr>
          <w:rFonts w:ascii="Times New Roman" w:hAnsi="Times New Roman" w:cs="Times New Roman"/>
          <w:sz w:val="24"/>
          <w:szCs w:val="24"/>
        </w:rPr>
      </w:pPr>
    </w:p>
    <w:p w14:paraId="41879E31" w14:textId="77777777" w:rsidR="0041591D" w:rsidRPr="00193290" w:rsidRDefault="0041591D" w:rsidP="0041591D">
      <w:pPr>
        <w:spacing w:after="0"/>
        <w:rPr>
          <w:rFonts w:ascii="Times New Roman" w:hAnsi="Times New Roman" w:cs="Times New Roman"/>
          <w:sz w:val="20"/>
          <w:szCs w:val="20"/>
        </w:rPr>
      </w:pPr>
      <w:r w:rsidRPr="00D435C1">
        <w:rPr>
          <w:rFonts w:ascii="Times New Roman" w:hAnsi="Times New Roman" w:cs="Times New Roman"/>
          <w:sz w:val="20"/>
          <w:szCs w:val="20"/>
        </w:rPr>
        <w:t>Esther 2:5-7 (NIV)  Now there was in the citadel of Susa a Jew of the tribe of Benjamin, named Mordecai son of Jair, the son of Shimei, the son of Kish, 6  who had been carried into exile from Jerusalem by Nebuchadnezzar king of Babylon, among those taken captive with Jehoiachin king of Judah. 7  Mordecai had a cousin named Hadassah, whom he had brought up because she had neither father nor mother. This girl, who was also known as Esther, was lovely in form and features, and Mordecai had taken her as his own daughter when her father and mother died.</w:t>
      </w:r>
    </w:p>
    <w:p w14:paraId="3779F7FE" w14:textId="77777777" w:rsidR="0041591D" w:rsidRDefault="0041591D" w:rsidP="00261773">
      <w:pPr>
        <w:spacing w:after="0"/>
        <w:rPr>
          <w:rFonts w:ascii="Times New Roman" w:hAnsi="Times New Roman" w:cs="Times New Roman"/>
          <w:sz w:val="24"/>
          <w:szCs w:val="24"/>
        </w:rPr>
      </w:pPr>
    </w:p>
    <w:p w14:paraId="069F1925" w14:textId="77777777" w:rsidR="0041591D" w:rsidRPr="0041591D" w:rsidRDefault="0041591D" w:rsidP="0041591D">
      <w:pPr>
        <w:spacing w:after="0"/>
        <w:rPr>
          <w:rFonts w:ascii="Times New Roman" w:hAnsi="Times New Roman" w:cs="Times New Roman"/>
          <w:sz w:val="24"/>
          <w:szCs w:val="24"/>
        </w:rPr>
      </w:pPr>
      <w:r w:rsidRPr="0041591D">
        <w:rPr>
          <w:rFonts w:ascii="Times New Roman" w:hAnsi="Times New Roman" w:cs="Times New Roman"/>
          <w:sz w:val="24"/>
          <w:szCs w:val="24"/>
        </w:rPr>
        <w:t xml:space="preserve">What background information does the passage give us about Mordecai?  </w:t>
      </w:r>
    </w:p>
    <w:p w14:paraId="20944695"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he is Jewish, of the tribe of Benjamin</w:t>
      </w:r>
    </w:p>
    <w:p w14:paraId="7364870F"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we learn some of his heritage (father, grandfather, great grandfather)</w:t>
      </w:r>
    </w:p>
    <w:p w14:paraId="729E4ED8"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he was one of the many people exiled from Jerusalem to Babylon</w:t>
      </w:r>
    </w:p>
    <w:p w14:paraId="3E43B32C"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he had a cousin who was orphaned, he raised her</w:t>
      </w:r>
    </w:p>
    <w:p w14:paraId="463D7ED1" w14:textId="77777777" w:rsidR="0041591D" w:rsidRPr="0041591D" w:rsidRDefault="0041591D" w:rsidP="0041591D">
      <w:pPr>
        <w:spacing w:after="0"/>
        <w:rPr>
          <w:rFonts w:ascii="Times New Roman" w:hAnsi="Times New Roman" w:cs="Times New Roman"/>
          <w:sz w:val="24"/>
          <w:szCs w:val="24"/>
        </w:rPr>
      </w:pPr>
    </w:p>
    <w:p w14:paraId="4036FDFA" w14:textId="77777777" w:rsidR="0041591D" w:rsidRPr="0041591D" w:rsidRDefault="0041591D" w:rsidP="0041591D">
      <w:pPr>
        <w:spacing w:after="0"/>
        <w:rPr>
          <w:rFonts w:ascii="Times New Roman" w:hAnsi="Times New Roman" w:cs="Times New Roman"/>
          <w:sz w:val="24"/>
          <w:szCs w:val="24"/>
        </w:rPr>
      </w:pPr>
      <w:r w:rsidRPr="0041591D">
        <w:rPr>
          <w:rFonts w:ascii="Times New Roman" w:hAnsi="Times New Roman" w:cs="Times New Roman"/>
          <w:sz w:val="24"/>
          <w:szCs w:val="24"/>
        </w:rPr>
        <w:t>What troubles to you see in Esther's life?</w:t>
      </w:r>
    </w:p>
    <w:p w14:paraId="18BA48CC"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orphaned at an apparently early age</w:t>
      </w:r>
    </w:p>
    <w:p w14:paraId="3D877FF1"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had to be brought up by a cousin</w:t>
      </w:r>
    </w:p>
    <w:p w14:paraId="1244257B"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 xml:space="preserve">no mention of a mother figure, only a father figure, </w:t>
      </w:r>
      <w:proofErr w:type="gramStart"/>
      <w:r w:rsidRPr="0041591D">
        <w:rPr>
          <w:rFonts w:ascii="Times New Roman" w:hAnsi="Times New Roman" w:cs="Times New Roman"/>
          <w:sz w:val="24"/>
          <w:szCs w:val="24"/>
        </w:rPr>
        <w:t>cousin</w:t>
      </w:r>
      <w:proofErr w:type="gramEnd"/>
      <w:r w:rsidRPr="0041591D">
        <w:rPr>
          <w:rFonts w:ascii="Times New Roman" w:hAnsi="Times New Roman" w:cs="Times New Roman"/>
          <w:sz w:val="24"/>
          <w:szCs w:val="24"/>
        </w:rPr>
        <w:t xml:space="preserve"> Mordechai </w:t>
      </w:r>
    </w:p>
    <w:p w14:paraId="5B5EACDC"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was part of a captive Jewish family, exiled to Babylon</w:t>
      </w:r>
    </w:p>
    <w:p w14:paraId="5A1A5135" w14:textId="77777777" w:rsidR="0041591D" w:rsidRPr="0041591D" w:rsidRDefault="0041591D" w:rsidP="0041591D">
      <w:pPr>
        <w:spacing w:after="0"/>
        <w:rPr>
          <w:rFonts w:ascii="Times New Roman" w:hAnsi="Times New Roman" w:cs="Times New Roman"/>
          <w:sz w:val="24"/>
          <w:szCs w:val="24"/>
        </w:rPr>
      </w:pPr>
    </w:p>
    <w:p w14:paraId="3EAA3D90" w14:textId="5B88C8EF" w:rsidR="0041591D" w:rsidRPr="0041591D" w:rsidRDefault="0041591D" w:rsidP="0041591D">
      <w:pPr>
        <w:spacing w:after="0"/>
        <w:rPr>
          <w:rFonts w:ascii="Times New Roman" w:hAnsi="Times New Roman" w:cs="Times New Roman"/>
          <w:sz w:val="24"/>
          <w:szCs w:val="24"/>
        </w:rPr>
      </w:pPr>
      <w:r w:rsidRPr="0041591D">
        <w:rPr>
          <w:rFonts w:ascii="Times New Roman" w:hAnsi="Times New Roman" w:cs="Times New Roman"/>
          <w:sz w:val="24"/>
          <w:szCs w:val="24"/>
        </w:rPr>
        <w:t xml:space="preserve">What about </w:t>
      </w:r>
      <w:r w:rsidR="00C272EA" w:rsidRPr="0041591D">
        <w:rPr>
          <w:rFonts w:ascii="Times New Roman" w:hAnsi="Times New Roman" w:cs="Times New Roman"/>
          <w:sz w:val="24"/>
          <w:szCs w:val="24"/>
        </w:rPr>
        <w:t>the advantages</w:t>
      </w:r>
      <w:r w:rsidRPr="0041591D">
        <w:rPr>
          <w:rFonts w:ascii="Times New Roman" w:hAnsi="Times New Roman" w:cs="Times New Roman"/>
          <w:sz w:val="24"/>
          <w:szCs w:val="24"/>
        </w:rPr>
        <w:t xml:space="preserve"> she experienced?</w:t>
      </w:r>
    </w:p>
    <w:p w14:paraId="240898F4"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had a loving relative willing to take her in</w:t>
      </w:r>
    </w:p>
    <w:p w14:paraId="78E081BC" w14:textId="77777777" w:rsid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was apparently quite attractive</w:t>
      </w:r>
    </w:p>
    <w:p w14:paraId="6324E38D" w14:textId="77777777" w:rsidR="0041591D" w:rsidRDefault="0041591D" w:rsidP="0041591D">
      <w:pPr>
        <w:spacing w:after="0"/>
        <w:rPr>
          <w:rFonts w:ascii="Times New Roman" w:hAnsi="Times New Roman" w:cs="Times New Roman"/>
          <w:sz w:val="24"/>
          <w:szCs w:val="24"/>
        </w:rPr>
      </w:pPr>
    </w:p>
    <w:p w14:paraId="718720E9" w14:textId="7FFA3335" w:rsidR="0041591D" w:rsidRPr="0041591D" w:rsidRDefault="0041591D" w:rsidP="0041591D">
      <w:pPr>
        <w:spacing w:after="0"/>
        <w:rPr>
          <w:rFonts w:ascii="Times New Roman" w:hAnsi="Times New Roman" w:cs="Times New Roman"/>
          <w:sz w:val="24"/>
          <w:szCs w:val="24"/>
        </w:rPr>
      </w:pPr>
      <w:r>
        <w:rPr>
          <w:rFonts w:ascii="Times New Roman" w:hAnsi="Times New Roman" w:cs="Times New Roman"/>
          <w:sz w:val="24"/>
          <w:szCs w:val="24"/>
        </w:rPr>
        <w:t>Mordecai</w:t>
      </w:r>
      <w:r w:rsidRPr="0041591D">
        <w:rPr>
          <w:rFonts w:ascii="Times New Roman" w:hAnsi="Times New Roman" w:cs="Times New Roman"/>
          <w:sz w:val="24"/>
          <w:szCs w:val="24"/>
        </w:rPr>
        <w:t xml:space="preserve"> would have been the main influence in her life.  In addition to our children, </w:t>
      </w:r>
      <w:r>
        <w:rPr>
          <w:rFonts w:ascii="Times New Roman" w:hAnsi="Times New Roman" w:cs="Times New Roman"/>
          <w:sz w:val="24"/>
          <w:szCs w:val="24"/>
        </w:rPr>
        <w:t xml:space="preserve">in </w:t>
      </w:r>
      <w:r w:rsidRPr="0041591D">
        <w:rPr>
          <w:rFonts w:ascii="Times New Roman" w:hAnsi="Times New Roman" w:cs="Times New Roman"/>
          <w:sz w:val="24"/>
          <w:szCs w:val="24"/>
        </w:rPr>
        <w:t xml:space="preserve">what areas of </w:t>
      </w:r>
      <w:r>
        <w:rPr>
          <w:rFonts w:ascii="Times New Roman" w:hAnsi="Times New Roman" w:cs="Times New Roman"/>
          <w:sz w:val="24"/>
          <w:szCs w:val="24"/>
        </w:rPr>
        <w:t>our</w:t>
      </w:r>
      <w:r w:rsidRPr="0041591D">
        <w:rPr>
          <w:rFonts w:ascii="Times New Roman" w:hAnsi="Times New Roman" w:cs="Times New Roman"/>
          <w:sz w:val="24"/>
          <w:szCs w:val="24"/>
        </w:rPr>
        <w:t xml:space="preserve"> li</w:t>
      </w:r>
      <w:r>
        <w:rPr>
          <w:rFonts w:ascii="Times New Roman" w:hAnsi="Times New Roman" w:cs="Times New Roman"/>
          <w:sz w:val="24"/>
          <w:szCs w:val="24"/>
        </w:rPr>
        <w:t>ves</w:t>
      </w:r>
      <w:r w:rsidRPr="0041591D">
        <w:rPr>
          <w:rFonts w:ascii="Times New Roman" w:hAnsi="Times New Roman" w:cs="Times New Roman"/>
          <w:sz w:val="24"/>
          <w:szCs w:val="24"/>
        </w:rPr>
        <w:t xml:space="preserve"> do </w:t>
      </w:r>
      <w:r>
        <w:rPr>
          <w:rFonts w:ascii="Times New Roman" w:hAnsi="Times New Roman" w:cs="Times New Roman"/>
          <w:sz w:val="24"/>
          <w:szCs w:val="24"/>
        </w:rPr>
        <w:t>we</w:t>
      </w:r>
      <w:r w:rsidRPr="0041591D">
        <w:rPr>
          <w:rFonts w:ascii="Times New Roman" w:hAnsi="Times New Roman" w:cs="Times New Roman"/>
          <w:sz w:val="24"/>
          <w:szCs w:val="24"/>
        </w:rPr>
        <w:t xml:space="preserve"> have similar influence with others?</w:t>
      </w:r>
    </w:p>
    <w:p w14:paraId="68067FC1" w14:textId="60B3B964" w:rsidR="0041591D" w:rsidRP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people who work for us</w:t>
      </w:r>
      <w:r>
        <w:rPr>
          <w:rFonts w:ascii="Times New Roman" w:hAnsi="Times New Roman" w:cs="Times New Roman"/>
          <w:sz w:val="24"/>
          <w:szCs w:val="24"/>
        </w:rPr>
        <w:t xml:space="preserve"> or with us</w:t>
      </w:r>
    </w:p>
    <w:p w14:paraId="5C600BB8" w14:textId="77777777" w:rsidR="0041591D" w:rsidRP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a teacher has influence over his/her classes</w:t>
      </w:r>
    </w:p>
    <w:p w14:paraId="3F9A2E6B" w14:textId="2836EEFD" w:rsid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neighborhood children who associate with your own children</w:t>
      </w:r>
      <w:r>
        <w:rPr>
          <w:rFonts w:ascii="Times New Roman" w:hAnsi="Times New Roman" w:cs="Times New Roman"/>
          <w:sz w:val="24"/>
          <w:szCs w:val="24"/>
        </w:rPr>
        <w:t xml:space="preserve"> and are often in your home</w:t>
      </w:r>
    </w:p>
    <w:p w14:paraId="7486C6D7" w14:textId="6E5B4CB2" w:rsidR="0041591D" w:rsidRPr="0041591D" w:rsidRDefault="0041591D" w:rsidP="0041591D">
      <w:pPr>
        <w:numPr>
          <w:ilvl w:val="0"/>
          <w:numId w:val="4"/>
        </w:numPr>
        <w:spacing w:after="0"/>
        <w:rPr>
          <w:rFonts w:ascii="Times New Roman" w:hAnsi="Times New Roman" w:cs="Times New Roman"/>
          <w:sz w:val="24"/>
          <w:szCs w:val="24"/>
        </w:rPr>
      </w:pPr>
      <w:r w:rsidRPr="0041591D">
        <w:rPr>
          <w:rFonts w:ascii="Times New Roman" w:hAnsi="Times New Roman" w:cs="Times New Roman"/>
          <w:sz w:val="24"/>
          <w:szCs w:val="24"/>
        </w:rPr>
        <w:t>we may associate with younger adults at church, at work, as neighbors</w:t>
      </w:r>
    </w:p>
    <w:p w14:paraId="57DDF2DF" w14:textId="77777777" w:rsidR="0041591D" w:rsidRPr="0041591D" w:rsidRDefault="0041591D" w:rsidP="0041591D">
      <w:pPr>
        <w:spacing w:after="0"/>
        <w:rPr>
          <w:rFonts w:ascii="Times New Roman" w:hAnsi="Times New Roman" w:cs="Times New Roman"/>
          <w:sz w:val="24"/>
          <w:szCs w:val="24"/>
        </w:rPr>
      </w:pPr>
    </w:p>
    <w:p w14:paraId="78BB2C4D" w14:textId="0EFFD58A" w:rsidR="0041591D" w:rsidRPr="0041591D" w:rsidRDefault="0041591D" w:rsidP="0041591D">
      <w:pPr>
        <w:spacing w:after="0"/>
        <w:rPr>
          <w:rFonts w:ascii="Times New Roman" w:hAnsi="Times New Roman" w:cs="Times New Roman"/>
          <w:sz w:val="24"/>
          <w:szCs w:val="24"/>
        </w:rPr>
      </w:pPr>
      <w:r w:rsidRPr="0041591D">
        <w:rPr>
          <w:rFonts w:ascii="Times New Roman" w:hAnsi="Times New Roman" w:cs="Times New Roman"/>
          <w:sz w:val="24"/>
          <w:szCs w:val="24"/>
        </w:rPr>
        <w:t xml:space="preserve">Esther is the only book in the </w:t>
      </w:r>
      <w:r w:rsidR="00C272EA">
        <w:rPr>
          <w:rFonts w:ascii="Times New Roman" w:hAnsi="Times New Roman" w:cs="Times New Roman"/>
          <w:sz w:val="24"/>
          <w:szCs w:val="24"/>
        </w:rPr>
        <w:t>Old Testament</w:t>
      </w:r>
      <w:r w:rsidRPr="0041591D">
        <w:rPr>
          <w:rFonts w:ascii="Times New Roman" w:hAnsi="Times New Roman" w:cs="Times New Roman"/>
          <w:sz w:val="24"/>
          <w:szCs w:val="24"/>
        </w:rPr>
        <w:t xml:space="preserve"> that does not mention God. What might the author be communicating through this interesting omission?</w:t>
      </w:r>
    </w:p>
    <w:p w14:paraId="3F9F7744"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we might not specifically be aware of God’s presence and power</w:t>
      </w:r>
    </w:p>
    <w:p w14:paraId="63AF37C1"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we can still experience Him working in our lives</w:t>
      </w:r>
    </w:p>
    <w:p w14:paraId="53FACEF7"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sometimes God answers prayers we never prayed</w:t>
      </w:r>
    </w:p>
    <w:p w14:paraId="57E2AA21"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but after events are over, we can see His hand at work was the only explanation</w:t>
      </w:r>
    </w:p>
    <w:p w14:paraId="2DA58A02"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 xml:space="preserve">sometimes God’s presence is made known by what He is </w:t>
      </w:r>
      <w:r w:rsidRPr="0041591D">
        <w:rPr>
          <w:rFonts w:ascii="Times New Roman" w:hAnsi="Times New Roman" w:cs="Times New Roman"/>
          <w:i/>
          <w:sz w:val="24"/>
          <w:szCs w:val="24"/>
        </w:rPr>
        <w:t>doing</w:t>
      </w:r>
      <w:r w:rsidRPr="0041591D">
        <w:rPr>
          <w:rFonts w:ascii="Times New Roman" w:hAnsi="Times New Roman" w:cs="Times New Roman"/>
          <w:sz w:val="24"/>
          <w:szCs w:val="24"/>
        </w:rPr>
        <w:t>, not by what He says or what is specifically said about Him</w:t>
      </w:r>
    </w:p>
    <w:p w14:paraId="42AC3649"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God does not always work overtly to accomplish His plans</w:t>
      </w:r>
    </w:p>
    <w:p w14:paraId="52FB1D47" w14:textId="77777777" w:rsidR="0041591D" w:rsidRDefault="0041591D" w:rsidP="00261773">
      <w:pPr>
        <w:spacing w:after="0"/>
        <w:rPr>
          <w:rFonts w:ascii="Times New Roman" w:hAnsi="Times New Roman" w:cs="Times New Roman"/>
          <w:sz w:val="24"/>
          <w:szCs w:val="24"/>
        </w:rPr>
      </w:pPr>
    </w:p>
    <w:p w14:paraId="2FA61884" w14:textId="77777777" w:rsidR="0041591D" w:rsidRPr="0041591D" w:rsidRDefault="0041591D" w:rsidP="0041591D">
      <w:pPr>
        <w:spacing w:after="0"/>
      </w:pPr>
      <w:r w:rsidRPr="0041591D">
        <w:t>When have you been able to recognize God at work in your own background, maybe even not until much later?</w:t>
      </w:r>
    </w:p>
    <w:p w14:paraId="12073B86"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sometimes experienced situations where protected from imminent danger, even injury</w:t>
      </w:r>
    </w:p>
    <w:p w14:paraId="3A8346AB"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God answered prayers … but in ways different than we thought</w:t>
      </w:r>
    </w:p>
    <w:p w14:paraId="593AD06E"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job opening at just the right time</w:t>
      </w:r>
    </w:p>
    <w:p w14:paraId="405B02A6"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doors of opportunity opened that I had never thought of</w:t>
      </w:r>
    </w:p>
    <w:p w14:paraId="7E81695A"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doors closed unexpectedly, but later realized were not a good direction to go</w:t>
      </w:r>
    </w:p>
    <w:p w14:paraId="45B393BC"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God speaks to us through unexpected sources</w:t>
      </w:r>
    </w:p>
    <w:p w14:paraId="225B1D69" w14:textId="77777777" w:rsidR="009D5A8E" w:rsidRDefault="009D5A8E" w:rsidP="00261773">
      <w:pPr>
        <w:spacing w:after="0"/>
        <w:rPr>
          <w:rFonts w:ascii="Times New Roman" w:hAnsi="Times New Roman" w:cs="Times New Roman"/>
          <w:sz w:val="24"/>
          <w:szCs w:val="24"/>
        </w:rPr>
      </w:pPr>
    </w:p>
    <w:p w14:paraId="1C8403F0" w14:textId="758A2F1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41591D">
        <w:rPr>
          <w:rFonts w:ascii="Times New Roman" w:hAnsi="Times New Roman" w:cs="Times New Roman"/>
          <w:sz w:val="24"/>
          <w:szCs w:val="24"/>
        </w:rPr>
        <w:t xml:space="preserve"> Challenge Others to Do What Is Right</w:t>
      </w:r>
    </w:p>
    <w:p w14:paraId="0F97C9E9" w14:textId="77777777" w:rsidR="00261773" w:rsidRDefault="00261773" w:rsidP="00261773">
      <w:pPr>
        <w:spacing w:after="0"/>
        <w:rPr>
          <w:rFonts w:ascii="Times New Roman" w:hAnsi="Times New Roman" w:cs="Times New Roman"/>
          <w:sz w:val="24"/>
          <w:szCs w:val="24"/>
        </w:rPr>
      </w:pPr>
    </w:p>
    <w:p w14:paraId="4D299A34" w14:textId="13E641F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1591D">
        <w:rPr>
          <w:rFonts w:ascii="Times New Roman" w:hAnsi="Times New Roman" w:cs="Times New Roman"/>
          <w:sz w:val="24"/>
          <w:szCs w:val="24"/>
        </w:rPr>
        <w:t xml:space="preserve"> a chilling government decree.</w:t>
      </w:r>
    </w:p>
    <w:p w14:paraId="500D9D53" w14:textId="77777777" w:rsidR="009D5A8E" w:rsidRDefault="009D5A8E" w:rsidP="00261773">
      <w:pPr>
        <w:spacing w:after="0"/>
        <w:rPr>
          <w:rFonts w:ascii="Times New Roman" w:hAnsi="Times New Roman" w:cs="Times New Roman"/>
          <w:sz w:val="24"/>
          <w:szCs w:val="24"/>
        </w:rPr>
      </w:pPr>
    </w:p>
    <w:p w14:paraId="10502819" w14:textId="77777777" w:rsidR="0041591D" w:rsidRPr="00193290" w:rsidRDefault="0041591D" w:rsidP="0041591D">
      <w:pPr>
        <w:spacing w:after="0"/>
        <w:rPr>
          <w:rFonts w:ascii="Times New Roman" w:hAnsi="Times New Roman" w:cs="Times New Roman"/>
          <w:sz w:val="20"/>
          <w:szCs w:val="20"/>
        </w:rPr>
      </w:pPr>
      <w:r w:rsidRPr="00D435C1">
        <w:rPr>
          <w:rFonts w:ascii="Times New Roman" w:hAnsi="Times New Roman" w:cs="Times New Roman"/>
          <w:sz w:val="20"/>
          <w:szCs w:val="20"/>
        </w:rPr>
        <w:t>Esther 4:8-1</w:t>
      </w:r>
      <w:r>
        <w:rPr>
          <w:rFonts w:ascii="Times New Roman" w:hAnsi="Times New Roman" w:cs="Times New Roman"/>
          <w:sz w:val="20"/>
          <w:szCs w:val="20"/>
        </w:rPr>
        <w:t>4</w:t>
      </w:r>
      <w:r w:rsidRPr="00D435C1">
        <w:rPr>
          <w:rFonts w:ascii="Times New Roman" w:hAnsi="Times New Roman" w:cs="Times New Roman"/>
          <w:sz w:val="20"/>
          <w:szCs w:val="20"/>
        </w:rPr>
        <w:t xml:space="preserve"> (NIV)  He also</w:t>
      </w:r>
      <w:r>
        <w:rPr>
          <w:rFonts w:ascii="Times New Roman" w:hAnsi="Times New Roman" w:cs="Times New Roman"/>
          <w:sz w:val="20"/>
          <w:szCs w:val="20"/>
        </w:rPr>
        <w:t xml:space="preserve"> gave him</w:t>
      </w:r>
      <w:r w:rsidRPr="00D435C1">
        <w:rPr>
          <w:rFonts w:ascii="Times New Roman" w:hAnsi="Times New Roman" w:cs="Times New Roman"/>
          <w:sz w:val="20"/>
          <w:szCs w:val="20"/>
        </w:rPr>
        <w:t xml:space="preserve"> the edict for their annihilation, which had been published in Susa, to show to Esther and explain it to her, and he told him to urge her to go into the king's presence to beg for mercy and plead with him for her people. 9  </w:t>
      </w:r>
      <w:proofErr w:type="spellStart"/>
      <w:r w:rsidRPr="00D435C1">
        <w:rPr>
          <w:rFonts w:ascii="Times New Roman" w:hAnsi="Times New Roman" w:cs="Times New Roman"/>
          <w:sz w:val="20"/>
          <w:szCs w:val="20"/>
        </w:rPr>
        <w:t>Hathach</w:t>
      </w:r>
      <w:proofErr w:type="spellEnd"/>
      <w:r w:rsidRPr="00D435C1">
        <w:rPr>
          <w:rFonts w:ascii="Times New Roman" w:hAnsi="Times New Roman" w:cs="Times New Roman"/>
          <w:sz w:val="20"/>
          <w:szCs w:val="20"/>
        </w:rPr>
        <w:t xml:space="preserve"> went back and reported to Esther what Mordecai had said. 10  Then she instructed him to say to Mordecai, 11  "All the king's officials and the people of the royal provinces know that for any man or woman who approaches the king in the inner court without being summoned the king has but one law: that he be put to death. The only exception to this is for the king to extend the gold scepter to him and spare his life. But thirty days have passed since I was called to go to the king." 12  When Esther's words were reported to Mordecai, 13  he sent back this answer: "Do not think that because you are in the king's house you alone of all the Jews will escape. 14  For if you remain silent at this time, relief and deliverance for the Jews will arise from another </w:t>
      </w:r>
      <w:r w:rsidRPr="00D435C1">
        <w:rPr>
          <w:rFonts w:ascii="Times New Roman" w:hAnsi="Times New Roman" w:cs="Times New Roman"/>
          <w:sz w:val="20"/>
          <w:szCs w:val="20"/>
        </w:rPr>
        <w:lastRenderedPageBreak/>
        <w:t>place, but you and your father's family will perish. And who knows but that you have come to royal position for such a time as this?"</w:t>
      </w:r>
    </w:p>
    <w:p w14:paraId="35594A3A" w14:textId="77777777" w:rsidR="009D5A8E" w:rsidRDefault="009D5A8E" w:rsidP="00261773">
      <w:pPr>
        <w:spacing w:after="0"/>
        <w:rPr>
          <w:rFonts w:ascii="Times New Roman" w:hAnsi="Times New Roman" w:cs="Times New Roman"/>
          <w:sz w:val="24"/>
          <w:szCs w:val="24"/>
        </w:rPr>
      </w:pPr>
    </w:p>
    <w:p w14:paraId="4327E51E" w14:textId="77777777" w:rsidR="0041591D" w:rsidRPr="0041591D" w:rsidRDefault="0041591D" w:rsidP="0041591D">
      <w:pPr>
        <w:spacing w:after="0"/>
        <w:rPr>
          <w:rFonts w:ascii="Times New Roman" w:hAnsi="Times New Roman" w:cs="Times New Roman"/>
          <w:sz w:val="24"/>
          <w:szCs w:val="24"/>
        </w:rPr>
      </w:pPr>
      <w:r w:rsidRPr="0041591D">
        <w:rPr>
          <w:rFonts w:ascii="Times New Roman" w:hAnsi="Times New Roman" w:cs="Times New Roman"/>
          <w:sz w:val="24"/>
          <w:szCs w:val="24"/>
        </w:rPr>
        <w:t xml:space="preserve">What did Mordecai encourage cousin/Queen Esther to do to intervene on behalf of the Jews, her own people? </w:t>
      </w:r>
    </w:p>
    <w:p w14:paraId="6C8D785A"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take this to the king</w:t>
      </w:r>
    </w:p>
    <w:p w14:paraId="0A4F0757"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beg for mercy</w:t>
      </w:r>
    </w:p>
    <w:p w14:paraId="14D944CA"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plead with him for all the Jewish population</w:t>
      </w:r>
    </w:p>
    <w:p w14:paraId="6E30A4FD" w14:textId="77777777" w:rsidR="0041591D" w:rsidRPr="0041591D" w:rsidRDefault="0041591D" w:rsidP="0041591D">
      <w:pPr>
        <w:spacing w:after="0"/>
        <w:rPr>
          <w:rFonts w:ascii="Times New Roman" w:hAnsi="Times New Roman" w:cs="Times New Roman"/>
          <w:sz w:val="24"/>
          <w:szCs w:val="24"/>
        </w:rPr>
      </w:pPr>
    </w:p>
    <w:p w14:paraId="5B36732C" w14:textId="77777777" w:rsidR="0041591D" w:rsidRPr="0041591D" w:rsidRDefault="0041591D" w:rsidP="0041591D">
      <w:pPr>
        <w:spacing w:after="0"/>
        <w:rPr>
          <w:rFonts w:ascii="Times New Roman" w:hAnsi="Times New Roman" w:cs="Times New Roman"/>
          <w:sz w:val="24"/>
          <w:szCs w:val="24"/>
        </w:rPr>
      </w:pPr>
      <w:r w:rsidRPr="0041591D">
        <w:rPr>
          <w:rFonts w:ascii="Times New Roman" w:hAnsi="Times New Roman" w:cs="Times New Roman"/>
          <w:sz w:val="24"/>
          <w:szCs w:val="24"/>
        </w:rPr>
        <w:t xml:space="preserve">What reason did Esther offer for questioning the viability of Mordecai’s suggestion? </w:t>
      </w:r>
    </w:p>
    <w:p w14:paraId="52ED432A"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the law of the land is that if you enter the king’s presence without his request, you risk your life</w:t>
      </w:r>
    </w:p>
    <w:p w14:paraId="73367679"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you can be put to death for such an “intrusion”</w:t>
      </w:r>
    </w:p>
    <w:p w14:paraId="0B6C0675"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 xml:space="preserve">the exception is that when he sees you, and extends his golden scepter </w:t>
      </w:r>
    </w:p>
    <w:p w14:paraId="64F39CC8" w14:textId="77777777" w:rsidR="0041591D" w:rsidRDefault="0041591D" w:rsidP="00261773">
      <w:pPr>
        <w:spacing w:after="0"/>
        <w:rPr>
          <w:rFonts w:ascii="Times New Roman" w:hAnsi="Times New Roman" w:cs="Times New Roman"/>
          <w:sz w:val="24"/>
          <w:szCs w:val="24"/>
        </w:rPr>
      </w:pPr>
    </w:p>
    <w:p w14:paraId="2A1CE917" w14:textId="77777777" w:rsidR="0041591D" w:rsidRPr="0041591D" w:rsidRDefault="0041591D" w:rsidP="0041591D">
      <w:pPr>
        <w:spacing w:after="0"/>
        <w:rPr>
          <w:rFonts w:ascii="Times New Roman" w:hAnsi="Times New Roman" w:cs="Times New Roman"/>
          <w:sz w:val="24"/>
          <w:szCs w:val="24"/>
        </w:rPr>
      </w:pPr>
      <w:r w:rsidRPr="0041591D">
        <w:rPr>
          <w:rFonts w:ascii="Times New Roman" w:hAnsi="Times New Roman" w:cs="Times New Roman"/>
          <w:sz w:val="24"/>
          <w:szCs w:val="24"/>
        </w:rPr>
        <w:t xml:space="preserve">What probing question did Mordecai ask Esther to consider in determining her role in the deliverance of her people? </w:t>
      </w:r>
    </w:p>
    <w:p w14:paraId="3226E74E"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God has placed you in this royal position for this very situation</w:t>
      </w:r>
    </w:p>
    <w:p w14:paraId="19846DE9" w14:textId="77777777"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only you have the opportunity to save the whole population</w:t>
      </w:r>
    </w:p>
    <w:p w14:paraId="08793D91" w14:textId="2E20214D" w:rsidR="0041591D" w:rsidRPr="0041591D" w:rsidRDefault="0041591D" w:rsidP="0041591D">
      <w:pPr>
        <w:numPr>
          <w:ilvl w:val="0"/>
          <w:numId w:val="5"/>
        </w:numPr>
        <w:spacing w:after="0"/>
        <w:rPr>
          <w:rFonts w:ascii="Times New Roman" w:hAnsi="Times New Roman" w:cs="Times New Roman"/>
          <w:sz w:val="24"/>
          <w:szCs w:val="24"/>
        </w:rPr>
      </w:pPr>
      <w:r w:rsidRPr="0041591D">
        <w:rPr>
          <w:rFonts w:ascii="Times New Roman" w:hAnsi="Times New Roman" w:cs="Times New Roman"/>
          <w:sz w:val="24"/>
          <w:szCs w:val="24"/>
        </w:rPr>
        <w:t xml:space="preserve">this is the time to act </w:t>
      </w:r>
      <w:r>
        <w:rPr>
          <w:rFonts w:ascii="Times New Roman" w:hAnsi="Times New Roman" w:cs="Times New Roman"/>
          <w:sz w:val="24"/>
          <w:szCs w:val="24"/>
        </w:rPr>
        <w:t>for</w:t>
      </w:r>
      <w:r w:rsidRPr="0041591D">
        <w:rPr>
          <w:rFonts w:ascii="Times New Roman" w:hAnsi="Times New Roman" w:cs="Times New Roman"/>
          <w:sz w:val="24"/>
          <w:szCs w:val="24"/>
        </w:rPr>
        <w:t xml:space="preserve"> God’s purpose in your life</w:t>
      </w:r>
    </w:p>
    <w:p w14:paraId="7FB050E9" w14:textId="77777777" w:rsidR="0041591D" w:rsidRDefault="0041591D" w:rsidP="00261773">
      <w:pPr>
        <w:spacing w:after="0"/>
        <w:rPr>
          <w:rFonts w:ascii="Times New Roman" w:hAnsi="Times New Roman" w:cs="Times New Roman"/>
          <w:sz w:val="24"/>
          <w:szCs w:val="24"/>
        </w:rPr>
      </w:pPr>
    </w:p>
    <w:p w14:paraId="410600F6" w14:textId="77777777" w:rsidR="00C46C60" w:rsidRPr="00C46C60" w:rsidRDefault="00C46C60" w:rsidP="00C46C60">
      <w:pPr>
        <w:spacing w:after="0"/>
        <w:rPr>
          <w:rFonts w:ascii="Times New Roman" w:hAnsi="Times New Roman" w:cs="Times New Roman"/>
          <w:sz w:val="24"/>
          <w:szCs w:val="24"/>
        </w:rPr>
      </w:pPr>
      <w:r w:rsidRPr="00C46C60">
        <w:rPr>
          <w:rFonts w:ascii="Times New Roman" w:hAnsi="Times New Roman" w:cs="Times New Roman"/>
          <w:sz w:val="24"/>
          <w:szCs w:val="24"/>
        </w:rPr>
        <w:t xml:space="preserve">Esther had Mordecai to mentor her in the role God had for her.   How do we </w:t>
      </w:r>
      <w:r w:rsidRPr="00C46C60">
        <w:rPr>
          <w:rFonts w:ascii="Times New Roman" w:hAnsi="Times New Roman" w:cs="Times New Roman"/>
          <w:i/>
          <w:sz w:val="24"/>
          <w:szCs w:val="24"/>
        </w:rPr>
        <w:t>recognize</w:t>
      </w:r>
      <w:r w:rsidRPr="00C46C60">
        <w:rPr>
          <w:rFonts w:ascii="Times New Roman" w:hAnsi="Times New Roman" w:cs="Times New Roman"/>
          <w:sz w:val="24"/>
          <w:szCs w:val="24"/>
        </w:rPr>
        <w:t xml:space="preserve"> the role God may have for us to play as mentor to someone?</w:t>
      </w:r>
    </w:p>
    <w:p w14:paraId="1E5FBA81" w14:textId="77777777" w:rsidR="00C46C60" w:rsidRPr="00C46C60" w:rsidRDefault="00C46C60" w:rsidP="00C46C60">
      <w:pPr>
        <w:numPr>
          <w:ilvl w:val="0"/>
          <w:numId w:val="6"/>
        </w:numPr>
        <w:spacing w:after="0"/>
        <w:rPr>
          <w:rFonts w:ascii="Times New Roman" w:hAnsi="Times New Roman" w:cs="Times New Roman"/>
          <w:sz w:val="24"/>
          <w:szCs w:val="24"/>
        </w:rPr>
      </w:pPr>
      <w:r w:rsidRPr="00C46C60">
        <w:rPr>
          <w:rFonts w:ascii="Times New Roman" w:hAnsi="Times New Roman" w:cs="Times New Roman"/>
          <w:sz w:val="24"/>
          <w:szCs w:val="24"/>
        </w:rPr>
        <w:t>the specific individuals we are in contact with</w:t>
      </w:r>
    </w:p>
    <w:p w14:paraId="5982B83C" w14:textId="77777777" w:rsidR="00C46C60" w:rsidRPr="00C46C60" w:rsidRDefault="00C46C60" w:rsidP="00C46C60">
      <w:pPr>
        <w:numPr>
          <w:ilvl w:val="0"/>
          <w:numId w:val="6"/>
        </w:numPr>
        <w:spacing w:after="0"/>
        <w:rPr>
          <w:rFonts w:ascii="Times New Roman" w:hAnsi="Times New Roman" w:cs="Times New Roman"/>
          <w:sz w:val="24"/>
          <w:szCs w:val="24"/>
        </w:rPr>
      </w:pPr>
      <w:r w:rsidRPr="00C46C60">
        <w:rPr>
          <w:rFonts w:ascii="Times New Roman" w:hAnsi="Times New Roman" w:cs="Times New Roman"/>
          <w:sz w:val="24"/>
          <w:szCs w:val="24"/>
        </w:rPr>
        <w:t>the particular position we have in our job, our community, our church</w:t>
      </w:r>
    </w:p>
    <w:p w14:paraId="06E2B9AE" w14:textId="77777777" w:rsidR="00C46C60" w:rsidRPr="00C46C60" w:rsidRDefault="00C46C60" w:rsidP="00C46C60">
      <w:pPr>
        <w:numPr>
          <w:ilvl w:val="0"/>
          <w:numId w:val="6"/>
        </w:numPr>
        <w:spacing w:after="0"/>
        <w:rPr>
          <w:rFonts w:ascii="Times New Roman" w:hAnsi="Times New Roman" w:cs="Times New Roman"/>
          <w:sz w:val="24"/>
          <w:szCs w:val="24"/>
        </w:rPr>
      </w:pPr>
      <w:r w:rsidRPr="00C46C60">
        <w:rPr>
          <w:rFonts w:ascii="Times New Roman" w:hAnsi="Times New Roman" w:cs="Times New Roman"/>
          <w:sz w:val="24"/>
          <w:szCs w:val="24"/>
        </w:rPr>
        <w:t>family members we have influence over (children, grandchildren, nieces, nephews, in-laws, outlaws, etc.)</w:t>
      </w:r>
    </w:p>
    <w:p w14:paraId="42FA008F" w14:textId="77777777" w:rsidR="00C46C60" w:rsidRPr="00C46C60" w:rsidRDefault="00C46C60" w:rsidP="00C46C60">
      <w:pPr>
        <w:numPr>
          <w:ilvl w:val="0"/>
          <w:numId w:val="6"/>
        </w:numPr>
        <w:spacing w:after="0"/>
        <w:rPr>
          <w:rFonts w:ascii="Times New Roman" w:hAnsi="Times New Roman" w:cs="Times New Roman"/>
          <w:sz w:val="24"/>
          <w:szCs w:val="24"/>
        </w:rPr>
      </w:pPr>
      <w:r w:rsidRPr="00C46C60">
        <w:rPr>
          <w:rFonts w:ascii="Times New Roman" w:hAnsi="Times New Roman" w:cs="Times New Roman"/>
          <w:sz w:val="24"/>
          <w:szCs w:val="24"/>
        </w:rPr>
        <w:t>people we meet "by chance" in our travels, shopping, sports events</w:t>
      </w:r>
    </w:p>
    <w:p w14:paraId="0BF43835" w14:textId="77777777" w:rsidR="00C46C60" w:rsidRPr="00C46C60" w:rsidRDefault="00C46C60" w:rsidP="00C46C60">
      <w:pPr>
        <w:numPr>
          <w:ilvl w:val="0"/>
          <w:numId w:val="6"/>
        </w:numPr>
        <w:spacing w:after="0"/>
        <w:rPr>
          <w:rFonts w:ascii="Times New Roman" w:hAnsi="Times New Roman" w:cs="Times New Roman"/>
          <w:sz w:val="24"/>
          <w:szCs w:val="24"/>
        </w:rPr>
      </w:pPr>
      <w:r w:rsidRPr="00C46C60">
        <w:rPr>
          <w:rFonts w:ascii="Times New Roman" w:hAnsi="Times New Roman" w:cs="Times New Roman"/>
          <w:sz w:val="24"/>
          <w:szCs w:val="24"/>
        </w:rPr>
        <w:t>the specific homes we go to as we follow up new church contacts</w:t>
      </w:r>
    </w:p>
    <w:p w14:paraId="331CFCF5" w14:textId="77777777" w:rsidR="00C46C60" w:rsidRPr="00C46C60" w:rsidRDefault="00C46C60" w:rsidP="00C46C60">
      <w:pPr>
        <w:numPr>
          <w:ilvl w:val="0"/>
          <w:numId w:val="6"/>
        </w:numPr>
        <w:spacing w:after="0"/>
        <w:rPr>
          <w:rFonts w:ascii="Times New Roman" w:hAnsi="Times New Roman" w:cs="Times New Roman"/>
          <w:sz w:val="24"/>
          <w:szCs w:val="24"/>
        </w:rPr>
      </w:pPr>
      <w:r w:rsidRPr="00C46C60">
        <w:rPr>
          <w:rFonts w:ascii="Times New Roman" w:hAnsi="Times New Roman" w:cs="Times New Roman"/>
          <w:sz w:val="24"/>
          <w:szCs w:val="24"/>
        </w:rPr>
        <w:t xml:space="preserve">the specific talents God has given us (music, working with children, teaching, helping) </w:t>
      </w:r>
    </w:p>
    <w:p w14:paraId="5F8A0010" w14:textId="77777777" w:rsidR="0041591D" w:rsidRDefault="0041591D" w:rsidP="00261773">
      <w:pPr>
        <w:spacing w:after="0"/>
        <w:rPr>
          <w:rFonts w:ascii="Times New Roman" w:hAnsi="Times New Roman" w:cs="Times New Roman"/>
          <w:sz w:val="24"/>
          <w:szCs w:val="24"/>
        </w:rPr>
      </w:pPr>
    </w:p>
    <w:p w14:paraId="3D815B14" w14:textId="2912726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41591D">
        <w:rPr>
          <w:rFonts w:ascii="Times New Roman" w:hAnsi="Times New Roman" w:cs="Times New Roman"/>
          <w:sz w:val="24"/>
          <w:szCs w:val="24"/>
        </w:rPr>
        <w:t xml:space="preserve"> Pray and Fast</w:t>
      </w:r>
    </w:p>
    <w:p w14:paraId="268FD719" w14:textId="77777777" w:rsidR="00261773" w:rsidRDefault="00261773" w:rsidP="00261773">
      <w:pPr>
        <w:spacing w:after="0"/>
        <w:rPr>
          <w:rFonts w:ascii="Times New Roman" w:hAnsi="Times New Roman" w:cs="Times New Roman"/>
          <w:sz w:val="24"/>
          <w:szCs w:val="24"/>
        </w:rPr>
      </w:pPr>
    </w:p>
    <w:p w14:paraId="773BA2D6" w14:textId="76687C0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1591D">
        <w:rPr>
          <w:rFonts w:ascii="Times New Roman" w:hAnsi="Times New Roman" w:cs="Times New Roman"/>
          <w:sz w:val="24"/>
          <w:szCs w:val="24"/>
        </w:rPr>
        <w:t xml:space="preserve"> Esther’s response to Mordecai’s appeal.</w:t>
      </w:r>
    </w:p>
    <w:p w14:paraId="51126943" w14:textId="77777777" w:rsidR="0041591D" w:rsidRDefault="0041591D" w:rsidP="00261773">
      <w:pPr>
        <w:spacing w:after="0"/>
        <w:rPr>
          <w:rFonts w:ascii="Times New Roman" w:hAnsi="Times New Roman" w:cs="Times New Roman"/>
          <w:sz w:val="24"/>
          <w:szCs w:val="24"/>
        </w:rPr>
      </w:pPr>
    </w:p>
    <w:p w14:paraId="282F690B" w14:textId="77777777" w:rsidR="0041591D" w:rsidRPr="00193290" w:rsidRDefault="0041591D" w:rsidP="0041591D">
      <w:pPr>
        <w:spacing w:after="0"/>
        <w:rPr>
          <w:rFonts w:ascii="Times New Roman" w:hAnsi="Times New Roman" w:cs="Times New Roman"/>
          <w:sz w:val="20"/>
          <w:szCs w:val="20"/>
        </w:rPr>
      </w:pPr>
      <w:r w:rsidRPr="00A65ECA">
        <w:rPr>
          <w:rFonts w:ascii="Times New Roman" w:hAnsi="Times New Roman" w:cs="Times New Roman"/>
          <w:sz w:val="20"/>
          <w:szCs w:val="20"/>
        </w:rPr>
        <w:t>Esther 4:15-17 (NIV)   Then Esther sent this reply to Mordecai: 16  "Go, gather together all the Jews who are in Susa, and fast for me. Do not eat or drink for three days, night or day. I and my maids will fast as you do. When this is done, I will go to the king, even though it is against the law. And if I perish, I perish." 17  So Mordecai went away and carried out all of Esther's instructions.</w:t>
      </w:r>
    </w:p>
    <w:p w14:paraId="6E2D5BC5" w14:textId="77777777" w:rsidR="0041591D" w:rsidRDefault="0041591D" w:rsidP="00261773">
      <w:pPr>
        <w:spacing w:after="0"/>
        <w:rPr>
          <w:rFonts w:ascii="Times New Roman" w:hAnsi="Times New Roman" w:cs="Times New Roman"/>
          <w:sz w:val="24"/>
          <w:szCs w:val="24"/>
        </w:rPr>
      </w:pPr>
    </w:p>
    <w:p w14:paraId="1DE82317" w14:textId="77777777" w:rsidR="0041591D" w:rsidRPr="0041591D" w:rsidRDefault="0041591D" w:rsidP="0041591D">
      <w:pPr>
        <w:spacing w:after="0"/>
        <w:rPr>
          <w:rFonts w:ascii="Times New Roman" w:hAnsi="Times New Roman" w:cs="Times New Roman"/>
          <w:sz w:val="24"/>
          <w:szCs w:val="24"/>
        </w:rPr>
      </w:pPr>
      <w:r w:rsidRPr="0041591D">
        <w:rPr>
          <w:rFonts w:ascii="Times New Roman" w:hAnsi="Times New Roman" w:cs="Times New Roman"/>
          <w:sz w:val="24"/>
          <w:szCs w:val="24"/>
        </w:rPr>
        <w:t xml:space="preserve">What conclusion did Esther come to?  What did she ask Mordecai to do? </w:t>
      </w:r>
    </w:p>
    <w:p w14:paraId="51E74EED" w14:textId="43C51AD3" w:rsidR="0041591D" w:rsidRPr="0041591D" w:rsidRDefault="0041591D" w:rsidP="0041591D">
      <w:pPr>
        <w:numPr>
          <w:ilvl w:val="0"/>
          <w:numId w:val="8"/>
        </w:numPr>
        <w:spacing w:after="0"/>
        <w:rPr>
          <w:rFonts w:ascii="Times New Roman" w:hAnsi="Times New Roman" w:cs="Times New Roman"/>
          <w:sz w:val="24"/>
          <w:szCs w:val="24"/>
        </w:rPr>
      </w:pPr>
      <w:r w:rsidRPr="0041591D">
        <w:rPr>
          <w:rFonts w:ascii="Times New Roman" w:hAnsi="Times New Roman" w:cs="Times New Roman"/>
          <w:sz w:val="24"/>
          <w:szCs w:val="24"/>
        </w:rPr>
        <w:t>I will take the risk</w:t>
      </w:r>
      <w:r w:rsidR="00C46C60" w:rsidRPr="00C46C60">
        <w:rPr>
          <w:rFonts w:ascii="Times New Roman" w:hAnsi="Times New Roman" w:cs="Times New Roman"/>
          <w:sz w:val="24"/>
          <w:szCs w:val="24"/>
        </w:rPr>
        <w:t xml:space="preserve">, </w:t>
      </w:r>
      <w:r w:rsidRPr="0041591D">
        <w:rPr>
          <w:rFonts w:ascii="Times New Roman" w:hAnsi="Times New Roman" w:cs="Times New Roman"/>
          <w:sz w:val="24"/>
          <w:szCs w:val="24"/>
        </w:rPr>
        <w:t>I will go before the king</w:t>
      </w:r>
    </w:p>
    <w:p w14:paraId="18C5577D" w14:textId="77777777" w:rsidR="0041591D" w:rsidRDefault="0041591D" w:rsidP="0041591D">
      <w:pPr>
        <w:numPr>
          <w:ilvl w:val="0"/>
          <w:numId w:val="8"/>
        </w:numPr>
        <w:spacing w:after="0"/>
        <w:rPr>
          <w:rFonts w:ascii="Times New Roman" w:hAnsi="Times New Roman" w:cs="Times New Roman"/>
          <w:sz w:val="24"/>
          <w:szCs w:val="24"/>
        </w:rPr>
      </w:pPr>
      <w:r w:rsidRPr="0041591D">
        <w:rPr>
          <w:rFonts w:ascii="Times New Roman" w:hAnsi="Times New Roman" w:cs="Times New Roman"/>
          <w:sz w:val="24"/>
          <w:szCs w:val="24"/>
        </w:rPr>
        <w:t>but I need your prayer support and that of all the people you know</w:t>
      </w:r>
    </w:p>
    <w:p w14:paraId="5CDE9A9C" w14:textId="5F9CADD3" w:rsidR="0041591D" w:rsidRDefault="0041591D" w:rsidP="0041591D">
      <w:pPr>
        <w:numPr>
          <w:ilvl w:val="0"/>
          <w:numId w:val="8"/>
        </w:numPr>
        <w:spacing w:after="0"/>
        <w:rPr>
          <w:rFonts w:ascii="Times New Roman" w:hAnsi="Times New Roman" w:cs="Times New Roman"/>
          <w:sz w:val="24"/>
          <w:szCs w:val="24"/>
        </w:rPr>
      </w:pPr>
      <w:r w:rsidRPr="0041591D">
        <w:rPr>
          <w:rFonts w:ascii="Times New Roman" w:hAnsi="Times New Roman" w:cs="Times New Roman"/>
          <w:sz w:val="24"/>
          <w:szCs w:val="24"/>
        </w:rPr>
        <w:t>let’s all fast and pray that God will prepare the way</w:t>
      </w:r>
    </w:p>
    <w:p w14:paraId="5DC45C88" w14:textId="77777777" w:rsidR="0041591D" w:rsidRPr="0041591D" w:rsidRDefault="0041591D" w:rsidP="0041591D">
      <w:pPr>
        <w:spacing w:after="0"/>
        <w:rPr>
          <w:rFonts w:ascii="Times New Roman" w:hAnsi="Times New Roman" w:cs="Times New Roman"/>
          <w:sz w:val="24"/>
          <w:szCs w:val="24"/>
        </w:rPr>
      </w:pPr>
      <w:r w:rsidRPr="0041591D">
        <w:rPr>
          <w:rFonts w:ascii="Times New Roman" w:hAnsi="Times New Roman" w:cs="Times New Roman"/>
          <w:sz w:val="24"/>
          <w:szCs w:val="24"/>
        </w:rPr>
        <w:lastRenderedPageBreak/>
        <w:t>What is significant of the comment “If I perish, I perish.”</w:t>
      </w:r>
    </w:p>
    <w:p w14:paraId="511EA778" w14:textId="77777777" w:rsidR="0041591D" w:rsidRPr="0041591D" w:rsidRDefault="0041591D" w:rsidP="0041591D">
      <w:pPr>
        <w:numPr>
          <w:ilvl w:val="0"/>
          <w:numId w:val="8"/>
        </w:numPr>
        <w:spacing w:after="0"/>
        <w:rPr>
          <w:rFonts w:ascii="Times New Roman" w:hAnsi="Times New Roman" w:cs="Times New Roman"/>
          <w:sz w:val="24"/>
          <w:szCs w:val="24"/>
        </w:rPr>
      </w:pPr>
      <w:r w:rsidRPr="0041591D">
        <w:rPr>
          <w:rFonts w:ascii="Times New Roman" w:hAnsi="Times New Roman" w:cs="Times New Roman"/>
          <w:sz w:val="24"/>
          <w:szCs w:val="24"/>
        </w:rPr>
        <w:t>there is a risk</w:t>
      </w:r>
    </w:p>
    <w:p w14:paraId="3541A871" w14:textId="63CC7536" w:rsidR="0041591D" w:rsidRPr="0041591D" w:rsidRDefault="0041591D" w:rsidP="0041591D">
      <w:pPr>
        <w:numPr>
          <w:ilvl w:val="0"/>
          <w:numId w:val="8"/>
        </w:numPr>
        <w:spacing w:after="0"/>
        <w:rPr>
          <w:rFonts w:ascii="Times New Roman" w:hAnsi="Times New Roman" w:cs="Times New Roman"/>
          <w:sz w:val="24"/>
          <w:szCs w:val="24"/>
        </w:rPr>
      </w:pPr>
      <w:r w:rsidRPr="0041591D">
        <w:rPr>
          <w:rFonts w:ascii="Times New Roman" w:hAnsi="Times New Roman" w:cs="Times New Roman"/>
          <w:sz w:val="24"/>
          <w:szCs w:val="24"/>
        </w:rPr>
        <w:t>but we’re trusting the Lord, we are in His hands, He is in control</w:t>
      </w:r>
    </w:p>
    <w:p w14:paraId="32E7B850" w14:textId="77777777" w:rsidR="0041591D" w:rsidRPr="0041591D" w:rsidRDefault="0041591D" w:rsidP="0041591D">
      <w:pPr>
        <w:numPr>
          <w:ilvl w:val="0"/>
          <w:numId w:val="8"/>
        </w:numPr>
        <w:spacing w:after="0"/>
        <w:rPr>
          <w:rFonts w:ascii="Times New Roman" w:hAnsi="Times New Roman" w:cs="Times New Roman"/>
          <w:sz w:val="24"/>
          <w:szCs w:val="24"/>
        </w:rPr>
      </w:pPr>
      <w:r w:rsidRPr="0041591D">
        <w:rPr>
          <w:rFonts w:ascii="Times New Roman" w:hAnsi="Times New Roman" w:cs="Times New Roman"/>
          <w:sz w:val="24"/>
          <w:szCs w:val="24"/>
        </w:rPr>
        <w:t>If I don’t go, we may all perish</w:t>
      </w:r>
    </w:p>
    <w:p w14:paraId="7E96B6EA" w14:textId="77777777" w:rsidR="0041591D" w:rsidRPr="0041591D" w:rsidRDefault="0041591D" w:rsidP="0041591D">
      <w:pPr>
        <w:numPr>
          <w:ilvl w:val="0"/>
          <w:numId w:val="8"/>
        </w:numPr>
        <w:spacing w:after="0"/>
        <w:rPr>
          <w:rFonts w:ascii="Times New Roman" w:hAnsi="Times New Roman" w:cs="Times New Roman"/>
          <w:sz w:val="24"/>
          <w:szCs w:val="24"/>
        </w:rPr>
      </w:pPr>
      <w:r w:rsidRPr="0041591D">
        <w:rPr>
          <w:rFonts w:ascii="Times New Roman" w:hAnsi="Times New Roman" w:cs="Times New Roman"/>
          <w:sz w:val="24"/>
          <w:szCs w:val="24"/>
        </w:rPr>
        <w:t>If I do go and am rejected, I perish</w:t>
      </w:r>
    </w:p>
    <w:p w14:paraId="76F437C0" w14:textId="77777777" w:rsidR="0041591D" w:rsidRDefault="0041591D" w:rsidP="0041591D">
      <w:pPr>
        <w:numPr>
          <w:ilvl w:val="0"/>
          <w:numId w:val="8"/>
        </w:numPr>
        <w:spacing w:after="0"/>
        <w:rPr>
          <w:rFonts w:ascii="Times New Roman" w:hAnsi="Times New Roman" w:cs="Times New Roman"/>
          <w:sz w:val="24"/>
          <w:szCs w:val="24"/>
        </w:rPr>
      </w:pPr>
      <w:r w:rsidRPr="0041591D">
        <w:rPr>
          <w:rFonts w:ascii="Times New Roman" w:hAnsi="Times New Roman" w:cs="Times New Roman"/>
          <w:sz w:val="24"/>
          <w:szCs w:val="24"/>
        </w:rPr>
        <w:t>we will trust God to give us favor with the king</w:t>
      </w:r>
    </w:p>
    <w:p w14:paraId="294B82F1" w14:textId="77777777" w:rsidR="0041591D" w:rsidRDefault="0041591D" w:rsidP="0041591D">
      <w:pPr>
        <w:spacing w:after="0"/>
        <w:rPr>
          <w:rFonts w:ascii="Times New Roman" w:hAnsi="Times New Roman" w:cs="Times New Roman"/>
          <w:sz w:val="24"/>
          <w:szCs w:val="24"/>
        </w:rPr>
      </w:pPr>
    </w:p>
    <w:p w14:paraId="6DBCE2BF" w14:textId="77777777" w:rsidR="00C46C60" w:rsidRPr="00C46C60" w:rsidRDefault="00C46C60" w:rsidP="00C46C60">
      <w:pPr>
        <w:spacing w:after="0"/>
        <w:rPr>
          <w:rFonts w:ascii="Times New Roman" w:hAnsi="Times New Roman" w:cs="Times New Roman"/>
          <w:sz w:val="24"/>
          <w:szCs w:val="24"/>
        </w:rPr>
      </w:pPr>
      <w:r w:rsidRPr="00C46C60">
        <w:rPr>
          <w:rFonts w:ascii="Times New Roman" w:hAnsi="Times New Roman" w:cs="Times New Roman"/>
          <w:sz w:val="24"/>
          <w:szCs w:val="24"/>
        </w:rPr>
        <w:t xml:space="preserve">Even though he was a mentor to Esther, what trait does Mordecai demonstrate in his response to her bidding? </w:t>
      </w:r>
    </w:p>
    <w:p w14:paraId="0253B5D9" w14:textId="77777777" w:rsidR="00C46C60" w:rsidRPr="00C46C60" w:rsidRDefault="00C46C60" w:rsidP="00C46C60">
      <w:pPr>
        <w:numPr>
          <w:ilvl w:val="0"/>
          <w:numId w:val="8"/>
        </w:numPr>
        <w:spacing w:after="0"/>
        <w:rPr>
          <w:rFonts w:ascii="Times New Roman" w:hAnsi="Times New Roman" w:cs="Times New Roman"/>
          <w:sz w:val="24"/>
          <w:szCs w:val="24"/>
        </w:rPr>
      </w:pPr>
      <w:r w:rsidRPr="00C46C60">
        <w:rPr>
          <w:rFonts w:ascii="Times New Roman" w:hAnsi="Times New Roman" w:cs="Times New Roman"/>
          <w:sz w:val="24"/>
          <w:szCs w:val="24"/>
        </w:rPr>
        <w:t>total support</w:t>
      </w:r>
    </w:p>
    <w:p w14:paraId="6073EE11" w14:textId="77777777" w:rsidR="00C46C60" w:rsidRPr="00C46C60" w:rsidRDefault="00C46C60" w:rsidP="00C46C60">
      <w:pPr>
        <w:numPr>
          <w:ilvl w:val="0"/>
          <w:numId w:val="8"/>
        </w:numPr>
        <w:spacing w:after="0"/>
        <w:rPr>
          <w:rFonts w:ascii="Times New Roman" w:hAnsi="Times New Roman" w:cs="Times New Roman"/>
          <w:sz w:val="24"/>
          <w:szCs w:val="24"/>
        </w:rPr>
      </w:pPr>
      <w:r w:rsidRPr="00C46C60">
        <w:rPr>
          <w:rFonts w:ascii="Times New Roman" w:hAnsi="Times New Roman" w:cs="Times New Roman"/>
          <w:sz w:val="24"/>
          <w:szCs w:val="24"/>
        </w:rPr>
        <w:t>faith in God’s love and power to hear and answer prayer</w:t>
      </w:r>
    </w:p>
    <w:p w14:paraId="5A80F0C5" w14:textId="77777777" w:rsidR="00C46C60" w:rsidRPr="00C46C60" w:rsidRDefault="00C46C60" w:rsidP="00C46C60">
      <w:pPr>
        <w:numPr>
          <w:ilvl w:val="0"/>
          <w:numId w:val="8"/>
        </w:numPr>
        <w:spacing w:after="0"/>
        <w:rPr>
          <w:rFonts w:ascii="Times New Roman" w:hAnsi="Times New Roman" w:cs="Times New Roman"/>
          <w:sz w:val="24"/>
          <w:szCs w:val="24"/>
        </w:rPr>
      </w:pPr>
      <w:r w:rsidRPr="00C46C60">
        <w:rPr>
          <w:rFonts w:ascii="Times New Roman" w:hAnsi="Times New Roman" w:cs="Times New Roman"/>
          <w:sz w:val="24"/>
          <w:szCs w:val="24"/>
        </w:rPr>
        <w:t>she has made the right choice</w:t>
      </w:r>
    </w:p>
    <w:p w14:paraId="1FA1AA4F" w14:textId="77777777" w:rsidR="00C46C60" w:rsidRPr="00C46C60" w:rsidRDefault="00C46C60" w:rsidP="00C46C60">
      <w:pPr>
        <w:numPr>
          <w:ilvl w:val="0"/>
          <w:numId w:val="8"/>
        </w:numPr>
        <w:spacing w:after="0"/>
        <w:rPr>
          <w:rFonts w:ascii="Times New Roman" w:hAnsi="Times New Roman" w:cs="Times New Roman"/>
          <w:sz w:val="24"/>
          <w:szCs w:val="24"/>
        </w:rPr>
      </w:pPr>
      <w:r w:rsidRPr="00C46C60">
        <w:rPr>
          <w:rFonts w:ascii="Times New Roman" w:hAnsi="Times New Roman" w:cs="Times New Roman"/>
          <w:sz w:val="24"/>
          <w:szCs w:val="24"/>
        </w:rPr>
        <w:t>she has demonstrated wisdom … we will trust God together</w:t>
      </w:r>
    </w:p>
    <w:p w14:paraId="180F4C07" w14:textId="77777777" w:rsidR="00C46C60" w:rsidRDefault="00C46C60" w:rsidP="00C46C60">
      <w:pPr>
        <w:spacing w:after="0"/>
        <w:rPr>
          <w:rFonts w:ascii="Times New Roman" w:hAnsi="Times New Roman" w:cs="Times New Roman"/>
          <w:sz w:val="24"/>
          <w:szCs w:val="24"/>
        </w:rPr>
      </w:pPr>
    </w:p>
    <w:p w14:paraId="66F546CF" w14:textId="77777777" w:rsidR="0041591D" w:rsidRPr="0041591D" w:rsidRDefault="0041591D" w:rsidP="0041591D">
      <w:pPr>
        <w:spacing w:after="0"/>
        <w:rPr>
          <w:rFonts w:ascii="Times New Roman" w:hAnsi="Times New Roman" w:cs="Times New Roman"/>
          <w:sz w:val="24"/>
          <w:szCs w:val="24"/>
        </w:rPr>
      </w:pPr>
      <w:r w:rsidRPr="0041591D">
        <w:rPr>
          <w:rFonts w:ascii="Times New Roman" w:hAnsi="Times New Roman" w:cs="Times New Roman"/>
          <w:sz w:val="24"/>
          <w:szCs w:val="24"/>
        </w:rPr>
        <w:t xml:space="preserve">How does fasting sharpen our focus on God for answers? </w:t>
      </w:r>
    </w:p>
    <w:p w14:paraId="6AAA4E89" w14:textId="77777777" w:rsidR="0041591D" w:rsidRPr="0041591D" w:rsidRDefault="0041591D" w:rsidP="0041591D">
      <w:pPr>
        <w:numPr>
          <w:ilvl w:val="0"/>
          <w:numId w:val="8"/>
        </w:numPr>
        <w:spacing w:after="0"/>
        <w:rPr>
          <w:rFonts w:ascii="Times New Roman" w:hAnsi="Times New Roman" w:cs="Times New Roman"/>
          <w:sz w:val="24"/>
          <w:szCs w:val="24"/>
        </w:rPr>
      </w:pPr>
      <w:r w:rsidRPr="0041591D">
        <w:rPr>
          <w:rFonts w:ascii="Times New Roman" w:hAnsi="Times New Roman" w:cs="Times New Roman"/>
          <w:sz w:val="24"/>
          <w:szCs w:val="24"/>
        </w:rPr>
        <w:t>we give up normal activities (eating, TV, cellphones, etc.)</w:t>
      </w:r>
    </w:p>
    <w:p w14:paraId="1A61B18B" w14:textId="2B045851" w:rsidR="0041591D" w:rsidRPr="0041591D" w:rsidRDefault="0041591D" w:rsidP="0041591D">
      <w:pPr>
        <w:numPr>
          <w:ilvl w:val="0"/>
          <w:numId w:val="8"/>
        </w:numPr>
        <w:spacing w:after="0"/>
        <w:rPr>
          <w:rFonts w:ascii="Times New Roman" w:hAnsi="Times New Roman" w:cs="Times New Roman"/>
          <w:sz w:val="24"/>
          <w:szCs w:val="24"/>
        </w:rPr>
      </w:pPr>
      <w:r w:rsidRPr="0041591D">
        <w:rPr>
          <w:rFonts w:ascii="Times New Roman" w:hAnsi="Times New Roman" w:cs="Times New Roman"/>
          <w:sz w:val="24"/>
          <w:szCs w:val="24"/>
        </w:rPr>
        <w:t>we focus instead on communicating with God, we declare our trust in Him</w:t>
      </w:r>
    </w:p>
    <w:p w14:paraId="30E4D0DA" w14:textId="77777777" w:rsidR="0041591D" w:rsidRPr="0041591D" w:rsidRDefault="0041591D" w:rsidP="0041591D">
      <w:pPr>
        <w:numPr>
          <w:ilvl w:val="0"/>
          <w:numId w:val="8"/>
        </w:numPr>
        <w:spacing w:after="0"/>
        <w:rPr>
          <w:rFonts w:ascii="Times New Roman" w:hAnsi="Times New Roman" w:cs="Times New Roman"/>
          <w:sz w:val="24"/>
          <w:szCs w:val="24"/>
        </w:rPr>
      </w:pPr>
      <w:r w:rsidRPr="0041591D">
        <w:rPr>
          <w:rFonts w:ascii="Times New Roman" w:hAnsi="Times New Roman" w:cs="Times New Roman"/>
          <w:sz w:val="24"/>
          <w:szCs w:val="24"/>
        </w:rPr>
        <w:t>we worship and remind ourselves of His attributes … power, authority, love, wisdom, omnipresence, sovereignty, etc.</w:t>
      </w:r>
    </w:p>
    <w:p w14:paraId="552D0D3E" w14:textId="77777777" w:rsidR="0041591D" w:rsidRDefault="0041591D" w:rsidP="0041591D">
      <w:pPr>
        <w:numPr>
          <w:ilvl w:val="0"/>
          <w:numId w:val="8"/>
        </w:numPr>
        <w:spacing w:after="0"/>
        <w:rPr>
          <w:rFonts w:ascii="Times New Roman" w:hAnsi="Times New Roman" w:cs="Times New Roman"/>
          <w:sz w:val="24"/>
          <w:szCs w:val="24"/>
        </w:rPr>
      </w:pPr>
      <w:r w:rsidRPr="0041591D">
        <w:rPr>
          <w:rFonts w:ascii="Times New Roman" w:hAnsi="Times New Roman" w:cs="Times New Roman"/>
          <w:sz w:val="24"/>
          <w:szCs w:val="24"/>
        </w:rPr>
        <w:t>we become more convinced/convicted of His sufficiency in a particular situation</w:t>
      </w:r>
    </w:p>
    <w:p w14:paraId="4876AD47" w14:textId="77777777" w:rsidR="0041591D" w:rsidRDefault="0041591D" w:rsidP="0041591D">
      <w:pPr>
        <w:spacing w:after="0"/>
        <w:rPr>
          <w:rFonts w:ascii="Times New Roman" w:hAnsi="Times New Roman" w:cs="Times New Roman"/>
          <w:sz w:val="24"/>
          <w:szCs w:val="24"/>
        </w:rPr>
      </w:pPr>
    </w:p>
    <w:p w14:paraId="1E2EE780" w14:textId="77777777" w:rsidR="00C46C60" w:rsidRPr="00C46C60" w:rsidRDefault="00C46C60" w:rsidP="00C46C60">
      <w:pPr>
        <w:spacing w:after="0"/>
        <w:rPr>
          <w:rFonts w:ascii="Times New Roman" w:hAnsi="Times New Roman" w:cs="Times New Roman"/>
          <w:sz w:val="24"/>
          <w:szCs w:val="24"/>
        </w:rPr>
      </w:pPr>
      <w:r w:rsidRPr="00C46C60">
        <w:rPr>
          <w:rFonts w:ascii="Times New Roman" w:hAnsi="Times New Roman" w:cs="Times New Roman"/>
          <w:sz w:val="24"/>
          <w:szCs w:val="24"/>
        </w:rPr>
        <w:t>Sometimes we are tempted to jump into action without asking God to be the ultimate influencer.  In what kind of circumstances is it good for Christians to fast and pray?</w:t>
      </w:r>
    </w:p>
    <w:p w14:paraId="0873CF88" w14:textId="77777777" w:rsidR="00C46C60" w:rsidRPr="00C46C60" w:rsidRDefault="00C46C60" w:rsidP="00C46C60">
      <w:pPr>
        <w:numPr>
          <w:ilvl w:val="0"/>
          <w:numId w:val="9"/>
        </w:numPr>
        <w:spacing w:after="0"/>
        <w:rPr>
          <w:rFonts w:ascii="Times New Roman" w:hAnsi="Times New Roman" w:cs="Times New Roman"/>
          <w:sz w:val="24"/>
          <w:szCs w:val="24"/>
        </w:rPr>
      </w:pPr>
      <w:r w:rsidRPr="00C46C60">
        <w:rPr>
          <w:rFonts w:ascii="Times New Roman" w:hAnsi="Times New Roman" w:cs="Times New Roman"/>
          <w:sz w:val="24"/>
          <w:szCs w:val="24"/>
        </w:rPr>
        <w:t>when faced with great danger</w:t>
      </w:r>
    </w:p>
    <w:p w14:paraId="5DED3719" w14:textId="77777777" w:rsidR="00C46C60" w:rsidRPr="00C46C60" w:rsidRDefault="00C46C60" w:rsidP="00C46C60">
      <w:pPr>
        <w:numPr>
          <w:ilvl w:val="0"/>
          <w:numId w:val="9"/>
        </w:numPr>
        <w:spacing w:after="0"/>
        <w:rPr>
          <w:rFonts w:ascii="Times New Roman" w:hAnsi="Times New Roman" w:cs="Times New Roman"/>
          <w:sz w:val="24"/>
          <w:szCs w:val="24"/>
        </w:rPr>
      </w:pPr>
      <w:r w:rsidRPr="00C46C60">
        <w:rPr>
          <w:rFonts w:ascii="Times New Roman" w:hAnsi="Times New Roman" w:cs="Times New Roman"/>
          <w:sz w:val="24"/>
          <w:szCs w:val="24"/>
        </w:rPr>
        <w:t>when dealing with uncertainty</w:t>
      </w:r>
    </w:p>
    <w:p w14:paraId="706797BD" w14:textId="77777777" w:rsidR="00C46C60" w:rsidRPr="00C46C60" w:rsidRDefault="00C46C60" w:rsidP="00C46C60">
      <w:pPr>
        <w:numPr>
          <w:ilvl w:val="0"/>
          <w:numId w:val="9"/>
        </w:numPr>
        <w:spacing w:after="0"/>
        <w:rPr>
          <w:rFonts w:ascii="Times New Roman" w:hAnsi="Times New Roman" w:cs="Times New Roman"/>
          <w:sz w:val="24"/>
          <w:szCs w:val="24"/>
        </w:rPr>
      </w:pPr>
      <w:r w:rsidRPr="00C46C60">
        <w:rPr>
          <w:rFonts w:ascii="Times New Roman" w:hAnsi="Times New Roman" w:cs="Times New Roman"/>
          <w:sz w:val="24"/>
          <w:szCs w:val="24"/>
        </w:rPr>
        <w:t>when struggling with spiritual issues</w:t>
      </w:r>
    </w:p>
    <w:p w14:paraId="51352FCF" w14:textId="77777777" w:rsidR="00C46C60" w:rsidRPr="00C46C60" w:rsidRDefault="00C46C60" w:rsidP="00C46C60">
      <w:pPr>
        <w:numPr>
          <w:ilvl w:val="0"/>
          <w:numId w:val="9"/>
        </w:numPr>
        <w:spacing w:after="0"/>
        <w:rPr>
          <w:rFonts w:ascii="Times New Roman" w:hAnsi="Times New Roman" w:cs="Times New Roman"/>
          <w:sz w:val="24"/>
          <w:szCs w:val="24"/>
        </w:rPr>
      </w:pPr>
      <w:r w:rsidRPr="00C46C60">
        <w:rPr>
          <w:rFonts w:ascii="Times New Roman" w:hAnsi="Times New Roman" w:cs="Times New Roman"/>
          <w:sz w:val="24"/>
          <w:szCs w:val="24"/>
        </w:rPr>
        <w:t>when burdened with need for a loved one’s salvation</w:t>
      </w:r>
    </w:p>
    <w:p w14:paraId="007805AC" w14:textId="77777777" w:rsidR="00C46C60" w:rsidRPr="00C46C60" w:rsidRDefault="00C46C60" w:rsidP="00C46C60">
      <w:pPr>
        <w:numPr>
          <w:ilvl w:val="0"/>
          <w:numId w:val="9"/>
        </w:numPr>
        <w:spacing w:after="0"/>
        <w:rPr>
          <w:rFonts w:ascii="Times New Roman" w:hAnsi="Times New Roman" w:cs="Times New Roman"/>
          <w:sz w:val="24"/>
          <w:szCs w:val="24"/>
        </w:rPr>
      </w:pPr>
      <w:r w:rsidRPr="00C46C60">
        <w:rPr>
          <w:rFonts w:ascii="Times New Roman" w:hAnsi="Times New Roman" w:cs="Times New Roman"/>
          <w:sz w:val="24"/>
          <w:szCs w:val="24"/>
        </w:rPr>
        <w:t>when carrying out an important responsibility (with family, at work, in church ministries)</w:t>
      </w:r>
    </w:p>
    <w:p w14:paraId="177E596D" w14:textId="77777777" w:rsidR="00C46C60" w:rsidRPr="00C46C60" w:rsidRDefault="00C46C60" w:rsidP="00C46C60">
      <w:pPr>
        <w:spacing w:after="0"/>
        <w:rPr>
          <w:rFonts w:ascii="Times New Roman" w:hAnsi="Times New Roman" w:cs="Times New Roman"/>
          <w:sz w:val="24"/>
          <w:szCs w:val="24"/>
        </w:rPr>
      </w:pPr>
    </w:p>
    <w:p w14:paraId="65395814" w14:textId="77777777" w:rsidR="00C46C60" w:rsidRPr="00C46C60" w:rsidRDefault="00C46C60" w:rsidP="00C46C60">
      <w:pPr>
        <w:spacing w:after="0"/>
        <w:rPr>
          <w:rFonts w:ascii="Times New Roman" w:hAnsi="Times New Roman" w:cs="Times New Roman"/>
          <w:sz w:val="24"/>
          <w:szCs w:val="24"/>
        </w:rPr>
      </w:pPr>
      <w:r w:rsidRPr="00C46C60">
        <w:rPr>
          <w:rFonts w:ascii="Times New Roman" w:hAnsi="Times New Roman" w:cs="Times New Roman"/>
          <w:sz w:val="24"/>
          <w:szCs w:val="24"/>
        </w:rPr>
        <w:t>What are some reasons we hesitate to ask others to pray for us (for things besides physical needs)?</w:t>
      </w:r>
    </w:p>
    <w:p w14:paraId="63F4E66B" w14:textId="77777777" w:rsidR="00C46C60" w:rsidRPr="00C46C60" w:rsidRDefault="00C46C60" w:rsidP="00C46C60">
      <w:pPr>
        <w:numPr>
          <w:ilvl w:val="0"/>
          <w:numId w:val="9"/>
        </w:numPr>
        <w:spacing w:after="0"/>
        <w:rPr>
          <w:rFonts w:ascii="Times New Roman" w:hAnsi="Times New Roman" w:cs="Times New Roman"/>
          <w:sz w:val="24"/>
          <w:szCs w:val="24"/>
        </w:rPr>
      </w:pPr>
      <w:r w:rsidRPr="00C46C60">
        <w:rPr>
          <w:rFonts w:ascii="Times New Roman" w:hAnsi="Times New Roman" w:cs="Times New Roman"/>
          <w:sz w:val="24"/>
          <w:szCs w:val="24"/>
        </w:rPr>
        <w:t>pride</w:t>
      </w:r>
    </w:p>
    <w:p w14:paraId="453895A6" w14:textId="79A85877" w:rsidR="00C46C60" w:rsidRPr="00C46C60" w:rsidRDefault="00C46C60" w:rsidP="00C46C60">
      <w:pPr>
        <w:numPr>
          <w:ilvl w:val="0"/>
          <w:numId w:val="9"/>
        </w:numPr>
        <w:spacing w:after="0"/>
        <w:rPr>
          <w:rFonts w:ascii="Times New Roman" w:hAnsi="Times New Roman" w:cs="Times New Roman"/>
          <w:sz w:val="24"/>
          <w:szCs w:val="24"/>
        </w:rPr>
      </w:pPr>
      <w:r w:rsidRPr="00C46C60">
        <w:rPr>
          <w:rFonts w:ascii="Times New Roman" w:hAnsi="Times New Roman" w:cs="Times New Roman"/>
          <w:sz w:val="24"/>
          <w:szCs w:val="24"/>
        </w:rPr>
        <w:t>fear of vulnerability</w:t>
      </w:r>
      <w:r>
        <w:rPr>
          <w:rFonts w:ascii="Times New Roman" w:hAnsi="Times New Roman" w:cs="Times New Roman"/>
          <w:sz w:val="24"/>
          <w:szCs w:val="24"/>
        </w:rPr>
        <w:t xml:space="preserve"> – I don’t want people to know of my spiritual failures or struggles</w:t>
      </w:r>
    </w:p>
    <w:p w14:paraId="26D1E809" w14:textId="77777777" w:rsidR="00C46C60" w:rsidRPr="00C46C60" w:rsidRDefault="00C46C60" w:rsidP="00C46C60">
      <w:pPr>
        <w:numPr>
          <w:ilvl w:val="0"/>
          <w:numId w:val="9"/>
        </w:numPr>
        <w:spacing w:after="0"/>
        <w:rPr>
          <w:rFonts w:ascii="Times New Roman" w:hAnsi="Times New Roman" w:cs="Times New Roman"/>
          <w:sz w:val="24"/>
          <w:szCs w:val="24"/>
        </w:rPr>
      </w:pPr>
      <w:r w:rsidRPr="00C46C60">
        <w:rPr>
          <w:rFonts w:ascii="Times New Roman" w:hAnsi="Times New Roman" w:cs="Times New Roman"/>
          <w:sz w:val="24"/>
          <w:szCs w:val="24"/>
        </w:rPr>
        <w:t>we don’t want others to know our business</w:t>
      </w:r>
    </w:p>
    <w:p w14:paraId="5DBF55DE" w14:textId="77777777" w:rsidR="00C46C60" w:rsidRPr="00C46C60" w:rsidRDefault="00C46C60" w:rsidP="00C46C60">
      <w:pPr>
        <w:spacing w:after="0"/>
        <w:rPr>
          <w:rFonts w:ascii="Times New Roman" w:hAnsi="Times New Roman" w:cs="Times New Roman"/>
          <w:sz w:val="24"/>
          <w:szCs w:val="24"/>
        </w:rPr>
      </w:pPr>
    </w:p>
    <w:p w14:paraId="104E131F" w14:textId="21089563" w:rsidR="00C46C60" w:rsidRPr="00C46C60" w:rsidRDefault="00C46C60" w:rsidP="00C46C60">
      <w:pPr>
        <w:spacing w:after="0"/>
        <w:rPr>
          <w:rFonts w:ascii="Times New Roman" w:hAnsi="Times New Roman" w:cs="Times New Roman"/>
          <w:sz w:val="24"/>
          <w:szCs w:val="24"/>
        </w:rPr>
      </w:pPr>
      <w:r w:rsidRPr="00C46C60">
        <w:rPr>
          <w:rFonts w:ascii="Times New Roman" w:hAnsi="Times New Roman" w:cs="Times New Roman"/>
          <w:sz w:val="24"/>
          <w:szCs w:val="24"/>
        </w:rPr>
        <w:t xml:space="preserve">What are </w:t>
      </w:r>
      <w:r w:rsidR="00AF67C3">
        <w:rPr>
          <w:rFonts w:ascii="Times New Roman" w:hAnsi="Times New Roman" w:cs="Times New Roman"/>
          <w:sz w:val="24"/>
          <w:szCs w:val="24"/>
        </w:rPr>
        <w:t xml:space="preserve">some </w:t>
      </w:r>
      <w:r w:rsidRPr="00C46C60">
        <w:rPr>
          <w:rFonts w:ascii="Times New Roman" w:hAnsi="Times New Roman" w:cs="Times New Roman"/>
          <w:sz w:val="24"/>
          <w:szCs w:val="24"/>
        </w:rPr>
        <w:t xml:space="preserve">reasons that we </w:t>
      </w:r>
      <w:r w:rsidRPr="00C46C60">
        <w:rPr>
          <w:rFonts w:ascii="Times New Roman" w:hAnsi="Times New Roman" w:cs="Times New Roman"/>
          <w:i/>
          <w:iCs/>
          <w:sz w:val="24"/>
          <w:szCs w:val="24"/>
        </w:rPr>
        <w:t>should</w:t>
      </w:r>
      <w:r w:rsidRPr="00C46C60">
        <w:rPr>
          <w:rFonts w:ascii="Times New Roman" w:hAnsi="Times New Roman" w:cs="Times New Roman"/>
          <w:sz w:val="24"/>
          <w:szCs w:val="24"/>
        </w:rPr>
        <w:t xml:space="preserve"> request the prayer support of fellow believers?</w:t>
      </w:r>
    </w:p>
    <w:p w14:paraId="1E404E33" w14:textId="77777777" w:rsidR="00C46C60" w:rsidRPr="00C46C60" w:rsidRDefault="00C46C60" w:rsidP="00C46C60">
      <w:pPr>
        <w:numPr>
          <w:ilvl w:val="0"/>
          <w:numId w:val="9"/>
        </w:numPr>
        <w:spacing w:after="0"/>
        <w:rPr>
          <w:rFonts w:ascii="Times New Roman" w:hAnsi="Times New Roman" w:cs="Times New Roman"/>
          <w:sz w:val="24"/>
          <w:szCs w:val="24"/>
        </w:rPr>
      </w:pPr>
      <w:r w:rsidRPr="00C46C60">
        <w:rPr>
          <w:rFonts w:ascii="Times New Roman" w:hAnsi="Times New Roman" w:cs="Times New Roman"/>
          <w:sz w:val="24"/>
          <w:szCs w:val="24"/>
        </w:rPr>
        <w:t>this is God’s intention – the church is a Body – members of the Body support and minister to one another</w:t>
      </w:r>
    </w:p>
    <w:p w14:paraId="2404CE60" w14:textId="77777777" w:rsidR="00C46C60" w:rsidRPr="00C46C60" w:rsidRDefault="00C46C60" w:rsidP="00C46C60">
      <w:pPr>
        <w:numPr>
          <w:ilvl w:val="0"/>
          <w:numId w:val="9"/>
        </w:numPr>
        <w:spacing w:after="0"/>
        <w:rPr>
          <w:rFonts w:ascii="Times New Roman" w:hAnsi="Times New Roman" w:cs="Times New Roman"/>
          <w:sz w:val="24"/>
          <w:szCs w:val="24"/>
        </w:rPr>
      </w:pPr>
      <w:r w:rsidRPr="00C46C60">
        <w:rPr>
          <w:rFonts w:ascii="Times New Roman" w:hAnsi="Times New Roman" w:cs="Times New Roman"/>
          <w:sz w:val="24"/>
          <w:szCs w:val="24"/>
        </w:rPr>
        <w:t>we cannot always pray objectively</w:t>
      </w:r>
    </w:p>
    <w:p w14:paraId="676DF62A" w14:textId="16E817FD" w:rsidR="00C46C60" w:rsidRPr="00C46C60" w:rsidRDefault="00C46C60" w:rsidP="00C46C60">
      <w:pPr>
        <w:numPr>
          <w:ilvl w:val="0"/>
          <w:numId w:val="9"/>
        </w:numPr>
        <w:spacing w:after="0"/>
        <w:rPr>
          <w:rFonts w:ascii="Times New Roman" w:hAnsi="Times New Roman" w:cs="Times New Roman"/>
          <w:sz w:val="24"/>
          <w:szCs w:val="24"/>
        </w:rPr>
      </w:pPr>
      <w:r w:rsidRPr="00C46C60">
        <w:rPr>
          <w:rFonts w:ascii="Times New Roman" w:hAnsi="Times New Roman" w:cs="Times New Roman"/>
          <w:sz w:val="24"/>
          <w:szCs w:val="24"/>
        </w:rPr>
        <w:t>sometimes one is in such pain or distress that he/she cannot even pray at all</w:t>
      </w:r>
    </w:p>
    <w:p w14:paraId="0276AF47" w14:textId="61843830" w:rsidR="00C46C60" w:rsidRDefault="00C46C60" w:rsidP="0041591D">
      <w:pPr>
        <w:spacing w:after="0"/>
        <w:rPr>
          <w:rFonts w:ascii="Times New Roman" w:hAnsi="Times New Roman" w:cs="Times New Roman"/>
          <w:sz w:val="24"/>
          <w:szCs w:val="24"/>
        </w:rPr>
      </w:pPr>
    </w:p>
    <w:p w14:paraId="03F1A43C" w14:textId="286C6FCB" w:rsidR="0041591D" w:rsidRPr="0041591D" w:rsidRDefault="00C46C60" w:rsidP="0041591D">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AFE03A" wp14:editId="14A77509">
                <wp:simplePos x="0" y="0"/>
                <wp:positionH relativeFrom="column">
                  <wp:posOffset>1192301</wp:posOffset>
                </wp:positionH>
                <wp:positionV relativeFrom="page">
                  <wp:posOffset>8873007</wp:posOffset>
                </wp:positionV>
                <wp:extent cx="3401060" cy="474980"/>
                <wp:effectExtent l="19050" t="19050" r="46990" b="58420"/>
                <wp:wrapSquare wrapText="bothSides"/>
                <wp:docPr id="4" name="Text Box 4"/>
                <wp:cNvGraphicFramePr/>
                <a:graphic xmlns:a="http://schemas.openxmlformats.org/drawingml/2006/main">
                  <a:graphicData uri="http://schemas.microsoft.com/office/word/2010/wordprocessingShape">
                    <wps:wsp>
                      <wps:cNvSpPr txBox="1"/>
                      <wps:spPr>
                        <a:xfrm>
                          <a:off x="0" y="0"/>
                          <a:ext cx="3401060" cy="474980"/>
                        </a:xfrm>
                        <a:custGeom>
                          <a:avLst/>
                          <a:gdLst>
                            <a:gd name="connsiteX0" fmla="*/ 0 w 3401060"/>
                            <a:gd name="connsiteY0" fmla="*/ 0 h 474980"/>
                            <a:gd name="connsiteX1" fmla="*/ 646201 w 3401060"/>
                            <a:gd name="connsiteY1" fmla="*/ 0 h 474980"/>
                            <a:gd name="connsiteX2" fmla="*/ 1292403 w 3401060"/>
                            <a:gd name="connsiteY2" fmla="*/ 0 h 474980"/>
                            <a:gd name="connsiteX3" fmla="*/ 1972615 w 3401060"/>
                            <a:gd name="connsiteY3" fmla="*/ 0 h 474980"/>
                            <a:gd name="connsiteX4" fmla="*/ 2652827 w 3401060"/>
                            <a:gd name="connsiteY4" fmla="*/ 0 h 474980"/>
                            <a:gd name="connsiteX5" fmla="*/ 3401060 w 3401060"/>
                            <a:gd name="connsiteY5" fmla="*/ 0 h 474980"/>
                            <a:gd name="connsiteX6" fmla="*/ 3401060 w 3401060"/>
                            <a:gd name="connsiteY6" fmla="*/ 474980 h 474980"/>
                            <a:gd name="connsiteX7" fmla="*/ 2822880 w 3401060"/>
                            <a:gd name="connsiteY7" fmla="*/ 474980 h 474980"/>
                            <a:gd name="connsiteX8" fmla="*/ 2210689 w 3401060"/>
                            <a:gd name="connsiteY8" fmla="*/ 474980 h 474980"/>
                            <a:gd name="connsiteX9" fmla="*/ 1462456 w 3401060"/>
                            <a:gd name="connsiteY9" fmla="*/ 474980 h 474980"/>
                            <a:gd name="connsiteX10" fmla="*/ 782244 w 3401060"/>
                            <a:gd name="connsiteY10" fmla="*/ 474980 h 474980"/>
                            <a:gd name="connsiteX11" fmla="*/ 0 w 3401060"/>
                            <a:gd name="connsiteY11" fmla="*/ 474980 h 474980"/>
                            <a:gd name="connsiteX12" fmla="*/ 0 w 3401060"/>
                            <a:gd name="connsiteY12" fmla="*/ 0 h 474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401060" h="474980" fill="none" extrusionOk="0">
                              <a:moveTo>
                                <a:pt x="0" y="0"/>
                              </a:moveTo>
                              <a:cubicBezTo>
                                <a:pt x="306650" y="-1744"/>
                                <a:pt x="466451" y="1904"/>
                                <a:pt x="646201" y="0"/>
                              </a:cubicBezTo>
                              <a:cubicBezTo>
                                <a:pt x="825951" y="-1904"/>
                                <a:pt x="1090945" y="-5160"/>
                                <a:pt x="1292403" y="0"/>
                              </a:cubicBezTo>
                              <a:cubicBezTo>
                                <a:pt x="1493861" y="5160"/>
                                <a:pt x="1648480" y="3601"/>
                                <a:pt x="1972615" y="0"/>
                              </a:cubicBezTo>
                              <a:cubicBezTo>
                                <a:pt x="2296750" y="-3601"/>
                                <a:pt x="2337787" y="22310"/>
                                <a:pt x="2652827" y="0"/>
                              </a:cubicBezTo>
                              <a:cubicBezTo>
                                <a:pt x="2967867" y="-22310"/>
                                <a:pt x="3073532" y="25700"/>
                                <a:pt x="3401060" y="0"/>
                              </a:cubicBezTo>
                              <a:cubicBezTo>
                                <a:pt x="3414939" y="153439"/>
                                <a:pt x="3413268" y="261376"/>
                                <a:pt x="3401060" y="474980"/>
                              </a:cubicBezTo>
                              <a:cubicBezTo>
                                <a:pt x="3113089" y="475663"/>
                                <a:pt x="3105477" y="478412"/>
                                <a:pt x="2822880" y="474980"/>
                              </a:cubicBezTo>
                              <a:cubicBezTo>
                                <a:pt x="2540283" y="471548"/>
                                <a:pt x="2446959" y="477566"/>
                                <a:pt x="2210689" y="474980"/>
                              </a:cubicBezTo>
                              <a:cubicBezTo>
                                <a:pt x="1974419" y="472394"/>
                                <a:pt x="1749933" y="448600"/>
                                <a:pt x="1462456" y="474980"/>
                              </a:cubicBezTo>
                              <a:cubicBezTo>
                                <a:pt x="1174979" y="501360"/>
                                <a:pt x="1078183" y="500011"/>
                                <a:pt x="782244" y="474980"/>
                              </a:cubicBezTo>
                              <a:cubicBezTo>
                                <a:pt x="486305" y="449949"/>
                                <a:pt x="318764" y="499976"/>
                                <a:pt x="0" y="474980"/>
                              </a:cubicBezTo>
                              <a:cubicBezTo>
                                <a:pt x="-18460" y="307966"/>
                                <a:pt x="20256" y="166317"/>
                                <a:pt x="0" y="0"/>
                              </a:cubicBezTo>
                              <a:close/>
                            </a:path>
                            <a:path w="3401060" h="474980" stroke="0" extrusionOk="0">
                              <a:moveTo>
                                <a:pt x="0" y="0"/>
                              </a:moveTo>
                              <a:cubicBezTo>
                                <a:pt x="134359" y="-20778"/>
                                <a:pt x="427304" y="23647"/>
                                <a:pt x="646201" y="0"/>
                              </a:cubicBezTo>
                              <a:cubicBezTo>
                                <a:pt x="865098" y="-23647"/>
                                <a:pt x="1165793" y="-11757"/>
                                <a:pt x="1394435" y="0"/>
                              </a:cubicBezTo>
                              <a:cubicBezTo>
                                <a:pt x="1623077" y="11757"/>
                                <a:pt x="1934250" y="-23206"/>
                                <a:pt x="2108657" y="0"/>
                              </a:cubicBezTo>
                              <a:cubicBezTo>
                                <a:pt x="2283064" y="23206"/>
                                <a:pt x="2547296" y="13713"/>
                                <a:pt x="2720848" y="0"/>
                              </a:cubicBezTo>
                              <a:cubicBezTo>
                                <a:pt x="2894400" y="-13713"/>
                                <a:pt x="3154003" y="-173"/>
                                <a:pt x="3401060" y="0"/>
                              </a:cubicBezTo>
                              <a:cubicBezTo>
                                <a:pt x="3385637" y="215945"/>
                                <a:pt x="3418012" y="281065"/>
                                <a:pt x="3401060" y="474980"/>
                              </a:cubicBezTo>
                              <a:cubicBezTo>
                                <a:pt x="3153230" y="474683"/>
                                <a:pt x="2956427" y="476021"/>
                                <a:pt x="2686837" y="474980"/>
                              </a:cubicBezTo>
                              <a:cubicBezTo>
                                <a:pt x="2417247" y="473939"/>
                                <a:pt x="2222210" y="487304"/>
                                <a:pt x="2006625" y="474980"/>
                              </a:cubicBezTo>
                              <a:cubicBezTo>
                                <a:pt x="1791040" y="462656"/>
                                <a:pt x="1550777" y="479955"/>
                                <a:pt x="1394435" y="474980"/>
                              </a:cubicBezTo>
                              <a:cubicBezTo>
                                <a:pt x="1238093" y="470006"/>
                                <a:pt x="1040391" y="457678"/>
                                <a:pt x="714223" y="474980"/>
                              </a:cubicBezTo>
                              <a:cubicBezTo>
                                <a:pt x="388055" y="492282"/>
                                <a:pt x="313104" y="445748"/>
                                <a:pt x="0" y="474980"/>
                              </a:cubicBezTo>
                              <a:cubicBezTo>
                                <a:pt x="15094" y="251962"/>
                                <a:pt x="-12742" y="142733"/>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874966754">
                                <a:prstGeom prst="rect">
                                  <a:avLst/>
                                </a:prstGeom>
                                <ask:type>
                                  <ask:lineSketchFreehand/>
                                </ask:type>
                              </ask:lineSketchStyleProps>
                            </a:ext>
                          </a:extLst>
                        </a:ln>
                      </wps:spPr>
                      <wps:txbx>
                        <w:txbxContent>
                          <w:p w14:paraId="63025AD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FE03A" id="Text Box 4" o:spid="_x0000_s1027" type="#_x0000_t202" style="position:absolute;margin-left:93.9pt;margin-top:698.65pt;width:267.8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" fillcolor="white [3201]" strokeweight=".5pt">
                <v:textbox>
                  <w:txbxContent>
                    <w:p w14:paraId="63025AD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6BD88C2D" w14:textId="77777777" w:rsidR="00416BF5" w:rsidRDefault="00416BF5" w:rsidP="00261773">
      <w:pPr>
        <w:spacing w:after="0"/>
        <w:jc w:val="center"/>
        <w:rPr>
          <w:rFonts w:ascii="Comic Sans MS" w:hAnsi="Comic Sans MS" w:cs="Times New Roman"/>
          <w:sz w:val="28"/>
          <w:szCs w:val="28"/>
        </w:rPr>
      </w:pPr>
    </w:p>
    <w:p w14:paraId="3A7A70B9" w14:textId="29502219" w:rsidR="009D5A8E" w:rsidRDefault="003E66D7"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67456" behindDoc="0" locked="0" layoutInCell="1" allowOverlap="1" wp14:anchorId="579989A1" wp14:editId="06CB04C9">
            <wp:simplePos x="0" y="0"/>
            <wp:positionH relativeFrom="column">
              <wp:posOffset>4958163</wp:posOffset>
            </wp:positionH>
            <wp:positionV relativeFrom="page">
              <wp:posOffset>389614</wp:posOffset>
            </wp:positionV>
            <wp:extent cx="1277620" cy="1836420"/>
            <wp:effectExtent l="0" t="0" r="0" b="0"/>
            <wp:wrapSquare wrapText="bothSides"/>
            <wp:docPr id="802331130" name="Picture 1" descr="A qr code with a person sitting at a de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331130" name="Picture 1" descr="A qr code with a person sitting at a desk&#10;&#10;Description automatically generated with medium confidence"/>
                    <pic:cNvPicPr/>
                  </pic:nvPicPr>
                  <pic:blipFill>
                    <a:blip r:embed="rId9"/>
                    <a:stretch>
                      <a:fillRect/>
                    </a:stretch>
                  </pic:blipFill>
                  <pic:spPr>
                    <a:xfrm>
                      <a:off x="0" y="0"/>
                      <a:ext cx="1277620" cy="183642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321DF2D6" w14:textId="0E173052" w:rsidR="00093909" w:rsidRPr="00093909" w:rsidRDefault="00093909" w:rsidP="00093909">
      <w:pPr>
        <w:spacing w:after="0"/>
        <w:rPr>
          <w:rFonts w:ascii="Comic Sans MS" w:hAnsi="Comic Sans MS" w:cs="Times New Roman"/>
          <w:sz w:val="24"/>
          <w:szCs w:val="24"/>
        </w:rPr>
      </w:pPr>
      <w:r w:rsidRPr="00093909">
        <w:rPr>
          <w:rFonts w:ascii="Comic Sans MS" w:hAnsi="Comic Sans MS" w:cs="Times New Roman"/>
          <w:sz w:val="24"/>
          <w:szCs w:val="24"/>
        </w:rPr>
        <w:t xml:space="preserve">Evaluate. </w:t>
      </w:r>
    </w:p>
    <w:p w14:paraId="41F9D043" w14:textId="538BEC88" w:rsidR="00093909" w:rsidRPr="00093909" w:rsidRDefault="00093909" w:rsidP="00093909">
      <w:pPr>
        <w:pStyle w:val="ListParagraph"/>
        <w:numPr>
          <w:ilvl w:val="0"/>
          <w:numId w:val="10"/>
        </w:numPr>
        <w:spacing w:after="0"/>
        <w:rPr>
          <w:rFonts w:ascii="Comic Sans MS" w:hAnsi="Comic Sans MS" w:cs="Times New Roman"/>
          <w:sz w:val="24"/>
          <w:szCs w:val="24"/>
        </w:rPr>
      </w:pPr>
      <w:r w:rsidRPr="00093909">
        <w:rPr>
          <w:rFonts w:ascii="Comic Sans MS" w:hAnsi="Comic Sans MS" w:cs="Times New Roman"/>
          <w:sz w:val="24"/>
          <w:szCs w:val="24"/>
        </w:rPr>
        <w:t xml:space="preserve">Spend time this week evaluating how prepared you are to face antagonism toward your faith in Jesus Christ. </w:t>
      </w:r>
    </w:p>
    <w:p w14:paraId="27B76FFC" w14:textId="545C37CA" w:rsidR="00093909" w:rsidRPr="00093909" w:rsidRDefault="00093909" w:rsidP="00093909">
      <w:pPr>
        <w:pStyle w:val="ListParagraph"/>
        <w:numPr>
          <w:ilvl w:val="0"/>
          <w:numId w:val="10"/>
        </w:numPr>
        <w:spacing w:after="0"/>
        <w:rPr>
          <w:rFonts w:ascii="Comic Sans MS" w:hAnsi="Comic Sans MS" w:cs="Times New Roman"/>
          <w:sz w:val="24"/>
          <w:szCs w:val="24"/>
        </w:rPr>
      </w:pPr>
      <w:r w:rsidRPr="00093909">
        <w:rPr>
          <w:rFonts w:ascii="Comic Sans MS" w:hAnsi="Comic Sans MS" w:cs="Times New Roman"/>
          <w:sz w:val="24"/>
          <w:szCs w:val="24"/>
        </w:rPr>
        <w:t xml:space="preserve">What do you need to do to strengthen your resolve? </w:t>
      </w:r>
    </w:p>
    <w:p w14:paraId="434FE1A0" w14:textId="41B852BC" w:rsidR="00093909" w:rsidRPr="00093909" w:rsidRDefault="00093909" w:rsidP="00093909">
      <w:pPr>
        <w:pStyle w:val="ListParagraph"/>
        <w:numPr>
          <w:ilvl w:val="0"/>
          <w:numId w:val="10"/>
        </w:numPr>
        <w:spacing w:after="0"/>
        <w:rPr>
          <w:rFonts w:ascii="Comic Sans MS" w:hAnsi="Comic Sans MS" w:cs="Times New Roman"/>
          <w:sz w:val="24"/>
          <w:szCs w:val="24"/>
        </w:rPr>
      </w:pPr>
      <w:r w:rsidRPr="00093909">
        <w:rPr>
          <w:rFonts w:ascii="Comic Sans MS" w:hAnsi="Comic Sans MS" w:cs="Times New Roman"/>
          <w:sz w:val="24"/>
          <w:szCs w:val="24"/>
        </w:rPr>
        <w:t>Set several short-term goals for spiritual growth.</w:t>
      </w:r>
    </w:p>
    <w:p w14:paraId="6A8F911D" w14:textId="3BEA5F20" w:rsidR="00093909" w:rsidRPr="00093909" w:rsidRDefault="00093909" w:rsidP="00093909">
      <w:pPr>
        <w:spacing w:after="0"/>
        <w:rPr>
          <w:rFonts w:ascii="Comic Sans MS" w:hAnsi="Comic Sans MS" w:cs="Times New Roman"/>
          <w:sz w:val="24"/>
          <w:szCs w:val="24"/>
        </w:rPr>
      </w:pPr>
    </w:p>
    <w:p w14:paraId="20BEE525" w14:textId="77777777" w:rsidR="00093909" w:rsidRPr="00093909" w:rsidRDefault="00093909" w:rsidP="00093909">
      <w:pPr>
        <w:spacing w:after="0"/>
        <w:rPr>
          <w:rFonts w:ascii="Comic Sans MS" w:hAnsi="Comic Sans MS" w:cs="Times New Roman"/>
          <w:sz w:val="24"/>
          <w:szCs w:val="24"/>
        </w:rPr>
      </w:pPr>
      <w:r w:rsidRPr="00093909">
        <w:rPr>
          <w:rFonts w:ascii="Comic Sans MS" w:hAnsi="Comic Sans MS" w:cs="Times New Roman"/>
          <w:sz w:val="24"/>
          <w:szCs w:val="24"/>
        </w:rPr>
        <w:t xml:space="preserve">Pray and fast. </w:t>
      </w:r>
    </w:p>
    <w:p w14:paraId="56698D96" w14:textId="77777777" w:rsidR="00093909" w:rsidRPr="00093909" w:rsidRDefault="00093909" w:rsidP="00093909">
      <w:pPr>
        <w:pStyle w:val="ListParagraph"/>
        <w:numPr>
          <w:ilvl w:val="0"/>
          <w:numId w:val="10"/>
        </w:numPr>
        <w:spacing w:after="0"/>
        <w:rPr>
          <w:rFonts w:ascii="Comic Sans MS" w:hAnsi="Comic Sans MS" w:cs="Times New Roman"/>
          <w:sz w:val="24"/>
          <w:szCs w:val="24"/>
        </w:rPr>
      </w:pPr>
      <w:r w:rsidRPr="00093909">
        <w:rPr>
          <w:rFonts w:ascii="Comic Sans MS" w:hAnsi="Comic Sans MS" w:cs="Times New Roman"/>
          <w:sz w:val="24"/>
          <w:szCs w:val="24"/>
        </w:rPr>
        <w:t>Choose a day in the near future for an extended time of prayer and fasting.</w:t>
      </w:r>
    </w:p>
    <w:p w14:paraId="2A69A8D5" w14:textId="77777777" w:rsidR="00093909" w:rsidRPr="00093909" w:rsidRDefault="00093909" w:rsidP="00093909">
      <w:pPr>
        <w:pStyle w:val="ListParagraph"/>
        <w:numPr>
          <w:ilvl w:val="0"/>
          <w:numId w:val="10"/>
        </w:numPr>
        <w:spacing w:after="0"/>
        <w:rPr>
          <w:rFonts w:ascii="Comic Sans MS" w:hAnsi="Comic Sans MS" w:cs="Times New Roman"/>
          <w:sz w:val="24"/>
          <w:szCs w:val="24"/>
        </w:rPr>
      </w:pPr>
      <w:r w:rsidRPr="00093909">
        <w:rPr>
          <w:rFonts w:ascii="Comic Sans MS" w:hAnsi="Comic Sans MS" w:cs="Times New Roman"/>
          <w:sz w:val="24"/>
          <w:szCs w:val="24"/>
        </w:rPr>
        <w:t>Pray for both the person you are mentoring and the spiritual renewal that our country needs.</w:t>
      </w:r>
    </w:p>
    <w:p w14:paraId="327EB817" w14:textId="77777777" w:rsidR="00093909" w:rsidRPr="00093909" w:rsidRDefault="00093909" w:rsidP="00093909">
      <w:pPr>
        <w:spacing w:after="0"/>
        <w:rPr>
          <w:rFonts w:ascii="Comic Sans MS" w:hAnsi="Comic Sans MS" w:cs="Times New Roman"/>
          <w:sz w:val="24"/>
          <w:szCs w:val="24"/>
        </w:rPr>
      </w:pPr>
    </w:p>
    <w:p w14:paraId="4269137C" w14:textId="77777777" w:rsidR="00093909" w:rsidRPr="00093909" w:rsidRDefault="00093909" w:rsidP="00093909">
      <w:pPr>
        <w:spacing w:after="0"/>
        <w:rPr>
          <w:rFonts w:ascii="Comic Sans MS" w:hAnsi="Comic Sans MS" w:cs="Times New Roman"/>
          <w:sz w:val="24"/>
          <w:szCs w:val="24"/>
        </w:rPr>
      </w:pPr>
      <w:r w:rsidRPr="00093909">
        <w:rPr>
          <w:rFonts w:ascii="Comic Sans MS" w:hAnsi="Comic Sans MS" w:cs="Times New Roman"/>
          <w:sz w:val="24"/>
          <w:szCs w:val="24"/>
        </w:rPr>
        <w:t xml:space="preserve">Be accountable. </w:t>
      </w:r>
    </w:p>
    <w:p w14:paraId="541D60AD" w14:textId="77777777" w:rsidR="00093909" w:rsidRPr="00093909" w:rsidRDefault="00093909" w:rsidP="00093909">
      <w:pPr>
        <w:pStyle w:val="ListParagraph"/>
        <w:numPr>
          <w:ilvl w:val="0"/>
          <w:numId w:val="10"/>
        </w:numPr>
        <w:spacing w:after="0"/>
        <w:rPr>
          <w:rFonts w:ascii="Comic Sans MS" w:hAnsi="Comic Sans MS" w:cs="Times New Roman"/>
          <w:sz w:val="24"/>
          <w:szCs w:val="24"/>
        </w:rPr>
      </w:pPr>
      <w:r w:rsidRPr="00093909">
        <w:rPr>
          <w:rFonts w:ascii="Comic Sans MS" w:hAnsi="Comic Sans MS" w:cs="Times New Roman"/>
          <w:sz w:val="24"/>
          <w:szCs w:val="24"/>
        </w:rPr>
        <w:t xml:space="preserve">Plan to meet weekly with another believer for prayer and for holding one another accountable in your walk with Christ. </w:t>
      </w:r>
    </w:p>
    <w:p w14:paraId="0612A485" w14:textId="77777777" w:rsidR="00093909" w:rsidRPr="00093909" w:rsidRDefault="00093909" w:rsidP="00093909">
      <w:pPr>
        <w:pStyle w:val="ListParagraph"/>
        <w:numPr>
          <w:ilvl w:val="0"/>
          <w:numId w:val="10"/>
        </w:numPr>
        <w:spacing w:after="0"/>
        <w:rPr>
          <w:rFonts w:ascii="Comic Sans MS" w:hAnsi="Comic Sans MS" w:cs="Times New Roman"/>
          <w:sz w:val="24"/>
          <w:szCs w:val="24"/>
        </w:rPr>
      </w:pPr>
      <w:r w:rsidRPr="00093909">
        <w:rPr>
          <w:rFonts w:ascii="Comic Sans MS" w:hAnsi="Comic Sans MS" w:cs="Times New Roman"/>
          <w:sz w:val="24"/>
          <w:szCs w:val="24"/>
        </w:rPr>
        <w:t xml:space="preserve">This could be the person you are mentoring or another strong believer. </w:t>
      </w:r>
    </w:p>
    <w:p w14:paraId="143E235D" w14:textId="77777777" w:rsidR="00093909" w:rsidRPr="00093909" w:rsidRDefault="00093909" w:rsidP="00093909">
      <w:pPr>
        <w:pStyle w:val="ListParagraph"/>
        <w:numPr>
          <w:ilvl w:val="0"/>
          <w:numId w:val="10"/>
        </w:numPr>
        <w:spacing w:after="0"/>
        <w:rPr>
          <w:rFonts w:ascii="Comic Sans MS" w:hAnsi="Comic Sans MS" w:cs="Times New Roman"/>
          <w:sz w:val="24"/>
          <w:szCs w:val="24"/>
        </w:rPr>
      </w:pPr>
      <w:r w:rsidRPr="00093909">
        <w:rPr>
          <w:rFonts w:ascii="Comic Sans MS" w:hAnsi="Comic Sans MS" w:cs="Times New Roman"/>
          <w:sz w:val="24"/>
          <w:szCs w:val="24"/>
        </w:rPr>
        <w:t xml:space="preserve">We are better together. </w:t>
      </w:r>
    </w:p>
    <w:p w14:paraId="4F2B6C13" w14:textId="30B225DB" w:rsidR="00093909" w:rsidRDefault="00093909" w:rsidP="00093909">
      <w:pPr>
        <w:spacing w:after="0"/>
        <w:jc w:val="center"/>
        <w:rPr>
          <w:rFonts w:ascii="Comic Sans MS" w:hAnsi="Comic Sans MS" w:cs="Times New Roman"/>
          <w:sz w:val="24"/>
          <w:szCs w:val="24"/>
        </w:rPr>
      </w:pPr>
      <w:r>
        <w:rPr>
          <w:rFonts w:ascii="Comic Sans MS" w:hAnsi="Comic Sans MS" w:cs="Times New Roman"/>
          <w:sz w:val="24"/>
          <w:szCs w:val="24"/>
        </w:rPr>
        <w:t>Correct the Story</w:t>
      </w:r>
    </w:p>
    <w:p w14:paraId="6D45A547" w14:textId="77777777" w:rsidR="00093909" w:rsidRPr="00093909" w:rsidRDefault="00093909" w:rsidP="00773DBF">
      <w:pPr>
        <w:spacing w:after="0"/>
        <w:ind w:firstLine="720"/>
        <w:rPr>
          <w:rFonts w:ascii="Comic Sans MS" w:hAnsi="Comic Sans MS" w:cs="Times New Roman"/>
          <w:sz w:val="20"/>
          <w:szCs w:val="20"/>
        </w:rPr>
      </w:pPr>
      <w:r w:rsidRPr="00093909">
        <w:rPr>
          <w:rFonts w:ascii="Comic Sans MS" w:hAnsi="Comic Sans MS" w:cs="Times New Roman"/>
          <w:sz w:val="20"/>
          <w:szCs w:val="20"/>
        </w:rPr>
        <w:t xml:space="preserve">Now there was a Jew named Mordecai who lived in the palace complex in Susa. He had reared his cousin Hadassah, otherwise known as Suzy, since she had no cat or mother.  After her parents died, Mordecai had promoted her.  The girl had a good figure and a beautiful nose. </w:t>
      </w:r>
    </w:p>
    <w:p w14:paraId="23E294D9" w14:textId="7BAC8C00" w:rsidR="00093909" w:rsidRPr="00093909" w:rsidRDefault="00093909" w:rsidP="00773DBF">
      <w:pPr>
        <w:spacing w:after="0"/>
        <w:ind w:firstLine="720"/>
        <w:rPr>
          <w:rFonts w:ascii="Comic Sans MS" w:hAnsi="Comic Sans MS" w:cs="Times New Roman"/>
          <w:sz w:val="20"/>
          <w:szCs w:val="20"/>
        </w:rPr>
      </w:pPr>
      <w:r>
        <w:rPr>
          <w:rFonts w:ascii="Comic Sans MS" w:hAnsi="Comic Sans MS" w:cs="Times New Roman"/>
          <w:noProof/>
          <w:sz w:val="20"/>
          <w:szCs w:val="20"/>
        </w:rPr>
        <w:drawing>
          <wp:anchor distT="0" distB="0" distL="114300" distR="114300" simplePos="0" relativeHeight="251661312" behindDoc="0" locked="0" layoutInCell="1" allowOverlap="1" wp14:anchorId="156F0F0C" wp14:editId="6209F2EC">
            <wp:simplePos x="0" y="0"/>
            <wp:positionH relativeFrom="column">
              <wp:posOffset>4961712</wp:posOffset>
            </wp:positionH>
            <wp:positionV relativeFrom="paragraph">
              <wp:posOffset>32283</wp:posOffset>
            </wp:positionV>
            <wp:extent cx="879475" cy="1207770"/>
            <wp:effectExtent l="76200" t="133350" r="301625" b="335280"/>
            <wp:wrapSquare wrapText="bothSides"/>
            <wp:docPr id="3312667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36671"/>
                    <a:stretch>
                      <a:fillRect/>
                    </a:stretch>
                  </pic:blipFill>
                  <pic:spPr bwMode="auto">
                    <a:xfrm>
                      <a:off x="0" y="0"/>
                      <a:ext cx="879475" cy="12077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093909">
        <w:rPr>
          <w:rFonts w:ascii="Comic Sans MS" w:hAnsi="Comic Sans MS" w:cs="Times New Roman"/>
          <w:sz w:val="20"/>
          <w:szCs w:val="20"/>
        </w:rPr>
        <w:t xml:space="preserve">The king was searching for a new prime minister.  Many young girls were brought to the </w:t>
      </w:r>
      <w:r w:rsidR="00773DBF" w:rsidRPr="00093909">
        <w:rPr>
          <w:rFonts w:ascii="Comic Sans MS" w:hAnsi="Comic Sans MS" w:cs="Times New Roman"/>
          <w:sz w:val="20"/>
          <w:szCs w:val="20"/>
        </w:rPr>
        <w:t>palace and</w:t>
      </w:r>
      <w:r w:rsidRPr="00093909">
        <w:rPr>
          <w:rFonts w:ascii="Comic Sans MS" w:hAnsi="Comic Sans MS" w:cs="Times New Roman"/>
          <w:sz w:val="20"/>
          <w:szCs w:val="20"/>
        </w:rPr>
        <w:t xml:space="preserve"> given over to Hegai who was overseer of the football team. Esther was among them.</w:t>
      </w:r>
    </w:p>
    <w:tbl>
      <w:tblPr>
        <w:tblStyle w:val="PlainTable4"/>
        <w:tblpPr w:leftFromText="180" w:rightFromText="180" w:vertAnchor="text" w:horzAnchor="page" w:tblpX="8158" w:tblpY="1442"/>
        <w:tblW w:w="0" w:type="auto"/>
        <w:tblLook w:val="04A0" w:firstRow="1" w:lastRow="0" w:firstColumn="1" w:lastColumn="0" w:noHBand="0" w:noVBand="1"/>
      </w:tblPr>
      <w:tblGrid>
        <w:gridCol w:w="1530"/>
        <w:gridCol w:w="1620"/>
      </w:tblGrid>
      <w:tr w:rsidR="00773DBF" w:rsidRPr="00773DBF" w14:paraId="268278FA" w14:textId="77777777" w:rsidTr="00773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570785BB" w14:textId="77777777" w:rsidR="00773DBF" w:rsidRPr="00773DBF" w:rsidRDefault="00773DBF" w:rsidP="00773DBF">
            <w:pPr>
              <w:pStyle w:val="NoSpacing"/>
              <w:jc w:val="center"/>
              <w:rPr>
                <w:rFonts w:ascii="Comic Sans MS" w:hAnsi="Comic Sans MS"/>
                <w:b w:val="0"/>
                <w:bCs w:val="0"/>
                <w:sz w:val="18"/>
                <w:szCs w:val="16"/>
              </w:rPr>
            </w:pPr>
            <w:r w:rsidRPr="00773DBF">
              <w:rPr>
                <w:rFonts w:ascii="Comic Sans MS" w:hAnsi="Comic Sans MS"/>
                <w:b w:val="0"/>
                <w:bCs w:val="0"/>
                <w:sz w:val="18"/>
                <w:szCs w:val="16"/>
              </w:rPr>
              <w:t>adopted</w:t>
            </w:r>
          </w:p>
          <w:p w14:paraId="56A23245" w14:textId="77777777" w:rsidR="00773DBF" w:rsidRPr="00773DBF" w:rsidRDefault="00773DBF" w:rsidP="00773DBF">
            <w:pPr>
              <w:pStyle w:val="NoSpacing"/>
              <w:jc w:val="center"/>
              <w:rPr>
                <w:rFonts w:ascii="Comic Sans MS" w:hAnsi="Comic Sans MS"/>
                <w:b w:val="0"/>
                <w:bCs w:val="0"/>
                <w:sz w:val="18"/>
                <w:szCs w:val="16"/>
              </w:rPr>
            </w:pPr>
            <w:r w:rsidRPr="00773DBF">
              <w:rPr>
                <w:rFonts w:ascii="Comic Sans MS" w:hAnsi="Comic Sans MS"/>
                <w:b w:val="0"/>
                <w:bCs w:val="0"/>
                <w:sz w:val="18"/>
                <w:szCs w:val="16"/>
              </w:rPr>
              <w:t>beauty</w:t>
            </w:r>
          </w:p>
          <w:p w14:paraId="276F6B04" w14:textId="77777777" w:rsidR="00773DBF" w:rsidRPr="00773DBF" w:rsidRDefault="00773DBF" w:rsidP="00773DBF">
            <w:pPr>
              <w:pStyle w:val="NoSpacing"/>
              <w:jc w:val="center"/>
              <w:rPr>
                <w:rFonts w:ascii="Comic Sans MS" w:hAnsi="Comic Sans MS"/>
                <w:b w:val="0"/>
                <w:bCs w:val="0"/>
                <w:sz w:val="18"/>
                <w:szCs w:val="16"/>
              </w:rPr>
            </w:pPr>
            <w:r w:rsidRPr="00773DBF">
              <w:rPr>
                <w:rFonts w:ascii="Comic Sans MS" w:hAnsi="Comic Sans MS"/>
                <w:b w:val="0"/>
                <w:bCs w:val="0"/>
                <w:sz w:val="18"/>
                <w:szCs w:val="16"/>
              </w:rPr>
              <w:t>crown</w:t>
            </w:r>
          </w:p>
          <w:p w14:paraId="78694C25" w14:textId="77777777" w:rsidR="00773DBF" w:rsidRPr="00773DBF" w:rsidRDefault="00773DBF" w:rsidP="00773DBF">
            <w:pPr>
              <w:pStyle w:val="NoSpacing"/>
              <w:jc w:val="center"/>
              <w:rPr>
                <w:rFonts w:ascii="Comic Sans MS" w:hAnsi="Comic Sans MS"/>
                <w:b w:val="0"/>
                <w:bCs w:val="0"/>
                <w:sz w:val="18"/>
                <w:szCs w:val="16"/>
              </w:rPr>
            </w:pPr>
            <w:r w:rsidRPr="00773DBF">
              <w:rPr>
                <w:rFonts w:ascii="Comic Sans MS" w:hAnsi="Comic Sans MS"/>
                <w:b w:val="0"/>
                <w:bCs w:val="0"/>
                <w:sz w:val="18"/>
                <w:szCs w:val="16"/>
              </w:rPr>
              <w:t>Esther</w:t>
            </w:r>
          </w:p>
          <w:p w14:paraId="7A9B2385" w14:textId="77777777" w:rsidR="00773DBF" w:rsidRPr="00773DBF" w:rsidRDefault="00773DBF" w:rsidP="00773DBF">
            <w:pPr>
              <w:pStyle w:val="NoSpacing"/>
              <w:jc w:val="center"/>
              <w:rPr>
                <w:rFonts w:ascii="Comic Sans MS" w:hAnsi="Comic Sans MS"/>
                <w:b w:val="0"/>
                <w:bCs w:val="0"/>
                <w:sz w:val="18"/>
                <w:szCs w:val="16"/>
              </w:rPr>
            </w:pPr>
            <w:r w:rsidRPr="00773DBF">
              <w:rPr>
                <w:rFonts w:ascii="Comic Sans MS" w:hAnsi="Comic Sans MS"/>
                <w:b w:val="0"/>
                <w:bCs w:val="0"/>
                <w:sz w:val="18"/>
                <w:szCs w:val="16"/>
              </w:rPr>
              <w:t>face</w:t>
            </w:r>
          </w:p>
          <w:p w14:paraId="2CAE9DBA" w14:textId="77777777" w:rsidR="00773DBF" w:rsidRPr="00773DBF" w:rsidRDefault="00773DBF" w:rsidP="00773DBF">
            <w:pPr>
              <w:pStyle w:val="NoSpacing"/>
              <w:jc w:val="center"/>
              <w:rPr>
                <w:rFonts w:ascii="Comic Sans MS" w:hAnsi="Comic Sans MS"/>
                <w:b w:val="0"/>
                <w:bCs w:val="0"/>
                <w:sz w:val="18"/>
                <w:szCs w:val="16"/>
              </w:rPr>
            </w:pPr>
            <w:r w:rsidRPr="00773DBF">
              <w:rPr>
                <w:rFonts w:ascii="Comic Sans MS" w:hAnsi="Comic Sans MS"/>
                <w:b w:val="0"/>
                <w:bCs w:val="0"/>
                <w:sz w:val="18"/>
                <w:szCs w:val="16"/>
              </w:rPr>
              <w:t>father</w:t>
            </w:r>
          </w:p>
          <w:p w14:paraId="41E5BE83" w14:textId="77777777" w:rsidR="00773DBF" w:rsidRPr="00773DBF" w:rsidRDefault="00773DBF" w:rsidP="00773DBF">
            <w:pPr>
              <w:pStyle w:val="NoSpacing"/>
              <w:jc w:val="center"/>
              <w:rPr>
                <w:rFonts w:ascii="Comic Sans MS" w:hAnsi="Comic Sans MS"/>
                <w:b w:val="0"/>
                <w:bCs w:val="0"/>
                <w:sz w:val="18"/>
                <w:szCs w:val="16"/>
              </w:rPr>
            </w:pPr>
            <w:r w:rsidRPr="00773DBF">
              <w:rPr>
                <w:rFonts w:ascii="Comic Sans MS" w:hAnsi="Comic Sans MS"/>
                <w:b w:val="0"/>
                <w:bCs w:val="0"/>
                <w:sz w:val="18"/>
                <w:szCs w:val="16"/>
              </w:rPr>
              <w:t>food</w:t>
            </w:r>
          </w:p>
          <w:p w14:paraId="25CA8E8B" w14:textId="77777777" w:rsidR="00773DBF" w:rsidRPr="00773DBF" w:rsidRDefault="00773DBF" w:rsidP="00773DBF">
            <w:pPr>
              <w:pStyle w:val="NoSpacing"/>
              <w:jc w:val="center"/>
              <w:rPr>
                <w:rFonts w:ascii="Comic Sans MS" w:hAnsi="Comic Sans MS"/>
                <w:b w:val="0"/>
                <w:bCs w:val="0"/>
                <w:sz w:val="18"/>
                <w:szCs w:val="16"/>
              </w:rPr>
            </w:pPr>
            <w:r w:rsidRPr="00773DBF">
              <w:rPr>
                <w:rFonts w:ascii="Comic Sans MS" w:hAnsi="Comic Sans MS"/>
                <w:b w:val="0"/>
                <w:bCs w:val="0"/>
                <w:sz w:val="18"/>
                <w:szCs w:val="16"/>
              </w:rPr>
              <w:t>her</w:t>
            </w:r>
          </w:p>
          <w:p w14:paraId="66CB3400" w14:textId="77777777" w:rsidR="00773DBF" w:rsidRPr="00773DBF" w:rsidRDefault="00773DBF" w:rsidP="00773DBF">
            <w:pPr>
              <w:jc w:val="center"/>
              <w:rPr>
                <w:rFonts w:ascii="Comic Sans MS" w:hAnsi="Comic Sans MS" w:cs="Times New Roman"/>
                <w:b w:val="0"/>
                <w:bCs w:val="0"/>
                <w:sz w:val="18"/>
                <w:szCs w:val="16"/>
              </w:rPr>
            </w:pPr>
          </w:p>
        </w:tc>
        <w:tc>
          <w:tcPr>
            <w:tcW w:w="1620" w:type="dxa"/>
          </w:tcPr>
          <w:p w14:paraId="1C96C51C" w14:textId="77777777" w:rsidR="00773DBF" w:rsidRPr="00773DBF" w:rsidRDefault="00773DBF" w:rsidP="00773DBF">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8"/>
                <w:szCs w:val="16"/>
              </w:rPr>
            </w:pPr>
            <w:r w:rsidRPr="00773DBF">
              <w:rPr>
                <w:rFonts w:ascii="Comic Sans MS" w:hAnsi="Comic Sans MS"/>
                <w:b w:val="0"/>
                <w:bCs w:val="0"/>
                <w:sz w:val="18"/>
                <w:szCs w:val="16"/>
              </w:rPr>
              <w:t>king</w:t>
            </w:r>
          </w:p>
          <w:p w14:paraId="5F14863B" w14:textId="77777777" w:rsidR="00773DBF" w:rsidRPr="00773DBF" w:rsidRDefault="00773DBF" w:rsidP="00773DBF">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8"/>
                <w:szCs w:val="16"/>
              </w:rPr>
            </w:pPr>
            <w:r w:rsidRPr="00773DBF">
              <w:rPr>
                <w:rFonts w:ascii="Comic Sans MS" w:hAnsi="Comic Sans MS"/>
                <w:b w:val="0"/>
                <w:bCs w:val="0"/>
                <w:sz w:val="18"/>
                <w:szCs w:val="16"/>
              </w:rPr>
              <w:t>maids</w:t>
            </w:r>
          </w:p>
          <w:p w14:paraId="316E7514" w14:textId="77777777" w:rsidR="00773DBF" w:rsidRPr="00773DBF" w:rsidRDefault="00773DBF" w:rsidP="00773DBF">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8"/>
                <w:szCs w:val="16"/>
              </w:rPr>
            </w:pPr>
            <w:r w:rsidRPr="00773DBF">
              <w:rPr>
                <w:rFonts w:ascii="Comic Sans MS" w:hAnsi="Comic Sans MS"/>
                <w:b w:val="0"/>
                <w:bCs w:val="0"/>
                <w:sz w:val="18"/>
                <w:szCs w:val="16"/>
              </w:rPr>
              <w:t>more</w:t>
            </w:r>
          </w:p>
          <w:p w14:paraId="758E4C77" w14:textId="77777777" w:rsidR="00773DBF" w:rsidRPr="00773DBF" w:rsidRDefault="00773DBF" w:rsidP="00773DBF">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8"/>
                <w:szCs w:val="16"/>
              </w:rPr>
            </w:pPr>
            <w:r w:rsidRPr="00773DBF">
              <w:rPr>
                <w:rFonts w:ascii="Comic Sans MS" w:hAnsi="Comic Sans MS"/>
                <w:b w:val="0"/>
                <w:bCs w:val="0"/>
                <w:sz w:val="18"/>
                <w:szCs w:val="16"/>
              </w:rPr>
              <w:t>not</w:t>
            </w:r>
          </w:p>
          <w:p w14:paraId="6F186704" w14:textId="77777777" w:rsidR="00773DBF" w:rsidRPr="00773DBF" w:rsidRDefault="00773DBF" w:rsidP="00773DBF">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8"/>
                <w:szCs w:val="16"/>
              </w:rPr>
            </w:pPr>
            <w:r w:rsidRPr="00773DBF">
              <w:rPr>
                <w:rFonts w:ascii="Comic Sans MS" w:hAnsi="Comic Sans MS"/>
                <w:b w:val="0"/>
                <w:bCs w:val="0"/>
                <w:sz w:val="18"/>
                <w:szCs w:val="16"/>
              </w:rPr>
              <w:t>queen</w:t>
            </w:r>
          </w:p>
          <w:p w14:paraId="1634F2FA" w14:textId="77777777" w:rsidR="00773DBF" w:rsidRPr="00773DBF" w:rsidRDefault="00773DBF" w:rsidP="00773DBF">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8"/>
                <w:szCs w:val="16"/>
              </w:rPr>
            </w:pPr>
            <w:r w:rsidRPr="00773DBF">
              <w:rPr>
                <w:rFonts w:ascii="Comic Sans MS" w:hAnsi="Comic Sans MS"/>
                <w:b w:val="0"/>
                <w:bCs w:val="0"/>
                <w:sz w:val="18"/>
                <w:szCs w:val="16"/>
              </w:rPr>
              <w:t>right</w:t>
            </w:r>
          </w:p>
          <w:p w14:paraId="085A114D" w14:textId="77777777" w:rsidR="00773DBF" w:rsidRPr="00773DBF" w:rsidRDefault="00773DBF" w:rsidP="00773DBF">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8"/>
                <w:szCs w:val="16"/>
              </w:rPr>
            </w:pPr>
            <w:r w:rsidRPr="00773DBF">
              <w:rPr>
                <w:rFonts w:ascii="Comic Sans MS" w:hAnsi="Comic Sans MS"/>
                <w:b w:val="0"/>
                <w:bCs w:val="0"/>
                <w:sz w:val="18"/>
                <w:szCs w:val="16"/>
              </w:rPr>
              <w:t>women</w:t>
            </w:r>
          </w:p>
          <w:p w14:paraId="02567E75" w14:textId="77777777" w:rsidR="00773DBF" w:rsidRPr="00773DBF" w:rsidRDefault="00773DBF" w:rsidP="00773DBF">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8"/>
                <w:szCs w:val="16"/>
              </w:rPr>
            </w:pPr>
            <w:r w:rsidRPr="00773DBF">
              <w:rPr>
                <w:rFonts w:ascii="Comic Sans MS" w:hAnsi="Comic Sans MS"/>
                <w:b w:val="0"/>
                <w:bCs w:val="0"/>
                <w:sz w:val="18"/>
                <w:szCs w:val="16"/>
              </w:rPr>
              <w:t>won</w:t>
            </w:r>
          </w:p>
          <w:p w14:paraId="4B3E0CEB" w14:textId="77777777" w:rsidR="00773DBF" w:rsidRPr="00773DBF" w:rsidRDefault="00773DBF" w:rsidP="00773DBF">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s="Times New Roman"/>
                <w:b w:val="0"/>
                <w:bCs w:val="0"/>
                <w:sz w:val="18"/>
                <w:szCs w:val="16"/>
              </w:rPr>
            </w:pPr>
          </w:p>
        </w:tc>
      </w:tr>
    </w:tbl>
    <w:p w14:paraId="46750CA4" w14:textId="54B06EE4" w:rsidR="00093909" w:rsidRPr="00093909" w:rsidRDefault="00093909" w:rsidP="00093909">
      <w:pPr>
        <w:spacing w:after="0"/>
        <w:rPr>
          <w:rFonts w:ascii="Comic Sans MS" w:hAnsi="Comic Sans MS" w:cs="Times New Roman"/>
          <w:sz w:val="20"/>
          <w:szCs w:val="20"/>
        </w:rPr>
      </w:pPr>
      <w:r w:rsidRPr="00093909">
        <w:rPr>
          <w:rFonts w:ascii="Comic Sans MS" w:hAnsi="Comic Sans MS" w:cs="Times New Roman"/>
          <w:sz w:val="20"/>
          <w:szCs w:val="20"/>
        </w:rPr>
        <w:t>Hegai liked Esther and took a special interest in her.  Left away he started her ugly treatments, ordered special drink, assigned her seven personal mades from the palace, and put her and her mades in the best rooms in the harem. Esther didn’t say anything about her family and racial background because Mordecai had told her knot to.</w:t>
      </w:r>
    </w:p>
    <w:p w14:paraId="1A09977C" w14:textId="49D13684" w:rsidR="00093909" w:rsidRPr="00093909" w:rsidRDefault="00093909" w:rsidP="00773DBF">
      <w:pPr>
        <w:spacing w:after="0"/>
        <w:ind w:firstLine="720"/>
        <w:rPr>
          <w:rFonts w:ascii="Comic Sans MS" w:hAnsi="Comic Sans MS" w:cs="Times New Roman"/>
          <w:sz w:val="20"/>
          <w:szCs w:val="20"/>
        </w:rPr>
      </w:pPr>
      <w:r w:rsidRPr="00093909">
        <w:rPr>
          <w:rFonts w:ascii="Comic Sans MS" w:hAnsi="Comic Sans MS" w:cs="Times New Roman"/>
          <w:sz w:val="20"/>
          <w:szCs w:val="20"/>
        </w:rPr>
        <w:t xml:space="preserve">When it was Esther’s turn to go to the </w:t>
      </w:r>
      <w:r w:rsidR="00773DBF" w:rsidRPr="00093909">
        <w:rPr>
          <w:rFonts w:ascii="Comic Sans MS" w:hAnsi="Comic Sans MS" w:cs="Times New Roman"/>
          <w:sz w:val="20"/>
          <w:szCs w:val="20"/>
        </w:rPr>
        <w:t>office,</w:t>
      </w:r>
      <w:r w:rsidRPr="00093909">
        <w:rPr>
          <w:rFonts w:ascii="Comic Sans MS" w:hAnsi="Comic Sans MS" w:cs="Times New Roman"/>
          <w:sz w:val="20"/>
          <w:szCs w:val="20"/>
        </w:rPr>
        <w:t xml:space="preserve"> she asked for nothing other than what Hegai, the king’s eunuch in charge of the harem, had recommended. Esther, just as she was, one the admiration of everyone who saw him.  The king fell in love with Esther far less than with any of the other women. He placed a royal helmet on her head and made her queen in place of Vashti.</w:t>
      </w:r>
    </w:p>
    <w:p w14:paraId="06432A06" w14:textId="47936CCC" w:rsidR="00811075" w:rsidRPr="00811075" w:rsidRDefault="00773DBF" w:rsidP="00261773">
      <w:pPr>
        <w:spacing w:after="0"/>
        <w:rPr>
          <w:rFonts w:ascii="Comic Sans MS" w:hAnsi="Comic Sans MS" w:cs="Times New Roman"/>
          <w:sz w:val="24"/>
          <w:szCs w:val="24"/>
        </w:rPr>
      </w:pPr>
      <w:r>
        <w:rPr>
          <w:rFonts w:ascii="Comic Sans MS" w:hAnsi="Comic Sans MS" w:cs="Times New Roman"/>
          <w:noProof/>
          <w:sz w:val="24"/>
          <w:szCs w:val="24"/>
        </w:rPr>
        <w:drawing>
          <wp:anchor distT="0" distB="0" distL="114300" distR="114300" simplePos="0" relativeHeight="251662336" behindDoc="0" locked="0" layoutInCell="1" allowOverlap="1" wp14:anchorId="379E29DB" wp14:editId="7BB7333A">
            <wp:simplePos x="0" y="0"/>
            <wp:positionH relativeFrom="column">
              <wp:posOffset>37109</wp:posOffset>
            </wp:positionH>
            <wp:positionV relativeFrom="page">
              <wp:posOffset>8712047</wp:posOffset>
            </wp:positionV>
            <wp:extent cx="1146175" cy="972820"/>
            <wp:effectExtent l="0" t="0" r="34925" b="36830"/>
            <wp:wrapSquare wrapText="bothSides"/>
            <wp:docPr id="10783199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6175" cy="97282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093909">
        <w:rPr>
          <w:rFonts w:ascii="Comic Sans MS" w:hAnsi="Comic Sans MS" w:cs="Times New Roman"/>
          <w:noProof/>
          <w:sz w:val="24"/>
          <w:szCs w:val="24"/>
        </w:rPr>
        <mc:AlternateContent>
          <mc:Choice Requires="wps">
            <w:drawing>
              <wp:anchor distT="0" distB="0" distL="114300" distR="114300" simplePos="0" relativeHeight="251663360" behindDoc="0" locked="0" layoutInCell="1" allowOverlap="1" wp14:anchorId="5F8504B4" wp14:editId="44CA88EF">
                <wp:simplePos x="0" y="0"/>
                <wp:positionH relativeFrom="column">
                  <wp:posOffset>1559204</wp:posOffset>
                </wp:positionH>
                <wp:positionV relativeFrom="page">
                  <wp:posOffset>8675827</wp:posOffset>
                </wp:positionV>
                <wp:extent cx="4834585" cy="965607"/>
                <wp:effectExtent l="666750" t="0" r="23495" b="25400"/>
                <wp:wrapNone/>
                <wp:docPr id="1425756744" name="Speech Bubble: Rectangle with Corners Rounded 7"/>
                <wp:cNvGraphicFramePr/>
                <a:graphic xmlns:a="http://schemas.openxmlformats.org/drawingml/2006/main">
                  <a:graphicData uri="http://schemas.microsoft.com/office/word/2010/wordprocessingShape">
                    <wps:wsp>
                      <wps:cNvSpPr/>
                      <wps:spPr>
                        <a:xfrm>
                          <a:off x="0" y="0"/>
                          <a:ext cx="4834585" cy="965607"/>
                        </a:xfrm>
                        <a:prstGeom prst="wedgeRoundRectCallout">
                          <a:avLst>
                            <a:gd name="adj1" fmla="val -62787"/>
                            <a:gd name="adj2" fmla="val -21399"/>
                            <a:gd name="adj3" fmla="val 16667"/>
                          </a:avLst>
                        </a:prstGeom>
                      </wps:spPr>
                      <wps:style>
                        <a:lnRef idx="2">
                          <a:schemeClr val="dk1"/>
                        </a:lnRef>
                        <a:fillRef idx="1">
                          <a:schemeClr val="lt1"/>
                        </a:fillRef>
                        <a:effectRef idx="0">
                          <a:schemeClr val="dk1"/>
                        </a:effectRef>
                        <a:fontRef idx="minor">
                          <a:schemeClr val="dk1"/>
                        </a:fontRef>
                      </wps:style>
                      <wps:txbx>
                        <w:txbxContent>
                          <w:p w14:paraId="6FEEF154" w14:textId="1F364FEB" w:rsidR="00093909" w:rsidRPr="00093909" w:rsidRDefault="00093909" w:rsidP="00093909">
                            <w:pPr>
                              <w:spacing w:after="200" w:line="276" w:lineRule="auto"/>
                              <w:jc w:val="center"/>
                              <w:rPr>
                                <w:rFonts w:ascii="Comic Sans MS" w:eastAsia="Calibri" w:hAnsi="Comic Sans MS" w:cs="Times New Roman"/>
                                <w:sz w:val="18"/>
                                <w:szCs w:val="18"/>
                              </w:rPr>
                            </w:pPr>
                            <w:r w:rsidRPr="00093909">
                              <w:rPr>
                                <w:rFonts w:ascii="Comic Sans MS" w:eastAsia="Calibri" w:hAnsi="Comic Sans MS" w:cs="Times New Roman"/>
                                <w:sz w:val="18"/>
                                <w:szCs w:val="18"/>
                              </w:rPr>
                              <w:t>I really need your help.   Someone has messed up the story.  Use the words on the right to replace the incorrect words in the story above.  The needed corrections might be wrong spellings, homonyms, or just plain wrong.</w:t>
                            </w:r>
                            <w:r w:rsidR="00773DBF" w:rsidRPr="00773DBF">
                              <w:rPr>
                                <w:rFonts w:ascii="Comic Sans MS" w:eastAsia="Calibri" w:hAnsi="Comic Sans MS" w:cs="Times New Roman"/>
                                <w:sz w:val="18"/>
                                <w:szCs w:val="18"/>
                              </w:rPr>
                              <w:t xml:space="preserve">  Editorial help </w:t>
                            </w:r>
                            <w:r w:rsidR="00AC3C3D">
                              <w:rPr>
                                <w:rFonts w:ascii="Comic Sans MS" w:eastAsia="Calibri" w:hAnsi="Comic Sans MS" w:cs="Times New Roman"/>
                                <w:sz w:val="18"/>
                                <w:szCs w:val="18"/>
                              </w:rPr>
                              <w:t>i</w:t>
                            </w:r>
                            <w:r w:rsidR="00773DBF" w:rsidRPr="00773DBF">
                              <w:rPr>
                                <w:rFonts w:ascii="Comic Sans MS" w:eastAsia="Calibri" w:hAnsi="Comic Sans MS" w:cs="Times New Roman"/>
                                <w:sz w:val="18"/>
                                <w:szCs w:val="18"/>
                              </w:rPr>
                              <w:t xml:space="preserve">s available at </w:t>
                            </w:r>
                            <w:hyperlink r:id="rId12" w:history="1">
                              <w:r w:rsidR="00773DBF" w:rsidRPr="00773DBF">
                                <w:rPr>
                                  <w:rStyle w:val="Hyperlink"/>
                                  <w:rFonts w:ascii="Comic Sans MS" w:eastAsia="Calibri" w:hAnsi="Comic Sans MS" w:cs="Times New Roman"/>
                                  <w:sz w:val="18"/>
                                  <w:szCs w:val="18"/>
                                </w:rPr>
                                <w:t>https://tinyurl.com/5ckbb4d3</w:t>
                              </w:r>
                            </w:hyperlink>
                            <w:r w:rsidR="00AC3C3D">
                              <w:rPr>
                                <w:rFonts w:ascii="Comic Sans MS" w:eastAsia="Calibri" w:hAnsi="Comic Sans MS" w:cs="Times New Roman"/>
                                <w:sz w:val="18"/>
                                <w:szCs w:val="18"/>
                              </w:rPr>
                              <w:t xml:space="preserve">. </w:t>
                            </w:r>
                            <w:r w:rsidR="00773DBF" w:rsidRPr="00773DBF">
                              <w:rPr>
                                <w:rFonts w:ascii="Comic Sans MS" w:eastAsia="Calibri" w:hAnsi="Comic Sans MS" w:cs="Times New Roman"/>
                                <w:sz w:val="18"/>
                                <w:szCs w:val="18"/>
                              </w:rPr>
                              <w:t xml:space="preserve"> Other Family Activities are also found there.</w:t>
                            </w:r>
                          </w:p>
                          <w:p w14:paraId="12EFC0D7" w14:textId="77777777" w:rsidR="00093909" w:rsidRPr="00773DBF" w:rsidRDefault="00093909" w:rsidP="00093909">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504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28" type="#_x0000_t62" style="position:absolute;margin-left:122.75pt;margin-top:683.15pt;width:380.7pt;height:7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" adj="-2762,6178" fillcolor="white [3201]" strokecolor="black [3200]" strokeweight="1pt">
                <v:textbox>
                  <w:txbxContent>
                    <w:p w14:paraId="6FEEF154" w14:textId="1F364FEB" w:rsidR="00093909" w:rsidRPr="00093909" w:rsidRDefault="00093909" w:rsidP="00093909">
                      <w:pPr>
                        <w:spacing w:after="200" w:line="276" w:lineRule="auto"/>
                        <w:jc w:val="center"/>
                        <w:rPr>
                          <w:rFonts w:ascii="Comic Sans MS" w:eastAsia="Calibri" w:hAnsi="Comic Sans MS" w:cs="Times New Roman"/>
                          <w:sz w:val="18"/>
                          <w:szCs w:val="18"/>
                        </w:rPr>
                      </w:pPr>
                      <w:r w:rsidRPr="00093909">
                        <w:rPr>
                          <w:rFonts w:ascii="Comic Sans MS" w:eastAsia="Calibri" w:hAnsi="Comic Sans MS" w:cs="Times New Roman"/>
                          <w:sz w:val="18"/>
                          <w:szCs w:val="18"/>
                        </w:rPr>
                        <w:t>I really need your help.   Someone has messed up the story.  Use the words on the right to replace the incorrect words in the story above.  The needed corrections might be wrong spellings, homonyms, or just plain wrong.</w:t>
                      </w:r>
                      <w:r w:rsidR="00773DBF" w:rsidRPr="00773DBF">
                        <w:rPr>
                          <w:rFonts w:ascii="Comic Sans MS" w:eastAsia="Calibri" w:hAnsi="Comic Sans MS" w:cs="Times New Roman"/>
                          <w:sz w:val="18"/>
                          <w:szCs w:val="18"/>
                        </w:rPr>
                        <w:t xml:space="preserve">  Editorial help </w:t>
                      </w:r>
                      <w:r w:rsidR="00AC3C3D">
                        <w:rPr>
                          <w:rFonts w:ascii="Comic Sans MS" w:eastAsia="Calibri" w:hAnsi="Comic Sans MS" w:cs="Times New Roman"/>
                          <w:sz w:val="18"/>
                          <w:szCs w:val="18"/>
                        </w:rPr>
                        <w:t>i</w:t>
                      </w:r>
                      <w:r w:rsidR="00773DBF" w:rsidRPr="00773DBF">
                        <w:rPr>
                          <w:rFonts w:ascii="Comic Sans MS" w:eastAsia="Calibri" w:hAnsi="Comic Sans MS" w:cs="Times New Roman"/>
                          <w:sz w:val="18"/>
                          <w:szCs w:val="18"/>
                        </w:rPr>
                        <w:t xml:space="preserve">s available at </w:t>
                      </w:r>
                      <w:hyperlink r:id="rId13" w:history="1">
                        <w:r w:rsidR="00773DBF" w:rsidRPr="00773DBF">
                          <w:rPr>
                            <w:rStyle w:val="Hyperlink"/>
                            <w:rFonts w:ascii="Comic Sans MS" w:eastAsia="Calibri" w:hAnsi="Comic Sans MS" w:cs="Times New Roman"/>
                            <w:sz w:val="18"/>
                            <w:szCs w:val="18"/>
                          </w:rPr>
                          <w:t>https://tinyurl.com/5ckbb4d3</w:t>
                        </w:r>
                      </w:hyperlink>
                      <w:r w:rsidR="00AC3C3D">
                        <w:rPr>
                          <w:rFonts w:ascii="Comic Sans MS" w:eastAsia="Calibri" w:hAnsi="Comic Sans MS" w:cs="Times New Roman"/>
                          <w:sz w:val="18"/>
                          <w:szCs w:val="18"/>
                        </w:rPr>
                        <w:t xml:space="preserve">. </w:t>
                      </w:r>
                      <w:r w:rsidR="00773DBF" w:rsidRPr="00773DBF">
                        <w:rPr>
                          <w:rFonts w:ascii="Comic Sans MS" w:eastAsia="Calibri" w:hAnsi="Comic Sans MS" w:cs="Times New Roman"/>
                          <w:sz w:val="18"/>
                          <w:szCs w:val="18"/>
                        </w:rPr>
                        <w:t xml:space="preserve"> Other Family Activities are also found there.</w:t>
                      </w:r>
                    </w:p>
                    <w:p w14:paraId="12EFC0D7" w14:textId="77777777" w:rsidR="00093909" w:rsidRPr="00773DBF" w:rsidRDefault="00093909" w:rsidP="00093909">
                      <w:pPr>
                        <w:jc w:val="center"/>
                        <w:rPr>
                          <w:sz w:val="18"/>
                          <w:szCs w:val="18"/>
                        </w:rPr>
                      </w:pPr>
                    </w:p>
                  </w:txbxContent>
                </v:textbox>
                <w10:wrap anchory="page"/>
              </v:shape>
            </w:pict>
          </mc:Fallback>
        </mc:AlternateContent>
      </w:r>
    </w:p>
    <w:sectPr w:rsidR="00811075" w:rsidRPr="0081107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941B" w14:textId="77777777" w:rsidR="001D3B83" w:rsidRDefault="001D3B83" w:rsidP="009D5A8E">
      <w:pPr>
        <w:spacing w:after="0" w:line="240" w:lineRule="auto"/>
      </w:pPr>
      <w:r>
        <w:separator/>
      </w:r>
    </w:p>
  </w:endnote>
  <w:endnote w:type="continuationSeparator" w:id="0">
    <w:p w14:paraId="0BA896D6" w14:textId="77777777" w:rsidR="001D3B83" w:rsidRDefault="001D3B83"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Std-Book">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27F4" w14:textId="77777777" w:rsidR="001D3B83" w:rsidRDefault="001D3B83" w:rsidP="009D5A8E">
      <w:pPr>
        <w:spacing w:after="0" w:line="240" w:lineRule="auto"/>
      </w:pPr>
      <w:r>
        <w:separator/>
      </w:r>
    </w:p>
  </w:footnote>
  <w:footnote w:type="continuationSeparator" w:id="0">
    <w:p w14:paraId="134969B1" w14:textId="77777777" w:rsidR="001D3B83" w:rsidRDefault="001D3B83"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101D" w14:textId="7C408B0D" w:rsidR="009D5A8E" w:rsidRPr="009D5A8E" w:rsidRDefault="0041591D">
    <w:pPr>
      <w:pStyle w:val="Header"/>
      <w:rPr>
        <w:rFonts w:ascii="Times New Roman" w:hAnsi="Times New Roman" w:cs="Times New Roman"/>
        <w:sz w:val="28"/>
        <w:szCs w:val="28"/>
      </w:rPr>
    </w:pPr>
    <w:r>
      <w:rPr>
        <w:rFonts w:ascii="Times New Roman" w:hAnsi="Times New Roman" w:cs="Times New Roman"/>
        <w:sz w:val="28"/>
        <w:szCs w:val="28"/>
      </w:rPr>
      <w:t>6/25/2023</w:t>
    </w:r>
    <w:r w:rsidR="009D5A8E" w:rsidRPr="009D5A8E">
      <w:rPr>
        <w:rFonts w:ascii="Times New Roman" w:hAnsi="Times New Roman" w:cs="Times New Roman"/>
        <w:sz w:val="28"/>
        <w:szCs w:val="28"/>
      </w:rPr>
      <w:tab/>
    </w:r>
    <w:r>
      <w:rPr>
        <w:rFonts w:ascii="Times New Roman" w:hAnsi="Times New Roman" w:cs="Times New Roman"/>
        <w:sz w:val="28"/>
        <w:szCs w:val="28"/>
      </w:rPr>
      <w:t>Mordecai and Esther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401D"/>
    <w:multiLevelType w:val="hybridMultilevel"/>
    <w:tmpl w:val="E02EE8A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24F13"/>
    <w:multiLevelType w:val="hybridMultilevel"/>
    <w:tmpl w:val="E0C0E8D0"/>
    <w:lvl w:ilvl="0" w:tplc="84BCCA42">
      <w:numFmt w:val="bullet"/>
      <w:lvlText w:val="-"/>
      <w:lvlJc w:val="left"/>
      <w:pPr>
        <w:ind w:left="360" w:hanging="360"/>
      </w:pPr>
      <w:rPr>
        <w:rFonts w:ascii="CenturyStd-Book" w:eastAsia="Calibri" w:hAnsi="CenturyStd-Book" w:cs="CenturyStd-Book"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2DF4893"/>
    <w:multiLevelType w:val="hybridMultilevel"/>
    <w:tmpl w:val="7C7AB004"/>
    <w:lvl w:ilvl="0" w:tplc="3A54271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4474398"/>
    <w:multiLevelType w:val="hybridMultilevel"/>
    <w:tmpl w:val="C8C6DAD2"/>
    <w:lvl w:ilvl="0" w:tplc="DC1257F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62362"/>
    <w:multiLevelType w:val="hybridMultilevel"/>
    <w:tmpl w:val="408A8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CD73B5"/>
    <w:multiLevelType w:val="hybridMultilevel"/>
    <w:tmpl w:val="7180985C"/>
    <w:lvl w:ilvl="0" w:tplc="DC1257F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E9320EB"/>
    <w:multiLevelType w:val="hybridMultilevel"/>
    <w:tmpl w:val="ACAE33B4"/>
    <w:lvl w:ilvl="0" w:tplc="E904D74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45794044">
    <w:abstractNumId w:val="6"/>
  </w:num>
  <w:num w:numId="2" w16cid:durableId="565188290">
    <w:abstractNumId w:val="5"/>
  </w:num>
  <w:num w:numId="3" w16cid:durableId="109058315">
    <w:abstractNumId w:val="1"/>
  </w:num>
  <w:num w:numId="4" w16cid:durableId="1093743244">
    <w:abstractNumId w:val="9"/>
  </w:num>
  <w:num w:numId="5" w16cid:durableId="1064333963">
    <w:abstractNumId w:val="2"/>
  </w:num>
  <w:num w:numId="6" w16cid:durableId="366874665">
    <w:abstractNumId w:val="3"/>
  </w:num>
  <w:num w:numId="7" w16cid:durableId="886796477">
    <w:abstractNumId w:val="0"/>
  </w:num>
  <w:num w:numId="8" w16cid:durableId="1230730817">
    <w:abstractNumId w:val="4"/>
  </w:num>
  <w:num w:numId="9" w16cid:durableId="1242105083">
    <w:abstractNumId w:val="8"/>
  </w:num>
  <w:num w:numId="10" w16cid:durableId="7850049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1D"/>
    <w:rsid w:val="00093909"/>
    <w:rsid w:val="000F07E0"/>
    <w:rsid w:val="000F0CF5"/>
    <w:rsid w:val="001373CF"/>
    <w:rsid w:val="001D3B83"/>
    <w:rsid w:val="0024239C"/>
    <w:rsid w:val="00261773"/>
    <w:rsid w:val="0029058A"/>
    <w:rsid w:val="003E66D7"/>
    <w:rsid w:val="0041591D"/>
    <w:rsid w:val="00416BF5"/>
    <w:rsid w:val="006408A6"/>
    <w:rsid w:val="00773DBF"/>
    <w:rsid w:val="00811075"/>
    <w:rsid w:val="00906533"/>
    <w:rsid w:val="009D5A8E"/>
    <w:rsid w:val="00AC3C3D"/>
    <w:rsid w:val="00AF67C3"/>
    <w:rsid w:val="00C272EA"/>
    <w:rsid w:val="00C46C60"/>
    <w:rsid w:val="00D900C5"/>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19FB"/>
  <w15:chartTrackingRefBased/>
  <w15:docId w15:val="{F92E6523-048D-499C-AFFA-1F83E217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C46C60"/>
    <w:rPr>
      <w:color w:val="0563C1" w:themeColor="hyperlink"/>
      <w:u w:val="single"/>
    </w:rPr>
  </w:style>
  <w:style w:type="character" w:styleId="UnresolvedMention">
    <w:name w:val="Unresolved Mention"/>
    <w:basedOn w:val="DefaultParagraphFont"/>
    <w:uiPriority w:val="99"/>
    <w:semiHidden/>
    <w:unhideWhenUsed/>
    <w:rsid w:val="00C46C60"/>
    <w:rPr>
      <w:color w:val="605E5C"/>
      <w:shd w:val="clear" w:color="auto" w:fill="E1DFDD"/>
    </w:rPr>
  </w:style>
  <w:style w:type="paragraph" w:styleId="NoSpacing">
    <w:name w:val="No Spacing"/>
    <w:uiPriority w:val="1"/>
    <w:qFormat/>
    <w:rsid w:val="00093909"/>
    <w:pPr>
      <w:spacing w:after="0" w:line="240" w:lineRule="auto"/>
    </w:pPr>
    <w:rPr>
      <w:rFonts w:ascii="Calibri" w:eastAsia="Calibri" w:hAnsi="Calibri" w:cs="Times New Roman"/>
    </w:rPr>
  </w:style>
  <w:style w:type="table" w:styleId="TableGrid">
    <w:name w:val="Table Grid"/>
    <w:basedOn w:val="TableNormal"/>
    <w:uiPriority w:val="39"/>
    <w:rsid w:val="0009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939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1e8sm9t6" TargetMode="External"/><Relationship Id="rId13" Type="http://schemas.openxmlformats.org/officeDocument/2006/relationships/hyperlink" Target="https://tinyurl.com/5ckbb4d3" TargetMode="External"/><Relationship Id="rId3" Type="http://schemas.openxmlformats.org/officeDocument/2006/relationships/settings" Target="settings.xml"/><Relationship Id="rId7" Type="http://schemas.openxmlformats.org/officeDocument/2006/relationships/hyperlink" Target="https://watch.liberty.edu/media/t/1_1e8sm9t6" TargetMode="External"/><Relationship Id="rId12" Type="http://schemas.openxmlformats.org/officeDocument/2006/relationships/hyperlink" Target="https://tinyurl.com/5ckbb4d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611</TotalTime>
  <Pages>5</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6</cp:revision>
  <dcterms:created xsi:type="dcterms:W3CDTF">2023-06-08T11:53:00Z</dcterms:created>
  <dcterms:modified xsi:type="dcterms:W3CDTF">2023-06-09T01:02:00Z</dcterms:modified>
</cp:coreProperties>
</file>