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51B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9F23EA7" w14:textId="77777777" w:rsidR="00261773" w:rsidRDefault="00261773" w:rsidP="00261773">
      <w:pPr>
        <w:spacing w:after="0"/>
        <w:rPr>
          <w:rFonts w:ascii="Times New Roman" w:hAnsi="Times New Roman" w:cs="Times New Roman"/>
          <w:sz w:val="24"/>
          <w:szCs w:val="24"/>
        </w:rPr>
      </w:pPr>
    </w:p>
    <w:p w14:paraId="5114F266" w14:textId="77777777" w:rsidR="003950C4" w:rsidRPr="003950C4" w:rsidRDefault="003950C4" w:rsidP="003950C4">
      <w:pPr>
        <w:spacing w:after="0"/>
        <w:rPr>
          <w:rFonts w:ascii="Times New Roman" w:hAnsi="Times New Roman" w:cs="Times New Roman"/>
          <w:sz w:val="24"/>
          <w:szCs w:val="24"/>
        </w:rPr>
      </w:pPr>
      <w:r w:rsidRPr="003950C4">
        <w:rPr>
          <w:rFonts w:ascii="Times New Roman" w:hAnsi="Times New Roman" w:cs="Times New Roman"/>
          <w:sz w:val="24"/>
          <w:szCs w:val="24"/>
        </w:rPr>
        <w:t>When have you seen a “never quit” attitude on display?</w:t>
      </w:r>
    </w:p>
    <w:p w14:paraId="2BA40301"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 sports team that comes from behind with minutes to go in the game</w:t>
      </w:r>
    </w:p>
    <w:p w14:paraId="4E140FEF"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 person who overcomes a serious injury</w:t>
      </w:r>
    </w:p>
    <w:p w14:paraId="72B4241B" w14:textId="33D03FF2" w:rsidR="003950C4" w:rsidRPr="003950C4" w:rsidRDefault="003950C4" w:rsidP="003950C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31F045" wp14:editId="5836651B">
                <wp:simplePos x="0" y="0"/>
                <wp:positionH relativeFrom="column">
                  <wp:posOffset>3452884</wp:posOffset>
                </wp:positionH>
                <wp:positionV relativeFrom="paragraph">
                  <wp:posOffset>23476</wp:posOffset>
                </wp:positionV>
                <wp:extent cx="3077570" cy="832513"/>
                <wp:effectExtent l="0" t="0" r="27940" b="24765"/>
                <wp:wrapNone/>
                <wp:docPr id="1" name="Text Box 1"/>
                <wp:cNvGraphicFramePr/>
                <a:graphic xmlns:a="http://schemas.openxmlformats.org/drawingml/2006/main">
                  <a:graphicData uri="http://schemas.microsoft.com/office/word/2010/wordprocessingShape">
                    <wps:wsp>
                      <wps:cNvSpPr txBox="1"/>
                      <wps:spPr>
                        <a:xfrm>
                          <a:off x="0" y="0"/>
                          <a:ext cx="3077570" cy="832513"/>
                        </a:xfrm>
                        <a:prstGeom prst="rect">
                          <a:avLst/>
                        </a:prstGeom>
                        <a:solidFill>
                          <a:schemeClr val="lt1"/>
                        </a:solidFill>
                        <a:ln w="6350">
                          <a:solidFill>
                            <a:prstClr val="black"/>
                          </a:solidFill>
                        </a:ln>
                      </wps:spPr>
                      <wps:txbx>
                        <w:txbxContent>
                          <w:p w14:paraId="703C1AC2" w14:textId="68271884" w:rsidR="003950C4" w:rsidRPr="003950C4" w:rsidRDefault="003950C4" w:rsidP="003950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006469A1" w:rsidRPr="00F64028">
                                <w:rPr>
                                  <w:rStyle w:val="Hyperlink"/>
                                  <w:rFonts w:ascii="Times New Roman" w:hAnsi="Times New Roman" w:cs="Times New Roman"/>
                                  <w:sz w:val="20"/>
                                  <w:szCs w:val="20"/>
                                </w:rPr>
                                <w:t>https://watch.liberty.edu/media/t/1_dqouzh00</w:t>
                              </w:r>
                            </w:hyperlink>
                            <w:r w:rsidR="006469A1">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Pr="00F64028">
                                <w:rPr>
                                  <w:rStyle w:val="Hyperlink"/>
                                  <w:rFonts w:ascii="Times New Roman" w:hAnsi="Times New Roman" w:cs="Times New Roman"/>
                                  <w:sz w:val="20"/>
                                  <w:szCs w:val="20"/>
                                </w:rPr>
                                <w:t>https://tinyurl.com/2p8ap4xx</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1F045" id="_x0000_t202" coordsize="21600,21600" o:spt="202" path="m,l,21600r21600,l21600,xe">
                <v:stroke joinstyle="miter"/>
                <v:path gradientshapeok="t" o:connecttype="rect"/>
              </v:shapetype>
              <v:shape id="Text Box 1" o:spid="_x0000_s1026" type="#_x0000_t202" style="position:absolute;left:0;text-align:left;margin-left:271.9pt;margin-top:1.85pt;width:242.35pt;height:6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zNwIAAHwEAAAOAAAAZHJzL2Uyb0RvYy54bWysVE1v2zAMvQ/YfxB0X+x8NZ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" fillcolor="white [3201]" strokeweight=".5pt">
                <v:textbox>
                  <w:txbxContent>
                    <w:p w14:paraId="703C1AC2" w14:textId="68271884" w:rsidR="003950C4" w:rsidRPr="003950C4" w:rsidRDefault="003950C4" w:rsidP="003950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006469A1" w:rsidRPr="00F64028">
                          <w:rPr>
                            <w:rStyle w:val="Hyperlink"/>
                            <w:rFonts w:ascii="Times New Roman" w:hAnsi="Times New Roman" w:cs="Times New Roman"/>
                            <w:sz w:val="20"/>
                            <w:szCs w:val="20"/>
                          </w:rPr>
                          <w:t>https://watch.liberty.edu/media/t/1_dqouzh00</w:t>
                        </w:r>
                      </w:hyperlink>
                      <w:r w:rsidR="006469A1">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Pr="00F64028">
                          <w:rPr>
                            <w:rStyle w:val="Hyperlink"/>
                            <w:rFonts w:ascii="Times New Roman" w:hAnsi="Times New Roman" w:cs="Times New Roman"/>
                            <w:sz w:val="20"/>
                            <w:szCs w:val="20"/>
                          </w:rPr>
                          <w:t>https://tinyurl.com/2p8ap4xx</w:t>
                        </w:r>
                      </w:hyperlink>
                      <w:r>
                        <w:rPr>
                          <w:rFonts w:ascii="Times New Roman" w:hAnsi="Times New Roman" w:cs="Times New Roman"/>
                          <w:sz w:val="20"/>
                          <w:szCs w:val="20"/>
                        </w:rPr>
                        <w:t xml:space="preserve"> </w:t>
                      </w:r>
                    </w:p>
                  </w:txbxContent>
                </v:textbox>
              </v:shape>
            </w:pict>
          </mc:Fallback>
        </mc:AlternateContent>
      </w:r>
      <w:r w:rsidRPr="003950C4">
        <w:rPr>
          <w:rFonts w:ascii="Times New Roman" w:hAnsi="Times New Roman" w:cs="Times New Roman"/>
          <w:sz w:val="24"/>
          <w:szCs w:val="24"/>
        </w:rPr>
        <w:t xml:space="preserve">a politician who keeps running for his/her office </w:t>
      </w:r>
    </w:p>
    <w:p w14:paraId="03DA0950"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 faithful pet who is aging</w:t>
      </w:r>
    </w:p>
    <w:p w14:paraId="5EA3EBF2"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someone still working at 90 years old</w:t>
      </w:r>
    </w:p>
    <w:p w14:paraId="519F915C"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an old car, still running after 300,000 miles</w:t>
      </w:r>
    </w:p>
    <w:p w14:paraId="71984638"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 dedicated fisherman or hunter</w:t>
      </w:r>
    </w:p>
    <w:p w14:paraId="79CABD57"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 xml:space="preserve">someone who runs a marathon, even though injured </w:t>
      </w:r>
    </w:p>
    <w:p w14:paraId="71CE9B21"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a handicapped person who still gets around</w:t>
      </w:r>
    </w:p>
    <w:p w14:paraId="0D5A8BF9" w14:textId="77777777" w:rsidR="009D5A8E" w:rsidRDefault="009D5A8E" w:rsidP="00261773">
      <w:pPr>
        <w:spacing w:after="0"/>
        <w:rPr>
          <w:rFonts w:ascii="Times New Roman" w:hAnsi="Times New Roman" w:cs="Times New Roman"/>
          <w:sz w:val="24"/>
          <w:szCs w:val="24"/>
        </w:rPr>
      </w:pPr>
    </w:p>
    <w:p w14:paraId="65B89A3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601D446" w14:textId="77777777" w:rsidR="00261773" w:rsidRDefault="00261773" w:rsidP="00261773">
      <w:pPr>
        <w:spacing w:after="0"/>
        <w:rPr>
          <w:rFonts w:ascii="Times New Roman" w:hAnsi="Times New Roman" w:cs="Times New Roman"/>
          <w:sz w:val="24"/>
          <w:szCs w:val="24"/>
        </w:rPr>
      </w:pPr>
    </w:p>
    <w:p w14:paraId="5B673515" w14:textId="77777777" w:rsidR="003950C4" w:rsidRPr="003950C4" w:rsidRDefault="003950C4" w:rsidP="003950C4">
      <w:pPr>
        <w:spacing w:after="0"/>
        <w:rPr>
          <w:rFonts w:ascii="Times New Roman" w:hAnsi="Times New Roman" w:cs="Times New Roman"/>
          <w:sz w:val="24"/>
          <w:szCs w:val="24"/>
        </w:rPr>
      </w:pPr>
      <w:r w:rsidRPr="003950C4">
        <w:rPr>
          <w:rFonts w:ascii="Times New Roman" w:hAnsi="Times New Roman" w:cs="Times New Roman"/>
          <w:sz w:val="24"/>
          <w:szCs w:val="24"/>
        </w:rPr>
        <w:t>Jesus challenges us in today’s scripture to have that “never quit” attitude.</w:t>
      </w:r>
    </w:p>
    <w:p w14:paraId="216C5B5F"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We are to serve Christ faithfully as we wait for His return.</w:t>
      </w:r>
    </w:p>
    <w:p w14:paraId="3F397186" w14:textId="77777777" w:rsidR="009D5A8E" w:rsidRDefault="009D5A8E" w:rsidP="00261773">
      <w:pPr>
        <w:spacing w:after="0"/>
        <w:rPr>
          <w:rFonts w:ascii="Times New Roman" w:hAnsi="Times New Roman" w:cs="Times New Roman"/>
          <w:sz w:val="24"/>
          <w:szCs w:val="24"/>
        </w:rPr>
      </w:pPr>
    </w:p>
    <w:p w14:paraId="19C4F15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36B0094" w14:textId="77777777" w:rsidR="00261773" w:rsidRDefault="00261773" w:rsidP="00261773">
      <w:pPr>
        <w:spacing w:after="0"/>
        <w:rPr>
          <w:rFonts w:ascii="Times New Roman" w:hAnsi="Times New Roman" w:cs="Times New Roman"/>
          <w:sz w:val="24"/>
          <w:szCs w:val="24"/>
        </w:rPr>
      </w:pPr>
    </w:p>
    <w:p w14:paraId="2B01F82C" w14:textId="2AF30B3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3950C4">
        <w:rPr>
          <w:rFonts w:ascii="Times New Roman" w:hAnsi="Times New Roman" w:cs="Times New Roman"/>
          <w:sz w:val="24"/>
          <w:szCs w:val="24"/>
        </w:rPr>
        <w:t xml:space="preserve"> Stay Alert</w:t>
      </w:r>
    </w:p>
    <w:p w14:paraId="059A71A0" w14:textId="77777777" w:rsidR="00261773" w:rsidRDefault="00261773" w:rsidP="00261773">
      <w:pPr>
        <w:spacing w:after="0"/>
        <w:rPr>
          <w:rFonts w:ascii="Times New Roman" w:hAnsi="Times New Roman" w:cs="Times New Roman"/>
          <w:sz w:val="24"/>
          <w:szCs w:val="24"/>
        </w:rPr>
      </w:pPr>
    </w:p>
    <w:p w14:paraId="1105BF1A" w14:textId="1E43A51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950C4">
        <w:rPr>
          <w:rFonts w:ascii="Times New Roman" w:hAnsi="Times New Roman" w:cs="Times New Roman"/>
          <w:sz w:val="24"/>
          <w:szCs w:val="24"/>
        </w:rPr>
        <w:t xml:space="preserve"> why to be ready.</w:t>
      </w:r>
    </w:p>
    <w:p w14:paraId="2480EFDC" w14:textId="77777777" w:rsidR="009D5A8E" w:rsidRDefault="009D5A8E" w:rsidP="00261773">
      <w:pPr>
        <w:spacing w:after="0"/>
        <w:rPr>
          <w:rFonts w:ascii="Times New Roman" w:hAnsi="Times New Roman" w:cs="Times New Roman"/>
          <w:sz w:val="24"/>
          <w:szCs w:val="24"/>
        </w:rPr>
      </w:pPr>
    </w:p>
    <w:p w14:paraId="6C741537" w14:textId="77777777" w:rsidR="003950C4" w:rsidRPr="00193290" w:rsidRDefault="003950C4" w:rsidP="003950C4">
      <w:pPr>
        <w:spacing w:after="0"/>
        <w:rPr>
          <w:rFonts w:ascii="Times New Roman" w:hAnsi="Times New Roman" w:cs="Times New Roman"/>
          <w:sz w:val="20"/>
          <w:szCs w:val="20"/>
        </w:rPr>
      </w:pPr>
      <w:r w:rsidRPr="00327593">
        <w:rPr>
          <w:rFonts w:ascii="Times New Roman" w:hAnsi="Times New Roman" w:cs="Times New Roman"/>
          <w:sz w:val="20"/>
          <w:szCs w:val="20"/>
        </w:rPr>
        <w:t>Matthew 24:42-44 (NIV)   "Therefore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w:t>
      </w:r>
    </w:p>
    <w:p w14:paraId="017E933B" w14:textId="2421807B" w:rsidR="009D5A8E" w:rsidRDefault="009D5A8E" w:rsidP="00261773">
      <w:pPr>
        <w:spacing w:after="0"/>
        <w:rPr>
          <w:rFonts w:ascii="Times New Roman" w:hAnsi="Times New Roman" w:cs="Times New Roman"/>
          <w:sz w:val="24"/>
          <w:szCs w:val="24"/>
        </w:rPr>
      </w:pPr>
    </w:p>
    <w:p w14:paraId="033C3A2E" w14:textId="77777777" w:rsidR="003950C4" w:rsidRPr="003950C4" w:rsidRDefault="003950C4" w:rsidP="003950C4">
      <w:pPr>
        <w:spacing w:after="0"/>
        <w:rPr>
          <w:rFonts w:ascii="Times New Roman" w:hAnsi="Times New Roman" w:cs="Times New Roman"/>
          <w:sz w:val="24"/>
          <w:szCs w:val="24"/>
        </w:rPr>
      </w:pPr>
      <w:r w:rsidRPr="003950C4">
        <w:rPr>
          <w:rFonts w:ascii="Times New Roman" w:hAnsi="Times New Roman" w:cs="Times New Roman"/>
          <w:sz w:val="24"/>
          <w:szCs w:val="24"/>
        </w:rPr>
        <w:t xml:space="preserve">What life principle does Jesus give concerning His return? </w:t>
      </w:r>
    </w:p>
    <w:p w14:paraId="38909668"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keep watch</w:t>
      </w:r>
    </w:p>
    <w:p w14:paraId="1DE6E742"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be continuously prepared</w:t>
      </w:r>
    </w:p>
    <w:p w14:paraId="3E42806E"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you don’t know when Jesus will return</w:t>
      </w:r>
    </w:p>
    <w:p w14:paraId="1845D14F" w14:textId="77777777" w:rsidR="003950C4" w:rsidRPr="003950C4" w:rsidRDefault="003950C4" w:rsidP="003950C4">
      <w:pPr>
        <w:spacing w:after="0"/>
        <w:rPr>
          <w:rFonts w:ascii="Times New Roman" w:hAnsi="Times New Roman" w:cs="Times New Roman"/>
          <w:sz w:val="24"/>
          <w:szCs w:val="24"/>
        </w:rPr>
      </w:pPr>
    </w:p>
    <w:p w14:paraId="497B72E7" w14:textId="77777777" w:rsidR="003950C4" w:rsidRPr="003950C4" w:rsidRDefault="003950C4" w:rsidP="003950C4">
      <w:pPr>
        <w:spacing w:after="0"/>
        <w:rPr>
          <w:rFonts w:ascii="Times New Roman" w:hAnsi="Times New Roman" w:cs="Times New Roman"/>
          <w:sz w:val="24"/>
          <w:szCs w:val="24"/>
        </w:rPr>
      </w:pPr>
      <w:r w:rsidRPr="003950C4">
        <w:rPr>
          <w:rFonts w:ascii="Times New Roman" w:hAnsi="Times New Roman" w:cs="Times New Roman"/>
          <w:sz w:val="24"/>
          <w:szCs w:val="24"/>
        </w:rPr>
        <w:t xml:space="preserve">How does He illustrate that principle? </w:t>
      </w:r>
    </w:p>
    <w:p w14:paraId="1FF3F265"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it’s like anticipating a burglar breaking into your house at night</w:t>
      </w:r>
    </w:p>
    <w:p w14:paraId="6CA6C470"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 xml:space="preserve">if you know he </w:t>
      </w:r>
      <w:r w:rsidRPr="003950C4">
        <w:rPr>
          <w:rFonts w:ascii="Times New Roman" w:hAnsi="Times New Roman" w:cs="Times New Roman"/>
          <w:i/>
          <w:iCs/>
          <w:sz w:val="24"/>
          <w:szCs w:val="24"/>
        </w:rPr>
        <w:t>is</w:t>
      </w:r>
      <w:r w:rsidRPr="003950C4">
        <w:rPr>
          <w:rFonts w:ascii="Times New Roman" w:hAnsi="Times New Roman" w:cs="Times New Roman"/>
          <w:sz w:val="24"/>
          <w:szCs w:val="24"/>
        </w:rPr>
        <w:t xml:space="preserve"> coming, you can prepare </w:t>
      </w:r>
    </w:p>
    <w:p w14:paraId="54CADBEC"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watching for a burglar is a negative experience</w:t>
      </w:r>
    </w:p>
    <w:p w14:paraId="7AAECD0E" w14:textId="77777777" w:rsid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watching for Christ is a very positive experience</w:t>
      </w:r>
    </w:p>
    <w:p w14:paraId="344AC4B4" w14:textId="0215000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in either case you are ready for what will happen</w:t>
      </w:r>
    </w:p>
    <w:p w14:paraId="5C89D3A9" w14:textId="2E89DBE1" w:rsidR="003950C4" w:rsidRDefault="003950C4" w:rsidP="00261773">
      <w:pPr>
        <w:spacing w:after="0"/>
        <w:rPr>
          <w:rFonts w:ascii="Times New Roman" w:hAnsi="Times New Roman" w:cs="Times New Roman"/>
          <w:sz w:val="24"/>
          <w:szCs w:val="24"/>
        </w:rPr>
      </w:pPr>
    </w:p>
    <w:p w14:paraId="511B1619" w14:textId="77777777" w:rsidR="003950C4" w:rsidRDefault="003950C4">
      <w:pPr>
        <w:rPr>
          <w:rFonts w:ascii="Times New Roman" w:hAnsi="Times New Roman" w:cs="Times New Roman"/>
          <w:sz w:val="24"/>
          <w:szCs w:val="24"/>
        </w:rPr>
      </w:pPr>
      <w:r>
        <w:rPr>
          <w:rFonts w:ascii="Times New Roman" w:hAnsi="Times New Roman" w:cs="Times New Roman"/>
          <w:sz w:val="24"/>
          <w:szCs w:val="24"/>
        </w:rPr>
        <w:br w:type="page"/>
      </w:r>
    </w:p>
    <w:p w14:paraId="26BDB624" w14:textId="2C27BB3C" w:rsidR="003950C4" w:rsidRPr="003950C4" w:rsidRDefault="003950C4" w:rsidP="003950C4">
      <w:pPr>
        <w:spacing w:after="0"/>
        <w:rPr>
          <w:rFonts w:ascii="Times New Roman" w:hAnsi="Times New Roman" w:cs="Times New Roman"/>
          <w:sz w:val="24"/>
          <w:szCs w:val="24"/>
        </w:rPr>
      </w:pPr>
      <w:r w:rsidRPr="003950C4">
        <w:rPr>
          <w:rFonts w:ascii="Times New Roman" w:hAnsi="Times New Roman" w:cs="Times New Roman"/>
          <w:sz w:val="24"/>
          <w:szCs w:val="24"/>
        </w:rPr>
        <w:lastRenderedPageBreak/>
        <w:t xml:space="preserve">How would you </w:t>
      </w:r>
      <w:r>
        <w:rPr>
          <w:rFonts w:ascii="Times New Roman" w:hAnsi="Times New Roman" w:cs="Times New Roman"/>
          <w:sz w:val="24"/>
          <w:szCs w:val="24"/>
        </w:rPr>
        <w:t>prepare</w:t>
      </w:r>
      <w:r w:rsidRPr="003950C4">
        <w:rPr>
          <w:rFonts w:ascii="Times New Roman" w:hAnsi="Times New Roman" w:cs="Times New Roman"/>
          <w:sz w:val="24"/>
          <w:szCs w:val="24"/>
        </w:rPr>
        <w:t xml:space="preserve"> if you </w:t>
      </w:r>
      <w:r w:rsidRPr="003950C4">
        <w:rPr>
          <w:rFonts w:ascii="Times New Roman" w:hAnsi="Times New Roman" w:cs="Times New Roman"/>
          <w:i/>
          <w:iCs/>
          <w:sz w:val="24"/>
          <w:szCs w:val="24"/>
        </w:rPr>
        <w:t>knew</w:t>
      </w:r>
      <w:r w:rsidRPr="003950C4">
        <w:rPr>
          <w:rFonts w:ascii="Times New Roman" w:hAnsi="Times New Roman" w:cs="Times New Roman"/>
          <w:sz w:val="24"/>
          <w:szCs w:val="24"/>
        </w:rPr>
        <w:t xml:space="preserve"> a thief would try to burglarize your home today?</w:t>
      </w:r>
    </w:p>
    <w:p w14:paraId="5701507A"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lock the windows and doors</w:t>
      </w:r>
    </w:p>
    <w:p w14:paraId="68794A82"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maybe sit up with a gun</w:t>
      </w:r>
    </w:p>
    <w:p w14:paraId="102C568A"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have 911 on speed dial on your phone</w:t>
      </w:r>
    </w:p>
    <w:p w14:paraId="1000A289"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be ready to surprise the intruder</w:t>
      </w:r>
    </w:p>
    <w:p w14:paraId="0368104E"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set a trap for him</w:t>
      </w:r>
    </w:p>
    <w:p w14:paraId="79C50646" w14:textId="168EACD5" w:rsidR="003950C4" w:rsidRDefault="003950C4" w:rsidP="00261773">
      <w:pPr>
        <w:spacing w:after="0"/>
        <w:rPr>
          <w:rFonts w:ascii="Times New Roman" w:hAnsi="Times New Roman" w:cs="Times New Roman"/>
          <w:sz w:val="24"/>
          <w:szCs w:val="24"/>
        </w:rPr>
      </w:pPr>
    </w:p>
    <w:p w14:paraId="7B71C11F" w14:textId="37A9ED90" w:rsidR="003950C4" w:rsidRPr="003950C4" w:rsidRDefault="006B1209" w:rsidP="003950C4">
      <w:pPr>
        <w:spacing w:after="0"/>
        <w:rPr>
          <w:rFonts w:ascii="Times New Roman" w:hAnsi="Times New Roman" w:cs="Times New Roman"/>
          <w:sz w:val="24"/>
          <w:szCs w:val="24"/>
        </w:rPr>
      </w:pPr>
      <w:r>
        <w:rPr>
          <w:rFonts w:ascii="Times New Roman" w:hAnsi="Times New Roman" w:cs="Times New Roman"/>
          <w:sz w:val="24"/>
          <w:szCs w:val="24"/>
        </w:rPr>
        <w:t>So, w</w:t>
      </w:r>
      <w:r w:rsidR="003950C4" w:rsidRPr="003950C4">
        <w:rPr>
          <w:rFonts w:ascii="Times New Roman" w:hAnsi="Times New Roman" w:cs="Times New Roman"/>
          <w:sz w:val="24"/>
          <w:szCs w:val="24"/>
        </w:rPr>
        <w:t xml:space="preserve">hat does it look like to </w:t>
      </w:r>
      <w:r w:rsidR="003950C4">
        <w:rPr>
          <w:rFonts w:ascii="Times New Roman" w:hAnsi="Times New Roman" w:cs="Times New Roman"/>
          <w:sz w:val="24"/>
          <w:szCs w:val="24"/>
        </w:rPr>
        <w:t xml:space="preserve">prepare </w:t>
      </w:r>
      <w:r w:rsidR="003950C4" w:rsidRPr="003950C4">
        <w:rPr>
          <w:rFonts w:ascii="Times New Roman" w:hAnsi="Times New Roman" w:cs="Times New Roman"/>
          <w:sz w:val="24"/>
          <w:szCs w:val="24"/>
        </w:rPr>
        <w:t>for Jesus’ return?  How can you tell when you are being watchful?</w:t>
      </w:r>
    </w:p>
    <w:p w14:paraId="560AB221"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seek to be faithful in what you say, what you do</w:t>
      </w:r>
    </w:p>
    <w:p w14:paraId="73607D2B"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live like Jesus is looking over your shoulder</w:t>
      </w:r>
    </w:p>
    <w:p w14:paraId="57AECB03"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tell others your anticipation</w:t>
      </w:r>
    </w:p>
    <w:p w14:paraId="67AF1D9C"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be involved in ongoing ministry</w:t>
      </w:r>
    </w:p>
    <w:p w14:paraId="440FDC9D" w14:textId="77777777" w:rsidR="003950C4" w:rsidRPr="003950C4" w:rsidRDefault="003950C4" w:rsidP="003950C4">
      <w:pPr>
        <w:numPr>
          <w:ilvl w:val="0"/>
          <w:numId w:val="4"/>
        </w:numPr>
        <w:spacing w:after="0"/>
        <w:rPr>
          <w:rFonts w:ascii="Times New Roman" w:hAnsi="Times New Roman" w:cs="Times New Roman"/>
          <w:sz w:val="24"/>
          <w:szCs w:val="24"/>
        </w:rPr>
      </w:pPr>
      <w:r w:rsidRPr="003950C4">
        <w:rPr>
          <w:rFonts w:ascii="Times New Roman" w:hAnsi="Times New Roman" w:cs="Times New Roman"/>
          <w:sz w:val="24"/>
          <w:szCs w:val="24"/>
        </w:rPr>
        <w:t>be communicating with God daily – reading and thinking about what He has to say, talking to Him in prayer, worship, giving thanks</w:t>
      </w:r>
    </w:p>
    <w:p w14:paraId="0CF24731" w14:textId="740102B7" w:rsidR="006B1209" w:rsidRDefault="006B1209" w:rsidP="00261773">
      <w:pPr>
        <w:spacing w:after="0"/>
        <w:rPr>
          <w:rFonts w:ascii="Times New Roman" w:hAnsi="Times New Roman" w:cs="Times New Roman"/>
          <w:sz w:val="24"/>
          <w:szCs w:val="24"/>
        </w:rPr>
      </w:pPr>
    </w:p>
    <w:p w14:paraId="14993E71" w14:textId="77777777" w:rsidR="006B1209" w:rsidRPr="006B1209" w:rsidRDefault="006B1209" w:rsidP="006B1209">
      <w:pPr>
        <w:spacing w:after="0"/>
        <w:rPr>
          <w:rFonts w:ascii="Times New Roman" w:hAnsi="Times New Roman" w:cs="Times New Roman"/>
          <w:sz w:val="24"/>
          <w:szCs w:val="24"/>
        </w:rPr>
      </w:pPr>
      <w:r w:rsidRPr="006B1209">
        <w:rPr>
          <w:rFonts w:ascii="Times New Roman" w:hAnsi="Times New Roman" w:cs="Times New Roman"/>
          <w:sz w:val="24"/>
          <w:szCs w:val="24"/>
        </w:rPr>
        <w:t xml:space="preserve">Even if we claim to believe in Christ, what are some ways we live as though we were atheists? </w:t>
      </w:r>
    </w:p>
    <w:p w14:paraId="55FD2C1F"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a lifestyle that seems to ignore the possibility that Jesus could come today</w:t>
      </w:r>
    </w:p>
    <w:p w14:paraId="6C928E81"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lack of daily communication with God</w:t>
      </w:r>
    </w:p>
    <w:p w14:paraId="4D71E49F"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no involvement in sending the Good News of the Gospel to others … locally, around the world</w:t>
      </w:r>
    </w:p>
    <w:p w14:paraId="255C880C"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we sometimes dabble in worldly affairs, pushing the boundaries away from how we ought to be living</w:t>
      </w:r>
    </w:p>
    <w:p w14:paraId="65D22362" w14:textId="77777777" w:rsidR="006B1209" w:rsidRDefault="006B1209" w:rsidP="00261773">
      <w:pPr>
        <w:spacing w:after="0"/>
        <w:rPr>
          <w:rFonts w:ascii="Times New Roman" w:hAnsi="Times New Roman" w:cs="Times New Roman"/>
          <w:sz w:val="24"/>
          <w:szCs w:val="24"/>
        </w:rPr>
      </w:pPr>
    </w:p>
    <w:p w14:paraId="78FB6F3E" w14:textId="7F742260" w:rsidR="006B1209" w:rsidRPr="006B1209" w:rsidRDefault="006B1209" w:rsidP="006B1209">
      <w:pPr>
        <w:spacing w:after="0"/>
        <w:rPr>
          <w:rFonts w:ascii="Times New Roman" w:hAnsi="Times New Roman" w:cs="Times New Roman"/>
          <w:sz w:val="24"/>
          <w:szCs w:val="24"/>
        </w:rPr>
      </w:pPr>
      <w:r w:rsidRPr="006B1209">
        <w:rPr>
          <w:rFonts w:ascii="Times New Roman" w:hAnsi="Times New Roman" w:cs="Times New Roman"/>
          <w:sz w:val="24"/>
          <w:szCs w:val="24"/>
        </w:rPr>
        <w:t>We use the term “imminent”</w:t>
      </w:r>
      <w:r>
        <w:rPr>
          <w:rFonts w:ascii="Times New Roman" w:hAnsi="Times New Roman" w:cs="Times New Roman"/>
          <w:sz w:val="24"/>
          <w:szCs w:val="24"/>
        </w:rPr>
        <w:t xml:space="preserve"> to describe Jesus return</w:t>
      </w:r>
      <w:r w:rsidRPr="006B1209">
        <w:rPr>
          <w:rFonts w:ascii="Times New Roman" w:hAnsi="Times New Roman" w:cs="Times New Roman"/>
          <w:sz w:val="24"/>
          <w:szCs w:val="24"/>
        </w:rPr>
        <w:t>.  What are synonyms for “imminent”?</w:t>
      </w:r>
      <w:r>
        <w:rPr>
          <w:rFonts w:ascii="Times New Roman" w:hAnsi="Times New Roman" w:cs="Times New Roman"/>
          <w:sz w:val="24"/>
          <w:szCs w:val="24"/>
        </w:rPr>
        <w:t xml:space="preserve">  (Use your phones to look this up)</w:t>
      </w:r>
    </w:p>
    <w:p w14:paraId="356A91D2" w14:textId="77777777" w:rsidR="006B1209" w:rsidRDefault="006B1209" w:rsidP="006B1209">
      <w:pPr>
        <w:numPr>
          <w:ilvl w:val="0"/>
          <w:numId w:val="4"/>
        </w:numPr>
        <w:spacing w:after="0"/>
        <w:rPr>
          <w:rFonts w:ascii="Times New Roman" w:hAnsi="Times New Roman" w:cs="Times New Roman"/>
          <w:sz w:val="24"/>
          <w:szCs w:val="24"/>
        </w:rPr>
        <w:sectPr w:rsidR="006B1209">
          <w:headerReference w:type="default" r:id="rId11"/>
          <w:pgSz w:w="12240" w:h="15840"/>
          <w:pgMar w:top="1440" w:right="1440" w:bottom="1440" w:left="1440" w:header="720" w:footer="720" w:gutter="0"/>
          <w:cols w:space="720"/>
          <w:docGrid w:linePitch="360"/>
        </w:sectPr>
      </w:pPr>
    </w:p>
    <w:p w14:paraId="60E78F30"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looming</w:t>
      </w:r>
    </w:p>
    <w:p w14:paraId="2E6D1368"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forthcoming</w:t>
      </w:r>
    </w:p>
    <w:p w14:paraId="298E56FF"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pending</w:t>
      </w:r>
    </w:p>
    <w:p w14:paraId="54AC42C9"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impending</w:t>
      </w:r>
    </w:p>
    <w:p w14:paraId="6F8B042A"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about to happen</w:t>
      </w:r>
    </w:p>
    <w:p w14:paraId="432BB5B8"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on the horizon</w:t>
      </w:r>
    </w:p>
    <w:p w14:paraId="7EE7346C"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at hand</w:t>
      </w:r>
    </w:p>
    <w:p w14:paraId="06D3189C"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just around the corner</w:t>
      </w:r>
    </w:p>
    <w:p w14:paraId="6B63D86F" w14:textId="77777777" w:rsidR="006B1209" w:rsidRPr="006B1209" w:rsidRDefault="006B1209" w:rsidP="006B1209">
      <w:pPr>
        <w:numPr>
          <w:ilvl w:val="0"/>
          <w:numId w:val="4"/>
        </w:numPr>
        <w:spacing w:after="0"/>
        <w:rPr>
          <w:rFonts w:ascii="Times New Roman" w:hAnsi="Times New Roman" w:cs="Times New Roman"/>
          <w:sz w:val="24"/>
          <w:szCs w:val="24"/>
        </w:rPr>
      </w:pPr>
      <w:r w:rsidRPr="006B1209">
        <w:rPr>
          <w:rFonts w:ascii="Times New Roman" w:hAnsi="Times New Roman" w:cs="Times New Roman"/>
          <w:sz w:val="24"/>
          <w:szCs w:val="24"/>
        </w:rPr>
        <w:t>an antonym is “distant”</w:t>
      </w:r>
    </w:p>
    <w:p w14:paraId="5468E341" w14:textId="77777777" w:rsidR="006B1209" w:rsidRDefault="006B1209" w:rsidP="00261773">
      <w:pPr>
        <w:spacing w:after="0"/>
        <w:rPr>
          <w:rFonts w:ascii="Times New Roman" w:hAnsi="Times New Roman" w:cs="Times New Roman"/>
          <w:sz w:val="24"/>
          <w:szCs w:val="24"/>
        </w:rPr>
        <w:sectPr w:rsidR="006B1209" w:rsidSect="006B1209">
          <w:type w:val="continuous"/>
          <w:pgSz w:w="12240" w:h="15840"/>
          <w:pgMar w:top="1440" w:right="1440" w:bottom="1440" w:left="1440" w:header="720" w:footer="720" w:gutter="0"/>
          <w:cols w:num="2" w:space="720"/>
          <w:docGrid w:linePitch="360"/>
        </w:sectPr>
      </w:pPr>
    </w:p>
    <w:p w14:paraId="6DA607F4" w14:textId="101ABA5D" w:rsidR="006B1209" w:rsidRDefault="006B1209" w:rsidP="00261773">
      <w:pPr>
        <w:spacing w:after="0"/>
        <w:rPr>
          <w:rFonts w:ascii="Times New Roman" w:hAnsi="Times New Roman" w:cs="Times New Roman"/>
          <w:sz w:val="24"/>
          <w:szCs w:val="24"/>
        </w:rPr>
      </w:pPr>
    </w:p>
    <w:p w14:paraId="0E555C3D" w14:textId="3D43273C" w:rsidR="006B1209" w:rsidRPr="006B1209" w:rsidRDefault="006B1209" w:rsidP="006B1209">
      <w:pPr>
        <w:spacing w:after="0"/>
        <w:rPr>
          <w:rFonts w:ascii="Times New Roman" w:hAnsi="Times New Roman" w:cs="Times New Roman"/>
          <w:sz w:val="24"/>
          <w:szCs w:val="24"/>
        </w:rPr>
      </w:pPr>
      <w:r w:rsidRPr="006B1209">
        <w:rPr>
          <w:rFonts w:ascii="Times New Roman" w:hAnsi="Times New Roman" w:cs="Times New Roman"/>
          <w:sz w:val="24"/>
          <w:szCs w:val="24"/>
        </w:rPr>
        <w:t>Contrast believing in the imminent return of Christ with an attitude of “whenever … who knows?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6B1209" w:rsidRPr="006B1209" w14:paraId="67BECBC2" w14:textId="77777777" w:rsidTr="0085399B">
        <w:tc>
          <w:tcPr>
            <w:tcW w:w="4675" w:type="dxa"/>
          </w:tcPr>
          <w:p w14:paraId="7BC050D2" w14:textId="77777777" w:rsidR="006B1209" w:rsidRPr="006B1209" w:rsidRDefault="006B1209" w:rsidP="006B1209">
            <w:pPr>
              <w:spacing w:line="259" w:lineRule="auto"/>
              <w:jc w:val="center"/>
              <w:rPr>
                <w:rFonts w:ascii="Times New Roman" w:hAnsi="Times New Roman" w:cs="Times New Roman"/>
                <w:sz w:val="24"/>
                <w:szCs w:val="24"/>
              </w:rPr>
            </w:pPr>
            <w:r w:rsidRPr="006B1209">
              <w:rPr>
                <w:rFonts w:ascii="Times New Roman" w:hAnsi="Times New Roman" w:cs="Times New Roman"/>
                <w:sz w:val="24"/>
                <w:szCs w:val="24"/>
              </w:rPr>
              <w:t>Whenever … who knows?</w:t>
            </w:r>
          </w:p>
        </w:tc>
        <w:tc>
          <w:tcPr>
            <w:tcW w:w="4675" w:type="dxa"/>
          </w:tcPr>
          <w:p w14:paraId="1BE97F21" w14:textId="77777777" w:rsidR="006B1209" w:rsidRPr="006B1209" w:rsidRDefault="006B1209" w:rsidP="006B1209">
            <w:pPr>
              <w:spacing w:line="259" w:lineRule="auto"/>
              <w:jc w:val="center"/>
              <w:rPr>
                <w:rFonts w:ascii="Times New Roman" w:hAnsi="Times New Roman" w:cs="Times New Roman"/>
                <w:sz w:val="24"/>
                <w:szCs w:val="24"/>
              </w:rPr>
            </w:pPr>
            <w:r w:rsidRPr="006B1209">
              <w:rPr>
                <w:rFonts w:ascii="Times New Roman" w:hAnsi="Times New Roman" w:cs="Times New Roman"/>
                <w:sz w:val="24"/>
                <w:szCs w:val="24"/>
              </w:rPr>
              <w:t>Imminent Return</w:t>
            </w:r>
          </w:p>
        </w:tc>
      </w:tr>
      <w:tr w:rsidR="006B1209" w:rsidRPr="006B1209" w14:paraId="483D5EF4" w14:textId="77777777" w:rsidTr="0085399B">
        <w:tc>
          <w:tcPr>
            <w:tcW w:w="4675" w:type="dxa"/>
          </w:tcPr>
          <w:p w14:paraId="1D9BC937"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won’t affect me in my lifetime</w:t>
            </w:r>
          </w:p>
          <w:p w14:paraId="7C83007E"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my actions won’t have any effect on making it sooner</w:t>
            </w:r>
          </w:p>
          <w:p w14:paraId="48B6E6D9"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not much I can do to make it different</w:t>
            </w:r>
          </w:p>
          <w:p w14:paraId="2BC2DD16"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I’ve got plenty of time to get right with God</w:t>
            </w:r>
          </w:p>
        </w:tc>
        <w:tc>
          <w:tcPr>
            <w:tcW w:w="4675" w:type="dxa"/>
          </w:tcPr>
          <w:p w14:paraId="6DA86F0E"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affects how I live</w:t>
            </w:r>
          </w:p>
          <w:p w14:paraId="71B952A9"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I will be careful to make right choices, be in right relationship to God</w:t>
            </w:r>
          </w:p>
          <w:p w14:paraId="6DA510DB"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 xml:space="preserve">involvement in faithfully serving God </w:t>
            </w:r>
          </w:p>
          <w:p w14:paraId="70849E50"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live like it could be today, work like it could be far off</w:t>
            </w:r>
          </w:p>
          <w:p w14:paraId="2ABA4D8A" w14:textId="77777777" w:rsidR="006B1209" w:rsidRPr="006B1209" w:rsidRDefault="006B1209" w:rsidP="006B1209">
            <w:pPr>
              <w:numPr>
                <w:ilvl w:val="0"/>
                <w:numId w:val="4"/>
              </w:numPr>
              <w:spacing w:line="259" w:lineRule="auto"/>
              <w:rPr>
                <w:rFonts w:ascii="Times New Roman" w:hAnsi="Times New Roman" w:cs="Times New Roman"/>
                <w:sz w:val="24"/>
                <w:szCs w:val="24"/>
              </w:rPr>
            </w:pPr>
            <w:r w:rsidRPr="006B1209">
              <w:rPr>
                <w:rFonts w:ascii="Times New Roman" w:hAnsi="Times New Roman" w:cs="Times New Roman"/>
                <w:sz w:val="24"/>
                <w:szCs w:val="24"/>
              </w:rPr>
              <w:t>view current events with anticipation of Christ’s soon return</w:t>
            </w:r>
          </w:p>
        </w:tc>
      </w:tr>
    </w:tbl>
    <w:p w14:paraId="6FE2FCC5" w14:textId="031C00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6469A1">
        <w:rPr>
          <w:rFonts w:ascii="Times New Roman" w:hAnsi="Times New Roman" w:cs="Times New Roman"/>
          <w:sz w:val="24"/>
          <w:szCs w:val="24"/>
        </w:rPr>
        <w:t xml:space="preserve"> Remain Faithful</w:t>
      </w:r>
    </w:p>
    <w:p w14:paraId="72081690" w14:textId="77777777" w:rsidR="00261773" w:rsidRDefault="00261773" w:rsidP="00261773">
      <w:pPr>
        <w:spacing w:after="0"/>
        <w:rPr>
          <w:rFonts w:ascii="Times New Roman" w:hAnsi="Times New Roman" w:cs="Times New Roman"/>
          <w:sz w:val="24"/>
          <w:szCs w:val="24"/>
        </w:rPr>
      </w:pPr>
    </w:p>
    <w:p w14:paraId="3B568793" w14:textId="0D1A22A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B5B96">
        <w:rPr>
          <w:rFonts w:ascii="Times New Roman" w:hAnsi="Times New Roman" w:cs="Times New Roman"/>
          <w:sz w:val="24"/>
          <w:szCs w:val="24"/>
        </w:rPr>
        <w:t xml:space="preserve"> benefits of remaining faithful.</w:t>
      </w:r>
    </w:p>
    <w:p w14:paraId="019BF696" w14:textId="77777777" w:rsidR="009D5A8E" w:rsidRDefault="009D5A8E" w:rsidP="00261773">
      <w:pPr>
        <w:spacing w:after="0"/>
        <w:rPr>
          <w:rFonts w:ascii="Times New Roman" w:hAnsi="Times New Roman" w:cs="Times New Roman"/>
          <w:sz w:val="24"/>
          <w:szCs w:val="24"/>
        </w:rPr>
      </w:pPr>
    </w:p>
    <w:p w14:paraId="1B8A920C" w14:textId="77777777" w:rsidR="00BB5B96" w:rsidRPr="00BB5B96" w:rsidRDefault="00BB5B96" w:rsidP="00BB5B96">
      <w:pPr>
        <w:spacing w:after="0"/>
        <w:rPr>
          <w:rFonts w:ascii="Times New Roman" w:hAnsi="Times New Roman" w:cs="Times New Roman"/>
          <w:sz w:val="20"/>
          <w:szCs w:val="20"/>
        </w:rPr>
      </w:pPr>
      <w:r w:rsidRPr="00BB5B96">
        <w:rPr>
          <w:rFonts w:ascii="Times New Roman" w:hAnsi="Times New Roman" w:cs="Times New Roman"/>
          <w:sz w:val="20"/>
          <w:szCs w:val="20"/>
        </w:rPr>
        <w:t>Matthew 24:45-47 (NIV)  "Who then is the faithful and wise servant, whom the master has put in charge of the servants in his household to give them their food at the proper time? 46  It will be good for that servant whose master finds him doing so when he returns. 47  I tell you the truth, he will put him in charge of all his possessions.</w:t>
      </w:r>
    </w:p>
    <w:p w14:paraId="574F8659" w14:textId="467FC8AD" w:rsidR="009D5A8E" w:rsidRDefault="009D5A8E" w:rsidP="00261773">
      <w:pPr>
        <w:spacing w:after="0"/>
        <w:rPr>
          <w:rFonts w:ascii="Times New Roman" w:hAnsi="Times New Roman" w:cs="Times New Roman"/>
          <w:sz w:val="24"/>
          <w:szCs w:val="24"/>
        </w:rPr>
      </w:pPr>
    </w:p>
    <w:p w14:paraId="1FD6CE98"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 xml:space="preserve">What appears to be the intent of the parable Jesus told in these verses? </w:t>
      </w:r>
    </w:p>
    <w:p w14:paraId="0EC06022"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you want to be found faithfully serving the Lord when He returns</w:t>
      </w:r>
    </w:p>
    <w:p w14:paraId="0534B3B3"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you should be involved in regular corporate worship, praise</w:t>
      </w:r>
    </w:p>
    <w:p w14:paraId="51DE881C"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you would want to be exercising your spiritual gifts</w:t>
      </w:r>
    </w:p>
    <w:p w14:paraId="611868D8"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 xml:space="preserve">preparing for the </w:t>
      </w:r>
      <w:proofErr w:type="gramStart"/>
      <w:r w:rsidRPr="00BB5B96">
        <w:rPr>
          <w:rFonts w:ascii="Times New Roman" w:hAnsi="Times New Roman" w:cs="Times New Roman"/>
          <w:sz w:val="24"/>
          <w:szCs w:val="24"/>
        </w:rPr>
        <w:t>Master’s</w:t>
      </w:r>
      <w:proofErr w:type="gramEnd"/>
      <w:r w:rsidRPr="00BB5B96">
        <w:rPr>
          <w:rFonts w:ascii="Times New Roman" w:hAnsi="Times New Roman" w:cs="Times New Roman"/>
          <w:sz w:val="24"/>
          <w:szCs w:val="24"/>
        </w:rPr>
        <w:t xml:space="preserve"> return – building up the Church, the Body of Believers</w:t>
      </w:r>
    </w:p>
    <w:p w14:paraId="007B1C09" w14:textId="77777777" w:rsidR="00BB5B96" w:rsidRPr="00BB5B96" w:rsidRDefault="00BB5B96" w:rsidP="00BB5B96">
      <w:pPr>
        <w:spacing w:after="0"/>
        <w:rPr>
          <w:rFonts w:ascii="Times New Roman" w:hAnsi="Times New Roman" w:cs="Times New Roman"/>
          <w:sz w:val="24"/>
          <w:szCs w:val="24"/>
        </w:rPr>
      </w:pPr>
    </w:p>
    <w:p w14:paraId="0DEF3886"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 xml:space="preserve">What are some traits of a faithful and wise servant that we can glean from verse 45? </w:t>
      </w:r>
    </w:p>
    <w:p w14:paraId="2D582973"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providing for the needs of the rest of the workers</w:t>
      </w:r>
    </w:p>
    <w:p w14:paraId="2A3AEBAB"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faithfully carrying out responsibilities and tasks</w:t>
      </w:r>
    </w:p>
    <w:p w14:paraId="316FDADF"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ministering to those who are your responsibility</w:t>
      </w:r>
    </w:p>
    <w:p w14:paraId="2B2C73BE"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 xml:space="preserve">doing so in a timely manner, not procrastinating </w:t>
      </w:r>
    </w:p>
    <w:p w14:paraId="2F427DF9" w14:textId="21578DC1" w:rsidR="00BB5B96" w:rsidRDefault="00BB5B96" w:rsidP="00261773">
      <w:pPr>
        <w:spacing w:after="0"/>
        <w:rPr>
          <w:rFonts w:ascii="Times New Roman" w:hAnsi="Times New Roman" w:cs="Times New Roman"/>
          <w:sz w:val="24"/>
          <w:szCs w:val="24"/>
        </w:rPr>
      </w:pPr>
    </w:p>
    <w:p w14:paraId="46A1962D"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 xml:space="preserve">What seemed to be the attitude of the owner of the household when he returned? </w:t>
      </w:r>
    </w:p>
    <w:p w14:paraId="400B113E"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pleased</w:t>
      </w:r>
    </w:p>
    <w:p w14:paraId="03A149A6"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gracious, generous to the faithful servant</w:t>
      </w:r>
    </w:p>
    <w:p w14:paraId="5D931BC7"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honored that the servant was faithful to Him</w:t>
      </w:r>
    </w:p>
    <w:p w14:paraId="6F9D7D27" w14:textId="77777777" w:rsidR="00BB5B96" w:rsidRPr="00BB5B96" w:rsidRDefault="00BB5B96" w:rsidP="00BB5B96">
      <w:pPr>
        <w:spacing w:after="0"/>
        <w:rPr>
          <w:rFonts w:ascii="Times New Roman" w:hAnsi="Times New Roman" w:cs="Times New Roman"/>
          <w:sz w:val="24"/>
          <w:szCs w:val="24"/>
        </w:rPr>
      </w:pPr>
    </w:p>
    <w:p w14:paraId="07D73589"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 xml:space="preserve">How did the owner respond to the faithful servant? </w:t>
      </w:r>
    </w:p>
    <w:p w14:paraId="662D7FB1"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gave him a higher position</w:t>
      </w:r>
    </w:p>
    <w:p w14:paraId="7A88889B"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gave him more responsibility</w:t>
      </w:r>
    </w:p>
    <w:p w14:paraId="62EDA44F"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honored him with a promotion</w:t>
      </w:r>
    </w:p>
    <w:p w14:paraId="51C54A3B" w14:textId="77777777" w:rsidR="00BB5B96" w:rsidRPr="00BB5B96" w:rsidRDefault="00BB5B96" w:rsidP="00BB5B96">
      <w:pPr>
        <w:spacing w:after="0"/>
        <w:rPr>
          <w:rFonts w:ascii="Times New Roman" w:hAnsi="Times New Roman" w:cs="Times New Roman"/>
          <w:sz w:val="24"/>
          <w:szCs w:val="24"/>
        </w:rPr>
      </w:pPr>
    </w:p>
    <w:p w14:paraId="18BDA9FB"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Why is it important to faithfully work until Jesus returns?</w:t>
      </w:r>
    </w:p>
    <w:p w14:paraId="3F2EAEEB"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Jesus has given us the responsibility to advance the Kingdom of God</w:t>
      </w:r>
    </w:p>
    <w:p w14:paraId="7CF931B4"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God could have used angels to evangelize, but He chose to give us that task</w:t>
      </w:r>
    </w:p>
    <w:p w14:paraId="7EF4B967"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we are a part of God’s team to accomplish His purposes</w:t>
      </w:r>
    </w:p>
    <w:p w14:paraId="0D799DBB"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we have the privilege of serving the King of the Universe</w:t>
      </w:r>
    </w:p>
    <w:p w14:paraId="0DA4C569"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God uses our limited efforts to accomplish big things for Him</w:t>
      </w:r>
    </w:p>
    <w:p w14:paraId="36E5ECE5" w14:textId="56B0F197" w:rsidR="00BB5B96" w:rsidRDefault="00BB5B96" w:rsidP="00261773">
      <w:pPr>
        <w:spacing w:after="0"/>
        <w:rPr>
          <w:rFonts w:ascii="Times New Roman" w:hAnsi="Times New Roman" w:cs="Times New Roman"/>
          <w:sz w:val="24"/>
          <w:szCs w:val="24"/>
        </w:rPr>
      </w:pPr>
    </w:p>
    <w:p w14:paraId="3D3A86C0" w14:textId="77777777" w:rsidR="00BB5B96" w:rsidRPr="00BB5B96" w:rsidRDefault="00BB5B96" w:rsidP="00BB5B96">
      <w:pPr>
        <w:spacing w:after="0"/>
        <w:rPr>
          <w:rFonts w:ascii="Times New Roman" w:hAnsi="Times New Roman" w:cs="Times New Roman"/>
          <w:sz w:val="24"/>
          <w:szCs w:val="24"/>
        </w:rPr>
      </w:pPr>
      <w:r w:rsidRPr="00BB5B96">
        <w:rPr>
          <w:rFonts w:ascii="Times New Roman" w:hAnsi="Times New Roman" w:cs="Times New Roman"/>
          <w:sz w:val="24"/>
          <w:szCs w:val="24"/>
        </w:rPr>
        <w:t>What are some ways we can be faithful and wise servants of the Lord in your home, community, church, or other settings, so that you will not be ashamed when the Lord returns?</w:t>
      </w:r>
    </w:p>
    <w:p w14:paraId="09504773"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using our spiritual gifts to minister within the Body of Christ</w:t>
      </w:r>
    </w:p>
    <w:p w14:paraId="67D1B621"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involved in spiritual ministries</w:t>
      </w:r>
    </w:p>
    <w:p w14:paraId="73450865"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pointing others to Christ</w:t>
      </w:r>
    </w:p>
    <w:p w14:paraId="3A6006EC" w14:textId="77777777" w:rsidR="00BB5B96" w:rsidRPr="00BB5B96" w:rsidRDefault="00BB5B96" w:rsidP="00BB5B96">
      <w:pPr>
        <w:numPr>
          <w:ilvl w:val="0"/>
          <w:numId w:val="4"/>
        </w:numPr>
        <w:spacing w:after="0"/>
        <w:rPr>
          <w:rFonts w:ascii="Times New Roman" w:hAnsi="Times New Roman" w:cs="Times New Roman"/>
          <w:sz w:val="24"/>
          <w:szCs w:val="24"/>
        </w:rPr>
      </w:pPr>
      <w:r w:rsidRPr="00BB5B96">
        <w:rPr>
          <w:rFonts w:ascii="Times New Roman" w:hAnsi="Times New Roman" w:cs="Times New Roman"/>
          <w:sz w:val="24"/>
          <w:szCs w:val="24"/>
        </w:rPr>
        <w:t>acting in love to a hurting world</w:t>
      </w:r>
    </w:p>
    <w:p w14:paraId="5D310931" w14:textId="77777777" w:rsidR="00BB5B96" w:rsidRDefault="00BB5B96" w:rsidP="00261773">
      <w:pPr>
        <w:spacing w:after="0"/>
        <w:rPr>
          <w:rFonts w:ascii="Times New Roman" w:hAnsi="Times New Roman" w:cs="Times New Roman"/>
          <w:sz w:val="24"/>
          <w:szCs w:val="24"/>
        </w:rPr>
      </w:pPr>
    </w:p>
    <w:p w14:paraId="20E1E478" w14:textId="02AE752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22D72">
        <w:rPr>
          <w:rFonts w:ascii="Times New Roman" w:hAnsi="Times New Roman" w:cs="Times New Roman"/>
          <w:sz w:val="24"/>
          <w:szCs w:val="24"/>
        </w:rPr>
        <w:t xml:space="preserve"> </w:t>
      </w:r>
      <w:r w:rsidR="006F5192">
        <w:rPr>
          <w:rFonts w:ascii="Times New Roman" w:hAnsi="Times New Roman" w:cs="Times New Roman"/>
          <w:sz w:val="24"/>
          <w:szCs w:val="24"/>
        </w:rPr>
        <w:t>Live to Serve Others</w:t>
      </w:r>
    </w:p>
    <w:p w14:paraId="15069043" w14:textId="77777777" w:rsidR="00261773" w:rsidRDefault="00261773" w:rsidP="00261773">
      <w:pPr>
        <w:spacing w:after="0"/>
        <w:rPr>
          <w:rFonts w:ascii="Times New Roman" w:hAnsi="Times New Roman" w:cs="Times New Roman"/>
          <w:sz w:val="24"/>
          <w:szCs w:val="24"/>
        </w:rPr>
      </w:pPr>
    </w:p>
    <w:p w14:paraId="37D90473" w14:textId="0007E97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F5192">
        <w:rPr>
          <w:rFonts w:ascii="Times New Roman" w:hAnsi="Times New Roman" w:cs="Times New Roman"/>
          <w:sz w:val="24"/>
          <w:szCs w:val="24"/>
        </w:rPr>
        <w:t xml:space="preserve"> bad choices.</w:t>
      </w:r>
    </w:p>
    <w:p w14:paraId="4A955E24" w14:textId="5F495CF9" w:rsidR="006F5192" w:rsidRDefault="006F5192" w:rsidP="00261773">
      <w:pPr>
        <w:spacing w:after="0"/>
        <w:rPr>
          <w:rFonts w:ascii="Times New Roman" w:hAnsi="Times New Roman" w:cs="Times New Roman"/>
          <w:sz w:val="24"/>
          <w:szCs w:val="24"/>
        </w:rPr>
      </w:pPr>
    </w:p>
    <w:p w14:paraId="0B40A2B7" w14:textId="77777777" w:rsidR="006F5192" w:rsidRPr="006F5192" w:rsidRDefault="006F5192" w:rsidP="006F5192">
      <w:pPr>
        <w:spacing w:after="0"/>
        <w:rPr>
          <w:rFonts w:ascii="Times New Roman" w:hAnsi="Times New Roman" w:cs="Times New Roman"/>
          <w:sz w:val="20"/>
          <w:szCs w:val="20"/>
        </w:rPr>
      </w:pPr>
      <w:r w:rsidRPr="006F5192">
        <w:rPr>
          <w:rFonts w:ascii="Times New Roman" w:hAnsi="Times New Roman" w:cs="Times New Roman"/>
          <w:sz w:val="20"/>
          <w:szCs w:val="20"/>
        </w:rPr>
        <w:t xml:space="preserve">Matthew 24:48-51 (NIV)   But suppose that servant is wicked and says to himself, 'My master is staying away a long time,' 49  and he then begins to beat his fellow servants and to eat and drink with drunkards. 50  The master of that servant will come on a day when he does not expect him and at an </w:t>
      </w:r>
      <w:proofErr w:type="gramStart"/>
      <w:r w:rsidRPr="006F5192">
        <w:rPr>
          <w:rFonts w:ascii="Times New Roman" w:hAnsi="Times New Roman" w:cs="Times New Roman"/>
          <w:sz w:val="20"/>
          <w:szCs w:val="20"/>
        </w:rPr>
        <w:t>hour</w:t>
      </w:r>
      <w:proofErr w:type="gramEnd"/>
      <w:r w:rsidRPr="006F5192">
        <w:rPr>
          <w:rFonts w:ascii="Times New Roman" w:hAnsi="Times New Roman" w:cs="Times New Roman"/>
          <w:sz w:val="20"/>
          <w:szCs w:val="20"/>
        </w:rPr>
        <w:t xml:space="preserve"> he is not aware of. 51  He will cut him to pieces and assign him a place with the hypocrites, where there will be weeping and gnashing of teeth.</w:t>
      </w:r>
    </w:p>
    <w:p w14:paraId="1C80B864" w14:textId="64FCFAC4" w:rsidR="006F5192" w:rsidRDefault="006F5192" w:rsidP="00261773">
      <w:pPr>
        <w:spacing w:after="0"/>
        <w:rPr>
          <w:rFonts w:ascii="Times New Roman" w:hAnsi="Times New Roman" w:cs="Times New Roman"/>
          <w:sz w:val="24"/>
          <w:szCs w:val="24"/>
        </w:rPr>
      </w:pPr>
    </w:p>
    <w:p w14:paraId="5E3C0054" w14:textId="77777777" w:rsidR="006F5192" w:rsidRPr="006F5192" w:rsidRDefault="006F5192" w:rsidP="006F5192">
      <w:pPr>
        <w:spacing w:after="0"/>
        <w:rPr>
          <w:rFonts w:ascii="Times New Roman" w:hAnsi="Times New Roman" w:cs="Times New Roman"/>
          <w:sz w:val="24"/>
          <w:szCs w:val="24"/>
        </w:rPr>
      </w:pPr>
      <w:r w:rsidRPr="006F5192">
        <w:rPr>
          <w:rFonts w:ascii="Times New Roman" w:hAnsi="Times New Roman" w:cs="Times New Roman"/>
          <w:sz w:val="24"/>
          <w:szCs w:val="24"/>
        </w:rPr>
        <w:t>Why is the servant in this portion of Jesus’ story characterized as wicked or evil?</w:t>
      </w:r>
    </w:p>
    <w:p w14:paraId="3EE57081"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mistreating fellow servants</w:t>
      </w:r>
    </w:p>
    <w:p w14:paraId="0319E47A"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indulge in substance abuse of alcohol</w:t>
      </w:r>
    </w:p>
    <w:p w14:paraId="135EC71C"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 xml:space="preserve">associating with likeminded yahoos </w:t>
      </w:r>
    </w:p>
    <w:p w14:paraId="360925C9" w14:textId="77777777" w:rsidR="006F5192" w:rsidRPr="006F5192" w:rsidRDefault="006F5192" w:rsidP="006F5192">
      <w:pPr>
        <w:spacing w:after="0"/>
        <w:rPr>
          <w:rFonts w:ascii="Times New Roman" w:hAnsi="Times New Roman" w:cs="Times New Roman"/>
          <w:sz w:val="24"/>
          <w:szCs w:val="24"/>
        </w:rPr>
      </w:pPr>
      <w:r w:rsidRPr="006F5192">
        <w:rPr>
          <w:rFonts w:ascii="Times New Roman" w:hAnsi="Times New Roman" w:cs="Times New Roman"/>
          <w:sz w:val="24"/>
          <w:szCs w:val="24"/>
        </w:rPr>
        <w:t xml:space="preserve"> </w:t>
      </w:r>
    </w:p>
    <w:p w14:paraId="17FB6BBC" w14:textId="77777777" w:rsidR="006F5192" w:rsidRPr="006F5192" w:rsidRDefault="006F5192" w:rsidP="006F5192">
      <w:pPr>
        <w:spacing w:after="0"/>
        <w:rPr>
          <w:rFonts w:ascii="Times New Roman" w:hAnsi="Times New Roman" w:cs="Times New Roman"/>
          <w:sz w:val="24"/>
          <w:szCs w:val="24"/>
        </w:rPr>
      </w:pPr>
      <w:r w:rsidRPr="006F5192">
        <w:rPr>
          <w:rFonts w:ascii="Times New Roman" w:hAnsi="Times New Roman" w:cs="Times New Roman"/>
          <w:sz w:val="24"/>
          <w:szCs w:val="24"/>
        </w:rPr>
        <w:t xml:space="preserve">What was his attitude toward the owner’s absence? </w:t>
      </w:r>
    </w:p>
    <w:p w14:paraId="2360CB5D"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it’s going to be a long time till he returns</w:t>
      </w:r>
    </w:p>
    <w:p w14:paraId="53666DE0"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I can do as I wish for now</w:t>
      </w:r>
    </w:p>
    <w:p w14:paraId="1B9201F8"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I’ll take advantage of my position and do whatever I want</w:t>
      </w:r>
    </w:p>
    <w:p w14:paraId="4B624788"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the master’s business will take care of itself</w:t>
      </w:r>
    </w:p>
    <w:p w14:paraId="145F0E57"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I’m going to live hearty and party</w:t>
      </w:r>
    </w:p>
    <w:p w14:paraId="582D2A96" w14:textId="00033D46" w:rsidR="006F5192" w:rsidRDefault="006F5192" w:rsidP="00261773">
      <w:pPr>
        <w:spacing w:after="0"/>
        <w:rPr>
          <w:rFonts w:ascii="Times New Roman" w:hAnsi="Times New Roman" w:cs="Times New Roman"/>
          <w:sz w:val="24"/>
          <w:szCs w:val="24"/>
        </w:rPr>
      </w:pPr>
    </w:p>
    <w:p w14:paraId="4E65BC79" w14:textId="77777777" w:rsidR="006F5192" w:rsidRPr="006F5192" w:rsidRDefault="006F5192" w:rsidP="006F5192">
      <w:pPr>
        <w:spacing w:after="0"/>
        <w:rPr>
          <w:rFonts w:ascii="Times New Roman" w:hAnsi="Times New Roman" w:cs="Times New Roman"/>
          <w:sz w:val="24"/>
          <w:szCs w:val="24"/>
        </w:rPr>
      </w:pPr>
      <w:r w:rsidRPr="006F5192">
        <w:rPr>
          <w:rFonts w:ascii="Times New Roman" w:hAnsi="Times New Roman" w:cs="Times New Roman"/>
          <w:sz w:val="24"/>
          <w:szCs w:val="24"/>
        </w:rPr>
        <w:t xml:space="preserve">How did the owner respond? </w:t>
      </w:r>
    </w:p>
    <w:p w14:paraId="2FFC4972"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w:t>
      </w:r>
      <w:proofErr w:type="gramStart"/>
      <w:r w:rsidRPr="006F5192">
        <w:rPr>
          <w:rFonts w:ascii="Times New Roman" w:hAnsi="Times New Roman" w:cs="Times New Roman"/>
          <w:sz w:val="24"/>
          <w:szCs w:val="24"/>
        </w:rPr>
        <w:t>cut</w:t>
      </w:r>
      <w:proofErr w:type="gramEnd"/>
      <w:r w:rsidRPr="006F5192">
        <w:rPr>
          <w:rFonts w:ascii="Times New Roman" w:hAnsi="Times New Roman" w:cs="Times New Roman"/>
          <w:sz w:val="24"/>
          <w:szCs w:val="24"/>
        </w:rPr>
        <w:t xml:space="preserve"> him to pieces”</w:t>
      </w:r>
    </w:p>
    <w:p w14:paraId="7C9A6BEF"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assign him to a place with hypocrites … people of his own wicked lifestyle</w:t>
      </w:r>
    </w:p>
    <w:p w14:paraId="4B2BA1A4"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he would get treated badly just like he had been doing to others</w:t>
      </w:r>
    </w:p>
    <w:p w14:paraId="63E4E71E" w14:textId="77777777" w:rsidR="006F5192" w:rsidRPr="006F5192" w:rsidRDefault="006F5192" w:rsidP="006F5192">
      <w:pPr>
        <w:numPr>
          <w:ilvl w:val="0"/>
          <w:numId w:val="4"/>
        </w:numPr>
        <w:spacing w:after="0"/>
        <w:rPr>
          <w:rFonts w:ascii="Times New Roman" w:hAnsi="Times New Roman" w:cs="Times New Roman"/>
          <w:sz w:val="24"/>
          <w:szCs w:val="24"/>
        </w:rPr>
      </w:pPr>
      <w:r w:rsidRPr="006F5192">
        <w:rPr>
          <w:rFonts w:ascii="Times New Roman" w:hAnsi="Times New Roman" w:cs="Times New Roman"/>
          <w:sz w:val="24"/>
          <w:szCs w:val="24"/>
        </w:rPr>
        <w:t>he would end up “weeping and gnashing”</w:t>
      </w:r>
    </w:p>
    <w:p w14:paraId="175248F9" w14:textId="1F98A981" w:rsidR="006F5192" w:rsidRDefault="006F5192" w:rsidP="00261773">
      <w:pPr>
        <w:spacing w:after="0"/>
        <w:rPr>
          <w:rFonts w:ascii="Times New Roman" w:hAnsi="Times New Roman" w:cs="Times New Roman"/>
          <w:sz w:val="24"/>
          <w:szCs w:val="24"/>
        </w:rPr>
      </w:pPr>
    </w:p>
    <w:p w14:paraId="734CDEEE" w14:textId="77777777" w:rsidR="00D6109E" w:rsidRPr="00D6109E" w:rsidRDefault="00D6109E" w:rsidP="00D6109E">
      <w:pPr>
        <w:spacing w:after="0"/>
        <w:rPr>
          <w:rFonts w:ascii="Times New Roman" w:hAnsi="Times New Roman" w:cs="Times New Roman"/>
          <w:sz w:val="24"/>
          <w:szCs w:val="24"/>
        </w:rPr>
      </w:pPr>
      <w:r w:rsidRPr="00D6109E">
        <w:rPr>
          <w:rFonts w:ascii="Times New Roman" w:hAnsi="Times New Roman" w:cs="Times New Roman"/>
          <w:sz w:val="24"/>
          <w:szCs w:val="24"/>
        </w:rPr>
        <w:t xml:space="preserve">How does this part of the story support the message Jesus wanted to convey about expecting the Lord’s return? </w:t>
      </w:r>
    </w:p>
    <w:p w14:paraId="67114DE4"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don’t ignore the certainty of Christ’s return</w:t>
      </w:r>
    </w:p>
    <w:p w14:paraId="1DE6005E"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live like it could be today</w:t>
      </w:r>
    </w:p>
    <w:p w14:paraId="1BA8D624"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work faithfully like it could be decades away</w:t>
      </w:r>
    </w:p>
    <w:p w14:paraId="372BDB33" w14:textId="77777777" w:rsidR="00D6109E" w:rsidRPr="00D6109E" w:rsidRDefault="00D6109E" w:rsidP="00D6109E">
      <w:pPr>
        <w:spacing w:after="0"/>
        <w:rPr>
          <w:rFonts w:ascii="Times New Roman" w:hAnsi="Times New Roman" w:cs="Times New Roman"/>
          <w:sz w:val="24"/>
          <w:szCs w:val="24"/>
        </w:rPr>
      </w:pPr>
    </w:p>
    <w:p w14:paraId="28850F3E" w14:textId="6E542965" w:rsidR="00D6109E" w:rsidRPr="00D6109E" w:rsidRDefault="00D6109E" w:rsidP="00D6109E">
      <w:pPr>
        <w:spacing w:after="0"/>
        <w:rPr>
          <w:rFonts w:ascii="Times New Roman" w:hAnsi="Times New Roman" w:cs="Times New Roman"/>
          <w:sz w:val="24"/>
          <w:szCs w:val="24"/>
        </w:rPr>
      </w:pPr>
      <w:r w:rsidRPr="00D6109E">
        <w:rPr>
          <w:rFonts w:ascii="Times New Roman" w:hAnsi="Times New Roman" w:cs="Times New Roman"/>
          <w:sz w:val="24"/>
          <w:szCs w:val="24"/>
        </w:rPr>
        <w:t xml:space="preserve">What are some obstacles that make it harder to stay focused on </w:t>
      </w:r>
      <w:r>
        <w:rPr>
          <w:rFonts w:ascii="Times New Roman" w:hAnsi="Times New Roman" w:cs="Times New Roman"/>
          <w:sz w:val="24"/>
          <w:szCs w:val="24"/>
        </w:rPr>
        <w:t>remaining faithful</w:t>
      </w:r>
      <w:r w:rsidRPr="00D6109E">
        <w:rPr>
          <w:rFonts w:ascii="Times New Roman" w:hAnsi="Times New Roman" w:cs="Times New Roman"/>
          <w:sz w:val="24"/>
          <w:szCs w:val="24"/>
        </w:rPr>
        <w:t>?</w:t>
      </w:r>
    </w:p>
    <w:p w14:paraId="13A67D97"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it’s been 2000 years – often hard to have the mindset that Jesus could actually happen today</w:t>
      </w:r>
    </w:p>
    <w:p w14:paraId="752CC8F1"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we are busy with daily responsibilities of life</w:t>
      </w:r>
    </w:p>
    <w:p w14:paraId="5225C381"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often feel stretched to try to find time for spiritual ministry involvement</w:t>
      </w:r>
    </w:p>
    <w:p w14:paraId="0DCA12BE"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there are many distractions from that reality of Jesus’ imminent return</w:t>
      </w:r>
    </w:p>
    <w:p w14:paraId="1C3DC590" w14:textId="401E39F0" w:rsidR="00D6109E" w:rsidRPr="00D6109E" w:rsidRDefault="00D6109E" w:rsidP="00D6109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957010" wp14:editId="186A3473">
                <wp:simplePos x="0" y="0"/>
                <wp:positionH relativeFrom="column">
                  <wp:posOffset>4117691</wp:posOffset>
                </wp:positionH>
                <wp:positionV relativeFrom="paragraph">
                  <wp:posOffset>61604</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04F3ABE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7010" id="Text Box 4" o:spid="_x0000_s1027" type="#_x0000_t202" style="position:absolute;margin-left:324.25pt;margin-top:4.8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" fillcolor="white [3201]" strokeweight=".5pt">
                <v:textbox>
                  <w:txbxContent>
                    <w:p w14:paraId="04F3ABE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p>
    <w:p w14:paraId="08D0E42E" w14:textId="5AA69278" w:rsidR="00D6109E" w:rsidRPr="00D6109E" w:rsidRDefault="00D6109E" w:rsidP="00D6109E">
      <w:pPr>
        <w:spacing w:after="0"/>
        <w:rPr>
          <w:rFonts w:ascii="Times New Roman" w:hAnsi="Times New Roman" w:cs="Times New Roman"/>
          <w:sz w:val="24"/>
          <w:szCs w:val="24"/>
        </w:rPr>
      </w:pPr>
      <w:r w:rsidRPr="00D6109E">
        <w:rPr>
          <w:rFonts w:ascii="Times New Roman" w:hAnsi="Times New Roman" w:cs="Times New Roman"/>
          <w:sz w:val="24"/>
          <w:szCs w:val="24"/>
        </w:rPr>
        <w:t xml:space="preserve">How can we help others prepare for Christ’s return? </w:t>
      </w:r>
    </w:p>
    <w:p w14:paraId="50CE7B65" w14:textId="1FE3B01F"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discipling believers</w:t>
      </w:r>
    </w:p>
    <w:p w14:paraId="1C60C4DC" w14:textId="77777777"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make sure these kinds of Bible studies are included</w:t>
      </w:r>
    </w:p>
    <w:p w14:paraId="476CE65E" w14:textId="23366204" w:rsidR="00D6109E" w:rsidRP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live the lifestyle of a someone joyfully anticipating Christ’s return</w:t>
      </w:r>
    </w:p>
    <w:p w14:paraId="32F97683" w14:textId="5DE5E9EE" w:rsidR="00D6109E" w:rsidRDefault="00D6109E" w:rsidP="00D6109E">
      <w:pPr>
        <w:numPr>
          <w:ilvl w:val="0"/>
          <w:numId w:val="4"/>
        </w:numPr>
        <w:spacing w:after="0"/>
        <w:rPr>
          <w:rFonts w:ascii="Times New Roman" w:hAnsi="Times New Roman" w:cs="Times New Roman"/>
          <w:sz w:val="24"/>
          <w:szCs w:val="24"/>
        </w:rPr>
      </w:pPr>
      <w:r w:rsidRPr="00D6109E">
        <w:rPr>
          <w:rFonts w:ascii="Times New Roman" w:hAnsi="Times New Roman" w:cs="Times New Roman"/>
          <w:sz w:val="24"/>
          <w:szCs w:val="24"/>
        </w:rPr>
        <w:t>involvement in the communication of the Gospel … locally, regionally, around the world</w:t>
      </w:r>
    </w:p>
    <w:p w14:paraId="13359F57" w14:textId="17454D7A" w:rsidR="009D5A8E" w:rsidRDefault="0001172B" w:rsidP="00D6109E">
      <w:pPr>
        <w:spacing w:after="0"/>
        <w:ind w:left="360"/>
        <w:jc w:val="center"/>
        <w:rPr>
          <w:rFonts w:ascii="Comic Sans MS" w:hAnsi="Comic Sans MS" w:cs="Times New Roman"/>
          <w:sz w:val="28"/>
          <w:szCs w:val="28"/>
        </w:rPr>
      </w:pPr>
      <w:r>
        <w:rPr>
          <w:noProof/>
        </w:rPr>
        <w:lastRenderedPageBreak/>
        <w:drawing>
          <wp:anchor distT="0" distB="0" distL="114300" distR="114300" simplePos="0" relativeHeight="251669504" behindDoc="0" locked="0" layoutInCell="1" allowOverlap="1" wp14:anchorId="7557860F" wp14:editId="13E9C581">
            <wp:simplePos x="0" y="0"/>
            <wp:positionH relativeFrom="column">
              <wp:posOffset>4963795</wp:posOffset>
            </wp:positionH>
            <wp:positionV relativeFrom="page">
              <wp:posOffset>349885</wp:posOffset>
            </wp:positionV>
            <wp:extent cx="1235075" cy="1358900"/>
            <wp:effectExtent l="0" t="0" r="3175"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1235075" cy="13589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8"/>
          <w:szCs w:val="28"/>
        </w:rPr>
        <w:t>A</w:t>
      </w:r>
      <w:r w:rsidR="009D5A8E" w:rsidRPr="00D6109E">
        <w:rPr>
          <w:rFonts w:ascii="Comic Sans MS" w:hAnsi="Comic Sans MS" w:cs="Times New Roman"/>
          <w:sz w:val="28"/>
          <w:szCs w:val="28"/>
        </w:rPr>
        <w:t>pplication</w:t>
      </w:r>
    </w:p>
    <w:p w14:paraId="580A56D3" w14:textId="5AA43FB7" w:rsidR="00D6109E" w:rsidRPr="00D6109E" w:rsidRDefault="00D6109E" w:rsidP="00D6109E">
      <w:pPr>
        <w:spacing w:after="0"/>
        <w:rPr>
          <w:rFonts w:ascii="Comic Sans MS" w:hAnsi="Comic Sans MS" w:cs="Times New Roman"/>
          <w:sz w:val="24"/>
          <w:szCs w:val="24"/>
        </w:rPr>
      </w:pPr>
      <w:r w:rsidRPr="00D6109E">
        <w:rPr>
          <w:rFonts w:ascii="Comic Sans MS" w:hAnsi="Comic Sans MS" w:cs="Times New Roman"/>
          <w:sz w:val="24"/>
          <w:szCs w:val="24"/>
        </w:rPr>
        <w:t xml:space="preserve">Reflect: </w:t>
      </w:r>
    </w:p>
    <w:p w14:paraId="1FB1C388" w14:textId="2A16DA1A"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Take a moment and reflect on your life. </w:t>
      </w:r>
    </w:p>
    <w:p w14:paraId="01A6FAF2" w14:textId="0916E121"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Are you faithfully serving God with your life? </w:t>
      </w:r>
    </w:p>
    <w:p w14:paraId="7DF5D4C7" w14:textId="34C19F58"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Have you fully committed to His call on your life? </w:t>
      </w:r>
    </w:p>
    <w:p w14:paraId="5AF0BF58" w14:textId="022795A7"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Spend some time in prayer asking God how you can better serve Him.</w:t>
      </w:r>
    </w:p>
    <w:p w14:paraId="60E96B4F" w14:textId="505BB29B" w:rsidR="00D6109E" w:rsidRPr="00D6109E" w:rsidRDefault="00D6109E" w:rsidP="00D6109E">
      <w:pPr>
        <w:spacing w:after="0"/>
        <w:rPr>
          <w:rFonts w:ascii="Comic Sans MS" w:hAnsi="Comic Sans MS" w:cs="Times New Roman"/>
          <w:sz w:val="24"/>
          <w:szCs w:val="24"/>
        </w:rPr>
      </w:pPr>
    </w:p>
    <w:p w14:paraId="75C69574" w14:textId="28C1361A" w:rsidR="00D6109E" w:rsidRPr="00D6109E" w:rsidRDefault="00D6109E" w:rsidP="00D6109E">
      <w:pPr>
        <w:spacing w:after="0"/>
        <w:rPr>
          <w:rFonts w:ascii="Comic Sans MS" w:hAnsi="Comic Sans MS" w:cs="Times New Roman"/>
          <w:sz w:val="24"/>
          <w:szCs w:val="24"/>
        </w:rPr>
      </w:pPr>
      <w:r w:rsidRPr="00D6109E">
        <w:rPr>
          <w:rFonts w:ascii="Comic Sans MS" w:hAnsi="Comic Sans MS" w:cs="Times New Roman"/>
          <w:sz w:val="24"/>
          <w:szCs w:val="24"/>
        </w:rPr>
        <w:t xml:space="preserve">Memorize: </w:t>
      </w:r>
    </w:p>
    <w:p w14:paraId="5E608896" w14:textId="77777777"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Memorize Matthew 24:46: “Blessed is that servant whom the master finds doing his job when he comes.” </w:t>
      </w:r>
    </w:p>
    <w:p w14:paraId="3864CFAA" w14:textId="77777777"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Let this verse motivate you to remain faithful while you wait for His return.</w:t>
      </w:r>
    </w:p>
    <w:p w14:paraId="0E7F7930" w14:textId="77777777" w:rsidR="00D6109E" w:rsidRPr="00D6109E" w:rsidRDefault="00D6109E" w:rsidP="00D6109E">
      <w:pPr>
        <w:spacing w:after="0"/>
        <w:rPr>
          <w:rFonts w:ascii="Comic Sans MS" w:hAnsi="Comic Sans MS" w:cs="Times New Roman"/>
          <w:sz w:val="24"/>
          <w:szCs w:val="24"/>
        </w:rPr>
      </w:pPr>
    </w:p>
    <w:p w14:paraId="4B58E467" w14:textId="77777777" w:rsidR="00D6109E" w:rsidRPr="00D6109E" w:rsidRDefault="00D6109E" w:rsidP="00D6109E">
      <w:pPr>
        <w:spacing w:after="0"/>
        <w:rPr>
          <w:rFonts w:ascii="Comic Sans MS" w:hAnsi="Comic Sans MS" w:cs="Times New Roman"/>
          <w:sz w:val="24"/>
          <w:szCs w:val="24"/>
        </w:rPr>
      </w:pPr>
      <w:r w:rsidRPr="00D6109E">
        <w:rPr>
          <w:rFonts w:ascii="Comic Sans MS" w:hAnsi="Comic Sans MS" w:cs="Times New Roman"/>
          <w:sz w:val="24"/>
          <w:szCs w:val="24"/>
        </w:rPr>
        <w:t xml:space="preserve">Exercise: </w:t>
      </w:r>
    </w:p>
    <w:p w14:paraId="2C3F2593" w14:textId="77777777"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If this session has convicted you to serve more faithfully, speak with your pastor and see if there are ministry opportunities that are going unanswered. </w:t>
      </w:r>
    </w:p>
    <w:p w14:paraId="0D91504C" w14:textId="77777777" w:rsidR="00D6109E" w:rsidRPr="00D6109E" w:rsidRDefault="00D6109E" w:rsidP="00D6109E">
      <w:pPr>
        <w:pStyle w:val="ListParagraph"/>
        <w:numPr>
          <w:ilvl w:val="0"/>
          <w:numId w:val="5"/>
        </w:numPr>
        <w:spacing w:after="0"/>
        <w:rPr>
          <w:rFonts w:ascii="Comic Sans MS" w:hAnsi="Comic Sans MS" w:cs="Times New Roman"/>
          <w:sz w:val="24"/>
          <w:szCs w:val="24"/>
        </w:rPr>
      </w:pPr>
      <w:r w:rsidRPr="00D6109E">
        <w:rPr>
          <w:rFonts w:ascii="Comic Sans MS" w:hAnsi="Comic Sans MS" w:cs="Times New Roman"/>
          <w:sz w:val="24"/>
          <w:szCs w:val="24"/>
        </w:rPr>
        <w:t xml:space="preserve">If you are serving faithfully, enlist someone you can mentor. </w:t>
      </w:r>
    </w:p>
    <w:p w14:paraId="7FE633A5" w14:textId="77777777" w:rsidR="00D6109E" w:rsidRPr="00D6109E" w:rsidRDefault="00D6109E" w:rsidP="00D6109E">
      <w:pPr>
        <w:spacing w:after="0"/>
        <w:ind w:left="360"/>
        <w:rPr>
          <w:rFonts w:ascii="Times New Roman" w:hAnsi="Times New Roman" w:cs="Times New Roman"/>
          <w:sz w:val="20"/>
          <w:szCs w:val="20"/>
        </w:rPr>
      </w:pPr>
    </w:p>
    <w:p w14:paraId="0B2E8448" w14:textId="5C88FC95" w:rsidR="00811075" w:rsidRDefault="00D6109E" w:rsidP="00D6109E">
      <w:pPr>
        <w:spacing w:after="0"/>
        <w:jc w:val="center"/>
        <w:rPr>
          <w:rFonts w:ascii="Comic Sans MS" w:hAnsi="Comic Sans MS" w:cs="Times New Roman"/>
          <w:sz w:val="24"/>
          <w:szCs w:val="24"/>
        </w:rPr>
      </w:pPr>
      <w:r>
        <w:rPr>
          <w:noProof/>
        </w:rPr>
        <w:drawing>
          <wp:anchor distT="0" distB="0" distL="114300" distR="114300" simplePos="0" relativeHeight="251664384" behindDoc="0" locked="0" layoutInCell="1" allowOverlap="1" wp14:anchorId="59B30F63" wp14:editId="058CBD2F">
            <wp:simplePos x="0" y="0"/>
            <wp:positionH relativeFrom="column">
              <wp:posOffset>-628015</wp:posOffset>
            </wp:positionH>
            <wp:positionV relativeFrom="paragraph">
              <wp:posOffset>1275080</wp:posOffset>
            </wp:positionV>
            <wp:extent cx="7334885" cy="2053590"/>
            <wp:effectExtent l="0" t="0" r="0" b="3810"/>
            <wp:wrapSquare wrapText="bothSides"/>
            <wp:docPr id="3" name="Picture 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334885" cy="205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0831BD" wp14:editId="3C1F7E7D">
            <wp:simplePos x="0" y="0"/>
            <wp:positionH relativeFrom="column">
              <wp:posOffset>47767</wp:posOffset>
            </wp:positionH>
            <wp:positionV relativeFrom="paragraph">
              <wp:posOffset>270415</wp:posOffset>
            </wp:positionV>
            <wp:extent cx="5993130" cy="1021080"/>
            <wp:effectExtent l="0" t="0" r="7620" b="762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93130" cy="10210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Cryptogram Puzzle</w:t>
      </w:r>
    </w:p>
    <w:p w14:paraId="62961424" w14:textId="265FAD4E" w:rsidR="00D6109E" w:rsidRDefault="007034D9" w:rsidP="00D6109E">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A31DABB" wp14:editId="55C7CE47">
                <wp:simplePos x="0" y="0"/>
                <wp:positionH relativeFrom="column">
                  <wp:posOffset>935687</wp:posOffset>
                </wp:positionH>
                <wp:positionV relativeFrom="paragraph">
                  <wp:posOffset>3154812</wp:posOffset>
                </wp:positionV>
                <wp:extent cx="5423563" cy="1398364"/>
                <wp:effectExtent l="457200" t="0" r="24765" b="1143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423563" cy="1398364"/>
                        </a:xfrm>
                        <a:prstGeom prst="wedgeRoundRectCallout">
                          <a:avLst>
                            <a:gd name="adj1" fmla="val -57818"/>
                            <a:gd name="adj2" fmla="val -24055"/>
                            <a:gd name="adj3" fmla="val 16667"/>
                          </a:avLst>
                        </a:prstGeom>
                      </wps:spPr>
                      <wps:style>
                        <a:lnRef idx="2">
                          <a:schemeClr val="dk1"/>
                        </a:lnRef>
                        <a:fillRef idx="1">
                          <a:schemeClr val="lt1"/>
                        </a:fillRef>
                        <a:effectRef idx="0">
                          <a:schemeClr val="dk1"/>
                        </a:effectRef>
                        <a:fontRef idx="minor">
                          <a:schemeClr val="dk1"/>
                        </a:fontRef>
                      </wps:style>
                      <wps:txbx>
                        <w:txbxContent>
                          <w:p w14:paraId="0E200E92" w14:textId="5D030C1C" w:rsidR="00D6109E" w:rsidRPr="00D6109E" w:rsidRDefault="00D6109E" w:rsidP="00D6109E">
                            <w:pPr>
                              <w:jc w:val="center"/>
                              <w:rPr>
                                <w:rFonts w:ascii="Comic Sans MS" w:hAnsi="Comic Sans MS"/>
                                <w:sz w:val="20"/>
                                <w:szCs w:val="20"/>
                              </w:rPr>
                            </w:pPr>
                            <w:r w:rsidRPr="00D6109E">
                              <w:rPr>
                                <w:rFonts w:ascii="Comic Sans MS" w:hAnsi="Comic Sans MS"/>
                                <w:sz w:val="20"/>
                                <w:szCs w:val="20"/>
                              </w:rPr>
                              <w:t xml:space="preserve">At our consulate in </w:t>
                            </w:r>
                            <w:proofErr w:type="spellStart"/>
                            <w:r w:rsidRPr="00D6109E">
                              <w:rPr>
                                <w:rFonts w:ascii="Comic Sans MS" w:hAnsi="Comic Sans MS"/>
                                <w:sz w:val="20"/>
                                <w:szCs w:val="20"/>
                              </w:rPr>
                              <w:t>Babourg</w:t>
                            </w:r>
                            <w:proofErr w:type="spellEnd"/>
                            <w:r w:rsidRPr="00D6109E">
                              <w:rPr>
                                <w:rFonts w:ascii="Comic Sans MS" w:hAnsi="Comic Sans MS"/>
                                <w:sz w:val="20"/>
                                <w:szCs w:val="20"/>
                              </w:rPr>
                              <w:t xml:space="preserve">, one of the Marine guards received the above message thrown out the window of a car speeding by.  Our decoding department is busy taking final exams and watching </w:t>
                            </w:r>
                            <w:r w:rsidR="007034D9">
                              <w:rPr>
                                <w:rFonts w:ascii="Comic Sans MS" w:hAnsi="Comic Sans MS"/>
                                <w:sz w:val="20"/>
                                <w:szCs w:val="20"/>
                              </w:rPr>
                              <w:t>NBA</w:t>
                            </w:r>
                            <w:r w:rsidRPr="00D6109E">
                              <w:rPr>
                                <w:rFonts w:ascii="Comic Sans MS" w:hAnsi="Comic Sans MS"/>
                                <w:sz w:val="20"/>
                                <w:szCs w:val="20"/>
                              </w:rPr>
                              <w:t xml:space="preserve"> playoffs, so we need your help.  Use the partial key above to determine the letters that go in the given spaces.  Forward the results to the head of the nursery department to read to her staff.</w:t>
                            </w:r>
                            <w:r w:rsidR="007034D9">
                              <w:rPr>
                                <w:rFonts w:ascii="Comic Sans MS" w:hAnsi="Comic Sans MS"/>
                                <w:sz w:val="20"/>
                                <w:szCs w:val="20"/>
                              </w:rPr>
                              <w:t xml:space="preserve">  Technical help is available at </w:t>
                            </w:r>
                            <w:hyperlink r:id="rId15" w:history="1">
                              <w:r w:rsidR="007034D9" w:rsidRPr="007034D9">
                                <w:rPr>
                                  <w:rStyle w:val="Hyperlink"/>
                                  <w:rFonts w:ascii="Comic Sans MS" w:hAnsi="Comic Sans MS"/>
                                  <w:sz w:val="20"/>
                                  <w:szCs w:val="20"/>
                                </w:rPr>
                                <w:t>https://tinyurl.com/2p8ap4xx</w:t>
                              </w:r>
                            </w:hyperlink>
                            <w:r w:rsidR="007034D9">
                              <w:rPr>
                                <w:rFonts w:ascii="Comic Sans MS" w:hAnsi="Comic Sans MS"/>
                                <w:sz w:val="20"/>
                                <w:szCs w:val="20"/>
                              </w:rPr>
                              <w:t xml:space="preserve"> along with other </w:t>
                            </w:r>
                            <w:r w:rsidR="007034D9">
                              <w:rPr>
                                <w:rFonts w:ascii="Comic Sans MS" w:hAnsi="Comic Sans MS"/>
                                <w:sz w:val="20"/>
                                <w:szCs w:val="20"/>
                              </w:rPr>
                              <w:t>activities</w:t>
                            </w:r>
                            <w:r w:rsidR="007034D9">
                              <w:rPr>
                                <w:rFonts w:ascii="Comic Sans MS" w:hAnsi="Comic Sans MS"/>
                                <w:sz w:val="20"/>
                                <w:szCs w:val="20"/>
                              </w:rPr>
                              <w:t xml:space="preserve"> of intrigue.</w:t>
                            </w:r>
                          </w:p>
                          <w:p w14:paraId="5865180E" w14:textId="77777777" w:rsidR="00D6109E" w:rsidRPr="00D6109E" w:rsidRDefault="00D6109E" w:rsidP="00D6109E">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1DA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73.7pt;margin-top:248.4pt;width:427.05pt;height:1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" adj="-1689,5604" fillcolor="white [3201]" strokecolor="black [3200]" strokeweight="1pt">
                <v:textbox>
                  <w:txbxContent>
                    <w:p w14:paraId="0E200E92" w14:textId="5D030C1C" w:rsidR="00D6109E" w:rsidRPr="00D6109E" w:rsidRDefault="00D6109E" w:rsidP="00D6109E">
                      <w:pPr>
                        <w:jc w:val="center"/>
                        <w:rPr>
                          <w:rFonts w:ascii="Comic Sans MS" w:hAnsi="Comic Sans MS"/>
                          <w:sz w:val="20"/>
                          <w:szCs w:val="20"/>
                        </w:rPr>
                      </w:pPr>
                      <w:r w:rsidRPr="00D6109E">
                        <w:rPr>
                          <w:rFonts w:ascii="Comic Sans MS" w:hAnsi="Comic Sans MS"/>
                          <w:sz w:val="20"/>
                          <w:szCs w:val="20"/>
                        </w:rPr>
                        <w:t xml:space="preserve">At our consulate in </w:t>
                      </w:r>
                      <w:proofErr w:type="spellStart"/>
                      <w:r w:rsidRPr="00D6109E">
                        <w:rPr>
                          <w:rFonts w:ascii="Comic Sans MS" w:hAnsi="Comic Sans MS"/>
                          <w:sz w:val="20"/>
                          <w:szCs w:val="20"/>
                        </w:rPr>
                        <w:t>Babourg</w:t>
                      </w:r>
                      <w:proofErr w:type="spellEnd"/>
                      <w:r w:rsidRPr="00D6109E">
                        <w:rPr>
                          <w:rFonts w:ascii="Comic Sans MS" w:hAnsi="Comic Sans MS"/>
                          <w:sz w:val="20"/>
                          <w:szCs w:val="20"/>
                        </w:rPr>
                        <w:t xml:space="preserve">, one of the Marine guards received the above message thrown out the window of a car speeding by.  Our decoding department is busy taking final exams and watching </w:t>
                      </w:r>
                      <w:r w:rsidR="007034D9">
                        <w:rPr>
                          <w:rFonts w:ascii="Comic Sans MS" w:hAnsi="Comic Sans MS"/>
                          <w:sz w:val="20"/>
                          <w:szCs w:val="20"/>
                        </w:rPr>
                        <w:t>NBA</w:t>
                      </w:r>
                      <w:r w:rsidRPr="00D6109E">
                        <w:rPr>
                          <w:rFonts w:ascii="Comic Sans MS" w:hAnsi="Comic Sans MS"/>
                          <w:sz w:val="20"/>
                          <w:szCs w:val="20"/>
                        </w:rPr>
                        <w:t xml:space="preserve"> playoffs, so we need your help.  Use the partial key above to determine the letters that go in the given spaces.  Forward the results to the head of the nursery department to read to her staff.</w:t>
                      </w:r>
                      <w:r w:rsidR="007034D9">
                        <w:rPr>
                          <w:rFonts w:ascii="Comic Sans MS" w:hAnsi="Comic Sans MS"/>
                          <w:sz w:val="20"/>
                          <w:szCs w:val="20"/>
                        </w:rPr>
                        <w:t xml:space="preserve">  Technical help is available at </w:t>
                      </w:r>
                      <w:hyperlink r:id="rId16" w:history="1">
                        <w:r w:rsidR="007034D9" w:rsidRPr="007034D9">
                          <w:rPr>
                            <w:rStyle w:val="Hyperlink"/>
                            <w:rFonts w:ascii="Comic Sans MS" w:hAnsi="Comic Sans MS"/>
                            <w:sz w:val="20"/>
                            <w:szCs w:val="20"/>
                          </w:rPr>
                          <w:t>https://tinyurl.com/2p8ap4xx</w:t>
                        </w:r>
                      </w:hyperlink>
                      <w:r w:rsidR="007034D9">
                        <w:rPr>
                          <w:rFonts w:ascii="Comic Sans MS" w:hAnsi="Comic Sans MS"/>
                          <w:sz w:val="20"/>
                          <w:szCs w:val="20"/>
                        </w:rPr>
                        <w:t xml:space="preserve"> along with other </w:t>
                      </w:r>
                      <w:r w:rsidR="007034D9">
                        <w:rPr>
                          <w:rFonts w:ascii="Comic Sans MS" w:hAnsi="Comic Sans MS"/>
                          <w:sz w:val="20"/>
                          <w:szCs w:val="20"/>
                        </w:rPr>
                        <w:t>activities</w:t>
                      </w:r>
                      <w:r w:rsidR="007034D9">
                        <w:rPr>
                          <w:rFonts w:ascii="Comic Sans MS" w:hAnsi="Comic Sans MS"/>
                          <w:sz w:val="20"/>
                          <w:szCs w:val="20"/>
                        </w:rPr>
                        <w:t xml:space="preserve"> of intrigue.</w:t>
                      </w:r>
                    </w:p>
                    <w:p w14:paraId="5865180E" w14:textId="77777777" w:rsidR="00D6109E" w:rsidRPr="00D6109E" w:rsidRDefault="00D6109E" w:rsidP="00D6109E">
                      <w:pPr>
                        <w:jc w:val="center"/>
                        <w:rPr>
                          <w:rFonts w:ascii="Comic Sans MS" w:hAnsi="Comic Sans MS"/>
                          <w:sz w:val="20"/>
                          <w:szCs w:val="20"/>
                        </w:rPr>
                      </w:pPr>
                    </w:p>
                  </w:txbxContent>
                </v:textbox>
              </v:shape>
            </w:pict>
          </mc:Fallback>
        </mc:AlternateContent>
      </w:r>
      <w:r>
        <w:rPr>
          <w:noProof/>
        </w:rPr>
        <w:drawing>
          <wp:anchor distT="0" distB="0" distL="114300" distR="114300" simplePos="0" relativeHeight="251666432" behindDoc="0" locked="0" layoutInCell="1" allowOverlap="1" wp14:anchorId="4F755DC7" wp14:editId="73E531CD">
            <wp:simplePos x="0" y="0"/>
            <wp:positionH relativeFrom="column">
              <wp:posOffset>-351306</wp:posOffset>
            </wp:positionH>
            <wp:positionV relativeFrom="page">
              <wp:posOffset>8226454</wp:posOffset>
            </wp:positionV>
            <wp:extent cx="767080" cy="1535430"/>
            <wp:effectExtent l="114300" t="133350" r="280670" b="33147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7080" cy="15354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C0023BE" w14:textId="1D176004" w:rsidR="00D6109E" w:rsidRPr="00811075" w:rsidRDefault="00D6109E" w:rsidP="00D6109E">
      <w:pPr>
        <w:spacing w:after="0"/>
        <w:jc w:val="center"/>
        <w:rPr>
          <w:rFonts w:ascii="Comic Sans MS" w:hAnsi="Comic Sans MS" w:cs="Times New Roman"/>
          <w:sz w:val="24"/>
          <w:szCs w:val="24"/>
        </w:rPr>
      </w:pPr>
    </w:p>
    <w:sectPr w:rsidR="00D6109E" w:rsidRPr="00811075" w:rsidSect="006B12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FEE0" w14:textId="77777777" w:rsidR="00631EB9" w:rsidRDefault="00631EB9" w:rsidP="009D5A8E">
      <w:pPr>
        <w:spacing w:after="0" w:line="240" w:lineRule="auto"/>
      </w:pPr>
      <w:r>
        <w:separator/>
      </w:r>
    </w:p>
  </w:endnote>
  <w:endnote w:type="continuationSeparator" w:id="0">
    <w:p w14:paraId="2F1E5284" w14:textId="77777777" w:rsidR="00631EB9" w:rsidRDefault="00631EB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0509" w14:textId="77777777" w:rsidR="00631EB9" w:rsidRDefault="00631EB9" w:rsidP="009D5A8E">
      <w:pPr>
        <w:spacing w:after="0" w:line="240" w:lineRule="auto"/>
      </w:pPr>
      <w:r>
        <w:separator/>
      </w:r>
    </w:p>
  </w:footnote>
  <w:footnote w:type="continuationSeparator" w:id="0">
    <w:p w14:paraId="7FB758BF" w14:textId="77777777" w:rsidR="00631EB9" w:rsidRDefault="00631EB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2EBA" w14:textId="24521747" w:rsidR="009D5A8E" w:rsidRPr="009D5A8E" w:rsidRDefault="003950C4">
    <w:pPr>
      <w:pStyle w:val="Header"/>
      <w:rPr>
        <w:rFonts w:ascii="Times New Roman" w:hAnsi="Times New Roman" w:cs="Times New Roman"/>
        <w:sz w:val="28"/>
        <w:szCs w:val="28"/>
      </w:rPr>
    </w:pPr>
    <w:r>
      <w:rPr>
        <w:rFonts w:ascii="Times New Roman" w:hAnsi="Times New Roman" w:cs="Times New Roman"/>
        <w:sz w:val="28"/>
        <w:szCs w:val="28"/>
      </w:rPr>
      <w:t>5/22/2022</w:t>
    </w:r>
    <w:r w:rsidR="009D5A8E" w:rsidRPr="009D5A8E">
      <w:rPr>
        <w:rFonts w:ascii="Times New Roman" w:hAnsi="Times New Roman" w:cs="Times New Roman"/>
        <w:sz w:val="28"/>
        <w:szCs w:val="28"/>
      </w:rPr>
      <w:tab/>
    </w:r>
    <w:r>
      <w:rPr>
        <w:rFonts w:ascii="Times New Roman" w:hAnsi="Times New Roman" w:cs="Times New Roman"/>
        <w:sz w:val="28"/>
        <w:szCs w:val="28"/>
      </w:rPr>
      <w:t>Keep Serving Faithfully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639DA"/>
    <w:multiLevelType w:val="hybridMultilevel"/>
    <w:tmpl w:val="340624DE"/>
    <w:lvl w:ilvl="0" w:tplc="35A6687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169A4"/>
    <w:multiLevelType w:val="hybridMultilevel"/>
    <w:tmpl w:val="258E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4551657">
    <w:abstractNumId w:val="3"/>
  </w:num>
  <w:num w:numId="2" w16cid:durableId="56979281">
    <w:abstractNumId w:val="1"/>
  </w:num>
  <w:num w:numId="3" w16cid:durableId="1291858322">
    <w:abstractNumId w:val="0"/>
  </w:num>
  <w:num w:numId="4" w16cid:durableId="426192880">
    <w:abstractNumId w:val="2"/>
  </w:num>
  <w:num w:numId="5" w16cid:durableId="2130781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C4"/>
    <w:rsid w:val="0001172B"/>
    <w:rsid w:val="000F0CF5"/>
    <w:rsid w:val="0024239C"/>
    <w:rsid w:val="00261773"/>
    <w:rsid w:val="003950C4"/>
    <w:rsid w:val="00500BE5"/>
    <w:rsid w:val="00631EB9"/>
    <w:rsid w:val="006408A6"/>
    <w:rsid w:val="006469A1"/>
    <w:rsid w:val="006B1209"/>
    <w:rsid w:val="006F5192"/>
    <w:rsid w:val="007034D9"/>
    <w:rsid w:val="00811075"/>
    <w:rsid w:val="00922D72"/>
    <w:rsid w:val="009D5A8E"/>
    <w:rsid w:val="00BB5B96"/>
    <w:rsid w:val="00D6109E"/>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4402"/>
  <w15:chartTrackingRefBased/>
  <w15:docId w15:val="{9DB6333F-D6BE-493C-9675-0E5CB7F6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3950C4"/>
    <w:rPr>
      <w:color w:val="0563C1" w:themeColor="hyperlink"/>
      <w:u w:val="single"/>
    </w:rPr>
  </w:style>
  <w:style w:type="character" w:styleId="UnresolvedMention">
    <w:name w:val="Unresolved Mention"/>
    <w:basedOn w:val="DefaultParagraphFont"/>
    <w:uiPriority w:val="99"/>
    <w:semiHidden/>
    <w:unhideWhenUsed/>
    <w:rsid w:val="003950C4"/>
    <w:rPr>
      <w:color w:val="605E5C"/>
      <w:shd w:val="clear" w:color="auto" w:fill="E1DFDD"/>
    </w:rPr>
  </w:style>
  <w:style w:type="table" w:styleId="TableGrid">
    <w:name w:val="Table Grid"/>
    <w:basedOn w:val="TableNormal"/>
    <w:uiPriority w:val="39"/>
    <w:rsid w:val="006B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ap4xx"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dqouzh00"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inyurl.com/2p8ap4x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2p8ap4xx" TargetMode="External"/><Relationship Id="rId10" Type="http://schemas.openxmlformats.org/officeDocument/2006/relationships/hyperlink" Target="https://tinyurl.com/2p8ap4x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dqouzh00"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262</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2022-05-06T11:53:00Z</dcterms:created>
  <dcterms:modified xsi:type="dcterms:W3CDTF">2022-05-06T16:30:00Z</dcterms:modified>
</cp:coreProperties>
</file>