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2971"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5247A80B" w14:textId="77777777" w:rsidR="00261773" w:rsidRDefault="00261773" w:rsidP="00261773">
      <w:pPr>
        <w:spacing w:after="0"/>
        <w:rPr>
          <w:rFonts w:ascii="Times New Roman" w:hAnsi="Times New Roman" w:cs="Times New Roman"/>
          <w:sz w:val="24"/>
          <w:szCs w:val="24"/>
        </w:rPr>
      </w:pPr>
    </w:p>
    <w:p w14:paraId="1058F757" w14:textId="77777777" w:rsidR="00AA6FF2" w:rsidRPr="00AA6FF2" w:rsidRDefault="00AA6FF2" w:rsidP="00AA6FF2">
      <w:pPr>
        <w:spacing w:after="0"/>
        <w:rPr>
          <w:rFonts w:ascii="Times New Roman" w:hAnsi="Times New Roman" w:cs="Times New Roman"/>
          <w:sz w:val="24"/>
          <w:szCs w:val="24"/>
        </w:rPr>
      </w:pPr>
      <w:r w:rsidRPr="00AA6FF2">
        <w:rPr>
          <w:rFonts w:ascii="Times New Roman" w:hAnsi="Times New Roman" w:cs="Times New Roman"/>
          <w:sz w:val="24"/>
          <w:szCs w:val="24"/>
        </w:rPr>
        <w:t>When have you wished you had a different option than what was available?</w:t>
      </w:r>
    </w:p>
    <w:p w14:paraId="40157263" w14:textId="77777777" w:rsidR="00AA6FF2" w:rsidRPr="00AA6FF2" w:rsidRDefault="00AA6FF2" w:rsidP="00AA6FF2">
      <w:pPr>
        <w:numPr>
          <w:ilvl w:val="0"/>
          <w:numId w:val="4"/>
        </w:numPr>
        <w:spacing w:after="0"/>
        <w:rPr>
          <w:rFonts w:ascii="Times New Roman" w:hAnsi="Times New Roman" w:cs="Times New Roman"/>
          <w:sz w:val="24"/>
          <w:szCs w:val="24"/>
        </w:rPr>
      </w:pPr>
      <w:r w:rsidRPr="00AA6FF2">
        <w:rPr>
          <w:rFonts w:ascii="Times New Roman" w:hAnsi="Times New Roman" w:cs="Times New Roman"/>
          <w:sz w:val="24"/>
          <w:szCs w:val="24"/>
        </w:rPr>
        <w:t>when traffic comes to a standstill on the interstate</w:t>
      </w:r>
    </w:p>
    <w:p w14:paraId="11D21922" w14:textId="77777777" w:rsidR="00AA6FF2" w:rsidRPr="00AA6FF2" w:rsidRDefault="00AA6FF2" w:rsidP="00AA6FF2">
      <w:pPr>
        <w:numPr>
          <w:ilvl w:val="0"/>
          <w:numId w:val="4"/>
        </w:numPr>
        <w:spacing w:after="0"/>
        <w:rPr>
          <w:rFonts w:ascii="Times New Roman" w:hAnsi="Times New Roman" w:cs="Times New Roman"/>
          <w:sz w:val="24"/>
          <w:szCs w:val="24"/>
        </w:rPr>
      </w:pPr>
      <w:r w:rsidRPr="00AA6FF2">
        <w:rPr>
          <w:rFonts w:ascii="Times New Roman" w:hAnsi="Times New Roman" w:cs="Times New Roman"/>
          <w:sz w:val="24"/>
          <w:szCs w:val="24"/>
        </w:rPr>
        <w:t>you needed a new pair of shoes, but they didn’t have your size</w:t>
      </w:r>
    </w:p>
    <w:p w14:paraId="441AE6AC" w14:textId="77777777" w:rsidR="00AA6FF2" w:rsidRPr="00AA6FF2" w:rsidRDefault="00AA6FF2" w:rsidP="00AA6FF2">
      <w:pPr>
        <w:numPr>
          <w:ilvl w:val="0"/>
          <w:numId w:val="4"/>
        </w:numPr>
        <w:spacing w:after="0"/>
        <w:rPr>
          <w:rFonts w:ascii="Times New Roman" w:hAnsi="Times New Roman" w:cs="Times New Roman"/>
          <w:sz w:val="24"/>
          <w:szCs w:val="24"/>
        </w:rPr>
      </w:pPr>
      <w:r w:rsidRPr="00AA6FF2">
        <w:rPr>
          <w:rFonts w:ascii="Times New Roman" w:hAnsi="Times New Roman" w:cs="Times New Roman"/>
          <w:sz w:val="24"/>
          <w:szCs w:val="24"/>
        </w:rPr>
        <w:t>your car quit working and you didn’t have the time or money for something else</w:t>
      </w:r>
    </w:p>
    <w:p w14:paraId="57102C99" w14:textId="77777777" w:rsidR="00AA6FF2" w:rsidRPr="00AA6FF2" w:rsidRDefault="00AA6FF2" w:rsidP="00AA6FF2">
      <w:pPr>
        <w:numPr>
          <w:ilvl w:val="0"/>
          <w:numId w:val="4"/>
        </w:numPr>
        <w:spacing w:after="0"/>
        <w:rPr>
          <w:rFonts w:ascii="Times New Roman" w:hAnsi="Times New Roman" w:cs="Times New Roman"/>
          <w:sz w:val="24"/>
          <w:szCs w:val="24"/>
        </w:rPr>
      </w:pPr>
      <w:r w:rsidRPr="00AA6FF2">
        <w:rPr>
          <w:rFonts w:ascii="Times New Roman" w:hAnsi="Times New Roman" w:cs="Times New Roman"/>
          <w:sz w:val="24"/>
          <w:szCs w:val="24"/>
        </w:rPr>
        <w:t>you had a coupon for a good price on something you needed, and the store was out</w:t>
      </w:r>
    </w:p>
    <w:p w14:paraId="228BDACD" w14:textId="77777777" w:rsidR="00AA6FF2" w:rsidRPr="00AA6FF2" w:rsidRDefault="00AA6FF2" w:rsidP="00AA6FF2">
      <w:pPr>
        <w:numPr>
          <w:ilvl w:val="0"/>
          <w:numId w:val="4"/>
        </w:numPr>
        <w:spacing w:after="0"/>
        <w:rPr>
          <w:rFonts w:ascii="Times New Roman" w:hAnsi="Times New Roman" w:cs="Times New Roman"/>
          <w:sz w:val="24"/>
          <w:szCs w:val="24"/>
        </w:rPr>
      </w:pPr>
      <w:r w:rsidRPr="00AA6FF2">
        <w:rPr>
          <w:rFonts w:ascii="Times New Roman" w:hAnsi="Times New Roman" w:cs="Times New Roman"/>
          <w:sz w:val="24"/>
          <w:szCs w:val="24"/>
        </w:rPr>
        <w:t>you had to be at another city for an important meeting and all the flights got cancelled</w:t>
      </w:r>
    </w:p>
    <w:p w14:paraId="6A55AF8E" w14:textId="77777777" w:rsidR="00AA6FF2" w:rsidRPr="00AA6FF2" w:rsidRDefault="00AA6FF2" w:rsidP="00AA6FF2">
      <w:pPr>
        <w:numPr>
          <w:ilvl w:val="0"/>
          <w:numId w:val="4"/>
        </w:numPr>
        <w:spacing w:after="0"/>
        <w:rPr>
          <w:rFonts w:ascii="Times New Roman" w:hAnsi="Times New Roman" w:cs="Times New Roman"/>
          <w:sz w:val="24"/>
          <w:szCs w:val="24"/>
        </w:rPr>
      </w:pPr>
      <w:r w:rsidRPr="00AA6FF2">
        <w:rPr>
          <w:rFonts w:ascii="Times New Roman" w:hAnsi="Times New Roman" w:cs="Times New Roman"/>
          <w:sz w:val="24"/>
          <w:szCs w:val="24"/>
        </w:rPr>
        <w:t>you had planned a family vacation and one of the kids gets very ill</w:t>
      </w:r>
    </w:p>
    <w:p w14:paraId="22069F97" w14:textId="77777777" w:rsidR="009D5A8E" w:rsidRDefault="009D5A8E" w:rsidP="00261773">
      <w:pPr>
        <w:spacing w:after="0"/>
        <w:rPr>
          <w:rFonts w:ascii="Times New Roman" w:hAnsi="Times New Roman" w:cs="Times New Roman"/>
          <w:sz w:val="24"/>
          <w:szCs w:val="24"/>
        </w:rPr>
      </w:pPr>
    </w:p>
    <w:p w14:paraId="7325256A"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7319513C" w14:textId="77777777" w:rsidR="00261773" w:rsidRDefault="00261773" w:rsidP="00261773">
      <w:pPr>
        <w:spacing w:after="0"/>
        <w:rPr>
          <w:rFonts w:ascii="Times New Roman" w:hAnsi="Times New Roman" w:cs="Times New Roman"/>
          <w:sz w:val="24"/>
          <w:szCs w:val="24"/>
        </w:rPr>
      </w:pPr>
    </w:p>
    <w:p w14:paraId="0B746CE0" w14:textId="77777777" w:rsidR="00AA6FF2" w:rsidRPr="00AA6FF2" w:rsidRDefault="00AA6FF2" w:rsidP="00AA6FF2">
      <w:pPr>
        <w:spacing w:after="0"/>
        <w:rPr>
          <w:rFonts w:ascii="Times New Roman" w:hAnsi="Times New Roman" w:cs="Times New Roman"/>
          <w:sz w:val="24"/>
          <w:szCs w:val="24"/>
        </w:rPr>
      </w:pPr>
      <w:r w:rsidRPr="00AA6FF2">
        <w:rPr>
          <w:rFonts w:ascii="Times New Roman" w:hAnsi="Times New Roman" w:cs="Times New Roman"/>
          <w:sz w:val="24"/>
          <w:szCs w:val="24"/>
        </w:rPr>
        <w:t>When it comes to spiritual options, we do have the right choice available.</w:t>
      </w:r>
    </w:p>
    <w:p w14:paraId="0C81965C" w14:textId="77777777" w:rsidR="00AA6FF2" w:rsidRPr="00AA6FF2" w:rsidRDefault="00AA6FF2" w:rsidP="00AA6FF2">
      <w:pPr>
        <w:numPr>
          <w:ilvl w:val="0"/>
          <w:numId w:val="4"/>
        </w:numPr>
        <w:spacing w:after="0"/>
        <w:rPr>
          <w:rFonts w:ascii="Times New Roman" w:hAnsi="Times New Roman" w:cs="Times New Roman"/>
          <w:sz w:val="24"/>
          <w:szCs w:val="24"/>
        </w:rPr>
      </w:pPr>
      <w:r w:rsidRPr="00AA6FF2">
        <w:rPr>
          <w:rFonts w:ascii="Times New Roman" w:hAnsi="Times New Roman" w:cs="Times New Roman"/>
          <w:sz w:val="24"/>
          <w:szCs w:val="24"/>
        </w:rPr>
        <w:t>Because Jesus is the Son of God, He is the only one who can bring us to God.</w:t>
      </w:r>
    </w:p>
    <w:p w14:paraId="2D4E6335" w14:textId="77777777" w:rsidR="009D5A8E" w:rsidRDefault="009D5A8E" w:rsidP="00261773">
      <w:pPr>
        <w:spacing w:after="0"/>
        <w:rPr>
          <w:rFonts w:ascii="Times New Roman" w:hAnsi="Times New Roman" w:cs="Times New Roman"/>
          <w:sz w:val="24"/>
          <w:szCs w:val="24"/>
        </w:rPr>
      </w:pPr>
    </w:p>
    <w:p w14:paraId="3340BE33" w14:textId="48C81746" w:rsidR="009D5A8E" w:rsidRDefault="003E0E54" w:rsidP="00261773">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3F31C0E1" wp14:editId="4C475245">
                <wp:simplePos x="0" y="0"/>
                <wp:positionH relativeFrom="column">
                  <wp:posOffset>2604211</wp:posOffset>
                </wp:positionH>
                <wp:positionV relativeFrom="paragraph">
                  <wp:posOffset>74905</wp:posOffset>
                </wp:positionV>
                <wp:extent cx="3745383" cy="709574"/>
                <wp:effectExtent l="0" t="0" r="26670" b="14605"/>
                <wp:wrapNone/>
                <wp:docPr id="1033746554" name="Text Box 1"/>
                <wp:cNvGraphicFramePr/>
                <a:graphic xmlns:a="http://schemas.openxmlformats.org/drawingml/2006/main">
                  <a:graphicData uri="http://schemas.microsoft.com/office/word/2010/wordprocessingShape">
                    <wps:wsp>
                      <wps:cNvSpPr txBox="1"/>
                      <wps:spPr>
                        <a:xfrm>
                          <a:off x="0" y="0"/>
                          <a:ext cx="3745383" cy="709574"/>
                        </a:xfrm>
                        <a:prstGeom prst="rect">
                          <a:avLst/>
                        </a:prstGeom>
                        <a:solidFill>
                          <a:schemeClr val="lt1"/>
                        </a:solidFill>
                        <a:ln w="6350">
                          <a:solidFill>
                            <a:prstClr val="black"/>
                          </a:solidFill>
                        </a:ln>
                      </wps:spPr>
                      <wps:txbx>
                        <w:txbxContent>
                          <w:p w14:paraId="136BB67E" w14:textId="7DF14A8F" w:rsidR="003E0E54" w:rsidRPr="003E0E54" w:rsidRDefault="003E0E54" w:rsidP="003E0E54">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at </w:t>
                            </w:r>
                            <w:hyperlink r:id="rId7" w:history="1">
                              <w:r w:rsidRPr="00274611">
                                <w:rPr>
                                  <w:rStyle w:val="Hyperlink"/>
                                  <w:rFonts w:ascii="Times New Roman" w:hAnsi="Times New Roman" w:cs="Times New Roman"/>
                                  <w:sz w:val="20"/>
                                  <w:szCs w:val="20"/>
                                </w:rPr>
                                <w:t>https://watch.liberty.edu/media/t/1_7uxads9v</w:t>
                              </w:r>
                            </w:hyperlink>
                            <w:r>
                              <w:rPr>
                                <w:rFonts w:ascii="Times New Roman" w:hAnsi="Times New Roman" w:cs="Times New Roman"/>
                                <w:sz w:val="20"/>
                                <w:szCs w:val="20"/>
                              </w:rPr>
                              <w:t xml:space="preserve">  If you have no wi-fi where you teach, best to download to your computer from</w:t>
                            </w:r>
                            <w:r w:rsidR="00581250">
                              <w:rPr>
                                <w:rFonts w:ascii="Times New Roman" w:hAnsi="Times New Roman" w:cs="Times New Roman"/>
                                <w:sz w:val="20"/>
                                <w:szCs w:val="20"/>
                              </w:rPr>
                              <w:t xml:space="preserve"> </w:t>
                            </w:r>
                            <w:bookmarkStart w:id="0" w:name="_Hlk148602202"/>
                            <w:r w:rsidR="00581250">
                              <w:rPr>
                                <w:rFonts w:ascii="Times New Roman" w:hAnsi="Times New Roman" w:cs="Times New Roman"/>
                                <w:sz w:val="20"/>
                                <w:szCs w:val="20"/>
                              </w:rPr>
                              <w:fldChar w:fldCharType="begin"/>
                            </w:r>
                            <w:r w:rsidR="00581250">
                              <w:rPr>
                                <w:rFonts w:ascii="Times New Roman" w:hAnsi="Times New Roman" w:cs="Times New Roman"/>
                                <w:sz w:val="20"/>
                                <w:szCs w:val="20"/>
                              </w:rPr>
                              <w:instrText>HYPERLINK "</w:instrText>
                            </w:r>
                            <w:r w:rsidR="00581250" w:rsidRPr="00581250">
                              <w:rPr>
                                <w:rFonts w:ascii="Times New Roman" w:hAnsi="Times New Roman" w:cs="Times New Roman"/>
                                <w:sz w:val="20"/>
                                <w:szCs w:val="20"/>
                              </w:rPr>
                              <w:instrText>https://tinyurl.com/d8vvp3np</w:instrText>
                            </w:r>
                            <w:r w:rsidR="00581250">
                              <w:rPr>
                                <w:rFonts w:ascii="Times New Roman" w:hAnsi="Times New Roman" w:cs="Times New Roman"/>
                                <w:sz w:val="20"/>
                                <w:szCs w:val="20"/>
                              </w:rPr>
                              <w:instrText>"</w:instrText>
                            </w:r>
                            <w:r w:rsidR="00581250">
                              <w:rPr>
                                <w:rFonts w:ascii="Times New Roman" w:hAnsi="Times New Roman" w:cs="Times New Roman"/>
                                <w:sz w:val="20"/>
                                <w:szCs w:val="20"/>
                              </w:rPr>
                            </w:r>
                            <w:r w:rsidR="00581250">
                              <w:rPr>
                                <w:rFonts w:ascii="Times New Roman" w:hAnsi="Times New Roman" w:cs="Times New Roman"/>
                                <w:sz w:val="20"/>
                                <w:szCs w:val="20"/>
                              </w:rPr>
                              <w:fldChar w:fldCharType="separate"/>
                            </w:r>
                            <w:r w:rsidR="00581250" w:rsidRPr="00274611">
                              <w:rPr>
                                <w:rStyle w:val="Hyperlink"/>
                                <w:rFonts w:ascii="Times New Roman" w:hAnsi="Times New Roman" w:cs="Times New Roman"/>
                                <w:sz w:val="20"/>
                                <w:szCs w:val="20"/>
                              </w:rPr>
                              <w:t>https://tinyurl.com/d8vvp3np</w:t>
                            </w:r>
                            <w:r w:rsidR="00581250">
                              <w:rPr>
                                <w:rFonts w:ascii="Times New Roman" w:hAnsi="Times New Roman" w:cs="Times New Roman"/>
                                <w:sz w:val="20"/>
                                <w:szCs w:val="20"/>
                              </w:rPr>
                              <w:fldChar w:fldCharType="end"/>
                            </w:r>
                            <w:bookmarkEnd w:id="0"/>
                            <w:r w:rsidR="00581250">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31C0E1" id="_x0000_t202" coordsize="21600,21600" o:spt="202" path="m,l,21600r21600,l21600,xe">
                <v:stroke joinstyle="miter"/>
                <v:path gradientshapeok="t" o:connecttype="rect"/>
              </v:shapetype>
              <v:shape id="Text Box 1" o:spid="_x0000_s1026" type="#_x0000_t202" style="position:absolute;margin-left:205.05pt;margin-top:5.9pt;width:294.9pt;height:55.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" fillcolor="white [3201]" strokeweight=".5pt">
                <v:textbox>
                  <w:txbxContent>
                    <w:p w14:paraId="136BB67E" w14:textId="7DF14A8F" w:rsidR="003E0E54" w:rsidRPr="003E0E54" w:rsidRDefault="003E0E54" w:rsidP="003E0E54">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at </w:t>
                      </w:r>
                      <w:hyperlink r:id="rId8" w:history="1">
                        <w:r w:rsidRPr="00274611">
                          <w:rPr>
                            <w:rStyle w:val="Hyperlink"/>
                            <w:rFonts w:ascii="Times New Roman" w:hAnsi="Times New Roman" w:cs="Times New Roman"/>
                            <w:sz w:val="20"/>
                            <w:szCs w:val="20"/>
                          </w:rPr>
                          <w:t>https://watch.liberty.edu/media/t/1_7uxads9v</w:t>
                        </w:r>
                      </w:hyperlink>
                      <w:r>
                        <w:rPr>
                          <w:rFonts w:ascii="Times New Roman" w:hAnsi="Times New Roman" w:cs="Times New Roman"/>
                          <w:sz w:val="20"/>
                          <w:szCs w:val="20"/>
                        </w:rPr>
                        <w:t xml:space="preserve">  If you have no wi-fi where you teach, best to download to your computer from</w:t>
                      </w:r>
                      <w:r w:rsidR="00581250">
                        <w:rPr>
                          <w:rFonts w:ascii="Times New Roman" w:hAnsi="Times New Roman" w:cs="Times New Roman"/>
                          <w:sz w:val="20"/>
                          <w:szCs w:val="20"/>
                        </w:rPr>
                        <w:t xml:space="preserve"> </w:t>
                      </w:r>
                      <w:bookmarkStart w:id="1" w:name="_Hlk148602202"/>
                      <w:r w:rsidR="00581250">
                        <w:rPr>
                          <w:rFonts w:ascii="Times New Roman" w:hAnsi="Times New Roman" w:cs="Times New Roman"/>
                          <w:sz w:val="20"/>
                          <w:szCs w:val="20"/>
                        </w:rPr>
                        <w:fldChar w:fldCharType="begin"/>
                      </w:r>
                      <w:r w:rsidR="00581250">
                        <w:rPr>
                          <w:rFonts w:ascii="Times New Roman" w:hAnsi="Times New Roman" w:cs="Times New Roman"/>
                          <w:sz w:val="20"/>
                          <w:szCs w:val="20"/>
                        </w:rPr>
                        <w:instrText>HYPERLINK "</w:instrText>
                      </w:r>
                      <w:r w:rsidR="00581250" w:rsidRPr="00581250">
                        <w:rPr>
                          <w:rFonts w:ascii="Times New Roman" w:hAnsi="Times New Roman" w:cs="Times New Roman"/>
                          <w:sz w:val="20"/>
                          <w:szCs w:val="20"/>
                        </w:rPr>
                        <w:instrText>https://tinyurl.com/d8vvp3np</w:instrText>
                      </w:r>
                      <w:r w:rsidR="00581250">
                        <w:rPr>
                          <w:rFonts w:ascii="Times New Roman" w:hAnsi="Times New Roman" w:cs="Times New Roman"/>
                          <w:sz w:val="20"/>
                          <w:szCs w:val="20"/>
                        </w:rPr>
                        <w:instrText>"</w:instrText>
                      </w:r>
                      <w:r w:rsidR="00581250">
                        <w:rPr>
                          <w:rFonts w:ascii="Times New Roman" w:hAnsi="Times New Roman" w:cs="Times New Roman"/>
                          <w:sz w:val="20"/>
                          <w:szCs w:val="20"/>
                        </w:rPr>
                      </w:r>
                      <w:r w:rsidR="00581250">
                        <w:rPr>
                          <w:rFonts w:ascii="Times New Roman" w:hAnsi="Times New Roman" w:cs="Times New Roman"/>
                          <w:sz w:val="20"/>
                          <w:szCs w:val="20"/>
                        </w:rPr>
                        <w:fldChar w:fldCharType="separate"/>
                      </w:r>
                      <w:r w:rsidR="00581250" w:rsidRPr="00274611">
                        <w:rPr>
                          <w:rStyle w:val="Hyperlink"/>
                          <w:rFonts w:ascii="Times New Roman" w:hAnsi="Times New Roman" w:cs="Times New Roman"/>
                          <w:sz w:val="20"/>
                          <w:szCs w:val="20"/>
                        </w:rPr>
                        <w:t>https://tinyurl.com/d8vvp3np</w:t>
                      </w:r>
                      <w:r w:rsidR="00581250">
                        <w:rPr>
                          <w:rFonts w:ascii="Times New Roman" w:hAnsi="Times New Roman" w:cs="Times New Roman"/>
                          <w:sz w:val="20"/>
                          <w:szCs w:val="20"/>
                        </w:rPr>
                        <w:fldChar w:fldCharType="end"/>
                      </w:r>
                      <w:bookmarkEnd w:id="1"/>
                      <w:r w:rsidR="00581250">
                        <w:rPr>
                          <w:rFonts w:ascii="Times New Roman" w:hAnsi="Times New Roman" w:cs="Times New Roman"/>
                          <w:sz w:val="20"/>
                          <w:szCs w:val="20"/>
                        </w:rPr>
                        <w:t xml:space="preserve"> </w:t>
                      </w:r>
                    </w:p>
                  </w:txbxContent>
                </v:textbox>
              </v:shape>
            </w:pict>
          </mc:Fallback>
        </mc:AlternateContent>
      </w:r>
      <w:r w:rsidR="009D5A8E">
        <w:rPr>
          <w:rFonts w:ascii="Times New Roman" w:hAnsi="Times New Roman" w:cs="Times New Roman"/>
          <w:b/>
          <w:bCs/>
          <w:sz w:val="24"/>
          <w:szCs w:val="24"/>
        </w:rPr>
        <w:t>3. Bible Study</w:t>
      </w:r>
    </w:p>
    <w:p w14:paraId="55CD6B1D" w14:textId="77777777" w:rsidR="00261773" w:rsidRDefault="00261773" w:rsidP="00261773">
      <w:pPr>
        <w:spacing w:after="0"/>
        <w:rPr>
          <w:rFonts w:ascii="Times New Roman" w:hAnsi="Times New Roman" w:cs="Times New Roman"/>
          <w:sz w:val="24"/>
          <w:szCs w:val="24"/>
        </w:rPr>
      </w:pPr>
    </w:p>
    <w:p w14:paraId="44932767" w14:textId="00CDBC7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AA6FF2">
        <w:rPr>
          <w:rFonts w:ascii="Times New Roman" w:hAnsi="Times New Roman" w:cs="Times New Roman"/>
          <w:sz w:val="24"/>
          <w:szCs w:val="24"/>
        </w:rPr>
        <w:t xml:space="preserve"> God’s Child by Believing in Jesus</w:t>
      </w:r>
    </w:p>
    <w:p w14:paraId="5C5B7B86" w14:textId="77777777" w:rsidR="00261773" w:rsidRDefault="00261773" w:rsidP="00261773">
      <w:pPr>
        <w:spacing w:after="0"/>
        <w:rPr>
          <w:rFonts w:ascii="Times New Roman" w:hAnsi="Times New Roman" w:cs="Times New Roman"/>
          <w:sz w:val="24"/>
          <w:szCs w:val="24"/>
        </w:rPr>
      </w:pPr>
    </w:p>
    <w:p w14:paraId="3C9EAD1B" w14:textId="6E362B2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A6FF2">
        <w:rPr>
          <w:rFonts w:ascii="Times New Roman" w:hAnsi="Times New Roman" w:cs="Times New Roman"/>
          <w:sz w:val="24"/>
          <w:szCs w:val="24"/>
        </w:rPr>
        <w:t xml:space="preserve"> showing love for God.</w:t>
      </w:r>
    </w:p>
    <w:p w14:paraId="2E63AE17" w14:textId="77777777" w:rsidR="009D5A8E" w:rsidRDefault="009D5A8E" w:rsidP="00261773">
      <w:pPr>
        <w:spacing w:after="0"/>
        <w:rPr>
          <w:rFonts w:ascii="Times New Roman" w:hAnsi="Times New Roman" w:cs="Times New Roman"/>
          <w:sz w:val="24"/>
          <w:szCs w:val="24"/>
        </w:rPr>
      </w:pPr>
    </w:p>
    <w:p w14:paraId="61948359" w14:textId="77777777" w:rsidR="00AA6FF2" w:rsidRPr="00193290" w:rsidRDefault="00AA6FF2" w:rsidP="00AA6FF2">
      <w:pPr>
        <w:spacing w:after="0"/>
        <w:rPr>
          <w:rFonts w:ascii="Times New Roman" w:hAnsi="Times New Roman" w:cs="Times New Roman"/>
          <w:sz w:val="20"/>
          <w:szCs w:val="20"/>
        </w:rPr>
      </w:pPr>
      <w:r w:rsidRPr="00D76CF0">
        <w:rPr>
          <w:rFonts w:ascii="Times New Roman" w:hAnsi="Times New Roman" w:cs="Times New Roman"/>
          <w:sz w:val="20"/>
          <w:szCs w:val="20"/>
        </w:rPr>
        <w:t>1 John 5:1-5 (NIV)  Everyone who believes that Jesus is the Christ is born of God, and everyone who loves the father loves his child as well. 2  This is how we know that we love the children of God: by loving God and carrying out his commands. 3  This is love for God: to obey his commands. And his commands are not burdensome, 4  for everyone born of God overcomes the world. This is the victory that has overcome the world, even our faith. 5  Who is it that overcomes the world? Only he who believes that Jesus is the Son of God.</w:t>
      </w:r>
    </w:p>
    <w:p w14:paraId="4376DB73" w14:textId="77777777" w:rsidR="00AA6FF2" w:rsidRDefault="00AA6FF2" w:rsidP="00261773">
      <w:pPr>
        <w:spacing w:after="0"/>
        <w:rPr>
          <w:rFonts w:ascii="Times New Roman" w:hAnsi="Times New Roman" w:cs="Times New Roman"/>
          <w:sz w:val="24"/>
          <w:szCs w:val="24"/>
        </w:rPr>
      </w:pPr>
    </w:p>
    <w:p w14:paraId="585E4F0C" w14:textId="77777777" w:rsidR="00AA6FF2" w:rsidRPr="00AA6FF2" w:rsidRDefault="00AA6FF2" w:rsidP="00AA6FF2">
      <w:pPr>
        <w:spacing w:after="0"/>
        <w:rPr>
          <w:rFonts w:ascii="Times New Roman" w:hAnsi="Times New Roman" w:cs="Times New Roman"/>
          <w:sz w:val="24"/>
          <w:szCs w:val="24"/>
        </w:rPr>
      </w:pPr>
      <w:r w:rsidRPr="00AA6FF2">
        <w:rPr>
          <w:rFonts w:ascii="Times New Roman" w:hAnsi="Times New Roman" w:cs="Times New Roman"/>
          <w:sz w:val="24"/>
          <w:szCs w:val="24"/>
        </w:rPr>
        <w:t xml:space="preserve">What does it mean to be born of God? </w:t>
      </w:r>
    </w:p>
    <w:p w14:paraId="350B6616" w14:textId="77777777" w:rsidR="00AA6FF2" w:rsidRPr="00AA6FF2" w:rsidRDefault="00AA6FF2" w:rsidP="00AA6FF2">
      <w:pPr>
        <w:numPr>
          <w:ilvl w:val="0"/>
          <w:numId w:val="4"/>
        </w:numPr>
        <w:spacing w:after="0"/>
        <w:rPr>
          <w:rFonts w:ascii="Times New Roman" w:hAnsi="Times New Roman" w:cs="Times New Roman"/>
          <w:sz w:val="24"/>
          <w:szCs w:val="24"/>
        </w:rPr>
      </w:pPr>
      <w:r w:rsidRPr="00AA6FF2">
        <w:rPr>
          <w:rFonts w:ascii="Times New Roman" w:hAnsi="Times New Roman" w:cs="Times New Roman"/>
          <w:sz w:val="24"/>
          <w:szCs w:val="24"/>
        </w:rPr>
        <w:t>you become a child of God</w:t>
      </w:r>
    </w:p>
    <w:p w14:paraId="115834F5" w14:textId="77777777" w:rsidR="00AA6FF2" w:rsidRPr="00AA6FF2" w:rsidRDefault="00AA6FF2" w:rsidP="00AA6FF2">
      <w:pPr>
        <w:numPr>
          <w:ilvl w:val="0"/>
          <w:numId w:val="4"/>
        </w:numPr>
        <w:spacing w:after="0"/>
        <w:rPr>
          <w:rFonts w:ascii="Times New Roman" w:hAnsi="Times New Roman" w:cs="Times New Roman"/>
          <w:sz w:val="24"/>
          <w:szCs w:val="24"/>
        </w:rPr>
      </w:pPr>
      <w:r w:rsidRPr="00AA6FF2">
        <w:rPr>
          <w:rFonts w:ascii="Times New Roman" w:hAnsi="Times New Roman" w:cs="Times New Roman"/>
          <w:sz w:val="24"/>
          <w:szCs w:val="24"/>
        </w:rPr>
        <w:t>you realize and confess to the fact that you have not been His child, you are a sinner</w:t>
      </w:r>
    </w:p>
    <w:p w14:paraId="7FF4621B" w14:textId="77777777" w:rsidR="00AA6FF2" w:rsidRPr="00AA6FF2" w:rsidRDefault="00AA6FF2" w:rsidP="00AA6FF2">
      <w:pPr>
        <w:numPr>
          <w:ilvl w:val="0"/>
          <w:numId w:val="4"/>
        </w:numPr>
        <w:spacing w:after="0"/>
        <w:rPr>
          <w:rFonts w:ascii="Times New Roman" w:hAnsi="Times New Roman" w:cs="Times New Roman"/>
          <w:sz w:val="24"/>
          <w:szCs w:val="24"/>
        </w:rPr>
      </w:pPr>
      <w:r w:rsidRPr="00AA6FF2">
        <w:rPr>
          <w:rFonts w:ascii="Times New Roman" w:hAnsi="Times New Roman" w:cs="Times New Roman"/>
          <w:sz w:val="24"/>
          <w:szCs w:val="24"/>
        </w:rPr>
        <w:t>you tell God you desire to turn away from that sin</w:t>
      </w:r>
    </w:p>
    <w:p w14:paraId="5D64B478" w14:textId="77777777" w:rsidR="00AA6FF2" w:rsidRPr="00AA6FF2" w:rsidRDefault="00AA6FF2" w:rsidP="00AA6FF2">
      <w:pPr>
        <w:numPr>
          <w:ilvl w:val="0"/>
          <w:numId w:val="4"/>
        </w:numPr>
        <w:spacing w:after="0"/>
        <w:rPr>
          <w:rFonts w:ascii="Times New Roman" w:hAnsi="Times New Roman" w:cs="Times New Roman"/>
          <w:sz w:val="24"/>
          <w:szCs w:val="24"/>
        </w:rPr>
      </w:pPr>
      <w:r w:rsidRPr="00AA6FF2">
        <w:rPr>
          <w:rFonts w:ascii="Times New Roman" w:hAnsi="Times New Roman" w:cs="Times New Roman"/>
          <w:sz w:val="24"/>
          <w:szCs w:val="24"/>
        </w:rPr>
        <w:t>you declare your belief in the forgiveness Jesus offers</w:t>
      </w:r>
    </w:p>
    <w:p w14:paraId="7B6C59CC" w14:textId="77777777" w:rsidR="00AA6FF2" w:rsidRPr="00AA6FF2" w:rsidRDefault="00AA6FF2" w:rsidP="00AA6FF2">
      <w:pPr>
        <w:numPr>
          <w:ilvl w:val="0"/>
          <w:numId w:val="4"/>
        </w:numPr>
        <w:spacing w:after="0"/>
        <w:rPr>
          <w:rFonts w:ascii="Times New Roman" w:hAnsi="Times New Roman" w:cs="Times New Roman"/>
          <w:sz w:val="24"/>
          <w:szCs w:val="24"/>
        </w:rPr>
      </w:pPr>
      <w:r w:rsidRPr="00AA6FF2">
        <w:rPr>
          <w:rFonts w:ascii="Times New Roman" w:hAnsi="Times New Roman" w:cs="Times New Roman"/>
          <w:sz w:val="24"/>
          <w:szCs w:val="24"/>
        </w:rPr>
        <w:t>you surrender to Jesus’ lordship in your life</w:t>
      </w:r>
    </w:p>
    <w:p w14:paraId="411A748F" w14:textId="77777777" w:rsidR="009D5A8E" w:rsidRDefault="009D5A8E" w:rsidP="00261773">
      <w:pPr>
        <w:spacing w:after="0"/>
        <w:rPr>
          <w:rFonts w:ascii="Times New Roman" w:hAnsi="Times New Roman" w:cs="Times New Roman"/>
          <w:sz w:val="24"/>
          <w:szCs w:val="24"/>
        </w:rPr>
      </w:pPr>
    </w:p>
    <w:p w14:paraId="5DEB1680" w14:textId="3853F634" w:rsidR="009C5253" w:rsidRDefault="009C5253" w:rsidP="009C5253">
      <w:pPr>
        <w:spacing w:after="0"/>
        <w:rPr>
          <w:rFonts w:ascii="Times New Roman" w:hAnsi="Times New Roman" w:cs="Times New Roman"/>
          <w:sz w:val="24"/>
          <w:szCs w:val="24"/>
        </w:rPr>
      </w:pPr>
      <w:r>
        <w:rPr>
          <w:rFonts w:ascii="Times New Roman" w:hAnsi="Times New Roman" w:cs="Times New Roman"/>
          <w:sz w:val="24"/>
          <w:szCs w:val="24"/>
        </w:rPr>
        <w:t>How are</w:t>
      </w:r>
      <w:r w:rsidRPr="009C5253">
        <w:rPr>
          <w:rFonts w:ascii="Times New Roman" w:hAnsi="Times New Roman" w:cs="Times New Roman"/>
          <w:sz w:val="24"/>
          <w:szCs w:val="24"/>
        </w:rPr>
        <w:t xml:space="preserve"> being born of God, believing in Jesus as the Christ, loving others, and loving </w:t>
      </w:r>
      <w:r>
        <w:rPr>
          <w:rFonts w:ascii="Times New Roman" w:hAnsi="Times New Roman" w:cs="Times New Roman"/>
          <w:sz w:val="24"/>
          <w:szCs w:val="24"/>
        </w:rPr>
        <w:t>God related</w:t>
      </w:r>
      <w:r w:rsidRPr="009C5253">
        <w:rPr>
          <w:rFonts w:ascii="Times New Roman" w:hAnsi="Times New Roman" w:cs="Times New Roman"/>
          <w:sz w:val="24"/>
          <w:szCs w:val="24"/>
        </w:rPr>
        <w:t xml:space="preserve">? </w:t>
      </w:r>
    </w:p>
    <w:p w14:paraId="70BBB6FF" w14:textId="6E28E88B" w:rsidR="00AA6FF2" w:rsidRPr="009C5253" w:rsidRDefault="00AA6FF2" w:rsidP="009C5253">
      <w:pPr>
        <w:pStyle w:val="ListParagraph"/>
        <w:numPr>
          <w:ilvl w:val="0"/>
          <w:numId w:val="5"/>
        </w:numPr>
        <w:spacing w:after="0"/>
        <w:rPr>
          <w:rFonts w:ascii="Times New Roman" w:hAnsi="Times New Roman" w:cs="Times New Roman"/>
          <w:sz w:val="24"/>
          <w:szCs w:val="24"/>
        </w:rPr>
      </w:pPr>
      <w:r w:rsidRPr="009C5253">
        <w:rPr>
          <w:rFonts w:ascii="Times New Roman" w:hAnsi="Times New Roman" w:cs="Times New Roman"/>
          <w:sz w:val="24"/>
          <w:szCs w:val="24"/>
        </w:rPr>
        <w:t>born of God by belief in the saving work of Jesus, the Messiah</w:t>
      </w:r>
    </w:p>
    <w:p w14:paraId="6C6842DB" w14:textId="77777777" w:rsidR="00AA6FF2" w:rsidRPr="00AA6FF2" w:rsidRDefault="00AA6FF2" w:rsidP="00AA6FF2">
      <w:pPr>
        <w:numPr>
          <w:ilvl w:val="0"/>
          <w:numId w:val="5"/>
        </w:numPr>
        <w:spacing w:after="0"/>
        <w:rPr>
          <w:rFonts w:ascii="Times New Roman" w:hAnsi="Times New Roman" w:cs="Times New Roman"/>
          <w:sz w:val="24"/>
          <w:szCs w:val="24"/>
        </w:rPr>
      </w:pPr>
      <w:r w:rsidRPr="00AA6FF2">
        <w:rPr>
          <w:rFonts w:ascii="Times New Roman" w:hAnsi="Times New Roman" w:cs="Times New Roman"/>
          <w:sz w:val="24"/>
          <w:szCs w:val="24"/>
        </w:rPr>
        <w:t>like James said, this will be demonstrated by obedience, by works</w:t>
      </w:r>
    </w:p>
    <w:p w14:paraId="76D9ACE3" w14:textId="77777777" w:rsidR="00AA6FF2" w:rsidRPr="00AA6FF2" w:rsidRDefault="00AA6FF2" w:rsidP="00AA6FF2">
      <w:pPr>
        <w:numPr>
          <w:ilvl w:val="0"/>
          <w:numId w:val="5"/>
        </w:numPr>
        <w:spacing w:after="0"/>
        <w:rPr>
          <w:rFonts w:ascii="Times New Roman" w:hAnsi="Times New Roman" w:cs="Times New Roman"/>
          <w:sz w:val="24"/>
          <w:szCs w:val="24"/>
        </w:rPr>
      </w:pPr>
      <w:r w:rsidRPr="00AA6FF2">
        <w:rPr>
          <w:rFonts w:ascii="Times New Roman" w:hAnsi="Times New Roman" w:cs="Times New Roman"/>
          <w:sz w:val="24"/>
          <w:szCs w:val="24"/>
        </w:rPr>
        <w:t>you are not saved for obeying God’s commands</w:t>
      </w:r>
    </w:p>
    <w:p w14:paraId="17CA7EDF" w14:textId="77777777" w:rsidR="00AA6FF2" w:rsidRPr="00AA6FF2" w:rsidRDefault="00AA6FF2" w:rsidP="00AA6FF2">
      <w:pPr>
        <w:numPr>
          <w:ilvl w:val="0"/>
          <w:numId w:val="5"/>
        </w:numPr>
        <w:spacing w:after="0"/>
        <w:rPr>
          <w:rFonts w:ascii="Times New Roman" w:hAnsi="Times New Roman" w:cs="Times New Roman"/>
          <w:sz w:val="24"/>
          <w:szCs w:val="24"/>
        </w:rPr>
      </w:pPr>
      <w:r w:rsidRPr="00AA6FF2">
        <w:rPr>
          <w:rFonts w:ascii="Times New Roman" w:hAnsi="Times New Roman" w:cs="Times New Roman"/>
          <w:sz w:val="24"/>
          <w:szCs w:val="24"/>
        </w:rPr>
        <w:t xml:space="preserve">you will obey God’s commands as the </w:t>
      </w:r>
      <w:r w:rsidRPr="00AA6FF2">
        <w:rPr>
          <w:rFonts w:ascii="Times New Roman" w:hAnsi="Times New Roman" w:cs="Times New Roman"/>
          <w:i/>
          <w:iCs/>
          <w:sz w:val="24"/>
          <w:szCs w:val="24"/>
        </w:rPr>
        <w:t>result</w:t>
      </w:r>
      <w:r w:rsidRPr="00AA6FF2">
        <w:rPr>
          <w:rFonts w:ascii="Times New Roman" w:hAnsi="Times New Roman" w:cs="Times New Roman"/>
          <w:sz w:val="24"/>
          <w:szCs w:val="24"/>
        </w:rPr>
        <w:t xml:space="preserve"> of your new relationship of faith in God</w:t>
      </w:r>
    </w:p>
    <w:p w14:paraId="4E71F4F9" w14:textId="77777777" w:rsidR="00AA6FF2" w:rsidRPr="00AA6FF2" w:rsidRDefault="00AA6FF2" w:rsidP="00AA6FF2">
      <w:pPr>
        <w:spacing w:after="0"/>
        <w:rPr>
          <w:rFonts w:ascii="Times New Roman" w:hAnsi="Times New Roman" w:cs="Times New Roman"/>
          <w:sz w:val="24"/>
          <w:szCs w:val="24"/>
        </w:rPr>
      </w:pPr>
    </w:p>
    <w:p w14:paraId="18BCEC64" w14:textId="77777777" w:rsidR="009C5253" w:rsidRDefault="009C5253" w:rsidP="00AA6FF2">
      <w:pPr>
        <w:spacing w:after="0"/>
        <w:rPr>
          <w:rFonts w:ascii="Times New Roman" w:hAnsi="Times New Roman" w:cs="Times New Roman"/>
          <w:sz w:val="24"/>
          <w:szCs w:val="24"/>
        </w:rPr>
      </w:pPr>
    </w:p>
    <w:p w14:paraId="0DBF4D3D" w14:textId="77777777" w:rsidR="009C5253" w:rsidRDefault="009C5253" w:rsidP="00AA6FF2">
      <w:pPr>
        <w:spacing w:after="0"/>
        <w:rPr>
          <w:rFonts w:ascii="Times New Roman" w:hAnsi="Times New Roman" w:cs="Times New Roman"/>
          <w:sz w:val="24"/>
          <w:szCs w:val="24"/>
        </w:rPr>
      </w:pPr>
    </w:p>
    <w:p w14:paraId="2D0A4C5C" w14:textId="77777777" w:rsidR="009C5253" w:rsidRDefault="009C5253" w:rsidP="00AA6FF2">
      <w:pPr>
        <w:spacing w:after="0"/>
        <w:rPr>
          <w:rFonts w:ascii="Times New Roman" w:hAnsi="Times New Roman" w:cs="Times New Roman"/>
          <w:sz w:val="24"/>
          <w:szCs w:val="24"/>
        </w:rPr>
      </w:pPr>
    </w:p>
    <w:p w14:paraId="04CFC4A2" w14:textId="7F02E4A3" w:rsidR="00AA6FF2" w:rsidRPr="00AA6FF2" w:rsidRDefault="00AA6FF2" w:rsidP="00AA6FF2">
      <w:pPr>
        <w:spacing w:after="0"/>
        <w:rPr>
          <w:rFonts w:ascii="Times New Roman" w:hAnsi="Times New Roman" w:cs="Times New Roman"/>
          <w:sz w:val="24"/>
          <w:szCs w:val="24"/>
        </w:rPr>
      </w:pPr>
      <w:r w:rsidRPr="00AA6FF2">
        <w:rPr>
          <w:rFonts w:ascii="Times New Roman" w:hAnsi="Times New Roman" w:cs="Times New Roman"/>
          <w:sz w:val="24"/>
          <w:szCs w:val="24"/>
        </w:rPr>
        <w:lastRenderedPageBreak/>
        <w:t xml:space="preserve">How do believers demonstrate their love for God? </w:t>
      </w:r>
    </w:p>
    <w:p w14:paraId="31B73BF7" w14:textId="77777777" w:rsidR="00AA6FF2" w:rsidRPr="00AA6FF2" w:rsidRDefault="00AA6FF2" w:rsidP="00AA6FF2">
      <w:pPr>
        <w:numPr>
          <w:ilvl w:val="0"/>
          <w:numId w:val="5"/>
        </w:numPr>
        <w:spacing w:after="0"/>
        <w:rPr>
          <w:rFonts w:ascii="Times New Roman" w:hAnsi="Times New Roman" w:cs="Times New Roman"/>
          <w:sz w:val="24"/>
          <w:szCs w:val="24"/>
        </w:rPr>
      </w:pPr>
      <w:r w:rsidRPr="00AA6FF2">
        <w:rPr>
          <w:rFonts w:ascii="Times New Roman" w:hAnsi="Times New Roman" w:cs="Times New Roman"/>
          <w:sz w:val="24"/>
          <w:szCs w:val="24"/>
        </w:rPr>
        <w:t>love the children of God … fellow believers</w:t>
      </w:r>
    </w:p>
    <w:p w14:paraId="5D8446A6" w14:textId="77777777" w:rsidR="00AA6FF2" w:rsidRPr="00AA6FF2" w:rsidRDefault="00AA6FF2" w:rsidP="00AA6FF2">
      <w:pPr>
        <w:numPr>
          <w:ilvl w:val="0"/>
          <w:numId w:val="5"/>
        </w:numPr>
        <w:spacing w:after="0"/>
        <w:rPr>
          <w:rFonts w:ascii="Times New Roman" w:hAnsi="Times New Roman" w:cs="Times New Roman"/>
          <w:sz w:val="24"/>
          <w:szCs w:val="24"/>
        </w:rPr>
      </w:pPr>
      <w:r w:rsidRPr="00AA6FF2">
        <w:rPr>
          <w:rFonts w:ascii="Times New Roman" w:hAnsi="Times New Roman" w:cs="Times New Roman"/>
          <w:sz w:val="24"/>
          <w:szCs w:val="24"/>
        </w:rPr>
        <w:t>obey His commands, surrender to His lordship in your life</w:t>
      </w:r>
    </w:p>
    <w:p w14:paraId="369738EE" w14:textId="77777777" w:rsidR="00AA6FF2" w:rsidRPr="00AA6FF2" w:rsidRDefault="00AA6FF2" w:rsidP="00AA6FF2">
      <w:pPr>
        <w:numPr>
          <w:ilvl w:val="0"/>
          <w:numId w:val="5"/>
        </w:numPr>
        <w:spacing w:after="0"/>
        <w:rPr>
          <w:rFonts w:ascii="Times New Roman" w:hAnsi="Times New Roman" w:cs="Times New Roman"/>
          <w:sz w:val="24"/>
          <w:szCs w:val="24"/>
        </w:rPr>
      </w:pPr>
      <w:r w:rsidRPr="00AA6FF2">
        <w:rPr>
          <w:rFonts w:ascii="Times New Roman" w:hAnsi="Times New Roman" w:cs="Times New Roman"/>
          <w:sz w:val="24"/>
          <w:szCs w:val="24"/>
        </w:rPr>
        <w:t>overcoming the world’s influence</w:t>
      </w:r>
    </w:p>
    <w:p w14:paraId="0F2E2CCC" w14:textId="77777777" w:rsidR="009C5253" w:rsidRDefault="009C5253" w:rsidP="00AA6FF2">
      <w:pPr>
        <w:spacing w:after="0"/>
        <w:rPr>
          <w:rFonts w:ascii="Times New Roman" w:hAnsi="Times New Roman" w:cs="Times New Roman"/>
          <w:sz w:val="24"/>
          <w:szCs w:val="24"/>
        </w:rPr>
      </w:pPr>
    </w:p>
    <w:p w14:paraId="04567EE3" w14:textId="7F2024BC" w:rsidR="00AA6FF2" w:rsidRPr="00502DE9" w:rsidRDefault="00AA6FF2" w:rsidP="00AA6FF2">
      <w:pPr>
        <w:spacing w:after="0"/>
        <w:rPr>
          <w:rFonts w:ascii="Times New Roman" w:hAnsi="Times New Roman" w:cs="Times New Roman"/>
          <w:sz w:val="24"/>
          <w:szCs w:val="24"/>
        </w:rPr>
      </w:pPr>
      <w:r w:rsidRPr="00502DE9">
        <w:rPr>
          <w:rFonts w:ascii="Times New Roman" w:hAnsi="Times New Roman" w:cs="Times New Roman"/>
          <w:sz w:val="24"/>
          <w:szCs w:val="24"/>
        </w:rPr>
        <w:t xml:space="preserve">Verse 3 says loving God will be displayed by obedience of God’s commands.  What are some commands of God with which you struggle with obeying? </w:t>
      </w:r>
    </w:p>
    <w:p w14:paraId="054E721B" w14:textId="77777777" w:rsidR="00AA6FF2" w:rsidRPr="00502DE9" w:rsidRDefault="00AA6FF2" w:rsidP="00AA6FF2">
      <w:pPr>
        <w:numPr>
          <w:ilvl w:val="0"/>
          <w:numId w:val="5"/>
        </w:numPr>
        <w:spacing w:after="0"/>
        <w:rPr>
          <w:rFonts w:ascii="Times New Roman" w:hAnsi="Times New Roman" w:cs="Times New Roman"/>
          <w:sz w:val="24"/>
          <w:szCs w:val="24"/>
        </w:rPr>
      </w:pPr>
      <w:r w:rsidRPr="00502DE9">
        <w:rPr>
          <w:rFonts w:ascii="Times New Roman" w:hAnsi="Times New Roman" w:cs="Times New Roman"/>
          <w:sz w:val="24"/>
          <w:szCs w:val="24"/>
        </w:rPr>
        <w:t>some people are hard to love … they are just not nice people</w:t>
      </w:r>
    </w:p>
    <w:p w14:paraId="2D7C2CA8" w14:textId="77777777" w:rsidR="00AA6FF2" w:rsidRPr="00502DE9" w:rsidRDefault="00AA6FF2" w:rsidP="00AA6FF2">
      <w:pPr>
        <w:numPr>
          <w:ilvl w:val="0"/>
          <w:numId w:val="5"/>
        </w:numPr>
        <w:spacing w:after="0"/>
        <w:rPr>
          <w:rFonts w:ascii="Times New Roman" w:hAnsi="Times New Roman" w:cs="Times New Roman"/>
          <w:sz w:val="24"/>
          <w:szCs w:val="24"/>
        </w:rPr>
      </w:pPr>
      <w:r w:rsidRPr="00502DE9">
        <w:rPr>
          <w:rFonts w:ascii="Times New Roman" w:hAnsi="Times New Roman" w:cs="Times New Roman"/>
          <w:sz w:val="24"/>
          <w:szCs w:val="24"/>
        </w:rPr>
        <w:t xml:space="preserve">some destructive habits are hard to break </w:t>
      </w:r>
    </w:p>
    <w:p w14:paraId="0FCA0160" w14:textId="77777777" w:rsidR="00AA6FF2" w:rsidRPr="00502DE9" w:rsidRDefault="00AA6FF2" w:rsidP="00AA6FF2">
      <w:pPr>
        <w:numPr>
          <w:ilvl w:val="0"/>
          <w:numId w:val="5"/>
        </w:numPr>
        <w:spacing w:after="0"/>
        <w:rPr>
          <w:rFonts w:ascii="Times New Roman" w:hAnsi="Times New Roman" w:cs="Times New Roman"/>
          <w:sz w:val="24"/>
          <w:szCs w:val="24"/>
        </w:rPr>
      </w:pPr>
      <w:r w:rsidRPr="00502DE9">
        <w:rPr>
          <w:rFonts w:ascii="Times New Roman" w:hAnsi="Times New Roman" w:cs="Times New Roman"/>
          <w:sz w:val="24"/>
          <w:szCs w:val="24"/>
        </w:rPr>
        <w:t>some worldly activities are pleasurable (at least at first) and we don’t like to give them up</w:t>
      </w:r>
    </w:p>
    <w:p w14:paraId="53A37945" w14:textId="77777777" w:rsidR="00AA6FF2" w:rsidRPr="00502DE9" w:rsidRDefault="00AA6FF2" w:rsidP="00AA6FF2">
      <w:pPr>
        <w:numPr>
          <w:ilvl w:val="0"/>
          <w:numId w:val="5"/>
        </w:numPr>
        <w:spacing w:after="0"/>
        <w:rPr>
          <w:rFonts w:ascii="Times New Roman" w:hAnsi="Times New Roman" w:cs="Times New Roman"/>
          <w:sz w:val="24"/>
          <w:szCs w:val="24"/>
        </w:rPr>
      </w:pPr>
      <w:r w:rsidRPr="00502DE9">
        <w:rPr>
          <w:rFonts w:ascii="Times New Roman" w:hAnsi="Times New Roman" w:cs="Times New Roman"/>
          <w:sz w:val="24"/>
          <w:szCs w:val="24"/>
        </w:rPr>
        <w:t>materialism … we love our “stuff”</w:t>
      </w:r>
    </w:p>
    <w:p w14:paraId="41702B27" w14:textId="77777777" w:rsidR="00AA6FF2" w:rsidRPr="00502DE9" w:rsidRDefault="00AA6FF2" w:rsidP="00AA6FF2">
      <w:pPr>
        <w:numPr>
          <w:ilvl w:val="0"/>
          <w:numId w:val="5"/>
        </w:numPr>
        <w:spacing w:after="0"/>
        <w:rPr>
          <w:rFonts w:ascii="Times New Roman" w:hAnsi="Times New Roman" w:cs="Times New Roman"/>
          <w:sz w:val="24"/>
          <w:szCs w:val="24"/>
        </w:rPr>
      </w:pPr>
      <w:r w:rsidRPr="00502DE9">
        <w:rPr>
          <w:rFonts w:ascii="Times New Roman" w:hAnsi="Times New Roman" w:cs="Times New Roman"/>
          <w:sz w:val="24"/>
          <w:szCs w:val="24"/>
        </w:rPr>
        <w:t>some people are stuck on popularity or on the power they hold over others</w:t>
      </w:r>
    </w:p>
    <w:p w14:paraId="07343DE7" w14:textId="77777777" w:rsidR="00AA6FF2" w:rsidRPr="00502DE9" w:rsidRDefault="00AA6FF2" w:rsidP="00AA6FF2">
      <w:pPr>
        <w:numPr>
          <w:ilvl w:val="0"/>
          <w:numId w:val="5"/>
        </w:numPr>
        <w:spacing w:after="0"/>
        <w:rPr>
          <w:rFonts w:ascii="Times New Roman" w:hAnsi="Times New Roman" w:cs="Times New Roman"/>
          <w:sz w:val="24"/>
          <w:szCs w:val="24"/>
        </w:rPr>
      </w:pPr>
      <w:r w:rsidRPr="00502DE9">
        <w:rPr>
          <w:rFonts w:ascii="Times New Roman" w:hAnsi="Times New Roman" w:cs="Times New Roman"/>
          <w:sz w:val="24"/>
          <w:szCs w:val="24"/>
        </w:rPr>
        <w:t>tithing</w:t>
      </w:r>
    </w:p>
    <w:p w14:paraId="7A378C60" w14:textId="77777777" w:rsidR="00AA6FF2" w:rsidRPr="00502DE9" w:rsidRDefault="00AA6FF2" w:rsidP="00AA6FF2">
      <w:pPr>
        <w:numPr>
          <w:ilvl w:val="0"/>
          <w:numId w:val="5"/>
        </w:numPr>
        <w:spacing w:after="0"/>
        <w:rPr>
          <w:rFonts w:ascii="Times New Roman" w:hAnsi="Times New Roman" w:cs="Times New Roman"/>
          <w:sz w:val="24"/>
          <w:szCs w:val="24"/>
        </w:rPr>
      </w:pPr>
      <w:r w:rsidRPr="00502DE9">
        <w:rPr>
          <w:rFonts w:ascii="Times New Roman" w:hAnsi="Times New Roman" w:cs="Times New Roman"/>
          <w:sz w:val="24"/>
          <w:szCs w:val="24"/>
        </w:rPr>
        <w:t>coveting</w:t>
      </w:r>
    </w:p>
    <w:p w14:paraId="40112753" w14:textId="77777777" w:rsidR="00AA6FF2" w:rsidRPr="00502DE9" w:rsidRDefault="00AA6FF2" w:rsidP="00AA6FF2">
      <w:pPr>
        <w:numPr>
          <w:ilvl w:val="0"/>
          <w:numId w:val="5"/>
        </w:numPr>
        <w:spacing w:after="0"/>
        <w:rPr>
          <w:rFonts w:ascii="Times New Roman" w:hAnsi="Times New Roman" w:cs="Times New Roman"/>
          <w:sz w:val="24"/>
          <w:szCs w:val="24"/>
        </w:rPr>
      </w:pPr>
      <w:r w:rsidRPr="00502DE9">
        <w:rPr>
          <w:rFonts w:ascii="Times New Roman" w:hAnsi="Times New Roman" w:cs="Times New Roman"/>
          <w:sz w:val="24"/>
          <w:szCs w:val="24"/>
        </w:rPr>
        <w:t>worry</w:t>
      </w:r>
    </w:p>
    <w:p w14:paraId="6D1E7D15" w14:textId="77777777" w:rsidR="00AA6FF2" w:rsidRPr="00502DE9" w:rsidRDefault="00AA6FF2" w:rsidP="00AA6FF2">
      <w:pPr>
        <w:spacing w:after="0"/>
        <w:rPr>
          <w:rFonts w:ascii="Times New Roman" w:hAnsi="Times New Roman" w:cs="Times New Roman"/>
          <w:sz w:val="24"/>
          <w:szCs w:val="24"/>
        </w:rPr>
      </w:pPr>
    </w:p>
    <w:p w14:paraId="45B177FA" w14:textId="77777777" w:rsidR="00AA6FF2" w:rsidRPr="00502DE9" w:rsidRDefault="00AA6FF2" w:rsidP="00AA6FF2">
      <w:pPr>
        <w:spacing w:after="0"/>
        <w:rPr>
          <w:rFonts w:ascii="Times New Roman" w:hAnsi="Times New Roman" w:cs="Times New Roman"/>
          <w:sz w:val="24"/>
          <w:szCs w:val="24"/>
        </w:rPr>
      </w:pPr>
      <w:r w:rsidRPr="00502DE9">
        <w:rPr>
          <w:rFonts w:ascii="Times New Roman" w:hAnsi="Times New Roman" w:cs="Times New Roman"/>
          <w:sz w:val="24"/>
          <w:szCs w:val="24"/>
        </w:rPr>
        <w:t>How then can John say that God’s commands are not burdensome?</w:t>
      </w:r>
    </w:p>
    <w:p w14:paraId="44549AA5" w14:textId="77777777" w:rsidR="00AA6FF2" w:rsidRPr="00502DE9" w:rsidRDefault="00AA6FF2" w:rsidP="00AA6FF2">
      <w:pPr>
        <w:numPr>
          <w:ilvl w:val="0"/>
          <w:numId w:val="5"/>
        </w:numPr>
        <w:spacing w:after="0"/>
        <w:rPr>
          <w:rFonts w:ascii="Times New Roman" w:hAnsi="Times New Roman" w:cs="Times New Roman"/>
          <w:sz w:val="24"/>
          <w:szCs w:val="24"/>
        </w:rPr>
      </w:pPr>
      <w:r w:rsidRPr="00502DE9">
        <w:rPr>
          <w:rFonts w:ascii="Times New Roman" w:hAnsi="Times New Roman" w:cs="Times New Roman"/>
          <w:sz w:val="24"/>
          <w:szCs w:val="24"/>
        </w:rPr>
        <w:t>we don’t have to struggle with these issues on our own</w:t>
      </w:r>
    </w:p>
    <w:p w14:paraId="7CBD8A33" w14:textId="77777777" w:rsidR="00AA6FF2" w:rsidRPr="00502DE9" w:rsidRDefault="00AA6FF2" w:rsidP="00AA6FF2">
      <w:pPr>
        <w:numPr>
          <w:ilvl w:val="0"/>
          <w:numId w:val="5"/>
        </w:numPr>
        <w:spacing w:after="0"/>
        <w:rPr>
          <w:rFonts w:ascii="Times New Roman" w:hAnsi="Times New Roman" w:cs="Times New Roman"/>
          <w:sz w:val="24"/>
          <w:szCs w:val="24"/>
        </w:rPr>
      </w:pPr>
      <w:r w:rsidRPr="00502DE9">
        <w:rPr>
          <w:rFonts w:ascii="Times New Roman" w:hAnsi="Times New Roman" w:cs="Times New Roman"/>
          <w:sz w:val="24"/>
          <w:szCs w:val="24"/>
        </w:rPr>
        <w:t>God’s presence within our lives in the person of the Holy Spirit will empower us to do the right things</w:t>
      </w:r>
    </w:p>
    <w:p w14:paraId="0E6BB3B4" w14:textId="77777777" w:rsidR="00AA6FF2" w:rsidRPr="00502DE9" w:rsidRDefault="00AA6FF2" w:rsidP="00AA6FF2">
      <w:pPr>
        <w:numPr>
          <w:ilvl w:val="0"/>
          <w:numId w:val="5"/>
        </w:numPr>
        <w:spacing w:after="0"/>
        <w:rPr>
          <w:rFonts w:ascii="Times New Roman" w:hAnsi="Times New Roman" w:cs="Times New Roman"/>
          <w:sz w:val="24"/>
          <w:szCs w:val="24"/>
        </w:rPr>
      </w:pPr>
      <w:r w:rsidRPr="00502DE9">
        <w:rPr>
          <w:rFonts w:ascii="Times New Roman" w:hAnsi="Times New Roman" w:cs="Times New Roman"/>
          <w:sz w:val="24"/>
          <w:szCs w:val="24"/>
        </w:rPr>
        <w:t>He empowers us to give up the wrong things</w:t>
      </w:r>
    </w:p>
    <w:p w14:paraId="54D9A687" w14:textId="77777777" w:rsidR="00AA6FF2" w:rsidRPr="00502DE9" w:rsidRDefault="00AA6FF2" w:rsidP="00AA6FF2">
      <w:pPr>
        <w:numPr>
          <w:ilvl w:val="0"/>
          <w:numId w:val="5"/>
        </w:numPr>
        <w:spacing w:after="0"/>
        <w:rPr>
          <w:rFonts w:ascii="Times New Roman" w:hAnsi="Times New Roman" w:cs="Times New Roman"/>
          <w:sz w:val="24"/>
          <w:szCs w:val="24"/>
        </w:rPr>
      </w:pPr>
      <w:r w:rsidRPr="00502DE9">
        <w:rPr>
          <w:rFonts w:ascii="Times New Roman" w:hAnsi="Times New Roman" w:cs="Times New Roman"/>
          <w:sz w:val="24"/>
          <w:szCs w:val="24"/>
        </w:rPr>
        <w:t>we overcome the world’s influence in our lives by trusting in the saving power of Jesus</w:t>
      </w:r>
    </w:p>
    <w:p w14:paraId="3CD67457" w14:textId="77777777" w:rsidR="00AA6FF2" w:rsidRPr="00502DE9" w:rsidRDefault="00AA6FF2" w:rsidP="00AA6FF2">
      <w:pPr>
        <w:numPr>
          <w:ilvl w:val="0"/>
          <w:numId w:val="5"/>
        </w:numPr>
        <w:spacing w:after="0"/>
        <w:rPr>
          <w:rFonts w:ascii="Times New Roman" w:hAnsi="Times New Roman" w:cs="Times New Roman"/>
          <w:sz w:val="24"/>
          <w:szCs w:val="24"/>
        </w:rPr>
      </w:pPr>
      <w:r w:rsidRPr="00502DE9">
        <w:rPr>
          <w:rFonts w:ascii="Times New Roman" w:hAnsi="Times New Roman" w:cs="Times New Roman"/>
          <w:sz w:val="24"/>
          <w:szCs w:val="24"/>
        </w:rPr>
        <w:t xml:space="preserve">we are saved not only from the penalty of sin, </w:t>
      </w:r>
      <w:proofErr w:type="gramStart"/>
      <w:r w:rsidRPr="00502DE9">
        <w:rPr>
          <w:rFonts w:ascii="Times New Roman" w:hAnsi="Times New Roman" w:cs="Times New Roman"/>
          <w:sz w:val="24"/>
          <w:szCs w:val="24"/>
        </w:rPr>
        <w:t>we are</w:t>
      </w:r>
      <w:proofErr w:type="gramEnd"/>
      <w:r w:rsidRPr="00502DE9">
        <w:rPr>
          <w:rFonts w:ascii="Times New Roman" w:hAnsi="Times New Roman" w:cs="Times New Roman"/>
          <w:sz w:val="24"/>
          <w:szCs w:val="24"/>
        </w:rPr>
        <w:t xml:space="preserve"> being saved from the power of sin over us</w:t>
      </w:r>
    </w:p>
    <w:p w14:paraId="0A3A0BA5" w14:textId="77777777" w:rsidR="00AA6FF2" w:rsidRPr="00502DE9" w:rsidRDefault="00AA6FF2" w:rsidP="00AA6FF2">
      <w:pPr>
        <w:spacing w:after="0"/>
        <w:rPr>
          <w:rFonts w:ascii="Times New Roman" w:hAnsi="Times New Roman" w:cs="Times New Roman"/>
          <w:sz w:val="24"/>
          <w:szCs w:val="24"/>
        </w:rPr>
      </w:pPr>
    </w:p>
    <w:p w14:paraId="14D54B6C" w14:textId="77777777" w:rsidR="00AA6FF2" w:rsidRPr="00AA6FF2" w:rsidRDefault="00AA6FF2" w:rsidP="00AA6FF2">
      <w:pPr>
        <w:spacing w:after="0"/>
        <w:rPr>
          <w:rFonts w:ascii="Times New Roman" w:hAnsi="Times New Roman" w:cs="Times New Roman"/>
          <w:sz w:val="24"/>
          <w:szCs w:val="24"/>
        </w:rPr>
      </w:pPr>
      <w:r w:rsidRPr="00AA6FF2">
        <w:rPr>
          <w:rFonts w:ascii="Times New Roman" w:hAnsi="Times New Roman" w:cs="Times New Roman"/>
          <w:sz w:val="24"/>
          <w:szCs w:val="24"/>
        </w:rPr>
        <w:t xml:space="preserve">What makes a person willing to give to or to love sacrificially the </w:t>
      </w:r>
      <w:r w:rsidRPr="00AA6FF2">
        <w:rPr>
          <w:rFonts w:ascii="Times New Roman" w:hAnsi="Times New Roman" w:cs="Times New Roman"/>
          <w:i/>
          <w:iCs/>
          <w:sz w:val="24"/>
          <w:szCs w:val="24"/>
        </w:rPr>
        <w:t>people they know</w:t>
      </w:r>
      <w:r w:rsidRPr="00AA6FF2">
        <w:rPr>
          <w:rFonts w:ascii="Times New Roman" w:hAnsi="Times New Roman" w:cs="Times New Roman"/>
          <w:sz w:val="24"/>
          <w:szCs w:val="24"/>
        </w:rPr>
        <w:t>?</w:t>
      </w:r>
    </w:p>
    <w:p w14:paraId="55BB3AE3" w14:textId="77777777" w:rsidR="00AA6FF2" w:rsidRPr="00AA6FF2" w:rsidRDefault="00AA6FF2" w:rsidP="00AA6FF2">
      <w:pPr>
        <w:numPr>
          <w:ilvl w:val="0"/>
          <w:numId w:val="6"/>
        </w:numPr>
        <w:spacing w:after="0"/>
        <w:rPr>
          <w:rFonts w:ascii="Times New Roman" w:hAnsi="Times New Roman" w:cs="Times New Roman"/>
          <w:sz w:val="24"/>
          <w:szCs w:val="24"/>
        </w:rPr>
      </w:pPr>
      <w:r w:rsidRPr="00AA6FF2">
        <w:rPr>
          <w:rFonts w:ascii="Times New Roman" w:hAnsi="Times New Roman" w:cs="Times New Roman"/>
          <w:sz w:val="24"/>
          <w:szCs w:val="24"/>
        </w:rPr>
        <w:t>you have a sense of how they will respond</w:t>
      </w:r>
    </w:p>
    <w:p w14:paraId="0ACEE957" w14:textId="77777777" w:rsidR="00AA6FF2" w:rsidRPr="00AA6FF2" w:rsidRDefault="00AA6FF2" w:rsidP="00AA6FF2">
      <w:pPr>
        <w:numPr>
          <w:ilvl w:val="0"/>
          <w:numId w:val="6"/>
        </w:numPr>
        <w:spacing w:after="0"/>
        <w:rPr>
          <w:rFonts w:ascii="Times New Roman" w:hAnsi="Times New Roman" w:cs="Times New Roman"/>
          <w:sz w:val="24"/>
          <w:szCs w:val="24"/>
        </w:rPr>
      </w:pPr>
      <w:r w:rsidRPr="00AA6FF2">
        <w:rPr>
          <w:rFonts w:ascii="Times New Roman" w:hAnsi="Times New Roman" w:cs="Times New Roman"/>
          <w:sz w:val="24"/>
          <w:szCs w:val="24"/>
        </w:rPr>
        <w:t>it’s less of a risk</w:t>
      </w:r>
    </w:p>
    <w:p w14:paraId="3EDA5E09" w14:textId="77777777" w:rsidR="00AA6FF2" w:rsidRPr="00AA6FF2" w:rsidRDefault="00AA6FF2" w:rsidP="00AA6FF2">
      <w:pPr>
        <w:numPr>
          <w:ilvl w:val="0"/>
          <w:numId w:val="6"/>
        </w:numPr>
        <w:spacing w:after="0"/>
        <w:rPr>
          <w:rFonts w:ascii="Times New Roman" w:hAnsi="Times New Roman" w:cs="Times New Roman"/>
          <w:sz w:val="24"/>
          <w:szCs w:val="24"/>
        </w:rPr>
      </w:pPr>
      <w:r w:rsidRPr="00AA6FF2">
        <w:rPr>
          <w:rFonts w:ascii="Times New Roman" w:hAnsi="Times New Roman" w:cs="Times New Roman"/>
          <w:sz w:val="24"/>
          <w:szCs w:val="24"/>
        </w:rPr>
        <w:t>you anticipate they will receive your kindness, your actions of love</w:t>
      </w:r>
    </w:p>
    <w:p w14:paraId="5A565848" w14:textId="77777777" w:rsidR="00AA6FF2" w:rsidRPr="00AA6FF2" w:rsidRDefault="00AA6FF2" w:rsidP="00AA6FF2">
      <w:pPr>
        <w:numPr>
          <w:ilvl w:val="0"/>
          <w:numId w:val="6"/>
        </w:numPr>
        <w:spacing w:after="0"/>
        <w:rPr>
          <w:rFonts w:ascii="Times New Roman" w:hAnsi="Times New Roman" w:cs="Times New Roman"/>
          <w:sz w:val="24"/>
          <w:szCs w:val="24"/>
        </w:rPr>
      </w:pPr>
      <w:r w:rsidRPr="00AA6FF2">
        <w:rPr>
          <w:rFonts w:ascii="Times New Roman" w:hAnsi="Times New Roman" w:cs="Times New Roman"/>
          <w:sz w:val="24"/>
          <w:szCs w:val="24"/>
        </w:rPr>
        <w:t>you like them, it’s easy to demonstrate that</w:t>
      </w:r>
    </w:p>
    <w:p w14:paraId="3D85BA44" w14:textId="77777777" w:rsidR="00AA6FF2" w:rsidRPr="00AA6FF2" w:rsidRDefault="00AA6FF2" w:rsidP="00AA6FF2">
      <w:pPr>
        <w:spacing w:after="0"/>
        <w:rPr>
          <w:rFonts w:ascii="Times New Roman" w:hAnsi="Times New Roman" w:cs="Times New Roman"/>
          <w:sz w:val="24"/>
          <w:szCs w:val="24"/>
        </w:rPr>
      </w:pPr>
    </w:p>
    <w:p w14:paraId="4E47A30F" w14:textId="77777777" w:rsidR="00AA6FF2" w:rsidRPr="00AA6FF2" w:rsidRDefault="00AA6FF2" w:rsidP="00AA6FF2">
      <w:pPr>
        <w:spacing w:after="0"/>
        <w:rPr>
          <w:rFonts w:ascii="Times New Roman" w:hAnsi="Times New Roman" w:cs="Times New Roman"/>
          <w:sz w:val="24"/>
          <w:szCs w:val="24"/>
        </w:rPr>
      </w:pPr>
      <w:r w:rsidRPr="00AA6FF2">
        <w:rPr>
          <w:rFonts w:ascii="Times New Roman" w:hAnsi="Times New Roman" w:cs="Times New Roman"/>
          <w:sz w:val="24"/>
          <w:szCs w:val="24"/>
        </w:rPr>
        <w:t xml:space="preserve">What makes a person willing to love sacrificially someone you </w:t>
      </w:r>
      <w:r w:rsidRPr="00AA6FF2">
        <w:rPr>
          <w:rFonts w:ascii="Times New Roman" w:hAnsi="Times New Roman" w:cs="Times New Roman"/>
          <w:i/>
          <w:sz w:val="24"/>
          <w:szCs w:val="24"/>
        </w:rPr>
        <w:t>don’t</w:t>
      </w:r>
      <w:r w:rsidRPr="00AA6FF2">
        <w:rPr>
          <w:rFonts w:ascii="Times New Roman" w:hAnsi="Times New Roman" w:cs="Times New Roman"/>
          <w:sz w:val="24"/>
          <w:szCs w:val="24"/>
        </w:rPr>
        <w:t xml:space="preserve"> </w:t>
      </w:r>
      <w:r w:rsidRPr="00AA6FF2">
        <w:rPr>
          <w:rFonts w:ascii="Times New Roman" w:hAnsi="Times New Roman" w:cs="Times New Roman"/>
          <w:i/>
          <w:iCs/>
          <w:sz w:val="24"/>
          <w:szCs w:val="24"/>
        </w:rPr>
        <w:t>know personally</w:t>
      </w:r>
      <w:r w:rsidRPr="00AA6FF2">
        <w:rPr>
          <w:rFonts w:ascii="Times New Roman" w:hAnsi="Times New Roman" w:cs="Times New Roman"/>
          <w:sz w:val="24"/>
          <w:szCs w:val="24"/>
        </w:rPr>
        <w:t>?</w:t>
      </w:r>
    </w:p>
    <w:p w14:paraId="2D4766EB" w14:textId="77777777" w:rsidR="00AA6FF2" w:rsidRPr="00AA6FF2" w:rsidRDefault="00AA6FF2" w:rsidP="00AA6FF2">
      <w:pPr>
        <w:numPr>
          <w:ilvl w:val="0"/>
          <w:numId w:val="6"/>
        </w:numPr>
        <w:spacing w:after="0"/>
        <w:rPr>
          <w:rFonts w:ascii="Times New Roman" w:hAnsi="Times New Roman" w:cs="Times New Roman"/>
          <w:sz w:val="24"/>
          <w:szCs w:val="24"/>
        </w:rPr>
      </w:pPr>
      <w:r w:rsidRPr="00AA6FF2">
        <w:rPr>
          <w:rFonts w:ascii="Times New Roman" w:hAnsi="Times New Roman" w:cs="Times New Roman"/>
          <w:sz w:val="24"/>
          <w:szCs w:val="24"/>
        </w:rPr>
        <w:t>God’s love is at work within you</w:t>
      </w:r>
    </w:p>
    <w:p w14:paraId="27441180" w14:textId="77777777" w:rsidR="00AA6FF2" w:rsidRPr="00AA6FF2" w:rsidRDefault="00AA6FF2" w:rsidP="00AA6FF2">
      <w:pPr>
        <w:numPr>
          <w:ilvl w:val="0"/>
          <w:numId w:val="6"/>
        </w:numPr>
        <w:spacing w:after="0"/>
        <w:rPr>
          <w:rFonts w:ascii="Times New Roman" w:hAnsi="Times New Roman" w:cs="Times New Roman"/>
          <w:sz w:val="24"/>
          <w:szCs w:val="24"/>
        </w:rPr>
      </w:pPr>
      <w:r w:rsidRPr="00AA6FF2">
        <w:rPr>
          <w:rFonts w:ascii="Times New Roman" w:hAnsi="Times New Roman" w:cs="Times New Roman"/>
          <w:sz w:val="24"/>
          <w:szCs w:val="24"/>
        </w:rPr>
        <w:t>you are empowered by God’s indwelling Holy Spirit</w:t>
      </w:r>
    </w:p>
    <w:p w14:paraId="796023F4" w14:textId="77777777" w:rsidR="00AA6FF2" w:rsidRPr="00AA6FF2" w:rsidRDefault="00AA6FF2" w:rsidP="00AA6FF2">
      <w:pPr>
        <w:numPr>
          <w:ilvl w:val="0"/>
          <w:numId w:val="6"/>
        </w:numPr>
        <w:spacing w:after="0"/>
        <w:rPr>
          <w:rFonts w:ascii="Times New Roman" w:hAnsi="Times New Roman" w:cs="Times New Roman"/>
          <w:sz w:val="24"/>
          <w:szCs w:val="24"/>
        </w:rPr>
      </w:pPr>
      <w:r w:rsidRPr="00AA6FF2">
        <w:rPr>
          <w:rFonts w:ascii="Times New Roman" w:hAnsi="Times New Roman" w:cs="Times New Roman"/>
          <w:sz w:val="24"/>
          <w:szCs w:val="24"/>
        </w:rPr>
        <w:t>God gives you the love for that person who needs it</w:t>
      </w:r>
    </w:p>
    <w:p w14:paraId="78503A47" w14:textId="77777777" w:rsidR="00AA6FF2" w:rsidRPr="00AA6FF2" w:rsidRDefault="00AA6FF2" w:rsidP="00AA6FF2">
      <w:pPr>
        <w:numPr>
          <w:ilvl w:val="0"/>
          <w:numId w:val="6"/>
        </w:numPr>
        <w:spacing w:after="0"/>
        <w:rPr>
          <w:rFonts w:ascii="Times New Roman" w:hAnsi="Times New Roman" w:cs="Times New Roman"/>
          <w:sz w:val="24"/>
          <w:szCs w:val="24"/>
        </w:rPr>
      </w:pPr>
      <w:r w:rsidRPr="00AA6FF2">
        <w:rPr>
          <w:rFonts w:ascii="Times New Roman" w:hAnsi="Times New Roman" w:cs="Times New Roman"/>
          <w:sz w:val="24"/>
          <w:szCs w:val="24"/>
        </w:rPr>
        <w:t>you cannot conjure up this love or grit your teeth and make it happen</w:t>
      </w:r>
    </w:p>
    <w:p w14:paraId="211C82FB" w14:textId="77777777" w:rsidR="00AA6FF2" w:rsidRDefault="00AA6FF2" w:rsidP="00261773">
      <w:pPr>
        <w:spacing w:after="0"/>
        <w:rPr>
          <w:rFonts w:ascii="Times New Roman" w:hAnsi="Times New Roman" w:cs="Times New Roman"/>
          <w:sz w:val="24"/>
          <w:szCs w:val="24"/>
        </w:rPr>
      </w:pPr>
    </w:p>
    <w:p w14:paraId="2EF66160" w14:textId="24C8AED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AA6FF2">
        <w:rPr>
          <w:rFonts w:ascii="Times New Roman" w:hAnsi="Times New Roman" w:cs="Times New Roman"/>
          <w:sz w:val="24"/>
          <w:szCs w:val="24"/>
        </w:rPr>
        <w:t xml:space="preserve"> God Testifies, Jesus Is His Son</w:t>
      </w:r>
    </w:p>
    <w:p w14:paraId="3D026808" w14:textId="77777777" w:rsidR="00261773" w:rsidRDefault="00261773" w:rsidP="00261773">
      <w:pPr>
        <w:spacing w:after="0"/>
        <w:rPr>
          <w:rFonts w:ascii="Times New Roman" w:hAnsi="Times New Roman" w:cs="Times New Roman"/>
          <w:sz w:val="24"/>
          <w:szCs w:val="24"/>
        </w:rPr>
      </w:pPr>
    </w:p>
    <w:p w14:paraId="205DD1AD" w14:textId="7F20DD5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A6FF2">
        <w:rPr>
          <w:rFonts w:ascii="Times New Roman" w:hAnsi="Times New Roman" w:cs="Times New Roman"/>
          <w:sz w:val="24"/>
          <w:szCs w:val="24"/>
        </w:rPr>
        <w:t xml:space="preserve"> testimony that Jesus is the Son of God</w:t>
      </w:r>
    </w:p>
    <w:p w14:paraId="4A419A5C" w14:textId="77777777" w:rsidR="009D5A8E" w:rsidRDefault="009D5A8E" w:rsidP="00261773">
      <w:pPr>
        <w:spacing w:after="0"/>
        <w:rPr>
          <w:rFonts w:ascii="Times New Roman" w:hAnsi="Times New Roman" w:cs="Times New Roman"/>
          <w:sz w:val="24"/>
          <w:szCs w:val="24"/>
        </w:rPr>
      </w:pPr>
    </w:p>
    <w:p w14:paraId="5ABDBF1A" w14:textId="77777777" w:rsidR="00AA6FF2" w:rsidRPr="00193290" w:rsidRDefault="00AA6FF2" w:rsidP="00AA6FF2">
      <w:pPr>
        <w:spacing w:after="0"/>
        <w:rPr>
          <w:rFonts w:ascii="Times New Roman" w:hAnsi="Times New Roman" w:cs="Times New Roman"/>
          <w:sz w:val="20"/>
          <w:szCs w:val="20"/>
        </w:rPr>
      </w:pPr>
      <w:r w:rsidRPr="00D76CF0">
        <w:rPr>
          <w:rFonts w:ascii="Times New Roman" w:hAnsi="Times New Roman" w:cs="Times New Roman"/>
          <w:sz w:val="20"/>
          <w:szCs w:val="20"/>
        </w:rPr>
        <w:t xml:space="preserve">1 John 5:6-10 (NIV)  This is the one who came by water and blood--Jesus Christ. He did not come by water only, but by water and blood. And it is the Spirit who </w:t>
      </w:r>
      <w:proofErr w:type="gramStart"/>
      <w:r w:rsidRPr="00D76CF0">
        <w:rPr>
          <w:rFonts w:ascii="Times New Roman" w:hAnsi="Times New Roman" w:cs="Times New Roman"/>
          <w:sz w:val="20"/>
          <w:szCs w:val="20"/>
        </w:rPr>
        <w:t>testifies, because</w:t>
      </w:r>
      <w:proofErr w:type="gramEnd"/>
      <w:r w:rsidRPr="00D76CF0">
        <w:rPr>
          <w:rFonts w:ascii="Times New Roman" w:hAnsi="Times New Roman" w:cs="Times New Roman"/>
          <w:sz w:val="20"/>
          <w:szCs w:val="20"/>
        </w:rPr>
        <w:t xml:space="preserve"> the Spirit is the truth. 7  For there are three that testify: 8  the Spirit, the </w:t>
      </w:r>
      <w:proofErr w:type="gramStart"/>
      <w:r w:rsidRPr="00D76CF0">
        <w:rPr>
          <w:rFonts w:ascii="Times New Roman" w:hAnsi="Times New Roman" w:cs="Times New Roman"/>
          <w:sz w:val="20"/>
          <w:szCs w:val="20"/>
        </w:rPr>
        <w:t>water</w:t>
      </w:r>
      <w:proofErr w:type="gramEnd"/>
      <w:r w:rsidRPr="00D76CF0">
        <w:rPr>
          <w:rFonts w:ascii="Times New Roman" w:hAnsi="Times New Roman" w:cs="Times New Roman"/>
          <w:sz w:val="20"/>
          <w:szCs w:val="20"/>
        </w:rPr>
        <w:t xml:space="preserve"> and the blood; and the three are in agreement. 9  We accept man's testimony, but </w:t>
      </w:r>
      <w:r w:rsidRPr="00D76CF0">
        <w:rPr>
          <w:rFonts w:ascii="Times New Roman" w:hAnsi="Times New Roman" w:cs="Times New Roman"/>
          <w:sz w:val="20"/>
          <w:szCs w:val="20"/>
        </w:rPr>
        <w:lastRenderedPageBreak/>
        <w:t>God's testimony is greater because it is the testimony of God, which he has given about his Son. 10  Anyone who believes in the Son of God has this testimony in his heart. Anyone who does not believe God has made him out to be a liar, because he has not believed the testimony God has given about his Son.</w:t>
      </w:r>
    </w:p>
    <w:p w14:paraId="5E274D61" w14:textId="77777777" w:rsidR="00AA6FF2" w:rsidRDefault="00AA6FF2" w:rsidP="00261773">
      <w:pPr>
        <w:spacing w:after="0"/>
        <w:rPr>
          <w:rFonts w:ascii="Times New Roman" w:hAnsi="Times New Roman" w:cs="Times New Roman"/>
          <w:sz w:val="24"/>
          <w:szCs w:val="24"/>
        </w:rPr>
      </w:pPr>
    </w:p>
    <w:p w14:paraId="32538BFC" w14:textId="77777777" w:rsidR="003E0E54" w:rsidRPr="007773F0" w:rsidRDefault="003E0E54" w:rsidP="003E0E54">
      <w:pPr>
        <w:spacing w:after="0"/>
        <w:rPr>
          <w:rFonts w:ascii="Times New Roman" w:hAnsi="Times New Roman" w:cs="Times New Roman"/>
          <w:sz w:val="24"/>
          <w:szCs w:val="24"/>
        </w:rPr>
      </w:pPr>
      <w:r w:rsidRPr="007773F0">
        <w:rPr>
          <w:rFonts w:ascii="Times New Roman" w:hAnsi="Times New Roman" w:cs="Times New Roman"/>
          <w:sz w:val="24"/>
          <w:szCs w:val="24"/>
        </w:rPr>
        <w:t>What do you think John meant in v.6 when he said Jesus came "by water and blood?"</w:t>
      </w:r>
    </w:p>
    <w:p w14:paraId="4A2E1BDC" w14:textId="77777777" w:rsidR="003E0E54" w:rsidRPr="007773F0" w:rsidRDefault="003E0E54" w:rsidP="003E0E54">
      <w:pPr>
        <w:numPr>
          <w:ilvl w:val="0"/>
          <w:numId w:val="7"/>
        </w:numPr>
        <w:spacing w:after="0"/>
        <w:rPr>
          <w:rFonts w:ascii="Times New Roman" w:hAnsi="Times New Roman" w:cs="Times New Roman"/>
          <w:sz w:val="24"/>
          <w:szCs w:val="24"/>
        </w:rPr>
      </w:pPr>
      <w:r w:rsidRPr="007773F0">
        <w:rPr>
          <w:rFonts w:ascii="Times New Roman" w:hAnsi="Times New Roman" w:cs="Times New Roman"/>
          <w:sz w:val="24"/>
          <w:szCs w:val="24"/>
        </w:rPr>
        <w:t>physical birth?</w:t>
      </w:r>
    </w:p>
    <w:p w14:paraId="65EFB48A" w14:textId="77777777" w:rsidR="003E0E54" w:rsidRPr="007773F0" w:rsidRDefault="003E0E54" w:rsidP="003E0E54">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Jesus was </w:t>
      </w:r>
      <w:r w:rsidRPr="007773F0">
        <w:rPr>
          <w:rFonts w:ascii="Times New Roman" w:hAnsi="Times New Roman" w:cs="Times New Roman"/>
          <w:sz w:val="24"/>
          <w:szCs w:val="24"/>
        </w:rPr>
        <w:t>bapti</w:t>
      </w:r>
      <w:r>
        <w:rPr>
          <w:rFonts w:ascii="Times New Roman" w:hAnsi="Times New Roman" w:cs="Times New Roman"/>
          <w:sz w:val="24"/>
          <w:szCs w:val="24"/>
        </w:rPr>
        <w:t>zed by John the Baptist</w:t>
      </w:r>
    </w:p>
    <w:p w14:paraId="37EE085F" w14:textId="77777777" w:rsidR="003E0E54" w:rsidRPr="007773F0" w:rsidRDefault="003E0E54" w:rsidP="003E0E54">
      <w:pPr>
        <w:numPr>
          <w:ilvl w:val="0"/>
          <w:numId w:val="7"/>
        </w:numPr>
        <w:spacing w:after="0"/>
        <w:rPr>
          <w:rFonts w:ascii="Times New Roman" w:hAnsi="Times New Roman" w:cs="Times New Roman"/>
          <w:sz w:val="24"/>
          <w:szCs w:val="24"/>
        </w:rPr>
      </w:pPr>
      <w:r w:rsidRPr="007773F0">
        <w:rPr>
          <w:rFonts w:ascii="Times New Roman" w:hAnsi="Times New Roman" w:cs="Times New Roman"/>
          <w:sz w:val="24"/>
          <w:szCs w:val="24"/>
        </w:rPr>
        <w:t>came to die, to shed His blood</w:t>
      </w:r>
      <w:r>
        <w:rPr>
          <w:rFonts w:ascii="Times New Roman" w:hAnsi="Times New Roman" w:cs="Times New Roman"/>
          <w:sz w:val="24"/>
          <w:szCs w:val="24"/>
        </w:rPr>
        <w:t xml:space="preserve"> – His substitutionary death in our place</w:t>
      </w:r>
    </w:p>
    <w:p w14:paraId="0C7B46CD" w14:textId="77777777" w:rsidR="003E0E54" w:rsidRDefault="003E0E54" w:rsidP="00AA6FF2">
      <w:pPr>
        <w:spacing w:after="0"/>
        <w:rPr>
          <w:rFonts w:ascii="Times New Roman" w:hAnsi="Times New Roman" w:cs="Times New Roman"/>
          <w:sz w:val="24"/>
          <w:szCs w:val="24"/>
        </w:rPr>
      </w:pPr>
    </w:p>
    <w:p w14:paraId="561359FA" w14:textId="4FBC7903" w:rsidR="00AA6FF2" w:rsidRPr="00AA6FF2" w:rsidRDefault="00AA6FF2" w:rsidP="00AA6FF2">
      <w:pPr>
        <w:spacing w:after="0"/>
        <w:rPr>
          <w:rFonts w:ascii="Times New Roman" w:hAnsi="Times New Roman" w:cs="Times New Roman"/>
          <w:sz w:val="24"/>
          <w:szCs w:val="24"/>
        </w:rPr>
      </w:pPr>
      <w:r w:rsidRPr="00AA6FF2">
        <w:rPr>
          <w:rFonts w:ascii="Times New Roman" w:hAnsi="Times New Roman" w:cs="Times New Roman"/>
          <w:sz w:val="24"/>
          <w:szCs w:val="24"/>
        </w:rPr>
        <w:t xml:space="preserve">If we believe human witnesses, what does that say about how we are to respond to God’s testimony? </w:t>
      </w:r>
    </w:p>
    <w:p w14:paraId="3F6FAF53" w14:textId="77777777" w:rsidR="00AA6FF2" w:rsidRPr="00AA6FF2" w:rsidRDefault="00AA6FF2" w:rsidP="00AA6FF2">
      <w:pPr>
        <w:numPr>
          <w:ilvl w:val="0"/>
          <w:numId w:val="6"/>
        </w:numPr>
        <w:spacing w:after="0"/>
        <w:rPr>
          <w:rFonts w:ascii="Times New Roman" w:hAnsi="Times New Roman" w:cs="Times New Roman"/>
          <w:sz w:val="24"/>
          <w:szCs w:val="24"/>
        </w:rPr>
      </w:pPr>
      <w:r w:rsidRPr="00AA6FF2">
        <w:rPr>
          <w:rFonts w:ascii="Times New Roman" w:hAnsi="Times New Roman" w:cs="Times New Roman"/>
          <w:sz w:val="24"/>
          <w:szCs w:val="24"/>
        </w:rPr>
        <w:t>God’s testimony is greater</w:t>
      </w:r>
    </w:p>
    <w:p w14:paraId="3AA5E562" w14:textId="77777777" w:rsidR="00AA6FF2" w:rsidRPr="00AA6FF2" w:rsidRDefault="00AA6FF2" w:rsidP="00AA6FF2">
      <w:pPr>
        <w:numPr>
          <w:ilvl w:val="0"/>
          <w:numId w:val="6"/>
        </w:numPr>
        <w:spacing w:after="0"/>
        <w:rPr>
          <w:rFonts w:ascii="Times New Roman" w:hAnsi="Times New Roman" w:cs="Times New Roman"/>
          <w:sz w:val="24"/>
          <w:szCs w:val="24"/>
        </w:rPr>
      </w:pPr>
      <w:r w:rsidRPr="00AA6FF2">
        <w:rPr>
          <w:rFonts w:ascii="Times New Roman" w:hAnsi="Times New Roman" w:cs="Times New Roman"/>
          <w:sz w:val="24"/>
          <w:szCs w:val="24"/>
        </w:rPr>
        <w:t>God speaks to us through the ministry of Jesus, the Son</w:t>
      </w:r>
    </w:p>
    <w:p w14:paraId="095DBF77" w14:textId="77777777" w:rsidR="00AA6FF2" w:rsidRPr="00AA6FF2" w:rsidRDefault="00AA6FF2" w:rsidP="00AA6FF2">
      <w:pPr>
        <w:numPr>
          <w:ilvl w:val="0"/>
          <w:numId w:val="6"/>
        </w:numPr>
        <w:spacing w:after="0"/>
        <w:rPr>
          <w:rFonts w:ascii="Times New Roman" w:hAnsi="Times New Roman" w:cs="Times New Roman"/>
          <w:sz w:val="24"/>
          <w:szCs w:val="24"/>
        </w:rPr>
      </w:pPr>
      <w:r w:rsidRPr="00AA6FF2">
        <w:rPr>
          <w:rFonts w:ascii="Times New Roman" w:hAnsi="Times New Roman" w:cs="Times New Roman"/>
          <w:sz w:val="24"/>
          <w:szCs w:val="24"/>
        </w:rPr>
        <w:t>His ministry was His substitutionary death and victorious resurrection</w:t>
      </w:r>
    </w:p>
    <w:p w14:paraId="6C86EA0E" w14:textId="77777777" w:rsidR="00AA6FF2" w:rsidRPr="00AA6FF2" w:rsidRDefault="00AA6FF2" w:rsidP="00AA6FF2">
      <w:pPr>
        <w:numPr>
          <w:ilvl w:val="0"/>
          <w:numId w:val="6"/>
        </w:numPr>
        <w:spacing w:after="0"/>
        <w:rPr>
          <w:rFonts w:ascii="Times New Roman" w:hAnsi="Times New Roman" w:cs="Times New Roman"/>
          <w:sz w:val="24"/>
          <w:szCs w:val="24"/>
        </w:rPr>
      </w:pPr>
      <w:r w:rsidRPr="00AA6FF2">
        <w:rPr>
          <w:rFonts w:ascii="Times New Roman" w:hAnsi="Times New Roman" w:cs="Times New Roman"/>
          <w:sz w:val="24"/>
          <w:szCs w:val="24"/>
        </w:rPr>
        <w:t>we are set free from the penalty of sin AND the power of sin</w:t>
      </w:r>
    </w:p>
    <w:p w14:paraId="6C3D70D6" w14:textId="3E43BBF0" w:rsidR="00AA6FF2" w:rsidRDefault="00AA6FF2" w:rsidP="00261773">
      <w:pPr>
        <w:spacing w:after="0"/>
        <w:rPr>
          <w:rFonts w:ascii="Times New Roman" w:hAnsi="Times New Roman" w:cs="Times New Roman"/>
          <w:sz w:val="24"/>
          <w:szCs w:val="24"/>
        </w:rPr>
      </w:pPr>
    </w:p>
    <w:p w14:paraId="08554A2A" w14:textId="21F55F70" w:rsidR="00AA6FF2" w:rsidRPr="00AA6FF2" w:rsidRDefault="00AA6FF2" w:rsidP="00AA6FF2">
      <w:pPr>
        <w:spacing w:after="0"/>
        <w:rPr>
          <w:rFonts w:ascii="Times New Roman" w:hAnsi="Times New Roman" w:cs="Times New Roman"/>
          <w:sz w:val="24"/>
          <w:szCs w:val="24"/>
        </w:rPr>
      </w:pPr>
      <w:r w:rsidRPr="00AA6FF2">
        <w:rPr>
          <w:rFonts w:ascii="Times New Roman" w:hAnsi="Times New Roman" w:cs="Times New Roman"/>
          <w:sz w:val="24"/>
          <w:szCs w:val="24"/>
        </w:rPr>
        <w:t>If we reject the witness of God, what are we saying about Him?</w:t>
      </w:r>
    </w:p>
    <w:p w14:paraId="4B0AE3E1" w14:textId="7976573D" w:rsidR="00AA6FF2" w:rsidRPr="00AA6FF2" w:rsidRDefault="009C5253" w:rsidP="00AA6FF2">
      <w:pPr>
        <w:numPr>
          <w:ilvl w:val="0"/>
          <w:numId w:val="6"/>
        </w:numPr>
        <w:spacing w:after="0"/>
        <w:rPr>
          <w:rFonts w:ascii="Times New Roman" w:hAnsi="Times New Roman" w:cs="Times New Roman"/>
          <w:sz w:val="24"/>
          <w:szCs w:val="24"/>
        </w:rPr>
      </w:pPr>
      <w:r>
        <w:rPr>
          <w:noProof/>
        </w:rPr>
        <mc:AlternateContent>
          <mc:Choice Requires="wps">
            <w:drawing>
              <wp:anchor distT="0" distB="0" distL="114300" distR="114300" simplePos="0" relativeHeight="251673600" behindDoc="0" locked="0" layoutInCell="1" allowOverlap="1" wp14:anchorId="5C033CD4" wp14:editId="532ECDFF">
                <wp:simplePos x="0" y="0"/>
                <wp:positionH relativeFrom="column">
                  <wp:posOffset>2774950</wp:posOffset>
                </wp:positionH>
                <wp:positionV relativeFrom="paragraph">
                  <wp:posOffset>105410</wp:posOffset>
                </wp:positionV>
                <wp:extent cx="177800" cy="304800"/>
                <wp:effectExtent l="0" t="0" r="12700" b="19050"/>
                <wp:wrapNone/>
                <wp:docPr id="668053463" name="Right Brace 1"/>
                <wp:cNvGraphicFramePr/>
                <a:graphic xmlns:a="http://schemas.openxmlformats.org/drawingml/2006/main">
                  <a:graphicData uri="http://schemas.microsoft.com/office/word/2010/wordprocessingShape">
                    <wps:wsp>
                      <wps:cNvSpPr/>
                      <wps:spPr>
                        <a:xfrm flipH="1">
                          <a:off x="0" y="0"/>
                          <a:ext cx="177800" cy="304800"/>
                        </a:xfrm>
                        <a:prstGeom prst="rightBrace">
                          <a:avLst>
                            <a:gd name="adj1" fmla="val 29762"/>
                            <a:gd name="adj2" fmla="val 5000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FC0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18.5pt;margin-top:8.3pt;width:14pt;height:2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" adj="3750" strokecolor="black [3200]" strokeweight="1pt">
                <v:stroke joinstyle="miter"/>
              </v:shape>
            </w:pict>
          </mc:Fallback>
        </mc:AlternateContent>
      </w:r>
      <w:r>
        <w:rPr>
          <w:noProof/>
        </w:rPr>
        <mc:AlternateContent>
          <mc:Choice Requires="wps">
            <w:drawing>
              <wp:anchor distT="0" distB="0" distL="114300" distR="114300" simplePos="0" relativeHeight="251672576" behindDoc="0" locked="0" layoutInCell="1" allowOverlap="1" wp14:anchorId="5EDDB8E2" wp14:editId="4BFDB639">
                <wp:simplePos x="0" y="0"/>
                <wp:positionH relativeFrom="column">
                  <wp:posOffset>2876550</wp:posOffset>
                </wp:positionH>
                <wp:positionV relativeFrom="paragraph">
                  <wp:posOffset>16510</wp:posOffset>
                </wp:positionV>
                <wp:extent cx="3674745" cy="1828800"/>
                <wp:effectExtent l="0" t="0" r="0" b="0"/>
                <wp:wrapSquare wrapText="bothSides"/>
                <wp:docPr id="1867866823" name="Text Box 1"/>
                <wp:cNvGraphicFramePr/>
                <a:graphic xmlns:a="http://schemas.openxmlformats.org/drawingml/2006/main">
                  <a:graphicData uri="http://schemas.microsoft.com/office/word/2010/wordprocessingShape">
                    <wps:wsp>
                      <wps:cNvSpPr txBox="1"/>
                      <wps:spPr>
                        <a:xfrm>
                          <a:off x="0" y="0"/>
                          <a:ext cx="3674745" cy="1828800"/>
                        </a:xfrm>
                        <a:prstGeom prst="rect">
                          <a:avLst/>
                        </a:prstGeom>
                        <a:noFill/>
                        <a:ln w="6350">
                          <a:noFill/>
                        </a:ln>
                      </wps:spPr>
                      <wps:txbx>
                        <w:txbxContent>
                          <w:p w14:paraId="53ECE3AC" w14:textId="77777777" w:rsidR="009C5253" w:rsidRPr="009C5253" w:rsidRDefault="009C5253" w:rsidP="009C5253">
                            <w:pPr>
                              <w:spacing w:after="0"/>
                              <w:rPr>
                                <w:rFonts w:ascii="Times New Roman" w:hAnsi="Times New Roman" w:cs="Times New Roman"/>
                                <w:sz w:val="24"/>
                                <w:szCs w:val="24"/>
                              </w:rPr>
                            </w:pPr>
                            <w:r w:rsidRPr="009C5253">
                              <w:rPr>
                                <w:rFonts w:ascii="Times New Roman" w:hAnsi="Times New Roman" w:cs="Times New Roman"/>
                                <w:sz w:val="24"/>
                                <w:szCs w:val="24"/>
                              </w:rPr>
                              <w:t>Through Jesus preaching and teaching ministry</w:t>
                            </w:r>
                          </w:p>
                          <w:p w14:paraId="41E7294E" w14:textId="77777777" w:rsidR="009C5253" w:rsidRPr="009C5253" w:rsidRDefault="009C5253" w:rsidP="009C5253">
                            <w:pPr>
                              <w:spacing w:after="0"/>
                              <w:rPr>
                                <w:rFonts w:ascii="Times New Roman" w:hAnsi="Times New Roman" w:cs="Times New Roman"/>
                                <w:sz w:val="24"/>
                                <w:szCs w:val="24"/>
                              </w:rPr>
                            </w:pPr>
                            <w:r w:rsidRPr="009C5253">
                              <w:rPr>
                                <w:rFonts w:ascii="Times New Roman" w:hAnsi="Times New Roman" w:cs="Times New Roman"/>
                                <w:sz w:val="24"/>
                                <w:szCs w:val="24"/>
                              </w:rPr>
                              <w:t>Through Jesus death and resurrection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EDDB8E2" id="_x0000_s1027" type="#_x0000_t202" style="position:absolute;left:0;text-align:left;margin-left:226.5pt;margin-top:1.3pt;width:289.35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" filled="f" stroked="f" strokeweight=".5pt">
                <v:textbox style="mso-fit-shape-to-text:t">
                  <w:txbxContent>
                    <w:p w14:paraId="53ECE3AC" w14:textId="77777777" w:rsidR="009C5253" w:rsidRPr="009C5253" w:rsidRDefault="009C5253" w:rsidP="009C5253">
                      <w:pPr>
                        <w:spacing w:after="0"/>
                        <w:rPr>
                          <w:rFonts w:ascii="Times New Roman" w:hAnsi="Times New Roman" w:cs="Times New Roman"/>
                          <w:sz w:val="24"/>
                          <w:szCs w:val="24"/>
                        </w:rPr>
                      </w:pPr>
                      <w:r w:rsidRPr="009C5253">
                        <w:rPr>
                          <w:rFonts w:ascii="Times New Roman" w:hAnsi="Times New Roman" w:cs="Times New Roman"/>
                          <w:sz w:val="24"/>
                          <w:szCs w:val="24"/>
                        </w:rPr>
                        <w:t>Through Jesus preaching and teaching ministry</w:t>
                      </w:r>
                    </w:p>
                    <w:p w14:paraId="41E7294E" w14:textId="77777777" w:rsidR="009C5253" w:rsidRPr="009C5253" w:rsidRDefault="009C5253" w:rsidP="009C5253">
                      <w:pPr>
                        <w:spacing w:after="0"/>
                        <w:rPr>
                          <w:rFonts w:ascii="Times New Roman" w:hAnsi="Times New Roman" w:cs="Times New Roman"/>
                          <w:sz w:val="24"/>
                          <w:szCs w:val="24"/>
                        </w:rPr>
                      </w:pPr>
                      <w:r w:rsidRPr="009C5253">
                        <w:rPr>
                          <w:rFonts w:ascii="Times New Roman" w:hAnsi="Times New Roman" w:cs="Times New Roman"/>
                          <w:sz w:val="24"/>
                          <w:szCs w:val="24"/>
                        </w:rPr>
                        <w:t>Through Jesus death and resurrection</w:t>
                      </w:r>
                    </w:p>
                  </w:txbxContent>
                </v:textbox>
                <w10:wrap type="square"/>
              </v:shape>
            </w:pict>
          </mc:Fallback>
        </mc:AlternateContent>
      </w:r>
      <w:r w:rsidR="00AA6FF2" w:rsidRPr="00AA6FF2">
        <w:rPr>
          <w:rFonts w:ascii="Times New Roman" w:hAnsi="Times New Roman" w:cs="Times New Roman"/>
          <w:sz w:val="24"/>
          <w:szCs w:val="24"/>
        </w:rPr>
        <w:t>you make God a liar</w:t>
      </w:r>
    </w:p>
    <w:p w14:paraId="7BD51889" w14:textId="1FF0CEC2" w:rsidR="00AA6FF2" w:rsidRPr="00AA6FF2" w:rsidRDefault="00AA6FF2" w:rsidP="00AA6FF2">
      <w:pPr>
        <w:numPr>
          <w:ilvl w:val="0"/>
          <w:numId w:val="6"/>
        </w:numPr>
        <w:spacing w:after="0"/>
        <w:rPr>
          <w:rFonts w:ascii="Times New Roman" w:hAnsi="Times New Roman" w:cs="Times New Roman"/>
          <w:sz w:val="24"/>
          <w:szCs w:val="24"/>
        </w:rPr>
      </w:pPr>
      <w:r w:rsidRPr="00AA6FF2">
        <w:rPr>
          <w:rFonts w:ascii="Times New Roman" w:hAnsi="Times New Roman" w:cs="Times New Roman"/>
          <w:sz w:val="24"/>
          <w:szCs w:val="24"/>
        </w:rPr>
        <w:t>you reject what God has communicated</w:t>
      </w:r>
    </w:p>
    <w:p w14:paraId="2B196570" w14:textId="44CF71A1" w:rsidR="00AA6FF2" w:rsidRDefault="00AA6FF2" w:rsidP="00261773">
      <w:pPr>
        <w:spacing w:after="0"/>
        <w:rPr>
          <w:rFonts w:ascii="Times New Roman" w:hAnsi="Times New Roman" w:cs="Times New Roman"/>
          <w:sz w:val="24"/>
          <w:szCs w:val="24"/>
        </w:rPr>
      </w:pPr>
    </w:p>
    <w:p w14:paraId="40E52CFC" w14:textId="77777777" w:rsidR="00AA6FF2" w:rsidRPr="00AA6FF2" w:rsidRDefault="00AA6FF2" w:rsidP="00AA6FF2">
      <w:pPr>
        <w:spacing w:after="0"/>
        <w:rPr>
          <w:rFonts w:ascii="Times New Roman" w:hAnsi="Times New Roman" w:cs="Times New Roman"/>
          <w:sz w:val="24"/>
          <w:szCs w:val="24"/>
        </w:rPr>
      </w:pPr>
      <w:r w:rsidRPr="00AA6FF2">
        <w:rPr>
          <w:rFonts w:ascii="Times New Roman" w:hAnsi="Times New Roman" w:cs="Times New Roman"/>
          <w:sz w:val="24"/>
          <w:szCs w:val="24"/>
        </w:rPr>
        <w:t xml:space="preserve">How does a person become </w:t>
      </w:r>
      <w:r w:rsidRPr="00AA6FF2">
        <w:rPr>
          <w:rFonts w:ascii="Times New Roman" w:hAnsi="Times New Roman" w:cs="Times New Roman"/>
          <w:i/>
          <w:iCs/>
          <w:sz w:val="24"/>
          <w:szCs w:val="24"/>
        </w:rPr>
        <w:t>convinced</w:t>
      </w:r>
      <w:r w:rsidRPr="00AA6FF2">
        <w:rPr>
          <w:rFonts w:ascii="Times New Roman" w:hAnsi="Times New Roman" w:cs="Times New Roman"/>
          <w:sz w:val="24"/>
          <w:szCs w:val="24"/>
        </w:rPr>
        <w:t xml:space="preserve"> that Jesus is the Son of God?</w:t>
      </w:r>
    </w:p>
    <w:p w14:paraId="32FB890D" w14:textId="77777777" w:rsidR="00AA6FF2" w:rsidRPr="00AA6FF2" w:rsidRDefault="00AA6FF2" w:rsidP="00AA6FF2">
      <w:pPr>
        <w:numPr>
          <w:ilvl w:val="0"/>
          <w:numId w:val="6"/>
        </w:numPr>
        <w:spacing w:after="0"/>
        <w:rPr>
          <w:rFonts w:ascii="Times New Roman" w:hAnsi="Times New Roman" w:cs="Times New Roman"/>
          <w:sz w:val="24"/>
          <w:szCs w:val="24"/>
        </w:rPr>
      </w:pPr>
      <w:r w:rsidRPr="00AA6FF2">
        <w:rPr>
          <w:rFonts w:ascii="Times New Roman" w:hAnsi="Times New Roman" w:cs="Times New Roman"/>
          <w:sz w:val="24"/>
          <w:szCs w:val="24"/>
        </w:rPr>
        <w:t>one must be exposed to the truth of their own sinful condition</w:t>
      </w:r>
    </w:p>
    <w:p w14:paraId="76C598D4" w14:textId="77777777" w:rsidR="00AA6FF2" w:rsidRPr="00AA6FF2" w:rsidRDefault="00AA6FF2" w:rsidP="00AA6FF2">
      <w:pPr>
        <w:numPr>
          <w:ilvl w:val="0"/>
          <w:numId w:val="6"/>
        </w:numPr>
        <w:spacing w:after="0"/>
        <w:rPr>
          <w:rFonts w:ascii="Times New Roman" w:hAnsi="Times New Roman" w:cs="Times New Roman"/>
          <w:sz w:val="24"/>
          <w:szCs w:val="24"/>
        </w:rPr>
      </w:pPr>
      <w:r w:rsidRPr="00AA6FF2">
        <w:rPr>
          <w:rFonts w:ascii="Times New Roman" w:hAnsi="Times New Roman" w:cs="Times New Roman"/>
          <w:sz w:val="24"/>
          <w:szCs w:val="24"/>
        </w:rPr>
        <w:t>the Truth of the Gospel message is communicated</w:t>
      </w:r>
    </w:p>
    <w:p w14:paraId="1584E671" w14:textId="77777777" w:rsidR="00AA6FF2" w:rsidRPr="00AA6FF2" w:rsidRDefault="00AA6FF2" w:rsidP="00AA6FF2">
      <w:pPr>
        <w:numPr>
          <w:ilvl w:val="0"/>
          <w:numId w:val="6"/>
        </w:numPr>
        <w:spacing w:after="0"/>
        <w:rPr>
          <w:rFonts w:ascii="Times New Roman" w:hAnsi="Times New Roman" w:cs="Times New Roman"/>
          <w:sz w:val="24"/>
          <w:szCs w:val="24"/>
        </w:rPr>
      </w:pPr>
      <w:r w:rsidRPr="00AA6FF2">
        <w:rPr>
          <w:rFonts w:ascii="Times New Roman" w:hAnsi="Times New Roman" w:cs="Times New Roman"/>
          <w:sz w:val="24"/>
          <w:szCs w:val="24"/>
        </w:rPr>
        <w:t>become aware of Jesus’ substitutionary death</w:t>
      </w:r>
    </w:p>
    <w:p w14:paraId="26894668" w14:textId="77777777" w:rsidR="00AA6FF2" w:rsidRPr="00AA6FF2" w:rsidRDefault="00AA6FF2" w:rsidP="00AA6FF2">
      <w:pPr>
        <w:numPr>
          <w:ilvl w:val="0"/>
          <w:numId w:val="6"/>
        </w:numPr>
        <w:spacing w:after="0"/>
        <w:rPr>
          <w:rFonts w:ascii="Times New Roman" w:hAnsi="Times New Roman" w:cs="Times New Roman"/>
          <w:sz w:val="24"/>
          <w:szCs w:val="24"/>
        </w:rPr>
      </w:pPr>
      <w:r w:rsidRPr="00AA6FF2">
        <w:rPr>
          <w:rFonts w:ascii="Times New Roman" w:hAnsi="Times New Roman" w:cs="Times New Roman"/>
          <w:sz w:val="24"/>
          <w:szCs w:val="24"/>
        </w:rPr>
        <w:t>proof of Who Jesus is and what He has accomplished by His being raised from the dead</w:t>
      </w:r>
    </w:p>
    <w:p w14:paraId="7B5ED6F3" w14:textId="3B4D6FF3" w:rsidR="00AA6FF2" w:rsidRPr="00AA6FF2" w:rsidRDefault="00AA6FF2" w:rsidP="00AA6FF2">
      <w:pPr>
        <w:numPr>
          <w:ilvl w:val="0"/>
          <w:numId w:val="6"/>
        </w:numPr>
        <w:spacing w:after="0"/>
        <w:rPr>
          <w:rFonts w:ascii="Times New Roman" w:hAnsi="Times New Roman" w:cs="Times New Roman"/>
          <w:sz w:val="24"/>
          <w:szCs w:val="24"/>
        </w:rPr>
      </w:pPr>
      <w:r w:rsidRPr="00AA6FF2">
        <w:rPr>
          <w:rFonts w:ascii="Times New Roman" w:hAnsi="Times New Roman" w:cs="Times New Roman"/>
          <w:sz w:val="24"/>
          <w:szCs w:val="24"/>
        </w:rPr>
        <w:t>God’s Holy Spirit speaks to one’s mind and conscience, convincing you of</w:t>
      </w:r>
      <w:r>
        <w:rPr>
          <w:rFonts w:ascii="Times New Roman" w:hAnsi="Times New Roman" w:cs="Times New Roman"/>
          <w:sz w:val="24"/>
          <w:szCs w:val="24"/>
        </w:rPr>
        <w:t xml:space="preserve"> “sin, righteousness, and judgment”</w:t>
      </w:r>
    </w:p>
    <w:p w14:paraId="006919F3" w14:textId="77777777" w:rsidR="00AA6FF2" w:rsidRPr="00AA6FF2" w:rsidRDefault="00AA6FF2" w:rsidP="00AA6FF2">
      <w:pPr>
        <w:numPr>
          <w:ilvl w:val="1"/>
          <w:numId w:val="6"/>
        </w:numPr>
        <w:spacing w:after="0"/>
        <w:rPr>
          <w:rFonts w:ascii="Times New Roman" w:hAnsi="Times New Roman" w:cs="Times New Roman"/>
          <w:sz w:val="24"/>
          <w:szCs w:val="24"/>
        </w:rPr>
      </w:pPr>
      <w:r w:rsidRPr="00AA6FF2">
        <w:rPr>
          <w:rFonts w:ascii="Times New Roman" w:hAnsi="Times New Roman" w:cs="Times New Roman"/>
          <w:sz w:val="24"/>
          <w:szCs w:val="24"/>
        </w:rPr>
        <w:t>your sinful condition</w:t>
      </w:r>
    </w:p>
    <w:p w14:paraId="5B152185" w14:textId="77777777" w:rsidR="00AA6FF2" w:rsidRPr="00AA6FF2" w:rsidRDefault="00AA6FF2" w:rsidP="00AA6FF2">
      <w:pPr>
        <w:numPr>
          <w:ilvl w:val="1"/>
          <w:numId w:val="6"/>
        </w:numPr>
        <w:spacing w:after="0"/>
        <w:rPr>
          <w:rFonts w:ascii="Times New Roman" w:hAnsi="Times New Roman" w:cs="Times New Roman"/>
          <w:sz w:val="24"/>
          <w:szCs w:val="24"/>
        </w:rPr>
      </w:pPr>
      <w:r w:rsidRPr="00AA6FF2">
        <w:rPr>
          <w:rFonts w:ascii="Times New Roman" w:hAnsi="Times New Roman" w:cs="Times New Roman"/>
          <w:sz w:val="24"/>
          <w:szCs w:val="24"/>
        </w:rPr>
        <w:t>the forgiveness that is available through what Christ has done</w:t>
      </w:r>
    </w:p>
    <w:p w14:paraId="54B3C588" w14:textId="104E49DA" w:rsidR="00AA6FF2" w:rsidRPr="00AA6FF2" w:rsidRDefault="00AA6FF2" w:rsidP="00AA6FF2">
      <w:pPr>
        <w:numPr>
          <w:ilvl w:val="1"/>
          <w:numId w:val="6"/>
        </w:numPr>
        <w:spacing w:after="0"/>
        <w:rPr>
          <w:rFonts w:ascii="Times New Roman" w:hAnsi="Times New Roman" w:cs="Times New Roman"/>
          <w:sz w:val="24"/>
          <w:szCs w:val="24"/>
        </w:rPr>
      </w:pPr>
      <w:r w:rsidRPr="00AA6FF2">
        <w:rPr>
          <w:rFonts w:ascii="Times New Roman" w:hAnsi="Times New Roman" w:cs="Times New Roman"/>
          <w:sz w:val="24"/>
          <w:szCs w:val="24"/>
        </w:rPr>
        <w:t>the power to live a life of righteousness through the presence of the Holy Spirit within your life</w:t>
      </w:r>
      <w:r>
        <w:rPr>
          <w:rFonts w:ascii="Times New Roman" w:hAnsi="Times New Roman" w:cs="Times New Roman"/>
          <w:sz w:val="24"/>
          <w:szCs w:val="24"/>
        </w:rPr>
        <w:t xml:space="preserve"> – Satan has been judged, condemned</w:t>
      </w:r>
    </w:p>
    <w:p w14:paraId="6353DA03" w14:textId="77777777" w:rsidR="00AA6FF2" w:rsidRDefault="00AA6FF2" w:rsidP="00261773">
      <w:pPr>
        <w:spacing w:after="0"/>
        <w:rPr>
          <w:rFonts w:ascii="Times New Roman" w:hAnsi="Times New Roman" w:cs="Times New Roman"/>
          <w:sz w:val="24"/>
          <w:szCs w:val="24"/>
        </w:rPr>
      </w:pPr>
    </w:p>
    <w:p w14:paraId="4F9AD9CE" w14:textId="7B427DCB" w:rsidR="003E0E54" w:rsidRPr="003E0E54" w:rsidRDefault="003E0E54" w:rsidP="003E0E54">
      <w:pPr>
        <w:spacing w:after="0"/>
        <w:rPr>
          <w:rFonts w:ascii="Times New Roman" w:hAnsi="Times New Roman" w:cs="Times New Roman"/>
          <w:sz w:val="24"/>
          <w:szCs w:val="24"/>
        </w:rPr>
      </w:pPr>
      <w:r w:rsidRPr="003E0E54">
        <w:rPr>
          <w:rFonts w:ascii="Times New Roman" w:hAnsi="Times New Roman" w:cs="Times New Roman"/>
          <w:sz w:val="24"/>
          <w:szCs w:val="24"/>
        </w:rPr>
        <w:t xml:space="preserve">What three things </w:t>
      </w:r>
      <w:proofErr w:type="gramStart"/>
      <w:r w:rsidRPr="003E0E54">
        <w:rPr>
          <w:rFonts w:ascii="Times New Roman" w:hAnsi="Times New Roman" w:cs="Times New Roman"/>
          <w:sz w:val="24"/>
          <w:szCs w:val="24"/>
        </w:rPr>
        <w:t>are in agreement</w:t>
      </w:r>
      <w:proofErr w:type="gramEnd"/>
      <w:r w:rsidRPr="003E0E54">
        <w:rPr>
          <w:rFonts w:ascii="Times New Roman" w:hAnsi="Times New Roman" w:cs="Times New Roman"/>
          <w:sz w:val="24"/>
          <w:szCs w:val="24"/>
        </w:rPr>
        <w:t xml:space="preserve">? </w:t>
      </w:r>
    </w:p>
    <w:p w14:paraId="02A2867C" w14:textId="77777777" w:rsidR="003E0E54" w:rsidRPr="003E0E54" w:rsidRDefault="003E0E54" w:rsidP="003E0E54">
      <w:pPr>
        <w:numPr>
          <w:ilvl w:val="0"/>
          <w:numId w:val="7"/>
        </w:numPr>
        <w:spacing w:after="0"/>
        <w:rPr>
          <w:rFonts w:ascii="Times New Roman" w:hAnsi="Times New Roman" w:cs="Times New Roman"/>
          <w:sz w:val="24"/>
          <w:szCs w:val="24"/>
        </w:rPr>
      </w:pPr>
      <w:r w:rsidRPr="003E0E54">
        <w:rPr>
          <w:rFonts w:ascii="Times New Roman" w:hAnsi="Times New Roman" w:cs="Times New Roman"/>
          <w:sz w:val="24"/>
          <w:szCs w:val="24"/>
        </w:rPr>
        <w:t>The Spirit</w:t>
      </w:r>
    </w:p>
    <w:p w14:paraId="300E03F0" w14:textId="77777777" w:rsidR="003E0E54" w:rsidRPr="003E0E54" w:rsidRDefault="003E0E54" w:rsidP="003E0E54">
      <w:pPr>
        <w:numPr>
          <w:ilvl w:val="0"/>
          <w:numId w:val="7"/>
        </w:numPr>
        <w:spacing w:after="0"/>
        <w:rPr>
          <w:rFonts w:ascii="Times New Roman" w:hAnsi="Times New Roman" w:cs="Times New Roman"/>
          <w:sz w:val="24"/>
          <w:szCs w:val="24"/>
        </w:rPr>
      </w:pPr>
      <w:r w:rsidRPr="003E0E54">
        <w:rPr>
          <w:rFonts w:ascii="Times New Roman" w:hAnsi="Times New Roman" w:cs="Times New Roman"/>
          <w:sz w:val="24"/>
          <w:szCs w:val="24"/>
        </w:rPr>
        <w:t>Jesus’ baptism</w:t>
      </w:r>
    </w:p>
    <w:p w14:paraId="24B9CD35" w14:textId="77777777" w:rsidR="003E0E54" w:rsidRPr="003E0E54" w:rsidRDefault="003E0E54" w:rsidP="003E0E54">
      <w:pPr>
        <w:numPr>
          <w:ilvl w:val="0"/>
          <w:numId w:val="7"/>
        </w:numPr>
        <w:spacing w:after="0"/>
        <w:rPr>
          <w:rFonts w:ascii="Times New Roman" w:hAnsi="Times New Roman" w:cs="Times New Roman"/>
          <w:sz w:val="24"/>
          <w:szCs w:val="24"/>
        </w:rPr>
      </w:pPr>
      <w:r w:rsidRPr="003E0E54">
        <w:rPr>
          <w:rFonts w:ascii="Times New Roman" w:hAnsi="Times New Roman" w:cs="Times New Roman"/>
          <w:sz w:val="24"/>
          <w:szCs w:val="24"/>
        </w:rPr>
        <w:t>Jesus shed blood, His death</w:t>
      </w:r>
    </w:p>
    <w:p w14:paraId="07022B85" w14:textId="77777777" w:rsidR="003E0E54" w:rsidRPr="003E0E54" w:rsidRDefault="003E0E54" w:rsidP="003E0E54">
      <w:pPr>
        <w:spacing w:after="0"/>
        <w:rPr>
          <w:rFonts w:ascii="Times New Roman" w:hAnsi="Times New Roman" w:cs="Times New Roman"/>
          <w:sz w:val="24"/>
          <w:szCs w:val="24"/>
        </w:rPr>
      </w:pPr>
    </w:p>
    <w:p w14:paraId="794C48CE" w14:textId="77777777" w:rsidR="003E0E54" w:rsidRPr="003E0E54" w:rsidRDefault="003E0E54" w:rsidP="003E0E54">
      <w:pPr>
        <w:spacing w:after="0"/>
        <w:rPr>
          <w:rFonts w:ascii="Times New Roman" w:hAnsi="Times New Roman" w:cs="Times New Roman"/>
          <w:sz w:val="24"/>
          <w:szCs w:val="24"/>
        </w:rPr>
      </w:pPr>
      <w:r w:rsidRPr="003E0E54">
        <w:rPr>
          <w:rFonts w:ascii="Times New Roman" w:hAnsi="Times New Roman" w:cs="Times New Roman"/>
          <w:sz w:val="24"/>
          <w:szCs w:val="24"/>
        </w:rPr>
        <w:t>How does each testify to Truth?</w:t>
      </w:r>
    </w:p>
    <w:p w14:paraId="7E920F94" w14:textId="77777777" w:rsidR="003E0E54" w:rsidRPr="003E0E54" w:rsidRDefault="003E0E54" w:rsidP="003E0E54">
      <w:pPr>
        <w:numPr>
          <w:ilvl w:val="0"/>
          <w:numId w:val="7"/>
        </w:numPr>
        <w:spacing w:after="0"/>
        <w:rPr>
          <w:rFonts w:ascii="Times New Roman" w:hAnsi="Times New Roman" w:cs="Times New Roman"/>
          <w:sz w:val="24"/>
          <w:szCs w:val="24"/>
        </w:rPr>
      </w:pPr>
      <w:r w:rsidRPr="003E0E54">
        <w:rPr>
          <w:rFonts w:ascii="Times New Roman" w:hAnsi="Times New Roman" w:cs="Times New Roman"/>
          <w:sz w:val="24"/>
          <w:szCs w:val="24"/>
        </w:rPr>
        <w:t>God’s Spirit testifies to or reveals to us Truth about God, about Jesus</w:t>
      </w:r>
    </w:p>
    <w:p w14:paraId="446C8DA3" w14:textId="77777777" w:rsidR="003E0E54" w:rsidRPr="003E0E54" w:rsidRDefault="003E0E54" w:rsidP="003E0E54">
      <w:pPr>
        <w:numPr>
          <w:ilvl w:val="0"/>
          <w:numId w:val="7"/>
        </w:numPr>
        <w:spacing w:after="0"/>
        <w:rPr>
          <w:rFonts w:ascii="Times New Roman" w:hAnsi="Times New Roman" w:cs="Times New Roman"/>
          <w:sz w:val="24"/>
          <w:szCs w:val="24"/>
        </w:rPr>
      </w:pPr>
      <w:r w:rsidRPr="003E0E54">
        <w:rPr>
          <w:rFonts w:ascii="Times New Roman" w:hAnsi="Times New Roman" w:cs="Times New Roman"/>
          <w:sz w:val="24"/>
          <w:szCs w:val="24"/>
        </w:rPr>
        <w:t>His baptism was evidence or confirmation of His divinity</w:t>
      </w:r>
    </w:p>
    <w:p w14:paraId="13827D36" w14:textId="77777777" w:rsidR="003E0E54" w:rsidRPr="003E0E54" w:rsidRDefault="003E0E54" w:rsidP="003E0E54">
      <w:pPr>
        <w:numPr>
          <w:ilvl w:val="0"/>
          <w:numId w:val="7"/>
        </w:numPr>
        <w:spacing w:after="0"/>
        <w:rPr>
          <w:rFonts w:ascii="Times New Roman" w:hAnsi="Times New Roman" w:cs="Times New Roman"/>
          <w:sz w:val="24"/>
          <w:szCs w:val="24"/>
        </w:rPr>
      </w:pPr>
      <w:r w:rsidRPr="003E0E54">
        <w:rPr>
          <w:rFonts w:ascii="Times New Roman" w:hAnsi="Times New Roman" w:cs="Times New Roman"/>
          <w:sz w:val="24"/>
          <w:szCs w:val="24"/>
        </w:rPr>
        <w:t>His crucifixion and resurrection were the culmination of His ministry here on earth … redeeming us from sin’s penalty and power</w:t>
      </w:r>
    </w:p>
    <w:p w14:paraId="401A1B29" w14:textId="0E721E13" w:rsidR="00AA6FF2" w:rsidRPr="009C5253" w:rsidRDefault="003E0E54" w:rsidP="00261773">
      <w:pPr>
        <w:numPr>
          <w:ilvl w:val="0"/>
          <w:numId w:val="7"/>
        </w:numPr>
        <w:spacing w:after="0"/>
        <w:rPr>
          <w:rFonts w:ascii="Times New Roman" w:hAnsi="Times New Roman" w:cs="Times New Roman"/>
          <w:sz w:val="24"/>
          <w:szCs w:val="24"/>
        </w:rPr>
      </w:pPr>
      <w:r w:rsidRPr="003E0E54">
        <w:rPr>
          <w:rFonts w:ascii="Times New Roman" w:hAnsi="Times New Roman" w:cs="Times New Roman"/>
          <w:sz w:val="24"/>
          <w:szCs w:val="24"/>
        </w:rPr>
        <w:t>Christ’s resurrection from death is proof, testimony to the Truth of Who Jesus is and what He claimed</w:t>
      </w:r>
    </w:p>
    <w:p w14:paraId="0C6BC305" w14:textId="4CFD853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3E0E54">
        <w:rPr>
          <w:rFonts w:ascii="Times New Roman" w:hAnsi="Times New Roman" w:cs="Times New Roman"/>
          <w:sz w:val="24"/>
          <w:szCs w:val="24"/>
        </w:rPr>
        <w:t xml:space="preserve"> Eternal Life Only through Jesus</w:t>
      </w:r>
    </w:p>
    <w:p w14:paraId="1D255981" w14:textId="77777777" w:rsidR="00261773" w:rsidRDefault="00261773" w:rsidP="00261773">
      <w:pPr>
        <w:spacing w:after="0"/>
        <w:rPr>
          <w:rFonts w:ascii="Times New Roman" w:hAnsi="Times New Roman" w:cs="Times New Roman"/>
          <w:sz w:val="24"/>
          <w:szCs w:val="24"/>
        </w:rPr>
      </w:pPr>
    </w:p>
    <w:p w14:paraId="3CE776AA" w14:textId="30C2B06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3E0E54">
        <w:rPr>
          <w:rFonts w:ascii="Times New Roman" w:hAnsi="Times New Roman" w:cs="Times New Roman"/>
          <w:sz w:val="24"/>
          <w:szCs w:val="24"/>
        </w:rPr>
        <w:t xml:space="preserve"> how to be sure of eternal life.</w:t>
      </w:r>
    </w:p>
    <w:p w14:paraId="0B61797A" w14:textId="77777777" w:rsidR="003E0E54" w:rsidRDefault="003E0E54" w:rsidP="00261773">
      <w:pPr>
        <w:spacing w:after="0"/>
        <w:rPr>
          <w:rFonts w:ascii="Times New Roman" w:hAnsi="Times New Roman" w:cs="Times New Roman"/>
          <w:sz w:val="24"/>
          <w:szCs w:val="24"/>
        </w:rPr>
      </w:pPr>
    </w:p>
    <w:p w14:paraId="1E797CEF" w14:textId="77777777" w:rsidR="003E0E54" w:rsidRPr="00193290" w:rsidRDefault="003E0E54" w:rsidP="003E0E54">
      <w:pPr>
        <w:spacing w:after="0"/>
        <w:rPr>
          <w:rFonts w:ascii="Times New Roman" w:hAnsi="Times New Roman" w:cs="Times New Roman"/>
          <w:sz w:val="20"/>
          <w:szCs w:val="20"/>
        </w:rPr>
      </w:pPr>
      <w:r w:rsidRPr="00FB1904">
        <w:rPr>
          <w:rFonts w:ascii="Times New Roman" w:hAnsi="Times New Roman" w:cs="Times New Roman"/>
          <w:sz w:val="20"/>
          <w:szCs w:val="20"/>
        </w:rPr>
        <w:t xml:space="preserve">1 John 5:11-13 (NIV)   And this is the testimony: God has given us eternal life, and this life is in his Son. </w:t>
      </w:r>
      <w:r>
        <w:rPr>
          <w:rFonts w:ascii="Times New Roman" w:hAnsi="Times New Roman" w:cs="Times New Roman"/>
          <w:sz w:val="20"/>
          <w:szCs w:val="20"/>
        </w:rPr>
        <w:t>1</w:t>
      </w:r>
      <w:r w:rsidRPr="00FB1904">
        <w:rPr>
          <w:rFonts w:ascii="Times New Roman" w:hAnsi="Times New Roman" w:cs="Times New Roman"/>
          <w:sz w:val="20"/>
          <w:szCs w:val="20"/>
        </w:rPr>
        <w:t>2  He who has the Son has life; he who does not have the Son of God does not have life. 13  I write these things to you who believe in the name of the Son of God so that you may know that you have eternal life.</w:t>
      </w:r>
    </w:p>
    <w:p w14:paraId="3A831FAE" w14:textId="77777777" w:rsidR="003E0E54" w:rsidRDefault="003E0E54" w:rsidP="00261773">
      <w:pPr>
        <w:spacing w:after="0"/>
        <w:rPr>
          <w:rFonts w:ascii="Times New Roman" w:hAnsi="Times New Roman" w:cs="Times New Roman"/>
          <w:sz w:val="24"/>
          <w:szCs w:val="24"/>
        </w:rPr>
      </w:pPr>
    </w:p>
    <w:p w14:paraId="58D782F9" w14:textId="77777777" w:rsidR="00581250" w:rsidRPr="00581250" w:rsidRDefault="00581250" w:rsidP="00581250">
      <w:pPr>
        <w:spacing w:after="0"/>
        <w:rPr>
          <w:rFonts w:ascii="Times New Roman" w:hAnsi="Times New Roman" w:cs="Times New Roman"/>
          <w:sz w:val="24"/>
          <w:szCs w:val="24"/>
        </w:rPr>
      </w:pPr>
      <w:r w:rsidRPr="00581250">
        <w:rPr>
          <w:rFonts w:ascii="Times New Roman" w:hAnsi="Times New Roman" w:cs="Times New Roman"/>
          <w:sz w:val="24"/>
          <w:szCs w:val="24"/>
        </w:rPr>
        <w:t xml:space="preserve">Consider what it means to believe on the name of the Son of God.  </w:t>
      </w:r>
    </w:p>
    <w:p w14:paraId="5EC88065" w14:textId="77777777" w:rsidR="00581250" w:rsidRPr="00581250" w:rsidRDefault="00581250" w:rsidP="00581250">
      <w:pPr>
        <w:numPr>
          <w:ilvl w:val="0"/>
          <w:numId w:val="8"/>
        </w:numPr>
        <w:spacing w:after="0"/>
        <w:rPr>
          <w:rFonts w:ascii="Times New Roman" w:hAnsi="Times New Roman" w:cs="Times New Roman"/>
          <w:sz w:val="24"/>
          <w:szCs w:val="24"/>
        </w:rPr>
      </w:pPr>
      <w:r w:rsidRPr="00581250">
        <w:rPr>
          <w:rFonts w:ascii="Times New Roman" w:hAnsi="Times New Roman" w:cs="Times New Roman"/>
          <w:sz w:val="24"/>
          <w:szCs w:val="24"/>
        </w:rPr>
        <w:t>People’s names in many cultures carry meaning</w:t>
      </w:r>
    </w:p>
    <w:p w14:paraId="4CF278C9" w14:textId="77777777" w:rsidR="00581250" w:rsidRPr="00581250" w:rsidRDefault="00581250" w:rsidP="00581250">
      <w:pPr>
        <w:numPr>
          <w:ilvl w:val="0"/>
          <w:numId w:val="8"/>
        </w:numPr>
        <w:spacing w:after="0"/>
        <w:rPr>
          <w:rFonts w:ascii="Times New Roman" w:hAnsi="Times New Roman" w:cs="Times New Roman"/>
          <w:sz w:val="24"/>
          <w:szCs w:val="24"/>
        </w:rPr>
      </w:pPr>
      <w:r w:rsidRPr="00581250">
        <w:rPr>
          <w:rFonts w:ascii="Times New Roman" w:hAnsi="Times New Roman" w:cs="Times New Roman"/>
          <w:sz w:val="24"/>
          <w:szCs w:val="24"/>
        </w:rPr>
        <w:t>They express the traits parents might hope for this new life</w:t>
      </w:r>
    </w:p>
    <w:p w14:paraId="0D10858C" w14:textId="77777777" w:rsidR="00581250" w:rsidRPr="00581250" w:rsidRDefault="00581250" w:rsidP="00581250">
      <w:pPr>
        <w:numPr>
          <w:ilvl w:val="0"/>
          <w:numId w:val="8"/>
        </w:numPr>
        <w:spacing w:after="0"/>
        <w:rPr>
          <w:rFonts w:ascii="Times New Roman" w:hAnsi="Times New Roman" w:cs="Times New Roman"/>
          <w:sz w:val="24"/>
          <w:szCs w:val="24"/>
        </w:rPr>
      </w:pPr>
      <w:r w:rsidRPr="00581250">
        <w:rPr>
          <w:rFonts w:ascii="Times New Roman" w:hAnsi="Times New Roman" w:cs="Times New Roman"/>
          <w:sz w:val="24"/>
          <w:szCs w:val="24"/>
        </w:rPr>
        <w:t>Jesus (Greek version of Joshua) means “God delivers”</w:t>
      </w:r>
    </w:p>
    <w:p w14:paraId="4DE00D1F" w14:textId="77777777" w:rsidR="00581250" w:rsidRPr="00581250" w:rsidRDefault="00581250" w:rsidP="00581250">
      <w:pPr>
        <w:numPr>
          <w:ilvl w:val="0"/>
          <w:numId w:val="8"/>
        </w:numPr>
        <w:spacing w:after="0"/>
        <w:rPr>
          <w:rFonts w:ascii="Times New Roman" w:hAnsi="Times New Roman" w:cs="Times New Roman"/>
          <w:sz w:val="24"/>
          <w:szCs w:val="24"/>
        </w:rPr>
      </w:pPr>
      <w:r w:rsidRPr="00581250">
        <w:rPr>
          <w:rFonts w:ascii="Times New Roman" w:hAnsi="Times New Roman" w:cs="Times New Roman"/>
          <w:sz w:val="24"/>
          <w:szCs w:val="24"/>
        </w:rPr>
        <w:t>Names also carry authority – our signature on a check or credit card charge</w:t>
      </w:r>
    </w:p>
    <w:p w14:paraId="2764401F" w14:textId="77777777" w:rsidR="00581250" w:rsidRPr="00581250" w:rsidRDefault="00581250" w:rsidP="00581250">
      <w:pPr>
        <w:numPr>
          <w:ilvl w:val="0"/>
          <w:numId w:val="8"/>
        </w:numPr>
        <w:spacing w:after="0"/>
        <w:rPr>
          <w:rFonts w:ascii="Times New Roman" w:hAnsi="Times New Roman" w:cs="Times New Roman"/>
          <w:sz w:val="24"/>
          <w:szCs w:val="24"/>
        </w:rPr>
      </w:pPr>
      <w:r w:rsidRPr="00581250">
        <w:rPr>
          <w:rFonts w:ascii="Times New Roman" w:hAnsi="Times New Roman" w:cs="Times New Roman"/>
          <w:sz w:val="24"/>
          <w:szCs w:val="24"/>
        </w:rPr>
        <w:t>Belief in the name of Jesus, means we claim the offer of salvation on the authority of who Jesus is – the Son of God, Himself</w:t>
      </w:r>
    </w:p>
    <w:p w14:paraId="3D7F5425" w14:textId="77777777" w:rsidR="003E0E54" w:rsidRDefault="003E0E54" w:rsidP="00261773">
      <w:pPr>
        <w:spacing w:after="0"/>
        <w:rPr>
          <w:rFonts w:ascii="Times New Roman" w:hAnsi="Times New Roman" w:cs="Times New Roman"/>
          <w:sz w:val="24"/>
          <w:szCs w:val="24"/>
        </w:rPr>
      </w:pPr>
    </w:p>
    <w:p w14:paraId="15D1A231" w14:textId="77777777" w:rsidR="00581250" w:rsidRPr="00581250" w:rsidRDefault="00581250" w:rsidP="00581250">
      <w:pPr>
        <w:spacing w:after="0"/>
        <w:rPr>
          <w:rFonts w:ascii="Times New Roman" w:hAnsi="Times New Roman" w:cs="Times New Roman"/>
          <w:sz w:val="24"/>
          <w:szCs w:val="24"/>
        </w:rPr>
      </w:pPr>
      <w:r w:rsidRPr="00581250">
        <w:rPr>
          <w:rFonts w:ascii="Times New Roman" w:hAnsi="Times New Roman" w:cs="Times New Roman"/>
          <w:sz w:val="24"/>
          <w:szCs w:val="24"/>
        </w:rPr>
        <w:t>How would describe the life one has through Jesus?</w:t>
      </w:r>
    </w:p>
    <w:p w14:paraId="2647FE28" w14:textId="77777777" w:rsidR="00581250" w:rsidRPr="00581250" w:rsidRDefault="00581250" w:rsidP="00581250">
      <w:pPr>
        <w:numPr>
          <w:ilvl w:val="0"/>
          <w:numId w:val="7"/>
        </w:numPr>
        <w:spacing w:after="0"/>
        <w:rPr>
          <w:rFonts w:ascii="Times New Roman" w:hAnsi="Times New Roman" w:cs="Times New Roman"/>
          <w:sz w:val="24"/>
          <w:szCs w:val="24"/>
        </w:rPr>
      </w:pPr>
      <w:r w:rsidRPr="00581250">
        <w:rPr>
          <w:rFonts w:ascii="Times New Roman" w:hAnsi="Times New Roman" w:cs="Times New Roman"/>
          <w:sz w:val="24"/>
          <w:szCs w:val="24"/>
        </w:rPr>
        <w:t>we are no longer condemned to death for our sinful existence</w:t>
      </w:r>
    </w:p>
    <w:p w14:paraId="32EDFB88" w14:textId="77777777" w:rsidR="00581250" w:rsidRPr="00581250" w:rsidRDefault="00581250" w:rsidP="00581250">
      <w:pPr>
        <w:numPr>
          <w:ilvl w:val="0"/>
          <w:numId w:val="7"/>
        </w:numPr>
        <w:spacing w:after="0"/>
        <w:rPr>
          <w:rFonts w:ascii="Times New Roman" w:hAnsi="Times New Roman" w:cs="Times New Roman"/>
          <w:sz w:val="24"/>
          <w:szCs w:val="24"/>
        </w:rPr>
      </w:pPr>
      <w:r w:rsidRPr="00581250">
        <w:rPr>
          <w:rFonts w:ascii="Times New Roman" w:hAnsi="Times New Roman" w:cs="Times New Roman"/>
          <w:sz w:val="24"/>
          <w:szCs w:val="24"/>
        </w:rPr>
        <w:t>we are no longer guilty of sin … Christ’s death and resurrection has justified us … made us “just as if” we had never sinned</w:t>
      </w:r>
    </w:p>
    <w:p w14:paraId="6ED75051" w14:textId="77777777" w:rsidR="00581250" w:rsidRPr="00581250" w:rsidRDefault="00581250" w:rsidP="00581250">
      <w:pPr>
        <w:numPr>
          <w:ilvl w:val="0"/>
          <w:numId w:val="7"/>
        </w:numPr>
        <w:spacing w:after="0"/>
        <w:rPr>
          <w:rFonts w:ascii="Times New Roman" w:hAnsi="Times New Roman" w:cs="Times New Roman"/>
          <w:sz w:val="24"/>
          <w:szCs w:val="24"/>
        </w:rPr>
      </w:pPr>
      <w:r w:rsidRPr="00581250">
        <w:rPr>
          <w:rFonts w:ascii="Times New Roman" w:hAnsi="Times New Roman" w:cs="Times New Roman"/>
          <w:sz w:val="24"/>
          <w:szCs w:val="24"/>
        </w:rPr>
        <w:t>we are at peace with God, we are no longer enemies with God because of our sin</w:t>
      </w:r>
    </w:p>
    <w:p w14:paraId="67103170" w14:textId="77777777" w:rsidR="00581250" w:rsidRDefault="00581250" w:rsidP="00261773">
      <w:pPr>
        <w:spacing w:after="0"/>
        <w:rPr>
          <w:rFonts w:ascii="Times New Roman" w:hAnsi="Times New Roman" w:cs="Times New Roman"/>
          <w:sz w:val="24"/>
          <w:szCs w:val="24"/>
        </w:rPr>
      </w:pPr>
    </w:p>
    <w:p w14:paraId="11DA20CA" w14:textId="77777777" w:rsidR="004728D1" w:rsidRPr="004728D1" w:rsidRDefault="004728D1" w:rsidP="004728D1">
      <w:pPr>
        <w:spacing w:after="0"/>
        <w:rPr>
          <w:rFonts w:ascii="Times New Roman" w:hAnsi="Times New Roman" w:cs="Times New Roman"/>
          <w:sz w:val="24"/>
          <w:szCs w:val="24"/>
        </w:rPr>
      </w:pPr>
      <w:r w:rsidRPr="004728D1">
        <w:rPr>
          <w:rFonts w:ascii="Times New Roman" w:hAnsi="Times New Roman" w:cs="Times New Roman"/>
          <w:sz w:val="24"/>
          <w:szCs w:val="24"/>
        </w:rPr>
        <w:t>How does this life contrast with the life a non-believer has?</w:t>
      </w:r>
    </w:p>
    <w:p w14:paraId="7828A13F" w14:textId="77777777" w:rsidR="004728D1" w:rsidRPr="004728D1" w:rsidRDefault="004728D1" w:rsidP="004728D1">
      <w:pPr>
        <w:numPr>
          <w:ilvl w:val="0"/>
          <w:numId w:val="7"/>
        </w:numPr>
        <w:spacing w:after="0"/>
        <w:rPr>
          <w:rFonts w:ascii="Times New Roman" w:hAnsi="Times New Roman" w:cs="Times New Roman"/>
          <w:sz w:val="24"/>
          <w:szCs w:val="24"/>
        </w:rPr>
      </w:pPr>
      <w:r w:rsidRPr="004728D1">
        <w:rPr>
          <w:rFonts w:ascii="Times New Roman" w:hAnsi="Times New Roman" w:cs="Times New Roman"/>
          <w:sz w:val="24"/>
          <w:szCs w:val="24"/>
        </w:rPr>
        <w:t>the unbeliever stands condemned for his sinful condition, he/she is on “death row”</w:t>
      </w:r>
    </w:p>
    <w:p w14:paraId="49BEF31C" w14:textId="40530FE5" w:rsidR="004728D1" w:rsidRPr="004728D1" w:rsidRDefault="004728D1" w:rsidP="004728D1">
      <w:pPr>
        <w:numPr>
          <w:ilvl w:val="0"/>
          <w:numId w:val="7"/>
        </w:numPr>
        <w:spacing w:after="0"/>
        <w:rPr>
          <w:rFonts w:ascii="Times New Roman" w:hAnsi="Times New Roman" w:cs="Times New Roman"/>
          <w:sz w:val="24"/>
          <w:szCs w:val="24"/>
        </w:rPr>
      </w:pPr>
      <w:r w:rsidRPr="004728D1">
        <w:rPr>
          <w:rFonts w:ascii="Times New Roman" w:hAnsi="Times New Roman" w:cs="Times New Roman"/>
          <w:sz w:val="24"/>
          <w:szCs w:val="24"/>
        </w:rPr>
        <w:t xml:space="preserve">such a person is an enemy with God … </w:t>
      </w:r>
      <w:r>
        <w:rPr>
          <w:rFonts w:ascii="Times New Roman" w:hAnsi="Times New Roman" w:cs="Times New Roman"/>
          <w:sz w:val="24"/>
          <w:szCs w:val="24"/>
        </w:rPr>
        <w:t>W</w:t>
      </w:r>
      <w:r w:rsidRPr="004728D1">
        <w:rPr>
          <w:rFonts w:ascii="Times New Roman" w:hAnsi="Times New Roman" w:cs="Times New Roman"/>
          <w:sz w:val="24"/>
          <w:szCs w:val="24"/>
        </w:rPr>
        <w:t>ho cannot tolerate the existence of sin</w:t>
      </w:r>
    </w:p>
    <w:p w14:paraId="3D815183" w14:textId="77777777" w:rsidR="004728D1" w:rsidRPr="004728D1" w:rsidRDefault="004728D1" w:rsidP="004728D1">
      <w:pPr>
        <w:numPr>
          <w:ilvl w:val="0"/>
          <w:numId w:val="7"/>
        </w:numPr>
        <w:spacing w:after="0"/>
        <w:rPr>
          <w:rFonts w:ascii="Times New Roman" w:hAnsi="Times New Roman" w:cs="Times New Roman"/>
          <w:sz w:val="24"/>
          <w:szCs w:val="24"/>
        </w:rPr>
      </w:pPr>
      <w:r w:rsidRPr="004728D1">
        <w:rPr>
          <w:rFonts w:ascii="Times New Roman" w:hAnsi="Times New Roman" w:cs="Times New Roman"/>
          <w:sz w:val="24"/>
          <w:szCs w:val="24"/>
        </w:rPr>
        <w:t>no Jesus, no peace … know Jesus, know peace</w:t>
      </w:r>
    </w:p>
    <w:p w14:paraId="7170DCF9" w14:textId="77777777" w:rsidR="004728D1" w:rsidRDefault="004728D1" w:rsidP="00261773">
      <w:pPr>
        <w:spacing w:after="0"/>
        <w:rPr>
          <w:rFonts w:ascii="Times New Roman" w:hAnsi="Times New Roman" w:cs="Times New Roman"/>
          <w:sz w:val="24"/>
          <w:szCs w:val="24"/>
        </w:rPr>
      </w:pPr>
    </w:p>
    <w:p w14:paraId="665D7B26" w14:textId="5DD4B98C" w:rsidR="00581250" w:rsidRPr="00581250" w:rsidRDefault="00581250" w:rsidP="00581250">
      <w:pPr>
        <w:spacing w:after="0"/>
        <w:rPr>
          <w:rFonts w:ascii="Times New Roman" w:hAnsi="Times New Roman" w:cs="Times New Roman"/>
          <w:sz w:val="24"/>
          <w:szCs w:val="24"/>
        </w:rPr>
      </w:pPr>
      <w:r>
        <w:rPr>
          <w:rFonts w:ascii="Times New Roman" w:hAnsi="Times New Roman" w:cs="Times New Roman"/>
          <w:sz w:val="24"/>
          <w:szCs w:val="24"/>
        </w:rPr>
        <w:t xml:space="preserve">We often </w:t>
      </w:r>
      <w:r w:rsidR="004728D1">
        <w:rPr>
          <w:rFonts w:ascii="Times New Roman" w:hAnsi="Times New Roman" w:cs="Times New Roman"/>
          <w:sz w:val="24"/>
          <w:szCs w:val="24"/>
        </w:rPr>
        <w:t>limit our concept</w:t>
      </w:r>
      <w:r>
        <w:rPr>
          <w:rFonts w:ascii="Times New Roman" w:hAnsi="Times New Roman" w:cs="Times New Roman"/>
          <w:sz w:val="24"/>
          <w:szCs w:val="24"/>
        </w:rPr>
        <w:t xml:space="preserve"> of “eternal life” as being </w:t>
      </w:r>
      <w:r w:rsidR="004728D1">
        <w:rPr>
          <w:rFonts w:ascii="Times New Roman" w:hAnsi="Times New Roman" w:cs="Times New Roman"/>
          <w:sz w:val="24"/>
          <w:szCs w:val="24"/>
        </w:rPr>
        <w:t xml:space="preserve">life after death or after Jesus returns.  </w:t>
      </w:r>
      <w:r w:rsidRPr="00581250">
        <w:rPr>
          <w:rFonts w:ascii="Times New Roman" w:hAnsi="Times New Roman" w:cs="Times New Roman"/>
          <w:sz w:val="24"/>
          <w:szCs w:val="24"/>
        </w:rPr>
        <w:t>How does having eternal life affect your life now?</w:t>
      </w:r>
    </w:p>
    <w:p w14:paraId="2B4A5D1D" w14:textId="77777777" w:rsidR="00581250" w:rsidRPr="00581250" w:rsidRDefault="00581250" w:rsidP="00581250">
      <w:pPr>
        <w:numPr>
          <w:ilvl w:val="0"/>
          <w:numId w:val="7"/>
        </w:numPr>
        <w:spacing w:after="0"/>
        <w:rPr>
          <w:rFonts w:ascii="Times New Roman" w:hAnsi="Times New Roman" w:cs="Times New Roman"/>
          <w:sz w:val="24"/>
          <w:szCs w:val="24"/>
        </w:rPr>
      </w:pPr>
      <w:r w:rsidRPr="00581250">
        <w:rPr>
          <w:rFonts w:ascii="Times New Roman" w:hAnsi="Times New Roman" w:cs="Times New Roman"/>
          <w:sz w:val="24"/>
          <w:szCs w:val="24"/>
        </w:rPr>
        <w:t xml:space="preserve">eternal life is </w:t>
      </w:r>
      <w:r w:rsidRPr="00581250">
        <w:rPr>
          <w:rFonts w:ascii="Times New Roman" w:hAnsi="Times New Roman" w:cs="Times New Roman"/>
          <w:i/>
          <w:sz w:val="24"/>
          <w:szCs w:val="24"/>
        </w:rPr>
        <w:t>union with God</w:t>
      </w:r>
      <w:r w:rsidRPr="00581250">
        <w:rPr>
          <w:rFonts w:ascii="Times New Roman" w:hAnsi="Times New Roman" w:cs="Times New Roman"/>
          <w:sz w:val="24"/>
          <w:szCs w:val="24"/>
        </w:rPr>
        <w:t xml:space="preserve"> … </w:t>
      </w:r>
      <w:r w:rsidRPr="00581250">
        <w:rPr>
          <w:rFonts w:ascii="Times New Roman" w:hAnsi="Times New Roman" w:cs="Times New Roman"/>
          <w:b/>
          <w:sz w:val="24"/>
          <w:szCs w:val="24"/>
        </w:rPr>
        <w:t>now</w:t>
      </w:r>
      <w:r w:rsidRPr="00581250">
        <w:rPr>
          <w:rFonts w:ascii="Times New Roman" w:hAnsi="Times New Roman" w:cs="Times New Roman"/>
          <w:sz w:val="24"/>
          <w:szCs w:val="24"/>
        </w:rPr>
        <w:t xml:space="preserve"> and through eternity</w:t>
      </w:r>
    </w:p>
    <w:p w14:paraId="5EE2E21F" w14:textId="77777777" w:rsidR="00581250" w:rsidRPr="00581250" w:rsidRDefault="00581250" w:rsidP="00581250">
      <w:pPr>
        <w:numPr>
          <w:ilvl w:val="0"/>
          <w:numId w:val="7"/>
        </w:numPr>
        <w:spacing w:after="0"/>
        <w:rPr>
          <w:rFonts w:ascii="Times New Roman" w:hAnsi="Times New Roman" w:cs="Times New Roman"/>
          <w:sz w:val="24"/>
          <w:szCs w:val="24"/>
        </w:rPr>
      </w:pPr>
      <w:r w:rsidRPr="00581250">
        <w:rPr>
          <w:rFonts w:ascii="Times New Roman" w:hAnsi="Times New Roman" w:cs="Times New Roman"/>
          <w:sz w:val="24"/>
          <w:szCs w:val="24"/>
        </w:rPr>
        <w:t>contrast with spiritual</w:t>
      </w:r>
      <w:r w:rsidRPr="00581250">
        <w:rPr>
          <w:rFonts w:ascii="Times New Roman" w:hAnsi="Times New Roman" w:cs="Times New Roman"/>
          <w:i/>
          <w:sz w:val="24"/>
          <w:szCs w:val="24"/>
        </w:rPr>
        <w:t xml:space="preserve"> death</w:t>
      </w:r>
      <w:r w:rsidRPr="00581250">
        <w:rPr>
          <w:rFonts w:ascii="Times New Roman" w:hAnsi="Times New Roman" w:cs="Times New Roman"/>
          <w:sz w:val="24"/>
          <w:szCs w:val="24"/>
        </w:rPr>
        <w:t xml:space="preserve"> … </w:t>
      </w:r>
      <w:r w:rsidRPr="00581250">
        <w:rPr>
          <w:rFonts w:ascii="Times New Roman" w:hAnsi="Times New Roman" w:cs="Times New Roman"/>
          <w:i/>
          <w:sz w:val="24"/>
          <w:szCs w:val="24"/>
        </w:rPr>
        <w:t>separation</w:t>
      </w:r>
      <w:r w:rsidRPr="00581250">
        <w:rPr>
          <w:rFonts w:ascii="Times New Roman" w:hAnsi="Times New Roman" w:cs="Times New Roman"/>
          <w:sz w:val="24"/>
          <w:szCs w:val="24"/>
        </w:rPr>
        <w:t xml:space="preserve"> from God</w:t>
      </w:r>
    </w:p>
    <w:p w14:paraId="4109AF21" w14:textId="77777777" w:rsidR="00581250" w:rsidRPr="00581250" w:rsidRDefault="00581250" w:rsidP="00581250">
      <w:pPr>
        <w:numPr>
          <w:ilvl w:val="0"/>
          <w:numId w:val="7"/>
        </w:numPr>
        <w:spacing w:after="0"/>
        <w:rPr>
          <w:rFonts w:ascii="Times New Roman" w:hAnsi="Times New Roman" w:cs="Times New Roman"/>
          <w:sz w:val="24"/>
          <w:szCs w:val="24"/>
        </w:rPr>
      </w:pPr>
      <w:r w:rsidRPr="00581250">
        <w:rPr>
          <w:rFonts w:ascii="Times New Roman" w:hAnsi="Times New Roman" w:cs="Times New Roman"/>
          <w:sz w:val="24"/>
          <w:szCs w:val="24"/>
        </w:rPr>
        <w:t>I belong to God … He belongs to me</w:t>
      </w:r>
    </w:p>
    <w:p w14:paraId="2B906619" w14:textId="77777777" w:rsidR="00581250" w:rsidRPr="00581250" w:rsidRDefault="00581250" w:rsidP="00581250">
      <w:pPr>
        <w:numPr>
          <w:ilvl w:val="0"/>
          <w:numId w:val="7"/>
        </w:numPr>
        <w:spacing w:after="0"/>
        <w:rPr>
          <w:rFonts w:ascii="Times New Roman" w:hAnsi="Times New Roman" w:cs="Times New Roman"/>
          <w:sz w:val="24"/>
          <w:szCs w:val="24"/>
        </w:rPr>
      </w:pPr>
      <w:r w:rsidRPr="00581250">
        <w:rPr>
          <w:rFonts w:ascii="Times New Roman" w:hAnsi="Times New Roman" w:cs="Times New Roman"/>
          <w:sz w:val="24"/>
          <w:szCs w:val="24"/>
        </w:rPr>
        <w:t>He can guide my thoughts, actions, decisions</w:t>
      </w:r>
    </w:p>
    <w:p w14:paraId="5DA99024" w14:textId="77777777" w:rsidR="00581250" w:rsidRPr="00581250" w:rsidRDefault="00581250" w:rsidP="00581250">
      <w:pPr>
        <w:numPr>
          <w:ilvl w:val="0"/>
          <w:numId w:val="7"/>
        </w:numPr>
        <w:spacing w:after="0"/>
        <w:rPr>
          <w:rFonts w:ascii="Times New Roman" w:hAnsi="Times New Roman" w:cs="Times New Roman"/>
          <w:sz w:val="24"/>
          <w:szCs w:val="24"/>
        </w:rPr>
      </w:pPr>
      <w:r w:rsidRPr="00581250">
        <w:rPr>
          <w:rFonts w:ascii="Times New Roman" w:hAnsi="Times New Roman" w:cs="Times New Roman"/>
          <w:sz w:val="24"/>
          <w:szCs w:val="24"/>
        </w:rPr>
        <w:t>He empowers us for service, ministry</w:t>
      </w:r>
    </w:p>
    <w:p w14:paraId="4D0BA4B9" w14:textId="77777777" w:rsidR="00581250" w:rsidRPr="00581250" w:rsidRDefault="00581250" w:rsidP="00581250">
      <w:pPr>
        <w:numPr>
          <w:ilvl w:val="0"/>
          <w:numId w:val="7"/>
        </w:numPr>
        <w:spacing w:after="0"/>
        <w:rPr>
          <w:rFonts w:ascii="Times New Roman" w:hAnsi="Times New Roman" w:cs="Times New Roman"/>
          <w:sz w:val="24"/>
          <w:szCs w:val="24"/>
        </w:rPr>
      </w:pPr>
      <w:r w:rsidRPr="00581250">
        <w:rPr>
          <w:rFonts w:ascii="Times New Roman" w:hAnsi="Times New Roman" w:cs="Times New Roman"/>
          <w:sz w:val="24"/>
          <w:szCs w:val="24"/>
        </w:rPr>
        <w:t xml:space="preserve">He convinces/convicts us of the Truth in God’s Word </w:t>
      </w:r>
    </w:p>
    <w:p w14:paraId="52BB1969" w14:textId="77777777" w:rsidR="00581250" w:rsidRPr="00581250" w:rsidRDefault="00581250" w:rsidP="00581250">
      <w:pPr>
        <w:numPr>
          <w:ilvl w:val="0"/>
          <w:numId w:val="7"/>
        </w:numPr>
        <w:spacing w:after="0"/>
        <w:rPr>
          <w:rFonts w:ascii="Times New Roman" w:hAnsi="Times New Roman" w:cs="Times New Roman"/>
          <w:sz w:val="24"/>
          <w:szCs w:val="24"/>
        </w:rPr>
      </w:pPr>
      <w:r w:rsidRPr="00581250">
        <w:rPr>
          <w:rFonts w:ascii="Times New Roman" w:hAnsi="Times New Roman" w:cs="Times New Roman"/>
          <w:sz w:val="24"/>
          <w:szCs w:val="24"/>
        </w:rPr>
        <w:t xml:space="preserve">Knowing that there is a life after death, means that our lives now are infinitely more important. </w:t>
      </w:r>
    </w:p>
    <w:p w14:paraId="6ECAA091" w14:textId="77777777" w:rsidR="00581250" w:rsidRPr="00581250" w:rsidRDefault="00581250" w:rsidP="00581250">
      <w:pPr>
        <w:numPr>
          <w:ilvl w:val="0"/>
          <w:numId w:val="7"/>
        </w:numPr>
        <w:spacing w:after="0"/>
        <w:rPr>
          <w:rFonts w:ascii="Times New Roman" w:hAnsi="Times New Roman" w:cs="Times New Roman"/>
          <w:sz w:val="24"/>
          <w:szCs w:val="24"/>
        </w:rPr>
      </w:pPr>
      <w:r w:rsidRPr="00581250">
        <w:rPr>
          <w:rFonts w:ascii="Times New Roman" w:hAnsi="Times New Roman" w:cs="Times New Roman"/>
          <w:sz w:val="24"/>
          <w:szCs w:val="24"/>
        </w:rPr>
        <w:t>What we do now can have an impact on others’ eternal destiny.</w:t>
      </w:r>
    </w:p>
    <w:p w14:paraId="7A02D4F6" w14:textId="77777777" w:rsidR="00581250" w:rsidRDefault="00581250" w:rsidP="00261773">
      <w:pPr>
        <w:spacing w:after="0"/>
        <w:rPr>
          <w:rFonts w:ascii="Times New Roman" w:hAnsi="Times New Roman" w:cs="Times New Roman"/>
          <w:sz w:val="24"/>
          <w:szCs w:val="24"/>
        </w:rPr>
      </w:pPr>
    </w:p>
    <w:p w14:paraId="16C03891" w14:textId="77777777" w:rsidR="009D5A8E" w:rsidRDefault="009D5A8E" w:rsidP="00261773">
      <w:pPr>
        <w:spacing w:after="0"/>
        <w:rPr>
          <w:rFonts w:ascii="Times New Roman" w:hAnsi="Times New Roman" w:cs="Times New Roman"/>
          <w:sz w:val="24"/>
          <w:szCs w:val="24"/>
        </w:rPr>
      </w:pPr>
    </w:p>
    <w:p w14:paraId="6746E039" w14:textId="77777777"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73F98ED" wp14:editId="3306F650">
                <wp:simplePos x="0" y="0"/>
                <wp:positionH relativeFrom="column">
                  <wp:posOffset>1005357</wp:posOffset>
                </wp:positionH>
                <wp:positionV relativeFrom="page">
                  <wp:posOffset>8722919</wp:posOffset>
                </wp:positionV>
                <wp:extent cx="3203575" cy="445770"/>
                <wp:effectExtent l="19050" t="19050" r="15875" b="30480"/>
                <wp:wrapSquare wrapText="bothSides"/>
                <wp:docPr id="4" name="Text Box 4"/>
                <wp:cNvGraphicFramePr/>
                <a:graphic xmlns:a="http://schemas.openxmlformats.org/drawingml/2006/main">
                  <a:graphicData uri="http://schemas.microsoft.com/office/word/2010/wordprocessingShape">
                    <wps:wsp>
                      <wps:cNvSpPr txBox="1"/>
                      <wps:spPr>
                        <a:xfrm>
                          <a:off x="0" y="0"/>
                          <a:ext cx="3203575" cy="445770"/>
                        </a:xfrm>
                        <a:custGeom>
                          <a:avLst/>
                          <a:gdLst>
                            <a:gd name="connsiteX0" fmla="*/ 0 w 3203575"/>
                            <a:gd name="connsiteY0" fmla="*/ 0 h 445770"/>
                            <a:gd name="connsiteX1" fmla="*/ 672751 w 3203575"/>
                            <a:gd name="connsiteY1" fmla="*/ 0 h 445770"/>
                            <a:gd name="connsiteX2" fmla="*/ 1249394 w 3203575"/>
                            <a:gd name="connsiteY2" fmla="*/ 0 h 445770"/>
                            <a:gd name="connsiteX3" fmla="*/ 1794002 w 3203575"/>
                            <a:gd name="connsiteY3" fmla="*/ 0 h 445770"/>
                            <a:gd name="connsiteX4" fmla="*/ 2338610 w 3203575"/>
                            <a:gd name="connsiteY4" fmla="*/ 0 h 445770"/>
                            <a:gd name="connsiteX5" fmla="*/ 3203575 w 3203575"/>
                            <a:gd name="connsiteY5" fmla="*/ 0 h 445770"/>
                            <a:gd name="connsiteX6" fmla="*/ 3203575 w 3203575"/>
                            <a:gd name="connsiteY6" fmla="*/ 445770 h 445770"/>
                            <a:gd name="connsiteX7" fmla="*/ 2562860 w 3203575"/>
                            <a:gd name="connsiteY7" fmla="*/ 445770 h 445770"/>
                            <a:gd name="connsiteX8" fmla="*/ 1986217 w 3203575"/>
                            <a:gd name="connsiteY8" fmla="*/ 445770 h 445770"/>
                            <a:gd name="connsiteX9" fmla="*/ 1409573 w 3203575"/>
                            <a:gd name="connsiteY9" fmla="*/ 445770 h 445770"/>
                            <a:gd name="connsiteX10" fmla="*/ 736822 w 3203575"/>
                            <a:gd name="connsiteY10" fmla="*/ 445770 h 445770"/>
                            <a:gd name="connsiteX11" fmla="*/ 0 w 3203575"/>
                            <a:gd name="connsiteY11" fmla="*/ 445770 h 445770"/>
                            <a:gd name="connsiteX12" fmla="*/ 0 w 3203575"/>
                            <a:gd name="connsiteY12" fmla="*/ 0 h 4457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203575" h="445770" fill="none" extrusionOk="0">
                              <a:moveTo>
                                <a:pt x="0" y="0"/>
                              </a:moveTo>
                              <a:cubicBezTo>
                                <a:pt x="280184" y="-28455"/>
                                <a:pt x="496626" y="-3266"/>
                                <a:pt x="672751" y="0"/>
                              </a:cubicBezTo>
                              <a:cubicBezTo>
                                <a:pt x="848876" y="3266"/>
                                <a:pt x="1035808" y="101"/>
                                <a:pt x="1249394" y="0"/>
                              </a:cubicBezTo>
                              <a:cubicBezTo>
                                <a:pt x="1462980" y="-101"/>
                                <a:pt x="1606270" y="-25819"/>
                                <a:pt x="1794002" y="0"/>
                              </a:cubicBezTo>
                              <a:cubicBezTo>
                                <a:pt x="1981734" y="25819"/>
                                <a:pt x="2144521" y="16856"/>
                                <a:pt x="2338610" y="0"/>
                              </a:cubicBezTo>
                              <a:cubicBezTo>
                                <a:pt x="2532699" y="-16856"/>
                                <a:pt x="2932279" y="29879"/>
                                <a:pt x="3203575" y="0"/>
                              </a:cubicBezTo>
                              <a:cubicBezTo>
                                <a:pt x="3191168" y="165393"/>
                                <a:pt x="3191885" y="333031"/>
                                <a:pt x="3203575" y="445770"/>
                              </a:cubicBezTo>
                              <a:cubicBezTo>
                                <a:pt x="3050506" y="465797"/>
                                <a:pt x="2790775" y="437339"/>
                                <a:pt x="2562860" y="445770"/>
                              </a:cubicBezTo>
                              <a:cubicBezTo>
                                <a:pt x="2334945" y="454201"/>
                                <a:pt x="2235360" y="451029"/>
                                <a:pt x="1986217" y="445770"/>
                              </a:cubicBezTo>
                              <a:cubicBezTo>
                                <a:pt x="1737075" y="440511"/>
                                <a:pt x="1645077" y="442877"/>
                                <a:pt x="1409573" y="445770"/>
                              </a:cubicBezTo>
                              <a:cubicBezTo>
                                <a:pt x="1174069" y="448663"/>
                                <a:pt x="929581" y="423328"/>
                                <a:pt x="736822" y="445770"/>
                              </a:cubicBezTo>
                              <a:cubicBezTo>
                                <a:pt x="544063" y="468212"/>
                                <a:pt x="176888" y="420682"/>
                                <a:pt x="0" y="445770"/>
                              </a:cubicBezTo>
                              <a:cubicBezTo>
                                <a:pt x="12576" y="240542"/>
                                <a:pt x="-5894" y="96484"/>
                                <a:pt x="0" y="0"/>
                              </a:cubicBezTo>
                              <a:close/>
                            </a:path>
                            <a:path w="3203575" h="445770" stroke="0" extrusionOk="0">
                              <a:moveTo>
                                <a:pt x="0" y="0"/>
                              </a:moveTo>
                              <a:cubicBezTo>
                                <a:pt x="149434" y="-21315"/>
                                <a:pt x="281585" y="1518"/>
                                <a:pt x="544608" y="0"/>
                              </a:cubicBezTo>
                              <a:cubicBezTo>
                                <a:pt x="807631" y="-1518"/>
                                <a:pt x="874441" y="3217"/>
                                <a:pt x="1089216" y="0"/>
                              </a:cubicBezTo>
                              <a:cubicBezTo>
                                <a:pt x="1303991" y="-3217"/>
                                <a:pt x="1546107" y="-6671"/>
                                <a:pt x="1697895" y="0"/>
                              </a:cubicBezTo>
                              <a:cubicBezTo>
                                <a:pt x="1849683" y="6671"/>
                                <a:pt x="2037008" y="11537"/>
                                <a:pt x="2274538" y="0"/>
                              </a:cubicBezTo>
                              <a:cubicBezTo>
                                <a:pt x="2512068" y="-11537"/>
                                <a:pt x="2974577" y="-9162"/>
                                <a:pt x="3203575" y="0"/>
                              </a:cubicBezTo>
                              <a:cubicBezTo>
                                <a:pt x="3204525" y="158944"/>
                                <a:pt x="3209475" y="224055"/>
                                <a:pt x="3203575" y="445770"/>
                              </a:cubicBezTo>
                              <a:cubicBezTo>
                                <a:pt x="2951437" y="443605"/>
                                <a:pt x="2784487" y="452293"/>
                                <a:pt x="2594896" y="445770"/>
                              </a:cubicBezTo>
                              <a:cubicBezTo>
                                <a:pt x="2405305" y="439247"/>
                                <a:pt x="2156497" y="434000"/>
                                <a:pt x="1890109" y="445770"/>
                              </a:cubicBezTo>
                              <a:cubicBezTo>
                                <a:pt x="1623721" y="457540"/>
                                <a:pt x="1481666" y="471376"/>
                                <a:pt x="1281430" y="445770"/>
                              </a:cubicBezTo>
                              <a:cubicBezTo>
                                <a:pt x="1081194" y="420164"/>
                                <a:pt x="866026" y="414212"/>
                                <a:pt x="576643" y="445770"/>
                              </a:cubicBezTo>
                              <a:cubicBezTo>
                                <a:pt x="287260" y="477328"/>
                                <a:pt x="160920" y="468559"/>
                                <a:pt x="0" y="445770"/>
                              </a:cubicBezTo>
                              <a:cubicBezTo>
                                <a:pt x="-17746" y="342787"/>
                                <a:pt x="-6245" y="98410"/>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1048302887">
                                <a:prstGeom prst="rect">
                                  <a:avLst/>
                                </a:prstGeom>
                                <ask:type>
                                  <ask:lineSketchFreehand/>
                                </ask:type>
                              </ask:lineSketchStyleProps>
                            </a:ext>
                          </a:extLst>
                        </a:ln>
                      </wps:spPr>
                      <wps:txbx>
                        <w:txbxContent>
                          <w:p w14:paraId="18A3F384"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F98ED" id="Text Box 4" o:spid="_x0000_s1028" type="#_x0000_t202" style="position:absolute;margin-left:79.15pt;margin-top:686.85pt;width:252.2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" fillcolor="white [3201]" strokeweight=".5pt">
                <v:textbox>
                  <w:txbxContent>
                    <w:p w14:paraId="18A3F384"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9D5A8E">
        <w:rPr>
          <w:rFonts w:ascii="Times New Roman" w:hAnsi="Times New Roman" w:cs="Times New Roman"/>
          <w:sz w:val="24"/>
          <w:szCs w:val="24"/>
        </w:rPr>
        <w:br w:type="page"/>
      </w:r>
    </w:p>
    <w:p w14:paraId="2514EAD6" w14:textId="4BD41C54" w:rsidR="009D5A8E" w:rsidRDefault="00022118"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5648" behindDoc="0" locked="0" layoutInCell="1" allowOverlap="1" wp14:anchorId="1DE6810D" wp14:editId="65F0DE51">
            <wp:simplePos x="0" y="0"/>
            <wp:positionH relativeFrom="column">
              <wp:posOffset>5384800</wp:posOffset>
            </wp:positionH>
            <wp:positionV relativeFrom="page">
              <wp:posOffset>361950</wp:posOffset>
            </wp:positionV>
            <wp:extent cx="1047115" cy="1519555"/>
            <wp:effectExtent l="0" t="0" r="635" b="4445"/>
            <wp:wrapSquare wrapText="bothSides"/>
            <wp:docPr id="2065848736" name="Picture 1" descr="A qr code with a couple of girls holding skatebo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848736" name="Picture 1" descr="A qr code with a couple of girls holding skateboards&#10;&#10;Description automatically generated"/>
                    <pic:cNvPicPr/>
                  </pic:nvPicPr>
                  <pic:blipFill>
                    <a:blip r:embed="rId9"/>
                    <a:stretch>
                      <a:fillRect/>
                    </a:stretch>
                  </pic:blipFill>
                  <pic:spPr>
                    <a:xfrm>
                      <a:off x="0" y="0"/>
                      <a:ext cx="1047115" cy="151955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r w:rsidRPr="00022118">
        <w:rPr>
          <w:noProof/>
        </w:rPr>
        <w:t xml:space="preserve"> </w:t>
      </w:r>
    </w:p>
    <w:p w14:paraId="706CC2A8" w14:textId="77777777" w:rsidR="004728D1" w:rsidRPr="004728D1" w:rsidRDefault="004728D1" w:rsidP="004728D1">
      <w:pPr>
        <w:spacing w:after="0"/>
        <w:rPr>
          <w:rFonts w:ascii="Comic Sans MS" w:hAnsi="Comic Sans MS" w:cs="Times New Roman"/>
          <w:sz w:val="24"/>
          <w:szCs w:val="24"/>
        </w:rPr>
      </w:pPr>
      <w:r w:rsidRPr="004728D1">
        <w:rPr>
          <w:rFonts w:ascii="Comic Sans MS" w:hAnsi="Comic Sans MS" w:cs="Times New Roman"/>
          <w:sz w:val="24"/>
          <w:szCs w:val="24"/>
        </w:rPr>
        <w:t xml:space="preserve">Trust. </w:t>
      </w:r>
    </w:p>
    <w:p w14:paraId="177494A7" w14:textId="77777777" w:rsidR="004728D1" w:rsidRPr="004728D1" w:rsidRDefault="004728D1" w:rsidP="004728D1">
      <w:pPr>
        <w:pStyle w:val="ListParagraph"/>
        <w:numPr>
          <w:ilvl w:val="0"/>
          <w:numId w:val="9"/>
        </w:numPr>
        <w:spacing w:after="0"/>
        <w:rPr>
          <w:rFonts w:ascii="Comic Sans MS" w:hAnsi="Comic Sans MS" w:cs="Times New Roman"/>
        </w:rPr>
      </w:pPr>
      <w:r w:rsidRPr="004728D1">
        <w:rPr>
          <w:rFonts w:ascii="Comic Sans MS" w:hAnsi="Comic Sans MS" w:cs="Times New Roman"/>
        </w:rPr>
        <w:t xml:space="preserve">Trust God for the miracle of a changed life. </w:t>
      </w:r>
    </w:p>
    <w:p w14:paraId="6E779A9D" w14:textId="77777777" w:rsidR="004728D1" w:rsidRPr="004728D1" w:rsidRDefault="004728D1" w:rsidP="004728D1">
      <w:pPr>
        <w:pStyle w:val="ListParagraph"/>
        <w:numPr>
          <w:ilvl w:val="0"/>
          <w:numId w:val="9"/>
        </w:numPr>
        <w:spacing w:after="0"/>
        <w:rPr>
          <w:rFonts w:ascii="Comic Sans MS" w:hAnsi="Comic Sans MS" w:cs="Times New Roman"/>
        </w:rPr>
      </w:pPr>
      <w:r w:rsidRPr="004728D1">
        <w:rPr>
          <w:rFonts w:ascii="Comic Sans MS" w:hAnsi="Comic Sans MS" w:cs="Times New Roman"/>
        </w:rPr>
        <w:t xml:space="preserve">If you want to know how to become a follower of Christ, talk with your group leader. </w:t>
      </w:r>
    </w:p>
    <w:p w14:paraId="7D7371F7" w14:textId="77777777" w:rsidR="004728D1" w:rsidRPr="004728D1" w:rsidRDefault="004728D1" w:rsidP="004728D1">
      <w:pPr>
        <w:pStyle w:val="ListParagraph"/>
        <w:numPr>
          <w:ilvl w:val="0"/>
          <w:numId w:val="9"/>
        </w:numPr>
        <w:spacing w:after="0"/>
        <w:rPr>
          <w:rFonts w:ascii="Comic Sans MS" w:hAnsi="Comic Sans MS" w:cs="Times New Roman"/>
          <w:sz w:val="24"/>
          <w:szCs w:val="24"/>
        </w:rPr>
      </w:pPr>
      <w:r w:rsidRPr="004728D1">
        <w:rPr>
          <w:rFonts w:ascii="Comic Sans MS" w:hAnsi="Comic Sans MS" w:cs="Times New Roman"/>
        </w:rPr>
        <w:t>You can also read the inside front cover of this book</w:t>
      </w:r>
      <w:r w:rsidRPr="004728D1">
        <w:rPr>
          <w:rFonts w:ascii="Comic Sans MS" w:hAnsi="Comic Sans MS" w:cs="Times New Roman"/>
          <w:sz w:val="24"/>
          <w:szCs w:val="24"/>
        </w:rPr>
        <w:t>.</w:t>
      </w:r>
    </w:p>
    <w:p w14:paraId="50E81787" w14:textId="77777777" w:rsidR="004728D1" w:rsidRPr="004728D1" w:rsidRDefault="004728D1" w:rsidP="004728D1">
      <w:pPr>
        <w:spacing w:after="0"/>
        <w:rPr>
          <w:rFonts w:ascii="Comic Sans MS" w:hAnsi="Comic Sans MS" w:cs="Times New Roman"/>
          <w:sz w:val="24"/>
          <w:szCs w:val="24"/>
        </w:rPr>
      </w:pPr>
    </w:p>
    <w:p w14:paraId="72DB6730" w14:textId="77777777" w:rsidR="004728D1" w:rsidRPr="004728D1" w:rsidRDefault="004728D1" w:rsidP="004728D1">
      <w:pPr>
        <w:spacing w:after="0"/>
        <w:rPr>
          <w:rFonts w:ascii="Comic Sans MS" w:hAnsi="Comic Sans MS" w:cs="Times New Roman"/>
          <w:sz w:val="24"/>
          <w:szCs w:val="24"/>
        </w:rPr>
      </w:pPr>
      <w:r w:rsidRPr="004728D1">
        <w:rPr>
          <w:rFonts w:ascii="Comic Sans MS" w:hAnsi="Comic Sans MS" w:cs="Times New Roman"/>
          <w:sz w:val="24"/>
          <w:szCs w:val="24"/>
        </w:rPr>
        <w:t xml:space="preserve">Identify. </w:t>
      </w:r>
    </w:p>
    <w:p w14:paraId="661291C6" w14:textId="77777777" w:rsidR="004728D1" w:rsidRPr="004728D1" w:rsidRDefault="004728D1" w:rsidP="004728D1">
      <w:pPr>
        <w:pStyle w:val="ListParagraph"/>
        <w:numPr>
          <w:ilvl w:val="0"/>
          <w:numId w:val="9"/>
        </w:numPr>
        <w:spacing w:after="0"/>
        <w:rPr>
          <w:rFonts w:ascii="Comic Sans MS" w:hAnsi="Comic Sans MS" w:cs="Times New Roman"/>
        </w:rPr>
      </w:pPr>
      <w:r w:rsidRPr="004728D1">
        <w:rPr>
          <w:rFonts w:ascii="Comic Sans MS" w:hAnsi="Comic Sans MS" w:cs="Times New Roman"/>
        </w:rPr>
        <w:t xml:space="preserve">Identify exclusive beliefs: Do a study of the beliefs of Naturalism, Animism, Pantheism, and Non-Christian Theism. </w:t>
      </w:r>
    </w:p>
    <w:p w14:paraId="716F4426" w14:textId="0171EEEF" w:rsidR="004728D1" w:rsidRPr="004728D1" w:rsidRDefault="004728D1" w:rsidP="004728D1">
      <w:pPr>
        <w:pStyle w:val="ListParagraph"/>
        <w:numPr>
          <w:ilvl w:val="0"/>
          <w:numId w:val="9"/>
        </w:numPr>
        <w:spacing w:after="0"/>
        <w:rPr>
          <w:rFonts w:ascii="Comic Sans MS" w:hAnsi="Comic Sans MS" w:cs="Times New Roman"/>
        </w:rPr>
      </w:pPr>
      <w:r w:rsidRPr="004728D1">
        <w:rPr>
          <w:rFonts w:ascii="Comic Sans MS" w:hAnsi="Comic Sans MS" w:cs="Times New Roman"/>
        </w:rPr>
        <w:t>As you study, make a chart that identifies specifically what points their beliefs are exclusive.</w:t>
      </w:r>
    </w:p>
    <w:p w14:paraId="5496633C" w14:textId="77777777" w:rsidR="004728D1" w:rsidRPr="004728D1" w:rsidRDefault="004728D1" w:rsidP="004728D1">
      <w:pPr>
        <w:spacing w:after="0"/>
        <w:rPr>
          <w:rFonts w:ascii="Comic Sans MS" w:hAnsi="Comic Sans MS" w:cs="Times New Roman"/>
          <w:sz w:val="24"/>
          <w:szCs w:val="24"/>
        </w:rPr>
      </w:pPr>
    </w:p>
    <w:p w14:paraId="2869D156" w14:textId="77777777" w:rsidR="004728D1" w:rsidRPr="004728D1" w:rsidRDefault="004728D1" w:rsidP="004728D1">
      <w:pPr>
        <w:spacing w:after="0"/>
        <w:rPr>
          <w:rFonts w:ascii="Comic Sans MS" w:hAnsi="Comic Sans MS" w:cs="Times New Roman"/>
          <w:sz w:val="24"/>
          <w:szCs w:val="24"/>
        </w:rPr>
      </w:pPr>
      <w:r w:rsidRPr="004728D1">
        <w:rPr>
          <w:rFonts w:ascii="Comic Sans MS" w:hAnsi="Comic Sans MS" w:cs="Times New Roman"/>
          <w:sz w:val="24"/>
          <w:szCs w:val="24"/>
        </w:rPr>
        <w:t xml:space="preserve">Defend. </w:t>
      </w:r>
    </w:p>
    <w:p w14:paraId="7E90903A" w14:textId="77777777" w:rsidR="004728D1" w:rsidRPr="004728D1" w:rsidRDefault="004728D1" w:rsidP="004728D1">
      <w:pPr>
        <w:pStyle w:val="ListParagraph"/>
        <w:numPr>
          <w:ilvl w:val="0"/>
          <w:numId w:val="9"/>
        </w:numPr>
        <w:spacing w:after="0"/>
        <w:rPr>
          <w:rFonts w:ascii="Comic Sans MS" w:hAnsi="Comic Sans MS" w:cs="Times New Roman"/>
        </w:rPr>
      </w:pPr>
      <w:r w:rsidRPr="004728D1">
        <w:rPr>
          <w:rFonts w:ascii="Comic Sans MS" w:hAnsi="Comic Sans MS" w:cs="Times New Roman"/>
        </w:rPr>
        <w:t xml:space="preserve">If you know someone who complains about the exclusive nature of Christianity, discover what faith system they believe. </w:t>
      </w:r>
    </w:p>
    <w:p w14:paraId="0AFA05EC" w14:textId="77777777" w:rsidR="004728D1" w:rsidRPr="004728D1" w:rsidRDefault="004728D1" w:rsidP="004728D1">
      <w:pPr>
        <w:pStyle w:val="ListParagraph"/>
        <w:numPr>
          <w:ilvl w:val="0"/>
          <w:numId w:val="9"/>
        </w:numPr>
        <w:spacing w:after="0"/>
        <w:rPr>
          <w:rFonts w:ascii="Comic Sans MS" w:hAnsi="Comic Sans MS" w:cs="Times New Roman"/>
        </w:rPr>
      </w:pPr>
      <w:r w:rsidRPr="004728D1">
        <w:rPr>
          <w:rFonts w:ascii="Comic Sans MS" w:hAnsi="Comic Sans MS" w:cs="Times New Roman"/>
        </w:rPr>
        <w:t xml:space="preserve">Engage the person in a discussion about the exclusivity of his or her beliefs, then compare that with the exclusive claims of Christianity. </w:t>
      </w:r>
    </w:p>
    <w:p w14:paraId="622AE6C9" w14:textId="119ABF3D" w:rsidR="004728D1" w:rsidRPr="004728D1" w:rsidRDefault="00022118" w:rsidP="004728D1">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1312" behindDoc="0" locked="0" layoutInCell="1" allowOverlap="1" wp14:anchorId="5A4428AE" wp14:editId="605980F8">
                <wp:simplePos x="0" y="0"/>
                <wp:positionH relativeFrom="column">
                  <wp:posOffset>2540000</wp:posOffset>
                </wp:positionH>
                <wp:positionV relativeFrom="page">
                  <wp:posOffset>4965700</wp:posOffset>
                </wp:positionV>
                <wp:extent cx="2143125" cy="292100"/>
                <wp:effectExtent l="0" t="0" r="9525" b="0"/>
                <wp:wrapSquare wrapText="bothSides"/>
                <wp:docPr id="450859824" name="Text Box 2"/>
                <wp:cNvGraphicFramePr/>
                <a:graphic xmlns:a="http://schemas.openxmlformats.org/drawingml/2006/main">
                  <a:graphicData uri="http://schemas.microsoft.com/office/word/2010/wordprocessingShape">
                    <wps:wsp>
                      <wps:cNvSpPr txBox="1"/>
                      <wps:spPr>
                        <a:xfrm>
                          <a:off x="0" y="0"/>
                          <a:ext cx="2143125" cy="292100"/>
                        </a:xfrm>
                        <a:prstGeom prst="rect">
                          <a:avLst/>
                        </a:prstGeom>
                        <a:solidFill>
                          <a:schemeClr val="lt1"/>
                        </a:solidFill>
                        <a:ln w="6350">
                          <a:noFill/>
                        </a:ln>
                      </wps:spPr>
                      <wps:txbx>
                        <w:txbxContent>
                          <w:p w14:paraId="13FF3606" w14:textId="1CAD97A3" w:rsidR="004728D1" w:rsidRPr="004728D1" w:rsidRDefault="004728D1" w:rsidP="004728D1">
                            <w:pPr>
                              <w:jc w:val="center"/>
                              <w:rPr>
                                <w:rFonts w:ascii="Comic Sans MS" w:hAnsi="Comic Sans MS"/>
                              </w:rPr>
                            </w:pPr>
                            <w:r>
                              <w:rPr>
                                <w:rFonts w:ascii="Comic Sans MS" w:hAnsi="Comic Sans MS"/>
                              </w:rPr>
                              <w:t>Double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4428AE" id="Text Box 2" o:spid="_x0000_s1029" type="#_x0000_t202" style="position:absolute;margin-left:200pt;margin-top:391pt;width:168.75pt;height:23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" fillcolor="white [3201]" stroked="f" strokeweight=".5pt">
                <v:textbox>
                  <w:txbxContent>
                    <w:p w14:paraId="13FF3606" w14:textId="1CAD97A3" w:rsidR="004728D1" w:rsidRPr="004728D1" w:rsidRDefault="004728D1" w:rsidP="004728D1">
                      <w:pPr>
                        <w:jc w:val="center"/>
                        <w:rPr>
                          <w:rFonts w:ascii="Comic Sans MS" w:hAnsi="Comic Sans MS"/>
                        </w:rPr>
                      </w:pPr>
                      <w:r>
                        <w:rPr>
                          <w:rFonts w:ascii="Comic Sans MS" w:hAnsi="Comic Sans MS"/>
                        </w:rPr>
                        <w:t>Double Puzzle</w:t>
                      </w:r>
                    </w:p>
                  </w:txbxContent>
                </v:textbox>
                <w10:wrap type="square" anchory="page"/>
              </v:shape>
            </w:pict>
          </mc:Fallback>
        </mc:AlternateContent>
      </w:r>
      <w:r w:rsidR="00C1131A">
        <w:rPr>
          <w:noProof/>
        </w:rPr>
        <w:drawing>
          <wp:anchor distT="0" distB="0" distL="114300" distR="114300" simplePos="0" relativeHeight="251663360" behindDoc="0" locked="0" layoutInCell="1" allowOverlap="1" wp14:anchorId="2A445624" wp14:editId="1B5C2D96">
            <wp:simplePos x="0" y="0"/>
            <wp:positionH relativeFrom="column">
              <wp:posOffset>-500380</wp:posOffset>
            </wp:positionH>
            <wp:positionV relativeFrom="paragraph">
              <wp:posOffset>161925</wp:posOffset>
            </wp:positionV>
            <wp:extent cx="2180590" cy="2378075"/>
            <wp:effectExtent l="0" t="0" r="0" b="3175"/>
            <wp:wrapSquare wrapText="bothSides"/>
            <wp:docPr id="1531036912" name="Picture 1" descr="A yellow rectangular object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036912" name="Picture 1" descr="A yellow rectangular object with black 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180590" cy="2378075"/>
                    </a:xfrm>
                    <a:prstGeom prst="rect">
                      <a:avLst/>
                    </a:prstGeom>
                  </pic:spPr>
                </pic:pic>
              </a:graphicData>
            </a:graphic>
            <wp14:sizeRelH relativeFrom="margin">
              <wp14:pctWidth>0</wp14:pctWidth>
            </wp14:sizeRelH>
            <wp14:sizeRelV relativeFrom="margin">
              <wp14:pctHeight>0</wp14:pctHeight>
            </wp14:sizeRelV>
          </wp:anchor>
        </w:drawing>
      </w:r>
    </w:p>
    <w:p w14:paraId="2E81DE72" w14:textId="7CF63962" w:rsidR="00811075" w:rsidRPr="00811075" w:rsidRDefault="00022118" w:rsidP="00261773">
      <w:pPr>
        <w:spacing w:after="0"/>
        <w:rPr>
          <w:rFonts w:ascii="Comic Sans MS" w:hAnsi="Comic Sans MS" w:cs="Times New Roman"/>
          <w:sz w:val="24"/>
          <w:szCs w:val="24"/>
        </w:rPr>
      </w:pPr>
      <w:r>
        <w:rPr>
          <w:noProof/>
        </w:rPr>
        <w:drawing>
          <wp:anchor distT="0" distB="0" distL="114300" distR="114300" simplePos="0" relativeHeight="251667456" behindDoc="0" locked="0" layoutInCell="1" allowOverlap="1" wp14:anchorId="2399405B" wp14:editId="3EF42E50">
            <wp:simplePos x="0" y="0"/>
            <wp:positionH relativeFrom="column">
              <wp:posOffset>5671820</wp:posOffset>
            </wp:positionH>
            <wp:positionV relativeFrom="paragraph">
              <wp:posOffset>224790</wp:posOffset>
            </wp:positionV>
            <wp:extent cx="1047750" cy="1362075"/>
            <wp:effectExtent l="0" t="0" r="0" b="0"/>
            <wp:wrapSquare wrapText="bothSides"/>
            <wp:docPr id="1905884363" name="Picture 3" descr="A white and orange rob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884363" name="Picture 3" descr="A white and orange robo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47750" cy="1362075"/>
                    </a:xfrm>
                    <a:prstGeom prst="rect">
                      <a:avLst/>
                    </a:prstGeom>
                  </pic:spPr>
                </pic:pic>
              </a:graphicData>
            </a:graphic>
            <wp14:sizeRelH relativeFrom="margin">
              <wp14:pctWidth>0</wp14:pctWidth>
            </wp14:sizeRelH>
            <wp14:sizeRelV relativeFrom="margin">
              <wp14:pctHeight>0</wp14:pctHeight>
            </wp14:sizeRelV>
          </wp:anchor>
        </w:drawing>
      </w:r>
      <w:r w:rsidR="00C1131A" w:rsidRPr="00C766C6">
        <w:rPr>
          <w:rFonts w:ascii="Cursed Timer ULiL" w:hAnsi="Cursed Timer ULiL"/>
          <w:noProof/>
        </w:rPr>
        <mc:AlternateContent>
          <mc:Choice Requires="wps">
            <w:drawing>
              <wp:anchor distT="0" distB="0" distL="114300" distR="114300" simplePos="0" relativeHeight="251670528" behindDoc="0" locked="0" layoutInCell="1" allowOverlap="1" wp14:anchorId="25D1AEF1" wp14:editId="449B9370">
                <wp:simplePos x="0" y="0"/>
                <wp:positionH relativeFrom="column">
                  <wp:posOffset>1714500</wp:posOffset>
                </wp:positionH>
                <wp:positionV relativeFrom="paragraph">
                  <wp:posOffset>304166</wp:posOffset>
                </wp:positionV>
                <wp:extent cx="3619500" cy="1600200"/>
                <wp:effectExtent l="19050" t="19050" r="38100" b="57150"/>
                <wp:wrapNone/>
                <wp:docPr id="1574669858" name="Rectangle: Rounded Corners 5"/>
                <wp:cNvGraphicFramePr/>
                <a:graphic xmlns:a="http://schemas.openxmlformats.org/drawingml/2006/main">
                  <a:graphicData uri="http://schemas.microsoft.com/office/word/2010/wordprocessingShape">
                    <wps:wsp>
                      <wps:cNvSpPr/>
                      <wps:spPr>
                        <a:xfrm>
                          <a:off x="0" y="0"/>
                          <a:ext cx="3619500" cy="1600200"/>
                        </a:xfrm>
                        <a:custGeom>
                          <a:avLst/>
                          <a:gdLst>
                            <a:gd name="connsiteX0" fmla="*/ 0 w 3619500"/>
                            <a:gd name="connsiteY0" fmla="*/ 266705 h 1600200"/>
                            <a:gd name="connsiteX1" fmla="*/ 266705 w 3619500"/>
                            <a:gd name="connsiteY1" fmla="*/ 0 h 1600200"/>
                            <a:gd name="connsiteX2" fmla="*/ 822201 w 3619500"/>
                            <a:gd name="connsiteY2" fmla="*/ 0 h 1600200"/>
                            <a:gd name="connsiteX3" fmla="*/ 1439419 w 3619500"/>
                            <a:gd name="connsiteY3" fmla="*/ 0 h 1600200"/>
                            <a:gd name="connsiteX4" fmla="*/ 2087498 w 3619500"/>
                            <a:gd name="connsiteY4" fmla="*/ 0 h 1600200"/>
                            <a:gd name="connsiteX5" fmla="*/ 2642994 w 3619500"/>
                            <a:gd name="connsiteY5" fmla="*/ 0 h 1600200"/>
                            <a:gd name="connsiteX6" fmla="*/ 3352795 w 3619500"/>
                            <a:gd name="connsiteY6" fmla="*/ 0 h 1600200"/>
                            <a:gd name="connsiteX7" fmla="*/ 3619500 w 3619500"/>
                            <a:gd name="connsiteY7" fmla="*/ 266705 h 1600200"/>
                            <a:gd name="connsiteX8" fmla="*/ 3619500 w 3619500"/>
                            <a:gd name="connsiteY8" fmla="*/ 789432 h 1600200"/>
                            <a:gd name="connsiteX9" fmla="*/ 3619500 w 3619500"/>
                            <a:gd name="connsiteY9" fmla="*/ 1333495 h 1600200"/>
                            <a:gd name="connsiteX10" fmla="*/ 3352795 w 3619500"/>
                            <a:gd name="connsiteY10" fmla="*/ 1600200 h 1600200"/>
                            <a:gd name="connsiteX11" fmla="*/ 2766438 w 3619500"/>
                            <a:gd name="connsiteY11" fmla="*/ 1600200 h 1600200"/>
                            <a:gd name="connsiteX12" fmla="*/ 2087498 w 3619500"/>
                            <a:gd name="connsiteY12" fmla="*/ 1600200 h 1600200"/>
                            <a:gd name="connsiteX13" fmla="*/ 1408558 w 3619500"/>
                            <a:gd name="connsiteY13" fmla="*/ 1600200 h 1600200"/>
                            <a:gd name="connsiteX14" fmla="*/ 266705 w 3619500"/>
                            <a:gd name="connsiteY14" fmla="*/ 1600200 h 1600200"/>
                            <a:gd name="connsiteX15" fmla="*/ 0 w 3619500"/>
                            <a:gd name="connsiteY15" fmla="*/ 1333495 h 1600200"/>
                            <a:gd name="connsiteX16" fmla="*/ 0 w 3619500"/>
                            <a:gd name="connsiteY16" fmla="*/ 800100 h 1600200"/>
                            <a:gd name="connsiteX17" fmla="*/ 0 w 3619500"/>
                            <a:gd name="connsiteY17" fmla="*/ 266705 h 160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619500" h="1600200" fill="none" extrusionOk="0">
                              <a:moveTo>
                                <a:pt x="0" y="266705"/>
                              </a:moveTo>
                              <a:cubicBezTo>
                                <a:pt x="-20371" y="104174"/>
                                <a:pt x="111487" y="-3614"/>
                                <a:pt x="266705" y="0"/>
                              </a:cubicBezTo>
                              <a:cubicBezTo>
                                <a:pt x="514505" y="1413"/>
                                <a:pt x="676863" y="-14182"/>
                                <a:pt x="822201" y="0"/>
                              </a:cubicBezTo>
                              <a:cubicBezTo>
                                <a:pt x="967539" y="14182"/>
                                <a:pt x="1154086" y="20132"/>
                                <a:pt x="1439419" y="0"/>
                              </a:cubicBezTo>
                              <a:cubicBezTo>
                                <a:pt x="1724752" y="-20132"/>
                                <a:pt x="1919952" y="-7201"/>
                                <a:pt x="2087498" y="0"/>
                              </a:cubicBezTo>
                              <a:cubicBezTo>
                                <a:pt x="2255044" y="7201"/>
                                <a:pt x="2495672" y="22351"/>
                                <a:pt x="2642994" y="0"/>
                              </a:cubicBezTo>
                              <a:cubicBezTo>
                                <a:pt x="2790316" y="-22351"/>
                                <a:pt x="3103463" y="7193"/>
                                <a:pt x="3352795" y="0"/>
                              </a:cubicBezTo>
                              <a:cubicBezTo>
                                <a:pt x="3497673" y="14311"/>
                                <a:pt x="3634338" y="91298"/>
                                <a:pt x="3619500" y="266705"/>
                              </a:cubicBezTo>
                              <a:cubicBezTo>
                                <a:pt x="3636543" y="489203"/>
                                <a:pt x="3618500" y="559885"/>
                                <a:pt x="3619500" y="789432"/>
                              </a:cubicBezTo>
                              <a:cubicBezTo>
                                <a:pt x="3620500" y="1018979"/>
                                <a:pt x="3594984" y="1176229"/>
                                <a:pt x="3619500" y="1333495"/>
                              </a:cubicBezTo>
                              <a:cubicBezTo>
                                <a:pt x="3593154" y="1476283"/>
                                <a:pt x="3531041" y="1606871"/>
                                <a:pt x="3352795" y="1600200"/>
                              </a:cubicBezTo>
                              <a:cubicBezTo>
                                <a:pt x="3132105" y="1581761"/>
                                <a:pt x="2965667" y="1592521"/>
                                <a:pt x="2766438" y="1600200"/>
                              </a:cubicBezTo>
                              <a:cubicBezTo>
                                <a:pt x="2567209" y="1607879"/>
                                <a:pt x="2255261" y="1582007"/>
                                <a:pt x="2087498" y="1600200"/>
                              </a:cubicBezTo>
                              <a:cubicBezTo>
                                <a:pt x="1919735" y="1618393"/>
                                <a:pt x="1691400" y="1582351"/>
                                <a:pt x="1408558" y="1600200"/>
                              </a:cubicBezTo>
                              <a:cubicBezTo>
                                <a:pt x="1125716" y="1618049"/>
                                <a:pt x="801237" y="1647072"/>
                                <a:pt x="266705" y="1600200"/>
                              </a:cubicBezTo>
                              <a:cubicBezTo>
                                <a:pt x="116993" y="1578765"/>
                                <a:pt x="14517" y="1496192"/>
                                <a:pt x="0" y="1333495"/>
                              </a:cubicBezTo>
                              <a:cubicBezTo>
                                <a:pt x="10538" y="1117144"/>
                                <a:pt x="-2622" y="968843"/>
                                <a:pt x="0" y="800100"/>
                              </a:cubicBezTo>
                              <a:cubicBezTo>
                                <a:pt x="2622" y="631357"/>
                                <a:pt x="15787" y="426940"/>
                                <a:pt x="0" y="266705"/>
                              </a:cubicBezTo>
                              <a:close/>
                            </a:path>
                            <a:path w="3619500" h="1600200" stroke="0" extrusionOk="0">
                              <a:moveTo>
                                <a:pt x="0" y="266705"/>
                              </a:moveTo>
                              <a:cubicBezTo>
                                <a:pt x="-1457" y="103778"/>
                                <a:pt x="126958" y="2452"/>
                                <a:pt x="266705" y="0"/>
                              </a:cubicBezTo>
                              <a:cubicBezTo>
                                <a:pt x="445862" y="-11872"/>
                                <a:pt x="624035" y="27687"/>
                                <a:pt x="945645" y="0"/>
                              </a:cubicBezTo>
                              <a:cubicBezTo>
                                <a:pt x="1267255" y="-27687"/>
                                <a:pt x="1363767" y="1406"/>
                                <a:pt x="1532002" y="0"/>
                              </a:cubicBezTo>
                              <a:cubicBezTo>
                                <a:pt x="1700237" y="-1406"/>
                                <a:pt x="1809663" y="-8043"/>
                                <a:pt x="2056637" y="0"/>
                              </a:cubicBezTo>
                              <a:cubicBezTo>
                                <a:pt x="2303612" y="8043"/>
                                <a:pt x="2464406" y="-13061"/>
                                <a:pt x="2642994" y="0"/>
                              </a:cubicBezTo>
                              <a:cubicBezTo>
                                <a:pt x="2821582" y="13061"/>
                                <a:pt x="3110741" y="-2011"/>
                                <a:pt x="3352795" y="0"/>
                              </a:cubicBezTo>
                              <a:cubicBezTo>
                                <a:pt x="3493439" y="-10786"/>
                                <a:pt x="3633071" y="120646"/>
                                <a:pt x="3619500" y="266705"/>
                              </a:cubicBezTo>
                              <a:cubicBezTo>
                                <a:pt x="3646630" y="514865"/>
                                <a:pt x="3607420" y="568155"/>
                                <a:pt x="3619500" y="821436"/>
                              </a:cubicBezTo>
                              <a:cubicBezTo>
                                <a:pt x="3631580" y="1074717"/>
                                <a:pt x="3606380" y="1203286"/>
                                <a:pt x="3619500" y="1333495"/>
                              </a:cubicBezTo>
                              <a:cubicBezTo>
                                <a:pt x="3625852" y="1444635"/>
                                <a:pt x="3496481" y="1621388"/>
                                <a:pt x="3352795" y="1600200"/>
                              </a:cubicBezTo>
                              <a:cubicBezTo>
                                <a:pt x="3061726" y="1588434"/>
                                <a:pt x="3043606" y="1584718"/>
                                <a:pt x="2735577" y="1600200"/>
                              </a:cubicBezTo>
                              <a:cubicBezTo>
                                <a:pt x="2427548" y="1615682"/>
                                <a:pt x="2380611" y="1595710"/>
                                <a:pt x="2056637" y="1600200"/>
                              </a:cubicBezTo>
                              <a:cubicBezTo>
                                <a:pt x="1732663" y="1604690"/>
                                <a:pt x="1683320" y="1626049"/>
                                <a:pt x="1439419" y="1600200"/>
                              </a:cubicBezTo>
                              <a:cubicBezTo>
                                <a:pt x="1195518" y="1574351"/>
                                <a:pt x="995080" y="1614462"/>
                                <a:pt x="883923" y="1600200"/>
                              </a:cubicBezTo>
                              <a:cubicBezTo>
                                <a:pt x="772766" y="1585938"/>
                                <a:pt x="471341" y="1613394"/>
                                <a:pt x="266705" y="1600200"/>
                              </a:cubicBezTo>
                              <a:cubicBezTo>
                                <a:pt x="125171" y="1583662"/>
                                <a:pt x="-4207" y="1477257"/>
                                <a:pt x="0" y="1333495"/>
                              </a:cubicBezTo>
                              <a:cubicBezTo>
                                <a:pt x="12449" y="1184540"/>
                                <a:pt x="-16065" y="1044717"/>
                                <a:pt x="0" y="800100"/>
                              </a:cubicBezTo>
                              <a:cubicBezTo>
                                <a:pt x="16065" y="555484"/>
                                <a:pt x="-13739" y="405816"/>
                                <a:pt x="0" y="266705"/>
                              </a:cubicBezTo>
                              <a:close/>
                            </a:path>
                          </a:pathLst>
                        </a:custGeom>
                        <a:ln>
                          <a:extLst>
                            <a:ext uri="{C807C97D-BFC1-408E-A445-0C87EB9F89A2}">
                              <ask:lineSketchStyleProps xmlns:ask="http://schemas.microsoft.com/office/drawing/2018/sketchyshapes" sd="2632982004">
                                <a:prstGeom prst="round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36A8EBEE" w14:textId="6DD3AA05" w:rsidR="00C1131A" w:rsidRPr="00C1131A" w:rsidRDefault="00C1131A" w:rsidP="00C1131A">
                            <w:pPr>
                              <w:jc w:val="center"/>
                              <w:rPr>
                                <w:rFonts w:ascii="Cursed Timer ULiL" w:hAnsi="Cursed Timer ULiL"/>
                                <w:sz w:val="24"/>
                                <w:szCs w:val="24"/>
                              </w:rPr>
                            </w:pPr>
                            <w:r w:rsidRPr="00C1131A">
                              <w:rPr>
                                <w:rFonts w:ascii="Cursed Timer ULiL" w:hAnsi="Cursed Timer ULiL"/>
                                <w:sz w:val="24"/>
                                <w:szCs w:val="24"/>
                              </w:rPr>
                              <w:t xml:space="preserve">BEEP BOOP … Spiros spy sends regrets.  asks you decrypt msg.  clue words in Bible passage.  use numbers, place letters, read msg. tech help, other fun found at </w:t>
                            </w:r>
                            <w:hyperlink r:id="rId12" w:history="1">
                              <w:r w:rsidRPr="00C1131A">
                                <w:rPr>
                                  <w:rStyle w:val="Hyperlink"/>
                                  <w:rFonts w:ascii="Cursed Timer ULiL" w:hAnsi="Cursed Timer ULiL"/>
                                  <w:sz w:val="24"/>
                                  <w:szCs w:val="24"/>
                                </w:rPr>
                                <w:t>https://tinyurl.com/d8vvp3np</w:t>
                              </w:r>
                            </w:hyperlink>
                            <w:r w:rsidRPr="00C1131A">
                              <w:rPr>
                                <w:rFonts w:ascii="Cursed Timer ULiL" w:hAnsi="Cursed Timer ULiL"/>
                                <w:sz w:val="24"/>
                                <w:szCs w:val="24"/>
                              </w:rPr>
                              <w:t xml:space="preserve"> </w:t>
                            </w:r>
                            <w:r>
                              <w:rPr>
                                <w:rFonts w:ascii="Cursed Timer ULiL" w:hAnsi="Cursed Timer ULiL"/>
                                <w:sz w:val="24"/>
                                <w:szCs w:val="24"/>
                              </w:rPr>
                              <w:br/>
                            </w:r>
                            <w:r w:rsidRPr="00C1131A">
                              <w:rPr>
                                <w:rFonts w:ascii="Cursed Timer ULiL" w:hAnsi="Cursed Timer ULiL"/>
                                <w:sz w:val="24"/>
                                <w:szCs w:val="24"/>
                              </w:rPr>
                              <w:t xml:space="preserve"> </w:t>
                            </w:r>
                            <w:proofErr w:type="spellStart"/>
                            <w:r w:rsidRPr="00C1131A">
                              <w:rPr>
                                <w:rFonts w:ascii="Cursed Timer ULiL" w:hAnsi="Cursed Timer ULiL"/>
                                <w:sz w:val="24"/>
                                <w:szCs w:val="24"/>
                              </w:rPr>
                              <w:t>boop</w:t>
                            </w:r>
                            <w:proofErr w:type="spellEnd"/>
                            <w:r w:rsidRPr="00C1131A">
                              <w:rPr>
                                <w:rFonts w:ascii="Cursed Timer ULiL" w:hAnsi="Cursed Timer ULiL"/>
                                <w:sz w:val="24"/>
                                <w:szCs w:val="24"/>
                              </w:rPr>
                              <w:t xml:space="preserve"> beep.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1AEF1" id="Rectangle: Rounded Corners 5" o:spid="_x0000_s1030" style="position:absolute;margin-left:135pt;margin-top:23.95pt;width:285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" fillcolor="white [3201]" strokecolor="black [3200]" strokeweight="1pt">
                <v:stroke joinstyle="miter"/>
                <v:textbox>
                  <w:txbxContent>
                    <w:p w14:paraId="36A8EBEE" w14:textId="6DD3AA05" w:rsidR="00C1131A" w:rsidRPr="00C1131A" w:rsidRDefault="00C1131A" w:rsidP="00C1131A">
                      <w:pPr>
                        <w:jc w:val="center"/>
                        <w:rPr>
                          <w:rFonts w:ascii="Cursed Timer ULiL" w:hAnsi="Cursed Timer ULiL"/>
                          <w:sz w:val="24"/>
                          <w:szCs w:val="24"/>
                        </w:rPr>
                      </w:pPr>
                      <w:r w:rsidRPr="00C1131A">
                        <w:rPr>
                          <w:rFonts w:ascii="Cursed Timer ULiL" w:hAnsi="Cursed Timer ULiL"/>
                          <w:sz w:val="24"/>
                          <w:szCs w:val="24"/>
                        </w:rPr>
                        <w:t xml:space="preserve">BEEP BOOP … Spiros spy sends regrets.  asks you decrypt msg.  clue words in Bible passage.  use numbers, place letters, read msg. tech help, other fun found at </w:t>
                      </w:r>
                      <w:hyperlink r:id="rId13" w:history="1">
                        <w:r w:rsidRPr="00C1131A">
                          <w:rPr>
                            <w:rStyle w:val="Hyperlink"/>
                            <w:rFonts w:ascii="Cursed Timer ULiL" w:hAnsi="Cursed Timer ULiL"/>
                            <w:sz w:val="24"/>
                            <w:szCs w:val="24"/>
                          </w:rPr>
                          <w:t>https://tinyurl.com/d8vvp3np</w:t>
                        </w:r>
                      </w:hyperlink>
                      <w:r w:rsidRPr="00C1131A">
                        <w:rPr>
                          <w:rFonts w:ascii="Cursed Timer ULiL" w:hAnsi="Cursed Timer ULiL"/>
                          <w:sz w:val="24"/>
                          <w:szCs w:val="24"/>
                        </w:rPr>
                        <w:t xml:space="preserve"> </w:t>
                      </w:r>
                      <w:r>
                        <w:rPr>
                          <w:rFonts w:ascii="Cursed Timer ULiL" w:hAnsi="Cursed Timer ULiL"/>
                          <w:sz w:val="24"/>
                          <w:szCs w:val="24"/>
                        </w:rPr>
                        <w:br/>
                      </w:r>
                      <w:r w:rsidRPr="00C1131A">
                        <w:rPr>
                          <w:rFonts w:ascii="Cursed Timer ULiL" w:hAnsi="Cursed Timer ULiL"/>
                          <w:sz w:val="24"/>
                          <w:szCs w:val="24"/>
                        </w:rPr>
                        <w:t xml:space="preserve"> </w:t>
                      </w:r>
                      <w:proofErr w:type="spellStart"/>
                      <w:r w:rsidRPr="00C1131A">
                        <w:rPr>
                          <w:rFonts w:ascii="Cursed Timer ULiL" w:hAnsi="Cursed Timer ULiL"/>
                          <w:sz w:val="24"/>
                          <w:szCs w:val="24"/>
                        </w:rPr>
                        <w:t>boop</w:t>
                      </w:r>
                      <w:proofErr w:type="spellEnd"/>
                      <w:r w:rsidRPr="00C1131A">
                        <w:rPr>
                          <w:rFonts w:ascii="Cursed Timer ULiL" w:hAnsi="Cursed Timer ULiL"/>
                          <w:sz w:val="24"/>
                          <w:szCs w:val="24"/>
                        </w:rPr>
                        <w:t xml:space="preserve"> beep.</w:t>
                      </w:r>
                    </w:p>
                  </w:txbxContent>
                </v:textbox>
              </v:roundrect>
            </w:pict>
          </mc:Fallback>
        </mc:AlternateContent>
      </w:r>
      <w:r w:rsidR="00C1131A">
        <w:rPr>
          <w:noProof/>
        </w:rPr>
        <w:drawing>
          <wp:anchor distT="0" distB="0" distL="114300" distR="114300" simplePos="0" relativeHeight="251669504" behindDoc="0" locked="0" layoutInCell="1" allowOverlap="1" wp14:anchorId="0E712326" wp14:editId="576E760F">
            <wp:simplePos x="0" y="0"/>
            <wp:positionH relativeFrom="column">
              <wp:posOffset>5213985</wp:posOffset>
            </wp:positionH>
            <wp:positionV relativeFrom="page">
              <wp:posOffset>5558790</wp:posOffset>
            </wp:positionV>
            <wp:extent cx="512445" cy="557530"/>
            <wp:effectExtent l="110808" t="0" r="0" b="0"/>
            <wp:wrapSquare wrapText="bothSides"/>
            <wp:docPr id="1213119257" name="Picture 6" descr="Lightning bol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ning bolt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7386788" flipV="1">
                      <a:off x="0" y="0"/>
                      <a:ext cx="512445"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31A">
        <w:rPr>
          <w:noProof/>
        </w:rPr>
        <w:drawing>
          <wp:anchor distT="0" distB="0" distL="114300" distR="114300" simplePos="0" relativeHeight="251665408" behindDoc="0" locked="0" layoutInCell="1" allowOverlap="1" wp14:anchorId="2B48863A" wp14:editId="199742FD">
            <wp:simplePos x="0" y="0"/>
            <wp:positionH relativeFrom="column">
              <wp:posOffset>-266700</wp:posOffset>
            </wp:positionH>
            <wp:positionV relativeFrom="page">
              <wp:posOffset>7197725</wp:posOffset>
            </wp:positionV>
            <wp:extent cx="6829425" cy="2493645"/>
            <wp:effectExtent l="0" t="0" r="9525" b="1905"/>
            <wp:wrapSquare wrapText="bothSides"/>
            <wp:docPr id="928679953" name="Picture 2" descr="A white sheet of paper with many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679953" name="Picture 2" descr="A white sheet of paper with many square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829425" cy="2493645"/>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0BA4F" w14:textId="77777777" w:rsidR="005C1EBE" w:rsidRDefault="005C1EBE" w:rsidP="009D5A8E">
      <w:pPr>
        <w:spacing w:after="0" w:line="240" w:lineRule="auto"/>
      </w:pPr>
      <w:r>
        <w:separator/>
      </w:r>
    </w:p>
  </w:endnote>
  <w:endnote w:type="continuationSeparator" w:id="0">
    <w:p w14:paraId="7FC6B5FD" w14:textId="77777777" w:rsidR="005C1EBE" w:rsidRDefault="005C1EBE"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sed Timer ULiL">
    <w:panose1 w:val="02000503000000000000"/>
    <w:charset w:val="00"/>
    <w:family w:val="auto"/>
    <w:pitch w:val="variable"/>
    <w:sig w:usb0="80000023"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A7B3" w14:textId="77777777" w:rsidR="005C1EBE" w:rsidRDefault="005C1EBE" w:rsidP="009D5A8E">
      <w:pPr>
        <w:spacing w:after="0" w:line="240" w:lineRule="auto"/>
      </w:pPr>
      <w:r>
        <w:separator/>
      </w:r>
    </w:p>
  </w:footnote>
  <w:footnote w:type="continuationSeparator" w:id="0">
    <w:p w14:paraId="0140740E" w14:textId="77777777" w:rsidR="005C1EBE" w:rsidRDefault="005C1EBE"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58CD" w14:textId="625C9E2A" w:rsidR="009D5A8E" w:rsidRPr="009D5A8E" w:rsidRDefault="004F0A73">
    <w:pPr>
      <w:pStyle w:val="Header"/>
      <w:rPr>
        <w:rFonts w:ascii="Times New Roman" w:hAnsi="Times New Roman" w:cs="Times New Roman"/>
        <w:sz w:val="28"/>
        <w:szCs w:val="28"/>
      </w:rPr>
    </w:pPr>
    <w:r>
      <w:rPr>
        <w:rFonts w:ascii="Times New Roman" w:hAnsi="Times New Roman" w:cs="Times New Roman"/>
        <w:sz w:val="28"/>
        <w:szCs w:val="28"/>
      </w:rPr>
      <w:t>11/5/2023</w:t>
    </w:r>
    <w:r w:rsidR="009D5A8E" w:rsidRPr="009D5A8E">
      <w:rPr>
        <w:rFonts w:ascii="Times New Roman" w:hAnsi="Times New Roman" w:cs="Times New Roman"/>
        <w:sz w:val="28"/>
        <w:szCs w:val="28"/>
      </w:rPr>
      <w:tab/>
    </w:r>
    <w:r>
      <w:rPr>
        <w:rFonts w:ascii="Times New Roman" w:hAnsi="Times New Roman" w:cs="Times New Roman"/>
        <w:sz w:val="28"/>
        <w:szCs w:val="28"/>
      </w:rPr>
      <w:t>Is Jesus the Only Way to God?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125B"/>
    <w:multiLevelType w:val="hybridMultilevel"/>
    <w:tmpl w:val="9F0AD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4F5382"/>
    <w:multiLevelType w:val="hybridMultilevel"/>
    <w:tmpl w:val="FB6AA500"/>
    <w:lvl w:ilvl="0" w:tplc="E6943F2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D4B13"/>
    <w:multiLevelType w:val="hybridMultilevel"/>
    <w:tmpl w:val="BA26BA88"/>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2C951E35"/>
    <w:multiLevelType w:val="hybridMultilevel"/>
    <w:tmpl w:val="08E0E1B0"/>
    <w:lvl w:ilvl="0" w:tplc="CF1E34B2">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A0B007A"/>
    <w:multiLevelType w:val="hybridMultilevel"/>
    <w:tmpl w:val="8A6CB7D4"/>
    <w:lvl w:ilvl="0" w:tplc="586ED53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16064"/>
    <w:multiLevelType w:val="hybridMultilevel"/>
    <w:tmpl w:val="451E1326"/>
    <w:lvl w:ilvl="0" w:tplc="B02281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1B43A9"/>
    <w:multiLevelType w:val="hybridMultilevel"/>
    <w:tmpl w:val="E326AF20"/>
    <w:lvl w:ilvl="0" w:tplc="A3C65A84">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717510217">
    <w:abstractNumId w:val="8"/>
  </w:num>
  <w:num w:numId="2" w16cid:durableId="1412001237">
    <w:abstractNumId w:val="6"/>
  </w:num>
  <w:num w:numId="3" w16cid:durableId="463893426">
    <w:abstractNumId w:val="2"/>
  </w:num>
  <w:num w:numId="4" w16cid:durableId="1617983819">
    <w:abstractNumId w:val="1"/>
  </w:num>
  <w:num w:numId="5" w16cid:durableId="1039624225">
    <w:abstractNumId w:val="9"/>
  </w:num>
  <w:num w:numId="6" w16cid:durableId="924338354">
    <w:abstractNumId w:val="5"/>
  </w:num>
  <w:num w:numId="7" w16cid:durableId="744717652">
    <w:abstractNumId w:val="4"/>
  </w:num>
  <w:num w:numId="8" w16cid:durableId="1469595033">
    <w:abstractNumId w:val="3"/>
  </w:num>
  <w:num w:numId="9" w16cid:durableId="356857829">
    <w:abstractNumId w:val="0"/>
  </w:num>
  <w:num w:numId="10" w16cid:durableId="9896732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73"/>
    <w:rsid w:val="00022118"/>
    <w:rsid w:val="000F0CF5"/>
    <w:rsid w:val="002016F8"/>
    <w:rsid w:val="0024239C"/>
    <w:rsid w:val="00261773"/>
    <w:rsid w:val="003B0965"/>
    <w:rsid w:val="003C267E"/>
    <w:rsid w:val="003E0E54"/>
    <w:rsid w:val="004728D1"/>
    <w:rsid w:val="004F0A73"/>
    <w:rsid w:val="00581250"/>
    <w:rsid w:val="005C1EBE"/>
    <w:rsid w:val="006408A6"/>
    <w:rsid w:val="00811075"/>
    <w:rsid w:val="009C5253"/>
    <w:rsid w:val="009D5A8E"/>
    <w:rsid w:val="00AA6FF2"/>
    <w:rsid w:val="00AC691C"/>
    <w:rsid w:val="00C1131A"/>
    <w:rsid w:val="00CF5EA7"/>
    <w:rsid w:val="00DC5D22"/>
    <w:rsid w:val="00E8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EEEC"/>
  <w15:chartTrackingRefBased/>
  <w15:docId w15:val="{2DBE49E0-54B2-424F-B6BD-A7BF5229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3E0E54"/>
    <w:rPr>
      <w:color w:val="0563C1" w:themeColor="hyperlink"/>
      <w:u w:val="single"/>
    </w:rPr>
  </w:style>
  <w:style w:type="character" w:styleId="UnresolvedMention">
    <w:name w:val="Unresolved Mention"/>
    <w:basedOn w:val="DefaultParagraphFont"/>
    <w:uiPriority w:val="99"/>
    <w:semiHidden/>
    <w:unhideWhenUsed/>
    <w:rsid w:val="003E0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7uxads9v" TargetMode="External"/><Relationship Id="rId13" Type="http://schemas.openxmlformats.org/officeDocument/2006/relationships/hyperlink" Target="https://tinyurl.com/d8vvp3n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tch.liberty.edu/media/t/1_7uxads9v" TargetMode="External"/><Relationship Id="rId12" Type="http://schemas.openxmlformats.org/officeDocument/2006/relationships/hyperlink" Target="https://tinyurl.com/d8vvp3n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432</TotalTime>
  <Pages>5</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7</cp:revision>
  <dcterms:created xsi:type="dcterms:W3CDTF">2023-10-19T14:18:00Z</dcterms:created>
  <dcterms:modified xsi:type="dcterms:W3CDTF">2023-10-20T15:16:00Z</dcterms:modified>
</cp:coreProperties>
</file>