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8CB8"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36FA2877" w14:textId="77777777" w:rsidR="00261773" w:rsidRDefault="00261773" w:rsidP="00261773">
      <w:pPr>
        <w:spacing w:after="0"/>
        <w:rPr>
          <w:rFonts w:ascii="Times New Roman" w:hAnsi="Times New Roman" w:cs="Times New Roman"/>
          <w:sz w:val="24"/>
          <w:szCs w:val="24"/>
        </w:rPr>
      </w:pPr>
    </w:p>
    <w:p w14:paraId="0E19BEED" w14:textId="77777777" w:rsidR="00B07F93" w:rsidRDefault="00B07F93" w:rsidP="00B07F93">
      <w:pPr>
        <w:spacing w:after="0"/>
        <w:rPr>
          <w:rFonts w:ascii="Times New Roman" w:hAnsi="Times New Roman" w:cs="Times New Roman"/>
          <w:sz w:val="24"/>
          <w:szCs w:val="24"/>
        </w:rPr>
      </w:pPr>
      <w:r w:rsidRPr="00B07F93">
        <w:rPr>
          <w:rFonts w:ascii="Times New Roman" w:hAnsi="Times New Roman" w:cs="Times New Roman"/>
          <w:sz w:val="24"/>
          <w:szCs w:val="24"/>
        </w:rPr>
        <w:t>What are some topics you refer not to talk about around the dinner table?</w:t>
      </w:r>
    </w:p>
    <w:p w14:paraId="4FFD64E7" w14:textId="322E3CA1" w:rsidR="00B07F93" w:rsidRDefault="00B07F93" w:rsidP="00B07F9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gruesome car wrecks you have seen (like the movie they always show in drivers’ ed class)</w:t>
      </w:r>
    </w:p>
    <w:p w14:paraId="7095716A" w14:textId="1F2C2936" w:rsidR="00B07F93" w:rsidRDefault="00B07F93" w:rsidP="00B07F9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kids’ biology lab where they dissected some animal</w:t>
      </w:r>
    </w:p>
    <w:p w14:paraId="778667B4" w14:textId="1DFC3975" w:rsidR="00B07F93" w:rsidRDefault="00B07F93" w:rsidP="00B07F9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what was in someone’s garbage down the street</w:t>
      </w:r>
    </w:p>
    <w:p w14:paraId="3CDC3E86" w14:textId="1B099D60" w:rsidR="00B07F93" w:rsidRDefault="00B07F93" w:rsidP="00B07F9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murder scene in a movie or tv show</w:t>
      </w:r>
    </w:p>
    <w:p w14:paraId="6F1AD7D5" w14:textId="244B90BE" w:rsidR="00B07F93" w:rsidRDefault="00B07F93" w:rsidP="00B07F9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some radio preacher’s description of hell</w:t>
      </w:r>
    </w:p>
    <w:p w14:paraId="3F52D310" w14:textId="77777777" w:rsidR="00B07F93" w:rsidRDefault="00B07F93" w:rsidP="00B07F9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descriptions of war time death camps or prisons</w:t>
      </w:r>
    </w:p>
    <w:p w14:paraId="515D4859" w14:textId="149CCCA7" w:rsidR="00B07F93" w:rsidRPr="00B07F93" w:rsidRDefault="00B07F93" w:rsidP="00B07F9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description of someone getting sick at school</w:t>
      </w:r>
    </w:p>
    <w:p w14:paraId="35EF365C" w14:textId="74B7AA1C" w:rsidR="009D5A8E" w:rsidRDefault="009D5A8E" w:rsidP="00261773">
      <w:pPr>
        <w:spacing w:after="0"/>
        <w:rPr>
          <w:rFonts w:ascii="Times New Roman" w:hAnsi="Times New Roman" w:cs="Times New Roman"/>
          <w:sz w:val="24"/>
          <w:szCs w:val="24"/>
        </w:rPr>
      </w:pPr>
    </w:p>
    <w:p w14:paraId="35053067"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231EB61D" w14:textId="77777777" w:rsidR="00261773" w:rsidRDefault="00261773" w:rsidP="00261773">
      <w:pPr>
        <w:spacing w:after="0"/>
        <w:rPr>
          <w:rFonts w:ascii="Times New Roman" w:hAnsi="Times New Roman" w:cs="Times New Roman"/>
          <w:sz w:val="24"/>
          <w:szCs w:val="24"/>
        </w:rPr>
      </w:pPr>
    </w:p>
    <w:p w14:paraId="7ADEE294" w14:textId="77777777" w:rsidR="00B07F93" w:rsidRPr="00B07F93" w:rsidRDefault="00B07F93" w:rsidP="00B07F93">
      <w:pPr>
        <w:spacing w:after="0"/>
        <w:rPr>
          <w:rFonts w:ascii="Times New Roman" w:hAnsi="Times New Roman" w:cs="Times New Roman"/>
          <w:sz w:val="24"/>
          <w:szCs w:val="24"/>
        </w:rPr>
      </w:pPr>
      <w:r w:rsidRPr="00B07F93">
        <w:rPr>
          <w:rFonts w:ascii="Times New Roman" w:hAnsi="Times New Roman" w:cs="Times New Roman"/>
          <w:sz w:val="24"/>
          <w:szCs w:val="24"/>
        </w:rPr>
        <w:t>Hell is often an uncomfortable topic.</w:t>
      </w:r>
    </w:p>
    <w:p w14:paraId="53A73FBA"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But it is real, eternal punishment awaits those who do not follow Christ.</w:t>
      </w:r>
    </w:p>
    <w:p w14:paraId="52449511"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And we can let people know they don’t have to go there.</w:t>
      </w:r>
    </w:p>
    <w:p w14:paraId="6C3D3014" w14:textId="77777777" w:rsidR="009D5A8E" w:rsidRDefault="009D5A8E" w:rsidP="00261773">
      <w:pPr>
        <w:spacing w:after="0"/>
        <w:rPr>
          <w:rFonts w:ascii="Times New Roman" w:hAnsi="Times New Roman" w:cs="Times New Roman"/>
          <w:sz w:val="24"/>
          <w:szCs w:val="24"/>
        </w:rPr>
      </w:pPr>
    </w:p>
    <w:p w14:paraId="026A5C4A" w14:textId="1324B515" w:rsidR="009D5A8E" w:rsidRDefault="003F6D04" w:rsidP="00261773">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0243A1AD" wp14:editId="7751DE1B">
                <wp:simplePos x="0" y="0"/>
                <wp:positionH relativeFrom="column">
                  <wp:posOffset>2355494</wp:posOffset>
                </wp:positionH>
                <wp:positionV relativeFrom="paragraph">
                  <wp:posOffset>84150</wp:posOffset>
                </wp:positionV>
                <wp:extent cx="4096487" cy="607162"/>
                <wp:effectExtent l="19050" t="19050" r="37465" b="40640"/>
                <wp:wrapNone/>
                <wp:docPr id="336016488" name="Text Box 1"/>
                <wp:cNvGraphicFramePr/>
                <a:graphic xmlns:a="http://schemas.openxmlformats.org/drawingml/2006/main">
                  <a:graphicData uri="http://schemas.microsoft.com/office/word/2010/wordprocessingShape">
                    <wps:wsp>
                      <wps:cNvSpPr txBox="1"/>
                      <wps:spPr>
                        <a:xfrm>
                          <a:off x="0" y="0"/>
                          <a:ext cx="4096487" cy="607162"/>
                        </a:xfrm>
                        <a:custGeom>
                          <a:avLst/>
                          <a:gdLst>
                            <a:gd name="connsiteX0" fmla="*/ 0 w 4096487"/>
                            <a:gd name="connsiteY0" fmla="*/ 0 h 607162"/>
                            <a:gd name="connsiteX1" fmla="*/ 682748 w 4096487"/>
                            <a:gd name="connsiteY1" fmla="*/ 0 h 607162"/>
                            <a:gd name="connsiteX2" fmla="*/ 1447425 w 4096487"/>
                            <a:gd name="connsiteY2" fmla="*/ 0 h 607162"/>
                            <a:gd name="connsiteX3" fmla="*/ 2130173 w 4096487"/>
                            <a:gd name="connsiteY3" fmla="*/ 0 h 607162"/>
                            <a:gd name="connsiteX4" fmla="*/ 2894851 w 4096487"/>
                            <a:gd name="connsiteY4" fmla="*/ 0 h 607162"/>
                            <a:gd name="connsiteX5" fmla="*/ 4096487 w 4096487"/>
                            <a:gd name="connsiteY5" fmla="*/ 0 h 607162"/>
                            <a:gd name="connsiteX6" fmla="*/ 4096487 w 4096487"/>
                            <a:gd name="connsiteY6" fmla="*/ 607162 h 607162"/>
                            <a:gd name="connsiteX7" fmla="*/ 3454704 w 4096487"/>
                            <a:gd name="connsiteY7" fmla="*/ 607162 h 607162"/>
                            <a:gd name="connsiteX8" fmla="*/ 2771956 w 4096487"/>
                            <a:gd name="connsiteY8" fmla="*/ 607162 h 607162"/>
                            <a:gd name="connsiteX9" fmla="*/ 2130173 w 4096487"/>
                            <a:gd name="connsiteY9" fmla="*/ 607162 h 607162"/>
                            <a:gd name="connsiteX10" fmla="*/ 1570320 w 4096487"/>
                            <a:gd name="connsiteY10" fmla="*/ 607162 h 607162"/>
                            <a:gd name="connsiteX11" fmla="*/ 887572 w 4096487"/>
                            <a:gd name="connsiteY11" fmla="*/ 607162 h 607162"/>
                            <a:gd name="connsiteX12" fmla="*/ 0 w 4096487"/>
                            <a:gd name="connsiteY12" fmla="*/ 607162 h 607162"/>
                            <a:gd name="connsiteX13" fmla="*/ 0 w 4096487"/>
                            <a:gd name="connsiteY13" fmla="*/ 0 h 6071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096487" h="607162" fill="none" extrusionOk="0">
                              <a:moveTo>
                                <a:pt x="0" y="0"/>
                              </a:moveTo>
                              <a:cubicBezTo>
                                <a:pt x="251139" y="-8470"/>
                                <a:pt x="529162" y="-15335"/>
                                <a:pt x="682748" y="0"/>
                              </a:cubicBezTo>
                              <a:cubicBezTo>
                                <a:pt x="836334" y="15335"/>
                                <a:pt x="1121886" y="21314"/>
                                <a:pt x="1447425" y="0"/>
                              </a:cubicBezTo>
                              <a:cubicBezTo>
                                <a:pt x="1772964" y="-21314"/>
                                <a:pt x="1883896" y="-9701"/>
                                <a:pt x="2130173" y="0"/>
                              </a:cubicBezTo>
                              <a:cubicBezTo>
                                <a:pt x="2376450" y="9701"/>
                                <a:pt x="2674815" y="-24508"/>
                                <a:pt x="2894851" y="0"/>
                              </a:cubicBezTo>
                              <a:cubicBezTo>
                                <a:pt x="3114887" y="24508"/>
                                <a:pt x="3666513" y="-24428"/>
                                <a:pt x="4096487" y="0"/>
                              </a:cubicBezTo>
                              <a:cubicBezTo>
                                <a:pt x="4084403" y="153988"/>
                                <a:pt x="4118883" y="313377"/>
                                <a:pt x="4096487" y="607162"/>
                              </a:cubicBezTo>
                              <a:cubicBezTo>
                                <a:pt x="3881274" y="582607"/>
                                <a:pt x="3584226" y="601206"/>
                                <a:pt x="3454704" y="607162"/>
                              </a:cubicBezTo>
                              <a:cubicBezTo>
                                <a:pt x="3325182" y="613118"/>
                                <a:pt x="3109963" y="635137"/>
                                <a:pt x="2771956" y="607162"/>
                              </a:cubicBezTo>
                              <a:cubicBezTo>
                                <a:pt x="2433949" y="579187"/>
                                <a:pt x="2295667" y="583768"/>
                                <a:pt x="2130173" y="607162"/>
                              </a:cubicBezTo>
                              <a:cubicBezTo>
                                <a:pt x="1964679" y="630556"/>
                                <a:pt x="1727880" y="604299"/>
                                <a:pt x="1570320" y="607162"/>
                              </a:cubicBezTo>
                              <a:cubicBezTo>
                                <a:pt x="1412760" y="610025"/>
                                <a:pt x="1139670" y="619897"/>
                                <a:pt x="887572" y="607162"/>
                              </a:cubicBezTo>
                              <a:cubicBezTo>
                                <a:pt x="635474" y="594427"/>
                                <a:pt x="437173" y="630347"/>
                                <a:pt x="0" y="607162"/>
                              </a:cubicBezTo>
                              <a:cubicBezTo>
                                <a:pt x="3332" y="430899"/>
                                <a:pt x="-24930" y="231833"/>
                                <a:pt x="0" y="0"/>
                              </a:cubicBezTo>
                              <a:close/>
                            </a:path>
                            <a:path w="4096487" h="607162" stroke="0" extrusionOk="0">
                              <a:moveTo>
                                <a:pt x="0" y="0"/>
                              </a:moveTo>
                              <a:cubicBezTo>
                                <a:pt x="139200" y="30700"/>
                                <a:pt x="485951" y="29336"/>
                                <a:pt x="682748" y="0"/>
                              </a:cubicBezTo>
                              <a:cubicBezTo>
                                <a:pt x="879545" y="-29336"/>
                                <a:pt x="1082341" y="-22719"/>
                                <a:pt x="1283566" y="0"/>
                              </a:cubicBezTo>
                              <a:cubicBezTo>
                                <a:pt x="1484791" y="22719"/>
                                <a:pt x="1723822" y="-25206"/>
                                <a:pt x="1843419" y="0"/>
                              </a:cubicBezTo>
                              <a:cubicBezTo>
                                <a:pt x="1963016" y="25206"/>
                                <a:pt x="2279448" y="-24572"/>
                                <a:pt x="2526167" y="0"/>
                              </a:cubicBezTo>
                              <a:cubicBezTo>
                                <a:pt x="2772886" y="24572"/>
                                <a:pt x="2874006" y="-25128"/>
                                <a:pt x="3126985" y="0"/>
                              </a:cubicBezTo>
                              <a:cubicBezTo>
                                <a:pt x="3379964" y="25128"/>
                                <a:pt x="3671618" y="27209"/>
                                <a:pt x="4096487" y="0"/>
                              </a:cubicBezTo>
                              <a:cubicBezTo>
                                <a:pt x="4081452" y="241122"/>
                                <a:pt x="4096971" y="408280"/>
                                <a:pt x="4096487" y="607162"/>
                              </a:cubicBezTo>
                              <a:cubicBezTo>
                                <a:pt x="3795244" y="595409"/>
                                <a:pt x="3690147" y="612590"/>
                                <a:pt x="3372774" y="607162"/>
                              </a:cubicBezTo>
                              <a:cubicBezTo>
                                <a:pt x="3055401" y="601734"/>
                                <a:pt x="2937428" y="644858"/>
                                <a:pt x="2608097" y="607162"/>
                              </a:cubicBezTo>
                              <a:cubicBezTo>
                                <a:pt x="2278766" y="569466"/>
                                <a:pt x="2077888" y="588530"/>
                                <a:pt x="1884384" y="607162"/>
                              </a:cubicBezTo>
                              <a:cubicBezTo>
                                <a:pt x="1690880" y="625794"/>
                                <a:pt x="1417663" y="612731"/>
                                <a:pt x="1119706" y="607162"/>
                              </a:cubicBezTo>
                              <a:cubicBezTo>
                                <a:pt x="821749" y="601593"/>
                                <a:pt x="288973" y="593614"/>
                                <a:pt x="0" y="607162"/>
                              </a:cubicBezTo>
                              <a:cubicBezTo>
                                <a:pt x="-24045" y="310927"/>
                                <a:pt x="19091" y="165009"/>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500849339">
                                <a:prstGeom prst="rect">
                                  <a:avLst/>
                                </a:prstGeom>
                                <ask:type>
                                  <ask:lineSketchFreehand/>
                                </ask:type>
                              </ask:lineSketchStyleProps>
                            </a:ext>
                          </a:extLst>
                        </a:ln>
                      </wps:spPr>
                      <wps:txbx>
                        <w:txbxContent>
                          <w:p w14:paraId="474111AF" w14:textId="1219CF4B" w:rsidR="003F6D04" w:rsidRPr="003F6D04" w:rsidRDefault="003F6D04" w:rsidP="003F6D04">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it at </w:t>
                            </w:r>
                            <w:hyperlink r:id="rId7" w:history="1">
                              <w:r w:rsidRPr="00915E8E">
                                <w:rPr>
                                  <w:rStyle w:val="Hyperlink"/>
                                  <w:rFonts w:ascii="Times New Roman" w:hAnsi="Times New Roman" w:cs="Times New Roman"/>
                                  <w:sz w:val="20"/>
                                  <w:szCs w:val="20"/>
                                </w:rPr>
                                <w:t>https://tinyurl.com/5ez5nhwa</w:t>
                              </w:r>
                            </w:hyperlink>
                            <w:r>
                              <w:rPr>
                                <w:rFonts w:ascii="Times New Roman" w:hAnsi="Times New Roman" w:cs="Times New Roman"/>
                                <w:sz w:val="20"/>
                                <w:szCs w:val="20"/>
                              </w:rPr>
                              <w:t xml:space="preserve"> .  If you have no wi-fi where you teach, best to download the video to your computer from </w:t>
                            </w:r>
                            <w:bookmarkStart w:id="0" w:name="_Hlk149898705"/>
                            <w:r>
                              <w:rPr>
                                <w:rFonts w:ascii="Times New Roman" w:hAnsi="Times New Roman" w:cs="Times New Roman"/>
                                <w:sz w:val="20"/>
                                <w:szCs w:val="20"/>
                              </w:rPr>
                              <w:fldChar w:fldCharType="begin"/>
                            </w:r>
                            <w:r>
                              <w:rPr>
                                <w:rFonts w:ascii="Times New Roman" w:hAnsi="Times New Roman" w:cs="Times New Roman"/>
                                <w:sz w:val="20"/>
                                <w:szCs w:val="20"/>
                              </w:rPr>
                              <w:instrText>HYPERLINK "</w:instrText>
                            </w:r>
                            <w:r w:rsidRPr="003F6D04">
                              <w:rPr>
                                <w:rFonts w:ascii="Times New Roman" w:hAnsi="Times New Roman" w:cs="Times New Roman"/>
                                <w:sz w:val="20"/>
                                <w:szCs w:val="20"/>
                              </w:rPr>
                              <w:instrText>https://tinyurl.com/mr2u38jw</w:instrText>
                            </w:r>
                            <w:r>
                              <w:rPr>
                                <w:rFonts w:ascii="Times New Roman" w:hAnsi="Times New Roman" w:cs="Times New Roman"/>
                                <w:sz w:val="20"/>
                                <w:szCs w:val="20"/>
                              </w:rPr>
                              <w:instrText>"</w:instrText>
                            </w:r>
                            <w:r>
                              <w:rPr>
                                <w:rFonts w:ascii="Times New Roman" w:hAnsi="Times New Roman" w:cs="Times New Roman"/>
                                <w:sz w:val="20"/>
                                <w:szCs w:val="20"/>
                              </w:rPr>
                            </w:r>
                            <w:r>
                              <w:rPr>
                                <w:rFonts w:ascii="Times New Roman" w:hAnsi="Times New Roman" w:cs="Times New Roman"/>
                                <w:sz w:val="20"/>
                                <w:szCs w:val="20"/>
                              </w:rPr>
                              <w:fldChar w:fldCharType="separate"/>
                            </w:r>
                            <w:r w:rsidRPr="00915E8E">
                              <w:rPr>
                                <w:rStyle w:val="Hyperlink"/>
                                <w:rFonts w:ascii="Times New Roman" w:hAnsi="Times New Roman" w:cs="Times New Roman"/>
                                <w:sz w:val="20"/>
                                <w:szCs w:val="20"/>
                              </w:rPr>
                              <w:t>https://tinyurl.com/mr2u38jw</w:t>
                            </w:r>
                            <w:r>
                              <w:rPr>
                                <w:rFonts w:ascii="Times New Roman" w:hAnsi="Times New Roman" w:cs="Times New Roman"/>
                                <w:sz w:val="20"/>
                                <w:szCs w:val="20"/>
                              </w:rPr>
                              <w:fldChar w:fldCharType="end"/>
                            </w:r>
                            <w:bookmarkEnd w:id="0"/>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3A1AD" id="_x0000_t202" coordsize="21600,21600" o:spt="202" path="m,l,21600r21600,l21600,xe">
                <v:stroke joinstyle="miter"/>
                <v:path gradientshapeok="t" o:connecttype="rect"/>
              </v:shapetype>
              <v:shape id="Text Box 1" o:spid="_x0000_s1026" type="#_x0000_t202" style="position:absolute;margin-left:185.45pt;margin-top:6.65pt;width:322.55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" fillcolor="white [3201]" strokeweight=".5pt">
                <v:textbox>
                  <w:txbxContent>
                    <w:p w14:paraId="474111AF" w14:textId="1219CF4B" w:rsidR="003F6D04" w:rsidRPr="003F6D04" w:rsidRDefault="003F6D04" w:rsidP="003F6D04">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it at </w:t>
                      </w:r>
                      <w:hyperlink r:id="rId8" w:history="1">
                        <w:r w:rsidRPr="00915E8E">
                          <w:rPr>
                            <w:rStyle w:val="Hyperlink"/>
                            <w:rFonts w:ascii="Times New Roman" w:hAnsi="Times New Roman" w:cs="Times New Roman"/>
                            <w:sz w:val="20"/>
                            <w:szCs w:val="20"/>
                          </w:rPr>
                          <w:t>https://tinyurl.com/5ez5nhwa</w:t>
                        </w:r>
                      </w:hyperlink>
                      <w:r>
                        <w:rPr>
                          <w:rFonts w:ascii="Times New Roman" w:hAnsi="Times New Roman" w:cs="Times New Roman"/>
                          <w:sz w:val="20"/>
                          <w:szCs w:val="20"/>
                        </w:rPr>
                        <w:t xml:space="preserve"> .  If you have no wi-fi where you teach, best to download the video to your computer from </w:t>
                      </w:r>
                      <w:bookmarkStart w:id="1" w:name="_Hlk149898705"/>
                      <w:r>
                        <w:rPr>
                          <w:rFonts w:ascii="Times New Roman" w:hAnsi="Times New Roman" w:cs="Times New Roman"/>
                          <w:sz w:val="20"/>
                          <w:szCs w:val="20"/>
                        </w:rPr>
                        <w:fldChar w:fldCharType="begin"/>
                      </w:r>
                      <w:r>
                        <w:rPr>
                          <w:rFonts w:ascii="Times New Roman" w:hAnsi="Times New Roman" w:cs="Times New Roman"/>
                          <w:sz w:val="20"/>
                          <w:szCs w:val="20"/>
                        </w:rPr>
                        <w:instrText>HYPERLINK "</w:instrText>
                      </w:r>
                      <w:r w:rsidRPr="003F6D04">
                        <w:rPr>
                          <w:rFonts w:ascii="Times New Roman" w:hAnsi="Times New Roman" w:cs="Times New Roman"/>
                          <w:sz w:val="20"/>
                          <w:szCs w:val="20"/>
                        </w:rPr>
                        <w:instrText>https://tinyurl.com/mr2u38jw</w:instrText>
                      </w:r>
                      <w:r>
                        <w:rPr>
                          <w:rFonts w:ascii="Times New Roman" w:hAnsi="Times New Roman" w:cs="Times New Roman"/>
                          <w:sz w:val="20"/>
                          <w:szCs w:val="20"/>
                        </w:rPr>
                        <w:instrText>"</w:instrText>
                      </w:r>
                      <w:r>
                        <w:rPr>
                          <w:rFonts w:ascii="Times New Roman" w:hAnsi="Times New Roman" w:cs="Times New Roman"/>
                          <w:sz w:val="20"/>
                          <w:szCs w:val="20"/>
                        </w:rPr>
                        <w:fldChar w:fldCharType="separate"/>
                      </w:r>
                      <w:r w:rsidRPr="00915E8E">
                        <w:rPr>
                          <w:rStyle w:val="Hyperlink"/>
                          <w:rFonts w:ascii="Times New Roman" w:hAnsi="Times New Roman" w:cs="Times New Roman"/>
                          <w:sz w:val="20"/>
                          <w:szCs w:val="20"/>
                        </w:rPr>
                        <w:t>https://tinyurl.com/mr2u38jw</w:t>
                      </w:r>
                      <w:r>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w:t>
                      </w:r>
                    </w:p>
                  </w:txbxContent>
                </v:textbox>
              </v:shape>
            </w:pict>
          </mc:Fallback>
        </mc:AlternateContent>
      </w:r>
      <w:r w:rsidR="009D5A8E">
        <w:rPr>
          <w:rFonts w:ascii="Times New Roman" w:hAnsi="Times New Roman" w:cs="Times New Roman"/>
          <w:b/>
          <w:bCs/>
          <w:sz w:val="24"/>
          <w:szCs w:val="24"/>
        </w:rPr>
        <w:t>3. Bible Study</w:t>
      </w:r>
    </w:p>
    <w:p w14:paraId="45634173" w14:textId="77777777" w:rsidR="00261773" w:rsidRDefault="00261773" w:rsidP="00261773">
      <w:pPr>
        <w:spacing w:after="0"/>
        <w:rPr>
          <w:rFonts w:ascii="Times New Roman" w:hAnsi="Times New Roman" w:cs="Times New Roman"/>
          <w:sz w:val="24"/>
          <w:szCs w:val="24"/>
        </w:rPr>
      </w:pPr>
    </w:p>
    <w:p w14:paraId="0BD2A5F6" w14:textId="276516B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B07F93">
        <w:rPr>
          <w:rFonts w:ascii="Times New Roman" w:hAnsi="Times New Roman" w:cs="Times New Roman"/>
          <w:sz w:val="24"/>
          <w:szCs w:val="24"/>
        </w:rPr>
        <w:t xml:space="preserve"> God Watches over Believers</w:t>
      </w:r>
    </w:p>
    <w:p w14:paraId="2B3575EE" w14:textId="77777777" w:rsidR="00261773" w:rsidRDefault="00261773" w:rsidP="00261773">
      <w:pPr>
        <w:spacing w:after="0"/>
        <w:rPr>
          <w:rFonts w:ascii="Times New Roman" w:hAnsi="Times New Roman" w:cs="Times New Roman"/>
          <w:sz w:val="24"/>
          <w:szCs w:val="24"/>
        </w:rPr>
      </w:pPr>
    </w:p>
    <w:p w14:paraId="5BBE80A7" w14:textId="1D9CA529" w:rsidR="00B07F93"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B07F93">
        <w:rPr>
          <w:rFonts w:ascii="Times New Roman" w:hAnsi="Times New Roman" w:cs="Times New Roman"/>
          <w:sz w:val="24"/>
          <w:szCs w:val="24"/>
        </w:rPr>
        <w:t xml:space="preserve"> Paul’s boast.</w:t>
      </w:r>
    </w:p>
    <w:p w14:paraId="5E2032DA" w14:textId="77777777" w:rsidR="009D5A8E" w:rsidRDefault="009D5A8E" w:rsidP="00261773">
      <w:pPr>
        <w:spacing w:after="0"/>
        <w:rPr>
          <w:rFonts w:ascii="Times New Roman" w:hAnsi="Times New Roman" w:cs="Times New Roman"/>
          <w:sz w:val="24"/>
          <w:szCs w:val="24"/>
        </w:rPr>
      </w:pPr>
    </w:p>
    <w:p w14:paraId="073D1475" w14:textId="77777777" w:rsidR="00B07F93" w:rsidRPr="00193290" w:rsidRDefault="00B07F93" w:rsidP="00B07F93">
      <w:pPr>
        <w:spacing w:after="0"/>
        <w:rPr>
          <w:rFonts w:ascii="Times New Roman" w:hAnsi="Times New Roman" w:cs="Times New Roman"/>
          <w:sz w:val="20"/>
          <w:szCs w:val="20"/>
        </w:rPr>
      </w:pPr>
      <w:r w:rsidRPr="00D44B6E">
        <w:rPr>
          <w:rFonts w:ascii="Times New Roman" w:hAnsi="Times New Roman" w:cs="Times New Roman"/>
          <w:sz w:val="20"/>
          <w:szCs w:val="20"/>
        </w:rPr>
        <w:t>2 Thessalonians 1:3-7</w:t>
      </w:r>
      <w:r>
        <w:rPr>
          <w:rFonts w:ascii="Times New Roman" w:hAnsi="Times New Roman" w:cs="Times New Roman"/>
          <w:sz w:val="20"/>
          <w:szCs w:val="20"/>
        </w:rPr>
        <w:t>a</w:t>
      </w:r>
      <w:r w:rsidRPr="00D44B6E">
        <w:rPr>
          <w:rFonts w:ascii="Times New Roman" w:hAnsi="Times New Roman" w:cs="Times New Roman"/>
          <w:sz w:val="20"/>
          <w:szCs w:val="20"/>
        </w:rPr>
        <w:t xml:space="preserve"> (NIV)  We ought always to thank God for you, brothers, and rightly so, because your faith is growing more and more, and the love every one of you has for each other is increasing. 4  Therefore, among God's churches we boast about your perseverance and faith in all the persecutions and trials you are enduring. 5  All this is evidence that God's judgment is right, and as a result you will be counted worthy of the kingdom of God, for which you are suffering. 6  God is just: He will pay back trouble </w:t>
      </w:r>
      <w:r>
        <w:rPr>
          <w:rFonts w:ascii="Times New Roman" w:hAnsi="Times New Roman" w:cs="Times New Roman"/>
          <w:sz w:val="20"/>
          <w:szCs w:val="20"/>
        </w:rPr>
        <w:t>t</w:t>
      </w:r>
      <w:r w:rsidRPr="00D44B6E">
        <w:rPr>
          <w:rFonts w:ascii="Times New Roman" w:hAnsi="Times New Roman" w:cs="Times New Roman"/>
          <w:sz w:val="20"/>
          <w:szCs w:val="20"/>
        </w:rPr>
        <w:t xml:space="preserve">o those who trouble you 7  and give relief to you who are troubled, and to us as well. </w:t>
      </w:r>
    </w:p>
    <w:p w14:paraId="144BB495" w14:textId="77777777" w:rsidR="009D5A8E" w:rsidRDefault="009D5A8E" w:rsidP="00261773">
      <w:pPr>
        <w:spacing w:after="0"/>
        <w:rPr>
          <w:rFonts w:ascii="Times New Roman" w:hAnsi="Times New Roman" w:cs="Times New Roman"/>
          <w:sz w:val="24"/>
          <w:szCs w:val="24"/>
        </w:rPr>
      </w:pPr>
    </w:p>
    <w:p w14:paraId="2F6B9A57" w14:textId="77777777" w:rsidR="00B07F93" w:rsidRPr="00B07F93" w:rsidRDefault="00B07F93" w:rsidP="00B07F93">
      <w:pPr>
        <w:spacing w:after="0"/>
        <w:rPr>
          <w:rFonts w:ascii="Times New Roman" w:hAnsi="Times New Roman" w:cs="Times New Roman"/>
          <w:sz w:val="24"/>
          <w:szCs w:val="24"/>
        </w:rPr>
      </w:pPr>
      <w:r w:rsidRPr="00B07F93">
        <w:rPr>
          <w:rFonts w:ascii="Times New Roman" w:hAnsi="Times New Roman" w:cs="Times New Roman"/>
          <w:sz w:val="24"/>
          <w:szCs w:val="24"/>
        </w:rPr>
        <w:t xml:space="preserve">Why did Paul express thanks to God for the Thessalonian brothers and sisters? </w:t>
      </w:r>
    </w:p>
    <w:p w14:paraId="4E0CC63C"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their faith was growing, more and more</w:t>
      </w:r>
    </w:p>
    <w:p w14:paraId="5B1DC256"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their love for one another was increasing</w:t>
      </w:r>
    </w:p>
    <w:p w14:paraId="1FB55594" w14:textId="77777777" w:rsidR="00B07F93" w:rsidRPr="00B07F93" w:rsidRDefault="00B07F93" w:rsidP="00B07F93">
      <w:pPr>
        <w:spacing w:after="0"/>
        <w:rPr>
          <w:rFonts w:ascii="Times New Roman" w:hAnsi="Times New Roman" w:cs="Times New Roman"/>
          <w:sz w:val="24"/>
          <w:szCs w:val="24"/>
        </w:rPr>
      </w:pPr>
    </w:p>
    <w:p w14:paraId="0AA0DDAB" w14:textId="77777777" w:rsidR="00B07F93" w:rsidRPr="00B07F93" w:rsidRDefault="00B07F93" w:rsidP="00B07F93">
      <w:pPr>
        <w:spacing w:after="0"/>
        <w:rPr>
          <w:rFonts w:ascii="Times New Roman" w:hAnsi="Times New Roman" w:cs="Times New Roman"/>
          <w:sz w:val="24"/>
          <w:szCs w:val="24"/>
        </w:rPr>
      </w:pPr>
      <w:r w:rsidRPr="00B07F93">
        <w:rPr>
          <w:rFonts w:ascii="Times New Roman" w:hAnsi="Times New Roman" w:cs="Times New Roman"/>
          <w:sz w:val="24"/>
          <w:szCs w:val="24"/>
        </w:rPr>
        <w:t>One of the translations says their faith was “flourishing.”  What examples does Paul give that described how their faith was flourishing?</w:t>
      </w:r>
    </w:p>
    <w:p w14:paraId="5864A6DC"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perseverance</w:t>
      </w:r>
    </w:p>
    <w:p w14:paraId="2862398A"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faith</w:t>
      </w:r>
    </w:p>
    <w:p w14:paraId="5B462106"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during persecutions and trials</w:t>
      </w:r>
    </w:p>
    <w:p w14:paraId="2C6DBE5E"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they were enduring</w:t>
      </w:r>
    </w:p>
    <w:p w14:paraId="092CF82A" w14:textId="77777777" w:rsidR="00B07F93" w:rsidRPr="00B07F93" w:rsidRDefault="00B07F93" w:rsidP="00B07F93">
      <w:pPr>
        <w:spacing w:after="0"/>
        <w:rPr>
          <w:rFonts w:ascii="Times New Roman" w:hAnsi="Times New Roman" w:cs="Times New Roman"/>
          <w:sz w:val="24"/>
          <w:szCs w:val="24"/>
        </w:rPr>
      </w:pPr>
    </w:p>
    <w:p w14:paraId="6AB146F7" w14:textId="77777777" w:rsidR="00B07F93" w:rsidRDefault="00B07F93" w:rsidP="00B07F93">
      <w:pPr>
        <w:spacing w:after="0"/>
        <w:rPr>
          <w:rFonts w:ascii="Times New Roman" w:hAnsi="Times New Roman" w:cs="Times New Roman"/>
          <w:sz w:val="24"/>
          <w:szCs w:val="24"/>
        </w:rPr>
      </w:pPr>
    </w:p>
    <w:p w14:paraId="4525181B" w14:textId="77777777" w:rsidR="00B07F93" w:rsidRDefault="00B07F93" w:rsidP="00B07F93">
      <w:pPr>
        <w:spacing w:after="0"/>
        <w:rPr>
          <w:rFonts w:ascii="Times New Roman" w:hAnsi="Times New Roman" w:cs="Times New Roman"/>
          <w:sz w:val="24"/>
          <w:szCs w:val="24"/>
        </w:rPr>
      </w:pPr>
    </w:p>
    <w:p w14:paraId="0580CD9A" w14:textId="77777777" w:rsidR="00B07F93" w:rsidRDefault="00B07F93" w:rsidP="00B07F93">
      <w:pPr>
        <w:spacing w:after="0"/>
        <w:rPr>
          <w:rFonts w:ascii="Times New Roman" w:hAnsi="Times New Roman" w:cs="Times New Roman"/>
          <w:sz w:val="24"/>
          <w:szCs w:val="24"/>
        </w:rPr>
      </w:pPr>
    </w:p>
    <w:p w14:paraId="1D3918D6" w14:textId="59AE057E" w:rsidR="00B07F93" w:rsidRPr="00B07F93" w:rsidRDefault="00B07F93" w:rsidP="00B07F93">
      <w:pPr>
        <w:spacing w:after="0"/>
        <w:rPr>
          <w:rFonts w:ascii="Times New Roman" w:hAnsi="Times New Roman" w:cs="Times New Roman"/>
          <w:sz w:val="24"/>
          <w:szCs w:val="24"/>
        </w:rPr>
      </w:pPr>
      <w:r w:rsidRPr="00B07F93">
        <w:rPr>
          <w:rFonts w:ascii="Times New Roman" w:hAnsi="Times New Roman" w:cs="Times New Roman"/>
          <w:sz w:val="24"/>
          <w:szCs w:val="24"/>
        </w:rPr>
        <w:lastRenderedPageBreak/>
        <w:t>What can we do to keep our faith growing and flourishing?</w:t>
      </w:r>
    </w:p>
    <w:p w14:paraId="327A7859"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continuous communication with God</w:t>
      </w:r>
    </w:p>
    <w:p w14:paraId="1F67C76D"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pay attention to what He is saying to us – through His Word, through the prompting of His Holy Spirit</w:t>
      </w:r>
    </w:p>
    <w:p w14:paraId="6B5A52F2"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 xml:space="preserve">talk to God daily in prayer – worship, praise, thanksgiving, </w:t>
      </w:r>
    </w:p>
    <w:p w14:paraId="032D1085"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tell Him your feelings</w:t>
      </w:r>
    </w:p>
    <w:p w14:paraId="72DF6281"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 xml:space="preserve">tell Him you are trusting Him </w:t>
      </w:r>
    </w:p>
    <w:p w14:paraId="7ED2E4CD" w14:textId="77777777" w:rsidR="00B07F93" w:rsidRPr="00B07F93" w:rsidRDefault="00B07F93" w:rsidP="00B07F93">
      <w:pPr>
        <w:spacing w:after="0"/>
        <w:rPr>
          <w:rFonts w:ascii="Times New Roman" w:hAnsi="Times New Roman" w:cs="Times New Roman"/>
          <w:sz w:val="24"/>
          <w:szCs w:val="24"/>
        </w:rPr>
      </w:pPr>
    </w:p>
    <w:p w14:paraId="7BA079A4" w14:textId="77777777" w:rsidR="00B07F93" w:rsidRPr="00B07F93" w:rsidRDefault="00B07F93" w:rsidP="00B07F93">
      <w:pPr>
        <w:spacing w:after="0"/>
        <w:rPr>
          <w:rFonts w:ascii="Times New Roman" w:hAnsi="Times New Roman" w:cs="Times New Roman"/>
          <w:sz w:val="24"/>
          <w:szCs w:val="24"/>
        </w:rPr>
      </w:pPr>
      <w:r w:rsidRPr="00B07F93">
        <w:rPr>
          <w:rFonts w:ascii="Times New Roman" w:hAnsi="Times New Roman" w:cs="Times New Roman"/>
          <w:sz w:val="24"/>
          <w:szCs w:val="24"/>
        </w:rPr>
        <w:t xml:space="preserve"> What are the characteristics of perseverance and faith amid persecution?</w:t>
      </w:r>
    </w:p>
    <w:p w14:paraId="56677B71"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not get discouraged</w:t>
      </w:r>
    </w:p>
    <w:p w14:paraId="5AF7896C"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not get angry and try to get revenge</w:t>
      </w:r>
    </w:p>
    <w:p w14:paraId="655FD93C"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ignore the insults</w:t>
      </w:r>
    </w:p>
    <w:p w14:paraId="291DCD4E"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continue to respond with grace (love) and mercy (forgiveness)</w:t>
      </w:r>
    </w:p>
    <w:p w14:paraId="775A027F"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not give up trusting God</w:t>
      </w:r>
    </w:p>
    <w:p w14:paraId="531EC82F"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trusting God for the patience and kindness of response</w:t>
      </w:r>
    </w:p>
    <w:p w14:paraId="3FD77BE8" w14:textId="77777777" w:rsidR="00B07F93" w:rsidRDefault="00B07F93" w:rsidP="00261773">
      <w:pPr>
        <w:spacing w:after="0"/>
        <w:rPr>
          <w:rFonts w:ascii="Times New Roman" w:hAnsi="Times New Roman" w:cs="Times New Roman"/>
          <w:sz w:val="24"/>
          <w:szCs w:val="24"/>
        </w:rPr>
      </w:pPr>
    </w:p>
    <w:p w14:paraId="350B53D5" w14:textId="77777777" w:rsidR="00B07F93" w:rsidRPr="00B07F93" w:rsidRDefault="00B07F93" w:rsidP="00B07F93">
      <w:pPr>
        <w:spacing w:after="0"/>
        <w:rPr>
          <w:rFonts w:ascii="Times New Roman" w:hAnsi="Times New Roman" w:cs="Times New Roman"/>
          <w:sz w:val="24"/>
          <w:szCs w:val="24"/>
        </w:rPr>
      </w:pPr>
      <w:r w:rsidRPr="00B07F93">
        <w:rPr>
          <w:rFonts w:ascii="Times New Roman" w:hAnsi="Times New Roman" w:cs="Times New Roman"/>
          <w:sz w:val="24"/>
          <w:szCs w:val="24"/>
        </w:rPr>
        <w:t xml:space="preserve">How will such “flourishing faith” work to increase our love for others? </w:t>
      </w:r>
    </w:p>
    <w:p w14:paraId="0E9BE81A"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as we trust God, we are surrendering to His rule in our lives</w:t>
      </w:r>
    </w:p>
    <w:p w14:paraId="0E23D922"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God’s Holy Spirit works in our lives to produce the Fruit of the Spirit</w:t>
      </w:r>
    </w:p>
    <w:p w14:paraId="104D9CDC"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we will have love, joy, peace, patience, kindness, gentleness, and self-control</w:t>
      </w:r>
    </w:p>
    <w:p w14:paraId="0C875D8C" w14:textId="77777777" w:rsidR="00B07F93" w:rsidRPr="00B07F93" w:rsidRDefault="00B07F93" w:rsidP="00B07F93">
      <w:pPr>
        <w:spacing w:after="0"/>
        <w:rPr>
          <w:rFonts w:ascii="Times New Roman" w:hAnsi="Times New Roman" w:cs="Times New Roman"/>
          <w:sz w:val="24"/>
          <w:szCs w:val="24"/>
        </w:rPr>
      </w:pPr>
    </w:p>
    <w:p w14:paraId="401C6B1F" w14:textId="43181375" w:rsidR="00B07F93" w:rsidRPr="00B07F93" w:rsidRDefault="00C37D0C" w:rsidP="00B07F93">
      <w:pPr>
        <w:spacing w:after="0"/>
        <w:rPr>
          <w:rFonts w:ascii="Times New Roman" w:hAnsi="Times New Roman" w:cs="Times New Roman"/>
          <w:sz w:val="24"/>
          <w:szCs w:val="24"/>
        </w:rPr>
      </w:pPr>
      <w:r>
        <w:rPr>
          <w:rFonts w:ascii="Times New Roman" w:hAnsi="Times New Roman" w:cs="Times New Roman"/>
          <w:sz w:val="24"/>
          <w:szCs w:val="24"/>
        </w:rPr>
        <w:t>Paul declared that their patience was proving …</w:t>
      </w:r>
    </w:p>
    <w:p w14:paraId="1D4664FF" w14:textId="77777777" w:rsidR="00B07F93" w:rsidRPr="00B07F93" w:rsidRDefault="00B07F93" w:rsidP="00C37D0C">
      <w:pPr>
        <w:numPr>
          <w:ilvl w:val="0"/>
          <w:numId w:val="8"/>
        </w:numPr>
        <w:spacing w:after="0"/>
        <w:rPr>
          <w:rFonts w:ascii="Times New Roman" w:hAnsi="Times New Roman" w:cs="Times New Roman"/>
          <w:sz w:val="24"/>
          <w:szCs w:val="24"/>
        </w:rPr>
      </w:pPr>
      <w:r w:rsidRPr="00B07F93">
        <w:rPr>
          <w:rFonts w:ascii="Times New Roman" w:hAnsi="Times New Roman" w:cs="Times New Roman"/>
          <w:sz w:val="24"/>
          <w:szCs w:val="24"/>
        </w:rPr>
        <w:t>God’s judgment is right, just</w:t>
      </w:r>
    </w:p>
    <w:p w14:paraId="309D5138" w14:textId="129717F2" w:rsidR="00B07F93" w:rsidRPr="00B07F93" w:rsidRDefault="00C37D0C" w:rsidP="00C37D0C">
      <w:pPr>
        <w:numPr>
          <w:ilvl w:val="0"/>
          <w:numId w:val="8"/>
        </w:numPr>
        <w:spacing w:after="0"/>
        <w:rPr>
          <w:rFonts w:ascii="Times New Roman" w:hAnsi="Times New Roman" w:cs="Times New Roman"/>
          <w:sz w:val="24"/>
          <w:szCs w:val="24"/>
        </w:rPr>
      </w:pPr>
      <w:r w:rsidRPr="00B07F93">
        <w:rPr>
          <w:rFonts w:ascii="Times New Roman" w:hAnsi="Times New Roman" w:cs="Times New Roman"/>
          <w:sz w:val="24"/>
          <w:szCs w:val="24"/>
        </w:rPr>
        <w:t xml:space="preserve">They </w:t>
      </w:r>
      <w:r w:rsidR="00B07F93" w:rsidRPr="00B07F93">
        <w:rPr>
          <w:rFonts w:ascii="Times New Roman" w:hAnsi="Times New Roman" w:cs="Times New Roman"/>
          <w:sz w:val="24"/>
          <w:szCs w:val="24"/>
        </w:rPr>
        <w:t>were worthy of the kingdom/rule of God</w:t>
      </w:r>
    </w:p>
    <w:p w14:paraId="1E41AF3B" w14:textId="104ADF90" w:rsidR="00B07F93" w:rsidRPr="00B07F93" w:rsidRDefault="00C37D0C" w:rsidP="00C37D0C">
      <w:pPr>
        <w:numPr>
          <w:ilvl w:val="0"/>
          <w:numId w:val="8"/>
        </w:numPr>
        <w:spacing w:after="0"/>
        <w:rPr>
          <w:rFonts w:ascii="Times New Roman" w:hAnsi="Times New Roman" w:cs="Times New Roman"/>
          <w:sz w:val="24"/>
          <w:szCs w:val="24"/>
        </w:rPr>
      </w:pPr>
      <w:r w:rsidRPr="00B07F93">
        <w:rPr>
          <w:rFonts w:ascii="Times New Roman" w:hAnsi="Times New Roman" w:cs="Times New Roman"/>
          <w:sz w:val="24"/>
          <w:szCs w:val="24"/>
        </w:rPr>
        <w:t xml:space="preserve">Their </w:t>
      </w:r>
      <w:r w:rsidR="00B07F93" w:rsidRPr="00B07F93">
        <w:rPr>
          <w:rFonts w:ascii="Times New Roman" w:hAnsi="Times New Roman" w:cs="Times New Roman"/>
          <w:sz w:val="24"/>
          <w:szCs w:val="24"/>
        </w:rPr>
        <w:t>suffering was worth it</w:t>
      </w:r>
    </w:p>
    <w:p w14:paraId="58EC34C3" w14:textId="77777777" w:rsidR="00B07F93" w:rsidRPr="00B07F93" w:rsidRDefault="00B07F93" w:rsidP="00B07F93">
      <w:pPr>
        <w:spacing w:after="0"/>
        <w:rPr>
          <w:rFonts w:ascii="Times New Roman" w:hAnsi="Times New Roman" w:cs="Times New Roman"/>
          <w:sz w:val="24"/>
          <w:szCs w:val="24"/>
        </w:rPr>
      </w:pPr>
    </w:p>
    <w:p w14:paraId="78B0FDDE" w14:textId="06031106" w:rsidR="00B07F93" w:rsidRPr="00B07F93" w:rsidRDefault="00B07F93" w:rsidP="00B07F93">
      <w:pPr>
        <w:spacing w:after="0"/>
        <w:rPr>
          <w:rFonts w:ascii="Times New Roman" w:hAnsi="Times New Roman" w:cs="Times New Roman"/>
          <w:sz w:val="24"/>
          <w:szCs w:val="24"/>
        </w:rPr>
      </w:pPr>
      <w:r w:rsidRPr="00B07F93">
        <w:rPr>
          <w:rFonts w:ascii="Times New Roman" w:hAnsi="Times New Roman" w:cs="Times New Roman"/>
          <w:sz w:val="24"/>
          <w:szCs w:val="24"/>
        </w:rPr>
        <w:t xml:space="preserve">What would be the Lord’s response to unbelievers who opposed the gospel, Christ, and His people? </w:t>
      </w:r>
    </w:p>
    <w:p w14:paraId="39083678"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God would pay back trouble to those who were troubling them</w:t>
      </w:r>
    </w:p>
    <w:p w14:paraId="0B1E6726"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He would give relief to those who had caused their suffering</w:t>
      </w:r>
    </w:p>
    <w:p w14:paraId="2867D035"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Paul would also feel relieved</w:t>
      </w:r>
    </w:p>
    <w:p w14:paraId="3F89311D" w14:textId="77777777" w:rsidR="00B07F93" w:rsidRDefault="00B07F93" w:rsidP="00261773">
      <w:pPr>
        <w:spacing w:after="0"/>
        <w:rPr>
          <w:rFonts w:ascii="Times New Roman" w:hAnsi="Times New Roman" w:cs="Times New Roman"/>
          <w:sz w:val="24"/>
          <w:szCs w:val="24"/>
        </w:rPr>
      </w:pPr>
    </w:p>
    <w:p w14:paraId="375B745F" w14:textId="40D09D2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B07F93">
        <w:rPr>
          <w:rFonts w:ascii="Times New Roman" w:hAnsi="Times New Roman" w:cs="Times New Roman"/>
          <w:sz w:val="24"/>
          <w:szCs w:val="24"/>
        </w:rPr>
        <w:t xml:space="preserve"> Unbelievers Face Eternal Destruction</w:t>
      </w:r>
    </w:p>
    <w:p w14:paraId="4A8C3BD9" w14:textId="77777777" w:rsidR="00261773" w:rsidRDefault="00261773" w:rsidP="00261773">
      <w:pPr>
        <w:spacing w:after="0"/>
        <w:rPr>
          <w:rFonts w:ascii="Times New Roman" w:hAnsi="Times New Roman" w:cs="Times New Roman"/>
          <w:sz w:val="24"/>
          <w:szCs w:val="24"/>
        </w:rPr>
      </w:pPr>
    </w:p>
    <w:p w14:paraId="00E0DDC9" w14:textId="646DD70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B07F93">
        <w:rPr>
          <w:rFonts w:ascii="Times New Roman" w:hAnsi="Times New Roman" w:cs="Times New Roman"/>
          <w:sz w:val="24"/>
          <w:szCs w:val="24"/>
        </w:rPr>
        <w:t xml:space="preserve"> eternal consequences.</w:t>
      </w:r>
    </w:p>
    <w:p w14:paraId="5BB486AA" w14:textId="77777777" w:rsidR="00B07F93" w:rsidRDefault="00B07F93" w:rsidP="00261773">
      <w:pPr>
        <w:spacing w:after="0"/>
        <w:rPr>
          <w:rFonts w:ascii="Times New Roman" w:hAnsi="Times New Roman" w:cs="Times New Roman"/>
          <w:sz w:val="24"/>
          <w:szCs w:val="24"/>
        </w:rPr>
      </w:pPr>
    </w:p>
    <w:p w14:paraId="49B5A28B" w14:textId="77777777" w:rsidR="00B07F93" w:rsidRPr="00193290" w:rsidRDefault="00B07F93" w:rsidP="00B07F93">
      <w:pPr>
        <w:spacing w:after="0"/>
        <w:rPr>
          <w:rFonts w:ascii="Times New Roman" w:hAnsi="Times New Roman" w:cs="Times New Roman"/>
          <w:sz w:val="20"/>
          <w:szCs w:val="20"/>
        </w:rPr>
      </w:pPr>
      <w:r w:rsidRPr="00D04A27">
        <w:rPr>
          <w:rFonts w:ascii="Times New Roman" w:hAnsi="Times New Roman" w:cs="Times New Roman"/>
          <w:sz w:val="20"/>
          <w:szCs w:val="20"/>
        </w:rPr>
        <w:t>2 Thessalonians 1:7</w:t>
      </w:r>
      <w:r>
        <w:rPr>
          <w:rFonts w:ascii="Times New Roman" w:hAnsi="Times New Roman" w:cs="Times New Roman"/>
          <w:sz w:val="20"/>
          <w:szCs w:val="20"/>
        </w:rPr>
        <w:t>b</w:t>
      </w:r>
      <w:r w:rsidRPr="00D04A27">
        <w:rPr>
          <w:rFonts w:ascii="Times New Roman" w:hAnsi="Times New Roman" w:cs="Times New Roman"/>
          <w:sz w:val="20"/>
          <w:szCs w:val="20"/>
        </w:rPr>
        <w:t>-10 (NIV) This will happen when the Lord Jesus is revealed from heaven in blazing fire with his powerful angels. 8  He will punish those who do not know God and do not obey the gospel of our Lord Jesus. 9  They will be punished with everlasting destruction and shut out from the presence of the Lord and from the majesty of his power 10  on the day he comes to be glorified in his holy people and to be marveled at among all those who have believed. This includes you, because you believed our testimony to you.</w:t>
      </w:r>
    </w:p>
    <w:p w14:paraId="6C744093" w14:textId="77777777" w:rsidR="00B07F93" w:rsidRDefault="00B07F93" w:rsidP="00261773">
      <w:pPr>
        <w:spacing w:after="0"/>
        <w:rPr>
          <w:rFonts w:ascii="Times New Roman" w:hAnsi="Times New Roman" w:cs="Times New Roman"/>
          <w:sz w:val="24"/>
          <w:szCs w:val="24"/>
        </w:rPr>
      </w:pPr>
    </w:p>
    <w:p w14:paraId="692949C9" w14:textId="77777777" w:rsidR="00B07F93" w:rsidRDefault="00B07F93" w:rsidP="00B07F93">
      <w:pPr>
        <w:spacing w:after="0"/>
        <w:rPr>
          <w:rFonts w:ascii="Times New Roman" w:hAnsi="Times New Roman" w:cs="Times New Roman"/>
          <w:sz w:val="24"/>
          <w:szCs w:val="24"/>
        </w:rPr>
      </w:pPr>
    </w:p>
    <w:p w14:paraId="5F78C09E" w14:textId="77777777" w:rsidR="00B07F93" w:rsidRDefault="00B07F93" w:rsidP="00B07F93">
      <w:pPr>
        <w:spacing w:after="0"/>
        <w:rPr>
          <w:rFonts w:ascii="Times New Roman" w:hAnsi="Times New Roman" w:cs="Times New Roman"/>
          <w:sz w:val="24"/>
          <w:szCs w:val="24"/>
        </w:rPr>
      </w:pPr>
    </w:p>
    <w:p w14:paraId="2BF53435" w14:textId="70008845" w:rsidR="00B07F93" w:rsidRPr="00B07F93" w:rsidRDefault="00B07F93" w:rsidP="00B07F93">
      <w:pPr>
        <w:spacing w:after="0"/>
        <w:rPr>
          <w:rFonts w:ascii="Times New Roman" w:hAnsi="Times New Roman" w:cs="Times New Roman"/>
          <w:sz w:val="24"/>
          <w:szCs w:val="24"/>
        </w:rPr>
      </w:pPr>
      <w:r w:rsidRPr="00B07F93">
        <w:rPr>
          <w:rFonts w:ascii="Times New Roman" w:hAnsi="Times New Roman" w:cs="Times New Roman"/>
          <w:sz w:val="24"/>
          <w:szCs w:val="24"/>
        </w:rPr>
        <w:lastRenderedPageBreak/>
        <w:t xml:space="preserve">What three phrases did he use to describe the Lord’s revelation? </w:t>
      </w:r>
    </w:p>
    <w:p w14:paraId="78E0AF17"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Jesus is revealed from heaven</w:t>
      </w:r>
    </w:p>
    <w:p w14:paraId="5EA9FD64"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blazing fire</w:t>
      </w:r>
    </w:p>
    <w:p w14:paraId="3A6ABEDE"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powerful angels</w:t>
      </w:r>
    </w:p>
    <w:p w14:paraId="2C2926D0" w14:textId="77777777" w:rsidR="00B07F93" w:rsidRPr="00B07F93" w:rsidRDefault="00B07F93" w:rsidP="00B07F93">
      <w:pPr>
        <w:spacing w:after="0"/>
        <w:rPr>
          <w:rFonts w:ascii="Times New Roman" w:hAnsi="Times New Roman" w:cs="Times New Roman"/>
          <w:sz w:val="24"/>
          <w:szCs w:val="24"/>
        </w:rPr>
      </w:pPr>
    </w:p>
    <w:p w14:paraId="41C2BD13" w14:textId="77777777" w:rsidR="00B07F93" w:rsidRPr="00B07F93" w:rsidRDefault="00B07F93" w:rsidP="00B07F93">
      <w:pPr>
        <w:spacing w:after="0"/>
        <w:rPr>
          <w:rFonts w:ascii="Times New Roman" w:hAnsi="Times New Roman" w:cs="Times New Roman"/>
          <w:sz w:val="24"/>
          <w:szCs w:val="24"/>
        </w:rPr>
      </w:pPr>
      <w:r w:rsidRPr="00B07F93">
        <w:rPr>
          <w:rFonts w:ascii="Times New Roman" w:hAnsi="Times New Roman" w:cs="Times New Roman"/>
          <w:sz w:val="24"/>
          <w:szCs w:val="24"/>
        </w:rPr>
        <w:t xml:space="preserve">Upon whom will he exact vengeance and why? </w:t>
      </w:r>
    </w:p>
    <w:p w14:paraId="66DC4EA0"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those who do not know God</w:t>
      </w:r>
    </w:p>
    <w:p w14:paraId="2CC15054"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 xml:space="preserve">punishment of unbelievers, </w:t>
      </w:r>
    </w:p>
    <w:p w14:paraId="0F337831"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disobedient</w:t>
      </w:r>
    </w:p>
    <w:p w14:paraId="4496A2D4" w14:textId="77777777" w:rsidR="00B07F93" w:rsidRPr="00B07F93" w:rsidRDefault="00B07F93" w:rsidP="00B07F93">
      <w:pPr>
        <w:spacing w:after="0"/>
        <w:rPr>
          <w:rFonts w:ascii="Times New Roman" w:hAnsi="Times New Roman" w:cs="Times New Roman"/>
          <w:sz w:val="24"/>
          <w:szCs w:val="24"/>
        </w:rPr>
      </w:pPr>
    </w:p>
    <w:p w14:paraId="61F16D3D" w14:textId="57093E7D" w:rsidR="00B07F93" w:rsidRPr="00B07F93" w:rsidRDefault="00B07F93" w:rsidP="00B07F93">
      <w:pPr>
        <w:spacing w:after="0"/>
        <w:rPr>
          <w:rFonts w:ascii="Times New Roman" w:hAnsi="Times New Roman" w:cs="Times New Roman"/>
          <w:sz w:val="24"/>
          <w:szCs w:val="24"/>
        </w:rPr>
      </w:pPr>
      <w:r>
        <w:rPr>
          <w:rFonts w:ascii="Times New Roman" w:hAnsi="Times New Roman" w:cs="Times New Roman"/>
          <w:sz w:val="24"/>
          <w:szCs w:val="24"/>
        </w:rPr>
        <w:t>Note what</w:t>
      </w:r>
      <w:r w:rsidRPr="00B07F93">
        <w:rPr>
          <w:rFonts w:ascii="Times New Roman" w:hAnsi="Times New Roman" w:cs="Times New Roman"/>
          <w:sz w:val="24"/>
          <w:szCs w:val="24"/>
        </w:rPr>
        <w:t xml:space="preserve"> unbelievers be denied that will make the punishment so sever</w:t>
      </w:r>
      <w:r>
        <w:rPr>
          <w:rFonts w:ascii="Times New Roman" w:hAnsi="Times New Roman" w:cs="Times New Roman"/>
          <w:sz w:val="24"/>
          <w:szCs w:val="24"/>
        </w:rPr>
        <w:t>e.</w:t>
      </w:r>
    </w:p>
    <w:p w14:paraId="05F8AF48" w14:textId="13307B58" w:rsidR="00B07F93" w:rsidRPr="00B07F93" w:rsidRDefault="00B07F93" w:rsidP="00B07F93">
      <w:pPr>
        <w:numPr>
          <w:ilvl w:val="0"/>
          <w:numId w:val="6"/>
        </w:numPr>
        <w:spacing w:after="0"/>
        <w:rPr>
          <w:rFonts w:ascii="Times New Roman" w:hAnsi="Times New Roman" w:cs="Times New Roman"/>
          <w:sz w:val="24"/>
          <w:szCs w:val="24"/>
        </w:rPr>
      </w:pPr>
      <w:r w:rsidRPr="00B07F93">
        <w:rPr>
          <w:rFonts w:ascii="Times New Roman" w:hAnsi="Times New Roman" w:cs="Times New Roman"/>
          <w:sz w:val="24"/>
          <w:szCs w:val="24"/>
        </w:rPr>
        <w:t>Shut out from the presence of the Lord</w:t>
      </w:r>
    </w:p>
    <w:p w14:paraId="306902C6" w14:textId="6D8400A9" w:rsidR="00B07F93" w:rsidRPr="00B07F93" w:rsidRDefault="00B07F93" w:rsidP="00B07F93">
      <w:pPr>
        <w:numPr>
          <w:ilvl w:val="0"/>
          <w:numId w:val="6"/>
        </w:numPr>
        <w:spacing w:after="0"/>
        <w:rPr>
          <w:rFonts w:ascii="Times New Roman" w:hAnsi="Times New Roman" w:cs="Times New Roman"/>
          <w:sz w:val="24"/>
          <w:szCs w:val="24"/>
        </w:rPr>
      </w:pPr>
      <w:r w:rsidRPr="00B07F93">
        <w:rPr>
          <w:rFonts w:ascii="Times New Roman" w:hAnsi="Times New Roman" w:cs="Times New Roman"/>
          <w:sz w:val="24"/>
          <w:szCs w:val="24"/>
        </w:rPr>
        <w:t xml:space="preserve">Separated from the majesty of His power </w:t>
      </w:r>
    </w:p>
    <w:p w14:paraId="2D91303A" w14:textId="77777777" w:rsidR="00B07F93" w:rsidRDefault="00B07F93" w:rsidP="00261773">
      <w:pPr>
        <w:spacing w:after="0"/>
        <w:rPr>
          <w:rFonts w:ascii="Times New Roman" w:hAnsi="Times New Roman" w:cs="Times New Roman"/>
          <w:sz w:val="24"/>
          <w:szCs w:val="24"/>
        </w:rPr>
      </w:pPr>
    </w:p>
    <w:p w14:paraId="5FF1438F" w14:textId="6D840AB9" w:rsidR="00C37D0C" w:rsidRPr="000E6B0A" w:rsidRDefault="00C37D0C" w:rsidP="00C37D0C">
      <w:pPr>
        <w:spacing w:after="0"/>
        <w:rPr>
          <w:rFonts w:ascii="Times New Roman" w:hAnsi="Times New Roman" w:cs="Times New Roman"/>
          <w:sz w:val="24"/>
          <w:szCs w:val="24"/>
        </w:rPr>
      </w:pPr>
      <w:r w:rsidRPr="000E6B0A">
        <w:rPr>
          <w:rFonts w:ascii="Times New Roman" w:hAnsi="Times New Roman" w:cs="Times New Roman"/>
          <w:sz w:val="24"/>
          <w:szCs w:val="24"/>
        </w:rPr>
        <w:t xml:space="preserve">How does Paul’s description of </w:t>
      </w:r>
      <w:r w:rsidR="00333F25">
        <w:rPr>
          <w:rFonts w:ascii="Times New Roman" w:hAnsi="Times New Roman" w:cs="Times New Roman"/>
          <w:sz w:val="24"/>
          <w:szCs w:val="24"/>
        </w:rPr>
        <w:t xml:space="preserve">eternal punishment </w:t>
      </w:r>
      <w:r w:rsidRPr="000E6B0A">
        <w:rPr>
          <w:rFonts w:ascii="Times New Roman" w:hAnsi="Times New Roman" w:cs="Times New Roman"/>
          <w:sz w:val="24"/>
          <w:szCs w:val="24"/>
        </w:rPr>
        <w:t xml:space="preserve"> compare to our</w:t>
      </w:r>
      <w:r>
        <w:rPr>
          <w:rFonts w:ascii="Times New Roman" w:hAnsi="Times New Roman" w:cs="Times New Roman"/>
          <w:sz w:val="24"/>
          <w:szCs w:val="24"/>
        </w:rPr>
        <w:t xml:space="preserve">  typical</w:t>
      </w:r>
      <w:r w:rsidRPr="000E6B0A">
        <w:rPr>
          <w:rFonts w:ascii="Times New Roman" w:hAnsi="Times New Roman" w:cs="Times New Roman"/>
          <w:sz w:val="24"/>
          <w:szCs w:val="24"/>
        </w:rPr>
        <w:t xml:space="preserve"> ideas about what hell is like? </w:t>
      </w:r>
    </w:p>
    <w:tbl>
      <w:tblPr>
        <w:tblStyle w:val="TableGrid"/>
        <w:tblW w:w="0" w:type="auto"/>
        <w:tblLook w:val="04A0" w:firstRow="1" w:lastRow="0" w:firstColumn="1" w:lastColumn="0" w:noHBand="0" w:noVBand="1"/>
      </w:tblPr>
      <w:tblGrid>
        <w:gridCol w:w="4675"/>
        <w:gridCol w:w="4675"/>
      </w:tblGrid>
      <w:tr w:rsidR="00C37D0C" w:rsidRPr="000E6B0A" w14:paraId="016B56CC" w14:textId="77777777" w:rsidTr="0096230D">
        <w:tc>
          <w:tcPr>
            <w:tcW w:w="4675" w:type="dxa"/>
          </w:tcPr>
          <w:p w14:paraId="45B9A77B" w14:textId="5EA1CB14" w:rsidR="00C37D0C" w:rsidRPr="000E6B0A" w:rsidRDefault="00C37D0C" w:rsidP="0096230D">
            <w:pPr>
              <w:spacing w:line="259" w:lineRule="auto"/>
              <w:jc w:val="center"/>
              <w:rPr>
                <w:rFonts w:ascii="Times New Roman" w:hAnsi="Times New Roman" w:cs="Times New Roman"/>
                <w:sz w:val="24"/>
                <w:szCs w:val="24"/>
              </w:rPr>
            </w:pPr>
            <w:r w:rsidRPr="000E6B0A">
              <w:rPr>
                <w:rFonts w:ascii="Times New Roman" w:hAnsi="Times New Roman" w:cs="Times New Roman"/>
                <w:sz w:val="24"/>
                <w:szCs w:val="24"/>
              </w:rPr>
              <w:t xml:space="preserve">Our ideas of </w:t>
            </w:r>
            <w:r w:rsidR="00333F25">
              <w:rPr>
                <w:rFonts w:ascii="Times New Roman" w:hAnsi="Times New Roman" w:cs="Times New Roman"/>
                <w:sz w:val="24"/>
                <w:szCs w:val="24"/>
              </w:rPr>
              <w:t>Eternal Punishment</w:t>
            </w:r>
          </w:p>
        </w:tc>
        <w:tc>
          <w:tcPr>
            <w:tcW w:w="4675" w:type="dxa"/>
          </w:tcPr>
          <w:p w14:paraId="7E5AEE0D" w14:textId="19473A62" w:rsidR="00C37D0C" w:rsidRPr="000E6B0A" w:rsidRDefault="00C37D0C" w:rsidP="0096230D">
            <w:pPr>
              <w:spacing w:line="259" w:lineRule="auto"/>
              <w:jc w:val="center"/>
              <w:rPr>
                <w:rFonts w:ascii="Times New Roman" w:hAnsi="Times New Roman" w:cs="Times New Roman"/>
                <w:sz w:val="24"/>
                <w:szCs w:val="24"/>
              </w:rPr>
            </w:pPr>
            <w:r w:rsidRPr="000E6B0A">
              <w:rPr>
                <w:rFonts w:ascii="Times New Roman" w:hAnsi="Times New Roman" w:cs="Times New Roman"/>
                <w:sz w:val="24"/>
                <w:szCs w:val="24"/>
              </w:rPr>
              <w:t xml:space="preserve">Paul’s Description of </w:t>
            </w:r>
            <w:r w:rsidR="00333F25">
              <w:rPr>
                <w:rFonts w:ascii="Times New Roman" w:hAnsi="Times New Roman" w:cs="Times New Roman"/>
                <w:sz w:val="24"/>
                <w:szCs w:val="24"/>
              </w:rPr>
              <w:t>Eternal Punishment</w:t>
            </w:r>
          </w:p>
        </w:tc>
      </w:tr>
      <w:tr w:rsidR="00C37D0C" w:rsidRPr="000E6B0A" w14:paraId="57058C84" w14:textId="77777777" w:rsidTr="0096230D">
        <w:tc>
          <w:tcPr>
            <w:tcW w:w="4675" w:type="dxa"/>
          </w:tcPr>
          <w:p w14:paraId="0DED7D25" w14:textId="77777777" w:rsidR="00C37D0C" w:rsidRPr="000E6B0A" w:rsidRDefault="00C37D0C" w:rsidP="0096230D">
            <w:pPr>
              <w:numPr>
                <w:ilvl w:val="0"/>
                <w:numId w:val="5"/>
              </w:numPr>
              <w:spacing w:line="259" w:lineRule="auto"/>
              <w:rPr>
                <w:rFonts w:ascii="Times New Roman" w:hAnsi="Times New Roman" w:cs="Times New Roman"/>
                <w:sz w:val="24"/>
                <w:szCs w:val="24"/>
              </w:rPr>
            </w:pPr>
            <w:r w:rsidRPr="000E6B0A">
              <w:rPr>
                <w:rFonts w:ascii="Times New Roman" w:hAnsi="Times New Roman" w:cs="Times New Roman"/>
                <w:sz w:val="24"/>
                <w:szCs w:val="24"/>
              </w:rPr>
              <w:t>burning fire</w:t>
            </w:r>
          </w:p>
          <w:p w14:paraId="6AE6AE49" w14:textId="77777777" w:rsidR="00C37D0C" w:rsidRPr="000E6B0A" w:rsidRDefault="00C37D0C" w:rsidP="0096230D">
            <w:pPr>
              <w:numPr>
                <w:ilvl w:val="0"/>
                <w:numId w:val="5"/>
              </w:numPr>
              <w:spacing w:line="259" w:lineRule="auto"/>
              <w:rPr>
                <w:rFonts w:ascii="Times New Roman" w:hAnsi="Times New Roman" w:cs="Times New Roman"/>
                <w:sz w:val="24"/>
                <w:szCs w:val="24"/>
              </w:rPr>
            </w:pPr>
            <w:r w:rsidRPr="000E6B0A">
              <w:rPr>
                <w:rFonts w:ascii="Times New Roman" w:hAnsi="Times New Roman" w:cs="Times New Roman"/>
                <w:sz w:val="24"/>
                <w:szCs w:val="24"/>
              </w:rPr>
              <w:t>devils with horns and barbed tails</w:t>
            </w:r>
          </w:p>
          <w:p w14:paraId="2EB9148E" w14:textId="77777777" w:rsidR="00C37D0C" w:rsidRPr="000E6B0A" w:rsidRDefault="00C37D0C" w:rsidP="0096230D">
            <w:pPr>
              <w:numPr>
                <w:ilvl w:val="0"/>
                <w:numId w:val="5"/>
              </w:numPr>
              <w:spacing w:line="259" w:lineRule="auto"/>
              <w:rPr>
                <w:rFonts w:ascii="Times New Roman" w:hAnsi="Times New Roman" w:cs="Times New Roman"/>
                <w:sz w:val="24"/>
                <w:szCs w:val="24"/>
              </w:rPr>
            </w:pPr>
            <w:r w:rsidRPr="000E6B0A">
              <w:rPr>
                <w:rFonts w:ascii="Times New Roman" w:hAnsi="Times New Roman" w:cs="Times New Roman"/>
                <w:sz w:val="24"/>
                <w:szCs w:val="24"/>
              </w:rPr>
              <w:t>torture</w:t>
            </w:r>
          </w:p>
          <w:p w14:paraId="0D56485B" w14:textId="77777777" w:rsidR="00C37D0C" w:rsidRPr="000E6B0A" w:rsidRDefault="00C37D0C" w:rsidP="0096230D">
            <w:pPr>
              <w:numPr>
                <w:ilvl w:val="0"/>
                <w:numId w:val="5"/>
              </w:numPr>
              <w:spacing w:line="259" w:lineRule="auto"/>
              <w:rPr>
                <w:rFonts w:ascii="Times New Roman" w:hAnsi="Times New Roman" w:cs="Times New Roman"/>
                <w:sz w:val="24"/>
                <w:szCs w:val="24"/>
              </w:rPr>
            </w:pPr>
            <w:r w:rsidRPr="000E6B0A">
              <w:rPr>
                <w:rFonts w:ascii="Times New Roman" w:hAnsi="Times New Roman" w:cs="Times New Roman"/>
                <w:sz w:val="24"/>
                <w:szCs w:val="24"/>
              </w:rPr>
              <w:t>lots of people suffering together</w:t>
            </w:r>
          </w:p>
        </w:tc>
        <w:tc>
          <w:tcPr>
            <w:tcW w:w="4675" w:type="dxa"/>
          </w:tcPr>
          <w:p w14:paraId="42228A73" w14:textId="77777777" w:rsidR="00C37D0C" w:rsidRPr="000E6B0A" w:rsidRDefault="00C37D0C" w:rsidP="0096230D">
            <w:pPr>
              <w:numPr>
                <w:ilvl w:val="0"/>
                <w:numId w:val="5"/>
              </w:numPr>
              <w:spacing w:line="259" w:lineRule="auto"/>
              <w:rPr>
                <w:rFonts w:ascii="Times New Roman" w:hAnsi="Times New Roman" w:cs="Times New Roman"/>
                <w:sz w:val="24"/>
                <w:szCs w:val="24"/>
              </w:rPr>
            </w:pPr>
            <w:r w:rsidRPr="000E6B0A">
              <w:rPr>
                <w:rFonts w:ascii="Times New Roman" w:hAnsi="Times New Roman" w:cs="Times New Roman"/>
                <w:sz w:val="24"/>
                <w:szCs w:val="24"/>
              </w:rPr>
              <w:t>everlasting destruction</w:t>
            </w:r>
          </w:p>
          <w:p w14:paraId="42262AE1" w14:textId="77777777" w:rsidR="00C37D0C" w:rsidRPr="000E6B0A" w:rsidRDefault="00C37D0C" w:rsidP="0096230D">
            <w:pPr>
              <w:numPr>
                <w:ilvl w:val="0"/>
                <w:numId w:val="5"/>
              </w:numPr>
              <w:spacing w:line="259" w:lineRule="auto"/>
              <w:rPr>
                <w:rFonts w:ascii="Times New Roman" w:hAnsi="Times New Roman" w:cs="Times New Roman"/>
                <w:sz w:val="24"/>
                <w:szCs w:val="24"/>
              </w:rPr>
            </w:pPr>
            <w:r w:rsidRPr="000E6B0A">
              <w:rPr>
                <w:rFonts w:ascii="Times New Roman" w:hAnsi="Times New Roman" w:cs="Times New Roman"/>
                <w:sz w:val="24"/>
                <w:szCs w:val="24"/>
              </w:rPr>
              <w:t>separated from God’s presence</w:t>
            </w:r>
          </w:p>
          <w:p w14:paraId="4D47D00E" w14:textId="77777777" w:rsidR="00C37D0C" w:rsidRPr="000E6B0A" w:rsidRDefault="00C37D0C" w:rsidP="0096230D">
            <w:pPr>
              <w:numPr>
                <w:ilvl w:val="0"/>
                <w:numId w:val="5"/>
              </w:numPr>
              <w:spacing w:line="259" w:lineRule="auto"/>
              <w:rPr>
                <w:rFonts w:ascii="Times New Roman" w:hAnsi="Times New Roman" w:cs="Times New Roman"/>
                <w:sz w:val="24"/>
                <w:szCs w:val="24"/>
              </w:rPr>
            </w:pPr>
            <w:r w:rsidRPr="000E6B0A">
              <w:rPr>
                <w:rFonts w:ascii="Times New Roman" w:hAnsi="Times New Roman" w:cs="Times New Roman"/>
                <w:sz w:val="24"/>
                <w:szCs w:val="24"/>
              </w:rPr>
              <w:t>not unlike total sensory depravation</w:t>
            </w:r>
          </w:p>
        </w:tc>
      </w:tr>
    </w:tbl>
    <w:p w14:paraId="2DD943F6" w14:textId="77777777" w:rsidR="00C37D0C" w:rsidRDefault="00C37D0C" w:rsidP="00B07F93">
      <w:pPr>
        <w:spacing w:after="0"/>
        <w:rPr>
          <w:rFonts w:ascii="Times New Roman" w:hAnsi="Times New Roman" w:cs="Times New Roman"/>
          <w:sz w:val="24"/>
          <w:szCs w:val="24"/>
        </w:rPr>
      </w:pPr>
    </w:p>
    <w:p w14:paraId="1F85DDC3" w14:textId="0AEC7F38" w:rsidR="00B07F93" w:rsidRPr="00B07F93" w:rsidRDefault="00B07F93" w:rsidP="00B07F93">
      <w:pPr>
        <w:spacing w:after="0"/>
        <w:rPr>
          <w:rFonts w:ascii="Times New Roman" w:hAnsi="Times New Roman" w:cs="Times New Roman"/>
          <w:sz w:val="24"/>
          <w:szCs w:val="24"/>
        </w:rPr>
      </w:pPr>
      <w:r w:rsidRPr="00B07F93">
        <w:rPr>
          <w:rFonts w:ascii="Times New Roman" w:hAnsi="Times New Roman" w:cs="Times New Roman"/>
          <w:sz w:val="24"/>
          <w:szCs w:val="24"/>
        </w:rPr>
        <w:t>What is your initial reaction to the penalty of eternal destruction</w:t>
      </w:r>
      <w:r w:rsidR="000E6B0A">
        <w:rPr>
          <w:rFonts w:ascii="Times New Roman" w:hAnsi="Times New Roman" w:cs="Times New Roman"/>
          <w:sz w:val="24"/>
          <w:szCs w:val="24"/>
        </w:rPr>
        <w:t>, eternal separation from God</w:t>
      </w:r>
      <w:r w:rsidRPr="00B07F93">
        <w:rPr>
          <w:rFonts w:ascii="Times New Roman" w:hAnsi="Times New Roman" w:cs="Times New Roman"/>
          <w:sz w:val="24"/>
          <w:szCs w:val="24"/>
        </w:rPr>
        <w:t>?</w:t>
      </w:r>
    </w:p>
    <w:p w14:paraId="6D994B6B"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scary, severe</w:t>
      </w:r>
    </w:p>
    <w:p w14:paraId="2CEF2FF3"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want to make sure it doesn’t happen to me</w:t>
      </w:r>
    </w:p>
    <w:p w14:paraId="6F0F3C4A"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wonder what is it like</w:t>
      </w:r>
    </w:p>
    <w:p w14:paraId="1F0702B3" w14:textId="39970D0A" w:rsidR="000E6B0A"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 xml:space="preserve">realization that even though many people will be in this situation, they will not have </w:t>
      </w:r>
      <w:r w:rsidR="000E6B0A">
        <w:rPr>
          <w:rFonts w:ascii="Times New Roman" w:hAnsi="Times New Roman" w:cs="Times New Roman"/>
          <w:sz w:val="24"/>
          <w:szCs w:val="24"/>
        </w:rPr>
        <w:t>even</w:t>
      </w:r>
      <w:r w:rsidRPr="00B07F93">
        <w:rPr>
          <w:rFonts w:ascii="Times New Roman" w:hAnsi="Times New Roman" w:cs="Times New Roman"/>
          <w:sz w:val="24"/>
          <w:szCs w:val="24"/>
        </w:rPr>
        <w:t xml:space="preserve"> the fellowship of one another</w:t>
      </w:r>
      <w:r w:rsidR="000E6B0A">
        <w:rPr>
          <w:rFonts w:ascii="Times New Roman" w:hAnsi="Times New Roman" w:cs="Times New Roman"/>
          <w:sz w:val="24"/>
          <w:szCs w:val="24"/>
        </w:rPr>
        <w:t xml:space="preserve"> </w:t>
      </w:r>
    </w:p>
    <w:p w14:paraId="3688D9DF" w14:textId="57568DF0" w:rsidR="00B07F93" w:rsidRPr="00B07F93" w:rsidRDefault="000E6B0A" w:rsidP="00B07F93">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their idea “I’ll be there with all my friends.” is just not true</w:t>
      </w:r>
    </w:p>
    <w:p w14:paraId="3B1B0492"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they will be separated from God, separated from one another</w:t>
      </w:r>
    </w:p>
    <w:p w14:paraId="168B3699" w14:textId="77777777" w:rsidR="00B07F93" w:rsidRPr="00B07F93" w:rsidRDefault="00B07F93" w:rsidP="00B07F93">
      <w:pPr>
        <w:numPr>
          <w:ilvl w:val="0"/>
          <w:numId w:val="5"/>
        </w:numPr>
        <w:spacing w:after="0"/>
        <w:rPr>
          <w:rFonts w:ascii="Times New Roman" w:hAnsi="Times New Roman" w:cs="Times New Roman"/>
          <w:sz w:val="24"/>
          <w:szCs w:val="24"/>
        </w:rPr>
      </w:pPr>
      <w:r w:rsidRPr="00B07F93">
        <w:rPr>
          <w:rFonts w:ascii="Times New Roman" w:hAnsi="Times New Roman" w:cs="Times New Roman"/>
          <w:sz w:val="24"/>
          <w:szCs w:val="24"/>
        </w:rPr>
        <w:t xml:space="preserve">must be something like </w:t>
      </w:r>
      <w:r w:rsidRPr="00B07F93">
        <w:rPr>
          <w:rFonts w:ascii="Times New Roman" w:hAnsi="Times New Roman" w:cs="Times New Roman"/>
          <w:i/>
          <w:iCs/>
          <w:sz w:val="24"/>
          <w:szCs w:val="24"/>
        </w:rPr>
        <w:t>total</w:t>
      </w:r>
      <w:r w:rsidRPr="00B07F93">
        <w:rPr>
          <w:rFonts w:ascii="Times New Roman" w:hAnsi="Times New Roman" w:cs="Times New Roman"/>
          <w:sz w:val="24"/>
          <w:szCs w:val="24"/>
        </w:rPr>
        <w:t xml:space="preserve"> sensory depravation</w:t>
      </w:r>
    </w:p>
    <w:p w14:paraId="6AA4F36A" w14:textId="77777777" w:rsidR="009D5A8E" w:rsidRDefault="009D5A8E" w:rsidP="00261773">
      <w:pPr>
        <w:spacing w:after="0"/>
        <w:rPr>
          <w:rFonts w:ascii="Times New Roman" w:hAnsi="Times New Roman" w:cs="Times New Roman"/>
          <w:sz w:val="24"/>
          <w:szCs w:val="24"/>
        </w:rPr>
      </w:pPr>
    </w:p>
    <w:p w14:paraId="1C30E9D5" w14:textId="400D3C6B" w:rsidR="000E6B0A" w:rsidRPr="000E6B0A" w:rsidRDefault="00C37D0C" w:rsidP="000E6B0A">
      <w:pPr>
        <w:spacing w:after="0"/>
        <w:rPr>
          <w:rFonts w:ascii="Times New Roman" w:hAnsi="Times New Roman" w:cs="Times New Roman"/>
          <w:sz w:val="24"/>
          <w:szCs w:val="24"/>
        </w:rPr>
      </w:pPr>
      <w:r>
        <w:rPr>
          <w:rFonts w:ascii="Times New Roman" w:hAnsi="Times New Roman" w:cs="Times New Roman"/>
          <w:sz w:val="24"/>
          <w:szCs w:val="24"/>
        </w:rPr>
        <w:t>I</w:t>
      </w:r>
      <w:r w:rsidR="000E6B0A">
        <w:rPr>
          <w:rFonts w:ascii="Times New Roman" w:hAnsi="Times New Roman" w:cs="Times New Roman"/>
          <w:sz w:val="24"/>
          <w:szCs w:val="24"/>
        </w:rPr>
        <w:t xml:space="preserve">n verses </w:t>
      </w:r>
      <w:r w:rsidR="000E6B0A" w:rsidRPr="000E6B0A">
        <w:rPr>
          <w:rFonts w:ascii="Times New Roman" w:hAnsi="Times New Roman" w:cs="Times New Roman"/>
          <w:sz w:val="24"/>
          <w:szCs w:val="24"/>
        </w:rPr>
        <w:t xml:space="preserve">6-7, the text speaks of God's righteous judgment. How can we reconcile the idea of God's judgment with His love and mercy? </w:t>
      </w:r>
    </w:p>
    <w:p w14:paraId="1B8749C7" w14:textId="77777777" w:rsidR="000E6B0A" w:rsidRPr="000E6B0A" w:rsidRDefault="000E6B0A" w:rsidP="000E6B0A">
      <w:pPr>
        <w:numPr>
          <w:ilvl w:val="0"/>
          <w:numId w:val="5"/>
        </w:numPr>
        <w:spacing w:after="0"/>
        <w:rPr>
          <w:rFonts w:ascii="Times New Roman" w:hAnsi="Times New Roman" w:cs="Times New Roman"/>
          <w:sz w:val="24"/>
          <w:szCs w:val="24"/>
        </w:rPr>
      </w:pPr>
      <w:r w:rsidRPr="000E6B0A">
        <w:rPr>
          <w:rFonts w:ascii="Times New Roman" w:hAnsi="Times New Roman" w:cs="Times New Roman"/>
          <w:sz w:val="24"/>
          <w:szCs w:val="24"/>
        </w:rPr>
        <w:t>each person born has the opportunity to respond to God’s revelation</w:t>
      </w:r>
    </w:p>
    <w:p w14:paraId="30261004" w14:textId="77777777" w:rsidR="000E6B0A" w:rsidRPr="000E6B0A" w:rsidRDefault="000E6B0A" w:rsidP="000E6B0A">
      <w:pPr>
        <w:numPr>
          <w:ilvl w:val="0"/>
          <w:numId w:val="5"/>
        </w:numPr>
        <w:spacing w:after="0"/>
        <w:rPr>
          <w:rFonts w:ascii="Times New Roman" w:hAnsi="Times New Roman" w:cs="Times New Roman"/>
          <w:sz w:val="24"/>
          <w:szCs w:val="24"/>
        </w:rPr>
      </w:pPr>
      <w:r w:rsidRPr="000E6B0A">
        <w:rPr>
          <w:rFonts w:ascii="Times New Roman" w:hAnsi="Times New Roman" w:cs="Times New Roman"/>
          <w:sz w:val="24"/>
          <w:szCs w:val="24"/>
        </w:rPr>
        <w:t>even if they have natural revelation only, some will respond to that, and God will somehow make the Gospel message available</w:t>
      </w:r>
    </w:p>
    <w:p w14:paraId="3F413030" w14:textId="77777777" w:rsidR="000E6B0A" w:rsidRPr="000E6B0A" w:rsidRDefault="000E6B0A" w:rsidP="000E6B0A">
      <w:pPr>
        <w:numPr>
          <w:ilvl w:val="0"/>
          <w:numId w:val="5"/>
        </w:numPr>
        <w:spacing w:after="0"/>
        <w:rPr>
          <w:rFonts w:ascii="Times New Roman" w:hAnsi="Times New Roman" w:cs="Times New Roman"/>
          <w:sz w:val="24"/>
          <w:szCs w:val="24"/>
        </w:rPr>
      </w:pPr>
      <w:r w:rsidRPr="000E6B0A">
        <w:rPr>
          <w:rFonts w:ascii="Times New Roman" w:hAnsi="Times New Roman" w:cs="Times New Roman"/>
          <w:sz w:val="24"/>
          <w:szCs w:val="24"/>
        </w:rPr>
        <w:t>those who exist where the Gospel is readily available will be judged on our response of faith or lack thereof</w:t>
      </w:r>
    </w:p>
    <w:p w14:paraId="42E266E5" w14:textId="77777777" w:rsidR="000E6B0A" w:rsidRPr="000E6B0A" w:rsidRDefault="000E6B0A" w:rsidP="000E6B0A">
      <w:pPr>
        <w:numPr>
          <w:ilvl w:val="0"/>
          <w:numId w:val="5"/>
        </w:numPr>
        <w:spacing w:after="0"/>
        <w:rPr>
          <w:rFonts w:ascii="Times New Roman" w:hAnsi="Times New Roman" w:cs="Times New Roman"/>
          <w:sz w:val="24"/>
          <w:szCs w:val="24"/>
        </w:rPr>
      </w:pPr>
      <w:r w:rsidRPr="000E6B0A">
        <w:rPr>
          <w:rFonts w:ascii="Times New Roman" w:hAnsi="Times New Roman" w:cs="Times New Roman"/>
          <w:sz w:val="24"/>
          <w:szCs w:val="24"/>
        </w:rPr>
        <w:t>God is sovereign, He does as He pleases to do</w:t>
      </w:r>
    </w:p>
    <w:p w14:paraId="029247A5" w14:textId="77777777" w:rsidR="000E6B0A" w:rsidRPr="000E6B0A" w:rsidRDefault="000E6B0A" w:rsidP="000E6B0A">
      <w:pPr>
        <w:numPr>
          <w:ilvl w:val="0"/>
          <w:numId w:val="5"/>
        </w:numPr>
        <w:spacing w:after="0"/>
        <w:rPr>
          <w:rFonts w:ascii="Times New Roman" w:hAnsi="Times New Roman" w:cs="Times New Roman"/>
          <w:sz w:val="24"/>
          <w:szCs w:val="24"/>
        </w:rPr>
      </w:pPr>
      <w:r w:rsidRPr="000E6B0A">
        <w:rPr>
          <w:rFonts w:ascii="Times New Roman" w:hAnsi="Times New Roman" w:cs="Times New Roman"/>
          <w:sz w:val="24"/>
          <w:szCs w:val="24"/>
        </w:rPr>
        <w:t>He has made His salvation possible through His love and mercy</w:t>
      </w:r>
    </w:p>
    <w:p w14:paraId="40D3405C" w14:textId="77777777" w:rsidR="000E6B0A" w:rsidRPr="000E6B0A" w:rsidRDefault="000E6B0A" w:rsidP="000E6B0A">
      <w:pPr>
        <w:numPr>
          <w:ilvl w:val="0"/>
          <w:numId w:val="5"/>
        </w:numPr>
        <w:spacing w:after="0"/>
        <w:rPr>
          <w:rFonts w:ascii="Times New Roman" w:hAnsi="Times New Roman" w:cs="Times New Roman"/>
          <w:sz w:val="24"/>
          <w:szCs w:val="24"/>
        </w:rPr>
      </w:pPr>
      <w:r w:rsidRPr="000E6B0A">
        <w:rPr>
          <w:rFonts w:ascii="Times New Roman" w:hAnsi="Times New Roman" w:cs="Times New Roman"/>
          <w:sz w:val="24"/>
          <w:szCs w:val="24"/>
        </w:rPr>
        <w:t>it is for us to receive it by faith or reject</w:t>
      </w:r>
    </w:p>
    <w:p w14:paraId="207AA5A2" w14:textId="77777777" w:rsidR="000E6B0A" w:rsidRDefault="000E6B0A" w:rsidP="00261773">
      <w:pPr>
        <w:spacing w:after="0"/>
        <w:rPr>
          <w:rFonts w:ascii="Times New Roman" w:hAnsi="Times New Roman" w:cs="Times New Roman"/>
          <w:sz w:val="24"/>
          <w:szCs w:val="24"/>
        </w:rPr>
      </w:pPr>
    </w:p>
    <w:p w14:paraId="36049109" w14:textId="77777777" w:rsidR="000E6B0A" w:rsidRDefault="000E6B0A" w:rsidP="00261773">
      <w:pPr>
        <w:spacing w:after="0"/>
        <w:rPr>
          <w:rFonts w:ascii="Times New Roman" w:hAnsi="Times New Roman" w:cs="Times New Roman"/>
          <w:sz w:val="24"/>
          <w:szCs w:val="24"/>
        </w:rPr>
      </w:pPr>
    </w:p>
    <w:p w14:paraId="551B0704" w14:textId="155CD3A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3F6D04">
        <w:rPr>
          <w:rFonts w:ascii="Times New Roman" w:hAnsi="Times New Roman" w:cs="Times New Roman"/>
          <w:sz w:val="24"/>
          <w:szCs w:val="24"/>
        </w:rPr>
        <w:t xml:space="preserve"> Called and Equipped</w:t>
      </w:r>
    </w:p>
    <w:p w14:paraId="08E918AC" w14:textId="77777777" w:rsidR="00261773" w:rsidRDefault="00261773" w:rsidP="00261773">
      <w:pPr>
        <w:spacing w:after="0"/>
        <w:rPr>
          <w:rFonts w:ascii="Times New Roman" w:hAnsi="Times New Roman" w:cs="Times New Roman"/>
          <w:sz w:val="24"/>
          <w:szCs w:val="24"/>
        </w:rPr>
      </w:pPr>
    </w:p>
    <w:p w14:paraId="71642764" w14:textId="2530C6D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3F6D04">
        <w:rPr>
          <w:rFonts w:ascii="Times New Roman" w:hAnsi="Times New Roman" w:cs="Times New Roman"/>
          <w:sz w:val="24"/>
          <w:szCs w:val="24"/>
        </w:rPr>
        <w:t xml:space="preserve"> Paul’s prayer request.</w:t>
      </w:r>
    </w:p>
    <w:p w14:paraId="0F4C9A4E" w14:textId="77777777" w:rsidR="003F6D04" w:rsidRDefault="003F6D04" w:rsidP="00261773">
      <w:pPr>
        <w:spacing w:after="0"/>
        <w:rPr>
          <w:rFonts w:ascii="Times New Roman" w:hAnsi="Times New Roman" w:cs="Times New Roman"/>
          <w:sz w:val="24"/>
          <w:szCs w:val="24"/>
        </w:rPr>
      </w:pPr>
    </w:p>
    <w:p w14:paraId="19B25439" w14:textId="77777777" w:rsidR="003F6D04" w:rsidRPr="00193290" w:rsidRDefault="003F6D04" w:rsidP="003F6D04">
      <w:pPr>
        <w:spacing w:after="0"/>
        <w:rPr>
          <w:rFonts w:ascii="Times New Roman" w:hAnsi="Times New Roman" w:cs="Times New Roman"/>
          <w:sz w:val="20"/>
          <w:szCs w:val="20"/>
        </w:rPr>
      </w:pPr>
      <w:r w:rsidRPr="00A82B81">
        <w:rPr>
          <w:rFonts w:ascii="Times New Roman" w:hAnsi="Times New Roman" w:cs="Times New Roman"/>
          <w:sz w:val="20"/>
          <w:szCs w:val="20"/>
        </w:rPr>
        <w:t>2 Thessalonians 1:11-12 (NIV)   With this in mind, we constantly pray for you, that our God may count you worthy of his calling, and that by his power he may fulfill every good purpose of yours and every act prompted by your faith. 12  We pray this so that the name of our Lord Jesus may be glorified in you, and you in him, according to the grace of our God and the Lord Jesus Christ.</w:t>
      </w:r>
    </w:p>
    <w:p w14:paraId="07070FF5" w14:textId="77777777" w:rsidR="003F6D04" w:rsidRDefault="003F6D04" w:rsidP="00261773">
      <w:pPr>
        <w:spacing w:after="0"/>
        <w:rPr>
          <w:rFonts w:ascii="Times New Roman" w:hAnsi="Times New Roman" w:cs="Times New Roman"/>
          <w:sz w:val="24"/>
          <w:szCs w:val="24"/>
        </w:rPr>
      </w:pPr>
    </w:p>
    <w:p w14:paraId="11C58CB4" w14:textId="77777777" w:rsidR="003F6D04" w:rsidRPr="003F6D04" w:rsidRDefault="003F6D04" w:rsidP="003F6D04">
      <w:pPr>
        <w:spacing w:after="0"/>
        <w:rPr>
          <w:rFonts w:ascii="Times New Roman" w:hAnsi="Times New Roman" w:cs="Times New Roman"/>
          <w:sz w:val="24"/>
          <w:szCs w:val="24"/>
        </w:rPr>
      </w:pPr>
      <w:r w:rsidRPr="003F6D04">
        <w:rPr>
          <w:rFonts w:ascii="Times New Roman" w:hAnsi="Times New Roman" w:cs="Times New Roman"/>
          <w:sz w:val="24"/>
          <w:szCs w:val="24"/>
        </w:rPr>
        <w:t xml:space="preserve">For what did Paul pray on behalf of the Thessalonian believers? </w:t>
      </w:r>
    </w:p>
    <w:p w14:paraId="62B3A244" w14:textId="77777777" w:rsidR="003F6D04" w:rsidRPr="003F6D04" w:rsidRDefault="003F6D04" w:rsidP="003F6D04">
      <w:pPr>
        <w:numPr>
          <w:ilvl w:val="0"/>
          <w:numId w:val="5"/>
        </w:numPr>
        <w:spacing w:after="0"/>
        <w:rPr>
          <w:rFonts w:ascii="Times New Roman" w:hAnsi="Times New Roman" w:cs="Times New Roman"/>
          <w:sz w:val="24"/>
          <w:szCs w:val="24"/>
        </w:rPr>
      </w:pPr>
      <w:r w:rsidRPr="003F6D04">
        <w:rPr>
          <w:rFonts w:ascii="Times New Roman" w:hAnsi="Times New Roman" w:cs="Times New Roman"/>
          <w:sz w:val="24"/>
          <w:szCs w:val="24"/>
        </w:rPr>
        <w:t>God would count them worthy of His calling</w:t>
      </w:r>
    </w:p>
    <w:p w14:paraId="2064F27B" w14:textId="77777777" w:rsidR="003F6D04" w:rsidRPr="003F6D04" w:rsidRDefault="003F6D04" w:rsidP="003F6D04">
      <w:pPr>
        <w:numPr>
          <w:ilvl w:val="0"/>
          <w:numId w:val="5"/>
        </w:numPr>
        <w:spacing w:after="0"/>
        <w:rPr>
          <w:rFonts w:ascii="Times New Roman" w:hAnsi="Times New Roman" w:cs="Times New Roman"/>
          <w:sz w:val="24"/>
          <w:szCs w:val="24"/>
        </w:rPr>
      </w:pPr>
      <w:r w:rsidRPr="003F6D04">
        <w:rPr>
          <w:rFonts w:ascii="Times New Roman" w:hAnsi="Times New Roman" w:cs="Times New Roman"/>
          <w:sz w:val="24"/>
          <w:szCs w:val="24"/>
        </w:rPr>
        <w:t>His power would fulfill their every good purpose</w:t>
      </w:r>
    </w:p>
    <w:p w14:paraId="5BB7221D" w14:textId="77777777" w:rsidR="003F6D04" w:rsidRPr="003F6D04" w:rsidRDefault="003F6D04" w:rsidP="003F6D04">
      <w:pPr>
        <w:numPr>
          <w:ilvl w:val="0"/>
          <w:numId w:val="5"/>
        </w:numPr>
        <w:spacing w:after="0"/>
        <w:rPr>
          <w:rFonts w:ascii="Times New Roman" w:hAnsi="Times New Roman" w:cs="Times New Roman"/>
          <w:sz w:val="24"/>
          <w:szCs w:val="24"/>
        </w:rPr>
      </w:pPr>
      <w:r w:rsidRPr="003F6D04">
        <w:rPr>
          <w:rFonts w:ascii="Times New Roman" w:hAnsi="Times New Roman" w:cs="Times New Roman"/>
          <w:sz w:val="24"/>
          <w:szCs w:val="24"/>
        </w:rPr>
        <w:t>God would empower them to live by faith lives of righteousness</w:t>
      </w:r>
    </w:p>
    <w:p w14:paraId="1BA48CAD" w14:textId="77777777" w:rsidR="003F6D04" w:rsidRPr="003F6D04" w:rsidRDefault="003F6D04" w:rsidP="003F6D04">
      <w:pPr>
        <w:spacing w:after="0"/>
        <w:rPr>
          <w:rFonts w:ascii="Times New Roman" w:hAnsi="Times New Roman" w:cs="Times New Roman"/>
          <w:sz w:val="24"/>
          <w:szCs w:val="24"/>
        </w:rPr>
      </w:pPr>
    </w:p>
    <w:p w14:paraId="12B59008" w14:textId="77777777" w:rsidR="003F6D04" w:rsidRPr="003F6D04" w:rsidRDefault="003F6D04" w:rsidP="003F6D04">
      <w:pPr>
        <w:spacing w:after="0"/>
        <w:rPr>
          <w:rFonts w:ascii="Times New Roman" w:hAnsi="Times New Roman" w:cs="Times New Roman"/>
          <w:sz w:val="24"/>
          <w:szCs w:val="24"/>
        </w:rPr>
      </w:pPr>
      <w:r w:rsidRPr="003F6D04">
        <w:rPr>
          <w:rFonts w:ascii="Times New Roman" w:hAnsi="Times New Roman" w:cs="Times New Roman"/>
          <w:sz w:val="24"/>
          <w:szCs w:val="24"/>
        </w:rPr>
        <w:t xml:space="preserve">What is the relationship between believing the gospel and living godly lives? </w:t>
      </w:r>
    </w:p>
    <w:p w14:paraId="5A634BCF" w14:textId="77777777" w:rsidR="003F6D04" w:rsidRPr="003F6D04" w:rsidRDefault="003F6D04" w:rsidP="003F6D04">
      <w:pPr>
        <w:numPr>
          <w:ilvl w:val="0"/>
          <w:numId w:val="5"/>
        </w:numPr>
        <w:spacing w:after="0"/>
        <w:rPr>
          <w:rFonts w:ascii="Times New Roman" w:hAnsi="Times New Roman" w:cs="Times New Roman"/>
          <w:sz w:val="24"/>
          <w:szCs w:val="24"/>
        </w:rPr>
      </w:pPr>
      <w:r w:rsidRPr="003F6D04">
        <w:rPr>
          <w:rFonts w:ascii="Times New Roman" w:hAnsi="Times New Roman" w:cs="Times New Roman"/>
          <w:sz w:val="24"/>
          <w:szCs w:val="24"/>
        </w:rPr>
        <w:t>the “gospel” is more than just a “fire escape” from hell</w:t>
      </w:r>
    </w:p>
    <w:p w14:paraId="2E603A4A" w14:textId="77777777" w:rsidR="003F6D04" w:rsidRPr="003F6D04" w:rsidRDefault="003F6D04" w:rsidP="003F6D04">
      <w:pPr>
        <w:numPr>
          <w:ilvl w:val="0"/>
          <w:numId w:val="5"/>
        </w:numPr>
        <w:spacing w:after="0"/>
        <w:rPr>
          <w:rFonts w:ascii="Times New Roman" w:hAnsi="Times New Roman" w:cs="Times New Roman"/>
          <w:sz w:val="24"/>
          <w:szCs w:val="24"/>
        </w:rPr>
      </w:pPr>
      <w:r w:rsidRPr="003F6D04">
        <w:rPr>
          <w:rFonts w:ascii="Times New Roman" w:hAnsi="Times New Roman" w:cs="Times New Roman"/>
          <w:sz w:val="24"/>
          <w:szCs w:val="24"/>
        </w:rPr>
        <w:t>the Good News is that not only are we set free from the penalty of sin, but we are also set free from the power of sin over us</w:t>
      </w:r>
    </w:p>
    <w:p w14:paraId="3CA8E68D" w14:textId="77777777" w:rsidR="003F6D04" w:rsidRPr="003F6D04" w:rsidRDefault="003F6D04" w:rsidP="003F6D04">
      <w:pPr>
        <w:numPr>
          <w:ilvl w:val="0"/>
          <w:numId w:val="5"/>
        </w:numPr>
        <w:spacing w:after="0"/>
        <w:rPr>
          <w:rFonts w:ascii="Times New Roman" w:hAnsi="Times New Roman" w:cs="Times New Roman"/>
          <w:sz w:val="24"/>
          <w:szCs w:val="24"/>
        </w:rPr>
      </w:pPr>
      <w:r w:rsidRPr="003F6D04">
        <w:rPr>
          <w:rFonts w:ascii="Times New Roman" w:hAnsi="Times New Roman" w:cs="Times New Roman"/>
          <w:sz w:val="24"/>
          <w:szCs w:val="24"/>
        </w:rPr>
        <w:t>God’s Holy Spirit lives within us … God’s very presence is at work the live of a believer</w:t>
      </w:r>
    </w:p>
    <w:p w14:paraId="36A17582" w14:textId="77777777" w:rsidR="003F6D04" w:rsidRPr="003F6D04" w:rsidRDefault="003F6D04" w:rsidP="003F6D04">
      <w:pPr>
        <w:numPr>
          <w:ilvl w:val="0"/>
          <w:numId w:val="5"/>
        </w:numPr>
        <w:spacing w:after="0"/>
        <w:rPr>
          <w:rFonts w:ascii="Times New Roman" w:hAnsi="Times New Roman" w:cs="Times New Roman"/>
          <w:sz w:val="24"/>
          <w:szCs w:val="24"/>
        </w:rPr>
      </w:pPr>
      <w:r w:rsidRPr="003F6D04">
        <w:rPr>
          <w:rFonts w:ascii="Times New Roman" w:hAnsi="Times New Roman" w:cs="Times New Roman"/>
          <w:sz w:val="24"/>
          <w:szCs w:val="24"/>
        </w:rPr>
        <w:t>He empowers us to live a life of righteousness</w:t>
      </w:r>
    </w:p>
    <w:p w14:paraId="6B25BE3C" w14:textId="77777777" w:rsidR="003F6D04" w:rsidRPr="003F6D04" w:rsidRDefault="003F6D04" w:rsidP="003F6D04">
      <w:pPr>
        <w:spacing w:after="0"/>
        <w:rPr>
          <w:rFonts w:ascii="Times New Roman" w:hAnsi="Times New Roman" w:cs="Times New Roman"/>
          <w:sz w:val="24"/>
          <w:szCs w:val="24"/>
        </w:rPr>
      </w:pPr>
    </w:p>
    <w:p w14:paraId="220004FA" w14:textId="041018B5" w:rsidR="003F6D04" w:rsidRPr="003F6D04" w:rsidRDefault="00333F25" w:rsidP="003F6D04">
      <w:pPr>
        <w:spacing w:after="0"/>
        <w:rPr>
          <w:rFonts w:ascii="Times New Roman" w:hAnsi="Times New Roman" w:cs="Times New Roman"/>
          <w:sz w:val="24"/>
          <w:szCs w:val="24"/>
        </w:rPr>
      </w:pPr>
      <w:r>
        <w:rPr>
          <w:rFonts w:ascii="Times New Roman" w:hAnsi="Times New Roman" w:cs="Times New Roman"/>
          <w:sz w:val="24"/>
          <w:szCs w:val="24"/>
        </w:rPr>
        <w:t>According to Paul, w</w:t>
      </w:r>
      <w:r w:rsidR="003F6D04" w:rsidRPr="003F6D04">
        <w:rPr>
          <w:rFonts w:ascii="Times New Roman" w:hAnsi="Times New Roman" w:cs="Times New Roman"/>
          <w:sz w:val="24"/>
          <w:szCs w:val="24"/>
        </w:rPr>
        <w:t xml:space="preserve">hat is to be the desired outcome of faithful Christian living? </w:t>
      </w:r>
    </w:p>
    <w:p w14:paraId="75CBA3FD" w14:textId="77777777" w:rsidR="003F6D04" w:rsidRPr="003F6D04" w:rsidRDefault="003F6D04" w:rsidP="003F6D04">
      <w:pPr>
        <w:numPr>
          <w:ilvl w:val="0"/>
          <w:numId w:val="5"/>
        </w:numPr>
        <w:spacing w:after="0"/>
        <w:rPr>
          <w:rFonts w:ascii="Times New Roman" w:hAnsi="Times New Roman" w:cs="Times New Roman"/>
          <w:sz w:val="24"/>
          <w:szCs w:val="24"/>
        </w:rPr>
      </w:pPr>
      <w:r w:rsidRPr="003F6D04">
        <w:rPr>
          <w:rFonts w:ascii="Times New Roman" w:hAnsi="Times New Roman" w:cs="Times New Roman"/>
          <w:sz w:val="24"/>
          <w:szCs w:val="24"/>
        </w:rPr>
        <w:t>God’s name is glorified</w:t>
      </w:r>
    </w:p>
    <w:p w14:paraId="205F1174" w14:textId="77777777" w:rsidR="003F6D04" w:rsidRPr="003F6D04" w:rsidRDefault="003F6D04" w:rsidP="003F6D04">
      <w:pPr>
        <w:numPr>
          <w:ilvl w:val="0"/>
          <w:numId w:val="5"/>
        </w:numPr>
        <w:spacing w:after="0"/>
        <w:rPr>
          <w:rFonts w:ascii="Times New Roman" w:hAnsi="Times New Roman" w:cs="Times New Roman"/>
          <w:sz w:val="24"/>
          <w:szCs w:val="24"/>
        </w:rPr>
      </w:pPr>
      <w:r w:rsidRPr="003F6D04">
        <w:rPr>
          <w:rFonts w:ascii="Times New Roman" w:hAnsi="Times New Roman" w:cs="Times New Roman"/>
          <w:sz w:val="24"/>
          <w:szCs w:val="24"/>
        </w:rPr>
        <w:t>our faith is demonstrated by how we honor and glorify God</w:t>
      </w:r>
    </w:p>
    <w:p w14:paraId="7A2D6262" w14:textId="77777777" w:rsidR="003F6D04" w:rsidRPr="003F6D04" w:rsidRDefault="003F6D04" w:rsidP="003F6D04">
      <w:pPr>
        <w:numPr>
          <w:ilvl w:val="0"/>
          <w:numId w:val="5"/>
        </w:numPr>
        <w:spacing w:after="0"/>
        <w:rPr>
          <w:rFonts w:ascii="Times New Roman" w:hAnsi="Times New Roman" w:cs="Times New Roman"/>
          <w:sz w:val="24"/>
          <w:szCs w:val="24"/>
        </w:rPr>
      </w:pPr>
      <w:r w:rsidRPr="003F6D04">
        <w:rPr>
          <w:rFonts w:ascii="Times New Roman" w:hAnsi="Times New Roman" w:cs="Times New Roman"/>
          <w:sz w:val="24"/>
          <w:szCs w:val="24"/>
        </w:rPr>
        <w:t>God’s grace, the favor and love He shows towards us, is demonstrated in and through our lifestyle</w:t>
      </w:r>
    </w:p>
    <w:p w14:paraId="3A24423D" w14:textId="77777777" w:rsidR="003F6D04" w:rsidRPr="003F6D04" w:rsidRDefault="003F6D04" w:rsidP="003F6D04">
      <w:pPr>
        <w:numPr>
          <w:ilvl w:val="0"/>
          <w:numId w:val="5"/>
        </w:numPr>
        <w:spacing w:after="0"/>
        <w:rPr>
          <w:rFonts w:ascii="Times New Roman" w:hAnsi="Times New Roman" w:cs="Times New Roman"/>
          <w:sz w:val="24"/>
          <w:szCs w:val="24"/>
        </w:rPr>
      </w:pPr>
      <w:r w:rsidRPr="003F6D04">
        <w:rPr>
          <w:rFonts w:ascii="Times New Roman" w:hAnsi="Times New Roman" w:cs="Times New Roman"/>
          <w:sz w:val="24"/>
          <w:szCs w:val="24"/>
        </w:rPr>
        <w:t xml:space="preserve">people will see the uniqueness, the distinctness of our lives … </w:t>
      </w:r>
    </w:p>
    <w:p w14:paraId="1C0DE2B9" w14:textId="77777777" w:rsidR="003F6D04" w:rsidRPr="003F6D04" w:rsidRDefault="003F6D04" w:rsidP="003F6D04">
      <w:pPr>
        <w:numPr>
          <w:ilvl w:val="0"/>
          <w:numId w:val="5"/>
        </w:numPr>
        <w:spacing w:after="0"/>
        <w:rPr>
          <w:rFonts w:ascii="Times New Roman" w:hAnsi="Times New Roman" w:cs="Times New Roman"/>
          <w:sz w:val="24"/>
          <w:szCs w:val="24"/>
        </w:rPr>
      </w:pPr>
      <w:r w:rsidRPr="003F6D04">
        <w:rPr>
          <w:rFonts w:ascii="Times New Roman" w:hAnsi="Times New Roman" w:cs="Times New Roman"/>
          <w:sz w:val="24"/>
          <w:szCs w:val="24"/>
        </w:rPr>
        <w:t>that is God’s holiness displayed in and through us</w:t>
      </w:r>
    </w:p>
    <w:p w14:paraId="0BF61A87" w14:textId="77777777" w:rsidR="003F6D04" w:rsidRDefault="003F6D04" w:rsidP="00261773">
      <w:pPr>
        <w:spacing w:after="0"/>
        <w:rPr>
          <w:rFonts w:ascii="Times New Roman" w:hAnsi="Times New Roman" w:cs="Times New Roman"/>
          <w:sz w:val="24"/>
          <w:szCs w:val="24"/>
        </w:rPr>
      </w:pPr>
    </w:p>
    <w:p w14:paraId="60E11EE0" w14:textId="77777777" w:rsidR="003F6D04" w:rsidRPr="003F6D04" w:rsidRDefault="003F6D04" w:rsidP="003F6D04">
      <w:pPr>
        <w:spacing w:after="0"/>
        <w:rPr>
          <w:rFonts w:ascii="Times New Roman" w:hAnsi="Times New Roman" w:cs="Times New Roman"/>
          <w:sz w:val="24"/>
          <w:szCs w:val="24"/>
        </w:rPr>
      </w:pPr>
      <w:r w:rsidRPr="003F6D04">
        <w:rPr>
          <w:rFonts w:ascii="Times New Roman" w:hAnsi="Times New Roman" w:cs="Times New Roman"/>
          <w:sz w:val="24"/>
          <w:szCs w:val="24"/>
        </w:rPr>
        <w:t>What can we learn from this prayer about the importance of spiritual growth and the role of faith in our lives? How can we apply these principles in our own walk with God?</w:t>
      </w:r>
    </w:p>
    <w:p w14:paraId="376A6D03" w14:textId="77777777" w:rsidR="003F6D04" w:rsidRPr="003F6D04" w:rsidRDefault="003F6D04" w:rsidP="003F6D04">
      <w:pPr>
        <w:numPr>
          <w:ilvl w:val="0"/>
          <w:numId w:val="5"/>
        </w:numPr>
        <w:spacing w:after="0"/>
        <w:rPr>
          <w:rFonts w:ascii="Times New Roman" w:hAnsi="Times New Roman" w:cs="Times New Roman"/>
          <w:sz w:val="24"/>
          <w:szCs w:val="24"/>
        </w:rPr>
      </w:pPr>
      <w:r w:rsidRPr="003F6D04">
        <w:rPr>
          <w:rFonts w:ascii="Times New Roman" w:hAnsi="Times New Roman" w:cs="Times New Roman"/>
          <w:sz w:val="24"/>
          <w:szCs w:val="24"/>
        </w:rPr>
        <w:t>our salvation is more than the initial profession of faith</w:t>
      </w:r>
    </w:p>
    <w:p w14:paraId="08E4ECAD" w14:textId="77777777" w:rsidR="003F6D04" w:rsidRPr="003F6D04" w:rsidRDefault="003F6D04" w:rsidP="003F6D04">
      <w:pPr>
        <w:numPr>
          <w:ilvl w:val="0"/>
          <w:numId w:val="5"/>
        </w:numPr>
        <w:spacing w:after="0"/>
        <w:rPr>
          <w:rFonts w:ascii="Times New Roman" w:hAnsi="Times New Roman" w:cs="Times New Roman"/>
          <w:sz w:val="24"/>
          <w:szCs w:val="24"/>
        </w:rPr>
      </w:pPr>
      <w:r w:rsidRPr="003F6D04">
        <w:rPr>
          <w:rFonts w:ascii="Times New Roman" w:hAnsi="Times New Roman" w:cs="Times New Roman"/>
          <w:sz w:val="24"/>
          <w:szCs w:val="24"/>
        </w:rPr>
        <w:t>it is an ongoing relationship with God</w:t>
      </w:r>
    </w:p>
    <w:p w14:paraId="5158617E" w14:textId="77777777" w:rsidR="003F6D04" w:rsidRPr="003F6D04" w:rsidRDefault="003F6D04" w:rsidP="003F6D04">
      <w:pPr>
        <w:numPr>
          <w:ilvl w:val="0"/>
          <w:numId w:val="5"/>
        </w:numPr>
        <w:spacing w:after="0"/>
        <w:rPr>
          <w:rFonts w:ascii="Times New Roman" w:hAnsi="Times New Roman" w:cs="Times New Roman"/>
          <w:sz w:val="24"/>
          <w:szCs w:val="24"/>
        </w:rPr>
      </w:pPr>
      <w:r w:rsidRPr="003F6D04">
        <w:rPr>
          <w:rFonts w:ascii="Times New Roman" w:hAnsi="Times New Roman" w:cs="Times New Roman"/>
          <w:sz w:val="24"/>
          <w:szCs w:val="24"/>
        </w:rPr>
        <w:t>He is chipping away at the sinful elements of our lives</w:t>
      </w:r>
    </w:p>
    <w:p w14:paraId="46A104E7" w14:textId="77777777" w:rsidR="003F6D04" w:rsidRPr="003F6D04" w:rsidRDefault="003F6D04" w:rsidP="003F6D04">
      <w:pPr>
        <w:numPr>
          <w:ilvl w:val="0"/>
          <w:numId w:val="5"/>
        </w:numPr>
        <w:spacing w:after="0"/>
        <w:rPr>
          <w:rFonts w:ascii="Times New Roman" w:hAnsi="Times New Roman" w:cs="Times New Roman"/>
          <w:sz w:val="24"/>
          <w:szCs w:val="24"/>
        </w:rPr>
      </w:pPr>
      <w:r w:rsidRPr="003F6D04">
        <w:rPr>
          <w:rFonts w:ascii="Times New Roman" w:hAnsi="Times New Roman" w:cs="Times New Roman"/>
          <w:sz w:val="24"/>
          <w:szCs w:val="24"/>
        </w:rPr>
        <w:t>He “sculpts” us by removing those actions and attitudes that are sinful</w:t>
      </w:r>
    </w:p>
    <w:p w14:paraId="2A45DB80" w14:textId="77777777" w:rsidR="003F6D04" w:rsidRPr="003F6D04" w:rsidRDefault="003F6D04" w:rsidP="003F6D04">
      <w:pPr>
        <w:numPr>
          <w:ilvl w:val="0"/>
          <w:numId w:val="5"/>
        </w:numPr>
        <w:spacing w:after="0"/>
        <w:rPr>
          <w:rFonts w:ascii="Times New Roman" w:hAnsi="Times New Roman" w:cs="Times New Roman"/>
          <w:sz w:val="24"/>
          <w:szCs w:val="24"/>
        </w:rPr>
      </w:pPr>
      <w:r w:rsidRPr="003F6D04">
        <w:rPr>
          <w:rFonts w:ascii="Times New Roman" w:hAnsi="Times New Roman" w:cs="Times New Roman"/>
          <w:sz w:val="24"/>
          <w:szCs w:val="24"/>
        </w:rPr>
        <w:t>He adds to our lives actions and attitudes that glorify Him</w:t>
      </w:r>
    </w:p>
    <w:p w14:paraId="55027F36" w14:textId="66DA597A" w:rsidR="003F6D04" w:rsidRPr="003F6D04" w:rsidRDefault="003F6D04" w:rsidP="003F6D04">
      <w:pPr>
        <w:numPr>
          <w:ilvl w:val="0"/>
          <w:numId w:val="5"/>
        </w:numPr>
        <w:spacing w:after="0"/>
        <w:rPr>
          <w:rFonts w:ascii="Times New Roman" w:hAnsi="Times New Roman" w:cs="Times New Roman"/>
          <w:sz w:val="24"/>
          <w:szCs w:val="24"/>
        </w:rPr>
      </w:pPr>
      <w:r w:rsidRPr="003F6D04">
        <w:rPr>
          <w:rFonts w:ascii="Times New Roman" w:hAnsi="Times New Roman" w:cs="Times New Roman"/>
          <w:sz w:val="24"/>
          <w:szCs w:val="24"/>
        </w:rPr>
        <w:t>this happens as we trust Him and obey His leadings, promptings, empowering</w:t>
      </w:r>
    </w:p>
    <w:p w14:paraId="2A482E47" w14:textId="77777777" w:rsidR="009D5A8E" w:rsidRDefault="009D5A8E" w:rsidP="00261773">
      <w:pPr>
        <w:spacing w:after="0"/>
        <w:rPr>
          <w:rFonts w:ascii="Times New Roman" w:hAnsi="Times New Roman" w:cs="Times New Roman"/>
          <w:sz w:val="24"/>
          <w:szCs w:val="24"/>
        </w:rPr>
      </w:pPr>
    </w:p>
    <w:p w14:paraId="2E241284" w14:textId="77777777"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9FC5423" wp14:editId="3735F9CB">
                <wp:simplePos x="0" y="0"/>
                <wp:positionH relativeFrom="column">
                  <wp:posOffset>1250492</wp:posOffset>
                </wp:positionH>
                <wp:positionV relativeFrom="page">
                  <wp:posOffset>8704174</wp:posOffset>
                </wp:positionV>
                <wp:extent cx="3108960" cy="489585"/>
                <wp:effectExtent l="19050" t="19050" r="15240" b="62865"/>
                <wp:wrapSquare wrapText="bothSides"/>
                <wp:docPr id="4" name="Text Box 4"/>
                <wp:cNvGraphicFramePr/>
                <a:graphic xmlns:a="http://schemas.openxmlformats.org/drawingml/2006/main">
                  <a:graphicData uri="http://schemas.microsoft.com/office/word/2010/wordprocessingShape">
                    <wps:wsp>
                      <wps:cNvSpPr txBox="1"/>
                      <wps:spPr>
                        <a:xfrm>
                          <a:off x="0" y="0"/>
                          <a:ext cx="3108960" cy="489585"/>
                        </a:xfrm>
                        <a:custGeom>
                          <a:avLst/>
                          <a:gdLst>
                            <a:gd name="connsiteX0" fmla="*/ 0 w 3108960"/>
                            <a:gd name="connsiteY0" fmla="*/ 0 h 489585"/>
                            <a:gd name="connsiteX1" fmla="*/ 590702 w 3108960"/>
                            <a:gd name="connsiteY1" fmla="*/ 0 h 489585"/>
                            <a:gd name="connsiteX2" fmla="*/ 1181405 w 3108960"/>
                            <a:gd name="connsiteY2" fmla="*/ 0 h 489585"/>
                            <a:gd name="connsiteX3" fmla="*/ 1803197 w 3108960"/>
                            <a:gd name="connsiteY3" fmla="*/ 0 h 489585"/>
                            <a:gd name="connsiteX4" fmla="*/ 2424989 w 3108960"/>
                            <a:gd name="connsiteY4" fmla="*/ 0 h 489585"/>
                            <a:gd name="connsiteX5" fmla="*/ 3108960 w 3108960"/>
                            <a:gd name="connsiteY5" fmla="*/ 0 h 489585"/>
                            <a:gd name="connsiteX6" fmla="*/ 3108960 w 3108960"/>
                            <a:gd name="connsiteY6" fmla="*/ 489585 h 489585"/>
                            <a:gd name="connsiteX7" fmla="*/ 2580437 w 3108960"/>
                            <a:gd name="connsiteY7" fmla="*/ 489585 h 489585"/>
                            <a:gd name="connsiteX8" fmla="*/ 2020824 w 3108960"/>
                            <a:gd name="connsiteY8" fmla="*/ 489585 h 489585"/>
                            <a:gd name="connsiteX9" fmla="*/ 1336853 w 3108960"/>
                            <a:gd name="connsiteY9" fmla="*/ 489585 h 489585"/>
                            <a:gd name="connsiteX10" fmla="*/ 715061 w 3108960"/>
                            <a:gd name="connsiteY10" fmla="*/ 489585 h 489585"/>
                            <a:gd name="connsiteX11" fmla="*/ 0 w 3108960"/>
                            <a:gd name="connsiteY11" fmla="*/ 489585 h 489585"/>
                            <a:gd name="connsiteX12" fmla="*/ 0 w 3108960"/>
                            <a:gd name="connsiteY12" fmla="*/ 0 h 489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108960" h="489585" fill="none" extrusionOk="0">
                              <a:moveTo>
                                <a:pt x="0" y="0"/>
                              </a:moveTo>
                              <a:cubicBezTo>
                                <a:pt x="149854" y="12485"/>
                                <a:pt x="381683" y="-11156"/>
                                <a:pt x="590702" y="0"/>
                              </a:cubicBezTo>
                              <a:cubicBezTo>
                                <a:pt x="799721" y="11156"/>
                                <a:pt x="1012384" y="-15689"/>
                                <a:pt x="1181405" y="0"/>
                              </a:cubicBezTo>
                              <a:cubicBezTo>
                                <a:pt x="1350426" y="15689"/>
                                <a:pt x="1541880" y="8504"/>
                                <a:pt x="1803197" y="0"/>
                              </a:cubicBezTo>
                              <a:cubicBezTo>
                                <a:pt x="2064514" y="-8504"/>
                                <a:pt x="2178734" y="-24858"/>
                                <a:pt x="2424989" y="0"/>
                              </a:cubicBezTo>
                              <a:cubicBezTo>
                                <a:pt x="2671244" y="24858"/>
                                <a:pt x="2902505" y="4878"/>
                                <a:pt x="3108960" y="0"/>
                              </a:cubicBezTo>
                              <a:cubicBezTo>
                                <a:pt x="3093280" y="211329"/>
                                <a:pt x="3105642" y="384138"/>
                                <a:pt x="3108960" y="489585"/>
                              </a:cubicBezTo>
                              <a:cubicBezTo>
                                <a:pt x="2923641" y="463432"/>
                                <a:pt x="2827243" y="487872"/>
                                <a:pt x="2580437" y="489585"/>
                              </a:cubicBezTo>
                              <a:cubicBezTo>
                                <a:pt x="2333631" y="491298"/>
                                <a:pt x="2282142" y="486067"/>
                                <a:pt x="2020824" y="489585"/>
                              </a:cubicBezTo>
                              <a:cubicBezTo>
                                <a:pt x="1759506" y="493103"/>
                                <a:pt x="1614333" y="503489"/>
                                <a:pt x="1336853" y="489585"/>
                              </a:cubicBezTo>
                              <a:cubicBezTo>
                                <a:pt x="1059373" y="475681"/>
                                <a:pt x="925010" y="467905"/>
                                <a:pt x="715061" y="489585"/>
                              </a:cubicBezTo>
                              <a:cubicBezTo>
                                <a:pt x="505112" y="511265"/>
                                <a:pt x="304129" y="519606"/>
                                <a:pt x="0" y="489585"/>
                              </a:cubicBezTo>
                              <a:cubicBezTo>
                                <a:pt x="-2490" y="281173"/>
                                <a:pt x="-5239" y="238719"/>
                                <a:pt x="0" y="0"/>
                              </a:cubicBezTo>
                              <a:close/>
                            </a:path>
                            <a:path w="3108960" h="489585" stroke="0" extrusionOk="0">
                              <a:moveTo>
                                <a:pt x="0" y="0"/>
                              </a:moveTo>
                              <a:cubicBezTo>
                                <a:pt x="242474" y="-23365"/>
                                <a:pt x="462471" y="-10417"/>
                                <a:pt x="590702" y="0"/>
                              </a:cubicBezTo>
                              <a:cubicBezTo>
                                <a:pt x="718933" y="10417"/>
                                <a:pt x="1025657" y="-20146"/>
                                <a:pt x="1274674" y="0"/>
                              </a:cubicBezTo>
                              <a:cubicBezTo>
                                <a:pt x="1523691" y="20146"/>
                                <a:pt x="1603055" y="755"/>
                                <a:pt x="1927555" y="0"/>
                              </a:cubicBezTo>
                              <a:cubicBezTo>
                                <a:pt x="2252055" y="-755"/>
                                <a:pt x="2241616" y="21897"/>
                                <a:pt x="2487168" y="0"/>
                              </a:cubicBezTo>
                              <a:cubicBezTo>
                                <a:pt x="2732720" y="-21897"/>
                                <a:pt x="2981934" y="-20823"/>
                                <a:pt x="3108960" y="0"/>
                              </a:cubicBezTo>
                              <a:cubicBezTo>
                                <a:pt x="3122842" y="124134"/>
                                <a:pt x="3099083" y="376966"/>
                                <a:pt x="3108960" y="489585"/>
                              </a:cubicBezTo>
                              <a:cubicBezTo>
                                <a:pt x="2897833" y="490603"/>
                                <a:pt x="2739029" y="515064"/>
                                <a:pt x="2456078" y="489585"/>
                              </a:cubicBezTo>
                              <a:cubicBezTo>
                                <a:pt x="2173127" y="464106"/>
                                <a:pt x="2103272" y="486592"/>
                                <a:pt x="1834286" y="489585"/>
                              </a:cubicBezTo>
                              <a:cubicBezTo>
                                <a:pt x="1565300" y="492578"/>
                                <a:pt x="1436153" y="471425"/>
                                <a:pt x="1274674" y="489585"/>
                              </a:cubicBezTo>
                              <a:cubicBezTo>
                                <a:pt x="1113195" y="507745"/>
                                <a:pt x="919472" y="471038"/>
                                <a:pt x="652882" y="489585"/>
                              </a:cubicBezTo>
                              <a:cubicBezTo>
                                <a:pt x="386292" y="508132"/>
                                <a:pt x="181964" y="464019"/>
                                <a:pt x="0" y="489585"/>
                              </a:cubicBezTo>
                              <a:cubicBezTo>
                                <a:pt x="-19164" y="342478"/>
                                <a:pt x="-13790" y="102735"/>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874966754">
                                <a:prstGeom prst="rect">
                                  <a:avLst/>
                                </a:prstGeom>
                                <ask:type>
                                  <ask:lineSketchFreehand/>
                                </ask:type>
                              </ask:lineSketchStyleProps>
                            </a:ext>
                          </a:extLst>
                        </a:ln>
                      </wps:spPr>
                      <wps:txbx>
                        <w:txbxContent>
                          <w:p w14:paraId="5F51AA06"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C5423" id="Text Box 4" o:spid="_x0000_s1027" type="#_x0000_t202" style="position:absolute;margin-left:98.45pt;margin-top:685.35pt;width:244.8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" fillcolor="white [3201]" strokeweight=".5pt">
                <v:textbox>
                  <w:txbxContent>
                    <w:p w14:paraId="5F51AA06"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9D5A8E">
        <w:rPr>
          <w:rFonts w:ascii="Times New Roman" w:hAnsi="Times New Roman" w:cs="Times New Roman"/>
          <w:sz w:val="24"/>
          <w:szCs w:val="24"/>
        </w:rPr>
        <w:br w:type="page"/>
      </w:r>
    </w:p>
    <w:p w14:paraId="38E718B0" w14:textId="3305460C" w:rsidR="009D5A8E" w:rsidRDefault="006F2029"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5648" behindDoc="0" locked="0" layoutInCell="1" allowOverlap="1" wp14:anchorId="6BA51F6E" wp14:editId="00938F9A">
            <wp:simplePos x="0" y="0"/>
            <wp:positionH relativeFrom="column">
              <wp:posOffset>5252085</wp:posOffset>
            </wp:positionH>
            <wp:positionV relativeFrom="page">
              <wp:posOffset>370114</wp:posOffset>
            </wp:positionV>
            <wp:extent cx="1059180" cy="1576070"/>
            <wp:effectExtent l="0" t="0" r="7620" b="5080"/>
            <wp:wrapSquare wrapText="bothSides"/>
            <wp:docPr id="618882902" name="Picture 1" descr="A qr code with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882902" name="Picture 1" descr="A qr code with a family&#10;&#10;Description automatically generated"/>
                    <pic:cNvPicPr/>
                  </pic:nvPicPr>
                  <pic:blipFill>
                    <a:blip r:embed="rId9"/>
                    <a:stretch>
                      <a:fillRect/>
                    </a:stretch>
                  </pic:blipFill>
                  <pic:spPr>
                    <a:xfrm>
                      <a:off x="0" y="0"/>
                      <a:ext cx="1059180" cy="157607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26F4DED0" w14:textId="083D4ED0" w:rsidR="003F6D04" w:rsidRPr="003F6D04" w:rsidRDefault="003F6D04" w:rsidP="003F6D04">
      <w:pPr>
        <w:spacing w:after="0"/>
        <w:rPr>
          <w:rFonts w:ascii="Comic Sans MS" w:hAnsi="Comic Sans MS" w:cs="Times New Roman"/>
          <w:sz w:val="24"/>
          <w:szCs w:val="24"/>
        </w:rPr>
      </w:pPr>
      <w:r w:rsidRPr="003F6D04">
        <w:rPr>
          <w:rFonts w:ascii="Comic Sans MS" w:hAnsi="Comic Sans MS" w:cs="Times New Roman"/>
          <w:sz w:val="24"/>
          <w:szCs w:val="24"/>
        </w:rPr>
        <w:t xml:space="preserve">Trust. </w:t>
      </w:r>
    </w:p>
    <w:p w14:paraId="70A15240" w14:textId="1A5FADF0" w:rsidR="003F6D04" w:rsidRPr="003F6D04" w:rsidRDefault="000D3271" w:rsidP="003F6D04">
      <w:pPr>
        <w:spacing w:after="0"/>
        <w:rPr>
          <w:rFonts w:ascii="Comic Sans MS" w:hAnsi="Comic Sans MS" w:cs="Times New Roman"/>
          <w:sz w:val="24"/>
          <w:szCs w:val="24"/>
        </w:rPr>
      </w:pPr>
      <w:r>
        <w:rPr>
          <w:noProof/>
        </w:rPr>
        <mc:AlternateContent>
          <mc:Choice Requires="wps">
            <w:drawing>
              <wp:anchor distT="0" distB="0" distL="114300" distR="114300" simplePos="0" relativeHeight="251662336" behindDoc="0" locked="0" layoutInCell="1" allowOverlap="1" wp14:anchorId="49F070CC" wp14:editId="3D194F4B">
                <wp:simplePos x="0" y="0"/>
                <wp:positionH relativeFrom="column">
                  <wp:posOffset>0</wp:posOffset>
                </wp:positionH>
                <wp:positionV relativeFrom="paragraph">
                  <wp:posOffset>0</wp:posOffset>
                </wp:positionV>
                <wp:extent cx="1828800" cy="1828800"/>
                <wp:effectExtent l="0" t="0" r="0" b="0"/>
                <wp:wrapSquare wrapText="bothSides"/>
                <wp:docPr id="1097978977"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9BF10FE" w14:textId="77777777" w:rsidR="000D3271" w:rsidRPr="003F6D04" w:rsidRDefault="000D3271" w:rsidP="003F6D04">
                            <w:pPr>
                              <w:pStyle w:val="ListParagraph"/>
                              <w:numPr>
                                <w:ilvl w:val="0"/>
                                <w:numId w:val="7"/>
                              </w:numPr>
                              <w:spacing w:after="0"/>
                              <w:rPr>
                                <w:rFonts w:ascii="Comic Sans MS" w:hAnsi="Comic Sans MS" w:cs="Times New Roman"/>
                              </w:rPr>
                            </w:pPr>
                            <w:r w:rsidRPr="003F6D04">
                              <w:rPr>
                                <w:rFonts w:ascii="Comic Sans MS" w:hAnsi="Comic Sans MS" w:cs="Times New Roman"/>
                              </w:rPr>
                              <w:t>Are you sure where you will spend eternity?</w:t>
                            </w:r>
                          </w:p>
                          <w:p w14:paraId="11FBC79A" w14:textId="77777777" w:rsidR="000D3271" w:rsidRPr="003F6D04" w:rsidRDefault="000D3271" w:rsidP="003F6D04">
                            <w:pPr>
                              <w:pStyle w:val="ListParagraph"/>
                              <w:numPr>
                                <w:ilvl w:val="0"/>
                                <w:numId w:val="7"/>
                              </w:numPr>
                              <w:spacing w:after="0"/>
                              <w:rPr>
                                <w:rFonts w:ascii="Comic Sans MS" w:hAnsi="Comic Sans MS" w:cs="Times New Roman"/>
                              </w:rPr>
                            </w:pPr>
                            <w:r w:rsidRPr="003F6D04">
                              <w:rPr>
                                <w:rFonts w:ascii="Comic Sans MS" w:hAnsi="Comic Sans MS" w:cs="Times New Roman"/>
                              </w:rPr>
                              <w:t xml:space="preserve">If not, you can settle that by faith in Christ, Trust Him to save you. </w:t>
                            </w:r>
                          </w:p>
                          <w:p w14:paraId="032524EF" w14:textId="77777777" w:rsidR="000D3271" w:rsidRPr="00D95A81" w:rsidRDefault="000D3271" w:rsidP="00D95A81">
                            <w:pPr>
                              <w:pStyle w:val="ListParagraph"/>
                              <w:numPr>
                                <w:ilvl w:val="0"/>
                                <w:numId w:val="7"/>
                              </w:numPr>
                              <w:spacing w:after="0"/>
                              <w:rPr>
                                <w:rFonts w:ascii="Comic Sans MS" w:hAnsi="Comic Sans MS" w:cs="Times New Roman"/>
                              </w:rPr>
                            </w:pPr>
                            <w:r w:rsidRPr="003F6D04">
                              <w:rPr>
                                <w:rFonts w:ascii="Comic Sans MS" w:hAnsi="Comic Sans MS" w:cs="Times New Roman"/>
                              </w:rPr>
                              <w:t>You can receive help with this by speaking with your Bible Study leader.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9F070CC" id="_x0000_t202" coordsize="21600,21600" o:spt="202" path="m,l,21600r21600,l21600,xe">
                <v:stroke joinstyle="miter"/>
                <v:path gradientshapeok="t" o:connecttype="rect"/>
              </v:shapetype>
              <v:shape id="_x0000_s1028"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" filled="f" stroked="f" strokeweight=".5pt">
                <v:textbox style="mso-fit-shape-to-text:t">
                  <w:txbxContent>
                    <w:p w14:paraId="59BF10FE" w14:textId="77777777" w:rsidR="000D3271" w:rsidRPr="003F6D04" w:rsidRDefault="000D3271" w:rsidP="003F6D04">
                      <w:pPr>
                        <w:pStyle w:val="ListParagraph"/>
                        <w:numPr>
                          <w:ilvl w:val="0"/>
                          <w:numId w:val="7"/>
                        </w:numPr>
                        <w:spacing w:after="0"/>
                        <w:rPr>
                          <w:rFonts w:ascii="Comic Sans MS" w:hAnsi="Comic Sans MS" w:cs="Times New Roman"/>
                        </w:rPr>
                      </w:pPr>
                      <w:r w:rsidRPr="003F6D04">
                        <w:rPr>
                          <w:rFonts w:ascii="Comic Sans MS" w:hAnsi="Comic Sans MS" w:cs="Times New Roman"/>
                        </w:rPr>
                        <w:t>Are you sure where you will spend eternity?</w:t>
                      </w:r>
                    </w:p>
                    <w:p w14:paraId="11FBC79A" w14:textId="77777777" w:rsidR="000D3271" w:rsidRPr="003F6D04" w:rsidRDefault="000D3271" w:rsidP="003F6D04">
                      <w:pPr>
                        <w:pStyle w:val="ListParagraph"/>
                        <w:numPr>
                          <w:ilvl w:val="0"/>
                          <w:numId w:val="7"/>
                        </w:numPr>
                        <w:spacing w:after="0"/>
                        <w:rPr>
                          <w:rFonts w:ascii="Comic Sans MS" w:hAnsi="Comic Sans MS" w:cs="Times New Roman"/>
                        </w:rPr>
                      </w:pPr>
                      <w:r w:rsidRPr="003F6D04">
                        <w:rPr>
                          <w:rFonts w:ascii="Comic Sans MS" w:hAnsi="Comic Sans MS" w:cs="Times New Roman"/>
                        </w:rPr>
                        <w:t xml:space="preserve">If not, you can settle that by faith in Christ, Trust Him to save you. </w:t>
                      </w:r>
                    </w:p>
                    <w:p w14:paraId="032524EF" w14:textId="77777777" w:rsidR="000D3271" w:rsidRPr="00D95A81" w:rsidRDefault="000D3271" w:rsidP="00D95A81">
                      <w:pPr>
                        <w:pStyle w:val="ListParagraph"/>
                        <w:numPr>
                          <w:ilvl w:val="0"/>
                          <w:numId w:val="7"/>
                        </w:numPr>
                        <w:spacing w:after="0"/>
                        <w:rPr>
                          <w:rFonts w:ascii="Comic Sans MS" w:hAnsi="Comic Sans MS" w:cs="Times New Roman"/>
                        </w:rPr>
                      </w:pPr>
                      <w:r w:rsidRPr="003F6D04">
                        <w:rPr>
                          <w:rFonts w:ascii="Comic Sans MS" w:hAnsi="Comic Sans MS" w:cs="Times New Roman"/>
                        </w:rPr>
                        <w:t>You can receive help with this by speaking with your Bible Study leader.</w:t>
                      </w:r>
                    </w:p>
                  </w:txbxContent>
                </v:textbox>
                <w10:wrap type="square"/>
              </v:shape>
            </w:pict>
          </mc:Fallback>
        </mc:AlternateContent>
      </w:r>
    </w:p>
    <w:p w14:paraId="77DD5C47" w14:textId="5DD58A5E" w:rsidR="003F6D04" w:rsidRPr="003F6D04" w:rsidRDefault="003F6D04" w:rsidP="003F6D04">
      <w:pPr>
        <w:spacing w:after="0"/>
        <w:rPr>
          <w:rFonts w:ascii="Comic Sans MS" w:hAnsi="Comic Sans MS" w:cs="Times New Roman"/>
          <w:sz w:val="24"/>
          <w:szCs w:val="24"/>
        </w:rPr>
      </w:pPr>
      <w:r w:rsidRPr="003F6D04">
        <w:rPr>
          <w:rFonts w:ascii="Comic Sans MS" w:hAnsi="Comic Sans MS" w:cs="Times New Roman"/>
          <w:sz w:val="24"/>
          <w:szCs w:val="24"/>
        </w:rPr>
        <w:t xml:space="preserve">Study. </w:t>
      </w:r>
    </w:p>
    <w:p w14:paraId="022A19E4" w14:textId="77777777" w:rsidR="003F6D04" w:rsidRPr="003F6D04" w:rsidRDefault="003F6D04" w:rsidP="003F6D04">
      <w:pPr>
        <w:pStyle w:val="ListParagraph"/>
        <w:numPr>
          <w:ilvl w:val="0"/>
          <w:numId w:val="7"/>
        </w:numPr>
        <w:spacing w:after="0"/>
        <w:rPr>
          <w:rFonts w:ascii="Comic Sans MS" w:hAnsi="Comic Sans MS" w:cs="Times New Roman"/>
        </w:rPr>
      </w:pPr>
      <w:r w:rsidRPr="003F6D04">
        <w:rPr>
          <w:rFonts w:ascii="Comic Sans MS" w:hAnsi="Comic Sans MS" w:cs="Times New Roman"/>
        </w:rPr>
        <w:t>Identify the passages in Scripture that refer to hell.</w:t>
      </w:r>
    </w:p>
    <w:p w14:paraId="242FEA51" w14:textId="77777777" w:rsidR="003F6D04" w:rsidRPr="003F6D04" w:rsidRDefault="003F6D04" w:rsidP="003F6D04">
      <w:pPr>
        <w:pStyle w:val="ListParagraph"/>
        <w:numPr>
          <w:ilvl w:val="0"/>
          <w:numId w:val="7"/>
        </w:numPr>
        <w:spacing w:after="0"/>
        <w:rPr>
          <w:rFonts w:ascii="Comic Sans MS" w:hAnsi="Comic Sans MS" w:cs="Times New Roman"/>
        </w:rPr>
      </w:pPr>
      <w:r w:rsidRPr="003F6D04">
        <w:rPr>
          <w:rFonts w:ascii="Comic Sans MS" w:hAnsi="Comic Sans MS" w:cs="Times New Roman"/>
        </w:rPr>
        <w:t xml:space="preserve">Read them and write a description of hell based on your findings. </w:t>
      </w:r>
    </w:p>
    <w:p w14:paraId="5D3CD887" w14:textId="77777777" w:rsidR="003F6D04" w:rsidRPr="003F6D04" w:rsidRDefault="003F6D04" w:rsidP="003F6D04">
      <w:pPr>
        <w:pStyle w:val="ListParagraph"/>
        <w:numPr>
          <w:ilvl w:val="0"/>
          <w:numId w:val="7"/>
        </w:numPr>
        <w:spacing w:after="0"/>
        <w:rPr>
          <w:rFonts w:ascii="Comic Sans MS" w:hAnsi="Comic Sans MS" w:cs="Times New Roman"/>
        </w:rPr>
      </w:pPr>
      <w:r w:rsidRPr="003F6D04">
        <w:rPr>
          <w:rFonts w:ascii="Comic Sans MS" w:hAnsi="Comic Sans MS" w:cs="Times New Roman"/>
        </w:rPr>
        <w:t>Thank God for delivering you through Christ from a punishment you deserve.</w:t>
      </w:r>
    </w:p>
    <w:p w14:paraId="024B9F3E" w14:textId="77777777" w:rsidR="003F6D04" w:rsidRPr="003F6D04" w:rsidRDefault="003F6D04" w:rsidP="003F6D04">
      <w:pPr>
        <w:spacing w:after="0"/>
        <w:rPr>
          <w:rFonts w:ascii="Comic Sans MS" w:hAnsi="Comic Sans MS" w:cs="Times New Roman"/>
          <w:sz w:val="24"/>
          <w:szCs w:val="24"/>
        </w:rPr>
      </w:pPr>
    </w:p>
    <w:p w14:paraId="2A28CC17" w14:textId="77777777" w:rsidR="003F6D04" w:rsidRPr="003F6D04" w:rsidRDefault="003F6D04" w:rsidP="003F6D04">
      <w:pPr>
        <w:spacing w:after="0"/>
        <w:rPr>
          <w:rFonts w:ascii="Comic Sans MS" w:hAnsi="Comic Sans MS" w:cs="Times New Roman"/>
          <w:sz w:val="24"/>
          <w:szCs w:val="24"/>
        </w:rPr>
      </w:pPr>
      <w:r w:rsidRPr="003F6D04">
        <w:rPr>
          <w:rFonts w:ascii="Comic Sans MS" w:hAnsi="Comic Sans MS" w:cs="Times New Roman"/>
          <w:sz w:val="24"/>
          <w:szCs w:val="24"/>
        </w:rPr>
        <w:t xml:space="preserve">Tell. </w:t>
      </w:r>
    </w:p>
    <w:p w14:paraId="7A2A5B88" w14:textId="2B83E65B" w:rsidR="003F6D04" w:rsidRPr="003F6D04" w:rsidRDefault="003F6D04" w:rsidP="003F6D04">
      <w:pPr>
        <w:pStyle w:val="ListParagraph"/>
        <w:numPr>
          <w:ilvl w:val="0"/>
          <w:numId w:val="7"/>
        </w:numPr>
        <w:spacing w:after="0"/>
        <w:rPr>
          <w:rFonts w:ascii="Comic Sans MS" w:hAnsi="Comic Sans MS" w:cs="Times New Roman"/>
        </w:rPr>
      </w:pPr>
      <w:r w:rsidRPr="003F6D04">
        <w:rPr>
          <w:rFonts w:ascii="Comic Sans MS" w:hAnsi="Comic Sans MS" w:cs="Times New Roman"/>
        </w:rPr>
        <w:t xml:space="preserve">We’re often reticent to tell others about Jesus.  </w:t>
      </w:r>
    </w:p>
    <w:p w14:paraId="460664B2" w14:textId="088C8786" w:rsidR="003F6D04" w:rsidRPr="003F6D04" w:rsidRDefault="003F6D04" w:rsidP="003F6D04">
      <w:pPr>
        <w:pStyle w:val="ListParagraph"/>
        <w:numPr>
          <w:ilvl w:val="0"/>
          <w:numId w:val="7"/>
        </w:numPr>
        <w:spacing w:after="0"/>
        <w:rPr>
          <w:rFonts w:ascii="Comic Sans MS" w:hAnsi="Comic Sans MS" w:cs="Times New Roman"/>
        </w:rPr>
      </w:pPr>
      <w:r w:rsidRPr="003F6D04">
        <w:rPr>
          <w:rFonts w:ascii="Comic Sans MS" w:hAnsi="Comic Sans MS" w:cs="Times New Roman"/>
        </w:rPr>
        <w:t xml:space="preserve">Let the reality of hell motivate you to share the love and salvation of Christ. </w:t>
      </w:r>
    </w:p>
    <w:p w14:paraId="7E51D6E7" w14:textId="2CD95E27" w:rsidR="003F6D04" w:rsidRPr="003F6D04" w:rsidRDefault="003F6D04" w:rsidP="003F6D04">
      <w:pPr>
        <w:pStyle w:val="ListParagraph"/>
        <w:numPr>
          <w:ilvl w:val="0"/>
          <w:numId w:val="7"/>
        </w:numPr>
        <w:spacing w:after="0"/>
        <w:rPr>
          <w:rFonts w:ascii="Comic Sans MS" w:hAnsi="Comic Sans MS" w:cs="Times New Roman"/>
        </w:rPr>
      </w:pPr>
      <w:r w:rsidRPr="003F6D04">
        <w:rPr>
          <w:rFonts w:ascii="Comic Sans MS" w:hAnsi="Comic Sans MS" w:cs="Times New Roman"/>
        </w:rPr>
        <w:t>Pray for the opportunity to share Christ.</w:t>
      </w:r>
    </w:p>
    <w:p w14:paraId="24AE5EBF" w14:textId="1BF3507E" w:rsidR="003F6D04" w:rsidRPr="003F6D04" w:rsidRDefault="003F6D04" w:rsidP="003F6D04">
      <w:pPr>
        <w:pStyle w:val="ListParagraph"/>
        <w:numPr>
          <w:ilvl w:val="0"/>
          <w:numId w:val="7"/>
        </w:numPr>
        <w:spacing w:after="0"/>
        <w:rPr>
          <w:rFonts w:ascii="Comic Sans MS" w:hAnsi="Comic Sans MS" w:cs="Times New Roman"/>
          <w:sz w:val="24"/>
          <w:szCs w:val="24"/>
        </w:rPr>
      </w:pPr>
      <w:r w:rsidRPr="003F6D04">
        <w:rPr>
          <w:rFonts w:ascii="Comic Sans MS" w:hAnsi="Comic Sans MS" w:cs="Times New Roman"/>
        </w:rPr>
        <w:t>When that opportunity presents itself, walk boldly into it with the power of Christ</w:t>
      </w:r>
      <w:r w:rsidRPr="003F6D04">
        <w:rPr>
          <w:rFonts w:ascii="Comic Sans MS" w:hAnsi="Comic Sans MS" w:cs="Times New Roman"/>
          <w:sz w:val="24"/>
          <w:szCs w:val="24"/>
        </w:rPr>
        <w:t xml:space="preserve">. </w:t>
      </w:r>
    </w:p>
    <w:p w14:paraId="5ED063DA" w14:textId="234092CF" w:rsidR="003F6D04" w:rsidRPr="003F6D04" w:rsidRDefault="003F6D04" w:rsidP="003F6D04">
      <w:pPr>
        <w:spacing w:after="0"/>
        <w:rPr>
          <w:rFonts w:ascii="Comic Sans MS" w:hAnsi="Comic Sans MS" w:cs="Times New Roman"/>
          <w:sz w:val="24"/>
          <w:szCs w:val="24"/>
        </w:rPr>
      </w:pPr>
    </w:p>
    <w:p w14:paraId="14AADD66" w14:textId="7E5424DA" w:rsidR="00811075" w:rsidRPr="00811075" w:rsidRDefault="0013199F"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68480" behindDoc="0" locked="0" layoutInCell="1" allowOverlap="1" wp14:anchorId="45F30B8B" wp14:editId="39A0271F">
                <wp:simplePos x="0" y="0"/>
                <wp:positionH relativeFrom="column">
                  <wp:posOffset>4191000</wp:posOffset>
                </wp:positionH>
                <wp:positionV relativeFrom="paragraph">
                  <wp:posOffset>21590</wp:posOffset>
                </wp:positionV>
                <wp:extent cx="2482850" cy="3546475"/>
                <wp:effectExtent l="438150" t="0" r="12700" b="15875"/>
                <wp:wrapNone/>
                <wp:docPr id="1180032592" name="Speech Bubble: Rectangle with Corners Rounded 6"/>
                <wp:cNvGraphicFramePr/>
                <a:graphic xmlns:a="http://schemas.openxmlformats.org/drawingml/2006/main">
                  <a:graphicData uri="http://schemas.microsoft.com/office/word/2010/wordprocessingShape">
                    <wps:wsp>
                      <wps:cNvSpPr/>
                      <wps:spPr>
                        <a:xfrm>
                          <a:off x="0" y="0"/>
                          <a:ext cx="2482850" cy="3546475"/>
                        </a:xfrm>
                        <a:prstGeom prst="wedgeRoundRectCallout">
                          <a:avLst>
                            <a:gd name="adj1" fmla="val -67258"/>
                            <a:gd name="adj2" fmla="val -27473"/>
                            <a:gd name="adj3" fmla="val 16667"/>
                          </a:avLst>
                        </a:prstGeom>
                      </wps:spPr>
                      <wps:style>
                        <a:lnRef idx="2">
                          <a:schemeClr val="dk1"/>
                        </a:lnRef>
                        <a:fillRef idx="1">
                          <a:schemeClr val="lt1"/>
                        </a:fillRef>
                        <a:effectRef idx="0">
                          <a:schemeClr val="dk1"/>
                        </a:effectRef>
                        <a:fontRef idx="minor">
                          <a:schemeClr val="dk1"/>
                        </a:fontRef>
                      </wps:style>
                      <wps:txbx>
                        <w:txbxContent>
                          <w:p w14:paraId="79684890" w14:textId="26AAFAE2" w:rsidR="000D3271" w:rsidRPr="000D3271" w:rsidRDefault="000D3271" w:rsidP="000D3271">
                            <w:pPr>
                              <w:jc w:val="center"/>
                              <w:rPr>
                                <w:rFonts w:ascii="Comic Sans MS" w:hAnsi="Comic Sans MS"/>
                              </w:rPr>
                            </w:pPr>
                            <w:r w:rsidRPr="000D3271">
                              <w:rPr>
                                <w:rFonts w:ascii="Comic Sans MS" w:hAnsi="Comic Sans MS"/>
                              </w:rPr>
                              <w:t xml:space="preserve">One of our consular attachés in Iro Liangorial received this message passed to him on the subway.  Our decryption personnel are gone to the six man middle school football tournament.  We need you to help us decode the message.  the key is below and the demonstration of the “Hello </w:t>
                            </w:r>
                            <w:r w:rsidRPr="000D3271">
                              <w:rPr>
                                <w:rFonts w:ascii="Comic Sans MS" w:hAnsi="Comic Sans MS"/>
                              </w:rPr>
                              <w:br/>
                              <w:t>World” shows how it works.  Time is critical.  Please hurry.</w:t>
                            </w:r>
                            <w:r w:rsidR="0013199F">
                              <w:rPr>
                                <w:rFonts w:ascii="Comic Sans MS" w:hAnsi="Comic Sans MS"/>
                              </w:rPr>
                              <w:t xml:space="preserve">  Help and other Family Activities are available at </w:t>
                            </w:r>
                            <w:hyperlink r:id="rId10" w:history="1">
                              <w:r w:rsidR="0013199F" w:rsidRPr="00915E8E">
                                <w:rPr>
                                  <w:rStyle w:val="Hyperlink"/>
                                  <w:rFonts w:ascii="Comic Sans MS" w:hAnsi="Comic Sans MS"/>
                                </w:rPr>
                                <w:t>https://tinyurl.com/mr2u38jw</w:t>
                              </w:r>
                            </w:hyperlink>
                            <w:r w:rsidR="0013199F">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30B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30" type="#_x0000_t62" style="position:absolute;margin-left:330pt;margin-top:1.7pt;width:195.5pt;height:27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" adj="-3728,4866" fillcolor="white [3201]" strokecolor="black [3200]" strokeweight="1pt">
                <v:textbox>
                  <w:txbxContent>
                    <w:p w14:paraId="79684890" w14:textId="26AAFAE2" w:rsidR="000D3271" w:rsidRPr="000D3271" w:rsidRDefault="000D3271" w:rsidP="000D3271">
                      <w:pPr>
                        <w:jc w:val="center"/>
                        <w:rPr>
                          <w:rFonts w:ascii="Comic Sans MS" w:hAnsi="Comic Sans MS"/>
                        </w:rPr>
                      </w:pPr>
                      <w:r w:rsidRPr="000D3271">
                        <w:rPr>
                          <w:rFonts w:ascii="Comic Sans MS" w:hAnsi="Comic Sans MS"/>
                        </w:rPr>
                        <w:t xml:space="preserve">One of our consular attachés in Iro </w:t>
                      </w:r>
                      <w:proofErr w:type="spellStart"/>
                      <w:r w:rsidRPr="000D3271">
                        <w:rPr>
                          <w:rFonts w:ascii="Comic Sans MS" w:hAnsi="Comic Sans MS"/>
                        </w:rPr>
                        <w:t>Liangorial</w:t>
                      </w:r>
                      <w:proofErr w:type="spellEnd"/>
                      <w:r w:rsidRPr="000D3271">
                        <w:rPr>
                          <w:rFonts w:ascii="Comic Sans MS" w:hAnsi="Comic Sans MS"/>
                        </w:rPr>
                        <w:t xml:space="preserve"> received this message passed to him on the subway.  Our decryption personnel are gone to the six man middle school football tournament.  We need you to help us decode the message.  the key is below and the demonstration of the “Hello </w:t>
                      </w:r>
                      <w:r w:rsidRPr="000D3271">
                        <w:rPr>
                          <w:rFonts w:ascii="Comic Sans MS" w:hAnsi="Comic Sans MS"/>
                        </w:rPr>
                        <w:br/>
                        <w:t>World” shows how it works.  Time is critical.  Please hurry.</w:t>
                      </w:r>
                      <w:r w:rsidR="0013199F">
                        <w:rPr>
                          <w:rFonts w:ascii="Comic Sans MS" w:hAnsi="Comic Sans MS"/>
                        </w:rPr>
                        <w:t xml:space="preserve">  Help and other Family Activities are available at </w:t>
                      </w:r>
                      <w:hyperlink r:id="rId11" w:history="1">
                        <w:r w:rsidR="0013199F" w:rsidRPr="00915E8E">
                          <w:rPr>
                            <w:rStyle w:val="Hyperlink"/>
                            <w:rFonts w:ascii="Comic Sans MS" w:hAnsi="Comic Sans MS"/>
                          </w:rPr>
                          <w:t>https://tinyurl.com/mr2u38jw</w:t>
                        </w:r>
                      </w:hyperlink>
                      <w:r w:rsidR="0013199F">
                        <w:rPr>
                          <w:rFonts w:ascii="Comic Sans MS" w:hAnsi="Comic Sans MS"/>
                        </w:rPr>
                        <w:t xml:space="preserve"> </w:t>
                      </w:r>
                    </w:p>
                  </w:txbxContent>
                </v:textbox>
              </v:shape>
            </w:pict>
          </mc:Fallback>
        </mc:AlternateContent>
      </w:r>
      <w:r w:rsidR="000D3271">
        <w:rPr>
          <w:noProof/>
        </w:rPr>
        <w:drawing>
          <wp:anchor distT="0" distB="0" distL="114300" distR="114300" simplePos="0" relativeHeight="251672576" behindDoc="0" locked="0" layoutInCell="1" allowOverlap="1" wp14:anchorId="7DCE3A40" wp14:editId="7EBE09E0">
            <wp:simplePos x="0" y="0"/>
            <wp:positionH relativeFrom="column">
              <wp:posOffset>3856990</wp:posOffset>
            </wp:positionH>
            <wp:positionV relativeFrom="page">
              <wp:posOffset>8365998</wp:posOffset>
            </wp:positionV>
            <wp:extent cx="2787015" cy="1393190"/>
            <wp:effectExtent l="0" t="0" r="0" b="0"/>
            <wp:wrapSquare wrapText="bothSides"/>
            <wp:docPr id="1718116615" name="Picture 3" descr="A screenshot of a computer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116615" name="Picture 3" descr="A screenshot of a computer g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87015" cy="1393190"/>
                    </a:xfrm>
                    <a:prstGeom prst="rect">
                      <a:avLst/>
                    </a:prstGeom>
                  </pic:spPr>
                </pic:pic>
              </a:graphicData>
            </a:graphic>
            <wp14:sizeRelH relativeFrom="margin">
              <wp14:pctWidth>0</wp14:pctWidth>
            </wp14:sizeRelH>
            <wp14:sizeRelV relativeFrom="margin">
              <wp14:pctHeight>0</wp14:pctHeight>
            </wp14:sizeRelV>
          </wp:anchor>
        </w:drawing>
      </w:r>
      <w:r w:rsidR="000D3271">
        <w:rPr>
          <w:noProof/>
        </w:rPr>
        <w:drawing>
          <wp:anchor distT="0" distB="0" distL="114300" distR="114300" simplePos="0" relativeHeight="251673600" behindDoc="0" locked="0" layoutInCell="1" allowOverlap="1" wp14:anchorId="1CCAB6D8" wp14:editId="0592C019">
            <wp:simplePos x="0" y="0"/>
            <wp:positionH relativeFrom="column">
              <wp:posOffset>2475662</wp:posOffset>
            </wp:positionH>
            <wp:positionV relativeFrom="paragraph">
              <wp:posOffset>986155</wp:posOffset>
            </wp:positionV>
            <wp:extent cx="1323975" cy="2647950"/>
            <wp:effectExtent l="114300" t="152400" r="314325" b="342900"/>
            <wp:wrapSquare wrapText="bothSides"/>
            <wp:docPr id="483099764" name="Picture 3" descr="A person in a suit holding a fol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099764" name="Picture 3" descr="A person in a suit holding a folde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3975" cy="26479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D3271">
        <w:rPr>
          <w:noProof/>
        </w:rPr>
        <w:drawing>
          <wp:anchor distT="0" distB="0" distL="114300" distR="114300" simplePos="0" relativeHeight="251665408" behindDoc="0" locked="0" layoutInCell="1" allowOverlap="1" wp14:anchorId="5374FAF5" wp14:editId="6D5D565A">
            <wp:simplePos x="0" y="0"/>
            <wp:positionH relativeFrom="column">
              <wp:posOffset>-686562</wp:posOffset>
            </wp:positionH>
            <wp:positionV relativeFrom="paragraph">
              <wp:posOffset>433070</wp:posOffset>
            </wp:positionV>
            <wp:extent cx="3208020" cy="3133725"/>
            <wp:effectExtent l="0" t="0" r="0" b="9525"/>
            <wp:wrapSquare wrapText="bothSides"/>
            <wp:docPr id="1121653458" name="Picture 1" descr="A white square with black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653458" name="Picture 1" descr="A white square with black symbol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208020" cy="3133725"/>
                    </a:xfrm>
                    <a:prstGeom prst="rect">
                      <a:avLst/>
                    </a:prstGeom>
                  </pic:spPr>
                </pic:pic>
              </a:graphicData>
            </a:graphic>
            <wp14:sizeRelH relativeFrom="margin">
              <wp14:pctWidth>0</wp14:pctWidth>
            </wp14:sizeRelH>
            <wp14:sizeRelV relativeFrom="margin">
              <wp14:pctHeight>0</wp14:pctHeight>
            </wp14:sizeRelV>
          </wp:anchor>
        </w:drawing>
      </w:r>
      <w:r w:rsidR="000D3271">
        <w:rPr>
          <w:noProof/>
        </w:rPr>
        <w:drawing>
          <wp:anchor distT="0" distB="0" distL="114300" distR="114300" simplePos="0" relativeHeight="251670528" behindDoc="0" locked="0" layoutInCell="1" allowOverlap="1" wp14:anchorId="1449DBDE" wp14:editId="784599C4">
            <wp:simplePos x="0" y="0"/>
            <wp:positionH relativeFrom="column">
              <wp:posOffset>-490245</wp:posOffset>
            </wp:positionH>
            <wp:positionV relativeFrom="paragraph">
              <wp:posOffset>4236085</wp:posOffset>
            </wp:positionV>
            <wp:extent cx="3334385" cy="361950"/>
            <wp:effectExtent l="0" t="0" r="0" b="0"/>
            <wp:wrapSquare wrapText="bothSides"/>
            <wp:docPr id="16246316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631664" name="Picture 1624631664"/>
                    <pic:cNvPicPr/>
                  </pic:nvPicPr>
                  <pic:blipFill>
                    <a:blip r:embed="rId15">
                      <a:extLst>
                        <a:ext uri="{28A0092B-C50C-407E-A947-70E740481C1C}">
                          <a14:useLocalDpi xmlns:a14="http://schemas.microsoft.com/office/drawing/2010/main" val="0"/>
                        </a:ext>
                      </a:extLst>
                    </a:blip>
                    <a:stretch>
                      <a:fillRect/>
                    </a:stretch>
                  </pic:blipFill>
                  <pic:spPr>
                    <a:xfrm>
                      <a:off x="0" y="0"/>
                      <a:ext cx="3334385" cy="361950"/>
                    </a:xfrm>
                    <a:prstGeom prst="rect">
                      <a:avLst/>
                    </a:prstGeom>
                  </pic:spPr>
                </pic:pic>
              </a:graphicData>
            </a:graphic>
            <wp14:sizeRelH relativeFrom="margin">
              <wp14:pctWidth>0</wp14:pctWidth>
            </wp14:sizeRelH>
            <wp14:sizeRelV relativeFrom="margin">
              <wp14:pctHeight>0</wp14:pctHeight>
            </wp14:sizeRelV>
          </wp:anchor>
        </w:drawing>
      </w:r>
      <w:r w:rsidR="000D3271">
        <w:rPr>
          <w:rFonts w:ascii="Comic Sans MS" w:hAnsi="Comic Sans MS" w:cs="Times New Roman"/>
          <w:noProof/>
          <w:sz w:val="24"/>
          <w:szCs w:val="24"/>
        </w:rPr>
        <mc:AlternateContent>
          <mc:Choice Requires="wps">
            <w:drawing>
              <wp:anchor distT="0" distB="0" distL="114300" distR="114300" simplePos="0" relativeHeight="251663360" behindDoc="0" locked="0" layoutInCell="1" allowOverlap="1" wp14:anchorId="712CA98B" wp14:editId="7E361E8C">
                <wp:simplePos x="0" y="0"/>
                <wp:positionH relativeFrom="column">
                  <wp:posOffset>1397203</wp:posOffset>
                </wp:positionH>
                <wp:positionV relativeFrom="paragraph">
                  <wp:posOffset>21209</wp:posOffset>
                </wp:positionV>
                <wp:extent cx="2348179" cy="329184"/>
                <wp:effectExtent l="0" t="0" r="0" b="0"/>
                <wp:wrapNone/>
                <wp:docPr id="811750333" name="Text Box 2"/>
                <wp:cNvGraphicFramePr/>
                <a:graphic xmlns:a="http://schemas.openxmlformats.org/drawingml/2006/main">
                  <a:graphicData uri="http://schemas.microsoft.com/office/word/2010/wordprocessingShape">
                    <wps:wsp>
                      <wps:cNvSpPr txBox="1"/>
                      <wps:spPr>
                        <a:xfrm>
                          <a:off x="0" y="0"/>
                          <a:ext cx="2348179" cy="329184"/>
                        </a:xfrm>
                        <a:prstGeom prst="rect">
                          <a:avLst/>
                        </a:prstGeom>
                        <a:solidFill>
                          <a:schemeClr val="lt1"/>
                        </a:solidFill>
                        <a:ln w="6350">
                          <a:noFill/>
                        </a:ln>
                      </wps:spPr>
                      <wps:txbx>
                        <w:txbxContent>
                          <w:p w14:paraId="48C896D8" w14:textId="6CB8C168" w:rsidR="000D3271" w:rsidRPr="000D3271" w:rsidRDefault="000D3271" w:rsidP="000D3271">
                            <w:pPr>
                              <w:jc w:val="center"/>
                              <w:rPr>
                                <w:rFonts w:ascii="Comic Sans MS" w:hAnsi="Comic Sans MS"/>
                                <w:sz w:val="28"/>
                                <w:szCs w:val="28"/>
                              </w:rPr>
                            </w:pPr>
                            <w:r w:rsidRPr="000D3271">
                              <w:rPr>
                                <w:rFonts w:ascii="Comic Sans MS" w:hAnsi="Comic Sans MS"/>
                                <w:sz w:val="28"/>
                                <w:szCs w:val="28"/>
                              </w:rPr>
                              <w:t>Cryptogram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2CA98B" id="Text Box 2" o:spid="_x0000_s1031" type="#_x0000_t202" style="position:absolute;margin-left:110pt;margin-top:1.65pt;width:184.9pt;height:25.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" fillcolor="white [3201]" stroked="f" strokeweight=".5pt">
                <v:textbox>
                  <w:txbxContent>
                    <w:p w14:paraId="48C896D8" w14:textId="6CB8C168" w:rsidR="000D3271" w:rsidRPr="000D3271" w:rsidRDefault="000D3271" w:rsidP="000D3271">
                      <w:pPr>
                        <w:jc w:val="center"/>
                        <w:rPr>
                          <w:rFonts w:ascii="Comic Sans MS" w:hAnsi="Comic Sans MS"/>
                          <w:sz w:val="28"/>
                          <w:szCs w:val="28"/>
                        </w:rPr>
                      </w:pPr>
                      <w:r w:rsidRPr="000D3271">
                        <w:rPr>
                          <w:rFonts w:ascii="Comic Sans MS" w:hAnsi="Comic Sans MS"/>
                          <w:sz w:val="28"/>
                          <w:szCs w:val="28"/>
                        </w:rPr>
                        <w:t>Cryptogram Puzzle</w:t>
                      </w:r>
                    </w:p>
                  </w:txbxContent>
                </v:textbox>
              </v:shape>
            </w:pict>
          </mc:Fallback>
        </mc:AlternateContent>
      </w:r>
    </w:p>
    <w:sectPr w:rsidR="00811075" w:rsidRPr="0081107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69402" w14:textId="77777777" w:rsidR="0033600E" w:rsidRDefault="0033600E" w:rsidP="009D5A8E">
      <w:pPr>
        <w:spacing w:after="0" w:line="240" w:lineRule="auto"/>
      </w:pPr>
      <w:r>
        <w:separator/>
      </w:r>
    </w:p>
  </w:endnote>
  <w:endnote w:type="continuationSeparator" w:id="0">
    <w:p w14:paraId="36A81D4B" w14:textId="77777777" w:rsidR="0033600E" w:rsidRDefault="0033600E"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1BE5" w14:textId="77777777" w:rsidR="0033600E" w:rsidRDefault="0033600E" w:rsidP="009D5A8E">
      <w:pPr>
        <w:spacing w:after="0" w:line="240" w:lineRule="auto"/>
      </w:pPr>
      <w:r>
        <w:separator/>
      </w:r>
    </w:p>
  </w:footnote>
  <w:footnote w:type="continuationSeparator" w:id="0">
    <w:p w14:paraId="6689C700" w14:textId="77777777" w:rsidR="0033600E" w:rsidRDefault="0033600E"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4D82" w14:textId="32A111C6" w:rsidR="009D5A8E" w:rsidRPr="009D5A8E" w:rsidRDefault="00B07F93">
    <w:pPr>
      <w:pStyle w:val="Header"/>
      <w:rPr>
        <w:rFonts w:ascii="Times New Roman" w:hAnsi="Times New Roman" w:cs="Times New Roman"/>
        <w:sz w:val="28"/>
        <w:szCs w:val="28"/>
      </w:rPr>
    </w:pPr>
    <w:r>
      <w:rPr>
        <w:rFonts w:ascii="Times New Roman" w:hAnsi="Times New Roman" w:cs="Times New Roman"/>
        <w:sz w:val="28"/>
        <w:szCs w:val="28"/>
      </w:rPr>
      <w:t>11/19/2023</w:t>
    </w:r>
    <w:r w:rsidR="009D5A8E" w:rsidRPr="009D5A8E">
      <w:rPr>
        <w:rFonts w:ascii="Times New Roman" w:hAnsi="Times New Roman" w:cs="Times New Roman"/>
        <w:sz w:val="28"/>
        <w:szCs w:val="28"/>
      </w:rPr>
      <w:tab/>
    </w:r>
    <w:r>
      <w:rPr>
        <w:rFonts w:ascii="Times New Roman" w:hAnsi="Times New Roman" w:cs="Times New Roman"/>
        <w:sz w:val="28"/>
        <w:szCs w:val="28"/>
      </w:rPr>
      <w:t>Is Hell Real?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F6315"/>
    <w:multiLevelType w:val="hybridMultilevel"/>
    <w:tmpl w:val="B99AE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B2E4A"/>
    <w:multiLevelType w:val="hybridMultilevel"/>
    <w:tmpl w:val="85BAAB6E"/>
    <w:lvl w:ilvl="0" w:tplc="52B2E70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E20AEB"/>
    <w:multiLevelType w:val="hybridMultilevel"/>
    <w:tmpl w:val="698474AE"/>
    <w:lvl w:ilvl="0" w:tplc="4CBC2A48">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B97030"/>
    <w:multiLevelType w:val="hybridMultilevel"/>
    <w:tmpl w:val="B568C76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61DA3424"/>
    <w:multiLevelType w:val="hybridMultilevel"/>
    <w:tmpl w:val="F72CF76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8601559">
    <w:abstractNumId w:val="7"/>
  </w:num>
  <w:num w:numId="2" w16cid:durableId="1593901710">
    <w:abstractNumId w:val="4"/>
  </w:num>
  <w:num w:numId="3" w16cid:durableId="641278370">
    <w:abstractNumId w:val="1"/>
  </w:num>
  <w:num w:numId="4" w16cid:durableId="2038113890">
    <w:abstractNumId w:val="2"/>
  </w:num>
  <w:num w:numId="5" w16cid:durableId="862943224">
    <w:abstractNumId w:val="3"/>
  </w:num>
  <w:num w:numId="6" w16cid:durableId="965087414">
    <w:abstractNumId w:val="5"/>
  </w:num>
  <w:num w:numId="7" w16cid:durableId="731856376">
    <w:abstractNumId w:val="0"/>
  </w:num>
  <w:num w:numId="8" w16cid:durableId="259538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93"/>
    <w:rsid w:val="000D3271"/>
    <w:rsid w:val="000E6B0A"/>
    <w:rsid w:val="000F0CF5"/>
    <w:rsid w:val="0013199F"/>
    <w:rsid w:val="0024239C"/>
    <w:rsid w:val="00261773"/>
    <w:rsid w:val="00333F25"/>
    <w:rsid w:val="0033600E"/>
    <w:rsid w:val="003F6D04"/>
    <w:rsid w:val="006408A6"/>
    <w:rsid w:val="006F2029"/>
    <w:rsid w:val="00811075"/>
    <w:rsid w:val="0091436F"/>
    <w:rsid w:val="009D5A8E"/>
    <w:rsid w:val="00B00862"/>
    <w:rsid w:val="00B07F93"/>
    <w:rsid w:val="00C37D0C"/>
    <w:rsid w:val="00DC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D99B"/>
  <w15:chartTrackingRefBased/>
  <w15:docId w15:val="{2897A240-F732-45FB-99DB-A440E0E3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table" w:styleId="TableGrid">
    <w:name w:val="Table Grid"/>
    <w:basedOn w:val="TableNormal"/>
    <w:uiPriority w:val="39"/>
    <w:rsid w:val="000E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6D04"/>
    <w:rPr>
      <w:color w:val="0563C1" w:themeColor="hyperlink"/>
      <w:u w:val="single"/>
    </w:rPr>
  </w:style>
  <w:style w:type="character" w:styleId="UnresolvedMention">
    <w:name w:val="Unresolved Mention"/>
    <w:basedOn w:val="DefaultParagraphFont"/>
    <w:uiPriority w:val="99"/>
    <w:semiHidden/>
    <w:unhideWhenUsed/>
    <w:rsid w:val="003F6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5ez5nhwa"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nyurl.com/5ez5nhwa"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mr2u38jw" TargetMode="External"/><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https://tinyurl.com/mr2u38jw"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159</TotalTime>
  <Pages>5</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4</cp:revision>
  <dcterms:created xsi:type="dcterms:W3CDTF">2023-11-03T12:38:00Z</dcterms:created>
  <dcterms:modified xsi:type="dcterms:W3CDTF">2023-11-03T18:57:00Z</dcterms:modified>
</cp:coreProperties>
</file>