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F118"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151AF73E" w14:textId="77777777" w:rsidR="00261773" w:rsidRDefault="00261773" w:rsidP="00261773">
      <w:pPr>
        <w:spacing w:after="0"/>
        <w:rPr>
          <w:rFonts w:ascii="Times New Roman" w:hAnsi="Times New Roman" w:cs="Times New Roman"/>
          <w:sz w:val="24"/>
          <w:szCs w:val="24"/>
        </w:rPr>
      </w:pPr>
    </w:p>
    <w:p w14:paraId="7750B070" w14:textId="4EB396C6" w:rsidR="00971ADA" w:rsidRPr="00971ADA" w:rsidRDefault="00FC1AC1" w:rsidP="00971ADA">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548206C" wp14:editId="26CB9776">
                <wp:simplePos x="0" y="0"/>
                <wp:positionH relativeFrom="column">
                  <wp:posOffset>2552065</wp:posOffset>
                </wp:positionH>
                <wp:positionV relativeFrom="paragraph">
                  <wp:posOffset>286131</wp:posOffset>
                </wp:positionV>
                <wp:extent cx="4023360" cy="746150"/>
                <wp:effectExtent l="0" t="0" r="15240" b="15875"/>
                <wp:wrapNone/>
                <wp:docPr id="1" name="Text Box 1"/>
                <wp:cNvGraphicFramePr/>
                <a:graphic xmlns:a="http://schemas.openxmlformats.org/drawingml/2006/main">
                  <a:graphicData uri="http://schemas.microsoft.com/office/word/2010/wordprocessingShape">
                    <wps:wsp>
                      <wps:cNvSpPr txBox="1"/>
                      <wps:spPr>
                        <a:xfrm>
                          <a:off x="0" y="0"/>
                          <a:ext cx="4023360" cy="746150"/>
                        </a:xfrm>
                        <a:prstGeom prst="rect">
                          <a:avLst/>
                        </a:prstGeom>
                        <a:solidFill>
                          <a:schemeClr val="lt1"/>
                        </a:solidFill>
                        <a:ln w="6350">
                          <a:solidFill>
                            <a:prstClr val="black"/>
                          </a:solidFill>
                        </a:ln>
                      </wps:spPr>
                      <wps:txbx>
                        <w:txbxContent>
                          <w:p w14:paraId="183A1D26" w14:textId="7BAD6C0B" w:rsidR="00971ADA" w:rsidRPr="00971ADA" w:rsidRDefault="00971ADA" w:rsidP="00971ADA">
                            <w:pPr>
                              <w:jc w:val="center"/>
                              <w:rPr>
                                <w:rFonts w:ascii="Times New Roman" w:hAnsi="Times New Roman" w:cs="Times New Roman"/>
                                <w:sz w:val="20"/>
                                <w:szCs w:val="20"/>
                              </w:rPr>
                            </w:pPr>
                            <w:r>
                              <w:rPr>
                                <w:rFonts w:ascii="Times New Roman" w:hAnsi="Times New Roman" w:cs="Times New Roman"/>
                                <w:sz w:val="20"/>
                                <w:szCs w:val="20"/>
                              </w:rPr>
                              <w:t xml:space="preserve">A video introduction for the lesson is available.  View it at </w:t>
                            </w:r>
                            <w:hyperlink r:id="rId7" w:history="1">
                              <w:r w:rsidRPr="00A12702">
                                <w:rPr>
                                  <w:rStyle w:val="Hyperlink"/>
                                  <w:rFonts w:ascii="Times New Roman" w:hAnsi="Times New Roman" w:cs="Times New Roman"/>
                                  <w:sz w:val="20"/>
                                  <w:szCs w:val="20"/>
                                </w:rPr>
                                <w:t>https://watch.liberty.edu/media/t/1_mcr67pss</w:t>
                              </w:r>
                            </w:hyperlink>
                            <w:r>
                              <w:rPr>
                                <w:rFonts w:ascii="Times New Roman" w:hAnsi="Times New Roman" w:cs="Times New Roman"/>
                                <w:sz w:val="20"/>
                                <w:szCs w:val="20"/>
                              </w:rPr>
                              <w:t xml:space="preserve"> If you have no wi-fi where you teach, best to download to your computer from </w:t>
                            </w:r>
                            <w:bookmarkStart w:id="0" w:name="_Hlk113600972"/>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971ADA">
                              <w:rPr>
                                <w:rFonts w:ascii="Times New Roman" w:hAnsi="Times New Roman" w:cs="Times New Roman"/>
                                <w:sz w:val="20"/>
                                <w:szCs w:val="20"/>
                              </w:rPr>
                              <w:instrText>https://tinyurl.com/35nmdmac</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A12702">
                              <w:rPr>
                                <w:rStyle w:val="Hyperlink"/>
                                <w:rFonts w:ascii="Times New Roman" w:hAnsi="Times New Roman" w:cs="Times New Roman"/>
                                <w:sz w:val="20"/>
                                <w:szCs w:val="20"/>
                              </w:rPr>
                              <w:t>https://tinyurl.com/35nmdmac</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48206C" id="_x0000_t202" coordsize="21600,21600" o:spt="202" path="m,l,21600r21600,l21600,xe">
                <v:stroke joinstyle="miter"/>
                <v:path gradientshapeok="t" o:connecttype="rect"/>
              </v:shapetype>
              <v:shape id="Text Box 1" o:spid="_x0000_s1026" type="#_x0000_t202" style="position:absolute;margin-left:200.95pt;margin-top:22.55pt;width:316.8pt;height:5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ztNQIAAHwEAAAOAAAAZHJzL2Uyb0RvYy54bWysVEtv2zAMvg/YfxB0X5xX082IU2QpMgwI&#10;2gLp0LMiS7EwWdQkJXb260cpzqPtTsMuMilSH8mPpKd3ba3JXjivwBR00OtTIgyHUpltQX88Lz99&#10;psQHZkqmwYiCHoSnd7OPH6aNzcUQKtClcARBjM8bW9AqBJtnmeeVqJnvgRUGjRJczQKqbpuVjjWI&#10;Xuts2O9PsgZcaR1w4T3e3h+NdJbwpRQ8PErpRSC6oJhbSKdL5yae2WzK8q1jtlK8S4P9QxY1UwaD&#10;nqHuWWBk59Q7qFpxBx5k6HGoM5BScZFqwGoG/TfVrCtmRaoFyfH2TJP/f7D8Yb+2T46E9iu02MBI&#10;SGN97vEy1tNKV8cvZkrQjhQezrSJNhCOl+P+cDSaoImj7XY8GdwkXrPLa+t8+CagJlEoqMO2JLbY&#10;fuUDRkTXk0sM5kGrcqm0TkocBbHQjuwZNlGHlCO+eOWlDWkKOhlh6HcIEfr8fqMZ/xmrfI2AmjZ4&#10;eak9SqHdtB0hGygPyJOD4wh5y5cKcVfMhyfmcGawftyD8IiH1IDJQCdRUoH7/bf76I+tRCslDc5g&#10;Qf2vHXOCEv3dYJO/DMbjOLRJGd/cDlFx15bNtcXs6gUgQwPcOMuTGP2DPonSQf2C6zKPUdHEDMfY&#10;BQ0ncRGOm4HrxsV8npxwTC0LK7O2PEJHciOfz+0Lc7brZ8BJeIDTtLL8TVuPvvGlgfkugFSp55Hg&#10;I6sd7zjiqS3dOsYdutaT1+WnMfsDAAD//wMAUEsDBBQABgAIAAAAIQCemEzA3gAAAAsBAAAPAAAA&#10;ZHJzL2Rvd25yZXYueG1sTI+xTsMwEIZ3JN7BOiQ2aqeQKE3jVIAKCxMFMbuxa1uNz5HtpuHtcSe6&#10;/af79N937WZ2A5lUiNYjh2LBgCjsvbSoOXx/vT3UQGISKMXgUXH4VRE23e1NKxrpz/ippl3SJJdg&#10;bAQHk9LYUBp7o5yICz8qzLuDD06kPAZNZRDnXO4GumSsok5YzBeMGNWrUf1xd3Icti96pftaBLOt&#10;pbXT/HP40O+c39/Nz2sgSc3pH4aLflaHLjvt/QllJAOHJ1asMppDWQC5AOyxLIHsc6qWFdCupdc/&#10;dH8AAAD//wMAUEsBAi0AFAAGAAgAAAAhALaDOJL+AAAA4QEAABMAAAAAAAAAAAAAAAAAAAAAAFtD&#10;b250ZW50X1R5cGVzXS54bWxQSwECLQAUAAYACAAAACEAOP0h/9YAAACUAQAACwAAAAAAAAAAAAAA&#10;AAAvAQAAX3JlbHMvLnJlbHNQSwECLQAUAAYACAAAACEA3y+s7TUCAAB8BAAADgAAAAAAAAAAAAAA&#10;AAAuAgAAZHJzL2Uyb0RvYy54bWxQSwECLQAUAAYACAAAACEAnphMwN4AAAALAQAADwAAAAAAAAAA&#10;AAAAAACPBAAAZHJzL2Rvd25yZXYueG1sUEsFBgAAAAAEAAQA8wAAAJoFAAAAAA==&#10;" fillcolor="white [3201]" strokeweight=".5pt">
                <v:textbox>
                  <w:txbxContent>
                    <w:p w14:paraId="183A1D26" w14:textId="7BAD6C0B" w:rsidR="00971ADA" w:rsidRPr="00971ADA" w:rsidRDefault="00971ADA" w:rsidP="00971ADA">
                      <w:pPr>
                        <w:jc w:val="center"/>
                        <w:rPr>
                          <w:rFonts w:ascii="Times New Roman" w:hAnsi="Times New Roman" w:cs="Times New Roman"/>
                          <w:sz w:val="20"/>
                          <w:szCs w:val="20"/>
                        </w:rPr>
                      </w:pPr>
                      <w:r>
                        <w:rPr>
                          <w:rFonts w:ascii="Times New Roman" w:hAnsi="Times New Roman" w:cs="Times New Roman"/>
                          <w:sz w:val="20"/>
                          <w:szCs w:val="20"/>
                        </w:rPr>
                        <w:t xml:space="preserve">A video introduction for the lesson is available.  View it at </w:t>
                      </w:r>
                      <w:hyperlink r:id="rId8" w:history="1">
                        <w:r w:rsidRPr="00A12702">
                          <w:rPr>
                            <w:rStyle w:val="Hyperlink"/>
                            <w:rFonts w:ascii="Times New Roman" w:hAnsi="Times New Roman" w:cs="Times New Roman"/>
                            <w:sz w:val="20"/>
                            <w:szCs w:val="20"/>
                          </w:rPr>
                          <w:t>https://watch.liberty.edu/media/t/1_mcr67pss</w:t>
                        </w:r>
                      </w:hyperlink>
                      <w:r>
                        <w:rPr>
                          <w:rFonts w:ascii="Times New Roman" w:hAnsi="Times New Roman" w:cs="Times New Roman"/>
                          <w:sz w:val="20"/>
                          <w:szCs w:val="20"/>
                        </w:rPr>
                        <w:t xml:space="preserve"> If you have no wi-fi where you teach, best to download to your computer from </w:t>
                      </w:r>
                      <w:bookmarkStart w:id="1" w:name="_Hlk113600972"/>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971ADA">
                        <w:rPr>
                          <w:rFonts w:ascii="Times New Roman" w:hAnsi="Times New Roman" w:cs="Times New Roman"/>
                          <w:sz w:val="20"/>
                          <w:szCs w:val="20"/>
                        </w:rPr>
                        <w:instrText>https://tinyurl.com/35nmdmac</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A12702">
                        <w:rPr>
                          <w:rStyle w:val="Hyperlink"/>
                          <w:rFonts w:ascii="Times New Roman" w:hAnsi="Times New Roman" w:cs="Times New Roman"/>
                          <w:sz w:val="20"/>
                          <w:szCs w:val="20"/>
                        </w:rPr>
                        <w:t>https://tinyurl.com/35nmdmac</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xbxContent>
                </v:textbox>
              </v:shape>
            </w:pict>
          </mc:Fallback>
        </mc:AlternateContent>
      </w:r>
      <w:r w:rsidR="00971ADA" w:rsidRPr="00971ADA">
        <w:rPr>
          <w:rFonts w:ascii="Times New Roman" w:hAnsi="Times New Roman" w:cs="Times New Roman"/>
          <w:sz w:val="24"/>
          <w:szCs w:val="24"/>
        </w:rPr>
        <w:t>If you could hear a tape recording of everything you said last week, what would you want to edit out?</w:t>
      </w:r>
    </w:p>
    <w:p w14:paraId="6D8DB225" w14:textId="4A0CC1B8"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Yelling at the kids</w:t>
      </w:r>
    </w:p>
    <w:p w14:paraId="6FF82036" w14:textId="7903D730"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fudging on a business interchange</w:t>
      </w:r>
    </w:p>
    <w:p w14:paraId="1CF8B1AE" w14:textId="74507C0B"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the excuse I made for being late</w:t>
      </w:r>
    </w:p>
    <w:p w14:paraId="0BC50FA5"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the gossip stories I told</w:t>
      </w:r>
    </w:p>
    <w:p w14:paraId="21F5DF98"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how I bragged and exaggerated on my accomplishments</w:t>
      </w:r>
    </w:p>
    <w:p w14:paraId="708F9BF6"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all the complaining I did</w:t>
      </w:r>
    </w:p>
    <w:p w14:paraId="505F3316"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what I said under my breath when that car cut me off</w:t>
      </w:r>
    </w:p>
    <w:p w14:paraId="6F37C39B"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when I yelled at the referee’s call at the ballgame</w:t>
      </w:r>
    </w:p>
    <w:p w14:paraId="468BD0FA" w14:textId="77777777" w:rsidR="009D5A8E" w:rsidRDefault="009D5A8E" w:rsidP="00261773">
      <w:pPr>
        <w:spacing w:after="0"/>
        <w:rPr>
          <w:rFonts w:ascii="Times New Roman" w:hAnsi="Times New Roman" w:cs="Times New Roman"/>
          <w:sz w:val="24"/>
          <w:szCs w:val="24"/>
        </w:rPr>
      </w:pPr>
    </w:p>
    <w:p w14:paraId="7CDCDD49"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40222AE3" w14:textId="77777777" w:rsidR="00261773" w:rsidRDefault="00261773" w:rsidP="00261773">
      <w:pPr>
        <w:spacing w:after="0"/>
        <w:rPr>
          <w:rFonts w:ascii="Times New Roman" w:hAnsi="Times New Roman" w:cs="Times New Roman"/>
          <w:sz w:val="24"/>
          <w:szCs w:val="24"/>
        </w:rPr>
      </w:pPr>
    </w:p>
    <w:p w14:paraId="7260BBCA" w14:textId="77777777" w:rsidR="00971ADA" w:rsidRPr="00971ADA" w:rsidRDefault="00971ADA" w:rsidP="00971ADA">
      <w:pPr>
        <w:spacing w:after="0"/>
        <w:rPr>
          <w:rFonts w:ascii="Times New Roman" w:hAnsi="Times New Roman" w:cs="Times New Roman"/>
          <w:sz w:val="24"/>
          <w:szCs w:val="24"/>
        </w:rPr>
      </w:pPr>
      <w:r w:rsidRPr="00971ADA">
        <w:rPr>
          <w:rFonts w:ascii="Times New Roman" w:hAnsi="Times New Roman" w:cs="Times New Roman"/>
          <w:sz w:val="24"/>
          <w:szCs w:val="24"/>
        </w:rPr>
        <w:t>Maybe you remember your parents saying “If you don’t have anything good to say, don’t say anything at all”</w:t>
      </w:r>
    </w:p>
    <w:p w14:paraId="0411345D"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 xml:space="preserve">Today we look at how what we say needs to be more carefully controlled </w:t>
      </w:r>
    </w:p>
    <w:p w14:paraId="2312908E"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When you rely on God, your words reflect His character.</w:t>
      </w:r>
    </w:p>
    <w:p w14:paraId="79D4198F" w14:textId="77777777" w:rsidR="009D5A8E" w:rsidRDefault="009D5A8E" w:rsidP="00261773">
      <w:pPr>
        <w:spacing w:after="0"/>
        <w:rPr>
          <w:rFonts w:ascii="Times New Roman" w:hAnsi="Times New Roman" w:cs="Times New Roman"/>
          <w:sz w:val="24"/>
          <w:szCs w:val="24"/>
        </w:rPr>
      </w:pPr>
    </w:p>
    <w:p w14:paraId="58E56DA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4AC45F4" w14:textId="77777777" w:rsidR="00261773" w:rsidRDefault="00261773" w:rsidP="00261773">
      <w:pPr>
        <w:spacing w:after="0"/>
        <w:rPr>
          <w:rFonts w:ascii="Times New Roman" w:hAnsi="Times New Roman" w:cs="Times New Roman"/>
          <w:sz w:val="24"/>
          <w:szCs w:val="24"/>
        </w:rPr>
      </w:pPr>
    </w:p>
    <w:p w14:paraId="10049AE1" w14:textId="0F34AFD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971ADA">
        <w:rPr>
          <w:rFonts w:ascii="Times New Roman" w:hAnsi="Times New Roman" w:cs="Times New Roman"/>
          <w:sz w:val="24"/>
          <w:szCs w:val="24"/>
        </w:rPr>
        <w:t xml:space="preserve"> There is Power in Your Words</w:t>
      </w:r>
    </w:p>
    <w:p w14:paraId="1BB65952" w14:textId="77777777" w:rsidR="00261773" w:rsidRDefault="00261773" w:rsidP="00261773">
      <w:pPr>
        <w:spacing w:after="0"/>
        <w:rPr>
          <w:rFonts w:ascii="Times New Roman" w:hAnsi="Times New Roman" w:cs="Times New Roman"/>
          <w:sz w:val="24"/>
          <w:szCs w:val="24"/>
        </w:rPr>
      </w:pPr>
    </w:p>
    <w:p w14:paraId="3D8D5F61" w14:textId="1A3917B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71ADA">
        <w:rPr>
          <w:rFonts w:ascii="Times New Roman" w:hAnsi="Times New Roman" w:cs="Times New Roman"/>
          <w:sz w:val="24"/>
          <w:szCs w:val="24"/>
        </w:rPr>
        <w:t xml:space="preserve"> small things controlling big things.</w:t>
      </w:r>
    </w:p>
    <w:p w14:paraId="7390D5BD" w14:textId="0E11B2D8" w:rsidR="009D5A8E" w:rsidRDefault="009D5A8E" w:rsidP="00261773">
      <w:pPr>
        <w:spacing w:after="0"/>
        <w:rPr>
          <w:rFonts w:ascii="Times New Roman" w:hAnsi="Times New Roman" w:cs="Times New Roman"/>
          <w:sz w:val="24"/>
          <w:szCs w:val="24"/>
        </w:rPr>
      </w:pPr>
    </w:p>
    <w:p w14:paraId="492AC135" w14:textId="77777777" w:rsidR="00971ADA" w:rsidRPr="00193290" w:rsidRDefault="00971ADA" w:rsidP="00971ADA">
      <w:pPr>
        <w:spacing w:after="0"/>
        <w:rPr>
          <w:rFonts w:ascii="Times New Roman" w:hAnsi="Times New Roman" w:cs="Times New Roman"/>
          <w:sz w:val="20"/>
          <w:szCs w:val="20"/>
        </w:rPr>
      </w:pPr>
      <w:r w:rsidRPr="00586500">
        <w:rPr>
          <w:rFonts w:ascii="Times New Roman" w:hAnsi="Times New Roman" w:cs="Times New Roman"/>
          <w:sz w:val="20"/>
          <w:szCs w:val="20"/>
        </w:rPr>
        <w:t>James 3:1-5a (NIV)  Not many of you should presume to be teachers, my brothers, because you know that we who teach will be judged more strictly. 2  We all stumble in many ways. If anyone is never at fault in what he says, he is a perfect man, able to keep his whole body in check. 3  When we put bits into the mouths of horses to make them obey us, we can turn the whole animal. 4  Or take ships as an example. Although they are so large and are driven by strong winds, they are steered by a very small rudder wherever the pilot wants to go. 5  Likewise the tongue is a small part of the body, but it makes great boasts.</w:t>
      </w:r>
    </w:p>
    <w:p w14:paraId="5806C5D5" w14:textId="77777777" w:rsidR="00971ADA" w:rsidRDefault="00971ADA" w:rsidP="00261773">
      <w:pPr>
        <w:spacing w:after="0"/>
        <w:rPr>
          <w:rFonts w:ascii="Times New Roman" w:hAnsi="Times New Roman" w:cs="Times New Roman"/>
          <w:sz w:val="24"/>
          <w:szCs w:val="24"/>
        </w:rPr>
      </w:pPr>
    </w:p>
    <w:p w14:paraId="2C03335F" w14:textId="77777777" w:rsidR="00971ADA" w:rsidRPr="00971ADA" w:rsidRDefault="00971ADA" w:rsidP="00971ADA">
      <w:pPr>
        <w:spacing w:after="0"/>
        <w:rPr>
          <w:rFonts w:ascii="Times New Roman" w:hAnsi="Times New Roman" w:cs="Times New Roman"/>
          <w:sz w:val="24"/>
          <w:szCs w:val="24"/>
        </w:rPr>
      </w:pPr>
      <w:r w:rsidRPr="00971ADA">
        <w:rPr>
          <w:rFonts w:ascii="Times New Roman" w:hAnsi="Times New Roman" w:cs="Times New Roman"/>
          <w:sz w:val="24"/>
          <w:szCs w:val="24"/>
        </w:rPr>
        <w:t xml:space="preserve">Why do you think teachers are subject to a stricter accountability before the Lord? </w:t>
      </w:r>
    </w:p>
    <w:p w14:paraId="11D68BBF"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they are charged with communicating God’s Truth (or important academic concepts)</w:t>
      </w:r>
    </w:p>
    <w:p w14:paraId="6EBBD5C2"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they have opportunity to shade what they communicate with their opinion</w:t>
      </w:r>
    </w:p>
    <w:p w14:paraId="3704563C"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they can decide what is “truth” as they teach</w:t>
      </w:r>
    </w:p>
    <w:p w14:paraId="3C6CFEDC"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God holds them accountable to teach what is actually His Truth according to what He has said</w:t>
      </w:r>
    </w:p>
    <w:p w14:paraId="3C7A0734"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we see abuse of teachers’ responsibility in our culture today, with introduction of critical race theory and with distortion of gender issues</w:t>
      </w:r>
    </w:p>
    <w:p w14:paraId="1664BB22" w14:textId="11375F43" w:rsidR="009D5A8E" w:rsidRDefault="009D5A8E" w:rsidP="00261773">
      <w:pPr>
        <w:spacing w:after="0"/>
        <w:rPr>
          <w:rFonts w:ascii="Times New Roman" w:hAnsi="Times New Roman" w:cs="Times New Roman"/>
          <w:sz w:val="24"/>
          <w:szCs w:val="24"/>
        </w:rPr>
      </w:pPr>
    </w:p>
    <w:p w14:paraId="4B42EA28" w14:textId="77777777" w:rsidR="00971ADA" w:rsidRDefault="00971ADA" w:rsidP="00971ADA">
      <w:pPr>
        <w:spacing w:after="0"/>
        <w:rPr>
          <w:rFonts w:ascii="Times New Roman" w:hAnsi="Times New Roman" w:cs="Times New Roman"/>
          <w:sz w:val="24"/>
          <w:szCs w:val="24"/>
        </w:rPr>
      </w:pPr>
    </w:p>
    <w:p w14:paraId="531B2B7E" w14:textId="77777777" w:rsidR="00971ADA" w:rsidRDefault="00971ADA" w:rsidP="00971ADA">
      <w:pPr>
        <w:spacing w:after="0"/>
        <w:rPr>
          <w:rFonts w:ascii="Times New Roman" w:hAnsi="Times New Roman" w:cs="Times New Roman"/>
          <w:sz w:val="24"/>
          <w:szCs w:val="24"/>
        </w:rPr>
      </w:pPr>
    </w:p>
    <w:p w14:paraId="78FC5467" w14:textId="611DE65B" w:rsidR="00971ADA" w:rsidRPr="00971ADA" w:rsidRDefault="00971ADA" w:rsidP="00971ADA">
      <w:pPr>
        <w:spacing w:after="0"/>
        <w:rPr>
          <w:rFonts w:ascii="Times New Roman" w:hAnsi="Times New Roman" w:cs="Times New Roman"/>
          <w:sz w:val="24"/>
          <w:szCs w:val="24"/>
        </w:rPr>
      </w:pPr>
      <w:r w:rsidRPr="00971ADA">
        <w:rPr>
          <w:rFonts w:ascii="Times New Roman" w:hAnsi="Times New Roman" w:cs="Times New Roman"/>
          <w:sz w:val="24"/>
          <w:szCs w:val="24"/>
        </w:rPr>
        <w:lastRenderedPageBreak/>
        <w:t xml:space="preserve">What images did James employ to describe the power of the spoken word? </w:t>
      </w:r>
    </w:p>
    <w:p w14:paraId="033EF0A1"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small things which control much larger things</w:t>
      </w:r>
    </w:p>
    <w:p w14:paraId="20A1F1AF"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bits in the mouths of horses</w:t>
      </w:r>
    </w:p>
    <w:p w14:paraId="7FC18BF5"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rudders which steer a ship</w:t>
      </w:r>
    </w:p>
    <w:p w14:paraId="3F232E7D"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analogous to our speech – tongue is small but there is power (to do either great good or bad) in what we say</w:t>
      </w:r>
    </w:p>
    <w:p w14:paraId="144E350E" w14:textId="77777777" w:rsidR="00971ADA" w:rsidRDefault="00971ADA" w:rsidP="00261773">
      <w:pPr>
        <w:spacing w:after="0"/>
        <w:rPr>
          <w:rFonts w:ascii="Times New Roman" w:hAnsi="Times New Roman" w:cs="Times New Roman"/>
          <w:sz w:val="24"/>
          <w:szCs w:val="24"/>
        </w:rPr>
      </w:pPr>
    </w:p>
    <w:p w14:paraId="5837386E" w14:textId="77777777" w:rsidR="00A50CCC" w:rsidRPr="00A50CCC" w:rsidRDefault="00A50CCC" w:rsidP="00A50CCC">
      <w:pPr>
        <w:spacing w:after="0"/>
        <w:rPr>
          <w:rFonts w:ascii="Times New Roman" w:hAnsi="Times New Roman" w:cs="Times New Roman"/>
          <w:sz w:val="24"/>
          <w:szCs w:val="24"/>
        </w:rPr>
      </w:pPr>
      <w:r w:rsidRPr="00A50CCC">
        <w:rPr>
          <w:rFonts w:ascii="Times New Roman" w:hAnsi="Times New Roman" w:cs="Times New Roman"/>
          <w:sz w:val="24"/>
          <w:szCs w:val="24"/>
        </w:rPr>
        <w:t>When have you seen the power of words impact someone in positive ways?</w:t>
      </w:r>
    </w:p>
    <w:p w14:paraId="597CBC1C" w14:textId="77777777" w:rsidR="00A50CCC" w:rsidRPr="00A50CCC" w:rsidRDefault="00A50CCC" w:rsidP="00A50CCC">
      <w:pPr>
        <w:numPr>
          <w:ilvl w:val="0"/>
          <w:numId w:val="4"/>
        </w:numPr>
        <w:spacing w:after="0"/>
        <w:rPr>
          <w:rFonts w:ascii="Times New Roman" w:hAnsi="Times New Roman" w:cs="Times New Roman"/>
          <w:sz w:val="24"/>
          <w:szCs w:val="24"/>
        </w:rPr>
      </w:pPr>
      <w:r w:rsidRPr="00A50CCC">
        <w:rPr>
          <w:rFonts w:ascii="Times New Roman" w:hAnsi="Times New Roman" w:cs="Times New Roman"/>
          <w:sz w:val="24"/>
          <w:szCs w:val="24"/>
        </w:rPr>
        <w:t>a word of encouragement helps someone get past a down time</w:t>
      </w:r>
    </w:p>
    <w:p w14:paraId="21496A72" w14:textId="77777777" w:rsidR="00A50CCC" w:rsidRPr="00A50CCC" w:rsidRDefault="00A50CCC" w:rsidP="00A50CCC">
      <w:pPr>
        <w:numPr>
          <w:ilvl w:val="0"/>
          <w:numId w:val="4"/>
        </w:numPr>
        <w:spacing w:after="0"/>
        <w:rPr>
          <w:rFonts w:ascii="Times New Roman" w:hAnsi="Times New Roman" w:cs="Times New Roman"/>
          <w:sz w:val="24"/>
          <w:szCs w:val="24"/>
        </w:rPr>
      </w:pPr>
      <w:r w:rsidRPr="00A50CCC">
        <w:rPr>
          <w:rFonts w:ascii="Times New Roman" w:hAnsi="Times New Roman" w:cs="Times New Roman"/>
          <w:sz w:val="24"/>
          <w:szCs w:val="24"/>
        </w:rPr>
        <w:t>a word of direction sets someone on the right path</w:t>
      </w:r>
    </w:p>
    <w:p w14:paraId="18855CF3" w14:textId="77777777" w:rsidR="00A50CCC" w:rsidRPr="00A50CCC" w:rsidRDefault="00A50CCC" w:rsidP="00A50CCC">
      <w:pPr>
        <w:numPr>
          <w:ilvl w:val="0"/>
          <w:numId w:val="4"/>
        </w:numPr>
        <w:spacing w:after="0"/>
        <w:rPr>
          <w:rFonts w:ascii="Times New Roman" w:hAnsi="Times New Roman" w:cs="Times New Roman"/>
          <w:sz w:val="24"/>
          <w:szCs w:val="24"/>
        </w:rPr>
      </w:pPr>
      <w:r w:rsidRPr="00A50CCC">
        <w:rPr>
          <w:rFonts w:ascii="Times New Roman" w:hAnsi="Times New Roman" w:cs="Times New Roman"/>
          <w:sz w:val="24"/>
          <w:szCs w:val="24"/>
        </w:rPr>
        <w:t>explanation of a topic helps someone understand</w:t>
      </w:r>
    </w:p>
    <w:p w14:paraId="4F4B9F55" w14:textId="77777777" w:rsidR="00A50CCC" w:rsidRPr="00A50CCC" w:rsidRDefault="00A50CCC" w:rsidP="00A50CCC">
      <w:pPr>
        <w:numPr>
          <w:ilvl w:val="0"/>
          <w:numId w:val="4"/>
        </w:numPr>
        <w:spacing w:after="0"/>
        <w:rPr>
          <w:rFonts w:ascii="Times New Roman" w:hAnsi="Times New Roman" w:cs="Times New Roman"/>
          <w:sz w:val="24"/>
          <w:szCs w:val="24"/>
        </w:rPr>
      </w:pPr>
      <w:r w:rsidRPr="00A50CCC">
        <w:rPr>
          <w:rFonts w:ascii="Times New Roman" w:hAnsi="Times New Roman" w:cs="Times New Roman"/>
          <w:sz w:val="24"/>
          <w:szCs w:val="24"/>
        </w:rPr>
        <w:t xml:space="preserve">example – a child learning to read is told how to use phonics principle to learn to read a whole class of words – you can almost see the light go on in their minds </w:t>
      </w:r>
    </w:p>
    <w:p w14:paraId="01028AC6" w14:textId="7BA63C5A" w:rsidR="00971ADA" w:rsidRDefault="00971ADA" w:rsidP="00261773">
      <w:pPr>
        <w:spacing w:after="0"/>
        <w:rPr>
          <w:rFonts w:ascii="Times New Roman" w:hAnsi="Times New Roman" w:cs="Times New Roman"/>
          <w:sz w:val="24"/>
          <w:szCs w:val="24"/>
        </w:rPr>
      </w:pPr>
    </w:p>
    <w:p w14:paraId="28175F8B" w14:textId="6657BA41" w:rsidR="00971ADA" w:rsidRPr="00971ADA" w:rsidRDefault="00971ADA" w:rsidP="00971ADA">
      <w:pPr>
        <w:spacing w:after="0"/>
        <w:rPr>
          <w:rFonts w:ascii="Times New Roman" w:hAnsi="Times New Roman" w:cs="Times New Roman"/>
          <w:sz w:val="24"/>
          <w:szCs w:val="24"/>
        </w:rPr>
      </w:pPr>
      <w:r w:rsidRPr="00971ADA">
        <w:rPr>
          <w:rFonts w:ascii="Times New Roman" w:hAnsi="Times New Roman" w:cs="Times New Roman"/>
          <w:sz w:val="24"/>
          <w:szCs w:val="24"/>
        </w:rPr>
        <w:t xml:space="preserve">What does it mean to “control” something (for example a </w:t>
      </w:r>
      <w:r w:rsidRPr="00971ADA">
        <w:rPr>
          <w:rFonts w:ascii="Times New Roman" w:hAnsi="Times New Roman" w:cs="Times New Roman"/>
          <w:sz w:val="24"/>
          <w:szCs w:val="24"/>
        </w:rPr>
        <w:t>radio-controlled</w:t>
      </w:r>
      <w:r w:rsidRPr="00971ADA">
        <w:rPr>
          <w:rFonts w:ascii="Times New Roman" w:hAnsi="Times New Roman" w:cs="Times New Roman"/>
          <w:sz w:val="24"/>
          <w:szCs w:val="24"/>
        </w:rPr>
        <w:t xml:space="preserve"> model airplane)?</w:t>
      </w:r>
    </w:p>
    <w:p w14:paraId="23B92C8B"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limit what it does</w:t>
      </w:r>
    </w:p>
    <w:p w14:paraId="11EE8A32"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specify what it should do, should not do</w:t>
      </w:r>
    </w:p>
    <w:p w14:paraId="07384E66"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 xml:space="preserve">to direct where it goes, </w:t>
      </w:r>
    </w:p>
    <w:p w14:paraId="1624554E"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direct what it does</w:t>
      </w:r>
    </w:p>
    <w:p w14:paraId="0AE9584C" w14:textId="77777777" w:rsidR="00971ADA" w:rsidRPr="00971ADA" w:rsidRDefault="00971ADA" w:rsidP="00971ADA">
      <w:pPr>
        <w:spacing w:after="0"/>
        <w:rPr>
          <w:rFonts w:ascii="Times New Roman" w:hAnsi="Times New Roman" w:cs="Times New Roman"/>
          <w:sz w:val="24"/>
          <w:szCs w:val="24"/>
        </w:rPr>
      </w:pPr>
    </w:p>
    <w:p w14:paraId="34ED0F9C" w14:textId="77777777" w:rsidR="00971ADA" w:rsidRPr="00971ADA" w:rsidRDefault="00971ADA" w:rsidP="00971ADA">
      <w:pPr>
        <w:spacing w:after="0"/>
        <w:rPr>
          <w:rFonts w:ascii="Times New Roman" w:hAnsi="Times New Roman" w:cs="Times New Roman"/>
          <w:sz w:val="24"/>
          <w:szCs w:val="24"/>
        </w:rPr>
      </w:pPr>
      <w:r w:rsidRPr="00971ADA">
        <w:rPr>
          <w:rFonts w:ascii="Times New Roman" w:hAnsi="Times New Roman" w:cs="Times New Roman"/>
          <w:sz w:val="24"/>
          <w:szCs w:val="24"/>
        </w:rPr>
        <w:t xml:space="preserve">Why are the things we say </w:t>
      </w:r>
      <w:r w:rsidRPr="00971ADA">
        <w:rPr>
          <w:rFonts w:ascii="Times New Roman" w:hAnsi="Times New Roman" w:cs="Times New Roman"/>
          <w:i/>
          <w:iCs/>
          <w:sz w:val="24"/>
          <w:szCs w:val="24"/>
        </w:rPr>
        <w:t>hard to control</w:t>
      </w:r>
      <w:r w:rsidRPr="00971ADA">
        <w:rPr>
          <w:rFonts w:ascii="Times New Roman" w:hAnsi="Times New Roman" w:cs="Times New Roman"/>
          <w:sz w:val="24"/>
          <w:szCs w:val="24"/>
        </w:rPr>
        <w:t>?</w:t>
      </w:r>
    </w:p>
    <w:p w14:paraId="057CAFC3"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we speak without really thinking</w:t>
      </w:r>
    </w:p>
    <w:p w14:paraId="1B6F8862"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 xml:space="preserve">you  speak out of the emotions of your heart (anger, excitement, despair, etc.) </w:t>
      </w:r>
    </w:p>
    <w:p w14:paraId="20CFE874"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you don’t make the effort to consider the implications or effects of what you say</w:t>
      </w:r>
    </w:p>
    <w:p w14:paraId="63155D3D"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you are often concerned only with your own problems, not outside issues</w:t>
      </w:r>
    </w:p>
    <w:p w14:paraId="45A6E8B8" w14:textId="77777777" w:rsidR="00971ADA" w:rsidRPr="00971ADA" w:rsidRDefault="00971ADA" w:rsidP="00971ADA">
      <w:pPr>
        <w:spacing w:after="0"/>
        <w:rPr>
          <w:rFonts w:ascii="Times New Roman" w:hAnsi="Times New Roman" w:cs="Times New Roman"/>
          <w:sz w:val="24"/>
          <w:szCs w:val="24"/>
        </w:rPr>
      </w:pPr>
    </w:p>
    <w:p w14:paraId="2F3AA27A" w14:textId="77777777" w:rsidR="00971ADA" w:rsidRPr="00971ADA" w:rsidRDefault="00971ADA" w:rsidP="00971ADA">
      <w:pPr>
        <w:spacing w:after="0"/>
        <w:rPr>
          <w:rFonts w:ascii="Times New Roman" w:hAnsi="Times New Roman" w:cs="Times New Roman"/>
          <w:sz w:val="24"/>
          <w:szCs w:val="24"/>
        </w:rPr>
      </w:pPr>
      <w:r w:rsidRPr="00971ADA">
        <w:rPr>
          <w:rFonts w:ascii="Times New Roman" w:hAnsi="Times New Roman" w:cs="Times New Roman"/>
          <w:sz w:val="24"/>
          <w:szCs w:val="24"/>
        </w:rPr>
        <w:t>Consider the practice of chewing gum … What is the role of the tongue as you chew gum?</w:t>
      </w:r>
    </w:p>
    <w:p w14:paraId="7777EEAB"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positions the gum for next chomp</w:t>
      </w:r>
    </w:p>
    <w:p w14:paraId="4F0C19D8"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prepares gum wad for blowing a bubble (flatten, position, start the bubble)</w:t>
      </w:r>
    </w:p>
    <w:p w14:paraId="1E4859E6"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holds the gum in your mouth</w:t>
      </w:r>
    </w:p>
    <w:p w14:paraId="58AD8BA5" w14:textId="77777777" w:rsidR="00971ADA" w:rsidRPr="00971ADA" w:rsidRDefault="00971ADA" w:rsidP="00971ADA">
      <w:pPr>
        <w:numPr>
          <w:ilvl w:val="0"/>
          <w:numId w:val="4"/>
        </w:numPr>
        <w:spacing w:after="0"/>
        <w:rPr>
          <w:rFonts w:ascii="Times New Roman" w:hAnsi="Times New Roman" w:cs="Times New Roman"/>
          <w:sz w:val="24"/>
          <w:szCs w:val="24"/>
        </w:rPr>
      </w:pPr>
      <w:r w:rsidRPr="00971ADA">
        <w:rPr>
          <w:rFonts w:ascii="Times New Roman" w:hAnsi="Times New Roman" w:cs="Times New Roman"/>
          <w:sz w:val="24"/>
          <w:szCs w:val="24"/>
        </w:rPr>
        <w:t>keeps you from swallowing your gum</w:t>
      </w:r>
    </w:p>
    <w:p w14:paraId="14D31089" w14:textId="77777777" w:rsidR="00971ADA" w:rsidRPr="00971ADA" w:rsidRDefault="00971ADA" w:rsidP="00971ADA">
      <w:pPr>
        <w:spacing w:after="0"/>
        <w:rPr>
          <w:rFonts w:ascii="Times New Roman" w:hAnsi="Times New Roman" w:cs="Times New Roman"/>
          <w:sz w:val="24"/>
          <w:szCs w:val="24"/>
        </w:rPr>
      </w:pPr>
    </w:p>
    <w:p w14:paraId="002E1836" w14:textId="4096F54B" w:rsidR="00971ADA" w:rsidRPr="00971ADA" w:rsidRDefault="0088431E" w:rsidP="00971ADA">
      <w:pPr>
        <w:spacing w:after="0"/>
        <w:rPr>
          <w:rFonts w:ascii="Times New Roman" w:hAnsi="Times New Roman" w:cs="Times New Roman"/>
          <w:sz w:val="24"/>
          <w:szCs w:val="24"/>
        </w:rPr>
      </w:pPr>
      <w:r w:rsidRPr="00971ADA">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14:anchorId="56E65974" wp14:editId="44ECE2EE">
                <wp:simplePos x="0" y="0"/>
                <wp:positionH relativeFrom="column">
                  <wp:posOffset>3716020</wp:posOffset>
                </wp:positionH>
                <wp:positionV relativeFrom="paragraph">
                  <wp:posOffset>1292682</wp:posOffset>
                </wp:positionV>
                <wp:extent cx="1762963" cy="387705"/>
                <wp:effectExtent l="0" t="0" r="66040" b="508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963" cy="3877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28F264" w14:textId="77777777" w:rsidR="00971ADA" w:rsidRPr="0088431E" w:rsidRDefault="00971ADA" w:rsidP="00971ADA">
                            <w:pPr>
                              <w:jc w:val="center"/>
                              <w:rPr>
                                <w:rFonts w:ascii="Times New Roman" w:hAnsi="Times New Roman" w:cs="Times New Roman"/>
                                <w:sz w:val="16"/>
                              </w:rPr>
                            </w:pPr>
                            <w:r w:rsidRPr="0088431E">
                              <w:rPr>
                                <w:rFonts w:ascii="Times New Roman" w:hAnsi="Times New Roman" w:cs="Times New Roman"/>
                                <w:sz w:val="16"/>
                              </w:rPr>
                              <w:t>I know, this is somewhat of a “stretch” (no pun intended).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5974" id="Text Box 5" o:spid="_x0000_s1027" type="#_x0000_t202" style="position:absolute;margin-left:292.6pt;margin-top:101.8pt;width:138.8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0aWAIAALgEAAAOAAAAZHJzL2Uyb0RvYy54bWysVF1v0zAUfUfiP1h+Z0mzdm2jpdPoGEIa&#10;H9JAPLu2k1g4vsZ2m4xfz7WTdYXBCyKVLN/aOffec87N5dXQaXKQziswFZ2d5ZRIw0Eo01T0y+fb&#10;VytKfGBGMA1GVvRBenq1efnisrelLKAFLaQjCGJ82duKtiHYMss8b2XH/BlYafCwBtexgKFrMuFY&#10;j+idzoo8v8h6cMI64NJ7/PdmPKSbhF/XkoePde1lILqiWFtIq0vrLq7Z5pKVjWO2VXwqg/1DFR1T&#10;BpMeoW5YYGTv1DOoTnEHHupwxqHLoK4Vl6kH7GaW/9bNfcusTL0gOd4eafL/D5Z/ONzbT46E4TUM&#10;KGBqwts74N88MbBtmWnktXPQt5IJTDyLlGW99eX0aqTalz6C7Pr3IFBktg+QgIbadZEV7JMgOgrw&#10;cCRdDoHwmHJ5UawvzinheHa+Wi7zRUrByse3rfPhrYSOxE1FHYqa0NnhzodYDSsfr8RkHrQSt0rr&#10;FLhmt9WOHBga4DY9E/ov17QhfUXXi2IxEvBXiDw9f4LoVEAna9VVdHW8xMpI2xsjks8CU3rcY8na&#10;xPpk8ij2kWjaI8R9K3oiVOz0fLEuZhQDNGyxHEEJ0w1OGg+OEgfhqwptsknk9VnDqzz+pmrhET0x&#10;dpI4qRkFHKUMw24gSkxSR3F3IB5QXkyXNMRxx00L7gclPY5ORf33PXOSEv3OoEXWs/k8zloK5otl&#10;gYE7PdmdnjDDEaqigZJxuw3jfO6tU02LmUZTGrhGW9UqKf5U1WRGHI/U1jTKcf5O43Tr6YOz+QkA&#10;AP//AwBQSwMEFAAGAAgAAAAhAHwAFnbiAAAACwEAAA8AAABkcnMvZG93bnJldi54bWxMj8FOwkAQ&#10;hu8mvsNmTLwY2VKhNLVbYowciQElgdu2O7QN3dmmu0B5e8eTHmfmyz/fny9H24kLDr51pGA6iUAg&#10;Vc60VCv4/lo9pyB80GR05wgV3NDDsri/y3Vm3JU2eNmGWnAI+UwraELoMyl91aDVfuJ6JL4d3WB1&#10;4HGopRn0lcNtJ+MoSqTVLfGHRvf43mB12p6tgqf2tqtnp9W+OqQ7U66nnx/rxVGpx4fx7RVEwDH8&#10;wfCrz+pQsFPpzmS86BTM03nMqII4eklAMJEmMZcpeZPMFiCLXP7vUPwAAAD//wMAUEsBAi0AFAAG&#10;AAgAAAAhALaDOJL+AAAA4QEAABMAAAAAAAAAAAAAAAAAAAAAAFtDb250ZW50X1R5cGVzXS54bWxQ&#10;SwECLQAUAAYACAAAACEAOP0h/9YAAACUAQAACwAAAAAAAAAAAAAAAAAvAQAAX3JlbHMvLnJlbHNQ&#10;SwECLQAUAAYACAAAACEAcAmtGlgCAAC4BAAADgAAAAAAAAAAAAAAAAAuAgAAZHJzL2Uyb0RvYy54&#10;bWxQSwECLQAUAAYACAAAACEAfAAWduIAAAALAQAADwAAAAAAAAAAAAAAAACyBAAAZHJzL2Rvd25y&#10;ZXYueG1sUEsFBgAAAAAEAAQA8wAAAMEFAAAAAA==&#10;">
                <v:shadow on="t"/>
                <v:textbox>
                  <w:txbxContent>
                    <w:p w14:paraId="6128F264" w14:textId="77777777" w:rsidR="00971ADA" w:rsidRPr="0088431E" w:rsidRDefault="00971ADA" w:rsidP="00971ADA">
                      <w:pPr>
                        <w:jc w:val="center"/>
                        <w:rPr>
                          <w:rFonts w:ascii="Times New Roman" w:hAnsi="Times New Roman" w:cs="Times New Roman"/>
                          <w:sz w:val="16"/>
                        </w:rPr>
                      </w:pPr>
                      <w:r w:rsidRPr="0088431E">
                        <w:rPr>
                          <w:rFonts w:ascii="Times New Roman" w:hAnsi="Times New Roman" w:cs="Times New Roman"/>
                          <w:sz w:val="16"/>
                        </w:rPr>
                        <w:t>I know, this is somewhat of a “stretch” (no pun intended).</w:t>
                      </w:r>
                    </w:p>
                  </w:txbxContent>
                </v:textbox>
              </v:shape>
            </w:pict>
          </mc:Fallback>
        </mc:AlternateContent>
      </w:r>
      <w:r w:rsidR="00971ADA" w:rsidRPr="00971ADA">
        <w:rPr>
          <w:rFonts w:ascii="Times New Roman" w:hAnsi="Times New Roman" w:cs="Times New Roman"/>
          <w:sz w:val="24"/>
          <w:szCs w:val="24"/>
        </w:rPr>
        <w:t xml:space="preserve">Maybe there are some parallels between gum chewing and tongue mastery!  </w:t>
      </w:r>
    </w:p>
    <w:tbl>
      <w:tblPr>
        <w:tblStyle w:val="TableGrid"/>
        <w:tblW w:w="0" w:type="auto"/>
        <w:tblLook w:val="01E0" w:firstRow="1" w:lastRow="1" w:firstColumn="1" w:lastColumn="1" w:noHBand="0" w:noVBand="0"/>
      </w:tblPr>
      <w:tblGrid>
        <w:gridCol w:w="4428"/>
        <w:gridCol w:w="4428"/>
      </w:tblGrid>
      <w:tr w:rsidR="00971ADA" w:rsidRPr="00971ADA" w14:paraId="435BED48" w14:textId="77777777" w:rsidTr="00627603">
        <w:tc>
          <w:tcPr>
            <w:tcW w:w="4428" w:type="dxa"/>
            <w:tcBorders>
              <w:top w:val="single" w:sz="4" w:space="0" w:color="auto"/>
              <w:left w:val="single" w:sz="4" w:space="0" w:color="auto"/>
              <w:bottom w:val="single" w:sz="4" w:space="0" w:color="auto"/>
              <w:right w:val="single" w:sz="4" w:space="0" w:color="auto"/>
            </w:tcBorders>
            <w:hideMark/>
          </w:tcPr>
          <w:p w14:paraId="03638B30" w14:textId="77777777" w:rsidR="00971ADA" w:rsidRPr="00971ADA" w:rsidRDefault="00971ADA" w:rsidP="0088431E">
            <w:pPr>
              <w:spacing w:line="259" w:lineRule="auto"/>
              <w:jc w:val="center"/>
              <w:rPr>
                <w:rFonts w:ascii="Times New Roman" w:hAnsi="Times New Roman" w:cs="Times New Roman"/>
                <w:sz w:val="24"/>
                <w:szCs w:val="24"/>
              </w:rPr>
            </w:pPr>
            <w:r w:rsidRPr="00971ADA">
              <w:rPr>
                <w:rFonts w:ascii="Times New Roman" w:hAnsi="Times New Roman" w:cs="Times New Roman"/>
                <w:sz w:val="24"/>
                <w:szCs w:val="24"/>
              </w:rPr>
              <w:t>Chewing Gum</w:t>
            </w:r>
          </w:p>
        </w:tc>
        <w:tc>
          <w:tcPr>
            <w:tcW w:w="4428" w:type="dxa"/>
            <w:tcBorders>
              <w:top w:val="single" w:sz="4" w:space="0" w:color="auto"/>
              <w:left w:val="single" w:sz="4" w:space="0" w:color="auto"/>
              <w:bottom w:val="single" w:sz="4" w:space="0" w:color="auto"/>
              <w:right w:val="single" w:sz="4" w:space="0" w:color="auto"/>
            </w:tcBorders>
            <w:hideMark/>
          </w:tcPr>
          <w:p w14:paraId="1CDF736D" w14:textId="77777777" w:rsidR="00971ADA" w:rsidRPr="00971ADA" w:rsidRDefault="00971ADA" w:rsidP="0088431E">
            <w:pPr>
              <w:spacing w:line="259" w:lineRule="auto"/>
              <w:jc w:val="center"/>
              <w:rPr>
                <w:rFonts w:ascii="Times New Roman" w:hAnsi="Times New Roman" w:cs="Times New Roman"/>
                <w:sz w:val="24"/>
                <w:szCs w:val="24"/>
              </w:rPr>
            </w:pPr>
            <w:r w:rsidRPr="00971ADA">
              <w:rPr>
                <w:rFonts w:ascii="Times New Roman" w:hAnsi="Times New Roman" w:cs="Times New Roman"/>
                <w:sz w:val="24"/>
                <w:szCs w:val="24"/>
              </w:rPr>
              <w:t>Mastering Speech</w:t>
            </w:r>
          </w:p>
        </w:tc>
      </w:tr>
      <w:tr w:rsidR="00971ADA" w:rsidRPr="00971ADA" w14:paraId="15B18920" w14:textId="77777777" w:rsidTr="00627603">
        <w:tc>
          <w:tcPr>
            <w:tcW w:w="4428" w:type="dxa"/>
            <w:tcBorders>
              <w:top w:val="single" w:sz="4" w:space="0" w:color="auto"/>
              <w:left w:val="single" w:sz="4" w:space="0" w:color="auto"/>
              <w:bottom w:val="single" w:sz="4" w:space="0" w:color="auto"/>
              <w:right w:val="single" w:sz="4" w:space="0" w:color="auto"/>
            </w:tcBorders>
            <w:hideMark/>
          </w:tcPr>
          <w:p w14:paraId="38AABE28" w14:textId="77777777" w:rsidR="00971ADA" w:rsidRPr="00971ADA" w:rsidRDefault="00971ADA" w:rsidP="00971ADA">
            <w:pPr>
              <w:numPr>
                <w:ilvl w:val="0"/>
                <w:numId w:val="4"/>
              </w:numPr>
              <w:spacing w:line="259" w:lineRule="auto"/>
              <w:rPr>
                <w:rFonts w:ascii="Times New Roman" w:hAnsi="Times New Roman" w:cs="Times New Roman"/>
                <w:sz w:val="24"/>
                <w:szCs w:val="24"/>
              </w:rPr>
            </w:pPr>
            <w:r w:rsidRPr="00971ADA">
              <w:rPr>
                <w:rFonts w:ascii="Times New Roman" w:hAnsi="Times New Roman" w:cs="Times New Roman"/>
                <w:sz w:val="24"/>
                <w:szCs w:val="24"/>
              </w:rPr>
              <w:t>keeping gum in mouth</w:t>
            </w:r>
          </w:p>
          <w:p w14:paraId="094DE258" w14:textId="77777777" w:rsidR="00971ADA" w:rsidRPr="00971ADA" w:rsidRDefault="00971ADA" w:rsidP="00971ADA">
            <w:pPr>
              <w:numPr>
                <w:ilvl w:val="0"/>
                <w:numId w:val="4"/>
              </w:numPr>
              <w:spacing w:line="259" w:lineRule="auto"/>
              <w:rPr>
                <w:rFonts w:ascii="Times New Roman" w:hAnsi="Times New Roman" w:cs="Times New Roman"/>
                <w:sz w:val="24"/>
                <w:szCs w:val="24"/>
              </w:rPr>
            </w:pPr>
            <w:r w:rsidRPr="00971ADA">
              <w:rPr>
                <w:rFonts w:ascii="Times New Roman" w:hAnsi="Times New Roman" w:cs="Times New Roman"/>
                <w:sz w:val="24"/>
                <w:szCs w:val="24"/>
              </w:rPr>
              <w:t>chewed gum sticks to things</w:t>
            </w:r>
          </w:p>
          <w:p w14:paraId="0BF10D55" w14:textId="77777777" w:rsidR="00971ADA" w:rsidRPr="00971ADA" w:rsidRDefault="00971ADA" w:rsidP="00971ADA">
            <w:pPr>
              <w:numPr>
                <w:ilvl w:val="0"/>
                <w:numId w:val="4"/>
              </w:numPr>
              <w:spacing w:line="259" w:lineRule="auto"/>
              <w:rPr>
                <w:rFonts w:ascii="Times New Roman" w:hAnsi="Times New Roman" w:cs="Times New Roman"/>
                <w:sz w:val="24"/>
                <w:szCs w:val="24"/>
              </w:rPr>
            </w:pPr>
            <w:r w:rsidRPr="00971ADA">
              <w:rPr>
                <w:rFonts w:ascii="Times New Roman" w:hAnsi="Times New Roman" w:cs="Times New Roman"/>
                <w:sz w:val="24"/>
                <w:szCs w:val="24"/>
              </w:rPr>
              <w:t>aid in blowing a “beautiful” bubble</w:t>
            </w:r>
          </w:p>
          <w:p w14:paraId="399934AB" w14:textId="77777777" w:rsidR="00971ADA" w:rsidRPr="00971ADA" w:rsidRDefault="00971ADA" w:rsidP="00971ADA">
            <w:pPr>
              <w:numPr>
                <w:ilvl w:val="0"/>
                <w:numId w:val="4"/>
              </w:numPr>
              <w:spacing w:line="259" w:lineRule="auto"/>
              <w:rPr>
                <w:rFonts w:ascii="Times New Roman" w:hAnsi="Times New Roman" w:cs="Times New Roman"/>
                <w:sz w:val="24"/>
                <w:szCs w:val="24"/>
              </w:rPr>
            </w:pPr>
            <w:r w:rsidRPr="00971ADA">
              <w:rPr>
                <w:rFonts w:ascii="Times New Roman" w:hAnsi="Times New Roman" w:cs="Times New Roman"/>
                <w:sz w:val="24"/>
                <w:szCs w:val="24"/>
              </w:rPr>
              <w:t>positioning gum</w:t>
            </w:r>
          </w:p>
        </w:tc>
        <w:tc>
          <w:tcPr>
            <w:tcW w:w="4428" w:type="dxa"/>
            <w:tcBorders>
              <w:top w:val="single" w:sz="4" w:space="0" w:color="auto"/>
              <w:left w:val="single" w:sz="4" w:space="0" w:color="auto"/>
              <w:bottom w:val="single" w:sz="4" w:space="0" w:color="auto"/>
              <w:right w:val="single" w:sz="4" w:space="0" w:color="auto"/>
            </w:tcBorders>
            <w:hideMark/>
          </w:tcPr>
          <w:p w14:paraId="45866634" w14:textId="77777777" w:rsidR="00971ADA" w:rsidRPr="00971ADA" w:rsidRDefault="00971ADA" w:rsidP="00971ADA">
            <w:pPr>
              <w:numPr>
                <w:ilvl w:val="0"/>
                <w:numId w:val="4"/>
              </w:numPr>
              <w:spacing w:line="259" w:lineRule="auto"/>
              <w:rPr>
                <w:rFonts w:ascii="Times New Roman" w:hAnsi="Times New Roman" w:cs="Times New Roman"/>
                <w:sz w:val="24"/>
                <w:szCs w:val="24"/>
              </w:rPr>
            </w:pPr>
            <w:r w:rsidRPr="00971ADA">
              <w:rPr>
                <w:rFonts w:ascii="Times New Roman" w:hAnsi="Times New Roman" w:cs="Times New Roman"/>
                <w:sz w:val="24"/>
                <w:szCs w:val="24"/>
              </w:rPr>
              <w:t>keeping harmful words in</w:t>
            </w:r>
          </w:p>
          <w:p w14:paraId="500BA9D0" w14:textId="77777777" w:rsidR="00971ADA" w:rsidRPr="00971ADA" w:rsidRDefault="00971ADA" w:rsidP="00971ADA">
            <w:pPr>
              <w:numPr>
                <w:ilvl w:val="0"/>
                <w:numId w:val="4"/>
              </w:numPr>
              <w:spacing w:line="259" w:lineRule="auto"/>
              <w:rPr>
                <w:rFonts w:ascii="Times New Roman" w:hAnsi="Times New Roman" w:cs="Times New Roman"/>
                <w:sz w:val="24"/>
                <w:szCs w:val="24"/>
              </w:rPr>
            </w:pPr>
            <w:r w:rsidRPr="00971ADA">
              <w:rPr>
                <w:rFonts w:ascii="Times New Roman" w:hAnsi="Times New Roman" w:cs="Times New Roman"/>
                <w:sz w:val="24"/>
                <w:szCs w:val="24"/>
              </w:rPr>
              <w:t>harmful words stick in people’s minds</w:t>
            </w:r>
          </w:p>
          <w:p w14:paraId="6A7E70FE" w14:textId="77777777" w:rsidR="00971ADA" w:rsidRPr="00971ADA" w:rsidRDefault="00971ADA" w:rsidP="00971ADA">
            <w:pPr>
              <w:numPr>
                <w:ilvl w:val="0"/>
                <w:numId w:val="4"/>
              </w:numPr>
              <w:spacing w:line="259" w:lineRule="auto"/>
              <w:rPr>
                <w:rFonts w:ascii="Times New Roman" w:hAnsi="Times New Roman" w:cs="Times New Roman"/>
                <w:sz w:val="24"/>
                <w:szCs w:val="24"/>
              </w:rPr>
            </w:pPr>
            <w:r w:rsidRPr="00971ADA">
              <w:rPr>
                <w:rFonts w:ascii="Times New Roman" w:hAnsi="Times New Roman" w:cs="Times New Roman"/>
                <w:sz w:val="24"/>
                <w:szCs w:val="24"/>
              </w:rPr>
              <w:t>aid in saying beautiful things</w:t>
            </w:r>
          </w:p>
          <w:p w14:paraId="0FC1B7B6" w14:textId="621AFE34" w:rsidR="00971ADA" w:rsidRPr="00971ADA" w:rsidRDefault="00971ADA" w:rsidP="00971ADA">
            <w:pPr>
              <w:numPr>
                <w:ilvl w:val="0"/>
                <w:numId w:val="4"/>
              </w:numPr>
              <w:spacing w:line="259" w:lineRule="auto"/>
              <w:rPr>
                <w:rFonts w:ascii="Times New Roman" w:hAnsi="Times New Roman" w:cs="Times New Roman"/>
                <w:sz w:val="24"/>
                <w:szCs w:val="24"/>
              </w:rPr>
            </w:pPr>
            <w:r w:rsidRPr="00971ADA">
              <w:rPr>
                <w:rFonts w:ascii="Times New Roman" w:hAnsi="Times New Roman" w:cs="Times New Roman"/>
                <w:sz w:val="24"/>
                <w:szCs w:val="24"/>
              </w:rPr>
              <w:t>declaring our position on an important issue</w:t>
            </w:r>
          </w:p>
        </w:tc>
      </w:tr>
    </w:tbl>
    <w:p w14:paraId="33664C6C" w14:textId="47EBFC99" w:rsidR="00971ADA" w:rsidRDefault="00971ADA" w:rsidP="00261773">
      <w:pPr>
        <w:spacing w:after="0"/>
        <w:rPr>
          <w:rFonts w:ascii="Times New Roman" w:hAnsi="Times New Roman" w:cs="Times New Roman"/>
          <w:sz w:val="24"/>
          <w:szCs w:val="24"/>
        </w:rPr>
      </w:pPr>
    </w:p>
    <w:p w14:paraId="618FE614" w14:textId="77777777" w:rsidR="00971ADA" w:rsidRDefault="00971ADA" w:rsidP="00261773">
      <w:pPr>
        <w:spacing w:after="0"/>
        <w:rPr>
          <w:rFonts w:ascii="Times New Roman" w:hAnsi="Times New Roman" w:cs="Times New Roman"/>
          <w:sz w:val="24"/>
          <w:szCs w:val="24"/>
        </w:rPr>
      </w:pPr>
    </w:p>
    <w:p w14:paraId="7CEC3B47" w14:textId="77777777" w:rsidR="0088431E" w:rsidRDefault="0088431E" w:rsidP="00261773">
      <w:pPr>
        <w:spacing w:after="0"/>
        <w:rPr>
          <w:rFonts w:ascii="Times New Roman" w:hAnsi="Times New Roman" w:cs="Times New Roman"/>
          <w:sz w:val="24"/>
          <w:szCs w:val="24"/>
        </w:rPr>
      </w:pPr>
    </w:p>
    <w:p w14:paraId="77778D35" w14:textId="77777777" w:rsidR="0088431E" w:rsidRDefault="0088431E" w:rsidP="00261773">
      <w:pPr>
        <w:spacing w:after="0"/>
        <w:rPr>
          <w:rFonts w:ascii="Times New Roman" w:hAnsi="Times New Roman" w:cs="Times New Roman"/>
          <w:sz w:val="24"/>
          <w:szCs w:val="24"/>
        </w:rPr>
      </w:pPr>
    </w:p>
    <w:p w14:paraId="316BCA6A" w14:textId="4748CF1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88431E">
        <w:rPr>
          <w:rFonts w:ascii="Times New Roman" w:hAnsi="Times New Roman" w:cs="Times New Roman"/>
          <w:sz w:val="24"/>
          <w:szCs w:val="24"/>
        </w:rPr>
        <w:t xml:space="preserve"> Inconsistent Words </w:t>
      </w:r>
      <w:r w:rsidR="0088431E">
        <w:rPr>
          <w:rFonts w:ascii="Times New Roman" w:hAnsi="Times New Roman" w:cs="Times New Roman"/>
          <w:sz w:val="24"/>
          <w:szCs w:val="24"/>
        </w:rPr>
        <w:tab/>
      </w:r>
    </w:p>
    <w:p w14:paraId="0F410DCA" w14:textId="77777777" w:rsidR="00261773" w:rsidRDefault="00261773" w:rsidP="00261773">
      <w:pPr>
        <w:spacing w:after="0"/>
        <w:rPr>
          <w:rFonts w:ascii="Times New Roman" w:hAnsi="Times New Roman" w:cs="Times New Roman"/>
          <w:sz w:val="24"/>
          <w:szCs w:val="24"/>
        </w:rPr>
      </w:pPr>
    </w:p>
    <w:p w14:paraId="4DBACA96" w14:textId="6F48938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8431E">
        <w:rPr>
          <w:rFonts w:ascii="Times New Roman" w:hAnsi="Times New Roman" w:cs="Times New Roman"/>
          <w:sz w:val="24"/>
          <w:szCs w:val="24"/>
        </w:rPr>
        <w:t xml:space="preserve"> the incongruity of use of the tongue.</w:t>
      </w:r>
    </w:p>
    <w:p w14:paraId="4E4F95DA" w14:textId="5E34ABE1" w:rsidR="0088431E" w:rsidRDefault="0088431E" w:rsidP="00261773">
      <w:pPr>
        <w:spacing w:after="0"/>
        <w:rPr>
          <w:rFonts w:ascii="Times New Roman" w:hAnsi="Times New Roman" w:cs="Times New Roman"/>
          <w:sz w:val="24"/>
          <w:szCs w:val="24"/>
        </w:rPr>
      </w:pPr>
    </w:p>
    <w:p w14:paraId="798F8C82" w14:textId="77777777" w:rsidR="0088431E" w:rsidRPr="00193290" w:rsidRDefault="0088431E" w:rsidP="0088431E">
      <w:pPr>
        <w:spacing w:after="0"/>
        <w:rPr>
          <w:rFonts w:ascii="Times New Roman" w:hAnsi="Times New Roman" w:cs="Times New Roman"/>
          <w:sz w:val="20"/>
          <w:szCs w:val="20"/>
        </w:rPr>
      </w:pPr>
      <w:r w:rsidRPr="00586500">
        <w:rPr>
          <w:rFonts w:ascii="Times New Roman" w:hAnsi="Times New Roman" w:cs="Times New Roman"/>
          <w:sz w:val="20"/>
          <w:szCs w:val="20"/>
        </w:rPr>
        <w:t>James 3:9-10 (NIV)  With the tongue we praise our Lord and Father, and with it we curse men, who have been made in God's likeness. 10  Out of the same mouth come praise and cursing. My brothers, this should not be.</w:t>
      </w:r>
    </w:p>
    <w:p w14:paraId="25B2AEDB" w14:textId="60D4169E" w:rsidR="0088431E" w:rsidRDefault="0088431E" w:rsidP="00261773">
      <w:pPr>
        <w:spacing w:after="0"/>
        <w:rPr>
          <w:rFonts w:ascii="Times New Roman" w:hAnsi="Times New Roman" w:cs="Times New Roman"/>
          <w:sz w:val="24"/>
          <w:szCs w:val="24"/>
        </w:rPr>
      </w:pPr>
    </w:p>
    <w:p w14:paraId="2579FB93" w14:textId="77777777" w:rsidR="0088431E" w:rsidRPr="0088431E" w:rsidRDefault="0088431E" w:rsidP="0088431E">
      <w:pPr>
        <w:spacing w:after="0"/>
        <w:rPr>
          <w:rFonts w:ascii="Times New Roman" w:hAnsi="Times New Roman" w:cs="Times New Roman"/>
          <w:sz w:val="24"/>
          <w:szCs w:val="24"/>
        </w:rPr>
      </w:pPr>
      <w:r w:rsidRPr="0088431E">
        <w:rPr>
          <w:rFonts w:ascii="Times New Roman" w:hAnsi="Times New Roman" w:cs="Times New Roman"/>
          <w:sz w:val="24"/>
          <w:szCs w:val="24"/>
        </w:rPr>
        <w:t>Why is our blessing God and cursing others inconsistent?</w:t>
      </w:r>
    </w:p>
    <w:p w14:paraId="53B503E1" w14:textId="77777777" w:rsidR="0088431E" w:rsidRPr="0088431E" w:rsidRDefault="0088431E" w:rsidP="0088431E">
      <w:pPr>
        <w:numPr>
          <w:ilvl w:val="0"/>
          <w:numId w:val="4"/>
        </w:numPr>
        <w:spacing w:after="0"/>
        <w:rPr>
          <w:rFonts w:ascii="Times New Roman" w:hAnsi="Times New Roman" w:cs="Times New Roman"/>
          <w:sz w:val="24"/>
          <w:szCs w:val="24"/>
        </w:rPr>
      </w:pPr>
      <w:r w:rsidRPr="0088431E">
        <w:rPr>
          <w:rFonts w:ascii="Times New Roman" w:hAnsi="Times New Roman" w:cs="Times New Roman"/>
          <w:sz w:val="24"/>
          <w:szCs w:val="24"/>
        </w:rPr>
        <w:t>consider the fact that we are all made in God’s image</w:t>
      </w:r>
    </w:p>
    <w:p w14:paraId="6262A188" w14:textId="77777777" w:rsidR="0088431E" w:rsidRPr="0088431E" w:rsidRDefault="0088431E" w:rsidP="0088431E">
      <w:pPr>
        <w:numPr>
          <w:ilvl w:val="0"/>
          <w:numId w:val="4"/>
        </w:numPr>
        <w:spacing w:after="0"/>
        <w:rPr>
          <w:rFonts w:ascii="Times New Roman" w:hAnsi="Times New Roman" w:cs="Times New Roman"/>
          <w:sz w:val="24"/>
          <w:szCs w:val="24"/>
        </w:rPr>
      </w:pPr>
      <w:r w:rsidRPr="0088431E">
        <w:rPr>
          <w:rFonts w:ascii="Times New Roman" w:hAnsi="Times New Roman" w:cs="Times New Roman"/>
          <w:sz w:val="24"/>
          <w:szCs w:val="24"/>
        </w:rPr>
        <w:t>if we curse someone (who is made in God’s image), we are in effect cursing God</w:t>
      </w:r>
    </w:p>
    <w:p w14:paraId="7CDBD397" w14:textId="01A833C9" w:rsidR="0088431E" w:rsidRDefault="0088431E" w:rsidP="0088431E">
      <w:pPr>
        <w:spacing w:after="0"/>
        <w:rPr>
          <w:rFonts w:ascii="Times New Roman" w:hAnsi="Times New Roman" w:cs="Times New Roman"/>
          <w:sz w:val="24"/>
          <w:szCs w:val="24"/>
        </w:rPr>
      </w:pPr>
    </w:p>
    <w:p w14:paraId="09204AD0" w14:textId="77777777" w:rsidR="006508E4" w:rsidRPr="006508E4" w:rsidRDefault="006508E4" w:rsidP="006508E4">
      <w:pPr>
        <w:spacing w:after="0"/>
        <w:rPr>
          <w:rFonts w:ascii="Times New Roman" w:hAnsi="Times New Roman" w:cs="Times New Roman"/>
          <w:sz w:val="24"/>
          <w:szCs w:val="24"/>
        </w:rPr>
      </w:pPr>
      <w:r w:rsidRPr="006508E4">
        <w:rPr>
          <w:rFonts w:ascii="Times New Roman" w:hAnsi="Times New Roman" w:cs="Times New Roman"/>
          <w:sz w:val="24"/>
          <w:szCs w:val="24"/>
        </w:rPr>
        <w:t>How do inconsistencies show up in what we verbalize?</w:t>
      </w:r>
    </w:p>
    <w:p w14:paraId="36E2B114" w14:textId="77777777" w:rsidR="006508E4" w:rsidRPr="006508E4" w:rsidRDefault="006508E4" w:rsidP="006508E4">
      <w:pPr>
        <w:numPr>
          <w:ilvl w:val="0"/>
          <w:numId w:val="4"/>
        </w:numPr>
        <w:spacing w:after="0"/>
        <w:rPr>
          <w:rFonts w:ascii="Times New Roman" w:hAnsi="Times New Roman" w:cs="Times New Roman"/>
          <w:sz w:val="24"/>
          <w:szCs w:val="24"/>
        </w:rPr>
      </w:pPr>
      <w:r w:rsidRPr="006508E4">
        <w:rPr>
          <w:rFonts w:ascii="Times New Roman" w:hAnsi="Times New Roman" w:cs="Times New Roman"/>
          <w:sz w:val="24"/>
          <w:szCs w:val="24"/>
        </w:rPr>
        <w:t>you can offer praise</w:t>
      </w:r>
    </w:p>
    <w:p w14:paraId="31B029DA" w14:textId="77777777" w:rsidR="006508E4" w:rsidRPr="006508E4" w:rsidRDefault="006508E4" w:rsidP="006508E4">
      <w:pPr>
        <w:numPr>
          <w:ilvl w:val="0"/>
          <w:numId w:val="4"/>
        </w:numPr>
        <w:spacing w:after="0"/>
        <w:rPr>
          <w:rFonts w:ascii="Times New Roman" w:hAnsi="Times New Roman" w:cs="Times New Roman"/>
          <w:sz w:val="24"/>
          <w:szCs w:val="24"/>
        </w:rPr>
      </w:pPr>
      <w:r w:rsidRPr="006508E4">
        <w:rPr>
          <w:rFonts w:ascii="Times New Roman" w:hAnsi="Times New Roman" w:cs="Times New Roman"/>
          <w:sz w:val="24"/>
          <w:szCs w:val="24"/>
        </w:rPr>
        <w:t>you can sing beautiful hymns</w:t>
      </w:r>
    </w:p>
    <w:p w14:paraId="4E426503" w14:textId="63F483D3" w:rsidR="006508E4" w:rsidRPr="006508E4" w:rsidRDefault="006508E4" w:rsidP="006508E4">
      <w:pPr>
        <w:numPr>
          <w:ilvl w:val="0"/>
          <w:numId w:val="4"/>
        </w:numPr>
        <w:spacing w:after="0"/>
        <w:rPr>
          <w:rFonts w:ascii="Times New Roman" w:hAnsi="Times New Roman" w:cs="Times New Roman"/>
          <w:sz w:val="24"/>
          <w:szCs w:val="24"/>
        </w:rPr>
      </w:pPr>
      <w:r w:rsidRPr="006508E4">
        <w:rPr>
          <w:rFonts w:ascii="Times New Roman" w:hAnsi="Times New Roman" w:cs="Times New Roman"/>
          <w:sz w:val="24"/>
          <w:szCs w:val="24"/>
        </w:rPr>
        <w:t xml:space="preserve">at the same </w:t>
      </w:r>
      <w:r w:rsidRPr="006508E4">
        <w:rPr>
          <w:rFonts w:ascii="Times New Roman" w:hAnsi="Times New Roman" w:cs="Times New Roman"/>
          <w:sz w:val="24"/>
          <w:szCs w:val="24"/>
        </w:rPr>
        <w:t>time,</w:t>
      </w:r>
      <w:r w:rsidRPr="006508E4">
        <w:rPr>
          <w:rFonts w:ascii="Times New Roman" w:hAnsi="Times New Roman" w:cs="Times New Roman"/>
          <w:sz w:val="24"/>
          <w:szCs w:val="24"/>
        </w:rPr>
        <w:t xml:space="preserve"> you can use foul language</w:t>
      </w:r>
    </w:p>
    <w:p w14:paraId="642A159B" w14:textId="77777777" w:rsidR="006508E4" w:rsidRPr="006508E4" w:rsidRDefault="006508E4" w:rsidP="006508E4">
      <w:pPr>
        <w:numPr>
          <w:ilvl w:val="0"/>
          <w:numId w:val="4"/>
        </w:numPr>
        <w:spacing w:after="0"/>
        <w:rPr>
          <w:rFonts w:ascii="Times New Roman" w:hAnsi="Times New Roman" w:cs="Times New Roman"/>
          <w:sz w:val="24"/>
          <w:szCs w:val="24"/>
        </w:rPr>
      </w:pPr>
      <w:r w:rsidRPr="006508E4">
        <w:rPr>
          <w:rFonts w:ascii="Times New Roman" w:hAnsi="Times New Roman" w:cs="Times New Roman"/>
          <w:sz w:val="24"/>
          <w:szCs w:val="24"/>
        </w:rPr>
        <w:t xml:space="preserve">you can curse others </w:t>
      </w:r>
    </w:p>
    <w:p w14:paraId="3D8BBC44" w14:textId="77777777" w:rsidR="006508E4" w:rsidRPr="006508E4" w:rsidRDefault="006508E4" w:rsidP="006508E4">
      <w:pPr>
        <w:numPr>
          <w:ilvl w:val="0"/>
          <w:numId w:val="4"/>
        </w:numPr>
        <w:spacing w:after="0"/>
        <w:rPr>
          <w:rFonts w:ascii="Times New Roman" w:hAnsi="Times New Roman" w:cs="Times New Roman"/>
          <w:sz w:val="24"/>
          <w:szCs w:val="24"/>
        </w:rPr>
      </w:pPr>
      <w:r w:rsidRPr="006508E4">
        <w:rPr>
          <w:rFonts w:ascii="Times New Roman" w:hAnsi="Times New Roman" w:cs="Times New Roman"/>
          <w:sz w:val="24"/>
          <w:szCs w:val="24"/>
        </w:rPr>
        <w:t>you can use God’s name in vain</w:t>
      </w:r>
    </w:p>
    <w:p w14:paraId="2CD76902" w14:textId="77777777" w:rsidR="006508E4" w:rsidRPr="0088431E" w:rsidRDefault="006508E4" w:rsidP="0088431E">
      <w:pPr>
        <w:spacing w:after="0"/>
        <w:rPr>
          <w:rFonts w:ascii="Times New Roman" w:hAnsi="Times New Roman" w:cs="Times New Roman"/>
          <w:sz w:val="24"/>
          <w:szCs w:val="24"/>
        </w:rPr>
      </w:pPr>
    </w:p>
    <w:p w14:paraId="18514B5B" w14:textId="77777777" w:rsidR="0088431E" w:rsidRPr="0088431E" w:rsidRDefault="0088431E" w:rsidP="0088431E">
      <w:pPr>
        <w:spacing w:after="0"/>
        <w:rPr>
          <w:rFonts w:ascii="Times New Roman" w:hAnsi="Times New Roman" w:cs="Times New Roman"/>
          <w:sz w:val="24"/>
          <w:szCs w:val="24"/>
        </w:rPr>
      </w:pPr>
      <w:r w:rsidRPr="0088431E">
        <w:rPr>
          <w:rFonts w:ascii="Times New Roman" w:hAnsi="Times New Roman" w:cs="Times New Roman"/>
          <w:sz w:val="24"/>
          <w:szCs w:val="24"/>
        </w:rPr>
        <w:t>What can James’ mention of a “curse” mean?</w:t>
      </w:r>
    </w:p>
    <w:p w14:paraId="01C4B383" w14:textId="77777777" w:rsidR="0088431E" w:rsidRPr="0088431E" w:rsidRDefault="0088431E" w:rsidP="0088431E">
      <w:pPr>
        <w:numPr>
          <w:ilvl w:val="0"/>
          <w:numId w:val="4"/>
        </w:numPr>
        <w:spacing w:after="0"/>
        <w:rPr>
          <w:rFonts w:ascii="Times New Roman" w:hAnsi="Times New Roman" w:cs="Times New Roman"/>
          <w:sz w:val="24"/>
          <w:szCs w:val="24"/>
        </w:rPr>
      </w:pPr>
      <w:r w:rsidRPr="0088431E">
        <w:rPr>
          <w:rFonts w:ascii="Times New Roman" w:hAnsi="Times New Roman" w:cs="Times New Roman"/>
          <w:sz w:val="24"/>
          <w:szCs w:val="24"/>
        </w:rPr>
        <w:t>a curse can be an expression of anger (profanity, vulgarity)</w:t>
      </w:r>
    </w:p>
    <w:p w14:paraId="722746B5" w14:textId="77777777" w:rsidR="0088431E" w:rsidRPr="0088431E" w:rsidRDefault="0088431E" w:rsidP="0088431E">
      <w:pPr>
        <w:numPr>
          <w:ilvl w:val="0"/>
          <w:numId w:val="4"/>
        </w:numPr>
        <w:spacing w:after="0"/>
        <w:rPr>
          <w:rFonts w:ascii="Times New Roman" w:hAnsi="Times New Roman" w:cs="Times New Roman"/>
          <w:sz w:val="24"/>
          <w:szCs w:val="24"/>
        </w:rPr>
      </w:pPr>
      <w:r w:rsidRPr="0088431E">
        <w:rPr>
          <w:rFonts w:ascii="Times New Roman" w:hAnsi="Times New Roman" w:cs="Times New Roman"/>
          <w:sz w:val="24"/>
          <w:szCs w:val="24"/>
        </w:rPr>
        <w:t xml:space="preserve">a curse can be a wish for bad things for the person being cursed </w:t>
      </w:r>
    </w:p>
    <w:p w14:paraId="7B0FD56E" w14:textId="56F86B15" w:rsidR="0088431E" w:rsidRDefault="0088431E" w:rsidP="0088431E">
      <w:pPr>
        <w:numPr>
          <w:ilvl w:val="0"/>
          <w:numId w:val="4"/>
        </w:numPr>
        <w:spacing w:after="0"/>
        <w:rPr>
          <w:rFonts w:ascii="Times New Roman" w:hAnsi="Times New Roman" w:cs="Times New Roman"/>
          <w:sz w:val="24"/>
          <w:szCs w:val="24"/>
        </w:rPr>
      </w:pPr>
      <w:r w:rsidRPr="0088431E">
        <w:rPr>
          <w:rFonts w:ascii="Times New Roman" w:hAnsi="Times New Roman" w:cs="Times New Roman"/>
          <w:sz w:val="24"/>
          <w:szCs w:val="24"/>
        </w:rPr>
        <w:t>“I hope you fail the test … lose the game … fall flat on your face</w:t>
      </w:r>
      <w:r>
        <w:rPr>
          <w:rFonts w:ascii="Times New Roman" w:hAnsi="Times New Roman" w:cs="Times New Roman"/>
          <w:sz w:val="24"/>
          <w:szCs w:val="24"/>
        </w:rPr>
        <w:t xml:space="preserve"> … rot in hell</w:t>
      </w:r>
      <w:r w:rsidR="006508E4">
        <w:rPr>
          <w:rFonts w:ascii="Times New Roman" w:hAnsi="Times New Roman" w:cs="Times New Roman"/>
          <w:sz w:val="24"/>
          <w:szCs w:val="24"/>
        </w:rPr>
        <w:t>.</w:t>
      </w:r>
      <w:r w:rsidRPr="0088431E">
        <w:rPr>
          <w:rFonts w:ascii="Times New Roman" w:hAnsi="Times New Roman" w:cs="Times New Roman"/>
          <w:sz w:val="24"/>
          <w:szCs w:val="24"/>
        </w:rPr>
        <w:t>”</w:t>
      </w:r>
    </w:p>
    <w:p w14:paraId="43749354" w14:textId="1EB9BF9B" w:rsidR="0088431E" w:rsidRPr="0088431E" w:rsidRDefault="0088431E" w:rsidP="0088431E">
      <w:pPr>
        <w:numPr>
          <w:ilvl w:val="0"/>
          <w:numId w:val="4"/>
        </w:numPr>
        <w:spacing w:after="0"/>
        <w:rPr>
          <w:rFonts w:ascii="Times New Roman" w:hAnsi="Times New Roman" w:cs="Times New Roman"/>
          <w:sz w:val="24"/>
          <w:szCs w:val="24"/>
        </w:rPr>
      </w:pPr>
      <w:r w:rsidRPr="0088431E">
        <w:rPr>
          <w:rFonts w:ascii="Times New Roman" w:hAnsi="Times New Roman" w:cs="Times New Roman"/>
          <w:sz w:val="24"/>
          <w:szCs w:val="24"/>
        </w:rPr>
        <w:t xml:space="preserve">“May the fleas of a thousand camels infest your car </w:t>
      </w:r>
      <w:r w:rsidR="006508E4">
        <w:rPr>
          <w:rFonts w:ascii="Times New Roman" w:hAnsi="Times New Roman" w:cs="Times New Roman"/>
          <w:sz w:val="24"/>
          <w:szCs w:val="24"/>
        </w:rPr>
        <w:t>sofa.</w:t>
      </w:r>
      <w:r w:rsidRPr="0088431E">
        <w:rPr>
          <w:rFonts w:ascii="Times New Roman" w:hAnsi="Times New Roman" w:cs="Times New Roman"/>
          <w:sz w:val="24"/>
          <w:szCs w:val="24"/>
        </w:rPr>
        <w:t>”</w:t>
      </w:r>
    </w:p>
    <w:p w14:paraId="11FAABEB" w14:textId="6F6F369A" w:rsidR="009D5A8E" w:rsidRDefault="009D5A8E" w:rsidP="00261773">
      <w:pPr>
        <w:spacing w:after="0"/>
        <w:rPr>
          <w:rFonts w:ascii="Times New Roman" w:hAnsi="Times New Roman" w:cs="Times New Roman"/>
          <w:sz w:val="24"/>
          <w:szCs w:val="24"/>
        </w:rPr>
      </w:pPr>
    </w:p>
    <w:p w14:paraId="568CC22E" w14:textId="77777777" w:rsidR="0088431E" w:rsidRPr="0088431E" w:rsidRDefault="0088431E" w:rsidP="0088431E">
      <w:pPr>
        <w:spacing w:after="0"/>
        <w:rPr>
          <w:rFonts w:ascii="Times New Roman" w:hAnsi="Times New Roman" w:cs="Times New Roman"/>
          <w:sz w:val="24"/>
          <w:szCs w:val="24"/>
        </w:rPr>
      </w:pPr>
      <w:r w:rsidRPr="0088431E">
        <w:rPr>
          <w:rFonts w:ascii="Times New Roman" w:hAnsi="Times New Roman" w:cs="Times New Roman"/>
          <w:sz w:val="24"/>
          <w:szCs w:val="24"/>
        </w:rPr>
        <w:t>How has technology amplified the power of words in recent years?</w:t>
      </w:r>
    </w:p>
    <w:p w14:paraId="710235DA" w14:textId="77777777" w:rsidR="0088431E" w:rsidRPr="0088431E" w:rsidRDefault="0088431E" w:rsidP="0088431E">
      <w:pPr>
        <w:numPr>
          <w:ilvl w:val="0"/>
          <w:numId w:val="4"/>
        </w:numPr>
        <w:spacing w:after="0"/>
        <w:rPr>
          <w:rFonts w:ascii="Times New Roman" w:hAnsi="Times New Roman" w:cs="Times New Roman"/>
          <w:sz w:val="24"/>
          <w:szCs w:val="24"/>
        </w:rPr>
      </w:pPr>
      <w:r w:rsidRPr="0088431E">
        <w:rPr>
          <w:rFonts w:ascii="Times New Roman" w:hAnsi="Times New Roman" w:cs="Times New Roman"/>
          <w:sz w:val="24"/>
          <w:szCs w:val="24"/>
        </w:rPr>
        <w:t>when you send an email or text message, you don’t have to face the person</w:t>
      </w:r>
    </w:p>
    <w:p w14:paraId="7CD8CF8C" w14:textId="77777777" w:rsidR="0088431E" w:rsidRPr="0088431E" w:rsidRDefault="0088431E" w:rsidP="0088431E">
      <w:pPr>
        <w:numPr>
          <w:ilvl w:val="0"/>
          <w:numId w:val="4"/>
        </w:numPr>
        <w:spacing w:after="0"/>
        <w:rPr>
          <w:rFonts w:ascii="Times New Roman" w:hAnsi="Times New Roman" w:cs="Times New Roman"/>
          <w:sz w:val="24"/>
          <w:szCs w:val="24"/>
        </w:rPr>
      </w:pPr>
      <w:r w:rsidRPr="0088431E">
        <w:rPr>
          <w:rFonts w:ascii="Times New Roman" w:hAnsi="Times New Roman" w:cs="Times New Roman"/>
          <w:sz w:val="24"/>
          <w:szCs w:val="24"/>
        </w:rPr>
        <w:t>you are at a distance, and they can’t get at you</w:t>
      </w:r>
    </w:p>
    <w:p w14:paraId="249F28AB" w14:textId="77777777" w:rsidR="0088431E" w:rsidRPr="0088431E" w:rsidRDefault="0088431E" w:rsidP="0088431E">
      <w:pPr>
        <w:numPr>
          <w:ilvl w:val="0"/>
          <w:numId w:val="4"/>
        </w:numPr>
        <w:spacing w:after="0"/>
        <w:rPr>
          <w:rFonts w:ascii="Times New Roman" w:hAnsi="Times New Roman" w:cs="Times New Roman"/>
          <w:sz w:val="24"/>
          <w:szCs w:val="24"/>
        </w:rPr>
      </w:pPr>
      <w:r w:rsidRPr="0088431E">
        <w:rPr>
          <w:rFonts w:ascii="Times New Roman" w:hAnsi="Times New Roman" w:cs="Times New Roman"/>
          <w:sz w:val="24"/>
          <w:szCs w:val="24"/>
        </w:rPr>
        <w:t xml:space="preserve">you might not even know who they </w:t>
      </w:r>
      <w:proofErr w:type="gramStart"/>
      <w:r w:rsidRPr="0088431E">
        <w:rPr>
          <w:rFonts w:ascii="Times New Roman" w:hAnsi="Times New Roman" w:cs="Times New Roman"/>
          <w:sz w:val="24"/>
          <w:szCs w:val="24"/>
        </w:rPr>
        <w:t>are</w:t>
      </w:r>
      <w:proofErr w:type="gramEnd"/>
      <w:r w:rsidRPr="0088431E">
        <w:rPr>
          <w:rFonts w:ascii="Times New Roman" w:hAnsi="Times New Roman" w:cs="Times New Roman"/>
          <w:sz w:val="24"/>
          <w:szCs w:val="24"/>
        </w:rPr>
        <w:t xml:space="preserve"> so you don’t have to worry about being nice</w:t>
      </w:r>
    </w:p>
    <w:p w14:paraId="08E7F6E0" w14:textId="77777777" w:rsidR="0088431E" w:rsidRPr="0088431E" w:rsidRDefault="0088431E" w:rsidP="0088431E">
      <w:pPr>
        <w:numPr>
          <w:ilvl w:val="0"/>
          <w:numId w:val="4"/>
        </w:numPr>
        <w:spacing w:after="0"/>
        <w:rPr>
          <w:rFonts w:ascii="Times New Roman" w:hAnsi="Times New Roman" w:cs="Times New Roman"/>
          <w:sz w:val="24"/>
          <w:szCs w:val="24"/>
        </w:rPr>
      </w:pPr>
      <w:r w:rsidRPr="0088431E">
        <w:rPr>
          <w:rFonts w:ascii="Times New Roman" w:hAnsi="Times New Roman" w:cs="Times New Roman"/>
          <w:sz w:val="24"/>
          <w:szCs w:val="24"/>
        </w:rPr>
        <w:t>you can express anger to a whole bunch of people at once (in a Facebook post)</w:t>
      </w:r>
    </w:p>
    <w:p w14:paraId="45F69F2E" w14:textId="77777777" w:rsidR="0088431E" w:rsidRPr="0088431E" w:rsidRDefault="0088431E" w:rsidP="0088431E">
      <w:pPr>
        <w:spacing w:after="0"/>
        <w:rPr>
          <w:rFonts w:ascii="Times New Roman" w:hAnsi="Times New Roman" w:cs="Times New Roman"/>
          <w:sz w:val="24"/>
          <w:szCs w:val="24"/>
        </w:rPr>
      </w:pPr>
    </w:p>
    <w:p w14:paraId="4EE5414F" w14:textId="77777777" w:rsidR="006508E4" w:rsidRPr="006508E4" w:rsidRDefault="006508E4" w:rsidP="006508E4">
      <w:pPr>
        <w:spacing w:after="0"/>
        <w:rPr>
          <w:rFonts w:ascii="Times New Roman" w:hAnsi="Times New Roman" w:cs="Times New Roman"/>
          <w:sz w:val="24"/>
          <w:szCs w:val="24"/>
        </w:rPr>
      </w:pPr>
      <w:r w:rsidRPr="006508E4">
        <w:rPr>
          <w:rFonts w:ascii="Times New Roman" w:hAnsi="Times New Roman" w:cs="Times New Roman"/>
          <w:sz w:val="24"/>
          <w:szCs w:val="24"/>
        </w:rPr>
        <w:t>Consider the word sins of criticism, gossip, and arguing.  What should we do which are the opposite … things we say which result in praise and blessing, not evil and cursing?</w:t>
      </w:r>
    </w:p>
    <w:p w14:paraId="4C075FBF" w14:textId="303C078A" w:rsidR="006508E4" w:rsidRPr="006508E4" w:rsidRDefault="006508E4" w:rsidP="006508E4">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9FA1419" wp14:editId="083B9148">
                <wp:simplePos x="0" y="0"/>
                <wp:positionH relativeFrom="column">
                  <wp:posOffset>2465070</wp:posOffset>
                </wp:positionH>
                <wp:positionV relativeFrom="paragraph">
                  <wp:posOffset>148717</wp:posOffset>
                </wp:positionV>
                <wp:extent cx="2882189" cy="98755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882189" cy="987552"/>
                        </a:xfrm>
                        <a:prstGeom prst="rect">
                          <a:avLst/>
                        </a:prstGeom>
                        <a:solidFill>
                          <a:schemeClr val="lt1"/>
                        </a:solidFill>
                        <a:ln w="6350">
                          <a:noFill/>
                        </a:ln>
                      </wps:spPr>
                      <wps:txbx>
                        <w:txbxContent>
                          <w:p w14:paraId="1ABC948D" w14:textId="77777777" w:rsidR="006508E4" w:rsidRPr="006508E4" w:rsidRDefault="006508E4" w:rsidP="006508E4">
                            <w:pPr>
                              <w:spacing w:after="0"/>
                              <w:rPr>
                                <w:rFonts w:ascii="Times New Roman" w:hAnsi="Times New Roman" w:cs="Times New Roman"/>
                                <w:sz w:val="24"/>
                                <w:szCs w:val="24"/>
                              </w:rPr>
                            </w:pPr>
                            <w:r w:rsidRPr="006508E4">
                              <w:rPr>
                                <w:rFonts w:ascii="Times New Roman" w:hAnsi="Times New Roman" w:cs="Times New Roman"/>
                                <w:sz w:val="24"/>
                                <w:szCs w:val="24"/>
                              </w:rPr>
                              <w:t>Instead of arguing ?</w:t>
                            </w:r>
                          </w:p>
                          <w:p w14:paraId="4F9BABE1"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learn to agree to disagree</w:t>
                            </w:r>
                          </w:p>
                          <w:p w14:paraId="221DBB98"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look for points of agreement</w:t>
                            </w:r>
                          </w:p>
                          <w:p w14:paraId="69B27C6D"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 xml:space="preserve">ask God for an attitude of peacemaking </w:t>
                            </w:r>
                          </w:p>
                          <w:p w14:paraId="6795D581" w14:textId="77777777" w:rsidR="006508E4" w:rsidRDefault="006508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A1419" id="Text Box 2" o:spid="_x0000_s1028" type="#_x0000_t202" style="position:absolute;margin-left:194.1pt;margin-top:11.7pt;width:226.95pt;height:7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VMQIAAFsEAAAOAAAAZHJzL2Uyb0RvYy54bWysVE2P2jAQvVfqf7B8L4EUdiEirCgrqkpo&#10;dyW22rNxbLDkeFzbkNBf37HDV7c9Vb04M57x88yb50wf2lqTg3BegSnpoNenRBgOlTLbkn5/XX4a&#10;U+IDMxXTYERJj8LTh9nHD9PGFiKHHehKOIIgxheNLekuBFtkmec7UTPfAysMBiW4mgV03TarHGsQ&#10;vdZZ3u/fZQ24yjrgwnvcfeyCdJbwpRQ8PEvpRSC6pFhbSKtL6yau2WzKiq1jdqf4qQz2D1XUTBm8&#10;9AL1yAIje6f+gKoVd+BBhh6HOgMpFRepB+xm0H/XzXrHrEi9IDneXmjy/w+WPx3W9sWR0H6BFgcY&#10;CWmsLzxuxn5a6er4xUoJxpHC44U20QbCcTMfj/PBeEIJx9hkfD8a5REmu562zoevAmoSjZI6HEti&#10;ix1WPnSp55R4mQetqqXSOjlRCmKhHTkwHKIOqUYE/y1LG9KU9O7zqJ+ADcTjHbI2WMu1p2iFdtMS&#10;VWHp5343UB2RBgedQrzlS4W1rpgPL8yhJLBzlHl4xkVqwLvgZFGyA/fzb/sxHyeFUUoalFhJ/Y89&#10;c4IS/c3gDCeD4TBqMjnD0X2OjruNbG4jZl8vAAkY4IOyPJkxP+izKR3Ub/ga5vFWDDHD8e6ShrO5&#10;CJ3w8TVxMZ+nJFShZWFl1pZH6Eh4nMRr+8acPY0r4KCf4CxGVrybWpcbTxqY7wNIlUYaee5YPdGP&#10;Ck6iOL22+ERu/ZR1/SfMfgEAAP//AwBQSwMEFAAGAAgAAAAhAJd80AjhAAAACgEAAA8AAABkcnMv&#10;ZG93bnJldi54bWxMj01Pg0AQhu8m/ofNmHgxdilUi8jSGONH4s3Sarxt2RGI7Cxht4D/3vGkx8n7&#10;5H2fyTez7cSIg28dKVguIhBIlTMt1Qp25eNlCsIHTUZ3jlDBN3rYFKcnuc6Mm+gVx22oBZeQz7SC&#10;JoQ+k9JXDVrtF65H4uzTDVYHPodamkFPXG47GUfRtbS6JV5odI/3DVZf26NV8HFRv7/4+Wk/JVdJ&#10;//A8lus3Uyp1fjbf3YIIOIc/GH71WR0Kdjq4IxkvOgVJmsaMKoiTFQgG0lW8BHFgcp3egCxy+f+F&#10;4gcAAP//AwBQSwECLQAUAAYACAAAACEAtoM4kv4AAADhAQAAEwAAAAAAAAAAAAAAAAAAAAAAW0Nv&#10;bnRlbnRfVHlwZXNdLnhtbFBLAQItABQABgAIAAAAIQA4/SH/1gAAAJQBAAALAAAAAAAAAAAAAAAA&#10;AC8BAABfcmVscy8ucmVsc1BLAQItABQABgAIAAAAIQC7Y+sVMQIAAFsEAAAOAAAAAAAAAAAAAAAA&#10;AC4CAABkcnMvZTJvRG9jLnhtbFBLAQItABQABgAIAAAAIQCXfNAI4QAAAAoBAAAPAAAAAAAAAAAA&#10;AAAAAIsEAABkcnMvZG93bnJldi54bWxQSwUGAAAAAAQABADzAAAAmQUAAAAA&#10;" fillcolor="white [3201]" stroked="f" strokeweight=".5pt">
                <v:textbox>
                  <w:txbxContent>
                    <w:p w14:paraId="1ABC948D" w14:textId="77777777" w:rsidR="006508E4" w:rsidRPr="006508E4" w:rsidRDefault="006508E4" w:rsidP="006508E4">
                      <w:pPr>
                        <w:spacing w:after="0"/>
                        <w:rPr>
                          <w:rFonts w:ascii="Times New Roman" w:hAnsi="Times New Roman" w:cs="Times New Roman"/>
                          <w:sz w:val="24"/>
                          <w:szCs w:val="24"/>
                        </w:rPr>
                      </w:pPr>
                      <w:r w:rsidRPr="006508E4">
                        <w:rPr>
                          <w:rFonts w:ascii="Times New Roman" w:hAnsi="Times New Roman" w:cs="Times New Roman"/>
                          <w:sz w:val="24"/>
                          <w:szCs w:val="24"/>
                        </w:rPr>
                        <w:t>Instead of arguing ?</w:t>
                      </w:r>
                    </w:p>
                    <w:p w14:paraId="4F9BABE1"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learn to agree to disagree</w:t>
                      </w:r>
                    </w:p>
                    <w:p w14:paraId="221DBB98"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look for points of agreement</w:t>
                      </w:r>
                    </w:p>
                    <w:p w14:paraId="69B27C6D"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 xml:space="preserve">ask God for an attitude of peacemaking </w:t>
                      </w:r>
                    </w:p>
                    <w:p w14:paraId="6795D581" w14:textId="77777777" w:rsidR="006508E4" w:rsidRDefault="006508E4"/>
                  </w:txbxContent>
                </v:textbox>
              </v:shape>
            </w:pict>
          </mc:Fallback>
        </mc:AlternateContent>
      </w:r>
    </w:p>
    <w:p w14:paraId="51F0F961" w14:textId="77777777" w:rsidR="006508E4" w:rsidRPr="006508E4" w:rsidRDefault="006508E4" w:rsidP="006508E4">
      <w:pPr>
        <w:spacing w:after="0"/>
        <w:rPr>
          <w:rFonts w:ascii="Times New Roman" w:hAnsi="Times New Roman" w:cs="Times New Roman"/>
          <w:sz w:val="24"/>
          <w:szCs w:val="24"/>
        </w:rPr>
      </w:pPr>
      <w:r w:rsidRPr="006508E4">
        <w:rPr>
          <w:rFonts w:ascii="Times New Roman" w:hAnsi="Times New Roman" w:cs="Times New Roman"/>
          <w:sz w:val="24"/>
          <w:szCs w:val="24"/>
        </w:rPr>
        <w:t>Instead of criticism?</w:t>
      </w:r>
    </w:p>
    <w:p w14:paraId="249BD3A9"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words of encouragement</w:t>
      </w:r>
    </w:p>
    <w:p w14:paraId="0913B092"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 xml:space="preserve">expression of thankfulness </w:t>
      </w:r>
    </w:p>
    <w:p w14:paraId="53699107"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offers of help, support</w:t>
      </w:r>
    </w:p>
    <w:p w14:paraId="13ED9808" w14:textId="77777777" w:rsidR="006508E4" w:rsidRPr="006508E4" w:rsidRDefault="006508E4" w:rsidP="006508E4">
      <w:pPr>
        <w:spacing w:after="0"/>
        <w:rPr>
          <w:rFonts w:ascii="Times New Roman" w:hAnsi="Times New Roman" w:cs="Times New Roman"/>
          <w:sz w:val="24"/>
          <w:szCs w:val="24"/>
        </w:rPr>
      </w:pPr>
    </w:p>
    <w:p w14:paraId="1CEE2042" w14:textId="77777777" w:rsidR="006508E4" w:rsidRPr="006508E4" w:rsidRDefault="006508E4" w:rsidP="006508E4">
      <w:pPr>
        <w:spacing w:after="0"/>
        <w:rPr>
          <w:rFonts w:ascii="Times New Roman" w:hAnsi="Times New Roman" w:cs="Times New Roman"/>
          <w:sz w:val="24"/>
          <w:szCs w:val="24"/>
        </w:rPr>
      </w:pPr>
      <w:r w:rsidRPr="006508E4">
        <w:rPr>
          <w:rFonts w:ascii="Times New Roman" w:hAnsi="Times New Roman" w:cs="Times New Roman"/>
          <w:sz w:val="24"/>
          <w:szCs w:val="24"/>
        </w:rPr>
        <w:t>Instead of gossip ?</w:t>
      </w:r>
    </w:p>
    <w:p w14:paraId="7658440A"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keep your mouth shut … if you cannot say anything good, don’t say anything</w:t>
      </w:r>
    </w:p>
    <w:p w14:paraId="33371916"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maybe go directly to the person involved and dialog with them (not with the rest of the world)</w:t>
      </w:r>
    </w:p>
    <w:p w14:paraId="63CA38BB" w14:textId="77777777" w:rsidR="006508E4" w:rsidRPr="006508E4" w:rsidRDefault="006508E4" w:rsidP="006508E4">
      <w:pPr>
        <w:numPr>
          <w:ilvl w:val="0"/>
          <w:numId w:val="5"/>
        </w:numPr>
        <w:spacing w:after="0"/>
        <w:rPr>
          <w:rFonts w:ascii="Times New Roman" w:hAnsi="Times New Roman" w:cs="Times New Roman"/>
          <w:sz w:val="24"/>
          <w:szCs w:val="24"/>
        </w:rPr>
      </w:pPr>
      <w:r w:rsidRPr="006508E4">
        <w:rPr>
          <w:rFonts w:ascii="Times New Roman" w:hAnsi="Times New Roman" w:cs="Times New Roman"/>
          <w:sz w:val="24"/>
          <w:szCs w:val="24"/>
        </w:rPr>
        <w:t xml:space="preserve">don’t talk about problems … pray about them, talk to </w:t>
      </w:r>
      <w:r w:rsidRPr="006508E4">
        <w:rPr>
          <w:rFonts w:ascii="Times New Roman" w:hAnsi="Times New Roman" w:cs="Times New Roman"/>
          <w:i/>
          <w:iCs/>
          <w:sz w:val="24"/>
          <w:szCs w:val="24"/>
        </w:rPr>
        <w:t>God</w:t>
      </w:r>
      <w:r w:rsidRPr="006508E4">
        <w:rPr>
          <w:rFonts w:ascii="Times New Roman" w:hAnsi="Times New Roman" w:cs="Times New Roman"/>
          <w:sz w:val="24"/>
          <w:szCs w:val="24"/>
        </w:rPr>
        <w:t xml:space="preserve"> about them</w:t>
      </w:r>
    </w:p>
    <w:p w14:paraId="5E79F7CF" w14:textId="2CE3E82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6508E4">
        <w:rPr>
          <w:rFonts w:ascii="Times New Roman" w:hAnsi="Times New Roman" w:cs="Times New Roman"/>
          <w:sz w:val="24"/>
          <w:szCs w:val="24"/>
        </w:rPr>
        <w:t xml:space="preserve"> Wise Words</w:t>
      </w:r>
    </w:p>
    <w:p w14:paraId="0824A714" w14:textId="77777777" w:rsidR="00261773" w:rsidRDefault="00261773" w:rsidP="00261773">
      <w:pPr>
        <w:spacing w:after="0"/>
        <w:rPr>
          <w:rFonts w:ascii="Times New Roman" w:hAnsi="Times New Roman" w:cs="Times New Roman"/>
          <w:sz w:val="24"/>
          <w:szCs w:val="24"/>
        </w:rPr>
      </w:pPr>
    </w:p>
    <w:p w14:paraId="012A6CCE" w14:textId="564CF7C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E3E4C">
        <w:rPr>
          <w:rFonts w:ascii="Times New Roman" w:hAnsi="Times New Roman" w:cs="Times New Roman"/>
          <w:sz w:val="24"/>
          <w:szCs w:val="24"/>
        </w:rPr>
        <w:t xml:space="preserve"> different forms of wisdom.</w:t>
      </w:r>
    </w:p>
    <w:p w14:paraId="539CD9B3" w14:textId="77777777" w:rsidR="009D5A8E" w:rsidRDefault="009D5A8E" w:rsidP="00261773">
      <w:pPr>
        <w:spacing w:after="0"/>
        <w:rPr>
          <w:rFonts w:ascii="Times New Roman" w:hAnsi="Times New Roman" w:cs="Times New Roman"/>
          <w:sz w:val="24"/>
          <w:szCs w:val="24"/>
        </w:rPr>
      </w:pPr>
    </w:p>
    <w:p w14:paraId="2FB0DBF1" w14:textId="77777777" w:rsidR="00FE3E4C" w:rsidRPr="00193290" w:rsidRDefault="00FE3E4C" w:rsidP="00FE3E4C">
      <w:pPr>
        <w:spacing w:after="0"/>
        <w:rPr>
          <w:rFonts w:ascii="Times New Roman" w:hAnsi="Times New Roman" w:cs="Times New Roman"/>
          <w:sz w:val="20"/>
          <w:szCs w:val="20"/>
        </w:rPr>
      </w:pPr>
      <w:r w:rsidRPr="00586500">
        <w:rPr>
          <w:rFonts w:ascii="Times New Roman" w:hAnsi="Times New Roman" w:cs="Times New Roman"/>
          <w:sz w:val="20"/>
          <w:szCs w:val="20"/>
        </w:rPr>
        <w:t>James 3:13-18 (NIV)  Who is wise and understanding among you? Let him show it by his good life, by deeds done in the humility that comes from wisdom. 14  But if you harbor bitter envy and selfish ambition in your hearts, do not boast about it or deny the truth. 15  Such "wisdom" does not come down from heaven but is earthly, unspiritual, of the devil. 16  For where you have envy and selfish ambition, there you find disorder and every evil practice. 17  But the wisdom that comes from heaven is first of all pure; then peace-loving, considerate, submissive, full of mercy and good fruit, impartial and sincere. 18  Peacemakers who sow in peace raise a harvest of righteousness.</w:t>
      </w:r>
    </w:p>
    <w:p w14:paraId="735856CB" w14:textId="77777777" w:rsidR="00FE3E4C" w:rsidRDefault="00FE3E4C" w:rsidP="00261773">
      <w:pPr>
        <w:spacing w:after="0"/>
        <w:rPr>
          <w:rFonts w:ascii="Times New Roman" w:hAnsi="Times New Roman" w:cs="Times New Roman"/>
          <w:sz w:val="24"/>
          <w:szCs w:val="24"/>
        </w:rPr>
      </w:pPr>
    </w:p>
    <w:p w14:paraId="438CA866" w14:textId="77777777" w:rsidR="00FE3E4C" w:rsidRPr="00FE3E4C" w:rsidRDefault="00FE3E4C" w:rsidP="00FE3E4C">
      <w:pPr>
        <w:spacing w:after="0"/>
        <w:rPr>
          <w:rFonts w:ascii="Times New Roman" w:hAnsi="Times New Roman" w:cs="Times New Roman"/>
          <w:sz w:val="24"/>
          <w:szCs w:val="24"/>
        </w:rPr>
      </w:pPr>
      <w:r w:rsidRPr="00FE3E4C">
        <w:rPr>
          <w:rFonts w:ascii="Times New Roman" w:hAnsi="Times New Roman" w:cs="Times New Roman"/>
          <w:sz w:val="24"/>
          <w:szCs w:val="24"/>
        </w:rPr>
        <w:t xml:space="preserve">How can a truly wise person be identified? </w:t>
      </w:r>
    </w:p>
    <w:p w14:paraId="062529EC"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good life</w:t>
      </w:r>
    </w:p>
    <w:p w14:paraId="5AC6068B"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deeds of kindness done in humility, without intent of reward (agape love)</w:t>
      </w:r>
    </w:p>
    <w:p w14:paraId="79F5EB18"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able to do or say something that is really helpful, more than just mouthing nice platitudes</w:t>
      </w:r>
    </w:p>
    <w:p w14:paraId="6A48E76F" w14:textId="77777777" w:rsidR="00FE3E4C" w:rsidRPr="00FE3E4C" w:rsidRDefault="00FE3E4C" w:rsidP="00FE3E4C">
      <w:pPr>
        <w:spacing w:after="0"/>
        <w:rPr>
          <w:rFonts w:ascii="Times New Roman" w:hAnsi="Times New Roman" w:cs="Times New Roman"/>
          <w:sz w:val="24"/>
          <w:szCs w:val="24"/>
        </w:rPr>
      </w:pPr>
    </w:p>
    <w:p w14:paraId="09E386F0" w14:textId="77777777" w:rsidR="00FE3E4C" w:rsidRPr="00FE3E4C" w:rsidRDefault="00FE3E4C" w:rsidP="00FE3E4C">
      <w:pPr>
        <w:spacing w:after="0"/>
        <w:rPr>
          <w:rFonts w:ascii="Times New Roman" w:hAnsi="Times New Roman" w:cs="Times New Roman"/>
          <w:sz w:val="24"/>
          <w:szCs w:val="24"/>
        </w:rPr>
      </w:pPr>
      <w:r w:rsidRPr="00FE3E4C">
        <w:rPr>
          <w:rFonts w:ascii="Times New Roman" w:hAnsi="Times New Roman" w:cs="Times New Roman"/>
          <w:sz w:val="24"/>
          <w:szCs w:val="24"/>
        </w:rPr>
        <w:t>Let’s list what James says about the traits of earthly wisdom.</w:t>
      </w:r>
    </w:p>
    <w:p w14:paraId="78BC5118"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unspiritual</w:t>
      </w:r>
    </w:p>
    <w:p w14:paraId="6B7FF07D"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of the devil</w:t>
      </w:r>
    </w:p>
    <w:p w14:paraId="2639E578"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bitter envy</w:t>
      </w:r>
    </w:p>
    <w:p w14:paraId="16250264"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selfish ambition</w:t>
      </w:r>
    </w:p>
    <w:p w14:paraId="24D968FB"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disorder</w:t>
      </w:r>
    </w:p>
    <w:p w14:paraId="439D36EE" w14:textId="77777777" w:rsidR="00FE3E4C" w:rsidRPr="00FE3E4C" w:rsidRDefault="00FE3E4C" w:rsidP="00FE3E4C">
      <w:pPr>
        <w:spacing w:after="0"/>
        <w:rPr>
          <w:rFonts w:ascii="Times New Roman" w:hAnsi="Times New Roman" w:cs="Times New Roman"/>
          <w:sz w:val="24"/>
          <w:szCs w:val="24"/>
        </w:rPr>
      </w:pPr>
    </w:p>
    <w:p w14:paraId="015128D3" w14:textId="77777777" w:rsidR="00FE3E4C" w:rsidRPr="00FE3E4C" w:rsidRDefault="00FE3E4C" w:rsidP="00FE3E4C">
      <w:pPr>
        <w:spacing w:after="0"/>
        <w:rPr>
          <w:rFonts w:ascii="Times New Roman" w:hAnsi="Times New Roman" w:cs="Times New Roman"/>
          <w:sz w:val="24"/>
          <w:szCs w:val="24"/>
        </w:rPr>
      </w:pPr>
      <w:r w:rsidRPr="00FE3E4C">
        <w:rPr>
          <w:rFonts w:ascii="Times New Roman" w:hAnsi="Times New Roman" w:cs="Times New Roman"/>
          <w:sz w:val="24"/>
          <w:szCs w:val="24"/>
        </w:rPr>
        <w:t xml:space="preserve">Now list the traits of wisdom from above. </w:t>
      </w:r>
    </w:p>
    <w:p w14:paraId="2197CA65"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pure</w:t>
      </w:r>
    </w:p>
    <w:p w14:paraId="573C50D2"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peace-loving</w:t>
      </w:r>
    </w:p>
    <w:p w14:paraId="3FF55C3F"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considerate</w:t>
      </w:r>
    </w:p>
    <w:p w14:paraId="42E0B7DA"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submissive</w:t>
      </w:r>
    </w:p>
    <w:p w14:paraId="41F9ED4D"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full of mercy</w:t>
      </w:r>
    </w:p>
    <w:p w14:paraId="2C118B46"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good fruit (Fruit of the Spirit)</w:t>
      </w:r>
    </w:p>
    <w:p w14:paraId="3818D046"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impartial</w:t>
      </w:r>
    </w:p>
    <w:p w14:paraId="2AFAF116"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sincere</w:t>
      </w:r>
    </w:p>
    <w:p w14:paraId="77FFA2CB" w14:textId="77777777" w:rsidR="00FE3E4C" w:rsidRPr="00FE3E4C" w:rsidRDefault="00FE3E4C" w:rsidP="00FE3E4C">
      <w:pPr>
        <w:spacing w:after="0"/>
        <w:rPr>
          <w:rFonts w:ascii="Times New Roman" w:hAnsi="Times New Roman" w:cs="Times New Roman"/>
          <w:sz w:val="24"/>
          <w:szCs w:val="24"/>
        </w:rPr>
      </w:pPr>
    </w:p>
    <w:p w14:paraId="251542BA" w14:textId="77777777" w:rsidR="00FE3E4C" w:rsidRPr="00FE3E4C" w:rsidRDefault="00FE3E4C" w:rsidP="00FE3E4C">
      <w:pPr>
        <w:spacing w:after="0"/>
        <w:rPr>
          <w:rFonts w:ascii="Times New Roman" w:hAnsi="Times New Roman" w:cs="Times New Roman"/>
          <w:sz w:val="24"/>
          <w:szCs w:val="24"/>
        </w:rPr>
      </w:pPr>
      <w:r w:rsidRPr="00FE3E4C">
        <w:rPr>
          <w:rFonts w:ascii="Times New Roman" w:hAnsi="Times New Roman" w:cs="Times New Roman"/>
          <w:sz w:val="24"/>
          <w:szCs w:val="24"/>
        </w:rPr>
        <w:t>How do these instructions relate to the instructions concerning the use of the tongue?</w:t>
      </w:r>
    </w:p>
    <w:p w14:paraId="3BADB283"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what we say are driven by the traits from either of these lists</w:t>
      </w:r>
    </w:p>
    <w:p w14:paraId="11A6165F"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if we have traits from both lists, then we are living like James warns about in verse 9</w:t>
      </w:r>
    </w:p>
    <w:p w14:paraId="2BB4F8A1" w14:textId="37DCF91B"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 xml:space="preserve">also speaks to what Jesus taught about that the speech that comes out of our mouth is showing what is really in our hearts </w:t>
      </w:r>
    </w:p>
    <w:p w14:paraId="45F9A638" w14:textId="334D62E4" w:rsidR="00FE3E4C" w:rsidRDefault="00FE3E4C"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F0175F" wp14:editId="76002177">
                <wp:simplePos x="0" y="0"/>
                <wp:positionH relativeFrom="column">
                  <wp:posOffset>4132580</wp:posOffset>
                </wp:positionH>
                <wp:positionV relativeFrom="paragraph">
                  <wp:posOffset>35763</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11A75B7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175F" id="Text Box 4" o:spid="_x0000_s1029" type="#_x0000_t202" style="position:absolute;margin-left:325.4pt;margin-top:2.8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k3OwIAAIMEAAAOAAAAZHJzL2Uyb0RvYy54bWysVEtv2zAMvg/YfxB0X+w8mqVGnCJLkWFA&#10;0RZIh54VWY6FyaImKbGzXz9Kdh7tdhp2kUmR+kh+JD2/a2tFDsI6CTqnw0FKidAcCql3Of3+sv40&#10;o8R5pgumQIucHoWjd4uPH+aNycQIKlCFsARBtMsak9PKe5MlieOVqJkbgBEajSXYmnlU7S4pLGsQ&#10;vVbJKE2nSQO2MBa4cA5v7zsjXUT8shTcP5WlE56onGJuPp42nttwJos5y3aWmUryPg32D1nUTGoM&#10;eoa6Z56RvZV/QNWSW3BQ+gGHOoGylFzEGrCaYfqumk3FjIi1IDnOnGly/w+WPx425tkS336BFhsY&#10;CGmMyxxehnra0tbhi5kStCOFxzNtovWE4+VoPB3NhmjiaJtOxpN0FmCSy2tjnf8qoCZByKnFtkS2&#10;2OHB+c715BKCOVCyWEulohJGQayUJQeGTVQ+5ojgb7yUJg0GH9+kEfiNLUCf328V4z/69K68EE9p&#10;zPlSe5B8u22JLHI6PvGyheKIdFnoJskZvpYI/8Ccf2YWRwdpwHXwT3iUCjAn6CVKKrC//nYf/LGj&#10;aKWkwVHMqfu5Z1ZQor5p7PXtcDIJsxuVyc3nESr22rK9tuh9vQIkaoiLZ3gUg79XJ7G0UL/i1ixD&#10;VDQxzTF2Tv1JXPluQXDruFguoxNOq2H+QW8MD9ChMYHWl/aVWdO31eNAPMJpaFn2rrudb3ipYbn3&#10;UMrY+sBzx2pPP056HJ5+K8MqXevR6/LvWPwGAAD//wMAUEsDBBQABgAIAAAAIQA5GWQ23AAAAAoB&#10;AAAPAAAAZHJzL2Rvd25yZXYueG1sTI/BTsMwEETvSPyDtUjcqE2kRkmIUwEqXDhREOdtvLUtYjuK&#10;3TT8Pc4Jbjua0czbdre4gc00RRu8hPuNAEa+D8p6LeHz4+WuAhYTeoVD8CThhyLsuuurFhsVLv6d&#10;5kPSLJf42KAEk9LYcB57Qw7jJozks3cKk8OU5aS5mvCSy93ACyFK7tD6vGBwpGdD/ffh7CTsn3St&#10;+wons6+UtfPydXrTr1Le3iyPD8ASLekvDCt+RocuMx3D2avIBgnlVmT0JGFbAlt9URQ1sON6lTXw&#10;ruX/X+h+AQAA//8DAFBLAQItABQABgAIAAAAIQC2gziS/gAAAOEBAAATAAAAAAAAAAAAAAAAAAAA&#10;AABbQ29udGVudF9UeXBlc10ueG1sUEsBAi0AFAAGAAgAAAAhADj9If/WAAAAlAEAAAsAAAAAAAAA&#10;AAAAAAAALwEAAF9yZWxzLy5yZWxzUEsBAi0AFAAGAAgAAAAhAATJOTc7AgAAgwQAAA4AAAAAAAAA&#10;AAAAAAAALgIAAGRycy9lMm9Eb2MueG1sUEsBAi0AFAAGAAgAAAAhADkZZDbcAAAACgEAAA8AAAAA&#10;AAAAAAAAAAAAlQQAAGRycy9kb3ducmV2LnhtbFBLBQYAAAAABAAEAPMAAACeBQAAAAA=&#10;" fillcolor="white [3201]" strokeweight=".5pt">
                <v:textbox>
                  <w:txbxContent>
                    <w:p w14:paraId="11A75B7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p>
    <w:p w14:paraId="27B0156D" w14:textId="77777777" w:rsidR="00FE3E4C" w:rsidRPr="00FE3E4C" w:rsidRDefault="00FE3E4C" w:rsidP="00FE3E4C">
      <w:pPr>
        <w:spacing w:after="0"/>
        <w:rPr>
          <w:rFonts w:ascii="Times New Roman" w:hAnsi="Times New Roman" w:cs="Times New Roman"/>
          <w:sz w:val="24"/>
          <w:szCs w:val="24"/>
        </w:rPr>
      </w:pPr>
      <w:r w:rsidRPr="00FE3E4C">
        <w:rPr>
          <w:rFonts w:ascii="Times New Roman" w:hAnsi="Times New Roman" w:cs="Times New Roman"/>
          <w:sz w:val="24"/>
          <w:szCs w:val="24"/>
        </w:rPr>
        <w:t>What life experiences increase our heavenly wisdom?</w:t>
      </w:r>
    </w:p>
    <w:p w14:paraId="2932AC19"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exposure to God’s Word</w:t>
      </w:r>
    </w:p>
    <w:p w14:paraId="18010916"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daily communication with God</w:t>
      </w:r>
    </w:p>
    <w:p w14:paraId="7AC647D6"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godly teaching, preaching … and heading of those teachings</w:t>
      </w:r>
    </w:p>
    <w:p w14:paraId="23BEDB73" w14:textId="77777777" w:rsidR="00FE3E4C" w:rsidRPr="00FE3E4C" w:rsidRDefault="00FE3E4C" w:rsidP="00FE3E4C">
      <w:pPr>
        <w:numPr>
          <w:ilvl w:val="0"/>
          <w:numId w:val="5"/>
        </w:numPr>
        <w:spacing w:after="0"/>
        <w:rPr>
          <w:rFonts w:ascii="Times New Roman" w:hAnsi="Times New Roman" w:cs="Times New Roman"/>
          <w:sz w:val="24"/>
          <w:szCs w:val="24"/>
        </w:rPr>
      </w:pPr>
      <w:r w:rsidRPr="00FE3E4C">
        <w:rPr>
          <w:rFonts w:ascii="Times New Roman" w:hAnsi="Times New Roman" w:cs="Times New Roman"/>
          <w:sz w:val="24"/>
          <w:szCs w:val="24"/>
        </w:rPr>
        <w:t>practice the lessons you learn (if you don’t use it, you lose it)</w:t>
      </w:r>
    </w:p>
    <w:p w14:paraId="37C28488" w14:textId="7B98C72E"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7B48DD73" w14:textId="66D69562" w:rsidR="00BB4422" w:rsidRDefault="00BB4422" w:rsidP="00BB4422">
      <w:pPr>
        <w:spacing w:after="0"/>
        <w:rPr>
          <w:rFonts w:ascii="Comic Sans MS" w:hAnsi="Comic Sans MS" w:cs="Times New Roman"/>
          <w:sz w:val="24"/>
          <w:szCs w:val="24"/>
        </w:rPr>
      </w:pPr>
      <w:r w:rsidRPr="00BB4422">
        <w:rPr>
          <w:rFonts w:ascii="Comic Sans MS" w:hAnsi="Comic Sans MS" w:cs="Times New Roman"/>
          <w:sz w:val="24"/>
          <w:szCs w:val="24"/>
        </w:rPr>
        <w:t xml:space="preserve">Memorize </w:t>
      </w:r>
    </w:p>
    <w:p w14:paraId="3CB19A2D" w14:textId="512DBA40" w:rsidR="00BB4422" w:rsidRPr="00BB4422" w:rsidRDefault="001C667E" w:rsidP="00BB4422">
      <w:pPr>
        <w:pStyle w:val="ListParagraph"/>
        <w:numPr>
          <w:ilvl w:val="0"/>
          <w:numId w:val="6"/>
        </w:numPr>
        <w:spacing w:after="0"/>
        <w:rPr>
          <w:rFonts w:ascii="Comic Sans MS" w:hAnsi="Comic Sans MS" w:cs="Times New Roman"/>
          <w:sz w:val="24"/>
          <w:szCs w:val="24"/>
        </w:rPr>
      </w:pPr>
      <w:r w:rsidRPr="00BB4422">
        <w:rPr>
          <w:rFonts w:ascii="Comic Sans MS" w:hAnsi="Comic Sans MS" w:cs="Times New Roman"/>
          <w:sz w:val="24"/>
          <w:szCs w:val="24"/>
        </w:rPr>
        <w:t xml:space="preserve">Philippians 4:8. </w:t>
      </w:r>
      <w:r w:rsidR="00BB4422" w:rsidRPr="00BB4422">
        <w:rPr>
          <w:rFonts w:ascii="Comic Sans MS" w:hAnsi="Comic Sans MS" w:cs="Times New Roman"/>
          <w:sz w:val="24"/>
          <w:szCs w:val="24"/>
        </w:rPr>
        <w:t>“Finally brothers and sisters, whatever is true, whatever is honorable, whatever is just, whatever is pure, whatever is lovely, whatever is commendable—if there is any moral excellence and if there is anything praiseworthy—dwell on these things.”</w:t>
      </w:r>
    </w:p>
    <w:p w14:paraId="6A93B6D8" w14:textId="77777777" w:rsidR="00BB4422" w:rsidRDefault="00BB4422" w:rsidP="00BB4422">
      <w:pPr>
        <w:spacing w:after="0"/>
        <w:rPr>
          <w:rFonts w:ascii="Comic Sans MS" w:hAnsi="Comic Sans MS" w:cs="Times New Roman"/>
          <w:sz w:val="24"/>
          <w:szCs w:val="24"/>
        </w:rPr>
      </w:pPr>
    </w:p>
    <w:p w14:paraId="3A47172B" w14:textId="77777777" w:rsidR="00BB4422" w:rsidRDefault="00BB4422" w:rsidP="00BB4422">
      <w:pPr>
        <w:spacing w:after="0"/>
        <w:rPr>
          <w:rFonts w:ascii="Comic Sans MS" w:hAnsi="Comic Sans MS" w:cs="Times New Roman"/>
          <w:sz w:val="24"/>
          <w:szCs w:val="24"/>
        </w:rPr>
      </w:pPr>
      <w:r w:rsidRPr="00BB4422">
        <w:rPr>
          <w:rFonts w:ascii="Comic Sans MS" w:hAnsi="Comic Sans MS" w:cs="Times New Roman"/>
          <w:sz w:val="24"/>
          <w:szCs w:val="24"/>
        </w:rPr>
        <w:t xml:space="preserve">Keep a gratitude journal. </w:t>
      </w:r>
    </w:p>
    <w:p w14:paraId="33C9FD27" w14:textId="7FC1FB79" w:rsidR="00BB4422" w:rsidRPr="00BB4422" w:rsidRDefault="00BB4422" w:rsidP="00BB4422">
      <w:pPr>
        <w:pStyle w:val="ListParagraph"/>
        <w:numPr>
          <w:ilvl w:val="0"/>
          <w:numId w:val="6"/>
        </w:numPr>
        <w:spacing w:after="0"/>
        <w:rPr>
          <w:rFonts w:ascii="Comic Sans MS" w:hAnsi="Comic Sans MS" w:cs="Times New Roman"/>
          <w:sz w:val="24"/>
          <w:szCs w:val="24"/>
        </w:rPr>
      </w:pPr>
      <w:r>
        <w:rPr>
          <w:rFonts w:ascii="Comic Sans MS" w:hAnsi="Comic Sans MS" w:cs="Times New Roman"/>
          <w:sz w:val="24"/>
          <w:szCs w:val="24"/>
        </w:rPr>
        <w:t>Research shows</w:t>
      </w:r>
      <w:r w:rsidRPr="00BB4422">
        <w:rPr>
          <w:rFonts w:ascii="Comic Sans MS" w:hAnsi="Comic Sans MS" w:cs="Times New Roman"/>
          <w:sz w:val="24"/>
          <w:szCs w:val="24"/>
        </w:rPr>
        <w:t xml:space="preserve"> that keeping a gratitude journal for two weeks decreased gossip in the workplace. </w:t>
      </w:r>
    </w:p>
    <w:p w14:paraId="04747223" w14:textId="54509DFE" w:rsidR="00BB4422" w:rsidRPr="00BB4422" w:rsidRDefault="00BB4422" w:rsidP="00BB4422">
      <w:pPr>
        <w:pStyle w:val="ListParagraph"/>
        <w:numPr>
          <w:ilvl w:val="0"/>
          <w:numId w:val="6"/>
        </w:numPr>
        <w:spacing w:after="0"/>
        <w:rPr>
          <w:rFonts w:ascii="Comic Sans MS" w:hAnsi="Comic Sans MS" w:cs="Times New Roman"/>
          <w:sz w:val="24"/>
          <w:szCs w:val="24"/>
        </w:rPr>
      </w:pPr>
      <w:r w:rsidRPr="00BB4422">
        <w:rPr>
          <w:rFonts w:ascii="Comic Sans MS" w:hAnsi="Comic Sans MS" w:cs="Times New Roman"/>
          <w:sz w:val="24"/>
          <w:szCs w:val="24"/>
        </w:rPr>
        <w:t>Spend a few minutes each day writing about people you are grateful for.</w:t>
      </w:r>
    </w:p>
    <w:p w14:paraId="445F44FE" w14:textId="77777777" w:rsidR="00BB4422" w:rsidRDefault="00BB4422" w:rsidP="00BB4422">
      <w:pPr>
        <w:spacing w:after="0"/>
        <w:rPr>
          <w:rFonts w:ascii="Comic Sans MS" w:hAnsi="Comic Sans MS" w:cs="Times New Roman"/>
          <w:sz w:val="24"/>
          <w:szCs w:val="24"/>
        </w:rPr>
      </w:pPr>
    </w:p>
    <w:p w14:paraId="1E185851" w14:textId="77777777" w:rsidR="00BB4422" w:rsidRDefault="00BB4422" w:rsidP="00BB4422">
      <w:pPr>
        <w:spacing w:after="0"/>
        <w:rPr>
          <w:rFonts w:ascii="Comic Sans MS" w:hAnsi="Comic Sans MS" w:cs="Times New Roman"/>
          <w:sz w:val="24"/>
          <w:szCs w:val="24"/>
        </w:rPr>
      </w:pPr>
      <w:r w:rsidRPr="00BB4422">
        <w:rPr>
          <w:rFonts w:ascii="Comic Sans MS" w:hAnsi="Comic Sans MS" w:cs="Times New Roman"/>
          <w:sz w:val="24"/>
          <w:szCs w:val="24"/>
        </w:rPr>
        <w:t xml:space="preserve">Apologize to someone you know you have hurt through gossip or sarcasm. </w:t>
      </w:r>
    </w:p>
    <w:p w14:paraId="2F1E2726" w14:textId="693B957A" w:rsidR="00FE3E4C" w:rsidRPr="00BB4422" w:rsidRDefault="00BB4422" w:rsidP="00BB4422">
      <w:pPr>
        <w:pStyle w:val="ListParagraph"/>
        <w:numPr>
          <w:ilvl w:val="0"/>
          <w:numId w:val="7"/>
        </w:numPr>
        <w:spacing w:after="0"/>
        <w:rPr>
          <w:rFonts w:ascii="Comic Sans MS" w:hAnsi="Comic Sans MS" w:cs="Times New Roman"/>
          <w:sz w:val="24"/>
          <w:szCs w:val="24"/>
        </w:rPr>
      </w:pPr>
      <w:r w:rsidRPr="00BB4422">
        <w:rPr>
          <w:rFonts w:ascii="Comic Sans MS" w:hAnsi="Comic Sans MS" w:cs="Times New Roman"/>
          <w:sz w:val="24"/>
          <w:szCs w:val="24"/>
        </w:rPr>
        <w:t xml:space="preserve">Do what you can with a letter, phone call, or face-to-face meeting to seek forgiveness for words you have spoken. </w:t>
      </w:r>
    </w:p>
    <w:p w14:paraId="3C632E32" w14:textId="3E35514D" w:rsidR="00811075" w:rsidRPr="00811075" w:rsidRDefault="005270BD"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0528" behindDoc="0" locked="0" layoutInCell="1" allowOverlap="1" wp14:anchorId="68EC339E" wp14:editId="391F6927">
                <wp:simplePos x="0" y="0"/>
                <wp:positionH relativeFrom="column">
                  <wp:posOffset>336499</wp:posOffset>
                </wp:positionH>
                <wp:positionV relativeFrom="paragraph">
                  <wp:posOffset>3019908</wp:posOffset>
                </wp:positionV>
                <wp:extent cx="4259148" cy="1799539"/>
                <wp:effectExtent l="0" t="0" r="465455" b="10795"/>
                <wp:wrapNone/>
                <wp:docPr id="9" name="Speech Bubble: Rectangle with Corners Rounded 9"/>
                <wp:cNvGraphicFramePr/>
                <a:graphic xmlns:a="http://schemas.openxmlformats.org/drawingml/2006/main">
                  <a:graphicData uri="http://schemas.microsoft.com/office/word/2010/wordprocessingShape">
                    <wps:wsp>
                      <wps:cNvSpPr/>
                      <wps:spPr>
                        <a:xfrm>
                          <a:off x="0" y="0"/>
                          <a:ext cx="4259148" cy="1799539"/>
                        </a:xfrm>
                        <a:prstGeom prst="wedgeRoundRectCallout">
                          <a:avLst>
                            <a:gd name="adj1" fmla="val 59699"/>
                            <a:gd name="adj2" fmla="val -21117"/>
                            <a:gd name="adj3" fmla="val 16667"/>
                          </a:avLst>
                        </a:prstGeom>
                      </wps:spPr>
                      <wps:style>
                        <a:lnRef idx="2">
                          <a:schemeClr val="dk1"/>
                        </a:lnRef>
                        <a:fillRef idx="1">
                          <a:schemeClr val="lt1"/>
                        </a:fillRef>
                        <a:effectRef idx="0">
                          <a:schemeClr val="dk1"/>
                        </a:effectRef>
                        <a:fontRef idx="minor">
                          <a:schemeClr val="dk1"/>
                        </a:fontRef>
                      </wps:style>
                      <wps:txbx>
                        <w:txbxContent>
                          <w:p w14:paraId="7CC5EEB4" w14:textId="0F4DAE8E" w:rsidR="005270BD" w:rsidRPr="005270BD" w:rsidRDefault="005270BD" w:rsidP="005270BD">
                            <w:pPr>
                              <w:jc w:val="center"/>
                              <w:rPr>
                                <w:rFonts w:ascii="Comic Sans MS" w:hAnsi="Comic Sans MS"/>
                                <w:sz w:val="20"/>
                                <w:szCs w:val="20"/>
                              </w:rPr>
                            </w:pPr>
                            <w:r w:rsidRPr="005270BD">
                              <w:rPr>
                                <w:rFonts w:ascii="Comic Sans MS" w:hAnsi="Comic Sans MS"/>
                                <w:sz w:val="20"/>
                                <w:szCs w:val="20"/>
                              </w:rPr>
                              <w:t>We have some wind damage here.  We need you on the ladder to replace the letters.  Luckily, they fell straight down.  So, some columns will be easy, with only one or two missing letters.  Go for the short words first and figure out which letters make words which make sense.  Don’t let punctuation marks confuse you.  Let your Bible Study leader know the proper message when you finish so he can go on with the upcoming lessons.</w:t>
                            </w:r>
                            <w:r>
                              <w:rPr>
                                <w:rFonts w:ascii="Comic Sans MS" w:hAnsi="Comic Sans MS"/>
                                <w:sz w:val="20"/>
                                <w:szCs w:val="20"/>
                              </w:rPr>
                              <w:t xml:space="preserve"> If you get stuck, check at </w:t>
                            </w:r>
                            <w:hyperlink r:id="rId9" w:history="1">
                              <w:r w:rsidRPr="00A12702">
                                <w:rPr>
                                  <w:rStyle w:val="Hyperlink"/>
                                  <w:rFonts w:ascii="Comic Sans MS" w:hAnsi="Comic Sans MS"/>
                                  <w:sz w:val="20"/>
                                  <w:szCs w:val="20"/>
                                </w:rPr>
                                <w:t>https://tinyurl.com/35nmdmac</w:t>
                              </w:r>
                            </w:hyperlink>
                            <w:r>
                              <w:rPr>
                                <w:rFonts w:ascii="Comic Sans MS" w:hAnsi="Comic Sans MS"/>
                                <w:sz w:val="20"/>
                                <w:szCs w:val="20"/>
                              </w:rPr>
                              <w:t xml:space="preserve"> for help.   </w:t>
                            </w:r>
                          </w:p>
                          <w:p w14:paraId="38BC9CF2" w14:textId="77777777" w:rsidR="005270BD" w:rsidRDefault="005270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C33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30" type="#_x0000_t62" style="position:absolute;margin-left:26.5pt;margin-top:237.8pt;width:335.35pt;height:14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zVjwIAAH4FAAAOAAAAZHJzL2Uyb0RvYy54bWysVN1v2jAQf5+0/8HyexuSAh2ooUJUnSZV&#10;bdV26rNxbMhm+zzbENhf37MJIduqPUx7Se58v/v+uLreaUW2wvkaTEnz8wElwnCoarMq6deX27NP&#10;lPjATMUUGFHSvfD0evbxw1Vjp6KANahKOIJGjJ82tqTrEOw0yzxfC838OVhhUCjBaRaQdauscqxB&#10;61plxWAwzhpwlXXAhff4enMQ0lmyL6Xg4UFKLwJRJcXYQvq69F3Gbza7YtOVY3Zd8zYM9g9RaFYb&#10;dNqZumGBkY2r/zCla+7AgwznHHQGUtZcpBwwm3zwWzbPa2ZFygWL421XJv//zPL77bN9dFiGxvqp&#10;RzJmsZNOxz/GR3apWPuuWGIXCMfHYTGa5ENsL0dZfjmZjC4msZzZSd06Hz4L0CQSJW1EtRJPsDHV&#10;E/ZlwZSCTUhVY9s7H1L5KmKYxjlh1becEqkVdmPLFBlNxpNkHkvcwxR9zFmR5/ll29Ie6KIPysfj&#10;ccJgnK1bpI6RYvinOiQq7JWIkSnzJCSpK8y8SDGnERUL5QjGV9Lqe95mn5BRRdZKdUr5e0oqHJVa&#10;bFQTaWw7xcF7iidvHTp5BBM6RV0bcH9Xlgf8MetDrjHtsFvuMFnsckwqviyh2j864uCwQt7y2xq7&#10;esd8eGQOu4TbhXcgPOBHKmhKCi1FyRrcz/feIx5HGaWUNLiDJfU/NswJStQXg0OO8zWMS5uY4eiy&#10;QMb1Jcu+xGz0ArATODcYXSIjPqgjKR3oVzwX8+gVRcxw9F1SHtyRWYTDbcCDw8V8nmC4qJaFO/Ns&#10;eTQe6xzH5WX3ypxtRzvgVtzDcV/byToswwkbNQ3MNwFkHaLwVNeWwSVH6pcr0ucT6nQ2Z28AAAD/&#10;/wMAUEsDBBQABgAIAAAAIQB3cE/C4AAAAAoBAAAPAAAAZHJzL2Rvd25yZXYueG1sTI9BT4QwEIXv&#10;Jv6HZky8ua2swIqUjVE38aJR9OJtlo5ApC2h3QX/veNJb2/yXt58r9wudhBHmkLvnYbLlQJBrvGm&#10;d62G97fdxQZEiOgMDt6Rhm8KsK1OT0osjJ/dKx3r2AoucaFADV2MYyFlaDqyGFZ+JMfep58sRj6n&#10;VpoJZy63g0yUyqTF3vGHDke666j5qg9WQ5tt1FM097PaPb7gx0Md5HPSaH1+ttzegIi0xL8w/OIz&#10;OlTMtPcHZ4IYNKRrnhI1XOVpBoIDebLOQexZpNcKZFXK/xOqHwAAAP//AwBQSwECLQAUAAYACAAA&#10;ACEAtoM4kv4AAADhAQAAEwAAAAAAAAAAAAAAAAAAAAAAW0NvbnRlbnRfVHlwZXNdLnhtbFBLAQIt&#10;ABQABgAIAAAAIQA4/SH/1gAAAJQBAAALAAAAAAAAAAAAAAAAAC8BAABfcmVscy8ucmVsc1BLAQIt&#10;ABQABgAIAAAAIQCaJ2zVjwIAAH4FAAAOAAAAAAAAAAAAAAAAAC4CAABkcnMvZTJvRG9jLnhtbFBL&#10;AQItABQABgAIAAAAIQB3cE/C4AAAAAoBAAAPAAAAAAAAAAAAAAAAAOkEAABkcnMvZG93bnJldi54&#10;bWxQSwUGAAAAAAQABADzAAAA9gUAAAAA&#10;" adj="23695,6239" fillcolor="white [3201]" strokecolor="black [3200]" strokeweight="1pt">
                <v:textbox>
                  <w:txbxContent>
                    <w:p w14:paraId="7CC5EEB4" w14:textId="0F4DAE8E" w:rsidR="005270BD" w:rsidRPr="005270BD" w:rsidRDefault="005270BD" w:rsidP="005270BD">
                      <w:pPr>
                        <w:jc w:val="center"/>
                        <w:rPr>
                          <w:rFonts w:ascii="Comic Sans MS" w:hAnsi="Comic Sans MS"/>
                          <w:sz w:val="20"/>
                          <w:szCs w:val="20"/>
                        </w:rPr>
                      </w:pPr>
                      <w:r w:rsidRPr="005270BD">
                        <w:rPr>
                          <w:rFonts w:ascii="Comic Sans MS" w:hAnsi="Comic Sans MS"/>
                          <w:sz w:val="20"/>
                          <w:szCs w:val="20"/>
                        </w:rPr>
                        <w:t>We have some wind damage here.  We need you on the ladder to replace the letters.  Luckily, they fell straight down.  So, some columns will be easy, with only one or two missing letters.  Go for the short words first and figure out which letters make words which make sense.  Don’t let punctuation marks confuse you.  Let your Bible Study leader know the proper message when you finish so he can go on with the upcoming lessons.</w:t>
                      </w:r>
                      <w:r>
                        <w:rPr>
                          <w:rFonts w:ascii="Comic Sans MS" w:hAnsi="Comic Sans MS"/>
                          <w:sz w:val="20"/>
                          <w:szCs w:val="20"/>
                        </w:rPr>
                        <w:t xml:space="preserve"> If you get stuck, check at </w:t>
                      </w:r>
                      <w:hyperlink r:id="rId10" w:history="1">
                        <w:r w:rsidRPr="00A12702">
                          <w:rPr>
                            <w:rStyle w:val="Hyperlink"/>
                            <w:rFonts w:ascii="Comic Sans MS" w:hAnsi="Comic Sans MS"/>
                            <w:sz w:val="20"/>
                            <w:szCs w:val="20"/>
                          </w:rPr>
                          <w:t>https://tinyurl.com/35nmdmac</w:t>
                        </w:r>
                      </w:hyperlink>
                      <w:r>
                        <w:rPr>
                          <w:rFonts w:ascii="Comic Sans MS" w:hAnsi="Comic Sans MS"/>
                          <w:sz w:val="20"/>
                          <w:szCs w:val="20"/>
                        </w:rPr>
                        <w:t xml:space="preserve"> for help.   </w:t>
                      </w:r>
                    </w:p>
                    <w:p w14:paraId="38BC9CF2" w14:textId="77777777" w:rsidR="005270BD" w:rsidRDefault="005270BD"/>
                  </w:txbxContent>
                </v:textbox>
              </v:shape>
            </w:pict>
          </mc:Fallback>
        </mc:AlternateContent>
      </w:r>
      <w:r>
        <w:rPr>
          <w:noProof/>
        </w:rPr>
        <w:drawing>
          <wp:anchor distT="0" distB="0" distL="114300" distR="114300" simplePos="0" relativeHeight="251669504" behindDoc="0" locked="0" layoutInCell="1" allowOverlap="1" wp14:anchorId="0F6A1B06" wp14:editId="0C8D8BD0">
            <wp:simplePos x="0" y="0"/>
            <wp:positionH relativeFrom="column">
              <wp:posOffset>5355794</wp:posOffset>
            </wp:positionH>
            <wp:positionV relativeFrom="page">
              <wp:posOffset>8097215</wp:posOffset>
            </wp:positionV>
            <wp:extent cx="760730" cy="1261745"/>
            <wp:effectExtent l="133350" t="133350" r="325120" b="338455"/>
            <wp:wrapSquare wrapText="bothSides"/>
            <wp:docPr id="8" name="Picture 8"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vector graphic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flipH="1">
                      <a:off x="0" y="0"/>
                      <a:ext cx="760730" cy="12617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B4422">
        <w:rPr>
          <w:noProof/>
        </w:rPr>
        <w:drawing>
          <wp:anchor distT="0" distB="0" distL="114300" distR="114300" simplePos="0" relativeHeight="251667456" behindDoc="0" locked="0" layoutInCell="1" allowOverlap="1" wp14:anchorId="0D45D58A" wp14:editId="76B6615E">
            <wp:simplePos x="0" y="0"/>
            <wp:positionH relativeFrom="column">
              <wp:posOffset>-392150</wp:posOffset>
            </wp:positionH>
            <wp:positionV relativeFrom="paragraph">
              <wp:posOffset>768985</wp:posOffset>
            </wp:positionV>
            <wp:extent cx="845185" cy="2941955"/>
            <wp:effectExtent l="38100" t="0" r="316865" b="277495"/>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rotWithShape="1">
                    <a:blip r:embed="rId12" cstate="print">
                      <a:extLst>
                        <a:ext uri="{28A0092B-C50C-407E-A947-70E740481C1C}">
                          <a14:useLocalDpi xmlns:a14="http://schemas.microsoft.com/office/drawing/2010/main" val="0"/>
                        </a:ext>
                      </a:extLst>
                    </a:blip>
                    <a:srcRect l="37774" r="35153" b="32977"/>
                    <a:stretch/>
                  </pic:blipFill>
                  <pic:spPr bwMode="auto">
                    <a:xfrm flipH="1">
                      <a:off x="0" y="0"/>
                      <a:ext cx="845185" cy="29419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4422">
        <w:rPr>
          <w:rFonts w:ascii="Comic Sans MS" w:hAnsi="Comic Sans MS" w:cs="Times New Roman"/>
          <w:noProof/>
          <w:sz w:val="24"/>
          <w:szCs w:val="24"/>
        </w:rPr>
        <w:drawing>
          <wp:anchor distT="0" distB="0" distL="114300" distR="114300" simplePos="0" relativeHeight="251665408" behindDoc="0" locked="0" layoutInCell="1" allowOverlap="1" wp14:anchorId="5E1FCCBF" wp14:editId="67638972">
            <wp:simplePos x="0" y="0"/>
            <wp:positionH relativeFrom="column">
              <wp:posOffset>-182880</wp:posOffset>
            </wp:positionH>
            <wp:positionV relativeFrom="paragraph">
              <wp:posOffset>416992</wp:posOffset>
            </wp:positionV>
            <wp:extent cx="6498590" cy="2249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8590" cy="2249805"/>
                    </a:xfrm>
                    <a:prstGeom prst="rect">
                      <a:avLst/>
                    </a:prstGeom>
                    <a:noFill/>
                  </pic:spPr>
                </pic:pic>
              </a:graphicData>
            </a:graphic>
            <wp14:sizeRelH relativeFrom="page">
              <wp14:pctWidth>0</wp14:pctWidth>
            </wp14:sizeRelH>
            <wp14:sizeRelV relativeFrom="page">
              <wp14:pctHeight>0</wp14:pctHeight>
            </wp14:sizeRelV>
          </wp:anchor>
        </w:drawing>
      </w:r>
      <w:r w:rsidR="00BB4422">
        <w:rPr>
          <w:rFonts w:ascii="Comic Sans MS" w:hAnsi="Comic Sans MS" w:cs="Times New Roman"/>
          <w:noProof/>
          <w:sz w:val="24"/>
          <w:szCs w:val="24"/>
        </w:rPr>
        <mc:AlternateContent>
          <mc:Choice Requires="wps">
            <w:drawing>
              <wp:anchor distT="0" distB="0" distL="114300" distR="114300" simplePos="0" relativeHeight="251664384" behindDoc="0" locked="0" layoutInCell="1" allowOverlap="1" wp14:anchorId="20B2931C" wp14:editId="18C0A3C7">
                <wp:simplePos x="0" y="0"/>
                <wp:positionH relativeFrom="column">
                  <wp:posOffset>1931213</wp:posOffset>
                </wp:positionH>
                <wp:positionV relativeFrom="paragraph">
                  <wp:posOffset>115773</wp:posOffset>
                </wp:positionV>
                <wp:extent cx="2260397" cy="299923"/>
                <wp:effectExtent l="0" t="0" r="6985" b="5080"/>
                <wp:wrapNone/>
                <wp:docPr id="5" name="Text Box 5"/>
                <wp:cNvGraphicFramePr/>
                <a:graphic xmlns:a="http://schemas.openxmlformats.org/drawingml/2006/main">
                  <a:graphicData uri="http://schemas.microsoft.com/office/word/2010/wordprocessingShape">
                    <wps:wsp>
                      <wps:cNvSpPr txBox="1"/>
                      <wps:spPr>
                        <a:xfrm>
                          <a:off x="0" y="0"/>
                          <a:ext cx="2260397" cy="299923"/>
                        </a:xfrm>
                        <a:prstGeom prst="rect">
                          <a:avLst/>
                        </a:prstGeom>
                        <a:solidFill>
                          <a:schemeClr val="lt1"/>
                        </a:solidFill>
                        <a:ln w="6350">
                          <a:noFill/>
                        </a:ln>
                      </wps:spPr>
                      <wps:txbx>
                        <w:txbxContent>
                          <w:p w14:paraId="1C9DCA60" w14:textId="72439229" w:rsidR="00BB4422" w:rsidRPr="00BB4422" w:rsidRDefault="00BB4422" w:rsidP="00BB4422">
                            <w:pPr>
                              <w:jc w:val="center"/>
                              <w:rPr>
                                <w:rFonts w:ascii="Comic Sans MS" w:hAnsi="Comic Sans MS"/>
                              </w:rPr>
                            </w:pPr>
                            <w:r>
                              <w:rPr>
                                <w:rFonts w:ascii="Comic Sans MS" w:hAnsi="Comic Sans MS"/>
                              </w:rPr>
                              <w:t>Fallen Phrases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2931C" id="_x0000_s1031" type="#_x0000_t202" style="position:absolute;margin-left:152.05pt;margin-top:9.1pt;width:178pt;height:2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wBMgIAAFsEAAAOAAAAZHJzL2Uyb0RvYy54bWysVE1v2zAMvQ/YfxB0X+w4H12MOEWWIsOA&#10;oi2QDj0rshwLkEVNUmJnv36UnK91Ow27yKRIPZGPT57fd40iB2GdBF3Q4SClRGgOpdS7gn5/XX/6&#10;TInzTJdMgRYFPQpH7xcfP8xbk4sMalClsARBtMtbU9Dae5MnieO1aJgbgBEagxXYhnl07S4pLWsR&#10;vVFJlqbTpAVbGgtcOIe7D32QLiJ+VQnun6vKCU9UQbE2H1cb121Yk8Wc5TvLTC35qQz2D1U0TGq8&#10;9AL1wDwjeyv/gGokt+Cg8gMOTQJVJbmIPWA3w/RdN5uaGRF7QXKcudDk/h8sfzpszIslvvsCHQ4w&#10;ENIalzvcDP10lW3CFyslGEcKjxfaROcJx80sm6aj2R0lHGPZbDbLRgEmuZ421vmvAhoSjIJaHEtk&#10;ix0ene9TzynhMgdKlmupVHSCFMRKWXJgOETlY40I/luW0qQt6HQ0SSOwhnC8R1Yaa7n2FCzfbTsi&#10;y4JOzv1uoTwiDRZ6hTjD1xJrfWTOvzCLksDOUeb+GZdKAd4FJ4uSGuzPv+2HfJwURilpUWIFdT/2&#10;zApK1DeNM5wNx+OgyeiMJ3cZOvY2sr2N6H2zAiRgiA/K8GiGfK/OZmWhecPXsAy3YohpjncX1J/N&#10;le+Fj6+Ji+UyJqEKDfOPemN4gA6Eh0m8dm/MmtO4PA76Cc5iZPm7qfW54aSG5d5DJeNIA889qyf6&#10;UcFRFKfXFp7IrR+zrv+ExS8AAAD//wMAUEsDBBQABgAIAAAAIQDqrFNR4AAAAAkBAAAPAAAAZHJz&#10;L2Rvd25yZXYueG1sTI9LT8MwEITvSPwHa5G4IGq3aUMV4lQI8ZC40fAQNzdekoh4HcVuEv49ywlu&#10;uzuj2W/y3ew6MeIQWk8algsFAqnytqVaw0t5f7kFEaIhazpPqOEbA+yK05PcZNZP9IzjPtaCQyhk&#10;RkMTY59JGaoGnQkL3yOx9ukHZyKvQy3tYCYOd51cKZVKZ1riD43p8bbB6mt/dBo+Lur3pzA/vE7J&#10;JunvHsfy6s2WWp+fzTfXICLO8c8Mv/iMDgUzHfyRbBCdhkStl2xlYbsCwYY0VXw48LBZgyxy+b9B&#10;8QMAAP//AwBQSwECLQAUAAYACAAAACEAtoM4kv4AAADhAQAAEwAAAAAAAAAAAAAAAAAAAAAAW0Nv&#10;bnRlbnRfVHlwZXNdLnhtbFBLAQItABQABgAIAAAAIQA4/SH/1gAAAJQBAAALAAAAAAAAAAAAAAAA&#10;AC8BAABfcmVscy8ucmVsc1BLAQItABQABgAIAAAAIQCH6jwBMgIAAFsEAAAOAAAAAAAAAAAAAAAA&#10;AC4CAABkcnMvZTJvRG9jLnhtbFBLAQItABQABgAIAAAAIQDqrFNR4AAAAAkBAAAPAAAAAAAAAAAA&#10;AAAAAIwEAABkcnMvZG93bnJldi54bWxQSwUGAAAAAAQABADzAAAAmQUAAAAA&#10;" fillcolor="white [3201]" stroked="f" strokeweight=".5pt">
                <v:textbox>
                  <w:txbxContent>
                    <w:p w14:paraId="1C9DCA60" w14:textId="72439229" w:rsidR="00BB4422" w:rsidRPr="00BB4422" w:rsidRDefault="00BB4422" w:rsidP="00BB4422">
                      <w:pPr>
                        <w:jc w:val="center"/>
                        <w:rPr>
                          <w:rFonts w:ascii="Comic Sans MS" w:hAnsi="Comic Sans MS"/>
                        </w:rPr>
                      </w:pPr>
                      <w:r>
                        <w:rPr>
                          <w:rFonts w:ascii="Comic Sans MS" w:hAnsi="Comic Sans MS"/>
                        </w:rPr>
                        <w:t>Fallen Phrases Puzzle</w:t>
                      </w:r>
                    </w:p>
                  </w:txbxContent>
                </v:textbox>
              </v:shape>
            </w:pict>
          </mc:Fallback>
        </mc:AlternateContent>
      </w:r>
    </w:p>
    <w:sectPr w:rsidR="00811075" w:rsidRPr="0081107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E0FA" w14:textId="77777777" w:rsidR="009B0882" w:rsidRDefault="009B0882" w:rsidP="009D5A8E">
      <w:pPr>
        <w:spacing w:after="0" w:line="240" w:lineRule="auto"/>
      </w:pPr>
      <w:r>
        <w:separator/>
      </w:r>
    </w:p>
  </w:endnote>
  <w:endnote w:type="continuationSeparator" w:id="0">
    <w:p w14:paraId="3AFA8E58" w14:textId="77777777" w:rsidR="009B0882" w:rsidRDefault="009B0882"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F236" w14:textId="77777777" w:rsidR="009B0882" w:rsidRDefault="009B0882" w:rsidP="009D5A8E">
      <w:pPr>
        <w:spacing w:after="0" w:line="240" w:lineRule="auto"/>
      </w:pPr>
      <w:r>
        <w:separator/>
      </w:r>
    </w:p>
  </w:footnote>
  <w:footnote w:type="continuationSeparator" w:id="0">
    <w:p w14:paraId="4F271AE5" w14:textId="77777777" w:rsidR="009B0882" w:rsidRDefault="009B0882"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CBDC" w14:textId="4D215266" w:rsidR="009D5A8E" w:rsidRPr="009D5A8E" w:rsidRDefault="00971ADA">
    <w:pPr>
      <w:pStyle w:val="Header"/>
      <w:rPr>
        <w:rFonts w:ascii="Times New Roman" w:hAnsi="Times New Roman" w:cs="Times New Roman"/>
        <w:sz w:val="28"/>
        <w:szCs w:val="28"/>
      </w:rPr>
    </w:pPr>
    <w:r>
      <w:rPr>
        <w:rFonts w:ascii="Times New Roman" w:hAnsi="Times New Roman" w:cs="Times New Roman"/>
        <w:sz w:val="28"/>
        <w:szCs w:val="28"/>
      </w:rPr>
      <w:t>9/25/2022</w:t>
    </w:r>
    <w:r w:rsidR="009D5A8E" w:rsidRPr="009D5A8E">
      <w:rPr>
        <w:rFonts w:ascii="Times New Roman" w:hAnsi="Times New Roman" w:cs="Times New Roman"/>
        <w:sz w:val="28"/>
        <w:szCs w:val="28"/>
      </w:rPr>
      <w:tab/>
    </w:r>
    <w:r>
      <w:rPr>
        <w:rFonts w:ascii="Times New Roman" w:hAnsi="Times New Roman" w:cs="Times New Roman"/>
        <w:sz w:val="28"/>
        <w:szCs w:val="28"/>
      </w:rPr>
      <w:t>Faith on Display in Your Conversations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DC0"/>
    <w:multiLevelType w:val="hybridMultilevel"/>
    <w:tmpl w:val="ECDC46C2"/>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F0652"/>
    <w:multiLevelType w:val="hybridMultilevel"/>
    <w:tmpl w:val="E3C47DE2"/>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8962E1"/>
    <w:multiLevelType w:val="hybridMultilevel"/>
    <w:tmpl w:val="4B768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F54C5"/>
    <w:multiLevelType w:val="hybridMultilevel"/>
    <w:tmpl w:val="CA28F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091544">
    <w:abstractNumId w:val="6"/>
  </w:num>
  <w:num w:numId="2" w16cid:durableId="1015184941">
    <w:abstractNumId w:val="4"/>
  </w:num>
  <w:num w:numId="3" w16cid:durableId="84765678">
    <w:abstractNumId w:val="1"/>
  </w:num>
  <w:num w:numId="4" w16cid:durableId="538325394">
    <w:abstractNumId w:val="2"/>
  </w:num>
  <w:num w:numId="5" w16cid:durableId="454295769">
    <w:abstractNumId w:val="0"/>
  </w:num>
  <w:num w:numId="6" w16cid:durableId="194389586">
    <w:abstractNumId w:val="5"/>
  </w:num>
  <w:num w:numId="7" w16cid:durableId="233397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90"/>
    <w:rsid w:val="000F0CF5"/>
    <w:rsid w:val="001C667E"/>
    <w:rsid w:val="0024239C"/>
    <w:rsid w:val="00261773"/>
    <w:rsid w:val="00517F90"/>
    <w:rsid w:val="005270BD"/>
    <w:rsid w:val="00537DD1"/>
    <w:rsid w:val="006408A6"/>
    <w:rsid w:val="006508E4"/>
    <w:rsid w:val="00811075"/>
    <w:rsid w:val="0088431E"/>
    <w:rsid w:val="00971ADA"/>
    <w:rsid w:val="009B0882"/>
    <w:rsid w:val="009D5A8E"/>
    <w:rsid w:val="00A50CCC"/>
    <w:rsid w:val="00BB4422"/>
    <w:rsid w:val="00DC5D22"/>
    <w:rsid w:val="00FC1AC1"/>
    <w:rsid w:val="00FE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B427"/>
  <w15:chartTrackingRefBased/>
  <w15:docId w15:val="{D5CACC71-58F4-43AF-B828-F1C322DA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971ADA"/>
    <w:rPr>
      <w:color w:val="0563C1" w:themeColor="hyperlink"/>
      <w:u w:val="single"/>
    </w:rPr>
  </w:style>
  <w:style w:type="character" w:styleId="UnresolvedMention">
    <w:name w:val="Unresolved Mention"/>
    <w:basedOn w:val="DefaultParagraphFont"/>
    <w:uiPriority w:val="99"/>
    <w:semiHidden/>
    <w:unhideWhenUsed/>
    <w:rsid w:val="00971ADA"/>
    <w:rPr>
      <w:color w:val="605E5C"/>
      <w:shd w:val="clear" w:color="auto" w:fill="E1DFDD"/>
    </w:rPr>
  </w:style>
  <w:style w:type="table" w:styleId="TableGrid">
    <w:name w:val="Table Grid"/>
    <w:basedOn w:val="TableNormal"/>
    <w:uiPriority w:val="39"/>
    <w:rsid w:val="0097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mcr67ps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atch.liberty.edu/media/t/1_mcr67pss"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inyurl.com/35nmdmac" TargetMode="External"/><Relationship Id="rId4" Type="http://schemas.openxmlformats.org/officeDocument/2006/relationships/webSettings" Target="webSettings.xml"/><Relationship Id="rId9" Type="http://schemas.openxmlformats.org/officeDocument/2006/relationships/hyperlink" Target="https://tinyurl.com/35nmdma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104</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2022-09-09T10:57:00Z</dcterms:created>
  <dcterms:modified xsi:type="dcterms:W3CDTF">2022-09-09T19:16:00Z</dcterms:modified>
</cp:coreProperties>
</file>