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6DEE" w14:textId="7DFF3CF3"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9C14742" w14:textId="342A85DE" w:rsidR="00261773" w:rsidRDefault="00261773" w:rsidP="00261773">
      <w:pPr>
        <w:spacing w:after="0"/>
        <w:rPr>
          <w:rFonts w:ascii="Times New Roman" w:hAnsi="Times New Roman" w:cs="Times New Roman"/>
          <w:sz w:val="24"/>
          <w:szCs w:val="24"/>
        </w:rPr>
      </w:pPr>
    </w:p>
    <w:p w14:paraId="35B6712D" w14:textId="77777777" w:rsidR="00A5278F" w:rsidRPr="00A5278F" w:rsidRDefault="00A5278F" w:rsidP="00A5278F">
      <w:pPr>
        <w:spacing w:after="0"/>
        <w:rPr>
          <w:rFonts w:ascii="Times New Roman" w:hAnsi="Times New Roman" w:cs="Times New Roman"/>
          <w:sz w:val="24"/>
          <w:szCs w:val="24"/>
        </w:rPr>
      </w:pPr>
      <w:r w:rsidRPr="00A5278F">
        <w:rPr>
          <w:rFonts w:ascii="Times New Roman" w:hAnsi="Times New Roman" w:cs="Times New Roman"/>
          <w:sz w:val="24"/>
          <w:szCs w:val="24"/>
        </w:rPr>
        <w:t>What was a time when something exceeded your expectations?</w:t>
      </w:r>
    </w:p>
    <w:p w14:paraId="3320A44A" w14:textId="1F7182AB" w:rsidR="00A5278F" w:rsidRPr="00A5278F" w:rsidRDefault="00086D94" w:rsidP="00A5278F">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8381285" wp14:editId="23ABD60F">
                <wp:simplePos x="0" y="0"/>
                <wp:positionH relativeFrom="column">
                  <wp:posOffset>2626157</wp:posOffset>
                </wp:positionH>
                <wp:positionV relativeFrom="paragraph">
                  <wp:posOffset>186411</wp:posOffset>
                </wp:positionV>
                <wp:extent cx="3789273" cy="731520"/>
                <wp:effectExtent l="19050" t="38100" r="40005" b="49530"/>
                <wp:wrapNone/>
                <wp:docPr id="1178397162" name="Text Box 1"/>
                <wp:cNvGraphicFramePr/>
                <a:graphic xmlns:a="http://schemas.openxmlformats.org/drawingml/2006/main">
                  <a:graphicData uri="http://schemas.microsoft.com/office/word/2010/wordprocessingShape">
                    <wps:wsp>
                      <wps:cNvSpPr txBox="1"/>
                      <wps:spPr>
                        <a:xfrm>
                          <a:off x="0" y="0"/>
                          <a:ext cx="3789273" cy="731520"/>
                        </a:xfrm>
                        <a:custGeom>
                          <a:avLst/>
                          <a:gdLst>
                            <a:gd name="connsiteX0" fmla="*/ 0 w 3789273"/>
                            <a:gd name="connsiteY0" fmla="*/ 0 h 731520"/>
                            <a:gd name="connsiteX1" fmla="*/ 465539 w 3789273"/>
                            <a:gd name="connsiteY1" fmla="*/ 0 h 731520"/>
                            <a:gd name="connsiteX2" fmla="*/ 1044757 w 3789273"/>
                            <a:gd name="connsiteY2" fmla="*/ 0 h 731520"/>
                            <a:gd name="connsiteX3" fmla="*/ 1548189 w 3789273"/>
                            <a:gd name="connsiteY3" fmla="*/ 0 h 731520"/>
                            <a:gd name="connsiteX4" fmla="*/ 2013728 w 3789273"/>
                            <a:gd name="connsiteY4" fmla="*/ 0 h 731520"/>
                            <a:gd name="connsiteX5" fmla="*/ 2592945 w 3789273"/>
                            <a:gd name="connsiteY5" fmla="*/ 0 h 731520"/>
                            <a:gd name="connsiteX6" fmla="*/ 3134270 w 3789273"/>
                            <a:gd name="connsiteY6" fmla="*/ 0 h 731520"/>
                            <a:gd name="connsiteX7" fmla="*/ 3789273 w 3789273"/>
                            <a:gd name="connsiteY7" fmla="*/ 0 h 731520"/>
                            <a:gd name="connsiteX8" fmla="*/ 3789273 w 3789273"/>
                            <a:gd name="connsiteY8" fmla="*/ 380390 h 731520"/>
                            <a:gd name="connsiteX9" fmla="*/ 3789273 w 3789273"/>
                            <a:gd name="connsiteY9" fmla="*/ 731520 h 731520"/>
                            <a:gd name="connsiteX10" fmla="*/ 3323734 w 3789273"/>
                            <a:gd name="connsiteY10" fmla="*/ 731520 h 731520"/>
                            <a:gd name="connsiteX11" fmla="*/ 2896087 w 3789273"/>
                            <a:gd name="connsiteY11" fmla="*/ 731520 h 731520"/>
                            <a:gd name="connsiteX12" fmla="*/ 2316870 w 3789273"/>
                            <a:gd name="connsiteY12" fmla="*/ 731520 h 731520"/>
                            <a:gd name="connsiteX13" fmla="*/ 1851331 w 3789273"/>
                            <a:gd name="connsiteY13" fmla="*/ 731520 h 731520"/>
                            <a:gd name="connsiteX14" fmla="*/ 1272113 w 3789273"/>
                            <a:gd name="connsiteY14" fmla="*/ 731520 h 731520"/>
                            <a:gd name="connsiteX15" fmla="*/ 655003 w 3789273"/>
                            <a:gd name="connsiteY15" fmla="*/ 731520 h 731520"/>
                            <a:gd name="connsiteX16" fmla="*/ 0 w 3789273"/>
                            <a:gd name="connsiteY16" fmla="*/ 731520 h 731520"/>
                            <a:gd name="connsiteX17" fmla="*/ 0 w 3789273"/>
                            <a:gd name="connsiteY17" fmla="*/ 351130 h 731520"/>
                            <a:gd name="connsiteX18" fmla="*/ 0 w 3789273"/>
                            <a:gd name="connsiteY18" fmla="*/ 0 h 731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789273" h="731520" fill="none" extrusionOk="0">
                              <a:moveTo>
                                <a:pt x="0" y="0"/>
                              </a:moveTo>
                              <a:cubicBezTo>
                                <a:pt x="222322" y="-31381"/>
                                <a:pt x="255930" y="55065"/>
                                <a:pt x="465539" y="0"/>
                              </a:cubicBezTo>
                              <a:cubicBezTo>
                                <a:pt x="675148" y="-55065"/>
                                <a:pt x="782889" y="27773"/>
                                <a:pt x="1044757" y="0"/>
                              </a:cubicBezTo>
                              <a:cubicBezTo>
                                <a:pt x="1306625" y="-27773"/>
                                <a:pt x="1446774" y="49882"/>
                                <a:pt x="1548189" y="0"/>
                              </a:cubicBezTo>
                              <a:cubicBezTo>
                                <a:pt x="1649604" y="-49882"/>
                                <a:pt x="1910858" y="2020"/>
                                <a:pt x="2013728" y="0"/>
                              </a:cubicBezTo>
                              <a:cubicBezTo>
                                <a:pt x="2116598" y="-2020"/>
                                <a:pt x="2407827" y="37950"/>
                                <a:pt x="2592945" y="0"/>
                              </a:cubicBezTo>
                              <a:cubicBezTo>
                                <a:pt x="2778063" y="-37950"/>
                                <a:pt x="3011784" y="33573"/>
                                <a:pt x="3134270" y="0"/>
                              </a:cubicBezTo>
                              <a:cubicBezTo>
                                <a:pt x="3256756" y="-33573"/>
                                <a:pt x="3479562" y="54717"/>
                                <a:pt x="3789273" y="0"/>
                              </a:cubicBezTo>
                              <a:cubicBezTo>
                                <a:pt x="3815293" y="84380"/>
                                <a:pt x="3778412" y="286517"/>
                                <a:pt x="3789273" y="380390"/>
                              </a:cubicBezTo>
                              <a:cubicBezTo>
                                <a:pt x="3800134" y="474263"/>
                                <a:pt x="3747268" y="634279"/>
                                <a:pt x="3789273" y="731520"/>
                              </a:cubicBezTo>
                              <a:cubicBezTo>
                                <a:pt x="3588120" y="770413"/>
                                <a:pt x="3472022" y="707865"/>
                                <a:pt x="3323734" y="731520"/>
                              </a:cubicBezTo>
                              <a:cubicBezTo>
                                <a:pt x="3175446" y="755175"/>
                                <a:pt x="3082613" y="699174"/>
                                <a:pt x="2896087" y="731520"/>
                              </a:cubicBezTo>
                              <a:cubicBezTo>
                                <a:pt x="2709561" y="763866"/>
                                <a:pt x="2519366" y="716470"/>
                                <a:pt x="2316870" y="731520"/>
                              </a:cubicBezTo>
                              <a:cubicBezTo>
                                <a:pt x="2114374" y="746570"/>
                                <a:pt x="2013916" y="684023"/>
                                <a:pt x="1851331" y="731520"/>
                              </a:cubicBezTo>
                              <a:cubicBezTo>
                                <a:pt x="1688746" y="779017"/>
                                <a:pt x="1550087" y="671284"/>
                                <a:pt x="1272113" y="731520"/>
                              </a:cubicBezTo>
                              <a:cubicBezTo>
                                <a:pt x="994139" y="791756"/>
                                <a:pt x="850991" y="698688"/>
                                <a:pt x="655003" y="731520"/>
                              </a:cubicBezTo>
                              <a:cubicBezTo>
                                <a:pt x="459015" y="764352"/>
                                <a:pt x="171075" y="689316"/>
                                <a:pt x="0" y="731520"/>
                              </a:cubicBezTo>
                              <a:cubicBezTo>
                                <a:pt x="-15940" y="550831"/>
                                <a:pt x="37601" y="434514"/>
                                <a:pt x="0" y="351130"/>
                              </a:cubicBezTo>
                              <a:cubicBezTo>
                                <a:pt x="-37601" y="267746"/>
                                <a:pt x="9102" y="76619"/>
                                <a:pt x="0" y="0"/>
                              </a:cubicBezTo>
                              <a:close/>
                            </a:path>
                            <a:path w="3789273" h="731520" stroke="0" extrusionOk="0">
                              <a:moveTo>
                                <a:pt x="0" y="0"/>
                              </a:moveTo>
                              <a:cubicBezTo>
                                <a:pt x="185545" y="-12656"/>
                                <a:pt x="304849" y="53242"/>
                                <a:pt x="503432" y="0"/>
                              </a:cubicBezTo>
                              <a:cubicBezTo>
                                <a:pt x="702015" y="-53242"/>
                                <a:pt x="746349" y="49731"/>
                                <a:pt x="931079" y="0"/>
                              </a:cubicBezTo>
                              <a:cubicBezTo>
                                <a:pt x="1115809" y="-49731"/>
                                <a:pt x="1267122" y="65520"/>
                                <a:pt x="1548189" y="0"/>
                              </a:cubicBezTo>
                              <a:cubicBezTo>
                                <a:pt x="1829256" y="-65520"/>
                                <a:pt x="1937053" y="57329"/>
                                <a:pt x="2051621" y="0"/>
                              </a:cubicBezTo>
                              <a:cubicBezTo>
                                <a:pt x="2166189" y="-57329"/>
                                <a:pt x="2411940" y="9984"/>
                                <a:pt x="2555053" y="0"/>
                              </a:cubicBezTo>
                              <a:cubicBezTo>
                                <a:pt x="2698166" y="-9984"/>
                                <a:pt x="2952374" y="10035"/>
                                <a:pt x="3172163" y="0"/>
                              </a:cubicBezTo>
                              <a:cubicBezTo>
                                <a:pt x="3391952" y="-10035"/>
                                <a:pt x="3532823" y="6275"/>
                                <a:pt x="3789273" y="0"/>
                              </a:cubicBezTo>
                              <a:cubicBezTo>
                                <a:pt x="3804478" y="102881"/>
                                <a:pt x="3784504" y="193856"/>
                                <a:pt x="3789273" y="380390"/>
                              </a:cubicBezTo>
                              <a:cubicBezTo>
                                <a:pt x="3794042" y="566924"/>
                                <a:pt x="3767817" y="607414"/>
                                <a:pt x="3789273" y="731520"/>
                              </a:cubicBezTo>
                              <a:cubicBezTo>
                                <a:pt x="3619577" y="742380"/>
                                <a:pt x="3418785" y="709917"/>
                                <a:pt x="3323734" y="731520"/>
                              </a:cubicBezTo>
                              <a:cubicBezTo>
                                <a:pt x="3228683" y="753123"/>
                                <a:pt x="2894913" y="710986"/>
                                <a:pt x="2782409" y="731520"/>
                              </a:cubicBezTo>
                              <a:cubicBezTo>
                                <a:pt x="2669906" y="752054"/>
                                <a:pt x="2526591" y="674195"/>
                                <a:pt x="2278977" y="731520"/>
                              </a:cubicBezTo>
                              <a:cubicBezTo>
                                <a:pt x="2031363" y="788845"/>
                                <a:pt x="1954357" y="681056"/>
                                <a:pt x="1661867" y="731520"/>
                              </a:cubicBezTo>
                              <a:cubicBezTo>
                                <a:pt x="1369377" y="781984"/>
                                <a:pt x="1181487" y="709902"/>
                                <a:pt x="1044757" y="731520"/>
                              </a:cubicBezTo>
                              <a:cubicBezTo>
                                <a:pt x="908027" y="753138"/>
                                <a:pt x="810559" y="676458"/>
                                <a:pt x="579217" y="731520"/>
                              </a:cubicBezTo>
                              <a:cubicBezTo>
                                <a:pt x="347875" y="786582"/>
                                <a:pt x="156467" y="725693"/>
                                <a:pt x="0" y="731520"/>
                              </a:cubicBezTo>
                              <a:cubicBezTo>
                                <a:pt x="-38464" y="586222"/>
                                <a:pt x="35982" y="472988"/>
                                <a:pt x="0" y="351130"/>
                              </a:cubicBezTo>
                              <a:cubicBezTo>
                                <a:pt x="-35982" y="229272"/>
                                <a:pt x="4370" y="15596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325EAFFC" w14:textId="4293174B" w:rsidR="00086D94" w:rsidRPr="00086D94" w:rsidRDefault="00086D94" w:rsidP="00086D9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for this Bible study.  View it at </w:t>
                            </w:r>
                            <w:hyperlink r:id="rId7" w:history="1">
                              <w:r w:rsidRPr="002621F9">
                                <w:rPr>
                                  <w:rStyle w:val="Hyperlink"/>
                                  <w:rFonts w:ascii="Times New Roman" w:hAnsi="Times New Roman" w:cs="Times New Roman"/>
                                  <w:sz w:val="20"/>
                                  <w:szCs w:val="20"/>
                                </w:rPr>
                                <w:t>https://watch.liberty.edu/media/t/1_shagq569</w:t>
                              </w:r>
                            </w:hyperlink>
                            <w:r>
                              <w:rPr>
                                <w:rFonts w:ascii="Times New Roman" w:hAnsi="Times New Roman" w:cs="Times New Roman"/>
                                <w:sz w:val="20"/>
                                <w:szCs w:val="20"/>
                              </w:rPr>
                              <w:t xml:space="preserve"> If you have no wi-fi where you teach, it is best to download the video file to your computer from </w:t>
                            </w:r>
                            <w:hyperlink r:id="rId8" w:history="1">
                              <w:r w:rsidRPr="002621F9">
                                <w:rPr>
                                  <w:rStyle w:val="Hyperlink"/>
                                  <w:rFonts w:ascii="Times New Roman" w:hAnsi="Times New Roman" w:cs="Times New Roman"/>
                                  <w:sz w:val="20"/>
                                  <w:szCs w:val="20"/>
                                </w:rPr>
                                <w:t>http://tinyurl.com/4hs5jf9t</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1285" id="_x0000_t202" coordsize="21600,21600" o:spt="202" path="m,l,21600r21600,l21600,xe">
                <v:stroke joinstyle="miter"/>
                <v:path gradientshapeok="t" o:connecttype="rect"/>
              </v:shapetype>
              <v:shape id="Text Box 1" o:spid="_x0000_s1026" type="#_x0000_t202" style="position:absolute;left:0;text-align:left;margin-left:206.8pt;margin-top:14.7pt;width:298.35pt;height:5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" fillcolor="white [3201]" strokeweight=".5pt">
                <v:textbox>
                  <w:txbxContent>
                    <w:p w14:paraId="325EAFFC" w14:textId="4293174B" w:rsidR="00086D94" w:rsidRPr="00086D94" w:rsidRDefault="00086D94" w:rsidP="00086D9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for this Bible study.  View it at </w:t>
                      </w:r>
                      <w:hyperlink r:id="rId9" w:history="1">
                        <w:r w:rsidRPr="002621F9">
                          <w:rPr>
                            <w:rStyle w:val="Hyperlink"/>
                            <w:rFonts w:ascii="Times New Roman" w:hAnsi="Times New Roman" w:cs="Times New Roman"/>
                            <w:sz w:val="20"/>
                            <w:szCs w:val="20"/>
                          </w:rPr>
                          <w:t>https://watch.liberty.edu/media/t/1_shagq569</w:t>
                        </w:r>
                      </w:hyperlink>
                      <w:r>
                        <w:rPr>
                          <w:rFonts w:ascii="Times New Roman" w:hAnsi="Times New Roman" w:cs="Times New Roman"/>
                          <w:sz w:val="20"/>
                          <w:szCs w:val="20"/>
                        </w:rPr>
                        <w:t xml:space="preserve"> If you have no wi-fi where you teach, it is best to download the video file to your computer from </w:t>
                      </w:r>
                      <w:hyperlink r:id="rId10" w:history="1">
                        <w:r w:rsidRPr="002621F9">
                          <w:rPr>
                            <w:rStyle w:val="Hyperlink"/>
                            <w:rFonts w:ascii="Times New Roman" w:hAnsi="Times New Roman" w:cs="Times New Roman"/>
                            <w:sz w:val="20"/>
                            <w:szCs w:val="20"/>
                          </w:rPr>
                          <w:t>http://tinyurl.com/4hs5jf9t</w:t>
                        </w:r>
                      </w:hyperlink>
                      <w:r>
                        <w:rPr>
                          <w:rFonts w:ascii="Times New Roman" w:hAnsi="Times New Roman" w:cs="Times New Roman"/>
                          <w:sz w:val="20"/>
                          <w:szCs w:val="20"/>
                        </w:rPr>
                        <w:t xml:space="preserve"> </w:t>
                      </w:r>
                    </w:p>
                  </w:txbxContent>
                </v:textbox>
              </v:shape>
            </w:pict>
          </mc:Fallback>
        </mc:AlternateContent>
      </w:r>
      <w:r w:rsidR="00A5278F" w:rsidRPr="00A5278F">
        <w:rPr>
          <w:rFonts w:ascii="Times New Roman" w:hAnsi="Times New Roman" w:cs="Times New Roman"/>
          <w:sz w:val="24"/>
          <w:szCs w:val="24"/>
        </w:rPr>
        <w:t>a restaurant</w:t>
      </w:r>
    </w:p>
    <w:p w14:paraId="064B75AA"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an academic class</w:t>
      </w:r>
    </w:p>
    <w:p w14:paraId="17EDB8E0"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the quality of a car</w:t>
      </w:r>
    </w:p>
    <w:p w14:paraId="15DA331B"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a sports team event</w:t>
      </w:r>
    </w:p>
    <w:p w14:paraId="6EE76274"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the performance of a politician</w:t>
      </w:r>
    </w:p>
    <w:p w14:paraId="3DB8FF91" w14:textId="62ACEBF3"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the weather</w:t>
      </w:r>
    </w:p>
    <w:p w14:paraId="7D31283A"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a party you attended</w:t>
      </w:r>
    </w:p>
    <w:p w14:paraId="61E12F01" w14:textId="36C945A6"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a speaker, preacher, teacher</w:t>
      </w:r>
    </w:p>
    <w:p w14:paraId="36D79C4C" w14:textId="77777777" w:rsidR="009D5A8E" w:rsidRDefault="009D5A8E" w:rsidP="00261773">
      <w:pPr>
        <w:spacing w:after="0"/>
        <w:rPr>
          <w:rFonts w:ascii="Times New Roman" w:hAnsi="Times New Roman" w:cs="Times New Roman"/>
          <w:sz w:val="24"/>
          <w:szCs w:val="24"/>
        </w:rPr>
      </w:pPr>
    </w:p>
    <w:p w14:paraId="0893E9F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D83D18C" w14:textId="77777777" w:rsidR="00261773" w:rsidRDefault="00261773" w:rsidP="00261773">
      <w:pPr>
        <w:spacing w:after="0"/>
        <w:rPr>
          <w:rFonts w:ascii="Times New Roman" w:hAnsi="Times New Roman" w:cs="Times New Roman"/>
          <w:sz w:val="24"/>
          <w:szCs w:val="24"/>
        </w:rPr>
      </w:pPr>
    </w:p>
    <w:p w14:paraId="652D1E0F" w14:textId="0FC41DBA" w:rsidR="00A5278F" w:rsidRPr="00A5278F" w:rsidRDefault="00A5278F" w:rsidP="00A5278F">
      <w:pPr>
        <w:spacing w:after="0"/>
        <w:rPr>
          <w:rFonts w:ascii="Times New Roman" w:hAnsi="Times New Roman" w:cs="Times New Roman"/>
          <w:sz w:val="24"/>
          <w:szCs w:val="24"/>
        </w:rPr>
      </w:pPr>
      <w:r w:rsidRPr="00A5278F">
        <w:rPr>
          <w:rFonts w:ascii="Times New Roman" w:hAnsi="Times New Roman" w:cs="Times New Roman"/>
          <w:sz w:val="24"/>
          <w:szCs w:val="24"/>
        </w:rPr>
        <w:t>God’s response to our faith will always ultimately exceed our expectations.</w:t>
      </w:r>
    </w:p>
    <w:p w14:paraId="0EE71C24"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Faith maintains trust in God to do what no one else can do.</w:t>
      </w:r>
    </w:p>
    <w:p w14:paraId="350AA467" w14:textId="0FB030A4" w:rsidR="009D5A8E" w:rsidRDefault="009D5A8E" w:rsidP="00261773">
      <w:pPr>
        <w:spacing w:after="0"/>
        <w:rPr>
          <w:rFonts w:ascii="Times New Roman" w:hAnsi="Times New Roman" w:cs="Times New Roman"/>
          <w:sz w:val="24"/>
          <w:szCs w:val="24"/>
        </w:rPr>
      </w:pPr>
    </w:p>
    <w:p w14:paraId="7451D44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2490E2C" w14:textId="77777777" w:rsidR="00261773" w:rsidRDefault="00261773" w:rsidP="00261773">
      <w:pPr>
        <w:spacing w:after="0"/>
        <w:rPr>
          <w:rFonts w:ascii="Times New Roman" w:hAnsi="Times New Roman" w:cs="Times New Roman"/>
          <w:sz w:val="24"/>
          <w:szCs w:val="24"/>
        </w:rPr>
      </w:pPr>
    </w:p>
    <w:p w14:paraId="47B15CF7" w14:textId="5A3A97E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5278F">
        <w:rPr>
          <w:rFonts w:ascii="Times New Roman" w:hAnsi="Times New Roman" w:cs="Times New Roman"/>
          <w:sz w:val="24"/>
          <w:szCs w:val="24"/>
        </w:rPr>
        <w:t xml:space="preserve"> Trust Jesus with Your Needs</w:t>
      </w:r>
    </w:p>
    <w:p w14:paraId="7A48454C" w14:textId="77777777" w:rsidR="00261773" w:rsidRDefault="00261773" w:rsidP="00261773">
      <w:pPr>
        <w:spacing w:after="0"/>
        <w:rPr>
          <w:rFonts w:ascii="Times New Roman" w:hAnsi="Times New Roman" w:cs="Times New Roman"/>
          <w:sz w:val="24"/>
          <w:szCs w:val="24"/>
        </w:rPr>
      </w:pPr>
    </w:p>
    <w:p w14:paraId="41977616" w14:textId="4A04D36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5278F">
        <w:rPr>
          <w:rFonts w:ascii="Times New Roman" w:hAnsi="Times New Roman" w:cs="Times New Roman"/>
          <w:sz w:val="24"/>
          <w:szCs w:val="24"/>
        </w:rPr>
        <w:t xml:space="preserve"> desperation.</w:t>
      </w:r>
    </w:p>
    <w:p w14:paraId="6A99FF09" w14:textId="1BB96E8C" w:rsidR="009D5A8E" w:rsidRDefault="009D5A8E" w:rsidP="00261773">
      <w:pPr>
        <w:spacing w:after="0"/>
        <w:rPr>
          <w:rFonts w:ascii="Times New Roman" w:hAnsi="Times New Roman" w:cs="Times New Roman"/>
          <w:sz w:val="24"/>
          <w:szCs w:val="24"/>
        </w:rPr>
      </w:pPr>
    </w:p>
    <w:p w14:paraId="09F3293C" w14:textId="39BFDFD8" w:rsidR="00A5278F" w:rsidRPr="00193290" w:rsidRDefault="00A5278F" w:rsidP="00A5278F">
      <w:pPr>
        <w:spacing w:after="0"/>
        <w:rPr>
          <w:rFonts w:ascii="Times New Roman" w:hAnsi="Times New Roman" w:cs="Times New Roman"/>
          <w:sz w:val="20"/>
          <w:szCs w:val="20"/>
        </w:rPr>
      </w:pPr>
      <w:r w:rsidRPr="00094016">
        <w:rPr>
          <w:rFonts w:ascii="Times New Roman" w:hAnsi="Times New Roman" w:cs="Times New Roman"/>
          <w:sz w:val="20"/>
          <w:szCs w:val="20"/>
        </w:rPr>
        <w:t>Luke 8:41-42 (NIV)  Then a man named Jairus, a ruler of the synagogue, came and fell at Jesus' feet, pleading with him to come to his house 42  because his only daughter, a girl of about twelve, was dying. As Jesus was on his way, the crowds almost crushed him.</w:t>
      </w:r>
    </w:p>
    <w:p w14:paraId="3E4220DA" w14:textId="77777777" w:rsidR="00A5278F" w:rsidRDefault="00A5278F" w:rsidP="00261773">
      <w:pPr>
        <w:spacing w:after="0"/>
        <w:rPr>
          <w:rFonts w:ascii="Times New Roman" w:hAnsi="Times New Roman" w:cs="Times New Roman"/>
          <w:sz w:val="24"/>
          <w:szCs w:val="24"/>
        </w:rPr>
      </w:pPr>
    </w:p>
    <w:p w14:paraId="4AE22631" w14:textId="2AC9C091" w:rsidR="00A5278F" w:rsidRPr="00A5278F" w:rsidRDefault="00A5278F" w:rsidP="00A5278F">
      <w:pPr>
        <w:spacing w:after="0"/>
        <w:rPr>
          <w:rFonts w:ascii="Times New Roman" w:hAnsi="Times New Roman" w:cs="Times New Roman"/>
          <w:sz w:val="24"/>
          <w:szCs w:val="24"/>
        </w:rPr>
      </w:pPr>
      <w:r w:rsidRPr="00A5278F">
        <w:rPr>
          <w:rFonts w:ascii="Times New Roman" w:hAnsi="Times New Roman" w:cs="Times New Roman"/>
          <w:sz w:val="24"/>
          <w:szCs w:val="24"/>
        </w:rPr>
        <w:t>Jarius was a ruler of a local synagogue.  What mixed feelings might he have had as he approached Jesus for help regarding his daughter’s illness?</w:t>
      </w:r>
    </w:p>
    <w:p w14:paraId="60E00DBA"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most of the religious leaders opposed Jesus</w:t>
      </w:r>
    </w:p>
    <w:p w14:paraId="0E7B6FF1"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 xml:space="preserve">many </w:t>
      </w:r>
      <w:proofErr w:type="gramStart"/>
      <w:r w:rsidRPr="00A5278F">
        <w:rPr>
          <w:rFonts w:ascii="Times New Roman" w:hAnsi="Times New Roman" w:cs="Times New Roman"/>
          <w:sz w:val="24"/>
          <w:szCs w:val="24"/>
        </w:rPr>
        <w:t>thought</w:t>
      </w:r>
      <w:proofErr w:type="gramEnd"/>
      <w:r w:rsidRPr="00A5278F">
        <w:rPr>
          <w:rFonts w:ascii="Times New Roman" w:hAnsi="Times New Roman" w:cs="Times New Roman"/>
          <w:sz w:val="24"/>
          <w:szCs w:val="24"/>
        </w:rPr>
        <w:t xml:space="preserve"> Jesus was NOT someone who fit their idea of righteous and holy</w:t>
      </w:r>
    </w:p>
    <w:p w14:paraId="30821C16" w14:textId="77777777" w:rsidR="00A5278F" w:rsidRPr="00A5278F" w:rsidRDefault="00A5278F" w:rsidP="00A5278F">
      <w:pPr>
        <w:spacing w:after="0"/>
        <w:rPr>
          <w:rFonts w:ascii="Times New Roman" w:hAnsi="Times New Roman" w:cs="Times New Roman"/>
          <w:sz w:val="24"/>
          <w:szCs w:val="24"/>
        </w:rPr>
      </w:pPr>
      <w:r w:rsidRPr="00A5278F">
        <w:rPr>
          <w:rFonts w:ascii="Times New Roman" w:hAnsi="Times New Roman" w:cs="Times New Roman"/>
          <w:sz w:val="24"/>
          <w:szCs w:val="24"/>
        </w:rPr>
        <w:t>But …</w:t>
      </w:r>
    </w:p>
    <w:p w14:paraId="0A7C3FED"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Jesus was becoming known as a healer, someone who could do miracles</w:t>
      </w:r>
    </w:p>
    <w:p w14:paraId="5BAD28F5"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Jarius needed a miracle, his daughter was dying</w:t>
      </w:r>
    </w:p>
    <w:p w14:paraId="2A88913A" w14:textId="77777777" w:rsidR="00A5278F" w:rsidRDefault="00A5278F" w:rsidP="00261773">
      <w:pPr>
        <w:spacing w:after="0"/>
        <w:rPr>
          <w:rFonts w:ascii="Times New Roman" w:hAnsi="Times New Roman" w:cs="Times New Roman"/>
          <w:sz w:val="24"/>
          <w:szCs w:val="24"/>
        </w:rPr>
      </w:pPr>
    </w:p>
    <w:p w14:paraId="11C9F635" w14:textId="77777777" w:rsidR="00A5278F" w:rsidRPr="00A5278F" w:rsidRDefault="00A5278F" w:rsidP="00A5278F">
      <w:pPr>
        <w:spacing w:after="0"/>
        <w:rPr>
          <w:rFonts w:ascii="Times New Roman" w:hAnsi="Times New Roman" w:cs="Times New Roman"/>
          <w:sz w:val="24"/>
          <w:szCs w:val="24"/>
        </w:rPr>
      </w:pPr>
      <w:r w:rsidRPr="00A5278F">
        <w:rPr>
          <w:rFonts w:ascii="Times New Roman" w:hAnsi="Times New Roman" w:cs="Times New Roman"/>
          <w:sz w:val="24"/>
          <w:szCs w:val="24"/>
        </w:rPr>
        <w:t xml:space="preserve">How did Jesus respond to his appeal? </w:t>
      </w:r>
    </w:p>
    <w:p w14:paraId="0BF704C2" w14:textId="0DCB526A"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Jesus came with him</w:t>
      </w:r>
    </w:p>
    <w:p w14:paraId="1E7E2E1E"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as they were on the way they had to force their way through crowds</w:t>
      </w:r>
    </w:p>
    <w:p w14:paraId="69BBEBBE" w14:textId="77777777" w:rsidR="00A5278F" w:rsidRPr="00A5278F" w:rsidRDefault="00A5278F" w:rsidP="00A5278F">
      <w:pPr>
        <w:spacing w:after="0"/>
        <w:rPr>
          <w:rFonts w:ascii="Times New Roman" w:hAnsi="Times New Roman" w:cs="Times New Roman"/>
          <w:sz w:val="24"/>
          <w:szCs w:val="24"/>
        </w:rPr>
      </w:pPr>
    </w:p>
    <w:p w14:paraId="111D381E" w14:textId="77777777" w:rsidR="00A5278F" w:rsidRDefault="00A5278F">
      <w:pPr>
        <w:rPr>
          <w:rFonts w:ascii="Times New Roman" w:hAnsi="Times New Roman" w:cs="Times New Roman"/>
          <w:sz w:val="24"/>
          <w:szCs w:val="24"/>
        </w:rPr>
      </w:pPr>
    </w:p>
    <w:p w14:paraId="4671692B" w14:textId="241561EF" w:rsidR="00A5278F" w:rsidRDefault="00A5278F">
      <w:pPr>
        <w:rPr>
          <w:rFonts w:ascii="Times New Roman" w:hAnsi="Times New Roman" w:cs="Times New Roman"/>
          <w:sz w:val="24"/>
          <w:szCs w:val="24"/>
        </w:rPr>
      </w:pPr>
    </w:p>
    <w:p w14:paraId="3173D247" w14:textId="77777777" w:rsidR="00A5278F" w:rsidRDefault="00A5278F">
      <w:pPr>
        <w:rPr>
          <w:rFonts w:ascii="Times New Roman" w:hAnsi="Times New Roman" w:cs="Times New Roman"/>
          <w:sz w:val="24"/>
          <w:szCs w:val="24"/>
        </w:rPr>
      </w:pPr>
    </w:p>
    <w:p w14:paraId="725AED59" w14:textId="4E55DFA7" w:rsidR="00A5278F" w:rsidRDefault="00734BF5" w:rsidP="00A5278F">
      <w:pPr>
        <w:spacing w:after="0"/>
        <w:rPr>
          <w:rFonts w:ascii="Times New Roman" w:hAnsi="Times New Roman" w:cs="Times New Roman"/>
          <w:sz w:val="24"/>
          <w:szCs w:val="24"/>
        </w:rPr>
      </w:pPr>
      <w:r>
        <w:rPr>
          <w:rFonts w:ascii="Times New Roman" w:hAnsi="Times New Roman" w:cs="Times New Roman"/>
          <w:sz w:val="24"/>
          <w:szCs w:val="24"/>
        </w:rPr>
        <w:lastRenderedPageBreak/>
        <w:t>Jairus</w:t>
      </w:r>
      <w:r w:rsidR="00A5278F">
        <w:rPr>
          <w:rFonts w:ascii="Times New Roman" w:hAnsi="Times New Roman" w:cs="Times New Roman"/>
          <w:sz w:val="24"/>
          <w:szCs w:val="24"/>
        </w:rPr>
        <w:t xml:space="preserve"> was an important person.  He was probably quite religious.  But he had a tragic situation.  What does that tell us about how life happens?</w:t>
      </w:r>
    </w:p>
    <w:p w14:paraId="15A583E1" w14:textId="50616146" w:rsidR="00A5278F" w:rsidRDefault="00A5278F" w:rsidP="00A527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problems that come our way are no respecter of persons</w:t>
      </w:r>
    </w:p>
    <w:p w14:paraId="74DFFE4A" w14:textId="7BF00B0A" w:rsidR="00086D94" w:rsidRDefault="00A5278F" w:rsidP="00A527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good things happen to bad people and </w:t>
      </w:r>
      <w:r w:rsidR="00086D94">
        <w:rPr>
          <w:rFonts w:ascii="Times New Roman" w:hAnsi="Times New Roman" w:cs="Times New Roman"/>
          <w:sz w:val="24"/>
          <w:szCs w:val="24"/>
        </w:rPr>
        <w:t>…</w:t>
      </w:r>
    </w:p>
    <w:p w14:paraId="4C2E8E7A" w14:textId="4A2E7F8C" w:rsidR="00A5278F" w:rsidRDefault="00A5278F" w:rsidP="00A527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bad things happen to good people</w:t>
      </w:r>
    </w:p>
    <w:p w14:paraId="6F3B217B" w14:textId="252F7BD3" w:rsidR="00A5278F" w:rsidRDefault="00A5278F" w:rsidP="00A527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tragedy can strike any one at any time</w:t>
      </w:r>
    </w:p>
    <w:p w14:paraId="15A75E0F" w14:textId="05458547" w:rsidR="00A5278F" w:rsidRPr="00A5278F" w:rsidRDefault="00A5278F" w:rsidP="00A527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we can make every effort to be careful and maintain our health, but </w:t>
      </w:r>
      <w:r w:rsidR="00086D94">
        <w:rPr>
          <w:rFonts w:ascii="Times New Roman" w:hAnsi="Times New Roman" w:cs="Times New Roman"/>
          <w:sz w:val="24"/>
          <w:szCs w:val="24"/>
        </w:rPr>
        <w:t>ultimately, our days are numbered</w:t>
      </w:r>
    </w:p>
    <w:p w14:paraId="09CD6B89" w14:textId="77777777" w:rsidR="00A5278F" w:rsidRDefault="00A5278F" w:rsidP="00A5278F">
      <w:pPr>
        <w:spacing w:after="0"/>
        <w:rPr>
          <w:rFonts w:ascii="Times New Roman" w:hAnsi="Times New Roman" w:cs="Times New Roman"/>
          <w:sz w:val="24"/>
          <w:szCs w:val="24"/>
        </w:rPr>
      </w:pPr>
    </w:p>
    <w:p w14:paraId="694FD6BA" w14:textId="0E1D6B26" w:rsidR="00A5278F" w:rsidRPr="00A5278F" w:rsidRDefault="00A5278F" w:rsidP="00A5278F">
      <w:pPr>
        <w:spacing w:after="0"/>
        <w:rPr>
          <w:rFonts w:ascii="Times New Roman" w:hAnsi="Times New Roman" w:cs="Times New Roman"/>
          <w:sz w:val="24"/>
          <w:szCs w:val="24"/>
        </w:rPr>
      </w:pPr>
      <w:r w:rsidRPr="00A5278F">
        <w:rPr>
          <w:rFonts w:ascii="Times New Roman" w:hAnsi="Times New Roman" w:cs="Times New Roman"/>
          <w:sz w:val="24"/>
          <w:szCs w:val="24"/>
        </w:rPr>
        <w:t>Wh</w:t>
      </w:r>
      <w:r w:rsidR="00086D94">
        <w:rPr>
          <w:rFonts w:ascii="Times New Roman" w:hAnsi="Times New Roman" w:cs="Times New Roman"/>
          <w:sz w:val="24"/>
          <w:szCs w:val="24"/>
        </w:rPr>
        <w:t>en problems do come along, wh</w:t>
      </w:r>
      <w:r w:rsidRPr="00A5278F">
        <w:rPr>
          <w:rFonts w:ascii="Times New Roman" w:hAnsi="Times New Roman" w:cs="Times New Roman"/>
          <w:sz w:val="24"/>
          <w:szCs w:val="24"/>
        </w:rPr>
        <w:t>at might keep us from bringing our needs to Jesus?</w:t>
      </w:r>
    </w:p>
    <w:p w14:paraId="36ED7D54" w14:textId="087B3B69"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we think we can fix it</w:t>
      </w:r>
    </w:p>
    <w:p w14:paraId="4FEDDE99"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we think it is too small to bother God</w:t>
      </w:r>
    </w:p>
    <w:p w14:paraId="738180AD" w14:textId="1874AF2B"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we might think it’s such a BIG problem that even God couldn’t fix the mess</w:t>
      </w:r>
    </w:p>
    <w:p w14:paraId="4A3258AB" w14:textId="3F0CEE5A"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we don’t think to do it … we’re not convinced of God’s interest, love, compassion, power, authority</w:t>
      </w:r>
    </w:p>
    <w:p w14:paraId="088080A6" w14:textId="77777777" w:rsidR="00A5278F" w:rsidRPr="00A5278F" w:rsidRDefault="00A5278F" w:rsidP="00A5278F">
      <w:pPr>
        <w:spacing w:after="0"/>
        <w:rPr>
          <w:rFonts w:ascii="Times New Roman" w:hAnsi="Times New Roman" w:cs="Times New Roman"/>
          <w:sz w:val="24"/>
          <w:szCs w:val="24"/>
        </w:rPr>
      </w:pPr>
    </w:p>
    <w:p w14:paraId="44D422B1" w14:textId="77777777" w:rsidR="00A5278F" w:rsidRPr="00A5278F" w:rsidRDefault="00A5278F" w:rsidP="00A5278F">
      <w:pPr>
        <w:spacing w:after="0"/>
        <w:rPr>
          <w:rFonts w:ascii="Times New Roman" w:hAnsi="Times New Roman" w:cs="Times New Roman"/>
          <w:sz w:val="24"/>
          <w:szCs w:val="24"/>
        </w:rPr>
      </w:pPr>
      <w:r w:rsidRPr="00A5278F">
        <w:rPr>
          <w:rFonts w:ascii="Times New Roman" w:hAnsi="Times New Roman" w:cs="Times New Roman"/>
          <w:sz w:val="24"/>
          <w:szCs w:val="24"/>
        </w:rPr>
        <w:t xml:space="preserve">Why do delays like the pressing crowd put our faith to the test? </w:t>
      </w:r>
    </w:p>
    <w:p w14:paraId="1943B798"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I need help NOW</w:t>
      </w:r>
    </w:p>
    <w:p w14:paraId="55E70D25"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there’s lots of other needs and problems in the world, can God even realize my need</w:t>
      </w:r>
    </w:p>
    <w:p w14:paraId="1BF036DC" w14:textId="686F8D5F"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why doesn’t God fix this sooner</w:t>
      </w:r>
    </w:p>
    <w:p w14:paraId="69755768"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this is so discouraging</w:t>
      </w:r>
    </w:p>
    <w:p w14:paraId="55A7278B" w14:textId="77777777" w:rsidR="00A5278F" w:rsidRPr="00A5278F" w:rsidRDefault="00A5278F" w:rsidP="00A5278F">
      <w:pPr>
        <w:numPr>
          <w:ilvl w:val="0"/>
          <w:numId w:val="4"/>
        </w:numPr>
        <w:spacing w:after="0"/>
        <w:rPr>
          <w:rFonts w:ascii="Times New Roman" w:hAnsi="Times New Roman" w:cs="Times New Roman"/>
          <w:sz w:val="24"/>
          <w:szCs w:val="24"/>
        </w:rPr>
      </w:pPr>
      <w:r w:rsidRPr="00A5278F">
        <w:rPr>
          <w:rFonts w:ascii="Times New Roman" w:hAnsi="Times New Roman" w:cs="Times New Roman"/>
          <w:sz w:val="24"/>
          <w:szCs w:val="24"/>
        </w:rPr>
        <w:t>having to wait causes doubts to fill our thoughts … did God even hear me?</w:t>
      </w:r>
    </w:p>
    <w:p w14:paraId="30D9DC54" w14:textId="205F07ED" w:rsidR="009D5A8E" w:rsidRDefault="009D5A8E" w:rsidP="00261773">
      <w:pPr>
        <w:spacing w:after="0"/>
        <w:rPr>
          <w:rFonts w:ascii="Times New Roman" w:hAnsi="Times New Roman" w:cs="Times New Roman"/>
          <w:sz w:val="24"/>
          <w:szCs w:val="24"/>
        </w:rPr>
      </w:pPr>
    </w:p>
    <w:p w14:paraId="30E6571C" w14:textId="44335CB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A5278F">
        <w:rPr>
          <w:rFonts w:ascii="Times New Roman" w:hAnsi="Times New Roman" w:cs="Times New Roman"/>
          <w:sz w:val="24"/>
          <w:szCs w:val="24"/>
        </w:rPr>
        <w:t xml:space="preserve"> Trust Jesus when Things Go Awry</w:t>
      </w:r>
    </w:p>
    <w:p w14:paraId="0FA8A9C9" w14:textId="77777777" w:rsidR="00261773" w:rsidRDefault="00261773" w:rsidP="00261773">
      <w:pPr>
        <w:spacing w:after="0"/>
        <w:rPr>
          <w:rFonts w:ascii="Times New Roman" w:hAnsi="Times New Roman" w:cs="Times New Roman"/>
          <w:sz w:val="24"/>
          <w:szCs w:val="24"/>
        </w:rPr>
      </w:pPr>
    </w:p>
    <w:p w14:paraId="54864AFA" w14:textId="32A4E7D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86D94">
        <w:rPr>
          <w:rFonts w:ascii="Times New Roman" w:hAnsi="Times New Roman" w:cs="Times New Roman"/>
          <w:sz w:val="24"/>
          <w:szCs w:val="24"/>
        </w:rPr>
        <w:t xml:space="preserve"> increasing tragedy.</w:t>
      </w:r>
    </w:p>
    <w:p w14:paraId="3EF7332F" w14:textId="77777777" w:rsidR="009D5A8E" w:rsidRDefault="009D5A8E" w:rsidP="00261773">
      <w:pPr>
        <w:spacing w:after="0"/>
        <w:rPr>
          <w:rFonts w:ascii="Times New Roman" w:hAnsi="Times New Roman" w:cs="Times New Roman"/>
          <w:sz w:val="24"/>
          <w:szCs w:val="24"/>
        </w:rPr>
      </w:pPr>
    </w:p>
    <w:p w14:paraId="72BD2B63" w14:textId="77777777" w:rsidR="00086D94" w:rsidRPr="00193290" w:rsidRDefault="00086D94" w:rsidP="00086D94">
      <w:pPr>
        <w:spacing w:after="0"/>
        <w:rPr>
          <w:rFonts w:ascii="Times New Roman" w:hAnsi="Times New Roman" w:cs="Times New Roman"/>
          <w:sz w:val="20"/>
          <w:szCs w:val="20"/>
        </w:rPr>
      </w:pPr>
      <w:r w:rsidRPr="00094016">
        <w:rPr>
          <w:rFonts w:ascii="Times New Roman" w:hAnsi="Times New Roman" w:cs="Times New Roman"/>
          <w:sz w:val="20"/>
          <w:szCs w:val="20"/>
        </w:rPr>
        <w:t xml:space="preserve">Luke 8:49-53 (NIV)  While Jesus was still speaking, someone came from the house of Jairus, the synagogue ruler. "Your daughter is dead," he said. "Don't bother the teacher </w:t>
      </w:r>
      <w:proofErr w:type="spellStart"/>
      <w:proofErr w:type="gramStart"/>
      <w:r w:rsidRPr="00094016">
        <w:rPr>
          <w:rFonts w:ascii="Times New Roman" w:hAnsi="Times New Roman" w:cs="Times New Roman"/>
          <w:sz w:val="20"/>
          <w:szCs w:val="20"/>
        </w:rPr>
        <w:t>any more</w:t>
      </w:r>
      <w:proofErr w:type="spellEnd"/>
      <w:proofErr w:type="gramEnd"/>
      <w:r w:rsidRPr="00094016">
        <w:rPr>
          <w:rFonts w:ascii="Times New Roman" w:hAnsi="Times New Roman" w:cs="Times New Roman"/>
          <w:sz w:val="20"/>
          <w:szCs w:val="20"/>
        </w:rPr>
        <w:t xml:space="preserve">." </w:t>
      </w:r>
      <w:r>
        <w:rPr>
          <w:rFonts w:ascii="Times New Roman" w:hAnsi="Times New Roman" w:cs="Times New Roman"/>
          <w:sz w:val="20"/>
          <w:szCs w:val="20"/>
        </w:rPr>
        <w:t>5</w:t>
      </w:r>
      <w:r w:rsidRPr="00094016">
        <w:rPr>
          <w:rFonts w:ascii="Times New Roman" w:hAnsi="Times New Roman" w:cs="Times New Roman"/>
          <w:sz w:val="20"/>
          <w:szCs w:val="20"/>
        </w:rPr>
        <w:t>0  Hearing t</w:t>
      </w:r>
      <w:r>
        <w:rPr>
          <w:rFonts w:ascii="Times New Roman" w:hAnsi="Times New Roman" w:cs="Times New Roman"/>
          <w:sz w:val="20"/>
          <w:szCs w:val="20"/>
        </w:rPr>
        <w:t>h</w:t>
      </w:r>
      <w:r w:rsidRPr="00094016">
        <w:rPr>
          <w:rFonts w:ascii="Times New Roman" w:hAnsi="Times New Roman" w:cs="Times New Roman"/>
          <w:sz w:val="20"/>
          <w:szCs w:val="20"/>
        </w:rPr>
        <w:t>is, Jesus said to Jairus, "Don't be afraid; just believe, and she will be healed." 51  When he arrived at the house of Jairus, he did not let anyone go in with him except Peter, John and James, and the child's father and mother. 52  Meanwhile, all the people were wailing and mourning for her. "Stop wailing," Jesus said. "She is not dead but asleep." 53  They laughed at him, knowing that she was dead.</w:t>
      </w:r>
    </w:p>
    <w:p w14:paraId="37F9790B" w14:textId="77777777" w:rsidR="00086D94" w:rsidRDefault="00086D94" w:rsidP="00261773">
      <w:pPr>
        <w:spacing w:after="0"/>
        <w:rPr>
          <w:rFonts w:ascii="Times New Roman" w:hAnsi="Times New Roman" w:cs="Times New Roman"/>
          <w:sz w:val="24"/>
          <w:szCs w:val="24"/>
        </w:rPr>
      </w:pPr>
    </w:p>
    <w:p w14:paraId="0E594D8A" w14:textId="12F44AF0" w:rsidR="00086D94" w:rsidRPr="00086D94" w:rsidRDefault="00086D94" w:rsidP="00086D94">
      <w:pPr>
        <w:spacing w:after="0"/>
        <w:rPr>
          <w:rFonts w:ascii="Times New Roman" w:hAnsi="Times New Roman" w:cs="Times New Roman"/>
          <w:sz w:val="24"/>
          <w:szCs w:val="24"/>
        </w:rPr>
      </w:pPr>
      <w:r w:rsidRPr="00086D94">
        <w:rPr>
          <w:rFonts w:ascii="Times New Roman" w:hAnsi="Times New Roman" w:cs="Times New Roman"/>
          <w:sz w:val="24"/>
          <w:szCs w:val="24"/>
        </w:rPr>
        <w:t xml:space="preserve">What dire message came to Jairus concerning his daughter? </w:t>
      </w:r>
      <w:r w:rsidR="000F1E6B">
        <w:rPr>
          <w:rFonts w:ascii="Times New Roman" w:hAnsi="Times New Roman" w:cs="Times New Roman"/>
          <w:sz w:val="24"/>
          <w:szCs w:val="24"/>
        </w:rPr>
        <w:t>What emotions do you think Jarius probably had?</w:t>
      </w:r>
    </w:p>
    <w:p w14:paraId="130064BA"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your daughter has, indeed, died</w:t>
      </w:r>
    </w:p>
    <w:p w14:paraId="1124F2E3"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no reason for Jesus to come</w:t>
      </w:r>
    </w:p>
    <w:p w14:paraId="5186B499" w14:textId="77777777" w:rsid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it’s too late</w:t>
      </w:r>
    </w:p>
    <w:p w14:paraId="270D2C9B" w14:textId="2083C1EF" w:rsidR="000F1E6B" w:rsidRPr="00086D94" w:rsidRDefault="000F1E6B" w:rsidP="00086D94">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emotions: despair, sorrow, grief, hopelessness</w:t>
      </w:r>
    </w:p>
    <w:p w14:paraId="37CB2C05" w14:textId="77777777" w:rsidR="00086D94" w:rsidRPr="00086D94" w:rsidRDefault="00086D94" w:rsidP="00086D94">
      <w:pPr>
        <w:spacing w:after="0"/>
        <w:rPr>
          <w:rFonts w:ascii="Times New Roman" w:hAnsi="Times New Roman" w:cs="Times New Roman"/>
          <w:sz w:val="24"/>
          <w:szCs w:val="24"/>
        </w:rPr>
      </w:pPr>
    </w:p>
    <w:p w14:paraId="7EB530CF" w14:textId="77777777" w:rsidR="000F1E6B" w:rsidRDefault="000F1E6B" w:rsidP="00EC2BCC">
      <w:pPr>
        <w:spacing w:after="0" w:line="240" w:lineRule="auto"/>
        <w:rPr>
          <w:rFonts w:ascii="Times New Roman" w:eastAsia="Times New Roman" w:hAnsi="Times New Roman" w:cs="Times New Roman"/>
          <w:sz w:val="24"/>
          <w:szCs w:val="24"/>
        </w:rPr>
      </w:pPr>
    </w:p>
    <w:p w14:paraId="1300C860" w14:textId="77777777" w:rsidR="000F1E6B" w:rsidRDefault="000F1E6B" w:rsidP="00EC2BCC">
      <w:pPr>
        <w:spacing w:after="0" w:line="240" w:lineRule="auto"/>
        <w:rPr>
          <w:rFonts w:ascii="Times New Roman" w:eastAsia="Times New Roman" w:hAnsi="Times New Roman" w:cs="Times New Roman"/>
          <w:sz w:val="24"/>
          <w:szCs w:val="24"/>
        </w:rPr>
      </w:pPr>
    </w:p>
    <w:p w14:paraId="0C540FA7" w14:textId="081E71CF" w:rsidR="00EC2BCC" w:rsidRPr="00EC2BCC" w:rsidRDefault="00EC2BCC" w:rsidP="00EC2BCC">
      <w:pPr>
        <w:spacing w:after="0" w:line="240" w:lineRule="auto"/>
        <w:rPr>
          <w:rFonts w:ascii="Times New Roman" w:eastAsia="Times New Roman" w:hAnsi="Times New Roman" w:cs="Times New Roman"/>
          <w:sz w:val="24"/>
          <w:szCs w:val="24"/>
        </w:rPr>
      </w:pPr>
      <w:r w:rsidRPr="00EC2BCC">
        <w:rPr>
          <w:rFonts w:ascii="Times New Roman" w:eastAsia="Times New Roman" w:hAnsi="Times New Roman" w:cs="Times New Roman"/>
          <w:sz w:val="24"/>
          <w:szCs w:val="24"/>
        </w:rPr>
        <w:lastRenderedPageBreak/>
        <w:t>What in the passage indicates that people with Jairus were limited in what they believed about Jesus?</w:t>
      </w:r>
    </w:p>
    <w:p w14:paraId="1B77F656" w14:textId="09638CAD" w:rsidR="00086D94" w:rsidRDefault="00086D94" w:rsidP="00D8402E">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if someone is sick, Jesus can heal them</w:t>
      </w:r>
      <w:r w:rsidR="00EC2BCC" w:rsidRPr="00EC2BCC">
        <w:rPr>
          <w:rFonts w:ascii="Times New Roman" w:hAnsi="Times New Roman" w:cs="Times New Roman"/>
          <w:sz w:val="24"/>
          <w:szCs w:val="24"/>
        </w:rPr>
        <w:t xml:space="preserve">,  </w:t>
      </w:r>
      <w:r w:rsidRPr="00086D94">
        <w:rPr>
          <w:rFonts w:ascii="Times New Roman" w:hAnsi="Times New Roman" w:cs="Times New Roman"/>
          <w:sz w:val="24"/>
          <w:szCs w:val="24"/>
        </w:rPr>
        <w:t>if they’re dead, it’s too late</w:t>
      </w:r>
    </w:p>
    <w:p w14:paraId="03C58095" w14:textId="26BBB83F" w:rsidR="00EC2BCC" w:rsidRPr="00086D94" w:rsidRDefault="00EC2BCC" w:rsidP="00B42469">
      <w:pPr>
        <w:pStyle w:val="ListParagraph"/>
        <w:numPr>
          <w:ilvl w:val="0"/>
          <w:numId w:val="4"/>
        </w:numPr>
        <w:spacing w:after="0"/>
        <w:rPr>
          <w:rFonts w:ascii="Times New Roman" w:hAnsi="Times New Roman" w:cs="Times New Roman"/>
          <w:sz w:val="24"/>
          <w:szCs w:val="24"/>
        </w:rPr>
      </w:pPr>
      <w:r w:rsidRPr="00EC2BCC">
        <w:rPr>
          <w:rFonts w:ascii="Times New Roman" w:hAnsi="Times New Roman" w:cs="Times New Roman"/>
          <w:sz w:val="24"/>
          <w:szCs w:val="24"/>
        </w:rPr>
        <w:t>no one has the power to bring her back to life, despite what we’ve heard about Jesus</w:t>
      </w:r>
    </w:p>
    <w:p w14:paraId="3A9E4874" w14:textId="40339F56" w:rsidR="00EC2BCC" w:rsidRPr="00086D94" w:rsidRDefault="00086D94" w:rsidP="00EC2BCC">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 xml:space="preserve">even today, that’s the way we would think </w:t>
      </w:r>
    </w:p>
    <w:p w14:paraId="325A5EC5" w14:textId="77777777" w:rsidR="000F1E6B" w:rsidRDefault="000F1E6B" w:rsidP="00086D94">
      <w:pPr>
        <w:spacing w:after="0"/>
        <w:rPr>
          <w:rFonts w:ascii="Times New Roman" w:hAnsi="Times New Roman" w:cs="Times New Roman"/>
          <w:sz w:val="24"/>
          <w:szCs w:val="24"/>
        </w:rPr>
      </w:pPr>
    </w:p>
    <w:p w14:paraId="29B40708" w14:textId="2013CADE" w:rsidR="00086D94" w:rsidRPr="00086D94" w:rsidRDefault="00086D94" w:rsidP="00086D94">
      <w:pPr>
        <w:spacing w:after="0"/>
        <w:rPr>
          <w:rFonts w:ascii="Times New Roman" w:hAnsi="Times New Roman" w:cs="Times New Roman"/>
          <w:sz w:val="24"/>
          <w:szCs w:val="24"/>
        </w:rPr>
      </w:pPr>
      <w:r w:rsidRPr="00086D94">
        <w:rPr>
          <w:rFonts w:ascii="Times New Roman" w:hAnsi="Times New Roman" w:cs="Times New Roman"/>
          <w:sz w:val="24"/>
          <w:szCs w:val="24"/>
        </w:rPr>
        <w:t xml:space="preserve">Upon hearing the message, what encouragement did Jesus give to him? </w:t>
      </w:r>
    </w:p>
    <w:p w14:paraId="7A7E78B9"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don’t be afraid</w:t>
      </w:r>
    </w:p>
    <w:p w14:paraId="60EA4199"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just believe</w:t>
      </w:r>
    </w:p>
    <w:p w14:paraId="15E3761B" w14:textId="77777777" w:rsid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she will be healed</w:t>
      </w:r>
    </w:p>
    <w:p w14:paraId="05DB74E4" w14:textId="77777777" w:rsidR="00EC2BCC" w:rsidRDefault="00EC2BCC" w:rsidP="00EC2BCC">
      <w:pPr>
        <w:spacing w:after="0"/>
        <w:rPr>
          <w:rFonts w:ascii="Times New Roman" w:hAnsi="Times New Roman" w:cs="Times New Roman"/>
          <w:sz w:val="24"/>
          <w:szCs w:val="24"/>
        </w:rPr>
      </w:pPr>
    </w:p>
    <w:p w14:paraId="196BC17E" w14:textId="77777777" w:rsidR="00EC2BCC" w:rsidRPr="00EC2BCC" w:rsidRDefault="00EC2BCC" w:rsidP="00EC2BCC">
      <w:pPr>
        <w:spacing w:after="0"/>
        <w:rPr>
          <w:rFonts w:ascii="Times New Roman" w:hAnsi="Times New Roman" w:cs="Times New Roman"/>
          <w:sz w:val="24"/>
          <w:szCs w:val="24"/>
        </w:rPr>
      </w:pPr>
      <w:r w:rsidRPr="00EC2BCC">
        <w:rPr>
          <w:rFonts w:ascii="Times New Roman" w:hAnsi="Times New Roman" w:cs="Times New Roman"/>
          <w:sz w:val="24"/>
          <w:szCs w:val="24"/>
        </w:rPr>
        <w:t>This could have seemed like a trite response but actually Jesus gave him sound advice.  How are fear and faith opposites, in a way?</w:t>
      </w:r>
    </w:p>
    <w:p w14:paraId="55EAAF53" w14:textId="77777777" w:rsidR="00EC2BCC" w:rsidRPr="00EC2BCC" w:rsidRDefault="00EC2BCC" w:rsidP="00EC2BCC">
      <w:pPr>
        <w:numPr>
          <w:ilvl w:val="0"/>
          <w:numId w:val="7"/>
        </w:numPr>
        <w:spacing w:after="0"/>
        <w:rPr>
          <w:rFonts w:ascii="Times New Roman" w:hAnsi="Times New Roman" w:cs="Times New Roman"/>
          <w:sz w:val="24"/>
          <w:szCs w:val="24"/>
        </w:rPr>
      </w:pPr>
      <w:r w:rsidRPr="00EC2BCC">
        <w:rPr>
          <w:rFonts w:ascii="Times New Roman" w:hAnsi="Times New Roman" w:cs="Times New Roman"/>
          <w:sz w:val="24"/>
          <w:szCs w:val="24"/>
        </w:rPr>
        <w:t>if you are afraid, that is all you think of … you cannot focus on God</w:t>
      </w:r>
    </w:p>
    <w:p w14:paraId="2754F7F8" w14:textId="77777777" w:rsidR="00EC2BCC" w:rsidRPr="00EC2BCC" w:rsidRDefault="00EC2BCC" w:rsidP="00EC2BCC">
      <w:pPr>
        <w:numPr>
          <w:ilvl w:val="0"/>
          <w:numId w:val="7"/>
        </w:numPr>
        <w:spacing w:after="0"/>
        <w:rPr>
          <w:rFonts w:ascii="Times New Roman" w:hAnsi="Times New Roman" w:cs="Times New Roman"/>
          <w:sz w:val="24"/>
          <w:szCs w:val="24"/>
        </w:rPr>
      </w:pPr>
      <w:r w:rsidRPr="00EC2BCC">
        <w:rPr>
          <w:rFonts w:ascii="Times New Roman" w:hAnsi="Times New Roman" w:cs="Times New Roman"/>
          <w:sz w:val="24"/>
          <w:szCs w:val="24"/>
        </w:rPr>
        <w:t xml:space="preserve">fear can paralyze your thinking, your will </w:t>
      </w:r>
    </w:p>
    <w:p w14:paraId="01B99F64" w14:textId="77777777" w:rsidR="00EC2BCC" w:rsidRPr="00EC2BCC" w:rsidRDefault="00EC2BCC" w:rsidP="00EC2BCC">
      <w:pPr>
        <w:numPr>
          <w:ilvl w:val="0"/>
          <w:numId w:val="7"/>
        </w:numPr>
        <w:spacing w:after="0"/>
        <w:rPr>
          <w:rFonts w:ascii="Times New Roman" w:hAnsi="Times New Roman" w:cs="Times New Roman"/>
          <w:sz w:val="24"/>
          <w:szCs w:val="24"/>
        </w:rPr>
      </w:pPr>
      <w:r w:rsidRPr="00EC2BCC">
        <w:rPr>
          <w:rFonts w:ascii="Times New Roman" w:hAnsi="Times New Roman" w:cs="Times New Roman"/>
          <w:sz w:val="24"/>
          <w:szCs w:val="24"/>
        </w:rPr>
        <w:t>fear is focusing on the problem</w:t>
      </w:r>
    </w:p>
    <w:p w14:paraId="49247EF1" w14:textId="77777777" w:rsidR="00EC2BCC" w:rsidRPr="00EC2BCC" w:rsidRDefault="00EC2BCC" w:rsidP="00EC2BCC">
      <w:pPr>
        <w:numPr>
          <w:ilvl w:val="0"/>
          <w:numId w:val="7"/>
        </w:numPr>
        <w:spacing w:after="0"/>
        <w:rPr>
          <w:rFonts w:ascii="Times New Roman" w:hAnsi="Times New Roman" w:cs="Times New Roman"/>
          <w:sz w:val="24"/>
          <w:szCs w:val="24"/>
        </w:rPr>
      </w:pPr>
      <w:r w:rsidRPr="00EC2BCC">
        <w:rPr>
          <w:rFonts w:ascii="Times New Roman" w:hAnsi="Times New Roman" w:cs="Times New Roman"/>
          <w:sz w:val="24"/>
          <w:szCs w:val="24"/>
        </w:rPr>
        <w:t>faith is focusing on Jesus – His power, His authority, His love, His faithfulness</w:t>
      </w:r>
    </w:p>
    <w:p w14:paraId="2FFD9192" w14:textId="77777777" w:rsidR="00086D94" w:rsidRDefault="00086D94" w:rsidP="00261773">
      <w:pPr>
        <w:spacing w:after="0"/>
        <w:rPr>
          <w:rFonts w:ascii="Times New Roman" w:hAnsi="Times New Roman" w:cs="Times New Roman"/>
          <w:sz w:val="24"/>
          <w:szCs w:val="24"/>
        </w:rPr>
      </w:pPr>
    </w:p>
    <w:p w14:paraId="32C85DD1" w14:textId="2DA9543C" w:rsidR="00086D94" w:rsidRPr="00086D94" w:rsidRDefault="00086D94" w:rsidP="00086D94">
      <w:pPr>
        <w:spacing w:after="0"/>
        <w:rPr>
          <w:rFonts w:ascii="Times New Roman" w:hAnsi="Times New Roman" w:cs="Times New Roman"/>
          <w:sz w:val="24"/>
          <w:szCs w:val="24"/>
        </w:rPr>
      </w:pPr>
      <w:r w:rsidRPr="00086D94">
        <w:rPr>
          <w:rFonts w:ascii="Times New Roman" w:hAnsi="Times New Roman" w:cs="Times New Roman"/>
          <w:sz w:val="24"/>
          <w:szCs w:val="24"/>
        </w:rPr>
        <w:t>How did Jesus’ manner and words stand in sharp contrast to the mood outside and inside Jairus’s house?</w:t>
      </w:r>
    </w:p>
    <w:p w14:paraId="4BC3F8CF"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Jesus rejected the idea that it was too late</w:t>
      </w:r>
    </w:p>
    <w:p w14:paraId="382D0DE4"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He knew her condition was temporary</w:t>
      </w:r>
    </w:p>
    <w:p w14:paraId="337AC4DD"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He knew He could and would restore life and health</w:t>
      </w:r>
    </w:p>
    <w:p w14:paraId="07DF0E62"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 xml:space="preserve">He was/is sovereign </w:t>
      </w:r>
    </w:p>
    <w:p w14:paraId="13376CA4"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God does as God pleases to do, when and how He chooses</w:t>
      </w:r>
    </w:p>
    <w:p w14:paraId="504F9B68" w14:textId="77777777" w:rsidR="00086D94" w:rsidRPr="00086D94" w:rsidRDefault="00086D94" w:rsidP="00086D94">
      <w:pPr>
        <w:spacing w:after="0"/>
        <w:rPr>
          <w:rFonts w:ascii="Times New Roman" w:hAnsi="Times New Roman" w:cs="Times New Roman"/>
          <w:sz w:val="24"/>
          <w:szCs w:val="24"/>
        </w:rPr>
      </w:pPr>
    </w:p>
    <w:p w14:paraId="049ABF72" w14:textId="21903BA7"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Why did Jesus </w:t>
      </w:r>
      <w:r>
        <w:rPr>
          <w:rFonts w:ascii="Times New Roman" w:hAnsi="Times New Roman" w:cs="Times New Roman"/>
          <w:sz w:val="24"/>
          <w:szCs w:val="24"/>
        </w:rPr>
        <w:t>separate the mourners from where the little girl lay dead</w:t>
      </w:r>
      <w:r w:rsidRPr="000F1E6B">
        <w:rPr>
          <w:rFonts w:ascii="Times New Roman" w:hAnsi="Times New Roman" w:cs="Times New Roman"/>
          <w:sz w:val="24"/>
          <w:szCs w:val="24"/>
        </w:rPr>
        <w:t>?</w:t>
      </w:r>
    </w:p>
    <w:p w14:paraId="3FDFE83B" w14:textId="62619B20" w:rsidR="000F1E6B" w:rsidRPr="000F1E6B" w:rsidRDefault="000F1E6B" w:rsidP="0088293B">
      <w:pPr>
        <w:numPr>
          <w:ilvl w:val="0"/>
          <w:numId w:val="7"/>
        </w:numPr>
        <w:spacing w:after="0"/>
        <w:rPr>
          <w:rFonts w:ascii="Times New Roman" w:hAnsi="Times New Roman" w:cs="Times New Roman"/>
          <w:sz w:val="24"/>
          <w:szCs w:val="24"/>
        </w:rPr>
      </w:pPr>
      <w:r w:rsidRPr="000F1E6B">
        <w:rPr>
          <w:rFonts w:ascii="Times New Roman" w:hAnsi="Times New Roman" w:cs="Times New Roman"/>
          <w:sz w:val="24"/>
          <w:szCs w:val="24"/>
        </w:rPr>
        <w:t>their lack of faith, they hindered the faith of the family</w:t>
      </w:r>
    </w:p>
    <w:p w14:paraId="0BDCF89A" w14:textId="77777777" w:rsidR="000F1E6B" w:rsidRPr="000F1E6B" w:rsidRDefault="000F1E6B" w:rsidP="000F1E6B">
      <w:pPr>
        <w:numPr>
          <w:ilvl w:val="0"/>
          <w:numId w:val="7"/>
        </w:numPr>
        <w:spacing w:after="0"/>
        <w:rPr>
          <w:rFonts w:ascii="Times New Roman" w:hAnsi="Times New Roman" w:cs="Times New Roman"/>
          <w:sz w:val="24"/>
          <w:szCs w:val="24"/>
        </w:rPr>
      </w:pPr>
      <w:r w:rsidRPr="000F1E6B">
        <w:rPr>
          <w:rFonts w:ascii="Times New Roman" w:hAnsi="Times New Roman" w:cs="Times New Roman"/>
          <w:sz w:val="24"/>
          <w:szCs w:val="24"/>
        </w:rPr>
        <w:t xml:space="preserve">people who do not believe in Jesus’ power, authority, and love are actually believing in Jesus </w:t>
      </w:r>
      <w:r w:rsidRPr="000F1E6B">
        <w:rPr>
          <w:rFonts w:ascii="Times New Roman" w:hAnsi="Times New Roman" w:cs="Times New Roman"/>
          <w:i/>
          <w:iCs/>
          <w:sz w:val="24"/>
          <w:szCs w:val="24"/>
        </w:rPr>
        <w:t>inability</w:t>
      </w:r>
      <w:r w:rsidRPr="000F1E6B">
        <w:rPr>
          <w:rFonts w:ascii="Times New Roman" w:hAnsi="Times New Roman" w:cs="Times New Roman"/>
          <w:sz w:val="24"/>
          <w:szCs w:val="24"/>
        </w:rPr>
        <w:t xml:space="preserve"> </w:t>
      </w:r>
    </w:p>
    <w:p w14:paraId="3739E544" w14:textId="28749DF4" w:rsidR="000F1E6B" w:rsidRPr="000F1E6B" w:rsidRDefault="000F1E6B" w:rsidP="000F1E6B">
      <w:pPr>
        <w:numPr>
          <w:ilvl w:val="0"/>
          <w:numId w:val="7"/>
        </w:numPr>
        <w:spacing w:after="0"/>
        <w:rPr>
          <w:rFonts w:ascii="Times New Roman" w:hAnsi="Times New Roman" w:cs="Times New Roman"/>
          <w:sz w:val="24"/>
          <w:szCs w:val="24"/>
        </w:rPr>
      </w:pPr>
      <w:r w:rsidRPr="000F1E6B">
        <w:rPr>
          <w:rFonts w:ascii="Times New Roman" w:hAnsi="Times New Roman" w:cs="Times New Roman"/>
          <w:sz w:val="24"/>
          <w:szCs w:val="24"/>
        </w:rPr>
        <w:t>God chooses not to work when we fail to place our trust in Him</w:t>
      </w:r>
    </w:p>
    <w:p w14:paraId="7A81225A" w14:textId="77777777" w:rsidR="00086D94" w:rsidRDefault="00086D94" w:rsidP="00261773">
      <w:pPr>
        <w:spacing w:after="0"/>
        <w:rPr>
          <w:rFonts w:ascii="Times New Roman" w:hAnsi="Times New Roman" w:cs="Times New Roman"/>
          <w:sz w:val="24"/>
          <w:szCs w:val="24"/>
        </w:rPr>
      </w:pPr>
    </w:p>
    <w:p w14:paraId="0F915875" w14:textId="77777777" w:rsidR="00086D94" w:rsidRPr="00086D94" w:rsidRDefault="00086D94" w:rsidP="00086D94">
      <w:pPr>
        <w:spacing w:after="0"/>
        <w:rPr>
          <w:rFonts w:ascii="Times New Roman" w:hAnsi="Times New Roman" w:cs="Times New Roman"/>
          <w:sz w:val="24"/>
          <w:szCs w:val="24"/>
        </w:rPr>
      </w:pPr>
      <w:r w:rsidRPr="00086D94">
        <w:rPr>
          <w:rFonts w:ascii="Times New Roman" w:hAnsi="Times New Roman" w:cs="Times New Roman"/>
          <w:sz w:val="24"/>
          <w:szCs w:val="24"/>
        </w:rPr>
        <w:t xml:space="preserve">What opposition do believers sometimes face when they </w:t>
      </w:r>
      <w:r w:rsidRPr="00086D94">
        <w:rPr>
          <w:rFonts w:ascii="Times New Roman" w:hAnsi="Times New Roman" w:cs="Times New Roman"/>
          <w:i/>
          <w:iCs/>
          <w:sz w:val="24"/>
          <w:szCs w:val="24"/>
        </w:rPr>
        <w:t>express</w:t>
      </w:r>
      <w:r w:rsidRPr="00086D94">
        <w:rPr>
          <w:rFonts w:ascii="Times New Roman" w:hAnsi="Times New Roman" w:cs="Times New Roman"/>
          <w:sz w:val="24"/>
          <w:szCs w:val="24"/>
        </w:rPr>
        <w:t xml:space="preserve"> an expectant faith? </w:t>
      </w:r>
    </w:p>
    <w:p w14:paraId="55FB3B0F"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like Jarius’ friends and mourners – “we’re here to mourn and wail”</w:t>
      </w:r>
    </w:p>
    <w:p w14:paraId="221599A3"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unbelievers chide us for our faith in God – “even God can’t fix this”</w:t>
      </w:r>
    </w:p>
    <w:p w14:paraId="31B3C2A8"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“it’s too late now”</w:t>
      </w:r>
    </w:p>
    <w:p w14:paraId="583F6299"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“you’re foolish expecting God to fix this”</w:t>
      </w:r>
    </w:p>
    <w:p w14:paraId="12B670EF"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w:t>
      </w:r>
      <w:proofErr w:type="gramStart"/>
      <w:r w:rsidRPr="00086D94">
        <w:rPr>
          <w:rFonts w:ascii="Times New Roman" w:hAnsi="Times New Roman" w:cs="Times New Roman"/>
          <w:sz w:val="24"/>
          <w:szCs w:val="24"/>
        </w:rPr>
        <w:t>even</w:t>
      </w:r>
      <w:proofErr w:type="gramEnd"/>
      <w:r w:rsidRPr="00086D94">
        <w:rPr>
          <w:rFonts w:ascii="Times New Roman" w:hAnsi="Times New Roman" w:cs="Times New Roman"/>
          <w:sz w:val="24"/>
          <w:szCs w:val="24"/>
        </w:rPr>
        <w:t xml:space="preserve"> the doctors have given up”</w:t>
      </w:r>
    </w:p>
    <w:p w14:paraId="7C174322" w14:textId="77777777" w:rsidR="00086D94" w:rsidRPr="00086D94" w:rsidRDefault="00086D94" w:rsidP="00086D94">
      <w:pPr>
        <w:numPr>
          <w:ilvl w:val="0"/>
          <w:numId w:val="4"/>
        </w:numPr>
        <w:spacing w:after="0"/>
        <w:rPr>
          <w:rFonts w:ascii="Times New Roman" w:hAnsi="Times New Roman" w:cs="Times New Roman"/>
          <w:sz w:val="24"/>
          <w:szCs w:val="24"/>
        </w:rPr>
      </w:pPr>
      <w:r w:rsidRPr="00086D94">
        <w:rPr>
          <w:rFonts w:ascii="Times New Roman" w:hAnsi="Times New Roman" w:cs="Times New Roman"/>
          <w:sz w:val="24"/>
          <w:szCs w:val="24"/>
        </w:rPr>
        <w:t>“</w:t>
      </w:r>
      <w:proofErr w:type="gramStart"/>
      <w:r w:rsidRPr="00086D94">
        <w:rPr>
          <w:rFonts w:ascii="Times New Roman" w:hAnsi="Times New Roman" w:cs="Times New Roman"/>
          <w:sz w:val="24"/>
          <w:szCs w:val="24"/>
        </w:rPr>
        <w:t>get</w:t>
      </w:r>
      <w:proofErr w:type="gramEnd"/>
      <w:r w:rsidRPr="00086D94">
        <w:rPr>
          <w:rFonts w:ascii="Times New Roman" w:hAnsi="Times New Roman" w:cs="Times New Roman"/>
          <w:sz w:val="24"/>
          <w:szCs w:val="24"/>
        </w:rPr>
        <w:t xml:space="preserve"> on with life, this situation is over”</w:t>
      </w:r>
    </w:p>
    <w:p w14:paraId="2377660A" w14:textId="77777777" w:rsidR="00086D94" w:rsidRPr="00086D94" w:rsidRDefault="00086D94" w:rsidP="00086D94">
      <w:pPr>
        <w:spacing w:after="0"/>
        <w:rPr>
          <w:rFonts w:ascii="Times New Roman" w:hAnsi="Times New Roman" w:cs="Times New Roman"/>
          <w:sz w:val="24"/>
          <w:szCs w:val="24"/>
        </w:rPr>
      </w:pPr>
    </w:p>
    <w:p w14:paraId="36925CAF" w14:textId="431DB278" w:rsidR="00086D94" w:rsidRPr="00086D94" w:rsidRDefault="00086D94" w:rsidP="00086D94">
      <w:pPr>
        <w:spacing w:after="0"/>
        <w:rPr>
          <w:rFonts w:ascii="Times New Roman" w:hAnsi="Times New Roman" w:cs="Times New Roman"/>
          <w:sz w:val="24"/>
          <w:szCs w:val="24"/>
        </w:rPr>
      </w:pPr>
      <w:r w:rsidRPr="00086D94">
        <w:rPr>
          <w:rFonts w:ascii="Times New Roman" w:hAnsi="Times New Roman" w:cs="Times New Roman"/>
          <w:sz w:val="24"/>
          <w:szCs w:val="24"/>
        </w:rPr>
        <w:t>At the same time …</w:t>
      </w:r>
      <w:r w:rsidR="00930A03">
        <w:rPr>
          <w:rFonts w:ascii="Times New Roman" w:hAnsi="Times New Roman" w:cs="Times New Roman"/>
          <w:sz w:val="24"/>
          <w:szCs w:val="24"/>
        </w:rPr>
        <w:t xml:space="preserve"> when God takes a believer home …</w:t>
      </w:r>
    </w:p>
    <w:p w14:paraId="27FA7141" w14:textId="77777777" w:rsidR="00086D94" w:rsidRPr="00086D94" w:rsidRDefault="00086D94" w:rsidP="00930A03">
      <w:pPr>
        <w:pStyle w:val="ListParagraph"/>
        <w:numPr>
          <w:ilvl w:val="0"/>
          <w:numId w:val="6"/>
        </w:numPr>
        <w:spacing w:after="0"/>
        <w:rPr>
          <w:rFonts w:ascii="Times New Roman" w:hAnsi="Times New Roman" w:cs="Times New Roman"/>
          <w:sz w:val="24"/>
          <w:szCs w:val="24"/>
        </w:rPr>
      </w:pPr>
      <w:r w:rsidRPr="00086D94">
        <w:rPr>
          <w:rFonts w:ascii="Times New Roman" w:hAnsi="Times New Roman" w:cs="Times New Roman"/>
          <w:sz w:val="24"/>
          <w:szCs w:val="24"/>
        </w:rPr>
        <w:t>Death is the ultimate healer – no more suffering.</w:t>
      </w:r>
    </w:p>
    <w:p w14:paraId="4DD78F9F" w14:textId="77777777" w:rsidR="00086D94" w:rsidRPr="00086D94" w:rsidRDefault="00086D94" w:rsidP="00930A03">
      <w:pPr>
        <w:pStyle w:val="ListParagraph"/>
        <w:numPr>
          <w:ilvl w:val="0"/>
          <w:numId w:val="6"/>
        </w:numPr>
        <w:spacing w:after="0"/>
        <w:rPr>
          <w:rFonts w:ascii="Times New Roman" w:hAnsi="Times New Roman" w:cs="Times New Roman"/>
          <w:sz w:val="24"/>
          <w:szCs w:val="24"/>
        </w:rPr>
      </w:pPr>
      <w:r w:rsidRPr="00086D94">
        <w:rPr>
          <w:rFonts w:ascii="Times New Roman" w:hAnsi="Times New Roman" w:cs="Times New Roman"/>
          <w:sz w:val="24"/>
          <w:szCs w:val="24"/>
        </w:rPr>
        <w:t>For a believer, Heaven is a good place to be.</w:t>
      </w:r>
    </w:p>
    <w:p w14:paraId="6355FDCC" w14:textId="4B72F96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A5278F">
        <w:rPr>
          <w:rFonts w:ascii="Times New Roman" w:hAnsi="Times New Roman" w:cs="Times New Roman"/>
          <w:sz w:val="24"/>
          <w:szCs w:val="24"/>
        </w:rPr>
        <w:t xml:space="preserve"> Trust Jesus to Provide</w:t>
      </w:r>
    </w:p>
    <w:p w14:paraId="74F67251" w14:textId="77777777" w:rsidR="00261773" w:rsidRDefault="00261773" w:rsidP="00261773">
      <w:pPr>
        <w:spacing w:after="0"/>
        <w:rPr>
          <w:rFonts w:ascii="Times New Roman" w:hAnsi="Times New Roman" w:cs="Times New Roman"/>
          <w:sz w:val="24"/>
          <w:szCs w:val="24"/>
        </w:rPr>
      </w:pPr>
    </w:p>
    <w:p w14:paraId="2D8C8D41" w14:textId="4B2CFD2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86D94">
        <w:rPr>
          <w:rFonts w:ascii="Times New Roman" w:hAnsi="Times New Roman" w:cs="Times New Roman"/>
          <w:sz w:val="24"/>
          <w:szCs w:val="24"/>
        </w:rPr>
        <w:t xml:space="preserve"> Jesus’ power and love.</w:t>
      </w:r>
    </w:p>
    <w:p w14:paraId="166AC8F9" w14:textId="77777777" w:rsidR="00086D94" w:rsidRDefault="00086D94" w:rsidP="00261773">
      <w:pPr>
        <w:spacing w:after="0"/>
        <w:rPr>
          <w:rFonts w:ascii="Times New Roman" w:hAnsi="Times New Roman" w:cs="Times New Roman"/>
          <w:sz w:val="24"/>
          <w:szCs w:val="24"/>
        </w:rPr>
      </w:pPr>
    </w:p>
    <w:p w14:paraId="42767F88" w14:textId="77777777" w:rsidR="00086D94" w:rsidRPr="00193290" w:rsidRDefault="00086D94" w:rsidP="00086D94">
      <w:pPr>
        <w:spacing w:after="0"/>
        <w:rPr>
          <w:rFonts w:ascii="Times New Roman" w:hAnsi="Times New Roman" w:cs="Times New Roman"/>
          <w:sz w:val="20"/>
          <w:szCs w:val="20"/>
        </w:rPr>
      </w:pPr>
      <w:r w:rsidRPr="00D76417">
        <w:rPr>
          <w:rFonts w:ascii="Times New Roman" w:hAnsi="Times New Roman" w:cs="Times New Roman"/>
          <w:sz w:val="20"/>
          <w:szCs w:val="20"/>
        </w:rPr>
        <w:t>Luke 8:54-56 (NIV)  But he took her by the hand and said, "My child, get up!" 55  Her spirit returned, and at once she stood up. Then Jesus told them to give her something to eat. 56  Her parents were astonished, but he ordered them not to tell anyone what had happened.</w:t>
      </w:r>
    </w:p>
    <w:p w14:paraId="11DC4F86" w14:textId="77777777" w:rsidR="00086D94" w:rsidRDefault="00086D94" w:rsidP="00261773">
      <w:pPr>
        <w:spacing w:after="0"/>
        <w:rPr>
          <w:rFonts w:ascii="Times New Roman" w:hAnsi="Times New Roman" w:cs="Times New Roman"/>
          <w:sz w:val="24"/>
          <w:szCs w:val="24"/>
        </w:rPr>
      </w:pPr>
    </w:p>
    <w:p w14:paraId="36D4ADA4" w14:textId="77777777"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Rather than respond to scoffers, what did Jesus proceed to do? What method did He use in this case to work a miracle? </w:t>
      </w:r>
    </w:p>
    <w:p w14:paraId="18162D8B"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 xml:space="preserve">brought the parents and Peter, James, and John into the room where she was </w:t>
      </w:r>
    </w:p>
    <w:p w14:paraId="25DDF37B"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took her by the hand</w:t>
      </w:r>
    </w:p>
    <w:p w14:paraId="4ED2822F"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 xml:space="preserve">ordered, “Little girl, get up!” </w:t>
      </w:r>
    </w:p>
    <w:p w14:paraId="0413CBF6" w14:textId="77777777" w:rsidR="009D5A8E" w:rsidRDefault="009D5A8E" w:rsidP="00261773">
      <w:pPr>
        <w:spacing w:after="0"/>
        <w:rPr>
          <w:rFonts w:ascii="Times New Roman" w:hAnsi="Times New Roman" w:cs="Times New Roman"/>
          <w:sz w:val="24"/>
          <w:szCs w:val="24"/>
        </w:rPr>
      </w:pPr>
    </w:p>
    <w:p w14:paraId="255AA655" w14:textId="77777777"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What was the result for the girl? How did her parents respond? </w:t>
      </w:r>
    </w:p>
    <w:p w14:paraId="21ABC028"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her spirit returned</w:t>
      </w:r>
    </w:p>
    <w:p w14:paraId="54F777A0"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at once she stood up</w:t>
      </w:r>
    </w:p>
    <w:p w14:paraId="34B51EB3"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they were astonished</w:t>
      </w:r>
    </w:p>
    <w:p w14:paraId="2367903F" w14:textId="77777777" w:rsidR="000F1E6B" w:rsidRPr="000F1E6B" w:rsidRDefault="000F1E6B" w:rsidP="000F1E6B">
      <w:pPr>
        <w:spacing w:after="0"/>
        <w:rPr>
          <w:rFonts w:ascii="Times New Roman" w:hAnsi="Times New Roman" w:cs="Times New Roman"/>
          <w:sz w:val="24"/>
          <w:szCs w:val="24"/>
        </w:rPr>
      </w:pPr>
    </w:p>
    <w:p w14:paraId="571584D8" w14:textId="77777777"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What two commands did Jesus give to her parents? </w:t>
      </w:r>
    </w:p>
    <w:p w14:paraId="6F964901"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give her something to eat</w:t>
      </w:r>
    </w:p>
    <w:p w14:paraId="737B92D6"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she’d been sick, needed nourishment</w:t>
      </w:r>
    </w:p>
    <w:p w14:paraId="66BD1619"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this will make it obvious that she is well</w:t>
      </w:r>
    </w:p>
    <w:p w14:paraId="7F05AEBF" w14:textId="77777777" w:rsidR="000F1E6B" w:rsidRPr="000F1E6B" w:rsidRDefault="000F1E6B" w:rsidP="000F1E6B">
      <w:pPr>
        <w:numPr>
          <w:ilvl w:val="0"/>
          <w:numId w:val="4"/>
        </w:numPr>
        <w:spacing w:after="0"/>
        <w:rPr>
          <w:rFonts w:ascii="Times New Roman" w:hAnsi="Times New Roman" w:cs="Times New Roman"/>
          <w:sz w:val="24"/>
          <w:szCs w:val="24"/>
        </w:rPr>
      </w:pPr>
      <w:r w:rsidRPr="000F1E6B">
        <w:rPr>
          <w:rFonts w:ascii="Times New Roman" w:hAnsi="Times New Roman" w:cs="Times New Roman"/>
          <w:sz w:val="24"/>
          <w:szCs w:val="24"/>
        </w:rPr>
        <w:t>don’t tell anyone what had happened</w:t>
      </w:r>
    </w:p>
    <w:p w14:paraId="149373E9" w14:textId="77777777" w:rsidR="000F1E6B" w:rsidRDefault="000F1E6B" w:rsidP="00261773">
      <w:pPr>
        <w:spacing w:after="0"/>
        <w:rPr>
          <w:rFonts w:ascii="Times New Roman" w:hAnsi="Times New Roman" w:cs="Times New Roman"/>
          <w:sz w:val="24"/>
          <w:szCs w:val="24"/>
        </w:rPr>
      </w:pPr>
    </w:p>
    <w:p w14:paraId="02DD6091" w14:textId="77777777" w:rsidR="006166BA" w:rsidRPr="006166BA" w:rsidRDefault="006166BA" w:rsidP="006166BA">
      <w:pPr>
        <w:spacing w:after="0"/>
        <w:rPr>
          <w:rFonts w:ascii="Times New Roman" w:hAnsi="Times New Roman" w:cs="Times New Roman"/>
          <w:sz w:val="24"/>
          <w:szCs w:val="24"/>
        </w:rPr>
      </w:pPr>
      <w:r w:rsidRPr="006166BA">
        <w:rPr>
          <w:rFonts w:ascii="Times New Roman" w:hAnsi="Times New Roman" w:cs="Times New Roman"/>
          <w:sz w:val="24"/>
          <w:szCs w:val="24"/>
        </w:rPr>
        <w:t>Consider why He told them not to tell what had happened.   Weren’t all those people going to know it anyway?</w:t>
      </w:r>
    </w:p>
    <w:p w14:paraId="01CE46E3" w14:textId="77777777" w:rsidR="006166BA" w:rsidRPr="006166BA" w:rsidRDefault="006166BA" w:rsidP="006166BA">
      <w:pPr>
        <w:numPr>
          <w:ilvl w:val="0"/>
          <w:numId w:val="8"/>
        </w:numPr>
        <w:spacing w:after="0"/>
        <w:rPr>
          <w:rFonts w:ascii="Times New Roman" w:hAnsi="Times New Roman" w:cs="Times New Roman"/>
          <w:sz w:val="24"/>
          <w:szCs w:val="24"/>
        </w:rPr>
      </w:pPr>
      <w:r w:rsidRPr="006166BA">
        <w:rPr>
          <w:rFonts w:ascii="Times New Roman" w:hAnsi="Times New Roman" w:cs="Times New Roman"/>
          <w:sz w:val="24"/>
          <w:szCs w:val="24"/>
        </w:rPr>
        <w:t xml:space="preserve">Maybe didn’t want her to be the center of unneeded attention </w:t>
      </w:r>
    </w:p>
    <w:p w14:paraId="61822C63" w14:textId="77777777" w:rsidR="006166BA" w:rsidRPr="006166BA" w:rsidRDefault="006166BA" w:rsidP="006166BA">
      <w:pPr>
        <w:numPr>
          <w:ilvl w:val="0"/>
          <w:numId w:val="8"/>
        </w:numPr>
        <w:spacing w:after="0"/>
        <w:rPr>
          <w:rFonts w:ascii="Times New Roman" w:hAnsi="Times New Roman" w:cs="Times New Roman"/>
          <w:sz w:val="24"/>
          <w:szCs w:val="24"/>
        </w:rPr>
      </w:pPr>
      <w:r w:rsidRPr="006166BA">
        <w:rPr>
          <w:rFonts w:ascii="Times New Roman" w:hAnsi="Times New Roman" w:cs="Times New Roman"/>
          <w:sz w:val="24"/>
          <w:szCs w:val="24"/>
        </w:rPr>
        <w:t>She was just a little girl wanting to get on with life</w:t>
      </w:r>
    </w:p>
    <w:p w14:paraId="59EDAC19" w14:textId="77777777" w:rsidR="006166BA" w:rsidRPr="006166BA" w:rsidRDefault="006166BA" w:rsidP="006166BA">
      <w:pPr>
        <w:numPr>
          <w:ilvl w:val="0"/>
          <w:numId w:val="8"/>
        </w:numPr>
        <w:spacing w:after="0"/>
        <w:rPr>
          <w:rFonts w:ascii="Times New Roman" w:hAnsi="Times New Roman" w:cs="Times New Roman"/>
          <w:sz w:val="24"/>
          <w:szCs w:val="24"/>
        </w:rPr>
      </w:pPr>
      <w:r w:rsidRPr="006166BA">
        <w:rPr>
          <w:rFonts w:ascii="Times New Roman" w:hAnsi="Times New Roman" w:cs="Times New Roman"/>
          <w:sz w:val="24"/>
          <w:szCs w:val="24"/>
        </w:rPr>
        <w:t>Jesus’ goal was not to be a traveling miracle show</w:t>
      </w:r>
    </w:p>
    <w:p w14:paraId="0DF020FD" w14:textId="77777777" w:rsidR="006166BA" w:rsidRPr="006166BA" w:rsidRDefault="006166BA" w:rsidP="006166BA">
      <w:pPr>
        <w:numPr>
          <w:ilvl w:val="0"/>
          <w:numId w:val="8"/>
        </w:numPr>
        <w:spacing w:after="0"/>
        <w:rPr>
          <w:rFonts w:ascii="Times New Roman" w:hAnsi="Times New Roman" w:cs="Times New Roman"/>
          <w:sz w:val="24"/>
          <w:szCs w:val="24"/>
        </w:rPr>
      </w:pPr>
      <w:r w:rsidRPr="006166BA">
        <w:rPr>
          <w:rFonts w:ascii="Times New Roman" w:hAnsi="Times New Roman" w:cs="Times New Roman"/>
          <w:sz w:val="24"/>
          <w:szCs w:val="24"/>
        </w:rPr>
        <w:t>His ministry was not about displays or power</w:t>
      </w:r>
    </w:p>
    <w:p w14:paraId="502E3E96" w14:textId="77777777" w:rsidR="006166BA" w:rsidRPr="006166BA" w:rsidRDefault="006166BA" w:rsidP="006166BA">
      <w:pPr>
        <w:numPr>
          <w:ilvl w:val="0"/>
          <w:numId w:val="8"/>
        </w:numPr>
        <w:spacing w:after="0"/>
        <w:rPr>
          <w:rFonts w:ascii="Times New Roman" w:hAnsi="Times New Roman" w:cs="Times New Roman"/>
          <w:sz w:val="24"/>
          <w:szCs w:val="24"/>
        </w:rPr>
      </w:pPr>
      <w:r w:rsidRPr="006166BA">
        <w:rPr>
          <w:rFonts w:ascii="Times New Roman" w:hAnsi="Times New Roman" w:cs="Times New Roman"/>
          <w:sz w:val="24"/>
          <w:szCs w:val="24"/>
        </w:rPr>
        <w:t xml:space="preserve">The main lesson was one of faith </w:t>
      </w:r>
    </w:p>
    <w:p w14:paraId="1923CE92" w14:textId="77777777" w:rsidR="006166BA" w:rsidRPr="006166BA" w:rsidRDefault="006166BA" w:rsidP="006166BA">
      <w:pPr>
        <w:numPr>
          <w:ilvl w:val="0"/>
          <w:numId w:val="8"/>
        </w:numPr>
        <w:spacing w:after="0"/>
        <w:rPr>
          <w:rFonts w:ascii="Times New Roman" w:hAnsi="Times New Roman" w:cs="Times New Roman"/>
          <w:sz w:val="24"/>
          <w:szCs w:val="24"/>
        </w:rPr>
      </w:pPr>
      <w:r w:rsidRPr="006166BA">
        <w:rPr>
          <w:rFonts w:ascii="Times New Roman" w:hAnsi="Times New Roman" w:cs="Times New Roman"/>
          <w:sz w:val="24"/>
          <w:szCs w:val="24"/>
        </w:rPr>
        <w:t>Understand He has power to deliver life, His timing and sovereignty are to be respected</w:t>
      </w:r>
    </w:p>
    <w:p w14:paraId="6DBF66EB" w14:textId="77777777" w:rsidR="000F1E6B" w:rsidRDefault="000F1E6B" w:rsidP="00261773">
      <w:pPr>
        <w:spacing w:after="0"/>
        <w:rPr>
          <w:rFonts w:ascii="Times New Roman" w:hAnsi="Times New Roman" w:cs="Times New Roman"/>
          <w:sz w:val="24"/>
          <w:szCs w:val="24"/>
        </w:rPr>
      </w:pPr>
    </w:p>
    <w:p w14:paraId="3766EBDD" w14:textId="77777777" w:rsidR="006166BA" w:rsidRPr="006166BA" w:rsidRDefault="006166BA" w:rsidP="006166BA">
      <w:pPr>
        <w:spacing w:after="0"/>
        <w:rPr>
          <w:rFonts w:ascii="Times New Roman" w:hAnsi="Times New Roman" w:cs="Times New Roman"/>
          <w:sz w:val="24"/>
          <w:szCs w:val="24"/>
        </w:rPr>
      </w:pPr>
      <w:r w:rsidRPr="006166BA">
        <w:rPr>
          <w:rFonts w:ascii="Times New Roman" w:hAnsi="Times New Roman" w:cs="Times New Roman"/>
          <w:sz w:val="24"/>
          <w:szCs w:val="24"/>
        </w:rPr>
        <w:t>How does Jesus' healing power extend beyond physical ailments to address deeper spiritual and emotional needs?</w:t>
      </w:r>
    </w:p>
    <w:p w14:paraId="02735016" w14:textId="77777777" w:rsidR="006166BA" w:rsidRPr="006166BA" w:rsidRDefault="006166BA" w:rsidP="006166BA">
      <w:pPr>
        <w:numPr>
          <w:ilvl w:val="0"/>
          <w:numId w:val="4"/>
        </w:numPr>
        <w:spacing w:after="0"/>
        <w:rPr>
          <w:rFonts w:ascii="Times New Roman" w:hAnsi="Times New Roman" w:cs="Times New Roman"/>
          <w:sz w:val="24"/>
          <w:szCs w:val="24"/>
        </w:rPr>
      </w:pPr>
      <w:r w:rsidRPr="006166BA">
        <w:rPr>
          <w:rFonts w:ascii="Times New Roman" w:hAnsi="Times New Roman" w:cs="Times New Roman"/>
          <w:sz w:val="24"/>
          <w:szCs w:val="24"/>
        </w:rPr>
        <w:t>deliverance from addictions</w:t>
      </w:r>
    </w:p>
    <w:p w14:paraId="1CD40475" w14:textId="77777777" w:rsidR="006166BA" w:rsidRPr="006166BA" w:rsidRDefault="006166BA" w:rsidP="006166BA">
      <w:pPr>
        <w:numPr>
          <w:ilvl w:val="0"/>
          <w:numId w:val="4"/>
        </w:numPr>
        <w:spacing w:after="0"/>
        <w:rPr>
          <w:rFonts w:ascii="Times New Roman" w:hAnsi="Times New Roman" w:cs="Times New Roman"/>
          <w:sz w:val="24"/>
          <w:szCs w:val="24"/>
        </w:rPr>
      </w:pPr>
      <w:r w:rsidRPr="006166BA">
        <w:rPr>
          <w:rFonts w:ascii="Times New Roman" w:hAnsi="Times New Roman" w:cs="Times New Roman"/>
          <w:sz w:val="24"/>
          <w:szCs w:val="24"/>
        </w:rPr>
        <w:t>restoring relationships</w:t>
      </w:r>
    </w:p>
    <w:p w14:paraId="0CBBB348" w14:textId="77777777" w:rsidR="006166BA" w:rsidRPr="006166BA" w:rsidRDefault="006166BA" w:rsidP="006166BA">
      <w:pPr>
        <w:numPr>
          <w:ilvl w:val="0"/>
          <w:numId w:val="4"/>
        </w:numPr>
        <w:spacing w:after="0"/>
        <w:rPr>
          <w:rFonts w:ascii="Times New Roman" w:hAnsi="Times New Roman" w:cs="Times New Roman"/>
          <w:sz w:val="24"/>
          <w:szCs w:val="24"/>
        </w:rPr>
      </w:pPr>
      <w:r w:rsidRPr="006166BA">
        <w:rPr>
          <w:rFonts w:ascii="Times New Roman" w:hAnsi="Times New Roman" w:cs="Times New Roman"/>
          <w:sz w:val="24"/>
          <w:szCs w:val="24"/>
        </w:rPr>
        <w:t>bringing revival</w:t>
      </w:r>
    </w:p>
    <w:p w14:paraId="17D9932C" w14:textId="77777777" w:rsidR="006166BA" w:rsidRPr="006166BA" w:rsidRDefault="006166BA" w:rsidP="006166BA">
      <w:pPr>
        <w:numPr>
          <w:ilvl w:val="0"/>
          <w:numId w:val="4"/>
        </w:numPr>
        <w:spacing w:after="0"/>
        <w:rPr>
          <w:rFonts w:ascii="Times New Roman" w:hAnsi="Times New Roman" w:cs="Times New Roman"/>
          <w:sz w:val="24"/>
          <w:szCs w:val="24"/>
        </w:rPr>
      </w:pPr>
      <w:r w:rsidRPr="006166BA">
        <w:rPr>
          <w:rFonts w:ascii="Times New Roman" w:hAnsi="Times New Roman" w:cs="Times New Roman"/>
          <w:sz w:val="24"/>
          <w:szCs w:val="24"/>
        </w:rPr>
        <w:t>moving in hearts and lives to bring people to faith in Christ</w:t>
      </w:r>
    </w:p>
    <w:p w14:paraId="10EFB370" w14:textId="77777777" w:rsidR="006166BA" w:rsidRPr="006166BA" w:rsidRDefault="006166BA" w:rsidP="006166BA">
      <w:pPr>
        <w:numPr>
          <w:ilvl w:val="0"/>
          <w:numId w:val="4"/>
        </w:numPr>
        <w:spacing w:after="0"/>
        <w:rPr>
          <w:rFonts w:ascii="Times New Roman" w:hAnsi="Times New Roman" w:cs="Times New Roman"/>
          <w:sz w:val="24"/>
          <w:szCs w:val="24"/>
        </w:rPr>
      </w:pPr>
      <w:r w:rsidRPr="006166BA">
        <w:rPr>
          <w:rFonts w:ascii="Times New Roman" w:hAnsi="Times New Roman" w:cs="Times New Roman"/>
          <w:sz w:val="24"/>
          <w:szCs w:val="24"/>
        </w:rPr>
        <w:t>enabling believers to be active in ministry to others</w:t>
      </w:r>
    </w:p>
    <w:p w14:paraId="56C388DB" w14:textId="77777777" w:rsidR="006166BA" w:rsidRPr="006166BA" w:rsidRDefault="006166BA" w:rsidP="006166BA">
      <w:pPr>
        <w:numPr>
          <w:ilvl w:val="0"/>
          <w:numId w:val="4"/>
        </w:numPr>
        <w:spacing w:after="0"/>
        <w:rPr>
          <w:rFonts w:ascii="Times New Roman" w:hAnsi="Times New Roman" w:cs="Times New Roman"/>
          <w:sz w:val="24"/>
          <w:szCs w:val="24"/>
        </w:rPr>
      </w:pPr>
      <w:r w:rsidRPr="006166BA">
        <w:rPr>
          <w:rFonts w:ascii="Times New Roman" w:hAnsi="Times New Roman" w:cs="Times New Roman"/>
          <w:sz w:val="24"/>
          <w:szCs w:val="24"/>
        </w:rPr>
        <w:t>empowering the Body of Christ</w:t>
      </w:r>
    </w:p>
    <w:p w14:paraId="5CFE0FB4" w14:textId="3534CCEA" w:rsidR="006166BA" w:rsidRDefault="006166BA"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2DAF44" wp14:editId="68533595">
                <wp:simplePos x="0" y="0"/>
                <wp:positionH relativeFrom="column">
                  <wp:posOffset>1506931</wp:posOffset>
                </wp:positionH>
                <wp:positionV relativeFrom="page">
                  <wp:posOffset>9055836</wp:posOffset>
                </wp:positionV>
                <wp:extent cx="3240405" cy="445770"/>
                <wp:effectExtent l="19050" t="19050" r="36195" b="30480"/>
                <wp:wrapSquare wrapText="bothSides"/>
                <wp:docPr id="4" name="Text Box 4"/>
                <wp:cNvGraphicFramePr/>
                <a:graphic xmlns:a="http://schemas.openxmlformats.org/drawingml/2006/main">
                  <a:graphicData uri="http://schemas.microsoft.com/office/word/2010/wordprocessingShape">
                    <wps:wsp>
                      <wps:cNvSpPr txBox="1"/>
                      <wps:spPr>
                        <a:xfrm>
                          <a:off x="0" y="0"/>
                          <a:ext cx="3240405" cy="445770"/>
                        </a:xfrm>
                        <a:custGeom>
                          <a:avLst/>
                          <a:gdLst>
                            <a:gd name="connsiteX0" fmla="*/ 0 w 3240405"/>
                            <a:gd name="connsiteY0" fmla="*/ 0 h 445770"/>
                            <a:gd name="connsiteX1" fmla="*/ 507663 w 3240405"/>
                            <a:gd name="connsiteY1" fmla="*/ 0 h 445770"/>
                            <a:gd name="connsiteX2" fmla="*/ 1080135 w 3240405"/>
                            <a:gd name="connsiteY2" fmla="*/ 0 h 445770"/>
                            <a:gd name="connsiteX3" fmla="*/ 1652607 w 3240405"/>
                            <a:gd name="connsiteY3" fmla="*/ 0 h 445770"/>
                            <a:gd name="connsiteX4" fmla="*/ 2225078 w 3240405"/>
                            <a:gd name="connsiteY4" fmla="*/ 0 h 445770"/>
                            <a:gd name="connsiteX5" fmla="*/ 2732742 w 3240405"/>
                            <a:gd name="connsiteY5" fmla="*/ 0 h 445770"/>
                            <a:gd name="connsiteX6" fmla="*/ 3240405 w 3240405"/>
                            <a:gd name="connsiteY6" fmla="*/ 0 h 445770"/>
                            <a:gd name="connsiteX7" fmla="*/ 3240405 w 3240405"/>
                            <a:gd name="connsiteY7" fmla="*/ 445770 h 445770"/>
                            <a:gd name="connsiteX8" fmla="*/ 2700338 w 3240405"/>
                            <a:gd name="connsiteY8" fmla="*/ 445770 h 445770"/>
                            <a:gd name="connsiteX9" fmla="*/ 2192674 w 3240405"/>
                            <a:gd name="connsiteY9" fmla="*/ 445770 h 445770"/>
                            <a:gd name="connsiteX10" fmla="*/ 1652607 w 3240405"/>
                            <a:gd name="connsiteY10" fmla="*/ 445770 h 445770"/>
                            <a:gd name="connsiteX11" fmla="*/ 1080135 w 3240405"/>
                            <a:gd name="connsiteY11" fmla="*/ 445770 h 445770"/>
                            <a:gd name="connsiteX12" fmla="*/ 604876 w 3240405"/>
                            <a:gd name="connsiteY12" fmla="*/ 445770 h 445770"/>
                            <a:gd name="connsiteX13" fmla="*/ 0 w 3240405"/>
                            <a:gd name="connsiteY13" fmla="*/ 445770 h 445770"/>
                            <a:gd name="connsiteX14" fmla="*/ 0 w 3240405"/>
                            <a:gd name="connsiteY14" fmla="*/ 0 h 445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240405" h="445770" fill="none" extrusionOk="0">
                              <a:moveTo>
                                <a:pt x="0" y="0"/>
                              </a:moveTo>
                              <a:cubicBezTo>
                                <a:pt x="237914" y="-17527"/>
                                <a:pt x="278759" y="44589"/>
                                <a:pt x="507663" y="0"/>
                              </a:cubicBezTo>
                              <a:cubicBezTo>
                                <a:pt x="736567" y="-44589"/>
                                <a:pt x="901872" y="35645"/>
                                <a:pt x="1080135" y="0"/>
                              </a:cubicBezTo>
                              <a:cubicBezTo>
                                <a:pt x="1258398" y="-35645"/>
                                <a:pt x="1442220" y="29628"/>
                                <a:pt x="1652607" y="0"/>
                              </a:cubicBezTo>
                              <a:cubicBezTo>
                                <a:pt x="1862994" y="-29628"/>
                                <a:pt x="2038496" y="4170"/>
                                <a:pt x="2225078" y="0"/>
                              </a:cubicBezTo>
                              <a:cubicBezTo>
                                <a:pt x="2411660" y="-4170"/>
                                <a:pt x="2595502" y="3992"/>
                                <a:pt x="2732742" y="0"/>
                              </a:cubicBezTo>
                              <a:cubicBezTo>
                                <a:pt x="2869982" y="-3992"/>
                                <a:pt x="3120327" y="41908"/>
                                <a:pt x="3240405" y="0"/>
                              </a:cubicBezTo>
                              <a:cubicBezTo>
                                <a:pt x="3293673" y="117439"/>
                                <a:pt x="3213121" y="318178"/>
                                <a:pt x="3240405" y="445770"/>
                              </a:cubicBezTo>
                              <a:cubicBezTo>
                                <a:pt x="3053946" y="470565"/>
                                <a:pt x="2861991" y="401843"/>
                                <a:pt x="2700338" y="445770"/>
                              </a:cubicBezTo>
                              <a:cubicBezTo>
                                <a:pt x="2538685" y="489697"/>
                                <a:pt x="2423996" y="421419"/>
                                <a:pt x="2192674" y="445770"/>
                              </a:cubicBezTo>
                              <a:cubicBezTo>
                                <a:pt x="1961352" y="470121"/>
                                <a:pt x="1857236" y="420445"/>
                                <a:pt x="1652607" y="445770"/>
                              </a:cubicBezTo>
                              <a:cubicBezTo>
                                <a:pt x="1447978" y="471095"/>
                                <a:pt x="1224746" y="414252"/>
                                <a:pt x="1080135" y="445770"/>
                              </a:cubicBezTo>
                              <a:cubicBezTo>
                                <a:pt x="935524" y="477288"/>
                                <a:pt x="709228" y="417237"/>
                                <a:pt x="604876" y="445770"/>
                              </a:cubicBezTo>
                              <a:cubicBezTo>
                                <a:pt x="500524" y="474303"/>
                                <a:pt x="192760" y="409600"/>
                                <a:pt x="0" y="445770"/>
                              </a:cubicBezTo>
                              <a:cubicBezTo>
                                <a:pt x="-46479" y="297233"/>
                                <a:pt x="15894" y="117811"/>
                                <a:pt x="0" y="0"/>
                              </a:cubicBezTo>
                              <a:close/>
                            </a:path>
                            <a:path w="3240405" h="445770" stroke="0" extrusionOk="0">
                              <a:moveTo>
                                <a:pt x="0" y="0"/>
                              </a:moveTo>
                              <a:cubicBezTo>
                                <a:pt x="228123" y="-48848"/>
                                <a:pt x="240088" y="34996"/>
                                <a:pt x="475259" y="0"/>
                              </a:cubicBezTo>
                              <a:cubicBezTo>
                                <a:pt x="710430" y="-34996"/>
                                <a:pt x="830599" y="64568"/>
                                <a:pt x="1015327" y="0"/>
                              </a:cubicBezTo>
                              <a:cubicBezTo>
                                <a:pt x="1200055" y="-64568"/>
                                <a:pt x="1407652" y="59997"/>
                                <a:pt x="1620203" y="0"/>
                              </a:cubicBezTo>
                              <a:cubicBezTo>
                                <a:pt x="1832754" y="-59997"/>
                                <a:pt x="1893007" y="48812"/>
                                <a:pt x="2127866" y="0"/>
                              </a:cubicBezTo>
                              <a:cubicBezTo>
                                <a:pt x="2362725" y="-48812"/>
                                <a:pt x="2423785" y="13696"/>
                                <a:pt x="2635529" y="0"/>
                              </a:cubicBezTo>
                              <a:cubicBezTo>
                                <a:pt x="2847273" y="-13696"/>
                                <a:pt x="3052707" y="40951"/>
                                <a:pt x="3240405" y="0"/>
                              </a:cubicBezTo>
                              <a:cubicBezTo>
                                <a:pt x="3282643" y="210384"/>
                                <a:pt x="3234499" y="287563"/>
                                <a:pt x="3240405" y="445770"/>
                              </a:cubicBezTo>
                              <a:cubicBezTo>
                                <a:pt x="3058224" y="462662"/>
                                <a:pt x="2913221" y="440040"/>
                                <a:pt x="2732742" y="445770"/>
                              </a:cubicBezTo>
                              <a:cubicBezTo>
                                <a:pt x="2552263" y="451500"/>
                                <a:pt x="2302394" y="391671"/>
                                <a:pt x="2192674" y="445770"/>
                              </a:cubicBezTo>
                              <a:cubicBezTo>
                                <a:pt x="2082954" y="499869"/>
                                <a:pt x="1902719" y="428299"/>
                                <a:pt x="1685011" y="445770"/>
                              </a:cubicBezTo>
                              <a:cubicBezTo>
                                <a:pt x="1467303" y="463241"/>
                                <a:pt x="1405495" y="408208"/>
                                <a:pt x="1242155" y="445770"/>
                              </a:cubicBezTo>
                              <a:cubicBezTo>
                                <a:pt x="1078815" y="483332"/>
                                <a:pt x="849951" y="393864"/>
                                <a:pt x="669684" y="445770"/>
                              </a:cubicBezTo>
                              <a:cubicBezTo>
                                <a:pt x="489417" y="497676"/>
                                <a:pt x="193451" y="369942"/>
                                <a:pt x="0" y="445770"/>
                              </a:cubicBezTo>
                              <a:cubicBezTo>
                                <a:pt x="-49084" y="268912"/>
                                <a:pt x="37526" y="92202"/>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310275620">
                                <a:prstGeom prst="rect">
                                  <a:avLst/>
                                </a:prstGeom>
                                <ask:type>
                                  <ask:lineSketchScribble/>
                                </ask:type>
                              </ask:lineSketchStyleProps>
                            </a:ext>
                          </a:extLst>
                        </a:ln>
                      </wps:spPr>
                      <wps:txbx>
                        <w:txbxContent>
                          <w:p w14:paraId="0FDF37A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DAF44" id="Text Box 4" o:spid="_x0000_s1027" type="#_x0000_t202" style="position:absolute;margin-left:118.65pt;margin-top:713.05pt;width:255.1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" fillcolor="white [3201]" strokeweight=".5pt">
                <v:textbox>
                  <w:txbxContent>
                    <w:p w14:paraId="0FDF37A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1C540A84" w14:textId="5434FB51" w:rsidR="009D5A8E" w:rsidRDefault="009D5A8E" w:rsidP="006166BA">
      <w:pPr>
        <w:spacing w:after="0"/>
        <w:jc w:val="center"/>
        <w:rPr>
          <w:rFonts w:ascii="Comic Sans MS" w:hAnsi="Comic Sans MS" w:cs="Times New Roman"/>
          <w:sz w:val="24"/>
          <w:szCs w:val="24"/>
        </w:rPr>
      </w:pPr>
      <w:r>
        <w:rPr>
          <w:rFonts w:ascii="Times New Roman" w:hAnsi="Times New Roman" w:cs="Times New Roman"/>
          <w:sz w:val="24"/>
          <w:szCs w:val="24"/>
        </w:rPr>
        <w:br w:type="page"/>
      </w:r>
      <w:r w:rsidR="004207E0">
        <w:rPr>
          <w:noProof/>
        </w:rPr>
        <w:lastRenderedPageBreak/>
        <w:drawing>
          <wp:anchor distT="0" distB="0" distL="114300" distR="114300" simplePos="0" relativeHeight="251674624" behindDoc="0" locked="0" layoutInCell="1" allowOverlap="1" wp14:anchorId="0F9A3988" wp14:editId="03D68EE1">
            <wp:simplePos x="0" y="0"/>
            <wp:positionH relativeFrom="column">
              <wp:posOffset>5300345</wp:posOffset>
            </wp:positionH>
            <wp:positionV relativeFrom="page">
              <wp:posOffset>414655</wp:posOffset>
            </wp:positionV>
            <wp:extent cx="1064895" cy="1532255"/>
            <wp:effectExtent l="0" t="0" r="1905" b="0"/>
            <wp:wrapSquare wrapText="bothSides"/>
            <wp:docPr id="1353485127" name="Picture 1" descr="A qr code with a person standing in fron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485127" name="Picture 1" descr="A qr code with a person standing in front of it&#10;&#10;Description automatically generated"/>
                    <pic:cNvPicPr/>
                  </pic:nvPicPr>
                  <pic:blipFill>
                    <a:blip r:embed="rId11"/>
                    <a:stretch>
                      <a:fillRect/>
                    </a:stretch>
                  </pic:blipFill>
                  <pic:spPr>
                    <a:xfrm>
                      <a:off x="0" y="0"/>
                      <a:ext cx="1064895" cy="153225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8"/>
          <w:szCs w:val="28"/>
        </w:rPr>
        <w:t>Application</w:t>
      </w:r>
    </w:p>
    <w:p w14:paraId="32A7B9BD" w14:textId="77777777" w:rsidR="006166BA" w:rsidRPr="006166BA" w:rsidRDefault="006166BA" w:rsidP="006166BA">
      <w:pPr>
        <w:spacing w:after="0"/>
        <w:rPr>
          <w:rFonts w:ascii="Comic Sans MS" w:hAnsi="Comic Sans MS" w:cs="Times New Roman"/>
          <w:sz w:val="24"/>
          <w:szCs w:val="24"/>
        </w:rPr>
      </w:pPr>
      <w:r w:rsidRPr="006166BA">
        <w:rPr>
          <w:rFonts w:ascii="Comic Sans MS" w:hAnsi="Comic Sans MS" w:cs="Times New Roman"/>
          <w:sz w:val="24"/>
          <w:szCs w:val="24"/>
        </w:rPr>
        <w:t xml:space="preserve">Pray. </w:t>
      </w:r>
    </w:p>
    <w:p w14:paraId="678D4673" w14:textId="77777777" w:rsidR="006166BA" w:rsidRPr="006166BA" w:rsidRDefault="006166BA" w:rsidP="006166BA">
      <w:pPr>
        <w:pStyle w:val="ListParagraph"/>
        <w:numPr>
          <w:ilvl w:val="0"/>
          <w:numId w:val="10"/>
        </w:numPr>
        <w:spacing w:after="0"/>
        <w:rPr>
          <w:rFonts w:ascii="Comic Sans MS" w:hAnsi="Comic Sans MS" w:cs="Times New Roman"/>
        </w:rPr>
      </w:pPr>
      <w:r w:rsidRPr="006166BA">
        <w:rPr>
          <w:rFonts w:ascii="Comic Sans MS" w:hAnsi="Comic Sans MS" w:cs="Times New Roman"/>
        </w:rPr>
        <w:t xml:space="preserve">Ask God to reveal the people in your life who need a spiritual resurrection. </w:t>
      </w:r>
    </w:p>
    <w:p w14:paraId="31D48BDC" w14:textId="77777777" w:rsidR="006166BA" w:rsidRPr="006166BA" w:rsidRDefault="006166BA" w:rsidP="006166BA">
      <w:pPr>
        <w:pStyle w:val="ListParagraph"/>
        <w:numPr>
          <w:ilvl w:val="0"/>
          <w:numId w:val="10"/>
        </w:numPr>
        <w:spacing w:after="0"/>
        <w:rPr>
          <w:rFonts w:ascii="Comic Sans MS" w:hAnsi="Comic Sans MS" w:cs="Times New Roman"/>
        </w:rPr>
      </w:pPr>
      <w:r w:rsidRPr="006166BA">
        <w:rPr>
          <w:rFonts w:ascii="Comic Sans MS" w:hAnsi="Comic Sans MS" w:cs="Times New Roman"/>
        </w:rPr>
        <w:t>Pray for spiritual awakening and the courage to speak into their lives.</w:t>
      </w:r>
    </w:p>
    <w:p w14:paraId="420647D8" w14:textId="77777777" w:rsidR="006166BA" w:rsidRPr="006166BA" w:rsidRDefault="006166BA" w:rsidP="006166BA">
      <w:pPr>
        <w:spacing w:after="0"/>
        <w:rPr>
          <w:rFonts w:ascii="Comic Sans MS" w:hAnsi="Comic Sans MS" w:cs="Times New Roman"/>
          <w:sz w:val="24"/>
          <w:szCs w:val="24"/>
        </w:rPr>
      </w:pPr>
    </w:p>
    <w:p w14:paraId="05FF09E8" w14:textId="77777777" w:rsidR="006166BA" w:rsidRPr="006166BA" w:rsidRDefault="006166BA" w:rsidP="006166BA">
      <w:pPr>
        <w:spacing w:after="0"/>
        <w:rPr>
          <w:rFonts w:ascii="Comic Sans MS" w:hAnsi="Comic Sans MS" w:cs="Times New Roman"/>
          <w:sz w:val="24"/>
          <w:szCs w:val="24"/>
        </w:rPr>
      </w:pPr>
      <w:r w:rsidRPr="006166BA">
        <w:rPr>
          <w:rFonts w:ascii="Comic Sans MS" w:hAnsi="Comic Sans MS" w:cs="Times New Roman"/>
          <w:sz w:val="24"/>
          <w:szCs w:val="24"/>
        </w:rPr>
        <w:t xml:space="preserve">Memorize. </w:t>
      </w:r>
    </w:p>
    <w:p w14:paraId="242BB3FE" w14:textId="77777777" w:rsidR="006166BA" w:rsidRPr="006166BA" w:rsidRDefault="006166BA" w:rsidP="006166BA">
      <w:pPr>
        <w:pStyle w:val="ListParagraph"/>
        <w:numPr>
          <w:ilvl w:val="0"/>
          <w:numId w:val="10"/>
        </w:numPr>
        <w:spacing w:after="0"/>
        <w:rPr>
          <w:rFonts w:ascii="Comic Sans MS" w:hAnsi="Comic Sans MS" w:cs="Times New Roman"/>
        </w:rPr>
      </w:pPr>
      <w:r w:rsidRPr="006166BA">
        <w:rPr>
          <w:rFonts w:ascii="Comic Sans MS" w:hAnsi="Comic Sans MS" w:cs="Times New Roman"/>
        </w:rPr>
        <w:t>As you reflect on this amazing story, let its meaning sink in by memorizing this promise from Jesus:</w:t>
      </w:r>
    </w:p>
    <w:p w14:paraId="3BA4DF48" w14:textId="77777777" w:rsidR="006166BA" w:rsidRPr="006166BA" w:rsidRDefault="006166BA" w:rsidP="006166BA">
      <w:pPr>
        <w:pStyle w:val="ListParagraph"/>
        <w:numPr>
          <w:ilvl w:val="0"/>
          <w:numId w:val="10"/>
        </w:numPr>
        <w:spacing w:after="0"/>
        <w:rPr>
          <w:rFonts w:ascii="Comic Sans MS" w:hAnsi="Comic Sans MS" w:cs="Times New Roman"/>
        </w:rPr>
      </w:pPr>
      <w:r w:rsidRPr="006166BA">
        <w:rPr>
          <w:rFonts w:ascii="Comic Sans MS" w:hAnsi="Comic Sans MS" w:cs="Times New Roman"/>
        </w:rPr>
        <w:t xml:space="preserve"> “A thief comes only to steal and kill and destroy. I have come so that they may have life and have it in abundance” (John 10:10).</w:t>
      </w:r>
    </w:p>
    <w:p w14:paraId="3F1695FD" w14:textId="77777777" w:rsidR="006166BA" w:rsidRPr="006166BA" w:rsidRDefault="006166BA" w:rsidP="006166BA">
      <w:pPr>
        <w:spacing w:after="0"/>
        <w:rPr>
          <w:rFonts w:ascii="Comic Sans MS" w:hAnsi="Comic Sans MS" w:cs="Times New Roman"/>
          <w:sz w:val="24"/>
          <w:szCs w:val="24"/>
        </w:rPr>
      </w:pPr>
    </w:p>
    <w:p w14:paraId="6084D3AA" w14:textId="77777777" w:rsidR="006166BA" w:rsidRPr="006166BA" w:rsidRDefault="006166BA" w:rsidP="006166BA">
      <w:pPr>
        <w:spacing w:after="0"/>
        <w:rPr>
          <w:rFonts w:ascii="Comic Sans MS" w:hAnsi="Comic Sans MS" w:cs="Times New Roman"/>
          <w:sz w:val="24"/>
          <w:szCs w:val="24"/>
        </w:rPr>
      </w:pPr>
      <w:r w:rsidRPr="006166BA">
        <w:rPr>
          <w:rFonts w:ascii="Comic Sans MS" w:hAnsi="Comic Sans MS" w:cs="Times New Roman"/>
          <w:sz w:val="24"/>
          <w:szCs w:val="24"/>
        </w:rPr>
        <w:t xml:space="preserve">Go. </w:t>
      </w:r>
    </w:p>
    <w:p w14:paraId="62B908E8" w14:textId="77777777" w:rsidR="006166BA" w:rsidRPr="006166BA" w:rsidRDefault="006166BA" w:rsidP="006166BA">
      <w:pPr>
        <w:pStyle w:val="ListParagraph"/>
        <w:numPr>
          <w:ilvl w:val="0"/>
          <w:numId w:val="10"/>
        </w:numPr>
        <w:spacing w:after="0"/>
        <w:rPr>
          <w:rFonts w:ascii="Comic Sans MS" w:hAnsi="Comic Sans MS" w:cs="Times New Roman"/>
        </w:rPr>
      </w:pPr>
      <w:r w:rsidRPr="006166BA">
        <w:rPr>
          <w:rFonts w:ascii="Comic Sans MS" w:hAnsi="Comic Sans MS" w:cs="Times New Roman"/>
        </w:rPr>
        <w:t xml:space="preserve">Sometime in the next week or so, get out of the safety zone of your ordinary life and visit a jail, homeless shelter, or compassion ministry site. </w:t>
      </w:r>
    </w:p>
    <w:p w14:paraId="6F97988D" w14:textId="50809DF8" w:rsidR="006166BA" w:rsidRPr="006166BA" w:rsidRDefault="00F06DD6" w:rsidP="006166BA">
      <w:pPr>
        <w:pStyle w:val="ListParagraph"/>
        <w:numPr>
          <w:ilvl w:val="0"/>
          <w:numId w:val="10"/>
        </w:numPr>
        <w:spacing w:after="0"/>
        <w:rPr>
          <w:rFonts w:ascii="Comic Sans MS" w:hAnsi="Comic Sans MS" w:cs="Times New Roman"/>
        </w:rPr>
      </w:pPr>
      <w:r>
        <w:rPr>
          <w:rFonts w:ascii="Comic Sans MS" w:hAnsi="Comic Sans MS" w:cs="Times New Roman"/>
          <w:noProof/>
          <w:sz w:val="24"/>
          <w:szCs w:val="24"/>
        </w:rPr>
        <mc:AlternateContent>
          <mc:Choice Requires="wps">
            <w:drawing>
              <wp:anchor distT="0" distB="0" distL="114300" distR="114300" simplePos="0" relativeHeight="251664384" behindDoc="0" locked="0" layoutInCell="1" allowOverlap="1" wp14:anchorId="32F1886A" wp14:editId="1B582F48">
                <wp:simplePos x="0" y="0"/>
                <wp:positionH relativeFrom="column">
                  <wp:posOffset>3042285</wp:posOffset>
                </wp:positionH>
                <wp:positionV relativeFrom="paragraph">
                  <wp:posOffset>336042</wp:posOffset>
                </wp:positionV>
                <wp:extent cx="1470025" cy="292100"/>
                <wp:effectExtent l="0" t="0" r="0" b="0"/>
                <wp:wrapNone/>
                <wp:docPr id="586168082" name="Text Box 4"/>
                <wp:cNvGraphicFramePr/>
                <a:graphic xmlns:a="http://schemas.openxmlformats.org/drawingml/2006/main">
                  <a:graphicData uri="http://schemas.microsoft.com/office/word/2010/wordprocessingShape">
                    <wps:wsp>
                      <wps:cNvSpPr txBox="1"/>
                      <wps:spPr>
                        <a:xfrm>
                          <a:off x="0" y="0"/>
                          <a:ext cx="1470025" cy="292100"/>
                        </a:xfrm>
                        <a:prstGeom prst="rect">
                          <a:avLst/>
                        </a:prstGeom>
                        <a:solidFill>
                          <a:schemeClr val="lt1"/>
                        </a:solidFill>
                        <a:ln w="6350">
                          <a:noFill/>
                        </a:ln>
                      </wps:spPr>
                      <wps:txbx>
                        <w:txbxContent>
                          <w:p w14:paraId="4D2A5069" w14:textId="755A09D2" w:rsidR="006166BA" w:rsidRPr="00F06DD6" w:rsidRDefault="006166BA" w:rsidP="006166BA">
                            <w:pPr>
                              <w:jc w:val="center"/>
                              <w:rPr>
                                <w:rFonts w:ascii="Comic Sans MS" w:hAnsi="Comic Sans MS"/>
                                <w:sz w:val="24"/>
                                <w:szCs w:val="24"/>
                              </w:rPr>
                            </w:pPr>
                            <w:r w:rsidRPr="00F06DD6">
                              <w:rPr>
                                <w:rFonts w:ascii="Comic Sans MS" w:hAnsi="Comic Sans MS"/>
                                <w:sz w:val="24"/>
                                <w:szCs w:val="24"/>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1886A" id="_x0000_s1028" type="#_x0000_t202" style="position:absolute;left:0;text-align:left;margin-left:239.55pt;margin-top:26.45pt;width:115.7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" fillcolor="white [3201]" stroked="f" strokeweight=".5pt">
                <v:textbox>
                  <w:txbxContent>
                    <w:p w14:paraId="4D2A5069" w14:textId="755A09D2" w:rsidR="006166BA" w:rsidRPr="00F06DD6" w:rsidRDefault="006166BA" w:rsidP="006166BA">
                      <w:pPr>
                        <w:jc w:val="center"/>
                        <w:rPr>
                          <w:rFonts w:ascii="Comic Sans MS" w:hAnsi="Comic Sans MS"/>
                          <w:sz w:val="24"/>
                          <w:szCs w:val="24"/>
                        </w:rPr>
                      </w:pPr>
                      <w:r w:rsidRPr="00F06DD6">
                        <w:rPr>
                          <w:rFonts w:ascii="Comic Sans MS" w:hAnsi="Comic Sans MS"/>
                          <w:sz w:val="24"/>
                          <w:szCs w:val="24"/>
                        </w:rPr>
                        <w:t>Crossword Puzzle</w:t>
                      </w:r>
                    </w:p>
                  </w:txbxContent>
                </v:textbox>
              </v:shape>
            </w:pict>
          </mc:Fallback>
        </mc:AlternateContent>
      </w:r>
      <w:r w:rsidR="006166BA" w:rsidRPr="006166BA">
        <w:rPr>
          <w:rFonts w:ascii="Comic Sans MS" w:hAnsi="Comic Sans MS" w:cs="Times New Roman"/>
        </w:rPr>
        <w:t xml:space="preserve">Volunteer to help and, as you do, pray that God will once again show off His power in the lives of the people you encounter. </w:t>
      </w:r>
    </w:p>
    <w:p w14:paraId="761C1FC6" w14:textId="0BA83EDF" w:rsidR="006166BA" w:rsidRPr="006166BA" w:rsidRDefault="006166BA" w:rsidP="006166BA">
      <w:pPr>
        <w:spacing w:after="0"/>
        <w:rPr>
          <w:rFonts w:ascii="Comic Sans MS" w:hAnsi="Comic Sans MS" w:cs="Times New Roman"/>
          <w:sz w:val="24"/>
          <w:szCs w:val="24"/>
        </w:rPr>
      </w:pPr>
    </w:p>
    <w:p w14:paraId="5F2421B3" w14:textId="4D5C433C" w:rsidR="00811075" w:rsidRPr="00811075" w:rsidRDefault="00F06DD6" w:rsidP="00261773">
      <w:pPr>
        <w:spacing w:after="0"/>
        <w:rPr>
          <w:rFonts w:ascii="Comic Sans MS" w:hAnsi="Comic Sans MS" w:cs="Times New Roman"/>
          <w:sz w:val="24"/>
          <w:szCs w:val="24"/>
        </w:rPr>
      </w:pPr>
      <w:r>
        <w:rPr>
          <w:noProof/>
        </w:rPr>
        <w:drawing>
          <wp:anchor distT="0" distB="0" distL="114300" distR="114300" simplePos="0" relativeHeight="251666432" behindDoc="0" locked="0" layoutInCell="1" allowOverlap="1" wp14:anchorId="6655F54E" wp14:editId="2680BFCD">
            <wp:simplePos x="0" y="0"/>
            <wp:positionH relativeFrom="column">
              <wp:posOffset>-549123</wp:posOffset>
            </wp:positionH>
            <wp:positionV relativeFrom="page">
              <wp:posOffset>5266512</wp:posOffset>
            </wp:positionV>
            <wp:extent cx="2191385" cy="1447800"/>
            <wp:effectExtent l="0" t="0" r="0" b="0"/>
            <wp:wrapSquare wrapText="bothSides"/>
            <wp:docPr id="2090061252" name="Picture 3" descr="A close up of a ques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61252" name="Picture 3" descr="A close up of a question mar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91385" cy="1447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DE2A227" wp14:editId="6EECBC74">
            <wp:simplePos x="0" y="0"/>
            <wp:positionH relativeFrom="column">
              <wp:posOffset>1385570</wp:posOffset>
            </wp:positionH>
            <wp:positionV relativeFrom="paragraph">
              <wp:posOffset>86360</wp:posOffset>
            </wp:positionV>
            <wp:extent cx="4232910" cy="4213225"/>
            <wp:effectExtent l="0" t="0" r="0" b="0"/>
            <wp:wrapSquare wrapText="bothSides"/>
            <wp:docPr id="2032638864" name="Picture 1" descr="A crossword puzzle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638864" name="Picture 1" descr="A crossword puzzle with many square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32910" cy="4213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4DC3035" wp14:editId="1F763045">
            <wp:simplePos x="0" y="0"/>
            <wp:positionH relativeFrom="column">
              <wp:posOffset>4771467</wp:posOffset>
            </wp:positionH>
            <wp:positionV relativeFrom="paragraph">
              <wp:posOffset>725805</wp:posOffset>
            </wp:positionV>
            <wp:extent cx="1891665" cy="1528445"/>
            <wp:effectExtent l="0" t="0" r="0" b="0"/>
            <wp:wrapSquare wrapText="bothSides"/>
            <wp:docPr id="1949611499" name="Picture 4"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611499" name="Picture 4" descr="A black and whit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91665" cy="1528445"/>
                    </a:xfrm>
                    <a:prstGeom prst="rect">
                      <a:avLst/>
                    </a:prstGeom>
                  </pic:spPr>
                </pic:pic>
              </a:graphicData>
            </a:graphic>
            <wp14:sizeRelH relativeFrom="margin">
              <wp14:pctWidth>0</wp14:pctWidth>
            </wp14:sizeRelH>
            <wp14:sizeRelV relativeFrom="margin">
              <wp14:pctHeight>0</wp14:pctHeight>
            </wp14:sizeRelV>
          </wp:anchor>
        </w:drawing>
      </w:r>
      <w:r w:rsidR="006166BA">
        <w:rPr>
          <w:noProof/>
        </w:rPr>
        <mc:AlternateContent>
          <mc:Choice Requires="wps">
            <w:drawing>
              <wp:anchor distT="0" distB="0" distL="114300" distR="114300" simplePos="0" relativeHeight="251672576" behindDoc="0" locked="0" layoutInCell="1" allowOverlap="1" wp14:anchorId="1046DCBE" wp14:editId="0BCF2764">
                <wp:simplePos x="0" y="0"/>
                <wp:positionH relativeFrom="column">
                  <wp:posOffset>-336575</wp:posOffset>
                </wp:positionH>
                <wp:positionV relativeFrom="page">
                  <wp:posOffset>9560916</wp:posOffset>
                </wp:positionV>
                <wp:extent cx="1718945" cy="314325"/>
                <wp:effectExtent l="0" t="0" r="0" b="9525"/>
                <wp:wrapNone/>
                <wp:docPr id="1998590722" name="Text Box 2"/>
                <wp:cNvGraphicFramePr/>
                <a:graphic xmlns:a="http://schemas.openxmlformats.org/drawingml/2006/main">
                  <a:graphicData uri="http://schemas.microsoft.com/office/word/2010/wordprocessingShape">
                    <wps:wsp>
                      <wps:cNvSpPr txBox="1"/>
                      <wps:spPr>
                        <a:xfrm>
                          <a:off x="0" y="0"/>
                          <a:ext cx="1718945" cy="314325"/>
                        </a:xfrm>
                        <a:prstGeom prst="rect">
                          <a:avLst/>
                        </a:prstGeom>
                        <a:solidFill>
                          <a:schemeClr val="lt1"/>
                        </a:solidFill>
                        <a:ln w="6350">
                          <a:noFill/>
                        </a:ln>
                      </wps:spPr>
                      <wps:txbx>
                        <w:txbxContent>
                          <w:p w14:paraId="530ED784" w14:textId="77777777" w:rsidR="006166BA" w:rsidRDefault="006166BA" w:rsidP="006166BA">
                            <w:pPr>
                              <w:jc w:val="center"/>
                            </w:pPr>
                            <w:r>
                              <w:t xml:space="preserve">Art </w:t>
                            </w:r>
                            <w:r>
                              <w:rPr>
                                <w:rFonts w:cs="Calibri"/>
                              </w:rPr>
                              <w:t>©</w:t>
                            </w:r>
                            <w:r>
                              <w:t xml:space="preserve"> Didier Martin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DCBE" id="Text Box 2" o:spid="_x0000_s1029" type="#_x0000_t202" style="position:absolute;margin-left:-26.5pt;margin-top:752.85pt;width:135.3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" fillcolor="white [3201]" stroked="f" strokeweight=".5pt">
                <v:textbox>
                  <w:txbxContent>
                    <w:p w14:paraId="530ED784" w14:textId="77777777" w:rsidR="006166BA" w:rsidRDefault="006166BA" w:rsidP="006166BA">
                      <w:pPr>
                        <w:jc w:val="center"/>
                      </w:pPr>
                      <w:r>
                        <w:t xml:space="preserve">Art </w:t>
                      </w:r>
                      <w:r>
                        <w:rPr>
                          <w:rFonts w:cs="Calibri"/>
                        </w:rPr>
                        <w:t>©</w:t>
                      </w:r>
                      <w:r>
                        <w:t xml:space="preserve"> Didier Martin</w:t>
                      </w:r>
                    </w:p>
                  </w:txbxContent>
                </v:textbox>
                <w10:wrap anchory="page"/>
              </v:shape>
            </w:pict>
          </mc:Fallback>
        </mc:AlternateContent>
      </w:r>
      <w:r w:rsidR="006166BA">
        <w:rPr>
          <w:noProof/>
        </w:rPr>
        <w:drawing>
          <wp:anchor distT="0" distB="0" distL="114300" distR="114300" simplePos="0" relativeHeight="251670528" behindDoc="0" locked="0" layoutInCell="1" allowOverlap="1" wp14:anchorId="2CD5C5C6" wp14:editId="335CD208">
            <wp:simplePos x="0" y="0"/>
            <wp:positionH relativeFrom="column">
              <wp:posOffset>-380543</wp:posOffset>
            </wp:positionH>
            <wp:positionV relativeFrom="page">
              <wp:posOffset>7907096</wp:posOffset>
            </wp:positionV>
            <wp:extent cx="2059940" cy="1463040"/>
            <wp:effectExtent l="190500" t="190500" r="187960" b="194310"/>
            <wp:wrapSquare wrapText="bothSides"/>
            <wp:docPr id="37072530" name="Picture 1" descr="A cartoon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2530" name="Picture 1" descr="A cartoon of two people&#10;&#10;Description automatically generated"/>
                    <pic:cNvPicPr/>
                  </pic:nvPicPr>
                  <pic:blipFill>
                    <a:blip r:embed="rId15"/>
                    <a:stretch>
                      <a:fillRect/>
                    </a:stretch>
                  </pic:blipFill>
                  <pic:spPr>
                    <a:xfrm>
                      <a:off x="0" y="0"/>
                      <a:ext cx="2059940" cy="146304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B69B" w14:textId="77777777" w:rsidR="00E665B6" w:rsidRDefault="00E665B6" w:rsidP="009D5A8E">
      <w:pPr>
        <w:spacing w:after="0" w:line="240" w:lineRule="auto"/>
      </w:pPr>
      <w:r>
        <w:separator/>
      </w:r>
    </w:p>
  </w:endnote>
  <w:endnote w:type="continuationSeparator" w:id="0">
    <w:p w14:paraId="0F21578D" w14:textId="77777777" w:rsidR="00E665B6" w:rsidRDefault="00E665B6"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31DF" w14:textId="77777777" w:rsidR="00E665B6" w:rsidRDefault="00E665B6" w:rsidP="009D5A8E">
      <w:pPr>
        <w:spacing w:after="0" w:line="240" w:lineRule="auto"/>
      </w:pPr>
      <w:r>
        <w:separator/>
      </w:r>
    </w:p>
  </w:footnote>
  <w:footnote w:type="continuationSeparator" w:id="0">
    <w:p w14:paraId="67263191" w14:textId="77777777" w:rsidR="00E665B6" w:rsidRDefault="00E665B6"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4004" w14:textId="6E62A1F3" w:rsidR="009D5A8E" w:rsidRPr="009D5A8E" w:rsidRDefault="006166BA">
    <w:pPr>
      <w:pStyle w:val="Header"/>
      <w:rPr>
        <w:rFonts w:ascii="Times New Roman" w:hAnsi="Times New Roman" w:cs="Times New Roman"/>
        <w:sz w:val="28"/>
        <w:szCs w:val="28"/>
      </w:rPr>
    </w:pPr>
    <w:r>
      <w:rPr>
        <w:rFonts w:ascii="Times New Roman" w:hAnsi="Times New Roman" w:cs="Times New Roman"/>
        <w:sz w:val="28"/>
        <w:szCs w:val="28"/>
      </w:rPr>
      <w:t>2/4</w:t>
    </w:r>
    <w:r w:rsidR="00BB364B">
      <w:rPr>
        <w:rFonts w:ascii="Times New Roman" w:hAnsi="Times New Roman" w:cs="Times New Roman"/>
        <w:sz w:val="28"/>
        <w:szCs w:val="28"/>
      </w:rPr>
      <w:t>/2024</w:t>
    </w:r>
    <w:r w:rsidR="009D5A8E" w:rsidRPr="009D5A8E">
      <w:rPr>
        <w:rFonts w:ascii="Times New Roman" w:hAnsi="Times New Roman" w:cs="Times New Roman"/>
        <w:sz w:val="28"/>
        <w:szCs w:val="28"/>
      </w:rPr>
      <w:tab/>
    </w:r>
    <w:r w:rsidR="00BB364B">
      <w:rPr>
        <w:rFonts w:ascii="Times New Roman" w:hAnsi="Times New Roman" w:cs="Times New Roman"/>
        <w:sz w:val="28"/>
        <w:szCs w:val="28"/>
      </w:rPr>
      <w:t>Expectant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280"/>
    <w:multiLevelType w:val="hybridMultilevel"/>
    <w:tmpl w:val="10667D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7904E2"/>
    <w:multiLevelType w:val="hybridMultilevel"/>
    <w:tmpl w:val="CE58807E"/>
    <w:lvl w:ilvl="0" w:tplc="A086DC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04C8F"/>
    <w:multiLevelType w:val="hybridMultilevel"/>
    <w:tmpl w:val="C3D0865E"/>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063855"/>
    <w:multiLevelType w:val="hybridMultilevel"/>
    <w:tmpl w:val="D5C0AB32"/>
    <w:lvl w:ilvl="0" w:tplc="5F768A3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53B22"/>
    <w:multiLevelType w:val="hybridMultilevel"/>
    <w:tmpl w:val="951E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183F58"/>
    <w:multiLevelType w:val="hybridMultilevel"/>
    <w:tmpl w:val="F0DA9B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51A2F06"/>
    <w:multiLevelType w:val="hybridMultilevel"/>
    <w:tmpl w:val="8834A53E"/>
    <w:lvl w:ilvl="0" w:tplc="A086DC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91704">
    <w:abstractNumId w:val="9"/>
  </w:num>
  <w:num w:numId="2" w16cid:durableId="1631009362">
    <w:abstractNumId w:val="8"/>
  </w:num>
  <w:num w:numId="3" w16cid:durableId="1045103677">
    <w:abstractNumId w:val="4"/>
  </w:num>
  <w:num w:numId="4" w16cid:durableId="401022782">
    <w:abstractNumId w:val="1"/>
  </w:num>
  <w:num w:numId="5" w16cid:durableId="71900069">
    <w:abstractNumId w:val="7"/>
  </w:num>
  <w:num w:numId="6" w16cid:durableId="1752461626">
    <w:abstractNumId w:val="0"/>
  </w:num>
  <w:num w:numId="7" w16cid:durableId="1397632716">
    <w:abstractNumId w:val="3"/>
  </w:num>
  <w:num w:numId="8" w16cid:durableId="1322390321">
    <w:abstractNumId w:val="6"/>
  </w:num>
  <w:num w:numId="9" w16cid:durableId="971323033">
    <w:abstractNumId w:val="2"/>
  </w:num>
  <w:num w:numId="10" w16cid:durableId="1316227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4B"/>
    <w:rsid w:val="00086D94"/>
    <w:rsid w:val="000F0CF5"/>
    <w:rsid w:val="000F1E6B"/>
    <w:rsid w:val="00132EF5"/>
    <w:rsid w:val="0024239C"/>
    <w:rsid w:val="00261773"/>
    <w:rsid w:val="004207E0"/>
    <w:rsid w:val="006166BA"/>
    <w:rsid w:val="006408A6"/>
    <w:rsid w:val="00734BF5"/>
    <w:rsid w:val="00811075"/>
    <w:rsid w:val="00930A03"/>
    <w:rsid w:val="00994CC4"/>
    <w:rsid w:val="009D5A8E"/>
    <w:rsid w:val="00A439CE"/>
    <w:rsid w:val="00A5278F"/>
    <w:rsid w:val="00BB364B"/>
    <w:rsid w:val="00DC5D22"/>
    <w:rsid w:val="00E0553F"/>
    <w:rsid w:val="00E665B6"/>
    <w:rsid w:val="00EC2BCC"/>
    <w:rsid w:val="00F0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1EA6"/>
  <w15:chartTrackingRefBased/>
  <w15:docId w15:val="{5B2B27A4-BB3D-489D-A2EE-8FFE4C02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086D94"/>
    <w:rPr>
      <w:color w:val="0563C1" w:themeColor="hyperlink"/>
      <w:u w:val="single"/>
    </w:rPr>
  </w:style>
  <w:style w:type="character" w:styleId="UnresolvedMention">
    <w:name w:val="Unresolved Mention"/>
    <w:basedOn w:val="DefaultParagraphFont"/>
    <w:uiPriority w:val="99"/>
    <w:semiHidden/>
    <w:unhideWhenUsed/>
    <w:rsid w:val="0008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9985">
      <w:bodyDiv w:val="1"/>
      <w:marLeft w:val="0"/>
      <w:marRight w:val="0"/>
      <w:marTop w:val="0"/>
      <w:marBottom w:val="0"/>
      <w:divBdr>
        <w:top w:val="none" w:sz="0" w:space="0" w:color="auto"/>
        <w:left w:val="none" w:sz="0" w:space="0" w:color="auto"/>
        <w:bottom w:val="none" w:sz="0" w:space="0" w:color="auto"/>
        <w:right w:val="none" w:sz="0" w:space="0" w:color="auto"/>
      </w:divBdr>
    </w:div>
    <w:div w:id="974455176">
      <w:bodyDiv w:val="1"/>
      <w:marLeft w:val="0"/>
      <w:marRight w:val="0"/>
      <w:marTop w:val="0"/>
      <w:marBottom w:val="0"/>
      <w:divBdr>
        <w:top w:val="none" w:sz="0" w:space="0" w:color="auto"/>
        <w:left w:val="none" w:sz="0" w:space="0" w:color="auto"/>
        <w:bottom w:val="none" w:sz="0" w:space="0" w:color="auto"/>
        <w:right w:val="none" w:sz="0" w:space="0" w:color="auto"/>
      </w:divBdr>
    </w:div>
    <w:div w:id="1077554131">
      <w:bodyDiv w:val="1"/>
      <w:marLeft w:val="0"/>
      <w:marRight w:val="0"/>
      <w:marTop w:val="0"/>
      <w:marBottom w:val="0"/>
      <w:divBdr>
        <w:top w:val="none" w:sz="0" w:space="0" w:color="auto"/>
        <w:left w:val="none" w:sz="0" w:space="0" w:color="auto"/>
        <w:bottom w:val="none" w:sz="0" w:space="0" w:color="auto"/>
        <w:right w:val="none" w:sz="0" w:space="0" w:color="auto"/>
      </w:divBdr>
    </w:div>
    <w:div w:id="1467312407">
      <w:bodyDiv w:val="1"/>
      <w:marLeft w:val="0"/>
      <w:marRight w:val="0"/>
      <w:marTop w:val="0"/>
      <w:marBottom w:val="0"/>
      <w:divBdr>
        <w:top w:val="none" w:sz="0" w:space="0" w:color="auto"/>
        <w:left w:val="none" w:sz="0" w:space="0" w:color="auto"/>
        <w:bottom w:val="none" w:sz="0" w:space="0" w:color="auto"/>
        <w:right w:val="none" w:sz="0" w:space="0" w:color="auto"/>
      </w:divBdr>
    </w:div>
    <w:div w:id="1968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4hs5jf9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shagq569"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tinyurl.com/4hs5jf9t" TargetMode="External"/><Relationship Id="rId4" Type="http://schemas.openxmlformats.org/officeDocument/2006/relationships/webSettings" Target="webSettings.xml"/><Relationship Id="rId9" Type="http://schemas.openxmlformats.org/officeDocument/2006/relationships/hyperlink" Target="https://watch.liberty.edu/media/t/1_shagq569"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162</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2024-01-17T16:46:00Z</dcterms:created>
  <dcterms:modified xsi:type="dcterms:W3CDTF">2024-01-19T16:28:00Z</dcterms:modified>
</cp:coreProperties>
</file>