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5CC1" w14:textId="77777777" w:rsidR="006408A6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5A8E">
        <w:rPr>
          <w:rFonts w:ascii="Times New Roman" w:hAnsi="Times New Roman" w:cs="Times New Roman"/>
          <w:b/>
          <w:bCs/>
          <w:sz w:val="24"/>
          <w:szCs w:val="24"/>
        </w:rPr>
        <w:t>1. Motivate</w:t>
      </w:r>
    </w:p>
    <w:p w14:paraId="538A267D" w14:textId="6EFDE1D5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D8D76" w14:textId="78FF31D1" w:rsidR="00924BBC" w:rsidRDefault="00924BBC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greatest honor you or someone you know has received?</w:t>
      </w:r>
    </w:p>
    <w:p w14:paraId="45FB3131" w14:textId="5FAEE0E9" w:rsidR="00E25588" w:rsidRPr="00E25588" w:rsidRDefault="005D6729" w:rsidP="00E255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728AE" wp14:editId="650BEE4A">
                <wp:simplePos x="0" y="0"/>
                <wp:positionH relativeFrom="column">
                  <wp:posOffset>2728570</wp:posOffset>
                </wp:positionH>
                <wp:positionV relativeFrom="paragraph">
                  <wp:posOffset>69367</wp:posOffset>
                </wp:positionV>
                <wp:extent cx="3795979" cy="782727"/>
                <wp:effectExtent l="0" t="0" r="1460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979" cy="782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75D74" w14:textId="19A05F2C" w:rsidR="005D6729" w:rsidRPr="005D6729" w:rsidRDefault="005D6729" w:rsidP="005D67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67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video introduction to the lesson is available.  View it at </w:t>
                            </w:r>
                            <w:hyperlink r:id="rId7" w:history="1">
                              <w:r w:rsidRPr="001D3A6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https://watch.liberty.edu/media/t/1_evnvt4a2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67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  If you 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ave no wi-fi where you teach, best to download to your computer from </w:t>
                            </w:r>
                            <w:hyperlink r:id="rId8" w:history="1">
                              <w:r w:rsidRPr="001D3A6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https://tinyurl.com/mh29yuwp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728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4.85pt;margin-top:5.45pt;width:298.9pt;height:6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" fillcolor="white [3201]" strokeweight=".5pt">
                <v:textbox>
                  <w:txbxContent>
                    <w:p w14:paraId="24675D74" w14:textId="19A05F2C" w:rsidR="005D6729" w:rsidRPr="005D6729" w:rsidRDefault="005D6729" w:rsidP="005D672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67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video introduction to the lesson is available.  View it at </w:t>
                      </w:r>
                      <w:hyperlink r:id="rId9" w:history="1">
                        <w:r w:rsidRPr="001D3A6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https://watch.liberty.edu/media/t/1_evnvt4a2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D67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  If you 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ave no wi-fi where you teach, best to download to your computer from </w:t>
                      </w:r>
                      <w:hyperlink r:id="rId10" w:history="1">
                        <w:r w:rsidRPr="001D3A6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https://tinyurl.com/mh29yuwp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5588" w:rsidRPr="00E25588">
        <w:rPr>
          <w:rFonts w:ascii="Times New Roman" w:hAnsi="Times New Roman" w:cs="Times New Roman"/>
          <w:sz w:val="24"/>
          <w:szCs w:val="24"/>
        </w:rPr>
        <w:t>MVP in a sport</w:t>
      </w:r>
    </w:p>
    <w:p w14:paraId="509B1052" w14:textId="77777777" w:rsidR="00E25588" w:rsidRPr="00E25588" w:rsidRDefault="00E25588" w:rsidP="00E255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purple heart for military service</w:t>
      </w:r>
    </w:p>
    <w:p w14:paraId="67CE0CBA" w14:textId="77777777" w:rsidR="00E25588" w:rsidRPr="00E25588" w:rsidRDefault="00E25588" w:rsidP="00E255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 xml:space="preserve">alumni of the year </w:t>
      </w:r>
    </w:p>
    <w:p w14:paraId="66CB2DD5" w14:textId="77777777" w:rsidR="00E25588" w:rsidRPr="00E25588" w:rsidRDefault="00E25588" w:rsidP="00E255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highest volume of sales for the year</w:t>
      </w:r>
    </w:p>
    <w:p w14:paraId="1BAA44A9" w14:textId="77777777" w:rsidR="00E25588" w:rsidRPr="00E25588" w:rsidRDefault="00E25588" w:rsidP="00E255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first place team in a local sports league</w:t>
      </w:r>
    </w:p>
    <w:p w14:paraId="6E18B9AB" w14:textId="6357FCCC" w:rsidR="00E25588" w:rsidRDefault="00E25588" w:rsidP="00E255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most traffic tickets for the year  (given?  received?)</w:t>
      </w:r>
    </w:p>
    <w:p w14:paraId="418A0D87" w14:textId="4E4F4F72" w:rsidR="00E25588" w:rsidRDefault="00E25588" w:rsidP="00E255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state champs in football/basketball/hockey/ etc.</w:t>
      </w:r>
    </w:p>
    <w:p w14:paraId="53A7ACD1" w14:textId="27123B52" w:rsidR="00E25588" w:rsidRPr="00E25588" w:rsidRDefault="00E25588" w:rsidP="00E255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marching band competition honors</w:t>
      </w:r>
    </w:p>
    <w:p w14:paraId="75F36319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DA02F" w14:textId="77777777" w:rsidR="009D5A8E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Transition</w:t>
      </w:r>
    </w:p>
    <w:p w14:paraId="1266E658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5A7A1" w14:textId="77777777" w:rsidR="00E25588" w:rsidRPr="00E25588" w:rsidRDefault="00E25588" w:rsidP="00E25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We occasionally receive glory and fame for our accomplishments.</w:t>
      </w:r>
    </w:p>
    <w:p w14:paraId="524CA8A0" w14:textId="77777777" w:rsidR="00E25588" w:rsidRPr="00E25588" w:rsidRDefault="00E25588" w:rsidP="00E255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Ultimately God is the One who deserves glory for His love for us.</w:t>
      </w:r>
    </w:p>
    <w:p w14:paraId="61EDD37F" w14:textId="77777777" w:rsidR="00E25588" w:rsidRPr="00E25588" w:rsidRDefault="00E25588" w:rsidP="00E255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God’s voice always leads us to glorify Him and accomplish His purposes.</w:t>
      </w:r>
    </w:p>
    <w:p w14:paraId="109F8B73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56735" w14:textId="77777777" w:rsidR="009D5A8E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Bible Study</w:t>
      </w:r>
    </w:p>
    <w:p w14:paraId="71455170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23931" w14:textId="0CD83E5F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E25588">
        <w:rPr>
          <w:rFonts w:ascii="Times New Roman" w:hAnsi="Times New Roman" w:cs="Times New Roman"/>
          <w:sz w:val="24"/>
          <w:szCs w:val="24"/>
        </w:rPr>
        <w:t xml:space="preserve"> Share Eternal Life</w:t>
      </w:r>
    </w:p>
    <w:p w14:paraId="6C68B7E2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343F4" w14:textId="05D8B3EE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E25588">
        <w:rPr>
          <w:rFonts w:ascii="Times New Roman" w:hAnsi="Times New Roman" w:cs="Times New Roman"/>
          <w:sz w:val="24"/>
          <w:szCs w:val="24"/>
        </w:rPr>
        <w:t xml:space="preserve"> an offer of eternal life.</w:t>
      </w:r>
    </w:p>
    <w:p w14:paraId="63329C04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645A1" w14:textId="77777777" w:rsidR="00E25588" w:rsidRPr="00193290" w:rsidRDefault="00E25588" w:rsidP="00E255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6193">
        <w:rPr>
          <w:rFonts w:ascii="Times New Roman" w:hAnsi="Times New Roman" w:cs="Times New Roman"/>
          <w:sz w:val="20"/>
          <w:szCs w:val="20"/>
        </w:rPr>
        <w:t>John 17:1-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D6193">
        <w:rPr>
          <w:rFonts w:ascii="Times New Roman" w:hAnsi="Times New Roman" w:cs="Times New Roman"/>
          <w:sz w:val="20"/>
          <w:szCs w:val="20"/>
        </w:rPr>
        <w:t xml:space="preserve"> (NIV)  After Jesus said this, he looked toward heaven and prayed: "Father, the time has come. Glorify your Son, that your Son may glorify you. 2  For you granted him authority over all people that he might give eternal life to all those you have given him. 3  Now this is eternal life: that they may know you, the only true God, and Jesus Christ, whom you have sent</w:t>
      </w:r>
    </w:p>
    <w:p w14:paraId="27981E05" w14:textId="657B738C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A5EDE" w14:textId="77777777" w:rsidR="00E25588" w:rsidRPr="00E25588" w:rsidRDefault="00E25588" w:rsidP="00E25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 xml:space="preserve">To what was Jesus referring with the phrase the hour is come? </w:t>
      </w:r>
    </w:p>
    <w:p w14:paraId="53D645E9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the crucifixion was coming soon</w:t>
      </w:r>
    </w:p>
    <w:p w14:paraId="5E44DEA0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the culmination of Jesus’ ministry of redemption was approaching</w:t>
      </w:r>
    </w:p>
    <w:p w14:paraId="131D77F2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He was about to complete the work the Father gave Him</w:t>
      </w:r>
    </w:p>
    <w:p w14:paraId="4C0CA3A4" w14:textId="259AAE9D" w:rsidR="00E25588" w:rsidRDefault="00E25588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98BA3" w14:textId="6495D7D5" w:rsidR="00E25588" w:rsidRDefault="00E25588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asks of the Father</w:t>
      </w:r>
    </w:p>
    <w:p w14:paraId="6385FFFC" w14:textId="391CBB9F" w:rsidR="00E25588" w:rsidRDefault="00E25588" w:rsidP="00E2558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Glorify Your Son</w:t>
      </w:r>
    </w:p>
    <w:p w14:paraId="1E568214" w14:textId="26CA2853" w:rsidR="00E25588" w:rsidRDefault="00E25588" w:rsidP="00E2558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that Your Son will glorify You</w:t>
      </w:r>
    </w:p>
    <w:p w14:paraId="3479C900" w14:textId="1595B777" w:rsidR="00E25588" w:rsidRDefault="00E25588" w:rsidP="00E255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6FDE7" w14:textId="07827F9C" w:rsidR="00E25588" w:rsidRPr="00E25588" w:rsidRDefault="00E25588" w:rsidP="00E25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 xml:space="preserve">Why do you think this prayer was </w:t>
      </w:r>
      <w:r w:rsidR="00C16E05">
        <w:rPr>
          <w:rFonts w:ascii="Times New Roman" w:hAnsi="Times New Roman" w:cs="Times New Roman"/>
          <w:sz w:val="24"/>
          <w:szCs w:val="24"/>
        </w:rPr>
        <w:t xml:space="preserve">said </w:t>
      </w:r>
      <w:r w:rsidRPr="00E25588">
        <w:rPr>
          <w:rFonts w:ascii="Times New Roman" w:hAnsi="Times New Roman" w:cs="Times New Roman"/>
          <w:sz w:val="24"/>
          <w:szCs w:val="24"/>
        </w:rPr>
        <w:t>out loud for the disciples to hear?</w:t>
      </w:r>
    </w:p>
    <w:p w14:paraId="047741E4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so they would hear it as a model of praise and honor to God the Father</w:t>
      </w:r>
    </w:p>
    <w:p w14:paraId="6E27796E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to show Jesus’ relationship with the Father</w:t>
      </w:r>
    </w:p>
    <w:p w14:paraId="7B6A543D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was in a sense a teaching prayer</w:t>
      </w:r>
    </w:p>
    <w:p w14:paraId="2BAC043B" w14:textId="59C87B43" w:rsidR="00E25588" w:rsidRDefault="00E25588" w:rsidP="00E255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DAF20" w14:textId="22A44D25" w:rsidR="00E25588" w:rsidRDefault="00E25588" w:rsidP="00E255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06889" w14:textId="1D65248D" w:rsidR="00E25588" w:rsidRPr="00E25588" w:rsidRDefault="00E25588" w:rsidP="00E25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lastRenderedPageBreak/>
        <w:t xml:space="preserve">For what reasons do we turn to God in prayer?   About what sort of things do we </w:t>
      </w:r>
      <w:r w:rsidRPr="00E25588">
        <w:rPr>
          <w:rFonts w:ascii="Times New Roman" w:hAnsi="Times New Roman" w:cs="Times New Roman"/>
          <w:i/>
          <w:iCs/>
          <w:sz w:val="24"/>
          <w:szCs w:val="24"/>
        </w:rPr>
        <w:t>usually</w:t>
      </w:r>
      <w:r w:rsidRPr="00E25588">
        <w:rPr>
          <w:rFonts w:ascii="Times New Roman" w:hAnsi="Times New Roman" w:cs="Times New Roman"/>
          <w:sz w:val="24"/>
          <w:szCs w:val="24"/>
        </w:rPr>
        <w:t xml:space="preserve"> pray? </w:t>
      </w:r>
    </w:p>
    <w:p w14:paraId="49470292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most often for physical needs</w:t>
      </w:r>
    </w:p>
    <w:p w14:paraId="443A7AB9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sometimes referred to as an “organ recital”   (heart, gall bladder, stomach, etc.)</w:t>
      </w:r>
    </w:p>
    <w:p w14:paraId="1282E353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we pray about problems in our lives</w:t>
      </w:r>
    </w:p>
    <w:p w14:paraId="4257B202" w14:textId="0FD4FD01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 xml:space="preserve">we pray for our ailing/aging parents, </w:t>
      </w:r>
      <w:r w:rsidRPr="0073052E">
        <w:rPr>
          <w:rFonts w:ascii="Times New Roman" w:hAnsi="Times New Roman" w:cs="Times New Roman"/>
          <w:sz w:val="24"/>
          <w:szCs w:val="24"/>
        </w:rPr>
        <w:t xml:space="preserve">success and safety of </w:t>
      </w:r>
      <w:r w:rsidRPr="00E25588">
        <w:rPr>
          <w:rFonts w:ascii="Times New Roman" w:hAnsi="Times New Roman" w:cs="Times New Roman"/>
          <w:sz w:val="24"/>
          <w:szCs w:val="24"/>
        </w:rPr>
        <w:t>children, grandchildren</w:t>
      </w:r>
    </w:p>
    <w:p w14:paraId="3954BBD0" w14:textId="77777777" w:rsidR="00E25588" w:rsidRPr="00E25588" w:rsidRDefault="00E25588" w:rsidP="00E255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5E02D" w14:textId="5153A4E2" w:rsidR="00E25588" w:rsidRPr="00E25588" w:rsidRDefault="0073052E" w:rsidP="00E25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Contrast with</w:t>
      </w:r>
      <w:r w:rsidR="00E25588">
        <w:rPr>
          <w:rFonts w:ascii="Times New Roman" w:hAnsi="Times New Roman" w:cs="Times New Roman"/>
          <w:sz w:val="24"/>
          <w:szCs w:val="24"/>
        </w:rPr>
        <w:t xml:space="preserve"> the example</w:t>
      </w:r>
      <w:r w:rsidR="00E25588" w:rsidRPr="00E25588">
        <w:rPr>
          <w:rFonts w:ascii="Times New Roman" w:hAnsi="Times New Roman" w:cs="Times New Roman"/>
          <w:sz w:val="24"/>
          <w:szCs w:val="24"/>
        </w:rPr>
        <w:t xml:space="preserve"> </w:t>
      </w:r>
      <w:r w:rsidR="00E25588">
        <w:rPr>
          <w:rFonts w:ascii="Times New Roman" w:hAnsi="Times New Roman" w:cs="Times New Roman"/>
          <w:sz w:val="24"/>
          <w:szCs w:val="24"/>
        </w:rPr>
        <w:t>of</w:t>
      </w:r>
      <w:r w:rsidR="00E25588" w:rsidRPr="00E25588">
        <w:rPr>
          <w:rFonts w:ascii="Times New Roman" w:hAnsi="Times New Roman" w:cs="Times New Roman"/>
          <w:sz w:val="24"/>
          <w:szCs w:val="24"/>
        </w:rPr>
        <w:t xml:space="preserve"> prayer </w:t>
      </w:r>
      <w:r w:rsidR="00E25588">
        <w:rPr>
          <w:rFonts w:ascii="Times New Roman" w:hAnsi="Times New Roman" w:cs="Times New Roman"/>
          <w:sz w:val="24"/>
          <w:szCs w:val="24"/>
        </w:rPr>
        <w:t>Jesus gives in this passage.</w:t>
      </w:r>
      <w:r w:rsidR="00E25588" w:rsidRPr="00E25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5C803" w14:textId="77777777" w:rsidR="00E25588" w:rsidRPr="00E25588" w:rsidRDefault="00E25588" w:rsidP="00E2558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 xml:space="preserve">Jesus </w:t>
      </w:r>
      <w:r w:rsidRPr="00E25588">
        <w:rPr>
          <w:rFonts w:ascii="Times New Roman" w:hAnsi="Times New Roman" w:cs="Times New Roman"/>
          <w:i/>
          <w:iCs/>
          <w:sz w:val="24"/>
          <w:szCs w:val="24"/>
        </w:rPr>
        <w:t>worshiped</w:t>
      </w:r>
      <w:r w:rsidRPr="00E25588">
        <w:rPr>
          <w:rFonts w:ascii="Times New Roman" w:hAnsi="Times New Roman" w:cs="Times New Roman"/>
          <w:sz w:val="24"/>
          <w:szCs w:val="24"/>
        </w:rPr>
        <w:t>, gave glory to God the Father</w:t>
      </w:r>
    </w:p>
    <w:p w14:paraId="59B6CE44" w14:textId="77777777" w:rsidR="00E25588" w:rsidRPr="00E25588" w:rsidRDefault="00E25588" w:rsidP="00E2558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 xml:space="preserve">He prayed for </w:t>
      </w:r>
      <w:r w:rsidRPr="00E25588">
        <w:rPr>
          <w:rFonts w:ascii="Times New Roman" w:hAnsi="Times New Roman" w:cs="Times New Roman"/>
          <w:i/>
          <w:iCs/>
          <w:sz w:val="24"/>
          <w:szCs w:val="24"/>
        </w:rPr>
        <w:t>spiritual needs</w:t>
      </w:r>
      <w:r w:rsidRPr="00E25588">
        <w:rPr>
          <w:rFonts w:ascii="Times New Roman" w:hAnsi="Times New Roman" w:cs="Times New Roman"/>
          <w:sz w:val="24"/>
          <w:szCs w:val="24"/>
        </w:rPr>
        <w:t xml:space="preserve"> of His disciples</w:t>
      </w:r>
    </w:p>
    <w:p w14:paraId="5513F9DE" w14:textId="77777777" w:rsidR="00E25588" w:rsidRPr="00E25588" w:rsidRDefault="00E25588" w:rsidP="00E2558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 xml:space="preserve">He noted </w:t>
      </w:r>
      <w:r w:rsidRPr="00E25588">
        <w:rPr>
          <w:rFonts w:ascii="Times New Roman" w:hAnsi="Times New Roman" w:cs="Times New Roman"/>
          <w:i/>
          <w:iCs/>
          <w:sz w:val="24"/>
          <w:szCs w:val="24"/>
        </w:rPr>
        <w:t>attributes of God</w:t>
      </w:r>
      <w:r w:rsidRPr="00E25588">
        <w:rPr>
          <w:rFonts w:ascii="Times New Roman" w:hAnsi="Times New Roman" w:cs="Times New Roman"/>
          <w:sz w:val="24"/>
          <w:szCs w:val="24"/>
        </w:rPr>
        <w:t xml:space="preserve"> the Father – power, authority, eternality, God is a personal God who can be known by us</w:t>
      </w:r>
    </w:p>
    <w:p w14:paraId="7A659A74" w14:textId="71177EB9" w:rsidR="00E25588" w:rsidRDefault="00E25588" w:rsidP="00E255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C7ECA" w14:textId="77777777" w:rsidR="00E25588" w:rsidRPr="00E25588" w:rsidRDefault="00E25588" w:rsidP="00E25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What does Jesus' statement about "the only true God" imply?</w:t>
      </w:r>
    </w:p>
    <w:p w14:paraId="7088D81B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people have other deities (false gods) to whom (or to which) they give allegiance</w:t>
      </w:r>
    </w:p>
    <w:p w14:paraId="4CD78403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may be named deities as in some foreign cultures  (Buddah, Hindu deities, etc.)</w:t>
      </w:r>
    </w:p>
    <w:p w14:paraId="02F038D7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may be elements of our everyday world</w:t>
      </w:r>
    </w:p>
    <w:p w14:paraId="22EEB70E" w14:textId="77777777" w:rsid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 xml:space="preserve">anything to which we give higher priority in our lives over God is an idol … </w:t>
      </w:r>
    </w:p>
    <w:p w14:paraId="2D657DB0" w14:textId="140BC76F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a false god that, in effect, we worship</w:t>
      </w:r>
    </w:p>
    <w:p w14:paraId="14305B49" w14:textId="77777777" w:rsidR="00E25588" w:rsidRPr="00E25588" w:rsidRDefault="00E25588" w:rsidP="00E255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F21B0" w14:textId="77777777" w:rsidR="00E25588" w:rsidRPr="00E25588" w:rsidRDefault="00E25588" w:rsidP="00E25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 xml:space="preserve">What is the nature and the source of eternal life? </w:t>
      </w:r>
    </w:p>
    <w:p w14:paraId="5B4C2E29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to know God</w:t>
      </w:r>
    </w:p>
    <w:p w14:paraId="1493B0D7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to experience a personal relationship with God through Jesus</w:t>
      </w:r>
    </w:p>
    <w:p w14:paraId="00F3E8B3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we think of eternity as an “infinite period of time, in God’s presence”</w:t>
      </w:r>
    </w:p>
    <w:p w14:paraId="2832BE2C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 xml:space="preserve">that includes </w:t>
      </w:r>
      <w:r w:rsidRPr="00E25588">
        <w:rPr>
          <w:rFonts w:ascii="Times New Roman" w:hAnsi="Times New Roman" w:cs="Times New Roman"/>
          <w:i/>
          <w:iCs/>
          <w:sz w:val="24"/>
          <w:szCs w:val="24"/>
        </w:rPr>
        <w:t>now</w:t>
      </w:r>
      <w:r w:rsidRPr="00E25588">
        <w:rPr>
          <w:rFonts w:ascii="Times New Roman" w:hAnsi="Times New Roman" w:cs="Times New Roman"/>
          <w:sz w:val="24"/>
          <w:szCs w:val="24"/>
        </w:rPr>
        <w:t xml:space="preserve"> … we have an ongoing personal relationship with God</w:t>
      </w:r>
    </w:p>
    <w:p w14:paraId="3DB658BB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in this life His Holy Spirit dwells within us</w:t>
      </w:r>
    </w:p>
    <w:p w14:paraId="1776CC80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may well be that “eternity” is outside the dimension of time</w:t>
      </w:r>
    </w:p>
    <w:p w14:paraId="438FFC1A" w14:textId="77777777" w:rsidR="00E25588" w:rsidRPr="00E25588" w:rsidRDefault="00E25588" w:rsidP="00E255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754BB" w14:textId="77777777" w:rsidR="00E25588" w:rsidRPr="00E25588" w:rsidRDefault="00E25588" w:rsidP="00E25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 xml:space="preserve">What does it mean to glorify God in our lives? How can we bring glory to God? What are some everyday things we can do to glorify God? </w:t>
      </w:r>
    </w:p>
    <w:p w14:paraId="4B0A30E5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trust, belief, faith – to receive the message of salvation through Jesus Christ as Truth for you personally</w:t>
      </w:r>
    </w:p>
    <w:p w14:paraId="3E9D3593" w14:textId="260ECE6E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 xml:space="preserve">submission to </w:t>
      </w:r>
      <w:r w:rsidR="0073052E" w:rsidRPr="0073052E">
        <w:rPr>
          <w:rFonts w:ascii="Times New Roman" w:hAnsi="Times New Roman" w:cs="Times New Roman"/>
          <w:sz w:val="24"/>
          <w:szCs w:val="24"/>
        </w:rPr>
        <w:t xml:space="preserve">God, </w:t>
      </w:r>
      <w:r w:rsidRPr="00E25588">
        <w:rPr>
          <w:rFonts w:ascii="Times New Roman" w:hAnsi="Times New Roman" w:cs="Times New Roman"/>
          <w:sz w:val="24"/>
          <w:szCs w:val="24"/>
        </w:rPr>
        <w:t>obedience, service, ministry</w:t>
      </w:r>
    </w:p>
    <w:p w14:paraId="301D24CA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allow God to live and work through our lives</w:t>
      </w:r>
    </w:p>
    <w:p w14:paraId="691931CC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to allow God’s Spirit to demonstrate the Fruit of the Spirit through us</w:t>
      </w:r>
    </w:p>
    <w:p w14:paraId="069845D7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to be light and salt to a dark and hurting world</w:t>
      </w:r>
    </w:p>
    <w:p w14:paraId="1ABBFDB5" w14:textId="77777777" w:rsidR="00E25588" w:rsidRPr="00E25588" w:rsidRDefault="00E25588" w:rsidP="00E255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588">
        <w:rPr>
          <w:rFonts w:ascii="Times New Roman" w:hAnsi="Times New Roman" w:cs="Times New Roman"/>
          <w:sz w:val="24"/>
          <w:szCs w:val="24"/>
        </w:rPr>
        <w:t>involvement in the Great Commission … taking the Good News of salvation to all peoples</w:t>
      </w:r>
    </w:p>
    <w:p w14:paraId="3E6A42FD" w14:textId="77777777" w:rsidR="007B2030" w:rsidRDefault="007B2030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4741F" w14:textId="0028F5CC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25588">
        <w:rPr>
          <w:rFonts w:ascii="Times New Roman" w:hAnsi="Times New Roman" w:cs="Times New Roman"/>
          <w:sz w:val="24"/>
          <w:szCs w:val="24"/>
        </w:rPr>
        <w:t xml:space="preserve"> Continue the Work Jesus Gave Us</w:t>
      </w:r>
    </w:p>
    <w:p w14:paraId="38A7759F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81C9F" w14:textId="78FAD139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E25588">
        <w:rPr>
          <w:rFonts w:ascii="Times New Roman" w:hAnsi="Times New Roman" w:cs="Times New Roman"/>
          <w:sz w:val="24"/>
          <w:szCs w:val="24"/>
        </w:rPr>
        <w:t xml:space="preserve"> </w:t>
      </w:r>
      <w:r w:rsidR="007B2030">
        <w:rPr>
          <w:rFonts w:ascii="Times New Roman" w:hAnsi="Times New Roman" w:cs="Times New Roman"/>
          <w:sz w:val="24"/>
          <w:szCs w:val="24"/>
        </w:rPr>
        <w:t>how Jesus’ work on earth is completed.</w:t>
      </w:r>
    </w:p>
    <w:p w14:paraId="49396AF2" w14:textId="77777777" w:rsidR="0073052E" w:rsidRDefault="0073052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D047B" w14:textId="77777777" w:rsidR="007B2030" w:rsidRPr="00193290" w:rsidRDefault="007B2030" w:rsidP="007B20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3506">
        <w:rPr>
          <w:rFonts w:ascii="Times New Roman" w:hAnsi="Times New Roman" w:cs="Times New Roman"/>
          <w:sz w:val="20"/>
          <w:szCs w:val="20"/>
        </w:rPr>
        <w:t>John 17:4-5 (NIV)  I have brought you glory on earth by completing the work you gave me to do. 5  And now, Father, glorify me in your presence with the glory I had with you before the world began.</w:t>
      </w:r>
    </w:p>
    <w:p w14:paraId="100423EF" w14:textId="77777777" w:rsidR="007B2030" w:rsidRDefault="007B2030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9AA30" w14:textId="77777777" w:rsidR="007B2030" w:rsidRPr="007B2030" w:rsidRDefault="007B2030" w:rsidP="007B2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30">
        <w:rPr>
          <w:rFonts w:ascii="Times New Roman" w:hAnsi="Times New Roman" w:cs="Times New Roman"/>
          <w:sz w:val="24"/>
          <w:szCs w:val="24"/>
        </w:rPr>
        <w:t>What are some synonyms for “glory” (noun) and for “glorify” (verb)?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2030" w:rsidRPr="007B2030" w14:paraId="22FCB61A" w14:textId="77777777" w:rsidTr="00516E46">
        <w:tc>
          <w:tcPr>
            <w:tcW w:w="4675" w:type="dxa"/>
          </w:tcPr>
          <w:p w14:paraId="06D2C56A" w14:textId="18717E62" w:rsidR="007B2030" w:rsidRPr="007B2030" w:rsidRDefault="007B2030" w:rsidP="007B203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30">
              <w:rPr>
                <w:rFonts w:ascii="Times New Roman" w:hAnsi="Times New Roman" w:cs="Times New Roman"/>
                <w:sz w:val="24"/>
                <w:szCs w:val="24"/>
              </w:rPr>
              <w:t>Noun</w:t>
            </w:r>
            <w:r w:rsidR="005D6729">
              <w:rPr>
                <w:rFonts w:ascii="Times New Roman" w:hAnsi="Times New Roman" w:cs="Times New Roman"/>
                <w:sz w:val="24"/>
                <w:szCs w:val="24"/>
              </w:rPr>
              <w:t xml:space="preserve"> - Glory</w:t>
            </w:r>
          </w:p>
        </w:tc>
        <w:tc>
          <w:tcPr>
            <w:tcW w:w="4675" w:type="dxa"/>
          </w:tcPr>
          <w:p w14:paraId="5EEC1C0B" w14:textId="7EA3FF41" w:rsidR="007B2030" w:rsidRPr="007B2030" w:rsidRDefault="007B2030" w:rsidP="007B203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30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r w:rsidR="005D6729">
              <w:rPr>
                <w:rFonts w:ascii="Times New Roman" w:hAnsi="Times New Roman" w:cs="Times New Roman"/>
                <w:sz w:val="24"/>
                <w:szCs w:val="24"/>
              </w:rPr>
              <w:t xml:space="preserve"> – Glorify</w:t>
            </w:r>
          </w:p>
        </w:tc>
      </w:tr>
      <w:tr w:rsidR="007B2030" w:rsidRPr="007B2030" w14:paraId="34F36D3C" w14:textId="77777777" w:rsidTr="00516E46">
        <w:tc>
          <w:tcPr>
            <w:tcW w:w="4675" w:type="dxa"/>
          </w:tcPr>
          <w:p w14:paraId="5894B28F" w14:textId="729F2FEC" w:rsidR="007B2030" w:rsidRPr="007B2030" w:rsidRDefault="007B2030" w:rsidP="005D672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30">
              <w:rPr>
                <w:rFonts w:ascii="Times New Roman" w:hAnsi="Times New Roman" w:cs="Times New Roman"/>
                <w:sz w:val="24"/>
                <w:szCs w:val="24"/>
              </w:rPr>
              <w:t>magnificence, splendor, beauty</w:t>
            </w:r>
          </w:p>
          <w:p w14:paraId="0E66854F" w14:textId="5AFD84FE" w:rsidR="007B2030" w:rsidRPr="007B2030" w:rsidRDefault="007B2030" w:rsidP="005D672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30">
              <w:rPr>
                <w:rFonts w:ascii="Times New Roman" w:hAnsi="Times New Roman" w:cs="Times New Roman"/>
                <w:sz w:val="24"/>
                <w:szCs w:val="24"/>
              </w:rPr>
              <w:t>wonder, grandeur, brilliance</w:t>
            </w:r>
          </w:p>
          <w:p w14:paraId="0E14DA6E" w14:textId="77777777" w:rsidR="007B2030" w:rsidRPr="007B2030" w:rsidRDefault="007B2030" w:rsidP="007B20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561EFBE" w14:textId="6D4E2883" w:rsidR="007B2030" w:rsidRPr="007B2030" w:rsidRDefault="007B2030" w:rsidP="005D672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30">
              <w:rPr>
                <w:rFonts w:ascii="Times New Roman" w:hAnsi="Times New Roman" w:cs="Times New Roman"/>
                <w:sz w:val="24"/>
                <w:szCs w:val="24"/>
              </w:rPr>
              <w:t>worship, adore, lionize, exalt</w:t>
            </w:r>
          </w:p>
          <w:p w14:paraId="4E2C49DE" w14:textId="158EBAAA" w:rsidR="007B2030" w:rsidRPr="007B2030" w:rsidRDefault="007B2030" w:rsidP="005D672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30">
              <w:rPr>
                <w:rFonts w:ascii="Times New Roman" w:hAnsi="Times New Roman" w:cs="Times New Roman"/>
                <w:sz w:val="24"/>
                <w:szCs w:val="24"/>
              </w:rPr>
              <w:t>deify, elevate, venerate</w:t>
            </w:r>
          </w:p>
          <w:p w14:paraId="5B8914E5" w14:textId="43F7576C" w:rsidR="007B2030" w:rsidRPr="007B2030" w:rsidRDefault="007B2030" w:rsidP="005D672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30">
              <w:rPr>
                <w:rFonts w:ascii="Times New Roman" w:hAnsi="Times New Roman" w:cs="Times New Roman"/>
                <w:sz w:val="24"/>
                <w:szCs w:val="24"/>
              </w:rPr>
              <w:t>praise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2030">
              <w:rPr>
                <w:rFonts w:ascii="Times New Roman" w:hAnsi="Times New Roman" w:cs="Times New Roman"/>
                <w:sz w:val="24"/>
                <w:szCs w:val="24"/>
              </w:rPr>
              <w:t>extol</w:t>
            </w:r>
          </w:p>
        </w:tc>
      </w:tr>
    </w:tbl>
    <w:p w14:paraId="46A1A515" w14:textId="42470141" w:rsidR="007B2030" w:rsidRDefault="007B2030" w:rsidP="007B2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7E04C" w14:textId="5BAD7DC5" w:rsidR="007B2030" w:rsidRDefault="007B2030" w:rsidP="007B2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</w:t>
      </w:r>
      <w:r w:rsidR="00260263">
        <w:rPr>
          <w:rFonts w:ascii="Times New Roman" w:hAnsi="Times New Roman" w:cs="Times New Roman"/>
          <w:sz w:val="24"/>
          <w:szCs w:val="24"/>
        </w:rPr>
        <w:t>God the Father</w:t>
      </w:r>
      <w:r>
        <w:rPr>
          <w:rFonts w:ascii="Times New Roman" w:hAnsi="Times New Roman" w:cs="Times New Roman"/>
          <w:sz w:val="24"/>
          <w:szCs w:val="24"/>
        </w:rPr>
        <w:t xml:space="preserve"> glorify Jesus when He was on the earth?</w:t>
      </w:r>
    </w:p>
    <w:p w14:paraId="488DA041" w14:textId="77777777" w:rsidR="007B2030" w:rsidRPr="007B2030" w:rsidRDefault="007B2030" w:rsidP="007B203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030">
        <w:rPr>
          <w:rFonts w:ascii="Times New Roman" w:hAnsi="Times New Roman" w:cs="Times New Roman"/>
          <w:sz w:val="24"/>
          <w:szCs w:val="24"/>
        </w:rPr>
        <w:t>God the Father spoke when Jesus was baptized by John</w:t>
      </w:r>
    </w:p>
    <w:p w14:paraId="7C49AED5" w14:textId="4E15CF3D" w:rsidR="007B2030" w:rsidRDefault="007B2030" w:rsidP="007B203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030">
        <w:rPr>
          <w:rFonts w:ascii="Times New Roman" w:hAnsi="Times New Roman" w:cs="Times New Roman"/>
          <w:sz w:val="24"/>
          <w:szCs w:val="24"/>
        </w:rPr>
        <w:t>God the Father spoke</w:t>
      </w:r>
      <w:r>
        <w:rPr>
          <w:rFonts w:ascii="Times New Roman" w:hAnsi="Times New Roman" w:cs="Times New Roman"/>
          <w:sz w:val="24"/>
          <w:szCs w:val="24"/>
        </w:rPr>
        <w:t xml:space="preserve"> when Jesus was transfigured on the mountain</w:t>
      </w:r>
    </w:p>
    <w:p w14:paraId="35BC393E" w14:textId="0BAECE7E" w:rsidR="007B2030" w:rsidRDefault="007B2030" w:rsidP="007B203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raised Him from the dead on</w:t>
      </w:r>
      <w:r w:rsidR="0026026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B203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</w:p>
    <w:p w14:paraId="4A1D1F4E" w14:textId="77777777" w:rsidR="007B2030" w:rsidRDefault="007B2030" w:rsidP="007B2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28F0C" w14:textId="638F3F5C" w:rsidR="007B2030" w:rsidRPr="007B2030" w:rsidRDefault="007B2030" w:rsidP="007B2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30">
        <w:rPr>
          <w:rFonts w:ascii="Times New Roman" w:hAnsi="Times New Roman" w:cs="Times New Roman"/>
          <w:sz w:val="24"/>
          <w:szCs w:val="24"/>
        </w:rPr>
        <w:t>What could Jesus confidently say He had accomplished by His life and ministry on earth?</w:t>
      </w:r>
      <w:r w:rsidR="00260263">
        <w:rPr>
          <w:rFonts w:ascii="Times New Roman" w:hAnsi="Times New Roman" w:cs="Times New Roman"/>
          <w:sz w:val="24"/>
          <w:szCs w:val="24"/>
        </w:rPr>
        <w:t xml:space="preserve"> </w:t>
      </w:r>
      <w:r w:rsidR="00260263" w:rsidRPr="007B2030">
        <w:rPr>
          <w:rFonts w:ascii="Times New Roman" w:hAnsi="Times New Roman" w:cs="Times New Roman"/>
          <w:sz w:val="24"/>
          <w:szCs w:val="24"/>
        </w:rPr>
        <w:t xml:space="preserve">How did Jesus bring God glory on earth?  </w:t>
      </w:r>
    </w:p>
    <w:p w14:paraId="4546A317" w14:textId="73ACC351" w:rsidR="007B2030" w:rsidRDefault="007B2030" w:rsidP="007B203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030">
        <w:rPr>
          <w:rFonts w:ascii="Times New Roman" w:hAnsi="Times New Roman" w:cs="Times New Roman"/>
          <w:sz w:val="24"/>
          <w:szCs w:val="24"/>
        </w:rPr>
        <w:t>represent Who God Is and what He is like</w:t>
      </w:r>
    </w:p>
    <w:p w14:paraId="45CDDF81" w14:textId="180A1DE7" w:rsidR="00260263" w:rsidRPr="00260263" w:rsidRDefault="00260263" w:rsidP="0026026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said that “if you’ve seen me, you’ve seen the Father”</w:t>
      </w:r>
    </w:p>
    <w:p w14:paraId="41EB7A21" w14:textId="64C6FD09" w:rsidR="007B2030" w:rsidRPr="007B2030" w:rsidRDefault="007B2030" w:rsidP="007B203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030">
        <w:rPr>
          <w:rFonts w:ascii="Times New Roman" w:hAnsi="Times New Roman" w:cs="Times New Roman"/>
          <w:sz w:val="24"/>
          <w:szCs w:val="24"/>
        </w:rPr>
        <w:t>demonstrate God’s power</w:t>
      </w:r>
      <w:r w:rsidR="00260263">
        <w:rPr>
          <w:rFonts w:ascii="Times New Roman" w:hAnsi="Times New Roman" w:cs="Times New Roman"/>
          <w:sz w:val="24"/>
          <w:szCs w:val="24"/>
        </w:rPr>
        <w:t xml:space="preserve"> and authority</w:t>
      </w:r>
    </w:p>
    <w:p w14:paraId="01B9167D" w14:textId="77777777" w:rsidR="007B2030" w:rsidRPr="007B2030" w:rsidRDefault="007B2030" w:rsidP="007B203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030">
        <w:rPr>
          <w:rFonts w:ascii="Times New Roman" w:hAnsi="Times New Roman" w:cs="Times New Roman"/>
          <w:sz w:val="24"/>
          <w:szCs w:val="24"/>
        </w:rPr>
        <w:t>show God’s love for us</w:t>
      </w:r>
    </w:p>
    <w:p w14:paraId="34A06C5D" w14:textId="10B3D1A9" w:rsidR="007B2030" w:rsidRDefault="007B2030" w:rsidP="007B203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030">
        <w:rPr>
          <w:rFonts w:ascii="Times New Roman" w:hAnsi="Times New Roman" w:cs="Times New Roman"/>
          <w:sz w:val="24"/>
          <w:szCs w:val="24"/>
        </w:rPr>
        <w:t xml:space="preserve">within hours He would die on the cross </w:t>
      </w:r>
      <w:r w:rsidR="00260263">
        <w:rPr>
          <w:rFonts w:ascii="Times New Roman" w:hAnsi="Times New Roman" w:cs="Times New Roman"/>
          <w:sz w:val="24"/>
          <w:szCs w:val="24"/>
        </w:rPr>
        <w:t xml:space="preserve">as a sacrifice </w:t>
      </w:r>
      <w:r w:rsidRPr="007B2030">
        <w:rPr>
          <w:rFonts w:ascii="Times New Roman" w:hAnsi="Times New Roman" w:cs="Times New Roman"/>
          <w:sz w:val="24"/>
          <w:szCs w:val="24"/>
        </w:rPr>
        <w:t>to take the judgment/punishment of death that we deserve</w:t>
      </w:r>
    </w:p>
    <w:p w14:paraId="67BA0092" w14:textId="77777777" w:rsidR="007B2030" w:rsidRPr="007B2030" w:rsidRDefault="007B2030" w:rsidP="0026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FF9E3" w14:textId="77777777" w:rsidR="00260263" w:rsidRPr="00260263" w:rsidRDefault="00260263" w:rsidP="00260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 xml:space="preserve">What are some examples of work God has called </w:t>
      </w:r>
      <w:r w:rsidRPr="00260263">
        <w:rPr>
          <w:rFonts w:ascii="Times New Roman" w:hAnsi="Times New Roman" w:cs="Times New Roman"/>
          <w:i/>
          <w:iCs/>
          <w:sz w:val="24"/>
          <w:szCs w:val="24"/>
        </w:rPr>
        <w:t>us</w:t>
      </w:r>
      <w:r w:rsidRPr="00260263">
        <w:rPr>
          <w:rFonts w:ascii="Times New Roman" w:hAnsi="Times New Roman" w:cs="Times New Roman"/>
          <w:sz w:val="24"/>
          <w:szCs w:val="24"/>
        </w:rPr>
        <w:t xml:space="preserve"> to complete?</w:t>
      </w:r>
    </w:p>
    <w:p w14:paraId="00328429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the great commission</w:t>
      </w:r>
    </w:p>
    <w:p w14:paraId="2D04D4C4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surrender to God’s control of our lives</w:t>
      </w:r>
    </w:p>
    <w:p w14:paraId="2D631BB4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allow God’s power to be working through us</w:t>
      </w:r>
    </w:p>
    <w:p w14:paraId="4E2A889B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show God’s love to hurting people</w:t>
      </w:r>
    </w:p>
    <w:p w14:paraId="50C76F56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to be God’s witnesses … a witness tells what he or she has seen, heard, experienced</w:t>
      </w:r>
    </w:p>
    <w:p w14:paraId="0E070598" w14:textId="77777777" w:rsidR="00260263" w:rsidRPr="00260263" w:rsidRDefault="00260263" w:rsidP="0026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6E5968" w14:textId="74DCDFB9" w:rsidR="00260263" w:rsidRPr="00260263" w:rsidRDefault="00260263" w:rsidP="00260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What are some sacrifices Christians</w:t>
      </w:r>
      <w:r>
        <w:rPr>
          <w:rFonts w:ascii="Times New Roman" w:hAnsi="Times New Roman" w:cs="Times New Roman"/>
          <w:sz w:val="24"/>
          <w:szCs w:val="24"/>
        </w:rPr>
        <w:t xml:space="preserve"> are called to</w:t>
      </w:r>
      <w:r w:rsidRPr="00260263">
        <w:rPr>
          <w:rFonts w:ascii="Times New Roman" w:hAnsi="Times New Roman" w:cs="Times New Roman"/>
          <w:sz w:val="24"/>
          <w:szCs w:val="24"/>
        </w:rPr>
        <w:t xml:space="preserve"> make to do the Lord’s work? </w:t>
      </w:r>
    </w:p>
    <w:p w14:paraId="2A68C5AC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give of their time – involvement in local church ministries</w:t>
      </w:r>
    </w:p>
    <w:p w14:paraId="107417A0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give of their talents – teach, sing, maintain, lead, communicate …</w:t>
      </w:r>
    </w:p>
    <w:p w14:paraId="50BB1B2F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give of their finances to enable spiritual ministries – the local church, foreign missionary outreach</w:t>
      </w:r>
    </w:p>
    <w:p w14:paraId="6BAF1AE1" w14:textId="37A716E9" w:rsidR="007B2030" w:rsidRDefault="007B2030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B143F1" w14:textId="281B2CC4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60263">
        <w:rPr>
          <w:rFonts w:ascii="Times New Roman" w:hAnsi="Times New Roman" w:cs="Times New Roman"/>
          <w:sz w:val="24"/>
          <w:szCs w:val="24"/>
        </w:rPr>
        <w:t xml:space="preserve"> Pray and Disciple Others</w:t>
      </w:r>
    </w:p>
    <w:p w14:paraId="378867DE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5781C" w14:textId="0AB1A932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260263">
        <w:rPr>
          <w:rFonts w:ascii="Times New Roman" w:hAnsi="Times New Roman" w:cs="Times New Roman"/>
          <w:sz w:val="24"/>
          <w:szCs w:val="24"/>
        </w:rPr>
        <w:t xml:space="preserve"> how Jesus prays for the disciples.</w:t>
      </w:r>
    </w:p>
    <w:p w14:paraId="5CB49477" w14:textId="77777777" w:rsidR="0073052E" w:rsidRDefault="0073052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FA9EB" w14:textId="16B08701" w:rsidR="00260263" w:rsidRDefault="00260263" w:rsidP="002602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069D">
        <w:rPr>
          <w:rFonts w:ascii="Times New Roman" w:hAnsi="Times New Roman" w:cs="Times New Roman"/>
          <w:sz w:val="20"/>
          <w:szCs w:val="20"/>
        </w:rPr>
        <w:t>John 17:6-9 (NIV)   "I have revealed you to those whom you gave me out of the world. They were yours; you gave them to me and they have obeyed your word. 7  Now they know that everything you have given me comes from you. 8  For I gave them the words you gave me and they accepted them. They knew with certainty that I came from you, and they believed that you sent me. 9  I pray for them. I am not praying for the world, but for those you have given me, for they are yours.</w:t>
      </w:r>
    </w:p>
    <w:p w14:paraId="0D37E8D0" w14:textId="77777777" w:rsidR="0073052E" w:rsidRPr="00193290" w:rsidRDefault="0073052E" w:rsidP="002602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2737B2" w14:textId="77777777" w:rsidR="00260263" w:rsidRPr="00260263" w:rsidRDefault="00260263" w:rsidP="00260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lastRenderedPageBreak/>
        <w:t xml:space="preserve">What are some words and phrases used to describe the men of whom Jesus spoke in verse 6? </w:t>
      </w:r>
    </w:p>
    <w:p w14:paraId="2D908B8C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Jesus revealed the Father to them</w:t>
      </w:r>
    </w:p>
    <w:p w14:paraId="1D463235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God the Father gave them to Jesus</w:t>
      </w:r>
    </w:p>
    <w:p w14:paraId="2900E582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they belonged to God the Father</w:t>
      </w:r>
    </w:p>
    <w:p w14:paraId="2271864B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the men have obeyed God</w:t>
      </w:r>
    </w:p>
    <w:p w14:paraId="7839AB75" w14:textId="77777777" w:rsidR="00260263" w:rsidRPr="00260263" w:rsidRDefault="00260263" w:rsidP="0026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39AE4" w14:textId="77777777" w:rsidR="00260263" w:rsidRPr="00260263" w:rsidRDefault="00260263" w:rsidP="00260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How had these men, the disciples responded to Jesus’ teachings?  What did they believe?</w:t>
      </w:r>
    </w:p>
    <w:p w14:paraId="090A128B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they know all that Jesus gave them belongs ultimately to God the Father</w:t>
      </w:r>
    </w:p>
    <w:p w14:paraId="62761FAF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they accepted Jesus’ words from the Father</w:t>
      </w:r>
    </w:p>
    <w:p w14:paraId="68AA5776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they are convinced that Jesus came from God the Father, that He sent Jesus</w:t>
      </w:r>
    </w:p>
    <w:p w14:paraId="69EA305E" w14:textId="77777777" w:rsidR="00260263" w:rsidRPr="00260263" w:rsidRDefault="00260263" w:rsidP="0026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E7292" w14:textId="77777777" w:rsidR="00260263" w:rsidRPr="00260263" w:rsidRDefault="00260263" w:rsidP="00260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What are the qualities of someone who does a great job of discipling others?</w:t>
      </w:r>
    </w:p>
    <w:p w14:paraId="548E1E82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knowledge of God’s Word</w:t>
      </w:r>
    </w:p>
    <w:p w14:paraId="6B354867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submission to God,  filled with God’s Spirit</w:t>
      </w:r>
    </w:p>
    <w:p w14:paraId="762775D3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communication skills</w:t>
      </w:r>
    </w:p>
    <w:p w14:paraId="62E01AC2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willing to spend time preparing</w:t>
      </w:r>
    </w:p>
    <w:p w14:paraId="4A6F6F19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is motivated to accomplish God’s purposes</w:t>
      </w:r>
    </w:p>
    <w:p w14:paraId="3005FE21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compassion, empathy</w:t>
      </w:r>
    </w:p>
    <w:p w14:paraId="70F30EFA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models what is taught</w:t>
      </w:r>
    </w:p>
    <w:p w14:paraId="3E99FD5B" w14:textId="4DB4AB3B" w:rsidR="00260263" w:rsidRDefault="0026026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5CF7B" w14:textId="77777777" w:rsidR="00260263" w:rsidRPr="00260263" w:rsidRDefault="00260263" w:rsidP="00260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For whom did Jesus particularly pray in this instance?</w:t>
      </w:r>
    </w:p>
    <w:p w14:paraId="38359260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for the disciples</w:t>
      </w:r>
    </w:p>
    <w:p w14:paraId="7A3D4DE7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for all those the Father had given him</w:t>
      </w:r>
    </w:p>
    <w:p w14:paraId="1CE29FBD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260263">
        <w:rPr>
          <w:rFonts w:ascii="Times New Roman" w:hAnsi="Times New Roman" w:cs="Times New Roman"/>
          <w:iCs/>
          <w:sz w:val="24"/>
          <w:szCs w:val="24"/>
        </w:rPr>
        <w:t xml:space="preserve"> the world</w:t>
      </w:r>
    </w:p>
    <w:p w14:paraId="2719E75A" w14:textId="072138FC" w:rsidR="00260263" w:rsidRDefault="0026026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96E79" w14:textId="77777777" w:rsidR="00260263" w:rsidRPr="00260263" w:rsidRDefault="00260263" w:rsidP="00260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 xml:space="preserve">Note: this does </w:t>
      </w:r>
      <w:r w:rsidRPr="00260263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260263">
        <w:rPr>
          <w:rFonts w:ascii="Times New Roman" w:hAnsi="Times New Roman" w:cs="Times New Roman"/>
          <w:sz w:val="24"/>
          <w:szCs w:val="24"/>
        </w:rPr>
        <w:t xml:space="preserve"> mean Jesus did not (and we should not) pray for non-believers.</w:t>
      </w:r>
    </w:p>
    <w:p w14:paraId="0D7FF1A6" w14:textId="77777777" w:rsidR="00260263" w:rsidRPr="00260263" w:rsidRDefault="00260263" w:rsidP="0026026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In this setting His prayer was specifically on behalf of His disciples</w:t>
      </w:r>
    </w:p>
    <w:p w14:paraId="0066310B" w14:textId="77777777" w:rsidR="00260263" w:rsidRPr="00260263" w:rsidRDefault="00260263" w:rsidP="0026026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We too are charged to pray for others – for one another, for fellow believers</w:t>
      </w:r>
    </w:p>
    <w:p w14:paraId="6B742E43" w14:textId="77777777" w:rsidR="00260263" w:rsidRPr="00260263" w:rsidRDefault="00260263" w:rsidP="0026026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 xml:space="preserve">At the same time, we know we are praying </w:t>
      </w:r>
      <w:r w:rsidRPr="00260263">
        <w:rPr>
          <w:rFonts w:ascii="Times New Roman" w:hAnsi="Times New Roman" w:cs="Times New Roman"/>
          <w:i/>
          <w:iCs/>
          <w:sz w:val="24"/>
          <w:szCs w:val="24"/>
        </w:rPr>
        <w:t>in God’s will</w:t>
      </w:r>
      <w:r w:rsidRPr="00260263">
        <w:rPr>
          <w:rFonts w:ascii="Times New Roman" w:hAnsi="Times New Roman" w:cs="Times New Roman"/>
          <w:sz w:val="24"/>
          <w:szCs w:val="24"/>
        </w:rPr>
        <w:t xml:space="preserve"> to pray for the salvation of those who need Jesus in their lives.  (2 Peter 3:9 NIV “The Lord is … not willing that any should perish, but that all should come to repentance.”)</w:t>
      </w:r>
    </w:p>
    <w:p w14:paraId="2093CCED" w14:textId="77777777" w:rsidR="00260263" w:rsidRDefault="0026026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B3D51" w14:textId="77777777" w:rsidR="00260263" w:rsidRPr="00260263" w:rsidRDefault="00260263" w:rsidP="00260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Whether great or small, public or private, what might the Lord be calling us to do in His service whereby you bring Him glory?</w:t>
      </w:r>
    </w:p>
    <w:p w14:paraId="6C6C2643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daily communication with God – study, meditate on God’s Word and talk to God</w:t>
      </w:r>
    </w:p>
    <w:p w14:paraId="0C04D061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participate in corporate worship</w:t>
      </w:r>
    </w:p>
    <w:p w14:paraId="2FBACC6A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praise and worship in private</w:t>
      </w:r>
    </w:p>
    <w:p w14:paraId="2C40DAAC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come to preaching and Bible study opportunities</w:t>
      </w:r>
    </w:p>
    <w:p w14:paraId="4F11BBFF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be involved in Kingdom ministries – local outreach, mission trips, financial support of foreign missions</w:t>
      </w:r>
    </w:p>
    <w:p w14:paraId="7665F25C" w14:textId="77777777" w:rsidR="00260263" w:rsidRPr="00260263" w:rsidRDefault="00260263" w:rsidP="002602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263">
        <w:rPr>
          <w:rFonts w:ascii="Times New Roman" w:hAnsi="Times New Roman" w:cs="Times New Roman"/>
          <w:sz w:val="24"/>
          <w:szCs w:val="24"/>
        </w:rPr>
        <w:t>support ministries to those in need, homeless, people in poverty</w:t>
      </w:r>
    </w:p>
    <w:p w14:paraId="211B1B83" w14:textId="40E818C5" w:rsidR="00260263" w:rsidRDefault="005D6729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D712D" wp14:editId="19D265B6">
                <wp:simplePos x="0" y="0"/>
                <wp:positionH relativeFrom="column">
                  <wp:posOffset>1580083</wp:posOffset>
                </wp:positionH>
                <wp:positionV relativeFrom="page">
                  <wp:posOffset>8802218</wp:posOffset>
                </wp:positionV>
                <wp:extent cx="2362200" cy="643255"/>
                <wp:effectExtent l="0" t="0" r="1905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4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E60C7" w14:textId="77777777" w:rsidR="005D6729" w:rsidRPr="00811075" w:rsidRDefault="005D6729" w:rsidP="005D67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1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Use the last page as a handout so your learners can take home the application points of this week’s lesson.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712D" id="Text Box 1" o:spid="_x0000_s1027" type="#_x0000_t202" style="position:absolute;margin-left:124.4pt;margin-top:693.1pt;width:186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" fillcolor="white [3201]" strokeweight=".5pt">
                <v:textbox>
                  <w:txbxContent>
                    <w:p w14:paraId="1B2E60C7" w14:textId="77777777" w:rsidR="005D6729" w:rsidRPr="00811075" w:rsidRDefault="005D6729" w:rsidP="005D672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1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Use the last page as a handout so your learners can take home the application points of this week’s lesson.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521D263" w14:textId="77E2551C" w:rsidR="009D5A8E" w:rsidRDefault="00811075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3D152" wp14:editId="5D8231D2">
                <wp:simplePos x="0" y="0"/>
                <wp:positionH relativeFrom="column">
                  <wp:posOffset>1579626</wp:posOffset>
                </wp:positionH>
                <wp:positionV relativeFrom="paragraph">
                  <wp:posOffset>1997939</wp:posOffset>
                </wp:positionV>
                <wp:extent cx="2362810" cy="643408"/>
                <wp:effectExtent l="0" t="0" r="1905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10" cy="643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A3D4B" w14:textId="77777777" w:rsidR="00811075" w:rsidRPr="00811075" w:rsidRDefault="00811075" w:rsidP="00811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1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Use the last page as a handout so your learners can take home the application points of this week’s lesson.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D152" id="Text Box 4" o:spid="_x0000_s1028" type="#_x0000_t202" style="position:absolute;margin-left:124.4pt;margin-top:157.3pt;width:186.0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" fillcolor="white [3201]" strokeweight=".5pt">
                <v:textbox>
                  <w:txbxContent>
                    <w:p w14:paraId="59AA3D4B" w14:textId="77777777" w:rsidR="00811075" w:rsidRPr="00811075" w:rsidRDefault="00811075" w:rsidP="0081107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1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Use the last page as a handout so your learners can take home the application points of this week’s lesson.</w:t>
                      </w:r>
                    </w:p>
                  </w:txbxContent>
                </v:textbox>
              </v:shape>
            </w:pict>
          </mc:Fallback>
        </mc:AlternateContent>
      </w:r>
    </w:p>
    <w:p w14:paraId="7D90E412" w14:textId="5326347A" w:rsidR="009D5A8E" w:rsidRDefault="006145AF" w:rsidP="0026177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BB807F4" wp14:editId="68498662">
            <wp:simplePos x="0" y="0"/>
            <wp:positionH relativeFrom="column">
              <wp:posOffset>5042362</wp:posOffset>
            </wp:positionH>
            <wp:positionV relativeFrom="page">
              <wp:posOffset>381000</wp:posOffset>
            </wp:positionV>
            <wp:extent cx="1303655" cy="2057400"/>
            <wp:effectExtent l="0" t="0" r="0" b="0"/>
            <wp:wrapSquare wrapText="bothSides"/>
            <wp:docPr id="10" name="Picture 1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A8E">
        <w:rPr>
          <w:rFonts w:ascii="Comic Sans MS" w:hAnsi="Comic Sans MS" w:cs="Times New Roman"/>
          <w:sz w:val="28"/>
          <w:szCs w:val="28"/>
        </w:rPr>
        <w:t>Application</w:t>
      </w:r>
    </w:p>
    <w:p w14:paraId="3CEB018B" w14:textId="77777777" w:rsidR="00260263" w:rsidRPr="00260263" w:rsidRDefault="00260263" w:rsidP="00260263">
      <w:pPr>
        <w:spacing w:after="0"/>
        <w:rPr>
          <w:rFonts w:ascii="Comic Sans MS" w:hAnsi="Comic Sans MS" w:cs="Times New Roman"/>
          <w:sz w:val="24"/>
          <w:szCs w:val="24"/>
        </w:rPr>
      </w:pPr>
      <w:r w:rsidRPr="00260263">
        <w:rPr>
          <w:rFonts w:ascii="Comic Sans MS" w:hAnsi="Comic Sans MS" w:cs="Times New Roman"/>
          <w:sz w:val="24"/>
          <w:szCs w:val="24"/>
        </w:rPr>
        <w:t xml:space="preserve">List. </w:t>
      </w:r>
    </w:p>
    <w:p w14:paraId="1EA717C7" w14:textId="77777777" w:rsidR="00260263" w:rsidRPr="00260263" w:rsidRDefault="00260263" w:rsidP="00260263">
      <w:pPr>
        <w:pStyle w:val="ListParagraph"/>
        <w:numPr>
          <w:ilvl w:val="0"/>
          <w:numId w:val="10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260263">
        <w:rPr>
          <w:rFonts w:ascii="Comic Sans MS" w:hAnsi="Comic Sans MS" w:cs="Times New Roman"/>
          <w:sz w:val="24"/>
          <w:szCs w:val="24"/>
        </w:rPr>
        <w:t xml:space="preserve">Make a list of things you know God has told you to do. </w:t>
      </w:r>
    </w:p>
    <w:p w14:paraId="0B47DE73" w14:textId="77777777" w:rsidR="00260263" w:rsidRPr="00260263" w:rsidRDefault="00260263" w:rsidP="00260263">
      <w:pPr>
        <w:pStyle w:val="ListParagraph"/>
        <w:numPr>
          <w:ilvl w:val="0"/>
          <w:numId w:val="10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260263">
        <w:rPr>
          <w:rFonts w:ascii="Comic Sans MS" w:hAnsi="Comic Sans MS" w:cs="Times New Roman"/>
          <w:sz w:val="24"/>
          <w:szCs w:val="24"/>
        </w:rPr>
        <w:t xml:space="preserve">Mark an F beside each one you have finished. </w:t>
      </w:r>
    </w:p>
    <w:p w14:paraId="5F2D9B3F" w14:textId="77777777" w:rsidR="00260263" w:rsidRPr="00260263" w:rsidRDefault="00260263" w:rsidP="00260263">
      <w:pPr>
        <w:pStyle w:val="ListParagraph"/>
        <w:numPr>
          <w:ilvl w:val="0"/>
          <w:numId w:val="10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260263">
        <w:rPr>
          <w:rFonts w:ascii="Comic Sans MS" w:hAnsi="Comic Sans MS" w:cs="Times New Roman"/>
          <w:sz w:val="24"/>
          <w:szCs w:val="24"/>
        </w:rPr>
        <w:t xml:space="preserve">Mark a U beside those yet unfinished. </w:t>
      </w:r>
    </w:p>
    <w:p w14:paraId="73A9A5F0" w14:textId="77777777" w:rsidR="00260263" w:rsidRPr="00260263" w:rsidRDefault="00260263" w:rsidP="00260263">
      <w:pPr>
        <w:pStyle w:val="ListParagraph"/>
        <w:numPr>
          <w:ilvl w:val="0"/>
          <w:numId w:val="10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260263">
        <w:rPr>
          <w:rFonts w:ascii="Comic Sans MS" w:hAnsi="Comic Sans MS" w:cs="Times New Roman"/>
          <w:sz w:val="24"/>
          <w:szCs w:val="24"/>
        </w:rPr>
        <w:t>Then pray and ask God for direction in completing those things.</w:t>
      </w:r>
    </w:p>
    <w:p w14:paraId="4E4FD129" w14:textId="77777777" w:rsidR="00260263" w:rsidRPr="00260263" w:rsidRDefault="00260263" w:rsidP="00260263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6717FE2A" w14:textId="77777777" w:rsidR="00260263" w:rsidRPr="00260263" w:rsidRDefault="00260263" w:rsidP="00260263">
      <w:pPr>
        <w:spacing w:after="0"/>
        <w:rPr>
          <w:rFonts w:ascii="Comic Sans MS" w:hAnsi="Comic Sans MS" w:cs="Times New Roman"/>
          <w:sz w:val="24"/>
          <w:szCs w:val="24"/>
        </w:rPr>
      </w:pPr>
      <w:r w:rsidRPr="00260263">
        <w:rPr>
          <w:rFonts w:ascii="Comic Sans MS" w:hAnsi="Comic Sans MS" w:cs="Times New Roman"/>
          <w:sz w:val="24"/>
          <w:szCs w:val="24"/>
        </w:rPr>
        <w:t xml:space="preserve">Intercede. </w:t>
      </w:r>
    </w:p>
    <w:p w14:paraId="1E7E7D28" w14:textId="77777777" w:rsidR="00260263" w:rsidRPr="00260263" w:rsidRDefault="00260263" w:rsidP="00260263">
      <w:pPr>
        <w:pStyle w:val="ListParagraph"/>
        <w:numPr>
          <w:ilvl w:val="0"/>
          <w:numId w:val="10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260263">
        <w:rPr>
          <w:rFonts w:ascii="Comic Sans MS" w:hAnsi="Comic Sans MS" w:cs="Times New Roman"/>
          <w:sz w:val="24"/>
          <w:szCs w:val="24"/>
        </w:rPr>
        <w:t xml:space="preserve">Pray for others. </w:t>
      </w:r>
    </w:p>
    <w:p w14:paraId="75943095" w14:textId="77777777" w:rsidR="00260263" w:rsidRPr="00260263" w:rsidRDefault="00260263" w:rsidP="00260263">
      <w:pPr>
        <w:pStyle w:val="ListParagraph"/>
        <w:numPr>
          <w:ilvl w:val="0"/>
          <w:numId w:val="10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260263">
        <w:rPr>
          <w:rFonts w:ascii="Comic Sans MS" w:hAnsi="Comic Sans MS" w:cs="Times New Roman"/>
          <w:sz w:val="24"/>
          <w:szCs w:val="24"/>
        </w:rPr>
        <w:t>Pray for them by name, asking God to work in their lives in a way that brings glory to God.</w:t>
      </w:r>
    </w:p>
    <w:p w14:paraId="5118C827" w14:textId="77777777" w:rsidR="00260263" w:rsidRPr="00260263" w:rsidRDefault="00260263" w:rsidP="00260263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3EC35C1B" w14:textId="77777777" w:rsidR="00260263" w:rsidRPr="00260263" w:rsidRDefault="00260263" w:rsidP="00260263">
      <w:pPr>
        <w:spacing w:after="0"/>
        <w:rPr>
          <w:rFonts w:ascii="Comic Sans MS" w:hAnsi="Comic Sans MS" w:cs="Times New Roman"/>
          <w:sz w:val="24"/>
          <w:szCs w:val="24"/>
        </w:rPr>
      </w:pPr>
      <w:r w:rsidRPr="00260263">
        <w:rPr>
          <w:rFonts w:ascii="Comic Sans MS" w:hAnsi="Comic Sans MS" w:cs="Times New Roman"/>
          <w:sz w:val="24"/>
          <w:szCs w:val="24"/>
        </w:rPr>
        <w:t xml:space="preserve">Disciple. </w:t>
      </w:r>
    </w:p>
    <w:p w14:paraId="67B14CC6" w14:textId="77777777" w:rsidR="00260263" w:rsidRPr="00260263" w:rsidRDefault="00260263" w:rsidP="00260263">
      <w:pPr>
        <w:pStyle w:val="ListParagraph"/>
        <w:numPr>
          <w:ilvl w:val="0"/>
          <w:numId w:val="10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260263">
        <w:rPr>
          <w:rFonts w:ascii="Comic Sans MS" w:hAnsi="Comic Sans MS" w:cs="Times New Roman"/>
          <w:sz w:val="24"/>
          <w:szCs w:val="24"/>
        </w:rPr>
        <w:t xml:space="preserve">You can honor God as you disciple and lead others to a deeper walk with Christ. </w:t>
      </w:r>
    </w:p>
    <w:p w14:paraId="17DB4763" w14:textId="77777777" w:rsidR="00260263" w:rsidRPr="00260263" w:rsidRDefault="00260263" w:rsidP="00260263">
      <w:pPr>
        <w:pStyle w:val="ListParagraph"/>
        <w:numPr>
          <w:ilvl w:val="0"/>
          <w:numId w:val="10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260263">
        <w:rPr>
          <w:rFonts w:ascii="Comic Sans MS" w:hAnsi="Comic Sans MS" w:cs="Times New Roman"/>
          <w:sz w:val="24"/>
          <w:szCs w:val="24"/>
        </w:rPr>
        <w:t xml:space="preserve">Ask God to lead you to an individual you can disciple. </w:t>
      </w:r>
    </w:p>
    <w:p w14:paraId="4D7C6161" w14:textId="524E5351" w:rsidR="00260263" w:rsidRPr="00260263" w:rsidRDefault="00260263" w:rsidP="00260263">
      <w:pPr>
        <w:pStyle w:val="ListParagraph"/>
        <w:numPr>
          <w:ilvl w:val="0"/>
          <w:numId w:val="10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260263">
        <w:rPr>
          <w:rFonts w:ascii="Comic Sans MS" w:hAnsi="Comic Sans MS" w:cs="Times New Roman"/>
          <w:sz w:val="24"/>
          <w:szCs w:val="24"/>
        </w:rPr>
        <w:t>Let God use you for His glory in the life of another.</w:t>
      </w:r>
    </w:p>
    <w:p w14:paraId="3A8A8B03" w14:textId="0D989CAA" w:rsidR="00811075" w:rsidRDefault="005D6729" w:rsidP="0026177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E75FA" wp14:editId="31C214EC">
                <wp:simplePos x="0" y="0"/>
                <wp:positionH relativeFrom="column">
                  <wp:posOffset>5025542</wp:posOffset>
                </wp:positionH>
                <wp:positionV relativeFrom="paragraph">
                  <wp:posOffset>164516</wp:posOffset>
                </wp:positionV>
                <wp:extent cx="1324052" cy="3343046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52" cy="334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05DC7" w14:textId="77777777" w:rsidR="005D6729" w:rsidRPr="005D6729" w:rsidRDefault="005D6729" w:rsidP="005D6729">
                            <w:pPr>
                              <w:spacing w:after="200" w:line="276" w:lineRule="auto"/>
                              <w:jc w:val="center"/>
                              <w:rPr>
                                <w:rFonts w:ascii="Comic Sans MS" w:eastAsia="Calibri" w:hAnsi="Comic Sans MS" w:cs="Times New Roman"/>
                              </w:rPr>
                            </w:pP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HEAVEN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LIFE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LOOKED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OBEYED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ONLY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PRAYED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PRAYING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PREESENCE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REVEALED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SENT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TIME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TRUE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WORDS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WORK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WORLD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YOURS</w:t>
                            </w:r>
                          </w:p>
                          <w:p w14:paraId="7B8269DC" w14:textId="77777777" w:rsidR="005D6729" w:rsidRDefault="005D6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75FA" id="Text Box 8" o:spid="_x0000_s1029" type="#_x0000_t202" style="position:absolute;margin-left:395.7pt;margin-top:12.95pt;width:104.25pt;height:26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" fillcolor="white [3201]" stroked="f" strokeweight=".5pt">
                <v:textbox>
                  <w:txbxContent>
                    <w:p w14:paraId="76305DC7" w14:textId="77777777" w:rsidR="005D6729" w:rsidRPr="005D6729" w:rsidRDefault="005D6729" w:rsidP="005D6729">
                      <w:pPr>
                        <w:spacing w:after="200" w:line="276" w:lineRule="auto"/>
                        <w:jc w:val="center"/>
                        <w:rPr>
                          <w:rFonts w:ascii="Comic Sans MS" w:eastAsia="Calibri" w:hAnsi="Comic Sans MS" w:cs="Times New Roman"/>
                        </w:rPr>
                      </w:pP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HEAVEN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LIFE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LOOKED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OBEYED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ONLY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PRAYED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PRAYING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PREESENCE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REVEALED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SENT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TIME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TRUE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WORDS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WORK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WORLD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YOURS</w:t>
                      </w:r>
                    </w:p>
                    <w:p w14:paraId="7B8269DC" w14:textId="77777777" w:rsidR="005D6729" w:rsidRDefault="005D6729"/>
                  </w:txbxContent>
                </v:textbox>
              </v:shape>
            </w:pict>
          </mc:Fallback>
        </mc:AlternateContent>
      </w:r>
    </w:p>
    <w:p w14:paraId="3ADA295B" w14:textId="05233F50" w:rsidR="00260263" w:rsidRDefault="00260263" w:rsidP="0026026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Word Search</w:t>
      </w:r>
    </w:p>
    <w:p w14:paraId="5D32A711" w14:textId="32BEE0E1" w:rsidR="00260263" w:rsidRDefault="00343DE4" w:rsidP="0026026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5A245" wp14:editId="09AB4401">
                <wp:simplePos x="0" y="0"/>
                <wp:positionH relativeFrom="column">
                  <wp:posOffset>-335915</wp:posOffset>
                </wp:positionH>
                <wp:positionV relativeFrom="paragraph">
                  <wp:posOffset>217958</wp:posOffset>
                </wp:positionV>
                <wp:extent cx="1111707" cy="207751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707" cy="207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E7B39" w14:textId="4A74D162" w:rsidR="005D6729" w:rsidRPr="005D6729" w:rsidRDefault="005D6729" w:rsidP="005D67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ACCEPTED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AUTHORITY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BELIEVED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BROUGHT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CERTAINTY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COMPLETING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EARTH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ETERNAL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FATHER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GAVE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  <w:t>GLORIFY</w:t>
                            </w:r>
                            <w:r w:rsidRPr="005D6729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A245" id="Text Box 7" o:spid="_x0000_s1030" type="#_x0000_t202" style="position:absolute;left:0;text-align:left;margin-left:-26.45pt;margin-top:17.15pt;width:87.55pt;height:16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" fillcolor="white [3201]" stroked="f" strokeweight=".5pt">
                <v:textbox>
                  <w:txbxContent>
                    <w:p w14:paraId="343E7B39" w14:textId="4A74D162" w:rsidR="005D6729" w:rsidRPr="005D6729" w:rsidRDefault="005D6729" w:rsidP="005D67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ACCEPTED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AUTHORITY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BELIEVED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BROUGHT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CERTAINTY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COMPLETING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EARTH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ETERNAL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FATHER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GAVE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  <w:t>GLORIFY</w:t>
                      </w:r>
                      <w:r w:rsidRPr="005D6729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D6729">
        <w:rPr>
          <w:noProof/>
        </w:rPr>
        <w:drawing>
          <wp:anchor distT="0" distB="0" distL="114300" distR="114300" simplePos="0" relativeHeight="251663360" behindDoc="0" locked="0" layoutInCell="1" allowOverlap="1" wp14:anchorId="779DA489" wp14:editId="4DF10CDA">
            <wp:simplePos x="0" y="0"/>
            <wp:positionH relativeFrom="column">
              <wp:posOffset>1228547</wp:posOffset>
            </wp:positionH>
            <wp:positionV relativeFrom="paragraph">
              <wp:posOffset>8890</wp:posOffset>
            </wp:positionV>
            <wp:extent cx="3385185" cy="2924810"/>
            <wp:effectExtent l="0" t="0" r="5715" b="889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185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E77CF" w14:textId="0662E79E" w:rsidR="005D6729" w:rsidRPr="005D6729" w:rsidRDefault="005D6729" w:rsidP="005D6729">
      <w:pPr>
        <w:rPr>
          <w:rFonts w:ascii="Comic Sans MS" w:hAnsi="Comic Sans MS" w:cs="Times New Roman"/>
          <w:sz w:val="24"/>
          <w:szCs w:val="24"/>
        </w:rPr>
      </w:pPr>
    </w:p>
    <w:p w14:paraId="1B5C5A0A" w14:textId="40F6E99B" w:rsidR="005D6729" w:rsidRPr="005D6729" w:rsidRDefault="005D6729" w:rsidP="005D6729">
      <w:pPr>
        <w:rPr>
          <w:rFonts w:ascii="Comic Sans MS" w:hAnsi="Comic Sans MS" w:cs="Times New Roman"/>
          <w:sz w:val="24"/>
          <w:szCs w:val="24"/>
        </w:rPr>
      </w:pPr>
    </w:p>
    <w:p w14:paraId="5B6CAD15" w14:textId="0E964BB1" w:rsidR="005D6729" w:rsidRPr="005D6729" w:rsidRDefault="005D6729" w:rsidP="005D6729">
      <w:pPr>
        <w:rPr>
          <w:rFonts w:ascii="Comic Sans MS" w:hAnsi="Comic Sans MS" w:cs="Times New Roman"/>
          <w:sz w:val="24"/>
          <w:szCs w:val="24"/>
        </w:rPr>
      </w:pPr>
    </w:p>
    <w:p w14:paraId="69F46150" w14:textId="176F0383" w:rsidR="005D6729" w:rsidRPr="005D6729" w:rsidRDefault="005D6729" w:rsidP="005D6729">
      <w:pPr>
        <w:rPr>
          <w:rFonts w:ascii="Comic Sans MS" w:hAnsi="Comic Sans MS" w:cs="Times New Roman"/>
          <w:sz w:val="24"/>
          <w:szCs w:val="24"/>
        </w:rPr>
      </w:pPr>
    </w:p>
    <w:p w14:paraId="1F2E4E51" w14:textId="1D035404" w:rsidR="005D6729" w:rsidRPr="005D6729" w:rsidRDefault="005D6729" w:rsidP="005D6729">
      <w:pPr>
        <w:rPr>
          <w:rFonts w:ascii="Comic Sans MS" w:hAnsi="Comic Sans MS" w:cs="Times New Roman"/>
          <w:sz w:val="24"/>
          <w:szCs w:val="24"/>
        </w:rPr>
      </w:pPr>
    </w:p>
    <w:p w14:paraId="00912418" w14:textId="201AAA53" w:rsidR="005D6729" w:rsidRPr="005D6729" w:rsidRDefault="005D6729" w:rsidP="005D6729">
      <w:pPr>
        <w:rPr>
          <w:rFonts w:ascii="Comic Sans MS" w:hAnsi="Comic Sans MS" w:cs="Times New Roman"/>
          <w:sz w:val="24"/>
          <w:szCs w:val="24"/>
        </w:rPr>
      </w:pPr>
    </w:p>
    <w:p w14:paraId="4F6CBFDF" w14:textId="4DA9408C" w:rsidR="005D6729" w:rsidRPr="005D6729" w:rsidRDefault="005D6729" w:rsidP="005D6729">
      <w:pPr>
        <w:rPr>
          <w:rFonts w:ascii="Comic Sans MS" w:hAnsi="Comic Sans MS" w:cs="Times New Roman"/>
          <w:sz w:val="24"/>
          <w:szCs w:val="24"/>
        </w:rPr>
      </w:pPr>
    </w:p>
    <w:p w14:paraId="02F71FA7" w14:textId="3A04EE18" w:rsidR="005D6729" w:rsidRDefault="00343DE4" w:rsidP="005D6729">
      <w:pPr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10D8E0" wp14:editId="41E9F2AD">
            <wp:simplePos x="0" y="0"/>
            <wp:positionH relativeFrom="column">
              <wp:posOffset>-527050</wp:posOffset>
            </wp:positionH>
            <wp:positionV relativeFrom="page">
              <wp:posOffset>7751445</wp:posOffset>
            </wp:positionV>
            <wp:extent cx="789940" cy="1304290"/>
            <wp:effectExtent l="0" t="0" r="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5" r="22106"/>
                    <a:stretch/>
                  </pic:blipFill>
                  <pic:spPr bwMode="auto">
                    <a:xfrm>
                      <a:off x="0" y="0"/>
                      <a:ext cx="789940" cy="130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341EB" w14:textId="71589463" w:rsidR="005D6729" w:rsidRPr="005D6729" w:rsidRDefault="005D6729" w:rsidP="005D6729">
      <w:pPr>
        <w:tabs>
          <w:tab w:val="left" w:pos="1578"/>
        </w:tabs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CD1C2" wp14:editId="75BD179C">
                <wp:simplePos x="0" y="0"/>
                <wp:positionH relativeFrom="column">
                  <wp:posOffset>636422</wp:posOffset>
                </wp:positionH>
                <wp:positionV relativeFrom="paragraph">
                  <wp:posOffset>326669</wp:posOffset>
                </wp:positionV>
                <wp:extent cx="5617845" cy="1352550"/>
                <wp:effectExtent l="342900" t="0" r="20955" b="19050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845" cy="1352550"/>
                        </a:xfrm>
                        <a:prstGeom prst="wedgeRoundRectCallout">
                          <a:avLst>
                            <a:gd name="adj1" fmla="val -55674"/>
                            <a:gd name="adj2" fmla="val -20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F58CF" w14:textId="57BCF3E4" w:rsidR="005D6729" w:rsidRPr="00FD793C" w:rsidRDefault="005D6729" w:rsidP="005D672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Don’t you wish you had this to do instead of watching the Super Bowl halftime show?  Humph!  I see “ODD” and “BAR” in the grid, but they’re not in the list.  You can do this.  You know the drill … the words go in all directions – up, down, right, left, diagonal.</w:t>
                            </w:r>
                            <w:r w:rsidRPr="00FD793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Humph!  You’ll probably get stuck, so you can get help at </w:t>
                            </w:r>
                            <w:hyperlink r:id="rId14" w:history="1">
                              <w:r w:rsidRPr="001D3A6A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https://tinyurl.com/mh29yuwp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</w:rPr>
                              <w:t xml:space="preserve"> where there’s </w:t>
                            </w:r>
                            <w:r w:rsidR="00343DE4">
                              <w:rPr>
                                <w:rFonts w:ascii="Comic Sans MS" w:hAnsi="Comic Sans MS"/>
                              </w:rPr>
                              <w:t xml:space="preserve">also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other fun Family Activities</w:t>
                            </w:r>
                            <w:r w:rsidR="00343DE4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CD1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6" o:spid="_x0000_s1031" type="#_x0000_t62" style="position:absolute;margin-left:50.1pt;margin-top:25.7pt;width:442.35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" adj="-1226,6285" fillcolor="white [3201]" strokecolor="black [3200]" strokeweight="1pt">
                <v:textbox>
                  <w:txbxContent>
                    <w:p w14:paraId="751F58CF" w14:textId="57BCF3E4" w:rsidR="005D6729" w:rsidRPr="00FD793C" w:rsidRDefault="005D6729" w:rsidP="005D672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Don’t you wish you had this to do instead of watching the Super Bowl halftime show?  Humph!  I see “ODD” and “BAR” in the grid, but they’re not in the list.  You can do this.  You know the drill … the words go in all directions – up, down, right, left, diagonal.</w:t>
                      </w:r>
                      <w:r w:rsidRPr="00FD793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Humph!  You’ll probably get stuck, so you can get help at </w:t>
                      </w:r>
                      <w:hyperlink r:id="rId15" w:history="1">
                        <w:r w:rsidRPr="001D3A6A">
                          <w:rPr>
                            <w:rStyle w:val="Hyperlink"/>
                            <w:rFonts w:ascii="Comic Sans MS" w:hAnsi="Comic Sans MS"/>
                          </w:rPr>
                          <w:t>https://tinyurl.com/mh29yuwp</w:t>
                        </w:r>
                      </w:hyperlink>
                      <w:r>
                        <w:rPr>
                          <w:rFonts w:ascii="Comic Sans MS" w:hAnsi="Comic Sans MS"/>
                        </w:rPr>
                        <w:t xml:space="preserve"> where there’s </w:t>
                      </w:r>
                      <w:r w:rsidR="00343DE4">
                        <w:rPr>
                          <w:rFonts w:ascii="Comic Sans MS" w:hAnsi="Comic Sans MS"/>
                        </w:rPr>
                        <w:t xml:space="preserve">also </w:t>
                      </w:r>
                      <w:r>
                        <w:rPr>
                          <w:rFonts w:ascii="Comic Sans MS" w:hAnsi="Comic Sans MS"/>
                        </w:rPr>
                        <w:t>other fun Family Activities</w:t>
                      </w:r>
                      <w:r w:rsidR="00343DE4"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6729" w:rsidRPr="005D672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84F6" w14:textId="77777777" w:rsidR="00EB3F7B" w:rsidRDefault="00EB3F7B" w:rsidP="009D5A8E">
      <w:pPr>
        <w:spacing w:after="0" w:line="240" w:lineRule="auto"/>
      </w:pPr>
      <w:r>
        <w:separator/>
      </w:r>
    </w:p>
  </w:endnote>
  <w:endnote w:type="continuationSeparator" w:id="0">
    <w:p w14:paraId="4A237D75" w14:textId="77777777" w:rsidR="00EB3F7B" w:rsidRDefault="00EB3F7B" w:rsidP="009D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0175" w14:textId="77777777" w:rsidR="00EB3F7B" w:rsidRDefault="00EB3F7B" w:rsidP="009D5A8E">
      <w:pPr>
        <w:spacing w:after="0" w:line="240" w:lineRule="auto"/>
      </w:pPr>
      <w:r>
        <w:separator/>
      </w:r>
    </w:p>
  </w:footnote>
  <w:footnote w:type="continuationSeparator" w:id="0">
    <w:p w14:paraId="2748053C" w14:textId="77777777" w:rsidR="00EB3F7B" w:rsidRDefault="00EB3F7B" w:rsidP="009D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6125" w14:textId="738C457D" w:rsidR="009D5A8E" w:rsidRPr="009D5A8E" w:rsidRDefault="00E25588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2/19/2023</w:t>
    </w:r>
    <w:r w:rsidR="009D5A8E" w:rsidRPr="009D5A8E"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>Does It Honor God?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24F"/>
    <w:multiLevelType w:val="hybridMultilevel"/>
    <w:tmpl w:val="6A64FF6E"/>
    <w:lvl w:ilvl="0" w:tplc="DB107E9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43B11"/>
    <w:multiLevelType w:val="hybridMultilevel"/>
    <w:tmpl w:val="5C746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87D51"/>
    <w:multiLevelType w:val="hybridMultilevel"/>
    <w:tmpl w:val="9E3C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6327"/>
    <w:multiLevelType w:val="hybridMultilevel"/>
    <w:tmpl w:val="0DB41752"/>
    <w:lvl w:ilvl="0" w:tplc="00A8A24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52EBF"/>
    <w:multiLevelType w:val="hybridMultilevel"/>
    <w:tmpl w:val="FECEC32A"/>
    <w:lvl w:ilvl="0" w:tplc="00A8A24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960A9"/>
    <w:multiLevelType w:val="hybridMultilevel"/>
    <w:tmpl w:val="E1925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6873C2"/>
    <w:multiLevelType w:val="hybridMultilevel"/>
    <w:tmpl w:val="4298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00DA8"/>
    <w:multiLevelType w:val="hybridMultilevel"/>
    <w:tmpl w:val="A18CF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8662A"/>
    <w:multiLevelType w:val="hybridMultilevel"/>
    <w:tmpl w:val="72EE7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FB267A"/>
    <w:multiLevelType w:val="hybridMultilevel"/>
    <w:tmpl w:val="5984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12724">
    <w:abstractNumId w:val="9"/>
  </w:num>
  <w:num w:numId="2" w16cid:durableId="183835868">
    <w:abstractNumId w:val="6"/>
  </w:num>
  <w:num w:numId="3" w16cid:durableId="1701318373">
    <w:abstractNumId w:val="2"/>
  </w:num>
  <w:num w:numId="4" w16cid:durableId="939872512">
    <w:abstractNumId w:val="0"/>
  </w:num>
  <w:num w:numId="5" w16cid:durableId="364673295">
    <w:abstractNumId w:val="3"/>
  </w:num>
  <w:num w:numId="6" w16cid:durableId="1616866478">
    <w:abstractNumId w:val="1"/>
  </w:num>
  <w:num w:numId="7" w16cid:durableId="951324210">
    <w:abstractNumId w:val="8"/>
  </w:num>
  <w:num w:numId="8" w16cid:durableId="1030037341">
    <w:abstractNumId w:val="5"/>
  </w:num>
  <w:num w:numId="9" w16cid:durableId="1106998995">
    <w:abstractNumId w:val="4"/>
  </w:num>
  <w:num w:numId="10" w16cid:durableId="4499741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88"/>
    <w:rsid w:val="000B4D70"/>
    <w:rsid w:val="000F0CF5"/>
    <w:rsid w:val="0024239C"/>
    <w:rsid w:val="00260263"/>
    <w:rsid w:val="00261773"/>
    <w:rsid w:val="00343DE4"/>
    <w:rsid w:val="005D6729"/>
    <w:rsid w:val="006145AF"/>
    <w:rsid w:val="006408A6"/>
    <w:rsid w:val="00707CBC"/>
    <w:rsid w:val="0073052E"/>
    <w:rsid w:val="007B2030"/>
    <w:rsid w:val="00811075"/>
    <w:rsid w:val="00924BBC"/>
    <w:rsid w:val="009D5A8E"/>
    <w:rsid w:val="00AB5CE2"/>
    <w:rsid w:val="00C16E05"/>
    <w:rsid w:val="00C525F1"/>
    <w:rsid w:val="00DC5D22"/>
    <w:rsid w:val="00E25588"/>
    <w:rsid w:val="00EB3F7B"/>
    <w:rsid w:val="00F6291B"/>
    <w:rsid w:val="00F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8045"/>
  <w15:chartTrackingRefBased/>
  <w15:docId w15:val="{773F2CCA-1804-4E8A-A396-2E5C92C6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8E"/>
  </w:style>
  <w:style w:type="paragraph" w:styleId="Footer">
    <w:name w:val="footer"/>
    <w:basedOn w:val="Normal"/>
    <w:link w:val="Foot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8E"/>
  </w:style>
  <w:style w:type="paragraph" w:styleId="ListParagraph">
    <w:name w:val="List Paragraph"/>
    <w:basedOn w:val="Normal"/>
    <w:uiPriority w:val="34"/>
    <w:qFormat/>
    <w:rsid w:val="009D5A8E"/>
    <w:pPr>
      <w:ind w:left="720"/>
      <w:contextualSpacing/>
    </w:pPr>
  </w:style>
  <w:style w:type="table" w:styleId="TableGrid">
    <w:name w:val="Table Grid"/>
    <w:basedOn w:val="TableNormal"/>
    <w:uiPriority w:val="39"/>
    <w:rsid w:val="007B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h29yuwp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tch.liberty.edu/media/t/1_evnvt4a2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tinyurl.com/mh29yuwp" TargetMode="External"/><Relationship Id="rId10" Type="http://schemas.openxmlformats.org/officeDocument/2006/relationships/hyperlink" Target="https://tinyurl.com/mh29yuw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tch.liberty.edu/media/t/1_evnvt4a2" TargetMode="External"/><Relationship Id="rId14" Type="http://schemas.openxmlformats.org/officeDocument/2006/relationships/hyperlink" Target="https://tinyurl.com/mh29yuw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S3.dotx</Template>
  <TotalTime>179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19039</dc:creator>
  <cp:keywords/>
  <dc:description/>
  <cp:lastModifiedBy>Steve Armstrong</cp:lastModifiedBy>
  <cp:revision>6</cp:revision>
  <dcterms:created xsi:type="dcterms:W3CDTF">2023-02-03T13:21:00Z</dcterms:created>
  <dcterms:modified xsi:type="dcterms:W3CDTF">2023-02-13T20:46:00Z</dcterms:modified>
</cp:coreProperties>
</file>