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4D2A" w14:textId="20736D77" w:rsidR="000426D7" w:rsidRDefault="00713437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AB412D" wp14:editId="647D626C">
                <wp:simplePos x="0" y="0"/>
                <wp:positionH relativeFrom="column">
                  <wp:posOffset>-323850</wp:posOffset>
                </wp:positionH>
                <wp:positionV relativeFrom="paragraph">
                  <wp:posOffset>1971040</wp:posOffset>
                </wp:positionV>
                <wp:extent cx="1890395" cy="63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85E735" w14:textId="6D3F60D5" w:rsidR="00DB2A16" w:rsidRPr="002B2566" w:rsidRDefault="00DB2A16" w:rsidP="00DB2A16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Jeremiah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B41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5.5pt;margin-top:155.2pt;width:148.85pt;height:.0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" stroked="f">
                <v:textbox style="mso-fit-shape-to-text:t" inset="0,0,0,0">
                  <w:txbxContent>
                    <w:p w14:paraId="4F85E735" w14:textId="6D3F60D5" w:rsidR="00DB2A16" w:rsidRPr="002B2566" w:rsidRDefault="00DB2A16" w:rsidP="00DB2A16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Jeremiah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A16">
        <w:rPr>
          <w:noProof/>
        </w:rPr>
        <w:drawing>
          <wp:anchor distT="0" distB="0" distL="114300" distR="114300" simplePos="0" relativeHeight="251672064" behindDoc="0" locked="0" layoutInCell="1" allowOverlap="1" wp14:anchorId="21C0AD71" wp14:editId="022CF29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123950" cy="1917065"/>
            <wp:effectExtent l="38100" t="76200" r="0" b="26035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917065"/>
                    </a:xfrm>
                    <a:prstGeom prst="rect">
                      <a:avLst/>
                    </a:prstGeom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A16">
        <w:rPr>
          <w:noProof/>
        </w:rPr>
        <w:drawing>
          <wp:anchor distT="0" distB="0" distL="114300" distR="114300" simplePos="0" relativeHeight="251668992" behindDoc="0" locked="0" layoutInCell="1" allowOverlap="1" wp14:anchorId="59358809" wp14:editId="1349AD09">
            <wp:simplePos x="0" y="0"/>
            <wp:positionH relativeFrom="margin">
              <wp:posOffset>5905500</wp:posOffset>
            </wp:positionH>
            <wp:positionV relativeFrom="page">
              <wp:posOffset>7332980</wp:posOffset>
            </wp:positionV>
            <wp:extent cx="2676525" cy="1238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A16">
        <w:rPr>
          <w:noProof/>
        </w:rPr>
        <w:drawing>
          <wp:anchor distT="0" distB="0" distL="114300" distR="114300" simplePos="0" relativeHeight="251666944" behindDoc="0" locked="0" layoutInCell="1" allowOverlap="1" wp14:anchorId="488420C3" wp14:editId="4CB330F5">
            <wp:simplePos x="0" y="0"/>
            <wp:positionH relativeFrom="margin">
              <wp:align>left</wp:align>
            </wp:positionH>
            <wp:positionV relativeFrom="page">
              <wp:posOffset>7309485</wp:posOffset>
            </wp:positionV>
            <wp:extent cx="1162050" cy="203835"/>
            <wp:effectExtent l="0" t="0" r="0" b="5715"/>
            <wp:wrapSquare wrapText="bothSides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A16">
        <w:rPr>
          <w:noProof/>
        </w:rPr>
        <w:drawing>
          <wp:anchor distT="0" distB="0" distL="114300" distR="114300" simplePos="0" relativeHeight="251662848" behindDoc="0" locked="0" layoutInCell="1" allowOverlap="1" wp14:anchorId="41B876A9" wp14:editId="1E619F24">
            <wp:simplePos x="0" y="0"/>
            <wp:positionH relativeFrom="column">
              <wp:posOffset>-142875</wp:posOffset>
            </wp:positionH>
            <wp:positionV relativeFrom="page">
              <wp:posOffset>4514850</wp:posOffset>
            </wp:positionV>
            <wp:extent cx="2380615" cy="238061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A16">
        <w:rPr>
          <w:noProof/>
        </w:rPr>
        <w:drawing>
          <wp:anchor distT="0" distB="0" distL="114300" distR="114300" simplePos="0" relativeHeight="251664896" behindDoc="0" locked="0" layoutInCell="1" allowOverlap="1" wp14:anchorId="173011ED" wp14:editId="734AAA7F">
            <wp:simplePos x="0" y="0"/>
            <wp:positionH relativeFrom="column">
              <wp:posOffset>5524500</wp:posOffset>
            </wp:positionH>
            <wp:positionV relativeFrom="paragraph">
              <wp:posOffset>257175</wp:posOffset>
            </wp:positionV>
            <wp:extent cx="3104762" cy="1742857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4762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A16">
        <w:rPr>
          <w:noProof/>
        </w:rPr>
        <w:drawing>
          <wp:anchor distT="0" distB="0" distL="114300" distR="114300" simplePos="0" relativeHeight="251660800" behindDoc="0" locked="0" layoutInCell="1" allowOverlap="1" wp14:anchorId="56A86601" wp14:editId="3FAFF03A">
            <wp:simplePos x="0" y="0"/>
            <wp:positionH relativeFrom="column">
              <wp:posOffset>1466850</wp:posOffset>
            </wp:positionH>
            <wp:positionV relativeFrom="paragraph">
              <wp:posOffset>0</wp:posOffset>
            </wp:positionV>
            <wp:extent cx="5699125" cy="5943600"/>
            <wp:effectExtent l="0" t="0" r="0" b="0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A8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A14489" wp14:editId="26CF1469">
                <wp:simplePos x="0" y="0"/>
                <wp:positionH relativeFrom="column">
                  <wp:posOffset>-3000375</wp:posOffset>
                </wp:positionH>
                <wp:positionV relativeFrom="paragraph">
                  <wp:posOffset>2616835</wp:posOffset>
                </wp:positionV>
                <wp:extent cx="1457325" cy="1038225"/>
                <wp:effectExtent l="0" t="514350" r="28575" b="285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38225"/>
                        </a:xfrm>
                        <a:prstGeom prst="wedgeRoundRectCallout">
                          <a:avLst>
                            <a:gd name="adj1" fmla="val -3472"/>
                            <a:gd name="adj2" fmla="val -960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9D417" w14:textId="77777777" w:rsidR="008412FD" w:rsidRDefault="008412FD" w:rsidP="008412FD">
                            <w:pPr>
                              <w:jc w:val="center"/>
                            </w:pPr>
                            <w:r>
                              <w:t>How do I plan for my kid’s education?  How can God help with those plans?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1448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7" type="#_x0000_t62" style="position:absolute;margin-left:-236.25pt;margin-top:206.05pt;width:114.75pt;height:8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" adj="10050,-9953" fillcolor="white [3201]" strokecolor="#70ad47 [3209]" strokeweight="1pt">
                <v:textbox>
                  <w:txbxContent>
                    <w:p w14:paraId="38D9D417" w14:textId="77777777" w:rsidR="008412FD" w:rsidRDefault="008412FD" w:rsidP="008412FD">
                      <w:pPr>
                        <w:jc w:val="center"/>
                      </w:pPr>
                      <w:r>
                        <w:t>How do I plan for my kid’s education?  How can God help with those plans?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26D7" w:rsidSect="00ED26F8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FD71B" w14:textId="77777777" w:rsidR="00DE1B3F" w:rsidRDefault="00DE1B3F" w:rsidP="00ED26F8">
      <w:pPr>
        <w:spacing w:after="0" w:line="240" w:lineRule="auto"/>
      </w:pPr>
      <w:r>
        <w:separator/>
      </w:r>
    </w:p>
  </w:endnote>
  <w:endnote w:type="continuationSeparator" w:id="0">
    <w:p w14:paraId="107CFB8D" w14:textId="77777777" w:rsidR="00DE1B3F" w:rsidRDefault="00DE1B3F" w:rsidP="00ED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F80C1" w14:textId="77777777" w:rsidR="008412FD" w:rsidRDefault="008412FD">
    <w:pPr>
      <w:pStyle w:val="Footer"/>
    </w:pPr>
  </w:p>
  <w:p w14:paraId="23FB467B" w14:textId="7501A42D" w:rsidR="008412FD" w:rsidRDefault="00841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E3C01" w14:textId="77777777" w:rsidR="00DE1B3F" w:rsidRDefault="00DE1B3F" w:rsidP="00ED26F8">
      <w:pPr>
        <w:spacing w:after="0" w:line="240" w:lineRule="auto"/>
      </w:pPr>
      <w:r>
        <w:separator/>
      </w:r>
    </w:p>
  </w:footnote>
  <w:footnote w:type="continuationSeparator" w:id="0">
    <w:p w14:paraId="0ED23C4D" w14:textId="77777777" w:rsidR="00DE1B3F" w:rsidRDefault="00DE1B3F" w:rsidP="00ED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64121" w14:textId="509EBE91" w:rsidR="00ED26F8" w:rsidRPr="00C00B10" w:rsidRDefault="00296013" w:rsidP="00ED26F8">
    <w:pPr>
      <w:pStyle w:val="Header"/>
      <w:jc w:val="center"/>
      <w:rPr>
        <w:rFonts w:ascii="Comic Sans MS" w:hAnsi="Comic Sans MS"/>
        <w:sz w:val="24"/>
      </w:rPr>
    </w:pPr>
    <w:r>
      <w:rPr>
        <w:rFonts w:ascii="Comic Sans MS" w:hAnsi="Comic Sans MS"/>
        <w:sz w:val="36"/>
      </w:rPr>
      <w:t>Created for a Purpose</w:t>
    </w:r>
    <w:r w:rsidR="00ED26F8" w:rsidRPr="00ED26F8">
      <w:rPr>
        <w:rFonts w:ascii="Comic Sans MS" w:hAnsi="Comic Sans MS"/>
        <w:sz w:val="36"/>
      </w:rPr>
      <w:br/>
    </w:r>
    <w:r>
      <w:rPr>
        <w:rFonts w:ascii="Comic Sans MS" w:hAnsi="Comic Sans MS"/>
        <w:sz w:val="36"/>
      </w:rPr>
      <w:t>Crossword Puzzle</w:t>
    </w:r>
    <w:r w:rsidR="00C00B10">
      <w:rPr>
        <w:rFonts w:ascii="Comic Sans MS" w:hAnsi="Comic Sans MS"/>
        <w:sz w:val="36"/>
      </w:rPr>
      <w:br/>
    </w:r>
    <w:r>
      <w:rPr>
        <w:rFonts w:ascii="Comic Sans MS" w:hAnsi="Comic Sans MS"/>
        <w:sz w:val="24"/>
      </w:rPr>
      <w:t>Clues and Words from Jeremiah 1:4 – 10 (NIV)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13"/>
    <w:rsid w:val="00037525"/>
    <w:rsid w:val="000426D7"/>
    <w:rsid w:val="0025633B"/>
    <w:rsid w:val="00296013"/>
    <w:rsid w:val="003100CE"/>
    <w:rsid w:val="00316B82"/>
    <w:rsid w:val="00630EE7"/>
    <w:rsid w:val="00713437"/>
    <w:rsid w:val="007C724F"/>
    <w:rsid w:val="007E2A85"/>
    <w:rsid w:val="008412FD"/>
    <w:rsid w:val="00877815"/>
    <w:rsid w:val="00C00B10"/>
    <w:rsid w:val="00D517BD"/>
    <w:rsid w:val="00D51F04"/>
    <w:rsid w:val="00D52A84"/>
    <w:rsid w:val="00DB2A16"/>
    <w:rsid w:val="00DE1B3F"/>
    <w:rsid w:val="00DF5652"/>
    <w:rsid w:val="00E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40DFF"/>
  <w15:docId w15:val="{A86519A5-8024-4B32-89DD-B9A8D3F9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6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26F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26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26F8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B2A1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Family%20Activiti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Activities template.dotx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19039</dc:creator>
  <cp:lastModifiedBy>Armstrong, Stephen (General Math and Science)</cp:lastModifiedBy>
  <cp:revision>2</cp:revision>
  <cp:lastPrinted>2018-07-08T18:08:00Z</cp:lastPrinted>
  <dcterms:created xsi:type="dcterms:W3CDTF">2020-12-27T00:37:00Z</dcterms:created>
  <dcterms:modified xsi:type="dcterms:W3CDTF">2020-12-27T00:48:00Z</dcterms:modified>
</cp:coreProperties>
</file>