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3EFA" w14:textId="1BA4D4B7" w:rsidR="000426D7" w:rsidRDefault="005E5146">
      <w:r>
        <w:rPr>
          <w:noProof/>
        </w:rPr>
        <w:drawing>
          <wp:anchor distT="0" distB="0" distL="114300" distR="114300" simplePos="0" relativeHeight="251665920" behindDoc="0" locked="0" layoutInCell="1" allowOverlap="1" wp14:anchorId="1D813591" wp14:editId="52A26005">
            <wp:simplePos x="0" y="0"/>
            <wp:positionH relativeFrom="column">
              <wp:posOffset>5220040</wp:posOffset>
            </wp:positionH>
            <wp:positionV relativeFrom="page">
              <wp:posOffset>7166388</wp:posOffset>
            </wp:positionV>
            <wp:extent cx="2896235" cy="2133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235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2F6D2A42" wp14:editId="4F10BE46">
            <wp:simplePos x="0" y="0"/>
            <wp:positionH relativeFrom="column">
              <wp:posOffset>-74428</wp:posOffset>
            </wp:positionH>
            <wp:positionV relativeFrom="page">
              <wp:posOffset>7123356</wp:posOffset>
            </wp:positionV>
            <wp:extent cx="1512570" cy="265430"/>
            <wp:effectExtent l="0" t="0" r="0" b="1270"/>
            <wp:wrapSquare wrapText="bothSides"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1256C359" wp14:editId="28DC9ADB">
            <wp:simplePos x="0" y="0"/>
            <wp:positionH relativeFrom="column">
              <wp:posOffset>-648970</wp:posOffset>
            </wp:positionH>
            <wp:positionV relativeFrom="paragraph">
              <wp:posOffset>0</wp:posOffset>
            </wp:positionV>
            <wp:extent cx="5222875" cy="5252085"/>
            <wp:effectExtent l="0" t="0" r="0" b="5715"/>
            <wp:wrapSquare wrapText="bothSides"/>
            <wp:docPr id="2" name="Picture 2" descr="A picture containing text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rossword puzz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525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239879D4" wp14:editId="4091AFD5">
            <wp:simplePos x="0" y="0"/>
            <wp:positionH relativeFrom="column">
              <wp:posOffset>4815485</wp:posOffset>
            </wp:positionH>
            <wp:positionV relativeFrom="paragraph">
              <wp:posOffset>857279</wp:posOffset>
            </wp:positionV>
            <wp:extent cx="3982085" cy="2070100"/>
            <wp:effectExtent l="0" t="0" r="0" b="635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27656C8C" wp14:editId="55311C7F">
            <wp:simplePos x="0" y="0"/>
            <wp:positionH relativeFrom="column">
              <wp:posOffset>3380548</wp:posOffset>
            </wp:positionH>
            <wp:positionV relativeFrom="page">
              <wp:posOffset>4763061</wp:posOffset>
            </wp:positionV>
            <wp:extent cx="1591945" cy="1222375"/>
            <wp:effectExtent l="133350" t="95250" r="313055" b="358775"/>
            <wp:wrapSquare wrapText="bothSides"/>
            <wp:docPr id="6" name="Picture 6" descr="A picture containing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pers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22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3BAA3E6C" wp14:editId="3EC10E46">
            <wp:simplePos x="0" y="0"/>
            <wp:positionH relativeFrom="column">
              <wp:posOffset>5209835</wp:posOffset>
            </wp:positionH>
            <wp:positionV relativeFrom="paragraph">
              <wp:posOffset>3111987</wp:posOffset>
            </wp:positionV>
            <wp:extent cx="3553460" cy="1903730"/>
            <wp:effectExtent l="0" t="0" r="8890" b="1270"/>
            <wp:wrapSquare wrapText="bothSides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460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A8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38FFA5" wp14:editId="61B43C79">
                <wp:simplePos x="0" y="0"/>
                <wp:positionH relativeFrom="column">
                  <wp:posOffset>-3000375</wp:posOffset>
                </wp:positionH>
                <wp:positionV relativeFrom="paragraph">
                  <wp:posOffset>2616835</wp:posOffset>
                </wp:positionV>
                <wp:extent cx="1457325" cy="1038225"/>
                <wp:effectExtent l="0" t="514350" r="28575" b="285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38225"/>
                        </a:xfrm>
                        <a:prstGeom prst="wedgeRoundRectCallout">
                          <a:avLst>
                            <a:gd name="adj1" fmla="val -3472"/>
                            <a:gd name="adj2" fmla="val -960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C616F" w14:textId="77777777" w:rsidR="008412FD" w:rsidRDefault="008412FD" w:rsidP="008412FD">
                            <w:pPr>
                              <w:jc w:val="center"/>
                            </w:pPr>
                            <w:r>
                              <w:t>How do I plan for my kid’s education?  How can God help with those plans?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8FF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5" o:spid="_x0000_s1026" type="#_x0000_t62" style="position:absolute;margin-left:-236.25pt;margin-top:206.05pt;width:114.75pt;height:8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" adj="10050,-9953" fillcolor="white [3201]" strokecolor="#70ad47 [3209]" strokeweight="1pt">
                <v:textbox>
                  <w:txbxContent>
                    <w:p w14:paraId="3BEC616F" w14:textId="77777777" w:rsidR="008412FD" w:rsidRDefault="008412FD" w:rsidP="008412FD">
                      <w:pPr>
                        <w:jc w:val="center"/>
                      </w:pPr>
                      <w:r>
                        <w:t>How do I plan for my kid’s education?  How can God help with those plans?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26D7" w:rsidSect="00ED26F8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15B5" w14:textId="77777777" w:rsidR="00FC6F5D" w:rsidRDefault="00FC6F5D" w:rsidP="00ED26F8">
      <w:pPr>
        <w:spacing w:after="0" w:line="240" w:lineRule="auto"/>
      </w:pPr>
      <w:r>
        <w:separator/>
      </w:r>
    </w:p>
  </w:endnote>
  <w:endnote w:type="continuationSeparator" w:id="0">
    <w:p w14:paraId="324A4999" w14:textId="77777777" w:rsidR="00FC6F5D" w:rsidRDefault="00FC6F5D" w:rsidP="00ED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A828B" w14:textId="77777777" w:rsidR="008412FD" w:rsidRDefault="008412FD">
    <w:pPr>
      <w:pStyle w:val="Footer"/>
    </w:pPr>
  </w:p>
  <w:p w14:paraId="783EE99B" w14:textId="31DB8102" w:rsidR="008412FD" w:rsidRDefault="00841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7CCF" w14:textId="77777777" w:rsidR="00FC6F5D" w:rsidRDefault="00FC6F5D" w:rsidP="00ED26F8">
      <w:pPr>
        <w:spacing w:after="0" w:line="240" w:lineRule="auto"/>
      </w:pPr>
      <w:r>
        <w:separator/>
      </w:r>
    </w:p>
  </w:footnote>
  <w:footnote w:type="continuationSeparator" w:id="0">
    <w:p w14:paraId="5DF135E1" w14:textId="77777777" w:rsidR="00FC6F5D" w:rsidRDefault="00FC6F5D" w:rsidP="00ED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9360" w14:textId="3B39C230" w:rsidR="00ED26F8" w:rsidRPr="00C00B10" w:rsidRDefault="00367BCB" w:rsidP="00ED26F8">
    <w:pPr>
      <w:pStyle w:val="Header"/>
      <w:jc w:val="center"/>
      <w:rPr>
        <w:rFonts w:ascii="Comic Sans MS" w:hAnsi="Comic Sans MS"/>
        <w:sz w:val="24"/>
      </w:rPr>
    </w:pPr>
    <w:r>
      <w:rPr>
        <w:rFonts w:ascii="Comic Sans MS" w:hAnsi="Comic Sans MS"/>
        <w:sz w:val="36"/>
      </w:rPr>
      <w:t>Confidence After We Fail</w:t>
    </w:r>
    <w:r w:rsidR="00ED26F8" w:rsidRPr="00ED26F8">
      <w:rPr>
        <w:rFonts w:ascii="Comic Sans MS" w:hAnsi="Comic Sans MS"/>
        <w:sz w:val="36"/>
      </w:rPr>
      <w:br/>
    </w:r>
    <w:r>
      <w:rPr>
        <w:rFonts w:ascii="Comic Sans MS" w:hAnsi="Comic Sans MS"/>
        <w:sz w:val="36"/>
      </w:rPr>
      <w:t>Crossword Puzzle</w:t>
    </w:r>
    <w:r w:rsidR="00C00B10">
      <w:rPr>
        <w:rFonts w:ascii="Comic Sans MS" w:hAnsi="Comic Sans MS"/>
        <w:sz w:val="36"/>
      </w:rPr>
      <w:br/>
    </w:r>
    <w:r>
      <w:rPr>
        <w:rFonts w:ascii="Comic Sans MS" w:hAnsi="Comic Sans MS"/>
        <w:sz w:val="24"/>
      </w:rPr>
      <w:t xml:space="preserve">Clues and Words Taken from </w:t>
    </w:r>
    <w:r w:rsidRPr="00367BCB">
      <w:rPr>
        <w:rFonts w:ascii="Comic Sans MS" w:hAnsi="Comic Sans MS"/>
        <w:sz w:val="24"/>
      </w:rPr>
      <w:t xml:space="preserve">Genesis 16:1-5; 17:1-9 </w:t>
    </w:r>
    <w:r>
      <w:rPr>
        <w:rFonts w:ascii="Comic Sans MS" w:hAnsi="Comic Sans MS"/>
        <w:sz w:val="24"/>
      </w:rPr>
      <w:t>(NIV)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CB"/>
    <w:rsid w:val="00037525"/>
    <w:rsid w:val="000426D7"/>
    <w:rsid w:val="0025633B"/>
    <w:rsid w:val="003100CE"/>
    <w:rsid w:val="00316B82"/>
    <w:rsid w:val="00367BCB"/>
    <w:rsid w:val="005E5146"/>
    <w:rsid w:val="00630EE7"/>
    <w:rsid w:val="007C724F"/>
    <w:rsid w:val="007E2A85"/>
    <w:rsid w:val="008412FD"/>
    <w:rsid w:val="00877815"/>
    <w:rsid w:val="00C00B10"/>
    <w:rsid w:val="00D517BD"/>
    <w:rsid w:val="00D51F04"/>
    <w:rsid w:val="00D52A84"/>
    <w:rsid w:val="00DF5652"/>
    <w:rsid w:val="00ED26F8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93F10"/>
  <w15:docId w15:val="{C620ACD2-BD20-4955-B740-DD2ADF6A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6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26F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26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26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Family%20Activiti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Family Activities template.dotx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19039</dc:creator>
  <cp:lastModifiedBy>Armstrong, Stephen (General Math and Science)</cp:lastModifiedBy>
  <cp:revision>2</cp:revision>
  <cp:lastPrinted>2018-07-08T18:08:00Z</cp:lastPrinted>
  <dcterms:created xsi:type="dcterms:W3CDTF">2021-10-23T12:49:00Z</dcterms:created>
  <dcterms:modified xsi:type="dcterms:W3CDTF">2021-10-23T12:56:00Z</dcterms:modified>
</cp:coreProperties>
</file>