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F7EB5" w14:textId="77777777" w:rsidR="00C34DEE" w:rsidRPr="00A76D53" w:rsidRDefault="00C34DEE">
      <w:pPr>
        <w:rPr>
          <w:b/>
        </w:rPr>
      </w:pPr>
      <w:r w:rsidRPr="00A76D53">
        <w:rPr>
          <w:b/>
        </w:rPr>
        <w:t>1. Motivate</w:t>
      </w:r>
    </w:p>
    <w:p w14:paraId="66BCCBCE" w14:textId="77777777" w:rsidR="00C34DEE" w:rsidRDefault="00C34DEE"/>
    <w:p w14:paraId="0FE4C3CB" w14:textId="77777777" w:rsidR="00A244AA" w:rsidRPr="00A244AA" w:rsidRDefault="00A244AA" w:rsidP="00A244AA">
      <w:proofErr w:type="gramStart"/>
      <w:r w:rsidRPr="00A244AA">
        <w:t>What’s</w:t>
      </w:r>
      <w:proofErr w:type="gramEnd"/>
      <w:r w:rsidRPr="00A244AA">
        <w:t xml:space="preserve"> your typical response when you lose something?   </w:t>
      </w:r>
    </w:p>
    <w:p w14:paraId="5638044F" w14:textId="77777777" w:rsidR="00A244AA" w:rsidRPr="00A244AA" w:rsidRDefault="00A244AA" w:rsidP="00A244AA">
      <w:pPr>
        <w:numPr>
          <w:ilvl w:val="0"/>
          <w:numId w:val="5"/>
        </w:numPr>
      </w:pPr>
      <w:r w:rsidRPr="00A244AA">
        <w:t>panic – run in circles scream and shout</w:t>
      </w:r>
    </w:p>
    <w:p w14:paraId="3E0A2211" w14:textId="608A7C26" w:rsidR="00A244AA" w:rsidRDefault="00A244AA" w:rsidP="00A244AA">
      <w:pPr>
        <w:numPr>
          <w:ilvl w:val="0"/>
          <w:numId w:val="5"/>
        </w:numPr>
      </w:pPr>
      <w:r w:rsidRPr="00A244AA">
        <w:t>despair</w:t>
      </w:r>
    </w:p>
    <w:p w14:paraId="3BC9A847" w14:textId="7E0F0C73" w:rsidR="00A244AA" w:rsidRPr="00A244AA" w:rsidRDefault="00A244AA" w:rsidP="00A244AA">
      <w:pPr>
        <w:numPr>
          <w:ilvl w:val="0"/>
          <w:numId w:val="5"/>
        </w:numPr>
      </w:pPr>
      <w:r>
        <w:t>eat chocolate</w:t>
      </w:r>
    </w:p>
    <w:p w14:paraId="25C9B813" w14:textId="77777777" w:rsidR="00A244AA" w:rsidRPr="00A244AA" w:rsidRDefault="00A244AA" w:rsidP="00A244AA">
      <w:pPr>
        <w:numPr>
          <w:ilvl w:val="0"/>
          <w:numId w:val="5"/>
        </w:numPr>
      </w:pPr>
      <w:r w:rsidRPr="00A244AA">
        <w:t>ask my spouse if he/she saw it</w:t>
      </w:r>
    </w:p>
    <w:p w14:paraId="46A778D5" w14:textId="77777777" w:rsidR="00A244AA" w:rsidRPr="00A244AA" w:rsidRDefault="00A244AA" w:rsidP="00A244AA">
      <w:pPr>
        <w:numPr>
          <w:ilvl w:val="0"/>
          <w:numId w:val="5"/>
        </w:numPr>
      </w:pPr>
      <w:r w:rsidRPr="00A244AA">
        <w:t>blame the kids, the dog</w:t>
      </w:r>
    </w:p>
    <w:p w14:paraId="21D36B9B" w14:textId="77777777" w:rsidR="00A244AA" w:rsidRPr="00A244AA" w:rsidRDefault="00A244AA" w:rsidP="00A244AA">
      <w:pPr>
        <w:numPr>
          <w:ilvl w:val="0"/>
          <w:numId w:val="5"/>
        </w:numPr>
      </w:pPr>
      <w:r w:rsidRPr="00A244AA">
        <w:t xml:space="preserve">if </w:t>
      </w:r>
      <w:proofErr w:type="gramStart"/>
      <w:r w:rsidRPr="00A244AA">
        <w:t>it’s</w:t>
      </w:r>
      <w:proofErr w:type="gramEnd"/>
      <w:r w:rsidRPr="00A244AA">
        <w:t xml:space="preserve"> my cell phone, I call it from a different phone</w:t>
      </w:r>
    </w:p>
    <w:p w14:paraId="46D3E62F" w14:textId="77777777" w:rsidR="00A244AA" w:rsidRPr="00A244AA" w:rsidRDefault="00A244AA" w:rsidP="00A244AA">
      <w:pPr>
        <w:numPr>
          <w:ilvl w:val="0"/>
          <w:numId w:val="5"/>
        </w:numPr>
      </w:pPr>
      <w:r w:rsidRPr="00A244AA">
        <w:t>look in the car, in the sofa cushions, under the bed</w:t>
      </w:r>
    </w:p>
    <w:p w14:paraId="4A3280D9" w14:textId="77777777" w:rsidR="00A244AA" w:rsidRPr="00A244AA" w:rsidRDefault="00A244AA" w:rsidP="00A244AA">
      <w:pPr>
        <w:numPr>
          <w:ilvl w:val="0"/>
          <w:numId w:val="5"/>
        </w:numPr>
      </w:pPr>
      <w:r w:rsidRPr="00A244AA">
        <w:t>try to remember when and where I last had it</w:t>
      </w:r>
    </w:p>
    <w:p w14:paraId="0E85F4A1" w14:textId="77777777" w:rsidR="00A244AA" w:rsidRPr="00A244AA" w:rsidRDefault="00A244AA" w:rsidP="00A244AA">
      <w:pPr>
        <w:numPr>
          <w:ilvl w:val="0"/>
          <w:numId w:val="5"/>
        </w:numPr>
      </w:pPr>
      <w:proofErr w:type="gramStart"/>
      <w:r w:rsidRPr="00A244AA">
        <w:t>have to</w:t>
      </w:r>
      <w:proofErr w:type="gramEnd"/>
      <w:r w:rsidRPr="00A244AA">
        <w:t xml:space="preserve"> go buy another one … then the lost item shows up</w:t>
      </w:r>
    </w:p>
    <w:p w14:paraId="44067844" w14:textId="77777777" w:rsidR="00A244AA" w:rsidRPr="00A244AA" w:rsidRDefault="00A244AA" w:rsidP="00A244AA">
      <w:pPr>
        <w:numPr>
          <w:ilvl w:val="0"/>
          <w:numId w:val="5"/>
        </w:numPr>
      </w:pPr>
      <w:r w:rsidRPr="00A244AA">
        <w:t xml:space="preserve"> retrace steps</w:t>
      </w:r>
    </w:p>
    <w:p w14:paraId="73E39246" w14:textId="77777777" w:rsidR="00B51B04" w:rsidRDefault="00B51B04"/>
    <w:p w14:paraId="7C6F6B9B" w14:textId="77777777" w:rsidR="00C34DEE" w:rsidRPr="00A76D53" w:rsidRDefault="00C34DEE">
      <w:pPr>
        <w:rPr>
          <w:b/>
        </w:rPr>
      </w:pPr>
      <w:r w:rsidRPr="00A76D53">
        <w:rPr>
          <w:b/>
        </w:rPr>
        <w:t>2. Transition</w:t>
      </w:r>
    </w:p>
    <w:p w14:paraId="598013F7" w14:textId="77777777" w:rsidR="00C34DEE" w:rsidRDefault="00C34DEE"/>
    <w:p w14:paraId="194249C7" w14:textId="77777777" w:rsidR="00A244AA" w:rsidRPr="00A244AA" w:rsidRDefault="00A244AA" w:rsidP="00A244AA">
      <w:r w:rsidRPr="00A244AA">
        <w:t>Our stuff seems to get lost easily.</w:t>
      </w:r>
    </w:p>
    <w:p w14:paraId="1F151A35" w14:textId="62C3F81C" w:rsidR="00A244AA" w:rsidRPr="00A244AA" w:rsidRDefault="00A244AA" w:rsidP="00A244AA">
      <w:pPr>
        <w:numPr>
          <w:ilvl w:val="0"/>
          <w:numId w:val="5"/>
        </w:numPr>
      </w:pPr>
      <w:r w:rsidRPr="00A244AA">
        <w:t xml:space="preserve">Sometimes we know </w:t>
      </w:r>
      <w:r w:rsidRPr="00A244AA">
        <w:rPr>
          <w:i/>
          <w:iCs/>
        </w:rPr>
        <w:t>people</w:t>
      </w:r>
      <w:r w:rsidRPr="00A244AA">
        <w:t xml:space="preserve"> who are lost … spiritually lost </w:t>
      </w:r>
    </w:p>
    <w:p w14:paraId="079B1E9A" w14:textId="77777777" w:rsidR="00A244AA" w:rsidRPr="00A244AA" w:rsidRDefault="00A244AA" w:rsidP="00A244AA">
      <w:pPr>
        <w:numPr>
          <w:ilvl w:val="0"/>
          <w:numId w:val="5"/>
        </w:numPr>
      </w:pPr>
      <w:r w:rsidRPr="00A244AA">
        <w:t xml:space="preserve">God desires for all people be spiritually rescued,  to hear and respond to the gospel.     </w:t>
      </w:r>
    </w:p>
    <w:p w14:paraId="218AD1E9" w14:textId="77777777" w:rsidR="00B31507" w:rsidRPr="00B31507" w:rsidRDefault="00B31507"/>
    <w:p w14:paraId="65A38FB0" w14:textId="77777777" w:rsidR="00C34DEE" w:rsidRPr="00A76D53" w:rsidRDefault="00C34DEE">
      <w:pPr>
        <w:rPr>
          <w:b/>
        </w:rPr>
      </w:pPr>
      <w:r w:rsidRPr="00A76D53">
        <w:rPr>
          <w:b/>
        </w:rPr>
        <w:t>3. Bible Study</w:t>
      </w:r>
    </w:p>
    <w:p w14:paraId="4ECC4E0B" w14:textId="77777777" w:rsidR="00C34DEE" w:rsidRDefault="00C34DEE"/>
    <w:p w14:paraId="0EDAE68C" w14:textId="77948C55" w:rsidR="00D67CAC" w:rsidRDefault="00C34DEE" w:rsidP="00B31507">
      <w:r>
        <w:t>3.1</w:t>
      </w:r>
      <w:r w:rsidR="00BD3D81">
        <w:t xml:space="preserve"> </w:t>
      </w:r>
      <w:r w:rsidR="00717A07">
        <w:t>Confession and Belief in Christ</w:t>
      </w:r>
    </w:p>
    <w:p w14:paraId="7ECB4792" w14:textId="77777777" w:rsidR="001B5731" w:rsidRDefault="001B5731" w:rsidP="00B31507"/>
    <w:p w14:paraId="5785AD84" w14:textId="2EEE6488" w:rsidR="00D67CAC" w:rsidRDefault="00D67CAC" w:rsidP="00B31507">
      <w:r>
        <w:t>Listen for</w:t>
      </w:r>
      <w:r w:rsidR="00717A07">
        <w:t xml:space="preserve"> what is necessary for salvation.</w:t>
      </w:r>
    </w:p>
    <w:p w14:paraId="3E5E75FF" w14:textId="17AB657A" w:rsidR="00D67CAC" w:rsidRDefault="00D67CAC" w:rsidP="00B31507"/>
    <w:p w14:paraId="087BED94" w14:textId="77777777" w:rsidR="00717A07" w:rsidRPr="00FE643F" w:rsidRDefault="00717A07" w:rsidP="00717A07">
      <w:pPr>
        <w:pStyle w:val="NoSpacing"/>
        <w:rPr>
          <w:rFonts w:ascii="Times New Roman" w:hAnsi="Times New Roman"/>
          <w:sz w:val="18"/>
          <w:szCs w:val="18"/>
        </w:rPr>
      </w:pPr>
      <w:r w:rsidRPr="00126CFD">
        <w:rPr>
          <w:rFonts w:ascii="Times New Roman" w:hAnsi="Times New Roman"/>
          <w:sz w:val="18"/>
          <w:szCs w:val="18"/>
        </w:rPr>
        <w:t>Romans 10:9-10 (NIV)  That if you confess with your mouth, "Jesus is Lord," and believe in your heart that God raised him from the dead, you will be saved. 10  For it is with your heart that you believe and are justified, and it is with your mouth that you confess and are saved.</w:t>
      </w:r>
      <w:r>
        <w:rPr>
          <w:rFonts w:ascii="Times New Roman" w:hAnsi="Times New Roman"/>
          <w:sz w:val="18"/>
          <w:szCs w:val="18"/>
        </w:rPr>
        <w:t xml:space="preserve">   </w:t>
      </w:r>
    </w:p>
    <w:p w14:paraId="2560AF6C" w14:textId="77777777" w:rsidR="00717A07" w:rsidRDefault="00717A07" w:rsidP="00B31507"/>
    <w:p w14:paraId="6CEB3530" w14:textId="77777777" w:rsidR="00717A07" w:rsidRPr="00717A07" w:rsidRDefault="00717A07" w:rsidP="00717A07">
      <w:r w:rsidRPr="00717A07">
        <w:t xml:space="preserve">What two words did Paul use to convey being in right relationship with God through Christ?   </w:t>
      </w:r>
    </w:p>
    <w:p w14:paraId="16646ED2" w14:textId="77777777" w:rsidR="00717A07" w:rsidRPr="00717A07" w:rsidRDefault="00717A07" w:rsidP="00717A07">
      <w:pPr>
        <w:numPr>
          <w:ilvl w:val="0"/>
          <w:numId w:val="5"/>
        </w:numPr>
      </w:pPr>
      <w:r w:rsidRPr="00717A07">
        <w:t xml:space="preserve">verbally </w:t>
      </w:r>
      <w:r w:rsidRPr="00717A07">
        <w:rPr>
          <w:i/>
          <w:iCs/>
        </w:rPr>
        <w:t>confess</w:t>
      </w:r>
      <w:r w:rsidRPr="00717A07">
        <w:t xml:space="preserve"> or declare  </w:t>
      </w:r>
    </w:p>
    <w:p w14:paraId="25FC35D9" w14:textId="77777777" w:rsidR="00717A07" w:rsidRPr="00717A07" w:rsidRDefault="00717A07" w:rsidP="00717A07">
      <w:pPr>
        <w:numPr>
          <w:ilvl w:val="0"/>
          <w:numId w:val="5"/>
        </w:numPr>
      </w:pPr>
      <w:r w:rsidRPr="00717A07">
        <w:t>believe</w:t>
      </w:r>
    </w:p>
    <w:p w14:paraId="57AA8B37" w14:textId="69C0F32C" w:rsidR="00717A07" w:rsidRDefault="00717A07" w:rsidP="00717A07"/>
    <w:p w14:paraId="21661499" w14:textId="77777777" w:rsidR="00717A07" w:rsidRPr="003F1139" w:rsidRDefault="00717A07" w:rsidP="003F1139">
      <w:r w:rsidRPr="003F1139">
        <w:t>What are the implications of confessing Jesus as Lord?</w:t>
      </w:r>
    </w:p>
    <w:p w14:paraId="6430E5CE" w14:textId="77777777" w:rsidR="00717A07" w:rsidRPr="00B567FF" w:rsidRDefault="00717A07" w:rsidP="00717A07">
      <w:pPr>
        <w:pStyle w:val="NoSpacing"/>
        <w:numPr>
          <w:ilvl w:val="0"/>
          <w:numId w:val="6"/>
        </w:numPr>
        <w:rPr>
          <w:rFonts w:ascii="Times New Roman" w:hAnsi="Times New Roman"/>
          <w:sz w:val="24"/>
          <w:szCs w:val="24"/>
        </w:rPr>
      </w:pPr>
      <w:r w:rsidRPr="00B567FF">
        <w:rPr>
          <w:rFonts w:ascii="Times New Roman" w:hAnsi="Times New Roman"/>
          <w:sz w:val="24"/>
          <w:szCs w:val="24"/>
        </w:rPr>
        <w:t>more than just verbally, out loud saying those words</w:t>
      </w:r>
    </w:p>
    <w:p w14:paraId="42ED00D4" w14:textId="77777777" w:rsidR="00717A07" w:rsidRPr="00B567FF" w:rsidRDefault="00717A07" w:rsidP="00717A07">
      <w:pPr>
        <w:pStyle w:val="NoSpacing"/>
        <w:numPr>
          <w:ilvl w:val="0"/>
          <w:numId w:val="6"/>
        </w:numPr>
        <w:rPr>
          <w:rFonts w:ascii="Times New Roman" w:hAnsi="Times New Roman"/>
          <w:sz w:val="24"/>
          <w:szCs w:val="24"/>
        </w:rPr>
      </w:pPr>
      <w:r w:rsidRPr="00B567FF">
        <w:rPr>
          <w:rFonts w:ascii="Times New Roman" w:hAnsi="Times New Roman"/>
          <w:sz w:val="24"/>
          <w:szCs w:val="24"/>
        </w:rPr>
        <w:t xml:space="preserve">confessing means agreement </w:t>
      </w:r>
      <w:proofErr w:type="gramStart"/>
      <w:r w:rsidRPr="00B567FF">
        <w:rPr>
          <w:rFonts w:ascii="Times New Roman" w:hAnsi="Times New Roman"/>
          <w:sz w:val="24"/>
          <w:szCs w:val="24"/>
        </w:rPr>
        <w:t>with,</w:t>
      </w:r>
      <w:proofErr w:type="gramEnd"/>
      <w:r w:rsidRPr="00B567FF">
        <w:rPr>
          <w:rFonts w:ascii="Times New Roman" w:hAnsi="Times New Roman"/>
          <w:sz w:val="24"/>
          <w:szCs w:val="24"/>
        </w:rPr>
        <w:t xml:space="preserve"> commitment to that Truth</w:t>
      </w:r>
    </w:p>
    <w:p w14:paraId="19459B8F" w14:textId="77777777" w:rsidR="00717A07" w:rsidRPr="00B567FF" w:rsidRDefault="00717A07" w:rsidP="00717A07">
      <w:pPr>
        <w:pStyle w:val="NoSpacing"/>
        <w:numPr>
          <w:ilvl w:val="0"/>
          <w:numId w:val="6"/>
        </w:numPr>
        <w:rPr>
          <w:rFonts w:ascii="Times New Roman" w:hAnsi="Times New Roman"/>
          <w:sz w:val="24"/>
          <w:szCs w:val="24"/>
        </w:rPr>
      </w:pPr>
      <w:r w:rsidRPr="00B567FF">
        <w:rPr>
          <w:rFonts w:ascii="Times New Roman" w:hAnsi="Times New Roman"/>
          <w:sz w:val="24"/>
          <w:szCs w:val="24"/>
        </w:rPr>
        <w:t>choosing to allow God to be the Lord of your life, the boss</w:t>
      </w:r>
    </w:p>
    <w:p w14:paraId="2A3DD6CC" w14:textId="77777777" w:rsidR="00717A07" w:rsidRPr="00717A07" w:rsidRDefault="00717A07" w:rsidP="00717A07"/>
    <w:p w14:paraId="44AB9E76" w14:textId="77777777" w:rsidR="00717A07" w:rsidRPr="00717A07" w:rsidRDefault="00717A07" w:rsidP="00717A07">
      <w:r w:rsidRPr="00717A07">
        <w:t xml:space="preserve">Explain why confession and believing are two parts of the same action, not two separate actions? </w:t>
      </w:r>
    </w:p>
    <w:p w14:paraId="06EAFAC6" w14:textId="77777777" w:rsidR="00717A07" w:rsidRPr="00717A07" w:rsidRDefault="00717A07" w:rsidP="00717A07">
      <w:pPr>
        <w:numPr>
          <w:ilvl w:val="0"/>
          <w:numId w:val="5"/>
        </w:numPr>
      </w:pPr>
      <w:r w:rsidRPr="00717A07">
        <w:t>belief is a personal, inner, act of the will</w:t>
      </w:r>
    </w:p>
    <w:p w14:paraId="7FA3329A" w14:textId="77777777" w:rsidR="00717A07" w:rsidRPr="00717A07" w:rsidRDefault="00717A07" w:rsidP="00717A07">
      <w:pPr>
        <w:numPr>
          <w:ilvl w:val="0"/>
          <w:numId w:val="5"/>
        </w:numPr>
      </w:pPr>
      <w:r w:rsidRPr="00717A07">
        <w:t xml:space="preserve">confession is a public declaration of what you have become convinced about, what you believe    </w:t>
      </w:r>
    </w:p>
    <w:p w14:paraId="48E197B2" w14:textId="5E3061E8" w:rsidR="001B5731" w:rsidRDefault="001B5731" w:rsidP="00B31507"/>
    <w:p w14:paraId="4BBAAC50" w14:textId="77777777" w:rsidR="00717A07" w:rsidRDefault="00717A07" w:rsidP="00717A07"/>
    <w:p w14:paraId="361F0081" w14:textId="5C087699" w:rsidR="00717A07" w:rsidRPr="00717A07" w:rsidRDefault="00717A07" w:rsidP="00717A07">
      <w:r w:rsidRPr="00717A07">
        <w:lastRenderedPageBreak/>
        <w:t xml:space="preserve">If you were called upon to tell what Jesus has done for you, what would you say? </w:t>
      </w:r>
    </w:p>
    <w:p w14:paraId="5E633478" w14:textId="77777777" w:rsidR="00717A07" w:rsidRPr="00717A07" w:rsidRDefault="00717A07" w:rsidP="00717A07">
      <w:pPr>
        <w:numPr>
          <w:ilvl w:val="0"/>
          <w:numId w:val="5"/>
        </w:numPr>
      </w:pPr>
      <w:r w:rsidRPr="00717A07">
        <w:t>because of my sinfulness, I deserved to be condemned to die (physically, spiritually)</w:t>
      </w:r>
    </w:p>
    <w:p w14:paraId="1EE0D71B" w14:textId="77777777" w:rsidR="00717A07" w:rsidRPr="00717A07" w:rsidRDefault="00717A07" w:rsidP="00717A07">
      <w:pPr>
        <w:numPr>
          <w:ilvl w:val="0"/>
          <w:numId w:val="5"/>
        </w:numPr>
      </w:pPr>
      <w:r w:rsidRPr="00717A07">
        <w:t>I am separated from God (spiritual death) because of my sin</w:t>
      </w:r>
    </w:p>
    <w:p w14:paraId="32A8F5C9" w14:textId="2E0D058D" w:rsidR="00717A07" w:rsidRPr="00717A07" w:rsidRDefault="00717A07" w:rsidP="00717A07">
      <w:pPr>
        <w:numPr>
          <w:ilvl w:val="0"/>
          <w:numId w:val="5"/>
        </w:numPr>
      </w:pPr>
      <w:r>
        <w:rPr>
          <w:noProof/>
        </w:rPr>
        <w:pict w14:anchorId="76C1E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1.9pt;margin-top:.8pt;width:211.7pt;height:135.1pt;z-index:2;mso-position-horizontal-relative:text;mso-position-vertical-relative:text">
            <v:imagedata r:id="rId8" o:title="Crusade Unbeliever"/>
            <w10:wrap type="square"/>
          </v:shape>
        </w:pict>
      </w:r>
      <w:r w:rsidRPr="00717A07">
        <w:t>Jesus took upon Himself the death sentence I deserved, He died in my place</w:t>
      </w:r>
    </w:p>
    <w:p w14:paraId="16E9E4BB" w14:textId="77777777" w:rsidR="00717A07" w:rsidRPr="00717A07" w:rsidRDefault="00717A07" w:rsidP="00717A07">
      <w:pPr>
        <w:numPr>
          <w:ilvl w:val="0"/>
          <w:numId w:val="5"/>
        </w:numPr>
      </w:pPr>
      <w:r w:rsidRPr="00717A07">
        <w:t>He was risen from the dead and offers me new life, spiritual life, union with God forever</w:t>
      </w:r>
    </w:p>
    <w:p w14:paraId="0128F905" w14:textId="77777777" w:rsidR="00717A07" w:rsidRDefault="00717A07" w:rsidP="00B31507"/>
    <w:p w14:paraId="397FA95D" w14:textId="39A29A7A" w:rsidR="00717A07" w:rsidRPr="00B567FF" w:rsidRDefault="00717A07" w:rsidP="00717A07">
      <w:pPr>
        <w:pStyle w:val="NoSpacing"/>
        <w:rPr>
          <w:rFonts w:ascii="Times New Roman" w:hAnsi="Times New Roman"/>
          <w:sz w:val="24"/>
          <w:szCs w:val="24"/>
        </w:rPr>
      </w:pPr>
      <w:r w:rsidRPr="00B567FF">
        <w:rPr>
          <w:rFonts w:ascii="Times New Roman" w:hAnsi="Times New Roman"/>
          <w:sz w:val="24"/>
          <w:szCs w:val="24"/>
        </w:rPr>
        <w:t>Recall the Campus Crusade for Christ diagram about Jesus being Lord of your life.</w:t>
      </w:r>
    </w:p>
    <w:p w14:paraId="719135D1" w14:textId="62064752" w:rsidR="00717A07" w:rsidRDefault="00717A07" w:rsidP="00717A07">
      <w:pPr>
        <w:pStyle w:val="NoSpacing"/>
        <w:rPr>
          <w:rFonts w:ascii="Times New Roman" w:hAnsi="Times New Roman"/>
          <w:sz w:val="24"/>
          <w:szCs w:val="24"/>
        </w:rPr>
      </w:pPr>
    </w:p>
    <w:p w14:paraId="25EAEEDB" w14:textId="5B6E39E8" w:rsidR="00717A07" w:rsidRDefault="00717A07" w:rsidP="00717A07">
      <w:pPr>
        <w:pStyle w:val="NoSpacing"/>
        <w:rPr>
          <w:rFonts w:ascii="Times New Roman" w:hAnsi="Times New Roman"/>
          <w:sz w:val="24"/>
          <w:szCs w:val="24"/>
        </w:rPr>
      </w:pPr>
    </w:p>
    <w:p w14:paraId="076903F6" w14:textId="2EB060C2" w:rsidR="00717A07" w:rsidRPr="00B567FF" w:rsidRDefault="00717A07" w:rsidP="00717A07">
      <w:pPr>
        <w:pStyle w:val="NoSpacing"/>
        <w:rPr>
          <w:rFonts w:ascii="Times New Roman" w:hAnsi="Times New Roman"/>
          <w:sz w:val="24"/>
          <w:szCs w:val="24"/>
        </w:rPr>
      </w:pPr>
      <w:r>
        <w:rPr>
          <w:noProof/>
        </w:rPr>
        <w:pict w14:anchorId="497B46BF">
          <v:shapetype id="_x0000_t202" coordsize="21600,21600" o:spt="202" path="m,l,21600r21600,l21600,xe">
            <v:stroke joinstyle="miter"/>
            <v:path gradientshapeok="t" o:connecttype="rect"/>
          </v:shapetype>
          <v:shape id="_x0000_s1030" type="#_x0000_t202" style="position:absolute;margin-left:156.85pt;margin-top:5.7pt;width:183.25pt;height:51.2pt;z-index:5" strokecolor="#bfbfbf">
            <v:imagedata embosscolor="shadow add(51)"/>
            <v:shadow on="t"/>
            <v:textbox style="mso-next-textbox:#_x0000_s1030">
              <w:txbxContent>
                <w:p w14:paraId="19F71D3F" w14:textId="13B8E3AF" w:rsidR="00717A07" w:rsidRDefault="00717A07" w:rsidP="00717A07">
                  <w:pPr>
                    <w:jc w:val="center"/>
                  </w:pPr>
                  <w:r>
                    <w:t>Confessing “Jesus is Lord” is more important than believing in Jesus resurrection</w:t>
                  </w:r>
                </w:p>
              </w:txbxContent>
            </v:textbox>
          </v:shape>
        </w:pict>
      </w:r>
    </w:p>
    <w:p w14:paraId="11855C43" w14:textId="310F26FF" w:rsidR="001B5731" w:rsidRDefault="00717A07" w:rsidP="001B5731">
      <w:r>
        <w:rPr>
          <w:noProof/>
        </w:rPr>
        <w:pict w14:anchorId="1955D758">
          <v:shape id="_x0000_s1029" type="#_x0000_t75" alt="" style="position:absolute;margin-left:103.5pt;margin-top:12.85pt;width:41.7pt;height:21.55pt;z-index:4">
            <v:imagedata r:id="rId9" o:title="johnny_automatic_pointing_hand"/>
            <w10:wrap type="square"/>
          </v:shape>
        </w:pict>
      </w:r>
    </w:p>
    <w:p w14:paraId="6770B0A2" w14:textId="6AB9E4C6" w:rsidR="00717A07" w:rsidRPr="00717A07" w:rsidRDefault="00717A07" w:rsidP="00717A07">
      <w:r w:rsidRPr="00717A07">
        <w:t xml:space="preserve">Agree or disagree </w:t>
      </w:r>
    </w:p>
    <w:p w14:paraId="69351FD3" w14:textId="77777777" w:rsidR="00717A07" w:rsidRPr="00717A07" w:rsidRDefault="00717A07" w:rsidP="00717A07"/>
    <w:p w14:paraId="3612CDDA" w14:textId="77777777" w:rsidR="00717A07" w:rsidRPr="00717A07" w:rsidRDefault="00717A07" w:rsidP="00717A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717A07" w:rsidRPr="00717A07" w14:paraId="1FE816BE" w14:textId="77777777" w:rsidTr="00CF6292">
        <w:tc>
          <w:tcPr>
            <w:tcW w:w="4428" w:type="dxa"/>
            <w:tcBorders>
              <w:top w:val="single" w:sz="4" w:space="0" w:color="auto"/>
              <w:left w:val="single" w:sz="4" w:space="0" w:color="auto"/>
              <w:bottom w:val="single" w:sz="4" w:space="0" w:color="auto"/>
              <w:right w:val="single" w:sz="4" w:space="0" w:color="auto"/>
            </w:tcBorders>
            <w:vAlign w:val="center"/>
            <w:hideMark/>
          </w:tcPr>
          <w:p w14:paraId="0A6FE2C4" w14:textId="77777777" w:rsidR="00717A07" w:rsidRPr="00717A07" w:rsidRDefault="00717A07" w:rsidP="00D956D6">
            <w:pPr>
              <w:jc w:val="center"/>
            </w:pPr>
            <w:r w:rsidRPr="00717A07">
              <w:t>Agree</w:t>
            </w:r>
          </w:p>
        </w:tc>
        <w:tc>
          <w:tcPr>
            <w:tcW w:w="4428" w:type="dxa"/>
            <w:tcBorders>
              <w:top w:val="single" w:sz="4" w:space="0" w:color="auto"/>
              <w:left w:val="single" w:sz="4" w:space="0" w:color="auto"/>
              <w:bottom w:val="single" w:sz="4" w:space="0" w:color="auto"/>
              <w:right w:val="single" w:sz="4" w:space="0" w:color="auto"/>
            </w:tcBorders>
            <w:vAlign w:val="center"/>
            <w:hideMark/>
          </w:tcPr>
          <w:p w14:paraId="015B2005" w14:textId="77777777" w:rsidR="00717A07" w:rsidRPr="00717A07" w:rsidRDefault="00717A07" w:rsidP="00D956D6">
            <w:pPr>
              <w:jc w:val="center"/>
            </w:pPr>
            <w:r w:rsidRPr="00717A07">
              <w:t>Disagree</w:t>
            </w:r>
          </w:p>
        </w:tc>
      </w:tr>
      <w:tr w:rsidR="00717A07" w:rsidRPr="00717A07" w14:paraId="1FDB7B9E" w14:textId="77777777" w:rsidTr="00CF6292">
        <w:tc>
          <w:tcPr>
            <w:tcW w:w="4428" w:type="dxa"/>
            <w:tcBorders>
              <w:top w:val="single" w:sz="4" w:space="0" w:color="auto"/>
              <w:left w:val="single" w:sz="4" w:space="0" w:color="auto"/>
              <w:bottom w:val="single" w:sz="4" w:space="0" w:color="auto"/>
              <w:right w:val="single" w:sz="4" w:space="0" w:color="auto"/>
            </w:tcBorders>
            <w:hideMark/>
          </w:tcPr>
          <w:p w14:paraId="25BD2FF9" w14:textId="77777777" w:rsidR="00717A07" w:rsidRPr="00717A07" w:rsidRDefault="00717A07" w:rsidP="00717A07">
            <w:pPr>
              <w:numPr>
                <w:ilvl w:val="0"/>
                <w:numId w:val="6"/>
              </w:numPr>
            </w:pPr>
            <w:r w:rsidRPr="00717A07">
              <w:t>When you say those words, you mean it</w:t>
            </w:r>
          </w:p>
          <w:p w14:paraId="65E6243B" w14:textId="77777777" w:rsidR="00717A07" w:rsidRPr="00717A07" w:rsidRDefault="00717A07" w:rsidP="00717A07">
            <w:pPr>
              <w:numPr>
                <w:ilvl w:val="0"/>
                <w:numId w:val="6"/>
              </w:numPr>
            </w:pPr>
            <w:r w:rsidRPr="00717A07">
              <w:t>people must declare for Jesus</w:t>
            </w:r>
          </w:p>
          <w:p w14:paraId="4908D98A" w14:textId="77777777" w:rsidR="00717A07" w:rsidRPr="00717A07" w:rsidRDefault="00717A07" w:rsidP="00717A07">
            <w:pPr>
              <w:numPr>
                <w:ilvl w:val="0"/>
                <w:numId w:val="6"/>
              </w:numPr>
            </w:pPr>
            <w:r w:rsidRPr="00717A07">
              <w:t>the world will know you are now saved</w:t>
            </w:r>
          </w:p>
          <w:p w14:paraId="738E6D14" w14:textId="77777777" w:rsidR="00717A07" w:rsidRPr="00717A07" w:rsidRDefault="00717A07" w:rsidP="00717A07">
            <w:pPr>
              <w:numPr>
                <w:ilvl w:val="0"/>
                <w:numId w:val="6"/>
              </w:numPr>
            </w:pPr>
            <w:r w:rsidRPr="00717A07">
              <w:pict w14:anchorId="7A2E90AA">
                <v:shapetype id="_x0000_t32" coordsize="21600,21600" o:spt="32" o:oned="t" path="m,l21600,21600e" filled="f">
                  <v:path arrowok="t" fillok="f" o:connecttype="none"/>
                  <o:lock v:ext="edit" shapetype="t"/>
                </v:shapetype>
                <v:shape id="_x0000_s1028" type="#_x0000_t32" style="position:absolute;left:0;text-align:left;margin-left:193.3pt;margin-top:12.5pt;width:52.7pt;height:32pt;flip:x;z-index:3" o:connectortype="straight">
                  <v:stroke dashstyle="dash" endarrow="open"/>
                </v:shape>
              </w:pict>
            </w:r>
            <w:r w:rsidRPr="00717A07">
              <w:t xml:space="preserve">the understanding of the resurrection comes </w:t>
            </w:r>
            <w:proofErr w:type="gramStart"/>
            <w:r w:rsidRPr="00717A07">
              <w:t>later on</w:t>
            </w:r>
            <w:proofErr w:type="gramEnd"/>
            <w:r w:rsidRPr="00717A07">
              <w:t>, eventually</w:t>
            </w:r>
          </w:p>
        </w:tc>
        <w:tc>
          <w:tcPr>
            <w:tcW w:w="4428" w:type="dxa"/>
            <w:tcBorders>
              <w:top w:val="single" w:sz="4" w:space="0" w:color="auto"/>
              <w:left w:val="single" w:sz="4" w:space="0" w:color="auto"/>
              <w:bottom w:val="single" w:sz="4" w:space="0" w:color="auto"/>
              <w:right w:val="single" w:sz="4" w:space="0" w:color="auto"/>
            </w:tcBorders>
            <w:hideMark/>
          </w:tcPr>
          <w:p w14:paraId="39FB9253" w14:textId="77777777" w:rsidR="00717A07" w:rsidRPr="00717A07" w:rsidRDefault="00717A07" w:rsidP="00717A07">
            <w:pPr>
              <w:numPr>
                <w:ilvl w:val="0"/>
                <w:numId w:val="6"/>
              </w:numPr>
            </w:pPr>
            <w:r w:rsidRPr="00717A07">
              <w:t>the resurrection is key to salvation</w:t>
            </w:r>
          </w:p>
          <w:p w14:paraId="03294FF3" w14:textId="77777777" w:rsidR="00717A07" w:rsidRPr="00717A07" w:rsidRDefault="00717A07" w:rsidP="00717A07">
            <w:pPr>
              <w:numPr>
                <w:ilvl w:val="0"/>
                <w:numId w:val="6"/>
              </w:numPr>
            </w:pPr>
            <w:r w:rsidRPr="00717A07">
              <w:t>trusting in a dead “savior” is no salvation</w:t>
            </w:r>
          </w:p>
          <w:p w14:paraId="62ECCFED" w14:textId="77777777" w:rsidR="00717A07" w:rsidRPr="00717A07" w:rsidRDefault="00717A07" w:rsidP="00717A07">
            <w:pPr>
              <w:numPr>
                <w:ilvl w:val="0"/>
                <w:numId w:val="6"/>
              </w:numPr>
            </w:pPr>
            <w:r w:rsidRPr="00717A07">
              <w:rPr>
                <w:u w:val="single"/>
              </w:rPr>
              <w:t>both</w:t>
            </w:r>
            <w:r w:rsidRPr="00717A07">
              <w:t xml:space="preserve"> are equally important</w:t>
            </w:r>
          </w:p>
          <w:p w14:paraId="31F1AF36" w14:textId="77777777" w:rsidR="00717A07" w:rsidRPr="00717A07" w:rsidRDefault="00717A07" w:rsidP="00717A07">
            <w:pPr>
              <w:numPr>
                <w:ilvl w:val="0"/>
                <w:numId w:val="6"/>
              </w:numPr>
            </w:pPr>
            <w:r w:rsidRPr="00717A07">
              <w:t>one is inner, one is outer</w:t>
            </w:r>
          </w:p>
        </w:tc>
      </w:tr>
    </w:tbl>
    <w:p w14:paraId="42221D70" w14:textId="77777777" w:rsidR="00717A07" w:rsidRPr="00717A07" w:rsidRDefault="00717A07" w:rsidP="00717A07"/>
    <w:p w14:paraId="31D01EA4" w14:textId="77777777" w:rsidR="00717A07" w:rsidRPr="00717A07" w:rsidRDefault="00717A07" w:rsidP="00717A07">
      <w:r w:rsidRPr="00717A07">
        <w:t>Why do you think both are necessary?</w:t>
      </w:r>
    </w:p>
    <w:p w14:paraId="183441F6" w14:textId="77777777" w:rsidR="00717A07" w:rsidRPr="00717A07" w:rsidRDefault="00717A07" w:rsidP="00717A07">
      <w:pPr>
        <w:numPr>
          <w:ilvl w:val="0"/>
          <w:numId w:val="6"/>
        </w:numPr>
      </w:pPr>
      <w:r w:rsidRPr="00717A07">
        <w:t>it is true that you must declare publicly your beliefs</w:t>
      </w:r>
    </w:p>
    <w:p w14:paraId="27D33FAD" w14:textId="77777777" w:rsidR="00717A07" w:rsidRPr="00717A07" w:rsidRDefault="00717A07" w:rsidP="00717A07">
      <w:pPr>
        <w:numPr>
          <w:ilvl w:val="0"/>
          <w:numId w:val="6"/>
        </w:numPr>
      </w:pPr>
      <w:r w:rsidRPr="00717A07">
        <w:t>you cannot keep it a secret</w:t>
      </w:r>
    </w:p>
    <w:p w14:paraId="6E3EAA5C" w14:textId="77777777" w:rsidR="00717A07" w:rsidRPr="00717A07" w:rsidRDefault="00717A07" w:rsidP="00717A07">
      <w:pPr>
        <w:numPr>
          <w:ilvl w:val="0"/>
          <w:numId w:val="6"/>
        </w:numPr>
      </w:pPr>
      <w:r w:rsidRPr="00717A07">
        <w:t>it must also be inward</w:t>
      </w:r>
    </w:p>
    <w:p w14:paraId="751A7571" w14:textId="77777777" w:rsidR="00717A07" w:rsidRPr="00717A07" w:rsidRDefault="00717A07" w:rsidP="00717A07">
      <w:pPr>
        <w:numPr>
          <w:ilvl w:val="0"/>
          <w:numId w:val="6"/>
        </w:numPr>
      </w:pPr>
      <w:r w:rsidRPr="00717A07">
        <w:t>it is also true that you cannot be faking it – you must be convinced (convicted) of the reality of a living Savior</w:t>
      </w:r>
    </w:p>
    <w:p w14:paraId="13187128" w14:textId="77777777" w:rsidR="00717A07" w:rsidRPr="00717A07" w:rsidRDefault="00717A07" w:rsidP="00717A07">
      <w:pPr>
        <w:numPr>
          <w:ilvl w:val="0"/>
          <w:numId w:val="6"/>
        </w:numPr>
      </w:pPr>
      <w:r w:rsidRPr="00717A07">
        <w:t xml:space="preserve">it must be Truth that you claim as personal  </w:t>
      </w:r>
    </w:p>
    <w:p w14:paraId="2BB9BDCF" w14:textId="77777777" w:rsidR="00717A07" w:rsidRPr="00717A07" w:rsidRDefault="00717A07" w:rsidP="00717A07">
      <w:pPr>
        <w:numPr>
          <w:ilvl w:val="0"/>
          <w:numId w:val="6"/>
        </w:numPr>
      </w:pPr>
      <w:r w:rsidRPr="00717A07">
        <w:t>“that is Truth for me … I’m staking my life on it as reality”</w:t>
      </w:r>
    </w:p>
    <w:p w14:paraId="74C76131" w14:textId="77777777" w:rsidR="00717A07" w:rsidRPr="00717A07" w:rsidRDefault="00717A07" w:rsidP="00717A07"/>
    <w:p w14:paraId="1FE88366" w14:textId="77777777" w:rsidR="00717A07" w:rsidRPr="00717A07" w:rsidRDefault="00717A07" w:rsidP="00717A07">
      <w:proofErr w:type="gramStart"/>
      <w:r w:rsidRPr="00717A07">
        <w:t>So</w:t>
      </w:r>
      <w:proofErr w:type="gramEnd"/>
      <w:r w:rsidRPr="00717A07">
        <w:t xml:space="preserve"> if someone is watching us, how would they know that we confess Jesus as Lord?</w:t>
      </w:r>
    </w:p>
    <w:p w14:paraId="3605976D" w14:textId="77777777" w:rsidR="00717A07" w:rsidRPr="00717A07" w:rsidRDefault="00717A07" w:rsidP="00717A07">
      <w:pPr>
        <w:numPr>
          <w:ilvl w:val="0"/>
          <w:numId w:val="6"/>
        </w:numPr>
      </w:pPr>
      <w:r w:rsidRPr="00717A07">
        <w:t xml:space="preserve">here is where “works” come in – they will be the </w:t>
      </w:r>
      <w:r w:rsidRPr="00717A07">
        <w:rPr>
          <w:i/>
        </w:rPr>
        <w:t>result</w:t>
      </w:r>
      <w:r w:rsidRPr="00717A07">
        <w:t xml:space="preserve"> of our faith, our belief</w:t>
      </w:r>
    </w:p>
    <w:p w14:paraId="0F8F135B" w14:textId="77777777" w:rsidR="00717A07" w:rsidRPr="00717A07" w:rsidRDefault="00717A07" w:rsidP="00717A07">
      <w:pPr>
        <w:numPr>
          <w:ilvl w:val="0"/>
          <w:numId w:val="6"/>
        </w:numPr>
        <w:rPr>
          <w:i/>
        </w:rPr>
      </w:pPr>
      <w:r w:rsidRPr="00717A07">
        <w:t xml:space="preserve">Jesus said in John 13:35 (NIV)  </w:t>
      </w:r>
      <w:r w:rsidRPr="00717A07">
        <w:rPr>
          <w:i/>
        </w:rPr>
        <w:t xml:space="preserve">By this all men will know that you are my disciples, if you love one another." </w:t>
      </w:r>
    </w:p>
    <w:p w14:paraId="7EE64CF7" w14:textId="77777777" w:rsidR="00717A07" w:rsidRPr="00717A07" w:rsidRDefault="00717A07" w:rsidP="00717A07">
      <w:pPr>
        <w:numPr>
          <w:ilvl w:val="0"/>
          <w:numId w:val="6"/>
        </w:numPr>
      </w:pPr>
      <w:r w:rsidRPr="00717A07">
        <w:t>we will be motivated by Christ’s love to minister to others around us</w:t>
      </w:r>
    </w:p>
    <w:p w14:paraId="44312C97" w14:textId="77777777" w:rsidR="001B5731" w:rsidRDefault="001B5731" w:rsidP="001B5731"/>
    <w:p w14:paraId="2D8863D0" w14:textId="018CB637" w:rsidR="00153E4C" w:rsidRDefault="00C34DEE" w:rsidP="0056268D">
      <w:r>
        <w:t>3.2</w:t>
      </w:r>
      <w:r w:rsidR="008D1447">
        <w:t xml:space="preserve"> </w:t>
      </w:r>
      <w:r w:rsidR="00717A07">
        <w:t>Not Be Ashamed</w:t>
      </w:r>
    </w:p>
    <w:p w14:paraId="6469FCED" w14:textId="77777777" w:rsidR="00153E4C" w:rsidRDefault="00153E4C"/>
    <w:p w14:paraId="5118EC2F" w14:textId="7067F1E7" w:rsidR="0056268D" w:rsidRDefault="001048DE" w:rsidP="00BD3D81">
      <w:r>
        <w:t>Listen for</w:t>
      </w:r>
      <w:r w:rsidR="00717A07">
        <w:t xml:space="preserve"> who will be saved.</w:t>
      </w:r>
    </w:p>
    <w:p w14:paraId="5EB81384" w14:textId="56D19EAC" w:rsidR="00717A07" w:rsidRDefault="00717A07" w:rsidP="00BD3D81"/>
    <w:p w14:paraId="376B0915" w14:textId="77777777" w:rsidR="00717A07" w:rsidRPr="00717A07" w:rsidRDefault="00717A07" w:rsidP="00717A07">
      <w:pPr>
        <w:rPr>
          <w:rFonts w:eastAsia="Calibri"/>
          <w:sz w:val="18"/>
          <w:szCs w:val="18"/>
        </w:rPr>
      </w:pPr>
      <w:r w:rsidRPr="00717A07">
        <w:rPr>
          <w:rFonts w:eastAsia="Calibri"/>
          <w:sz w:val="18"/>
          <w:szCs w:val="18"/>
        </w:rPr>
        <w:t xml:space="preserve">Romans 10:11-13 (NIV)  As the Scripture says, "Anyone who trusts in him will never be put to shame." 12  For there is no difference between Jew and Gentile--the same Lord is Lord of all and richly blesses all who call on him, 13  for, "Everyone who calls on the name of the Lord will be saved."    </w:t>
      </w:r>
    </w:p>
    <w:p w14:paraId="1408EE83" w14:textId="77777777" w:rsidR="0052376E" w:rsidRDefault="0052376E" w:rsidP="00717A07"/>
    <w:p w14:paraId="4DE0519E" w14:textId="1FDA4800" w:rsidR="00717A07" w:rsidRPr="00717A07" w:rsidRDefault="00717A07" w:rsidP="00717A07">
      <w:r w:rsidRPr="00717A07">
        <w:lastRenderedPageBreak/>
        <w:t>According to these verses, who does God desire to be saved?</w:t>
      </w:r>
    </w:p>
    <w:p w14:paraId="31A7E939" w14:textId="77777777" w:rsidR="00717A07" w:rsidRPr="00717A07" w:rsidRDefault="00717A07" w:rsidP="00717A07">
      <w:pPr>
        <w:numPr>
          <w:ilvl w:val="0"/>
          <w:numId w:val="6"/>
        </w:numPr>
      </w:pPr>
      <w:r w:rsidRPr="00717A07">
        <w:t>anyone</w:t>
      </w:r>
    </w:p>
    <w:p w14:paraId="11AB0CD9" w14:textId="77777777" w:rsidR="00717A07" w:rsidRPr="00717A07" w:rsidRDefault="00717A07" w:rsidP="00717A07">
      <w:pPr>
        <w:numPr>
          <w:ilvl w:val="0"/>
          <w:numId w:val="6"/>
        </w:numPr>
      </w:pPr>
      <w:r w:rsidRPr="00717A07">
        <w:t>both Jews and non-Jews (Gentiles)</w:t>
      </w:r>
    </w:p>
    <w:p w14:paraId="6A188BD7" w14:textId="77777777" w:rsidR="00717A07" w:rsidRPr="00717A07" w:rsidRDefault="00717A07" w:rsidP="00717A07">
      <w:pPr>
        <w:numPr>
          <w:ilvl w:val="0"/>
          <w:numId w:val="6"/>
        </w:numPr>
      </w:pPr>
      <w:r w:rsidRPr="00717A07">
        <w:t xml:space="preserve">everyone who calls on the name of the Lord </w:t>
      </w:r>
    </w:p>
    <w:p w14:paraId="42C0FFA8" w14:textId="7557AD94" w:rsidR="00717A07" w:rsidRDefault="00717A07" w:rsidP="00BD3D81"/>
    <w:p w14:paraId="7447EE02" w14:textId="77777777" w:rsidR="00717A07" w:rsidRPr="00717A07" w:rsidRDefault="00717A07" w:rsidP="00717A07">
      <w:r w:rsidRPr="00717A07">
        <w:t xml:space="preserve">If God desires everyone to be saved, then what responsibility does that place on the individual in need of salvation? </w:t>
      </w:r>
    </w:p>
    <w:p w14:paraId="0682A5A3" w14:textId="77777777" w:rsidR="00717A07" w:rsidRPr="00717A07" w:rsidRDefault="00717A07" w:rsidP="00717A07">
      <w:pPr>
        <w:numPr>
          <w:ilvl w:val="0"/>
          <w:numId w:val="6"/>
        </w:numPr>
      </w:pPr>
      <w:r w:rsidRPr="00717A07">
        <w:t>must call on the name of the Lord</w:t>
      </w:r>
    </w:p>
    <w:p w14:paraId="5D1908B3" w14:textId="77777777" w:rsidR="00717A07" w:rsidRPr="00717A07" w:rsidRDefault="00717A07" w:rsidP="00717A07">
      <w:pPr>
        <w:numPr>
          <w:ilvl w:val="0"/>
          <w:numId w:val="6"/>
        </w:numPr>
      </w:pPr>
      <w:r w:rsidRPr="00717A07">
        <w:t>confess verbally that Jesus is Lord</w:t>
      </w:r>
    </w:p>
    <w:p w14:paraId="246F947E" w14:textId="77777777" w:rsidR="00717A07" w:rsidRPr="00717A07" w:rsidRDefault="00717A07" w:rsidP="00717A07">
      <w:pPr>
        <w:numPr>
          <w:ilvl w:val="0"/>
          <w:numId w:val="6"/>
        </w:numPr>
      </w:pPr>
      <w:r w:rsidRPr="00717A07">
        <w:t>believe internally that Jesus died for your sins, was raised from death</w:t>
      </w:r>
    </w:p>
    <w:p w14:paraId="3FAAF091" w14:textId="6A03B732" w:rsidR="00717A07" w:rsidRDefault="00717A07" w:rsidP="00BD3D81"/>
    <w:p w14:paraId="6075D387" w14:textId="7A67EA32" w:rsidR="00717A07" w:rsidRPr="00717A07" w:rsidRDefault="00717A07" w:rsidP="00717A07">
      <w:r w:rsidRPr="00717A07">
        <w:t>What are the implications</w:t>
      </w:r>
      <w:r w:rsidR="00F15DC3">
        <w:t xml:space="preserve"> for us</w:t>
      </w:r>
      <w:r w:rsidRPr="00717A07">
        <w:t xml:space="preserve"> that the gospel message is for all people? </w:t>
      </w:r>
    </w:p>
    <w:p w14:paraId="2340CFAA" w14:textId="77777777" w:rsidR="00717A07" w:rsidRPr="00717A07" w:rsidRDefault="00717A07" w:rsidP="00717A07">
      <w:pPr>
        <w:numPr>
          <w:ilvl w:val="0"/>
          <w:numId w:val="6"/>
        </w:numPr>
      </w:pPr>
      <w:r w:rsidRPr="00717A07">
        <w:t xml:space="preserve">we have been given the </w:t>
      </w:r>
      <w:r w:rsidRPr="00717A07">
        <w:rPr>
          <w:i/>
          <w:iCs/>
        </w:rPr>
        <w:t>Great Commission</w:t>
      </w:r>
      <w:r w:rsidRPr="00717A07">
        <w:t xml:space="preserve"> to communicate that message of Good News</w:t>
      </w:r>
    </w:p>
    <w:p w14:paraId="086B7CA3" w14:textId="77777777" w:rsidR="00717A07" w:rsidRPr="00717A07" w:rsidRDefault="00717A07" w:rsidP="00717A07">
      <w:pPr>
        <w:numPr>
          <w:ilvl w:val="0"/>
          <w:numId w:val="6"/>
        </w:numPr>
      </w:pPr>
      <w:r w:rsidRPr="00717A07">
        <w:t>all people need to receive this message</w:t>
      </w:r>
    </w:p>
    <w:p w14:paraId="1E991E75" w14:textId="77777777" w:rsidR="00717A07" w:rsidRPr="00717A07" w:rsidRDefault="00717A07" w:rsidP="00717A07">
      <w:pPr>
        <w:numPr>
          <w:ilvl w:val="0"/>
          <w:numId w:val="6"/>
        </w:numPr>
      </w:pPr>
      <w:r w:rsidRPr="00717A07">
        <w:t>people near and people far away</w:t>
      </w:r>
    </w:p>
    <w:p w14:paraId="73322C8B" w14:textId="77777777" w:rsidR="00717A07" w:rsidRPr="00717A07" w:rsidRDefault="00717A07" w:rsidP="00717A07"/>
    <w:p w14:paraId="66E3B99E" w14:textId="77777777" w:rsidR="00717A07" w:rsidRPr="00717A07" w:rsidRDefault="00717A07" w:rsidP="00717A07">
      <w:r w:rsidRPr="00717A07">
        <w:t>How do these verses both encourage and challenge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4453"/>
      </w:tblGrid>
      <w:tr w:rsidR="00717A07" w:rsidRPr="00717A07" w14:paraId="31AB1289" w14:textId="77777777" w:rsidTr="00CF6292">
        <w:tc>
          <w:tcPr>
            <w:tcW w:w="4788" w:type="dxa"/>
            <w:shd w:val="clear" w:color="auto" w:fill="auto"/>
          </w:tcPr>
          <w:p w14:paraId="4954DC9B" w14:textId="77777777" w:rsidR="00717A07" w:rsidRPr="00717A07" w:rsidRDefault="00717A07" w:rsidP="00717A07">
            <w:pPr>
              <w:jc w:val="center"/>
            </w:pPr>
            <w:r w:rsidRPr="00717A07">
              <w:t>Encourage</w:t>
            </w:r>
          </w:p>
        </w:tc>
        <w:tc>
          <w:tcPr>
            <w:tcW w:w="4788" w:type="dxa"/>
            <w:shd w:val="clear" w:color="auto" w:fill="auto"/>
          </w:tcPr>
          <w:p w14:paraId="57A009F6" w14:textId="77777777" w:rsidR="00717A07" w:rsidRPr="00717A07" w:rsidRDefault="00717A07" w:rsidP="00717A07">
            <w:pPr>
              <w:jc w:val="center"/>
            </w:pPr>
            <w:r w:rsidRPr="00717A07">
              <w:t>Challenge</w:t>
            </w:r>
          </w:p>
        </w:tc>
      </w:tr>
      <w:tr w:rsidR="00717A07" w:rsidRPr="00717A07" w14:paraId="29F57B30" w14:textId="77777777" w:rsidTr="00CF6292">
        <w:tc>
          <w:tcPr>
            <w:tcW w:w="4788" w:type="dxa"/>
            <w:shd w:val="clear" w:color="auto" w:fill="auto"/>
          </w:tcPr>
          <w:p w14:paraId="0AF2E864" w14:textId="77777777" w:rsidR="00717A07" w:rsidRPr="00717A07" w:rsidRDefault="00717A07" w:rsidP="00717A07">
            <w:pPr>
              <w:numPr>
                <w:ilvl w:val="0"/>
                <w:numId w:val="6"/>
              </w:numPr>
            </w:pPr>
            <w:r w:rsidRPr="00717A07">
              <w:t>God included me, my family to be saved</w:t>
            </w:r>
          </w:p>
          <w:p w14:paraId="23C9F6E8" w14:textId="77777777" w:rsidR="00717A07" w:rsidRPr="00717A07" w:rsidRDefault="00717A07" w:rsidP="00717A07">
            <w:pPr>
              <w:numPr>
                <w:ilvl w:val="0"/>
                <w:numId w:val="6"/>
              </w:numPr>
            </w:pPr>
            <w:r w:rsidRPr="00717A07">
              <w:t>it is a simple process</w:t>
            </w:r>
          </w:p>
          <w:p w14:paraId="1611ED10" w14:textId="77777777" w:rsidR="00717A07" w:rsidRPr="00717A07" w:rsidRDefault="00717A07" w:rsidP="00717A07">
            <w:pPr>
              <w:numPr>
                <w:ilvl w:val="0"/>
                <w:numId w:val="6"/>
              </w:numPr>
            </w:pPr>
            <w:r w:rsidRPr="00717A07">
              <w:t>it is a simple message</w:t>
            </w:r>
          </w:p>
          <w:p w14:paraId="48C03CEE" w14:textId="77777777" w:rsidR="00717A07" w:rsidRPr="00717A07" w:rsidRDefault="00717A07" w:rsidP="00717A07">
            <w:pPr>
              <w:numPr>
                <w:ilvl w:val="0"/>
                <w:numId w:val="6"/>
              </w:numPr>
            </w:pPr>
            <w:r w:rsidRPr="00717A07">
              <w:t>it is a life changing message</w:t>
            </w:r>
          </w:p>
          <w:p w14:paraId="11EE4032" w14:textId="77777777" w:rsidR="00717A07" w:rsidRPr="00717A07" w:rsidRDefault="00717A07" w:rsidP="00717A07">
            <w:pPr>
              <w:numPr>
                <w:ilvl w:val="0"/>
                <w:numId w:val="6"/>
              </w:numPr>
            </w:pPr>
            <w:r w:rsidRPr="00717A07">
              <w:t>it is free to everyone</w:t>
            </w:r>
          </w:p>
        </w:tc>
        <w:tc>
          <w:tcPr>
            <w:tcW w:w="4788" w:type="dxa"/>
            <w:shd w:val="clear" w:color="auto" w:fill="auto"/>
          </w:tcPr>
          <w:p w14:paraId="7C216772" w14:textId="77777777" w:rsidR="00717A07" w:rsidRPr="00717A07" w:rsidRDefault="00717A07" w:rsidP="00717A07">
            <w:pPr>
              <w:numPr>
                <w:ilvl w:val="0"/>
                <w:numId w:val="6"/>
              </w:numPr>
            </w:pPr>
            <w:r w:rsidRPr="00717A07">
              <w:t xml:space="preserve">lots of people </w:t>
            </w:r>
            <w:proofErr w:type="gramStart"/>
            <w:r w:rsidRPr="00717A07">
              <w:t>don’t</w:t>
            </w:r>
            <w:proofErr w:type="gramEnd"/>
            <w:r w:rsidRPr="00717A07">
              <w:t xml:space="preserve"> realize these Truths</w:t>
            </w:r>
          </w:p>
          <w:p w14:paraId="288A83D7" w14:textId="77777777" w:rsidR="00717A07" w:rsidRPr="00717A07" w:rsidRDefault="00717A07" w:rsidP="00717A07">
            <w:pPr>
              <w:numPr>
                <w:ilvl w:val="0"/>
                <w:numId w:val="6"/>
              </w:numPr>
            </w:pPr>
            <w:r w:rsidRPr="00717A07">
              <w:t>some have never heard</w:t>
            </w:r>
          </w:p>
          <w:p w14:paraId="64F099A8" w14:textId="77777777" w:rsidR="00717A07" w:rsidRPr="00717A07" w:rsidRDefault="00717A07" w:rsidP="00717A07">
            <w:pPr>
              <w:numPr>
                <w:ilvl w:val="0"/>
                <w:numId w:val="6"/>
              </w:numPr>
            </w:pPr>
            <w:r w:rsidRPr="00717A07">
              <w:t>we are called to be the communicators of this message</w:t>
            </w:r>
          </w:p>
          <w:p w14:paraId="7D43B7F7" w14:textId="77777777" w:rsidR="00717A07" w:rsidRPr="00717A07" w:rsidRDefault="00717A07" w:rsidP="00717A07">
            <w:pPr>
              <w:numPr>
                <w:ilvl w:val="0"/>
                <w:numId w:val="6"/>
              </w:numPr>
            </w:pPr>
            <w:r w:rsidRPr="00717A07">
              <w:t>many people who have heard have not responded, have rejected</w:t>
            </w:r>
          </w:p>
        </w:tc>
      </w:tr>
    </w:tbl>
    <w:p w14:paraId="2B97DBFD" w14:textId="77777777" w:rsidR="00717A07" w:rsidRDefault="00717A07" w:rsidP="00BD3D81"/>
    <w:p w14:paraId="63EC3296" w14:textId="77777777" w:rsidR="00717A07" w:rsidRPr="00717A07" w:rsidRDefault="00717A07" w:rsidP="00717A07">
      <w:r w:rsidRPr="00717A07">
        <w:t>Racial or ethnic distinctions make no difference to God.   Why do they sometimes still make a difference to us?</w:t>
      </w:r>
    </w:p>
    <w:p w14:paraId="775D8FDD" w14:textId="77777777" w:rsidR="00717A07" w:rsidRPr="00717A07" w:rsidRDefault="00717A07" w:rsidP="00717A07">
      <w:pPr>
        <w:numPr>
          <w:ilvl w:val="0"/>
          <w:numId w:val="6"/>
        </w:numPr>
      </w:pPr>
      <w:r w:rsidRPr="00717A07">
        <w:t>people different from us sometimes make us uncomfortable</w:t>
      </w:r>
    </w:p>
    <w:p w14:paraId="5B64F64A" w14:textId="77777777" w:rsidR="00717A07" w:rsidRPr="00717A07" w:rsidRDefault="00717A07" w:rsidP="00717A07">
      <w:pPr>
        <w:numPr>
          <w:ilvl w:val="0"/>
          <w:numId w:val="6"/>
        </w:numPr>
      </w:pPr>
      <w:r w:rsidRPr="00717A07">
        <w:t xml:space="preserve">we </w:t>
      </w:r>
      <w:proofErr w:type="gramStart"/>
      <w:r w:rsidRPr="00717A07">
        <w:t>don’t</w:t>
      </w:r>
      <w:proofErr w:type="gramEnd"/>
      <w:r w:rsidRPr="00717A07">
        <w:t xml:space="preserve"> understand their culture </w:t>
      </w:r>
    </w:p>
    <w:p w14:paraId="4B494907" w14:textId="77777777" w:rsidR="00717A07" w:rsidRPr="00717A07" w:rsidRDefault="00717A07" w:rsidP="00717A07">
      <w:pPr>
        <w:numPr>
          <w:ilvl w:val="0"/>
          <w:numId w:val="6"/>
        </w:numPr>
      </w:pPr>
      <w:r w:rsidRPr="00717A07">
        <w:t xml:space="preserve">they dress, speak, act different and </w:t>
      </w:r>
      <w:r w:rsidRPr="00717A07">
        <w:rPr>
          <w:i/>
        </w:rPr>
        <w:t xml:space="preserve">in our </w:t>
      </w:r>
      <w:proofErr w:type="gramStart"/>
      <w:r w:rsidRPr="00717A07">
        <w:rPr>
          <w:i/>
        </w:rPr>
        <w:t>thinking</w:t>
      </w:r>
      <w:proofErr w:type="gramEnd"/>
      <w:r w:rsidRPr="00717A07">
        <w:t xml:space="preserve"> they are either wrong or not as good as us</w:t>
      </w:r>
    </w:p>
    <w:p w14:paraId="55836AB5" w14:textId="77777777" w:rsidR="00717A07" w:rsidRPr="00717A07" w:rsidRDefault="00717A07" w:rsidP="00717A07">
      <w:pPr>
        <w:numPr>
          <w:ilvl w:val="0"/>
          <w:numId w:val="6"/>
        </w:numPr>
      </w:pPr>
      <w:r w:rsidRPr="00717A07">
        <w:t xml:space="preserve">we judge </w:t>
      </w:r>
      <w:r w:rsidRPr="00717A07">
        <w:rPr>
          <w:i/>
        </w:rPr>
        <w:t>their</w:t>
      </w:r>
      <w:r w:rsidRPr="00717A07">
        <w:t xml:space="preserve"> behavior and customs on </w:t>
      </w:r>
      <w:r w:rsidRPr="00717A07">
        <w:rPr>
          <w:i/>
        </w:rPr>
        <w:t>our</w:t>
      </w:r>
      <w:r w:rsidRPr="00717A07">
        <w:t xml:space="preserve"> norms and standards and decide they are inferior</w:t>
      </w:r>
    </w:p>
    <w:p w14:paraId="2DA18170" w14:textId="77777777" w:rsidR="00717A07" w:rsidRPr="00717A07" w:rsidRDefault="00717A07" w:rsidP="00717A07"/>
    <w:p w14:paraId="27EF7DCE" w14:textId="77777777" w:rsidR="00717A07" w:rsidRPr="00717A07" w:rsidRDefault="00717A07" w:rsidP="00717A07">
      <w:r w:rsidRPr="00717A07">
        <w:t>How can we overcome that kind of bias?</w:t>
      </w:r>
    </w:p>
    <w:p w14:paraId="29BA12B1" w14:textId="77777777" w:rsidR="00717A07" w:rsidRPr="00717A07" w:rsidRDefault="00717A07" w:rsidP="00717A07">
      <w:pPr>
        <w:numPr>
          <w:ilvl w:val="0"/>
          <w:numId w:val="6"/>
        </w:numPr>
      </w:pPr>
      <w:r w:rsidRPr="00717A07">
        <w:t>see them as God sees them</w:t>
      </w:r>
    </w:p>
    <w:p w14:paraId="626BD562" w14:textId="77777777" w:rsidR="00717A07" w:rsidRPr="00717A07" w:rsidRDefault="00717A07" w:rsidP="00717A07">
      <w:pPr>
        <w:numPr>
          <w:ilvl w:val="0"/>
          <w:numId w:val="6"/>
        </w:numPr>
      </w:pPr>
      <w:r w:rsidRPr="00717A07">
        <w:t>ask God to give us a love and concern for their souls</w:t>
      </w:r>
    </w:p>
    <w:p w14:paraId="5DE5FC92" w14:textId="77777777" w:rsidR="00717A07" w:rsidRPr="00717A07" w:rsidRDefault="00717A07" w:rsidP="00717A07">
      <w:pPr>
        <w:numPr>
          <w:ilvl w:val="0"/>
          <w:numId w:val="6"/>
        </w:numPr>
      </w:pPr>
      <w:proofErr w:type="gramStart"/>
      <w:r w:rsidRPr="00717A07">
        <w:t>make an effort</w:t>
      </w:r>
      <w:proofErr w:type="gramEnd"/>
      <w:r w:rsidRPr="00717A07">
        <w:t xml:space="preserve"> to learn about them, learn to appreciate some of their culture</w:t>
      </w:r>
    </w:p>
    <w:p w14:paraId="5B17636D" w14:textId="77777777" w:rsidR="00717A07" w:rsidRPr="00717A07" w:rsidRDefault="00717A07" w:rsidP="00717A07">
      <w:pPr>
        <w:numPr>
          <w:ilvl w:val="0"/>
          <w:numId w:val="6"/>
        </w:numPr>
      </w:pPr>
      <w:r w:rsidRPr="00717A07">
        <w:t>get to know someone of another culture</w:t>
      </w:r>
    </w:p>
    <w:p w14:paraId="2B4E2623" w14:textId="77777777" w:rsidR="00717A07" w:rsidRPr="00717A07" w:rsidRDefault="00717A07" w:rsidP="00717A07">
      <w:pPr>
        <w:numPr>
          <w:ilvl w:val="0"/>
          <w:numId w:val="6"/>
        </w:numPr>
      </w:pPr>
      <w:r w:rsidRPr="00717A07">
        <w:t>if you are not sure of their spiritual condition, get to know them well enough to share the Gospel message with them</w:t>
      </w:r>
    </w:p>
    <w:p w14:paraId="4429A9FB" w14:textId="77777777" w:rsidR="0056268D" w:rsidRDefault="0056268D" w:rsidP="00BD3D81"/>
    <w:p w14:paraId="0B736552" w14:textId="448841C2" w:rsidR="00A43DDB" w:rsidRDefault="00C34DEE" w:rsidP="0086592C">
      <w:r>
        <w:t xml:space="preserve">3.3 </w:t>
      </w:r>
      <w:r w:rsidR="00717A07">
        <w:t>Share the Message of Salvation</w:t>
      </w:r>
    </w:p>
    <w:p w14:paraId="6502B1C9" w14:textId="77777777" w:rsidR="0086592C" w:rsidRDefault="0086592C" w:rsidP="0086592C"/>
    <w:p w14:paraId="336B524C" w14:textId="5292760B" w:rsidR="00B31507" w:rsidRDefault="00E40063" w:rsidP="00D67CAC">
      <w:r>
        <w:t>Listen for</w:t>
      </w:r>
      <w:r w:rsidR="00717A07">
        <w:t xml:space="preserve"> links of implication.</w:t>
      </w:r>
    </w:p>
    <w:p w14:paraId="35B077DC" w14:textId="74E7EA7D" w:rsidR="00717A07" w:rsidRPr="00717A07" w:rsidRDefault="00717A07" w:rsidP="00717A07">
      <w:pPr>
        <w:rPr>
          <w:rFonts w:eastAsia="Calibri"/>
          <w:sz w:val="18"/>
          <w:szCs w:val="18"/>
        </w:rPr>
      </w:pPr>
      <w:r w:rsidRPr="00717A07">
        <w:rPr>
          <w:rFonts w:eastAsia="Calibri"/>
          <w:sz w:val="18"/>
          <w:szCs w:val="18"/>
        </w:rPr>
        <w:lastRenderedPageBreak/>
        <w:t>Romans 10:14-17 (NIV)  How, then, can they call on the one they have not believed in? And how can they believe in the one of whom they have not heard? And how can they hear without someone preaching to them? 15  And how can they preach unless they are sent? As it is written, "How beautiful are the feet of those who bring good news!" 16  But not all the Israelites accepted the good news. For Isaiah says, "Lord, who has believed our message?" 17  Consequently, faith comes from hearing the message, and the message is heard through the word of Christ.</w:t>
      </w:r>
    </w:p>
    <w:p w14:paraId="57C76A32" w14:textId="1F1C8525" w:rsidR="00717A07" w:rsidRDefault="00717A07" w:rsidP="00D67CAC"/>
    <w:p w14:paraId="75E017BC" w14:textId="53DB34E9" w:rsidR="00FB530C" w:rsidRPr="00FB530C" w:rsidRDefault="00FB530C" w:rsidP="00FB530C">
      <w:r w:rsidRPr="00FB530C">
        <w:t xml:space="preserve">List the sequence of dependencies for someone to end up believing in Christ.  Work your way from the end of </w:t>
      </w:r>
      <w:r>
        <w:t>the first sentence in verse 15</w:t>
      </w:r>
      <w:r w:rsidRPr="00FB530C">
        <w:t xml:space="preserve"> to the beginning</w:t>
      </w:r>
      <w:r>
        <w:t xml:space="preserve"> of verse 14</w:t>
      </w:r>
      <w:r w:rsidRPr="00FB530C">
        <w:t>.</w:t>
      </w:r>
    </w:p>
    <w:p w14:paraId="30FB8CAC" w14:textId="77777777" w:rsidR="00FB530C" w:rsidRPr="00FB530C" w:rsidRDefault="00FB530C" w:rsidP="00FB530C">
      <w:pPr>
        <w:numPr>
          <w:ilvl w:val="0"/>
          <w:numId w:val="6"/>
        </w:numPr>
      </w:pPr>
      <w:r w:rsidRPr="00FB530C">
        <w:t xml:space="preserve">people must be </w:t>
      </w:r>
      <w:r w:rsidRPr="00FB530C">
        <w:rPr>
          <w:i/>
          <w:iCs/>
        </w:rPr>
        <w:t>sent</w:t>
      </w:r>
      <w:r w:rsidRPr="00FB530C">
        <w:t xml:space="preserve"> to preach</w:t>
      </w:r>
    </w:p>
    <w:p w14:paraId="3D506240" w14:textId="77777777" w:rsidR="00FB530C" w:rsidRPr="00FB530C" w:rsidRDefault="00FB530C" w:rsidP="00FB530C">
      <w:pPr>
        <w:numPr>
          <w:ilvl w:val="0"/>
          <w:numId w:val="6"/>
        </w:numPr>
      </w:pPr>
      <w:r w:rsidRPr="00FB530C">
        <w:t xml:space="preserve">then they must </w:t>
      </w:r>
      <w:r w:rsidRPr="00FB530C">
        <w:rPr>
          <w:i/>
          <w:iCs/>
        </w:rPr>
        <w:t>preach</w:t>
      </w:r>
    </w:p>
    <w:p w14:paraId="4FD5FAD4" w14:textId="77777777" w:rsidR="00FB530C" w:rsidRPr="00FB530C" w:rsidRDefault="00FB530C" w:rsidP="00FB530C">
      <w:pPr>
        <w:numPr>
          <w:ilvl w:val="0"/>
          <w:numId w:val="6"/>
        </w:numPr>
      </w:pPr>
      <w:r w:rsidRPr="00FB530C">
        <w:t xml:space="preserve">this is how someone </w:t>
      </w:r>
      <w:r w:rsidRPr="00FB530C">
        <w:rPr>
          <w:i/>
          <w:iCs/>
        </w:rPr>
        <w:t>hears</w:t>
      </w:r>
      <w:r w:rsidRPr="00FB530C">
        <w:t xml:space="preserve"> the Gospel message</w:t>
      </w:r>
    </w:p>
    <w:p w14:paraId="5F047F17" w14:textId="77777777" w:rsidR="00FB530C" w:rsidRPr="00FB530C" w:rsidRDefault="00FB530C" w:rsidP="00FB530C">
      <w:pPr>
        <w:numPr>
          <w:ilvl w:val="0"/>
          <w:numId w:val="6"/>
        </w:numPr>
      </w:pPr>
      <w:r w:rsidRPr="00FB530C">
        <w:t xml:space="preserve">once they hear, then they can </w:t>
      </w:r>
      <w:r w:rsidRPr="00FB530C">
        <w:rPr>
          <w:i/>
          <w:iCs/>
        </w:rPr>
        <w:t>believe</w:t>
      </w:r>
    </w:p>
    <w:p w14:paraId="4A8C7AA8" w14:textId="7CAD806D" w:rsidR="00FB530C" w:rsidRDefault="00FB530C" w:rsidP="00FB530C">
      <w:pPr>
        <w:numPr>
          <w:ilvl w:val="0"/>
          <w:numId w:val="6"/>
        </w:numPr>
      </w:pPr>
      <w:r w:rsidRPr="00FB530C">
        <w:t xml:space="preserve">now that they believe, they can </w:t>
      </w:r>
      <w:r w:rsidRPr="00FB530C">
        <w:rPr>
          <w:i/>
          <w:iCs/>
        </w:rPr>
        <w:t>call on Jesus</w:t>
      </w:r>
      <w:r w:rsidRPr="00FB530C">
        <w:t xml:space="preserve"> to be savior</w:t>
      </w:r>
    </w:p>
    <w:p w14:paraId="2724DE58" w14:textId="01E1E345" w:rsidR="00FB530C" w:rsidRDefault="00FB530C" w:rsidP="00FB530C">
      <w:r>
        <w:rPr>
          <w:noProof/>
        </w:rPr>
        <w:pict w14:anchorId="715D72C1">
          <v:shape id="Picture 1" o:spid="_x0000_s1049" type="#_x0000_t75" style="position:absolute;margin-left:78pt;margin-top:4.2pt;width:406pt;height:76.65pt;z-index:6;visibility:visible;mso-wrap-style:square;mso-wrap-distance-left:9pt;mso-wrap-distance-top:0;mso-wrap-distance-right:9pt;mso-wrap-distance-bottom:0;mso-position-horizontal-relative:text;mso-position-vertical-relative:text">
            <v:imagedata r:id="rId10" o:title=""/>
            <w10:wrap type="square"/>
          </v:shape>
        </w:pict>
      </w:r>
    </w:p>
    <w:p w14:paraId="63E9CB3C" w14:textId="2C959780" w:rsidR="00FB530C" w:rsidRDefault="00FB530C" w:rsidP="00FB530C">
      <w:r>
        <w:t>Displayed as a series of links in a chain …</w:t>
      </w:r>
    </w:p>
    <w:p w14:paraId="4D49A143" w14:textId="6572F894" w:rsidR="00FB530C" w:rsidRDefault="00FB530C" w:rsidP="00FB530C"/>
    <w:p w14:paraId="2F3DFCEA" w14:textId="77777777" w:rsidR="00FB530C" w:rsidRPr="00FB530C" w:rsidRDefault="00FB530C" w:rsidP="00FB530C">
      <w:r w:rsidRPr="00FB530C">
        <w:t xml:space="preserve">What were the circumstances of your coming to </w:t>
      </w:r>
      <w:proofErr w:type="gramStart"/>
      <w:r w:rsidRPr="00FB530C">
        <w:t>faith.</w:t>
      </w:r>
      <w:proofErr w:type="gramEnd"/>
      <w:r w:rsidRPr="00FB530C">
        <w:t xml:space="preserve">  Who do you remember being significant in communicating the gospel to you?</w:t>
      </w:r>
    </w:p>
    <w:p w14:paraId="781C6B4E" w14:textId="77777777" w:rsidR="00FB530C" w:rsidRPr="00FB530C" w:rsidRDefault="00FB530C" w:rsidP="00FB530C">
      <w:pPr>
        <w:numPr>
          <w:ilvl w:val="0"/>
          <w:numId w:val="6"/>
        </w:numPr>
      </w:pPr>
      <w:r w:rsidRPr="00FB530C">
        <w:t>pastor</w:t>
      </w:r>
    </w:p>
    <w:p w14:paraId="754D886B" w14:textId="77777777" w:rsidR="00FB530C" w:rsidRPr="00FB530C" w:rsidRDefault="00FB530C" w:rsidP="00FB530C">
      <w:pPr>
        <w:numPr>
          <w:ilvl w:val="0"/>
          <w:numId w:val="6"/>
        </w:numPr>
      </w:pPr>
      <w:r w:rsidRPr="00FB530C">
        <w:t>evangelist</w:t>
      </w:r>
    </w:p>
    <w:p w14:paraId="3A775F17" w14:textId="77777777" w:rsidR="00FB530C" w:rsidRPr="00FB530C" w:rsidRDefault="00FB530C" w:rsidP="00FB530C">
      <w:pPr>
        <w:numPr>
          <w:ilvl w:val="0"/>
          <w:numId w:val="6"/>
        </w:numPr>
      </w:pPr>
      <w:r w:rsidRPr="00FB530C">
        <w:t>camp speaker</w:t>
      </w:r>
    </w:p>
    <w:p w14:paraId="1087D6B1" w14:textId="77777777" w:rsidR="00FB530C" w:rsidRPr="00FB530C" w:rsidRDefault="00FB530C" w:rsidP="00FB530C">
      <w:pPr>
        <w:numPr>
          <w:ilvl w:val="0"/>
          <w:numId w:val="6"/>
        </w:numPr>
      </w:pPr>
      <w:r w:rsidRPr="00FB530C">
        <w:t>a friend</w:t>
      </w:r>
    </w:p>
    <w:p w14:paraId="4643F5E7" w14:textId="77777777" w:rsidR="00FB530C" w:rsidRPr="00FB530C" w:rsidRDefault="00FB530C" w:rsidP="00FB530C">
      <w:pPr>
        <w:numPr>
          <w:ilvl w:val="0"/>
          <w:numId w:val="6"/>
        </w:numPr>
      </w:pPr>
      <w:r w:rsidRPr="00FB530C">
        <w:t>radio or TV message</w:t>
      </w:r>
    </w:p>
    <w:p w14:paraId="383D8233" w14:textId="77777777" w:rsidR="00FB530C" w:rsidRPr="00FB530C" w:rsidRDefault="00FB530C" w:rsidP="00FB530C">
      <w:pPr>
        <w:numPr>
          <w:ilvl w:val="0"/>
          <w:numId w:val="6"/>
        </w:numPr>
      </w:pPr>
      <w:r w:rsidRPr="00FB530C">
        <w:t>found or was given a gospel tract</w:t>
      </w:r>
    </w:p>
    <w:p w14:paraId="2AB8ABDB" w14:textId="77777777" w:rsidR="00FB530C" w:rsidRPr="00FB530C" w:rsidRDefault="00FB530C" w:rsidP="00FB530C">
      <w:pPr>
        <w:numPr>
          <w:ilvl w:val="0"/>
          <w:numId w:val="6"/>
        </w:numPr>
      </w:pPr>
      <w:r w:rsidRPr="00FB530C">
        <w:t>someone visited my home specifically to present the plan of salvation</w:t>
      </w:r>
    </w:p>
    <w:p w14:paraId="09A5B56C" w14:textId="77777777" w:rsidR="00FB530C" w:rsidRPr="00FB530C" w:rsidRDefault="00FB530C" w:rsidP="00FB530C"/>
    <w:p w14:paraId="352DA0F0" w14:textId="77777777" w:rsidR="00FB530C" w:rsidRPr="00FB530C" w:rsidRDefault="00FB530C" w:rsidP="00FB530C">
      <w:r w:rsidRPr="00FB530C">
        <w:t>What factors in this passage help to develop a sense of urgency for telling others about Jesus?</w:t>
      </w:r>
    </w:p>
    <w:p w14:paraId="3283F393" w14:textId="77777777" w:rsidR="00FB530C" w:rsidRPr="00FB530C" w:rsidRDefault="00FB530C" w:rsidP="00FB530C">
      <w:pPr>
        <w:numPr>
          <w:ilvl w:val="0"/>
          <w:numId w:val="6"/>
        </w:numPr>
      </w:pPr>
      <w:r w:rsidRPr="00FB530C">
        <w:t xml:space="preserve">the </w:t>
      </w:r>
      <w:r w:rsidRPr="00FB530C">
        <w:rPr>
          <w:i/>
        </w:rPr>
        <w:t>only</w:t>
      </w:r>
      <w:r w:rsidRPr="00FB530C">
        <w:t xml:space="preserve"> way they will believe in Jesus is to hear about Him</w:t>
      </w:r>
    </w:p>
    <w:p w14:paraId="0B2426D2" w14:textId="77777777" w:rsidR="00FB530C" w:rsidRPr="00FB530C" w:rsidRDefault="00FB530C" w:rsidP="00FB530C">
      <w:pPr>
        <w:numPr>
          <w:ilvl w:val="0"/>
          <w:numId w:val="6"/>
        </w:numPr>
      </w:pPr>
      <w:r w:rsidRPr="00FB530C">
        <w:t>someone must do the telling</w:t>
      </w:r>
    </w:p>
    <w:p w14:paraId="04F206A8" w14:textId="77777777" w:rsidR="00FB530C" w:rsidRPr="00FB530C" w:rsidRDefault="00FB530C" w:rsidP="00FB530C">
      <w:pPr>
        <w:numPr>
          <w:ilvl w:val="0"/>
          <w:numId w:val="6"/>
        </w:numPr>
      </w:pPr>
      <w:r w:rsidRPr="00FB530C">
        <w:t xml:space="preserve">Jesus has commissioned </w:t>
      </w:r>
      <w:r w:rsidRPr="00FB530C">
        <w:rPr>
          <w:i/>
        </w:rPr>
        <w:t>us</w:t>
      </w:r>
      <w:r w:rsidRPr="00FB530C">
        <w:t xml:space="preserve"> to do the telling</w:t>
      </w:r>
    </w:p>
    <w:p w14:paraId="53F60FA1" w14:textId="77777777" w:rsidR="00FB530C" w:rsidRPr="00FB530C" w:rsidRDefault="00FB530C" w:rsidP="00FB530C"/>
    <w:p w14:paraId="68E51211" w14:textId="3F9920C8" w:rsidR="00FB530C" w:rsidRDefault="00FB530C" w:rsidP="00FB530C">
      <w:r w:rsidRPr="00FB530C">
        <w:t xml:space="preserve">How does Paul’s strategy for evangelism in these verses parallel the Great Commission </w:t>
      </w:r>
      <w:r w:rsidR="001A5F87">
        <w:t xml:space="preserve">(note </w:t>
      </w:r>
      <w:proofErr w:type="gramStart"/>
      <w:r w:rsidR="001A5F87">
        <w:t>it’s</w:t>
      </w:r>
      <w:proofErr w:type="gramEnd"/>
      <w:r w:rsidR="001A5F87">
        <w:t xml:space="preserve"> not the “Great Suggestion”)  </w:t>
      </w:r>
      <w:r w:rsidRPr="00FB530C">
        <w:t>Matthew 28:19-</w:t>
      </w:r>
      <w:r w:rsidR="001A5F87">
        <w:t>20?</w:t>
      </w:r>
    </w:p>
    <w:p w14:paraId="3DDA1F4E" w14:textId="79E22718" w:rsidR="00FB530C" w:rsidRPr="00FB530C" w:rsidRDefault="00FB530C" w:rsidP="00FB530C">
      <w:pPr>
        <w:numPr>
          <w:ilvl w:val="0"/>
          <w:numId w:val="6"/>
        </w:numPr>
      </w:pPr>
      <w:r w:rsidRPr="00FB530C">
        <w:t>Paul said people must be sent … Jesus commissioned us, sent us</w:t>
      </w:r>
    </w:p>
    <w:p w14:paraId="73EFC72E" w14:textId="77777777" w:rsidR="00FB530C" w:rsidRPr="00FB530C" w:rsidRDefault="00FB530C" w:rsidP="00FB530C">
      <w:pPr>
        <w:numPr>
          <w:ilvl w:val="0"/>
          <w:numId w:val="6"/>
        </w:numPr>
      </w:pPr>
      <w:r w:rsidRPr="00FB530C">
        <w:t>we are to preach and teach the words of Jesus</w:t>
      </w:r>
    </w:p>
    <w:p w14:paraId="50B9135D" w14:textId="77777777" w:rsidR="00FB530C" w:rsidRPr="00FB530C" w:rsidRDefault="00FB530C" w:rsidP="00FB530C">
      <w:pPr>
        <w:numPr>
          <w:ilvl w:val="0"/>
          <w:numId w:val="6"/>
        </w:numPr>
      </w:pPr>
      <w:r w:rsidRPr="00FB530C">
        <w:t>Jesus will use the teaching of the Gospel message to change people’s lives</w:t>
      </w:r>
    </w:p>
    <w:p w14:paraId="6728C71A" w14:textId="77777777" w:rsidR="00FB530C" w:rsidRPr="00FB530C" w:rsidRDefault="00FB530C" w:rsidP="00FB530C">
      <w:pPr>
        <w:numPr>
          <w:ilvl w:val="0"/>
          <w:numId w:val="6"/>
        </w:numPr>
      </w:pPr>
      <w:r w:rsidRPr="00FB530C">
        <w:t>God’s Holy Spirit will work in their hearts, convince them of Truth, prompt them to call on Jesus as Savior</w:t>
      </w:r>
    </w:p>
    <w:p w14:paraId="226B1500" w14:textId="77777777" w:rsidR="00FB530C" w:rsidRPr="00FB530C" w:rsidRDefault="00FB530C" w:rsidP="00FB530C"/>
    <w:p w14:paraId="011171B4" w14:textId="77777777" w:rsidR="00FB530C" w:rsidRPr="00FB530C" w:rsidRDefault="00FB530C" w:rsidP="00FB530C">
      <w:r w:rsidRPr="00FB530C">
        <w:t>How can you be involved in communicating the gospel in places where you cannot go?</w:t>
      </w:r>
    </w:p>
    <w:p w14:paraId="1543AB8F" w14:textId="77777777" w:rsidR="00FB530C" w:rsidRPr="00FB530C" w:rsidRDefault="00FB530C" w:rsidP="00FB530C">
      <w:pPr>
        <w:numPr>
          <w:ilvl w:val="0"/>
          <w:numId w:val="6"/>
        </w:numPr>
      </w:pPr>
      <w:r w:rsidRPr="00FB530C">
        <w:t>pray</w:t>
      </w:r>
    </w:p>
    <w:p w14:paraId="60194405" w14:textId="77777777" w:rsidR="00FB530C" w:rsidRPr="00FB530C" w:rsidRDefault="00FB530C" w:rsidP="00FB530C">
      <w:pPr>
        <w:numPr>
          <w:ilvl w:val="0"/>
          <w:numId w:val="6"/>
        </w:numPr>
      </w:pPr>
      <w:r w:rsidRPr="00FB530C">
        <w:t>contribute financially</w:t>
      </w:r>
    </w:p>
    <w:p w14:paraId="44536C90" w14:textId="77777777" w:rsidR="00FB530C" w:rsidRPr="00FB530C" w:rsidRDefault="00FB530C" w:rsidP="00FB530C">
      <w:pPr>
        <w:numPr>
          <w:ilvl w:val="0"/>
          <w:numId w:val="6"/>
        </w:numPr>
      </w:pPr>
      <w:r w:rsidRPr="00FB530C">
        <w:t>send people from our church (short term trips, lifetime career missionaries)</w:t>
      </w:r>
    </w:p>
    <w:p w14:paraId="37410520" w14:textId="0EB22B5C" w:rsidR="00B31507" w:rsidRDefault="00FB530C">
      <w:r>
        <w:rPr>
          <w:noProof/>
        </w:rPr>
        <w:pict w14:anchorId="0275EDB1">
          <v:shape id="_x0000_s1026" type="#_x0000_t202" style="position:absolute;margin-left:119.2pt;margin-top:19.7pt;width:174.65pt;height:45.6pt;z-index:1">
            <v:textbox>
              <w:txbxContent>
                <w:p w14:paraId="6531F83A"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44D0345F" w14:textId="376B6233"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227470C6" w14:textId="77777777" w:rsidR="00FB530C" w:rsidRPr="00FB530C" w:rsidRDefault="00FB530C" w:rsidP="00FB530C">
      <w:pPr>
        <w:rPr>
          <w:rFonts w:ascii="Comic Sans MS" w:hAnsi="Comic Sans MS"/>
          <w:szCs w:val="22"/>
        </w:rPr>
      </w:pPr>
      <w:r w:rsidRPr="00FB530C">
        <w:rPr>
          <w:rFonts w:ascii="Comic Sans MS" w:hAnsi="Comic Sans MS"/>
          <w:szCs w:val="22"/>
        </w:rPr>
        <w:t xml:space="preserve">Write. </w:t>
      </w:r>
    </w:p>
    <w:p w14:paraId="68171CE4" w14:textId="77777777" w:rsidR="00FB530C" w:rsidRPr="00FB530C" w:rsidRDefault="00FB530C" w:rsidP="00FB530C">
      <w:pPr>
        <w:numPr>
          <w:ilvl w:val="0"/>
          <w:numId w:val="8"/>
        </w:numPr>
        <w:rPr>
          <w:rFonts w:ascii="Comic Sans MS" w:hAnsi="Comic Sans MS"/>
          <w:sz w:val="22"/>
          <w:szCs w:val="20"/>
        </w:rPr>
      </w:pPr>
      <w:r w:rsidRPr="00FB530C">
        <w:rPr>
          <w:rFonts w:ascii="Comic Sans MS" w:hAnsi="Comic Sans MS"/>
          <w:sz w:val="22"/>
          <w:szCs w:val="20"/>
        </w:rPr>
        <w:t xml:space="preserve">Take time this week to write out your testimony. </w:t>
      </w:r>
    </w:p>
    <w:p w14:paraId="59BC432C" w14:textId="2A5537EB" w:rsidR="00FB530C" w:rsidRPr="00FB530C" w:rsidRDefault="00FB530C" w:rsidP="00FB530C">
      <w:pPr>
        <w:numPr>
          <w:ilvl w:val="0"/>
          <w:numId w:val="8"/>
        </w:numPr>
        <w:rPr>
          <w:rFonts w:ascii="Comic Sans MS" w:hAnsi="Comic Sans MS"/>
          <w:sz w:val="22"/>
          <w:szCs w:val="20"/>
        </w:rPr>
      </w:pPr>
      <w:r w:rsidRPr="00FB530C">
        <w:rPr>
          <w:rFonts w:ascii="Comic Sans MS" w:hAnsi="Comic Sans MS"/>
          <w:sz w:val="22"/>
          <w:szCs w:val="20"/>
        </w:rPr>
        <w:t xml:space="preserve">Being committed to the mission of God to take the message of the gospel to those who </w:t>
      </w:r>
      <w:proofErr w:type="gramStart"/>
      <w:r w:rsidRPr="00FB530C">
        <w:rPr>
          <w:rFonts w:ascii="Comic Sans MS" w:hAnsi="Comic Sans MS"/>
          <w:sz w:val="22"/>
          <w:szCs w:val="20"/>
        </w:rPr>
        <w:t>haven’t</w:t>
      </w:r>
      <w:proofErr w:type="gramEnd"/>
      <w:r w:rsidRPr="00FB530C">
        <w:rPr>
          <w:rFonts w:ascii="Comic Sans MS" w:hAnsi="Comic Sans MS"/>
          <w:sz w:val="22"/>
          <w:szCs w:val="20"/>
        </w:rPr>
        <w:t xml:space="preserve"> heard it must begin with a clear understanding of your own story. </w:t>
      </w:r>
    </w:p>
    <w:p w14:paraId="2669E1DA" w14:textId="77777777" w:rsidR="00FB530C" w:rsidRPr="00FB530C" w:rsidRDefault="00FB530C" w:rsidP="00FB530C">
      <w:pPr>
        <w:numPr>
          <w:ilvl w:val="0"/>
          <w:numId w:val="8"/>
        </w:numPr>
        <w:rPr>
          <w:rFonts w:ascii="Comic Sans MS" w:hAnsi="Comic Sans MS"/>
          <w:sz w:val="22"/>
          <w:szCs w:val="20"/>
        </w:rPr>
      </w:pPr>
      <w:r w:rsidRPr="00FB530C">
        <w:rPr>
          <w:rFonts w:ascii="Comic Sans MS" w:hAnsi="Comic Sans MS"/>
          <w:sz w:val="22"/>
          <w:szCs w:val="20"/>
        </w:rPr>
        <w:t xml:space="preserve">Write it down so that when </w:t>
      </w:r>
      <w:proofErr w:type="gramStart"/>
      <w:r w:rsidRPr="00FB530C">
        <w:rPr>
          <w:rFonts w:ascii="Comic Sans MS" w:hAnsi="Comic Sans MS"/>
          <w:sz w:val="22"/>
          <w:szCs w:val="20"/>
        </w:rPr>
        <w:t>you’re</w:t>
      </w:r>
      <w:proofErr w:type="gramEnd"/>
      <w:r w:rsidRPr="00FB530C">
        <w:rPr>
          <w:rFonts w:ascii="Comic Sans MS" w:hAnsi="Comic Sans MS"/>
          <w:sz w:val="22"/>
          <w:szCs w:val="20"/>
        </w:rPr>
        <w:t xml:space="preserve"> given the opportunity you can share it with clarity.</w:t>
      </w:r>
    </w:p>
    <w:p w14:paraId="470A2D21" w14:textId="77777777" w:rsidR="00FB530C" w:rsidRPr="00FB530C" w:rsidRDefault="00FB530C" w:rsidP="00FB530C">
      <w:pPr>
        <w:rPr>
          <w:rFonts w:ascii="Comic Sans MS" w:hAnsi="Comic Sans MS"/>
          <w:szCs w:val="22"/>
        </w:rPr>
      </w:pPr>
    </w:p>
    <w:p w14:paraId="6C722905" w14:textId="77777777" w:rsidR="00FB530C" w:rsidRPr="00FB530C" w:rsidRDefault="00FB530C" w:rsidP="00FB530C">
      <w:pPr>
        <w:rPr>
          <w:rFonts w:ascii="Comic Sans MS" w:hAnsi="Comic Sans MS"/>
          <w:szCs w:val="22"/>
        </w:rPr>
      </w:pPr>
      <w:r w:rsidRPr="00FB530C">
        <w:rPr>
          <w:rFonts w:ascii="Comic Sans MS" w:hAnsi="Comic Sans MS"/>
          <w:szCs w:val="22"/>
        </w:rPr>
        <w:t xml:space="preserve">Share. </w:t>
      </w:r>
    </w:p>
    <w:p w14:paraId="729CA371" w14:textId="77777777" w:rsidR="00FB530C" w:rsidRPr="00FB530C" w:rsidRDefault="00FB530C" w:rsidP="00FB530C">
      <w:pPr>
        <w:numPr>
          <w:ilvl w:val="0"/>
          <w:numId w:val="8"/>
        </w:numPr>
        <w:rPr>
          <w:rFonts w:ascii="Comic Sans MS" w:hAnsi="Comic Sans MS"/>
          <w:sz w:val="22"/>
          <w:szCs w:val="20"/>
        </w:rPr>
      </w:pPr>
      <w:r w:rsidRPr="00FB530C">
        <w:rPr>
          <w:rFonts w:ascii="Comic Sans MS" w:hAnsi="Comic Sans MS"/>
          <w:sz w:val="22"/>
          <w:szCs w:val="20"/>
        </w:rPr>
        <w:t xml:space="preserve">This week share the gospel with someone. </w:t>
      </w:r>
    </w:p>
    <w:p w14:paraId="7E37255A" w14:textId="77777777" w:rsidR="00FB530C" w:rsidRPr="00FB530C" w:rsidRDefault="00FB530C" w:rsidP="00FB530C">
      <w:pPr>
        <w:numPr>
          <w:ilvl w:val="0"/>
          <w:numId w:val="8"/>
        </w:numPr>
        <w:rPr>
          <w:rFonts w:ascii="Comic Sans MS" w:hAnsi="Comic Sans MS"/>
          <w:sz w:val="22"/>
          <w:szCs w:val="20"/>
        </w:rPr>
      </w:pPr>
      <w:r w:rsidRPr="00FB530C">
        <w:rPr>
          <w:rFonts w:ascii="Comic Sans MS" w:hAnsi="Comic Sans MS"/>
          <w:sz w:val="22"/>
          <w:szCs w:val="20"/>
        </w:rPr>
        <w:t xml:space="preserve">Pray that the Holy Spirit would give you an opportunity and then look for that door to open. </w:t>
      </w:r>
    </w:p>
    <w:p w14:paraId="24A0DEEA" w14:textId="77777777" w:rsidR="00FB530C" w:rsidRPr="00FB530C" w:rsidRDefault="00FB530C" w:rsidP="00FB530C">
      <w:pPr>
        <w:numPr>
          <w:ilvl w:val="0"/>
          <w:numId w:val="8"/>
        </w:numPr>
        <w:rPr>
          <w:rFonts w:ascii="Comic Sans MS" w:hAnsi="Comic Sans MS"/>
          <w:sz w:val="22"/>
          <w:szCs w:val="20"/>
        </w:rPr>
      </w:pPr>
      <w:r w:rsidRPr="00FB530C">
        <w:rPr>
          <w:rFonts w:ascii="Comic Sans MS" w:hAnsi="Comic Sans MS"/>
          <w:sz w:val="22"/>
          <w:szCs w:val="20"/>
        </w:rPr>
        <w:t xml:space="preserve">When presents itself, simply share your story of how Jesus changed your life. </w:t>
      </w:r>
    </w:p>
    <w:p w14:paraId="4A947C2B" w14:textId="52AB289E" w:rsidR="00FB530C" w:rsidRPr="00FB530C" w:rsidRDefault="00FB530C" w:rsidP="00FB530C">
      <w:pPr>
        <w:numPr>
          <w:ilvl w:val="0"/>
          <w:numId w:val="8"/>
        </w:numPr>
        <w:rPr>
          <w:rFonts w:ascii="Comic Sans MS" w:hAnsi="Comic Sans MS"/>
          <w:sz w:val="22"/>
          <w:szCs w:val="20"/>
        </w:rPr>
      </w:pPr>
      <w:r w:rsidRPr="00FB530C">
        <w:rPr>
          <w:rFonts w:ascii="Comic Sans MS" w:hAnsi="Comic Sans MS"/>
          <w:sz w:val="22"/>
          <w:szCs w:val="20"/>
        </w:rPr>
        <w:t>Invite them to call on the name of the Lord and be saved.</w:t>
      </w:r>
    </w:p>
    <w:p w14:paraId="3D6C4A33" w14:textId="77777777" w:rsidR="00FB530C" w:rsidRPr="00FB530C" w:rsidRDefault="00FB530C" w:rsidP="00FB530C">
      <w:pPr>
        <w:rPr>
          <w:rFonts w:ascii="Comic Sans MS" w:hAnsi="Comic Sans MS"/>
          <w:szCs w:val="22"/>
        </w:rPr>
      </w:pPr>
    </w:p>
    <w:p w14:paraId="7E67526D" w14:textId="7C841DFC" w:rsidR="00FB530C" w:rsidRPr="00FB530C" w:rsidRDefault="00FB530C" w:rsidP="00FB530C">
      <w:pPr>
        <w:rPr>
          <w:rFonts w:ascii="Comic Sans MS" w:hAnsi="Comic Sans MS"/>
          <w:szCs w:val="22"/>
        </w:rPr>
      </w:pPr>
      <w:r w:rsidRPr="00FB530C">
        <w:rPr>
          <w:rFonts w:ascii="Comic Sans MS" w:hAnsi="Comic Sans MS"/>
          <w:szCs w:val="22"/>
        </w:rPr>
        <w:t xml:space="preserve">Go. </w:t>
      </w:r>
    </w:p>
    <w:p w14:paraId="5CD21FE0" w14:textId="77777777" w:rsidR="00FB530C" w:rsidRPr="00FB530C" w:rsidRDefault="00FB530C" w:rsidP="00FB530C">
      <w:pPr>
        <w:numPr>
          <w:ilvl w:val="0"/>
          <w:numId w:val="8"/>
        </w:numPr>
        <w:rPr>
          <w:rFonts w:ascii="Comic Sans MS" w:hAnsi="Comic Sans MS"/>
          <w:sz w:val="22"/>
          <w:szCs w:val="20"/>
        </w:rPr>
      </w:pPr>
      <w:r w:rsidRPr="00FB530C">
        <w:rPr>
          <w:rFonts w:ascii="Comic Sans MS" w:hAnsi="Comic Sans MS"/>
          <w:sz w:val="22"/>
          <w:szCs w:val="20"/>
        </w:rPr>
        <w:t xml:space="preserve">Pray about being part of God’s mission around the world. </w:t>
      </w:r>
    </w:p>
    <w:p w14:paraId="041DAD05" w14:textId="77777777" w:rsidR="00FB530C" w:rsidRPr="00FB530C" w:rsidRDefault="00FB530C" w:rsidP="00FB530C">
      <w:pPr>
        <w:numPr>
          <w:ilvl w:val="0"/>
          <w:numId w:val="8"/>
        </w:numPr>
        <w:rPr>
          <w:rFonts w:ascii="Comic Sans MS" w:hAnsi="Comic Sans MS"/>
          <w:sz w:val="22"/>
          <w:szCs w:val="20"/>
        </w:rPr>
      </w:pPr>
      <w:r w:rsidRPr="00FB530C">
        <w:rPr>
          <w:rFonts w:ascii="Comic Sans MS" w:hAnsi="Comic Sans MS"/>
          <w:sz w:val="22"/>
          <w:szCs w:val="20"/>
        </w:rPr>
        <w:t xml:space="preserve">For some of you that might mean giving financially to missions. </w:t>
      </w:r>
    </w:p>
    <w:p w14:paraId="018347BA" w14:textId="72871EEE" w:rsidR="00FB530C" w:rsidRPr="00FB530C" w:rsidRDefault="00FB530C" w:rsidP="00FB530C">
      <w:pPr>
        <w:numPr>
          <w:ilvl w:val="0"/>
          <w:numId w:val="8"/>
        </w:numPr>
        <w:rPr>
          <w:rFonts w:ascii="Comic Sans MS" w:hAnsi="Comic Sans MS"/>
          <w:sz w:val="22"/>
          <w:szCs w:val="20"/>
        </w:rPr>
      </w:pPr>
      <w:r w:rsidRPr="00FB530C">
        <w:rPr>
          <w:rFonts w:ascii="Comic Sans MS" w:hAnsi="Comic Sans MS"/>
          <w:sz w:val="22"/>
          <w:szCs w:val="20"/>
        </w:rPr>
        <w:t xml:space="preserve">For others that might mean actively supporting a missionary with your time, prayers, and support. </w:t>
      </w:r>
    </w:p>
    <w:p w14:paraId="246352CF" w14:textId="77777777" w:rsidR="00FB530C" w:rsidRPr="00FB530C" w:rsidRDefault="00FB530C" w:rsidP="00FB530C">
      <w:pPr>
        <w:numPr>
          <w:ilvl w:val="0"/>
          <w:numId w:val="8"/>
        </w:numPr>
        <w:rPr>
          <w:rFonts w:ascii="Comic Sans MS" w:hAnsi="Comic Sans MS"/>
          <w:sz w:val="22"/>
          <w:szCs w:val="20"/>
        </w:rPr>
      </w:pPr>
      <w:r w:rsidRPr="00FB530C">
        <w:rPr>
          <w:rFonts w:ascii="Comic Sans MS" w:hAnsi="Comic Sans MS"/>
          <w:sz w:val="22"/>
          <w:szCs w:val="20"/>
        </w:rPr>
        <w:t xml:space="preserve">Still others might sense the call to go yourselves. </w:t>
      </w:r>
    </w:p>
    <w:p w14:paraId="116C976F" w14:textId="69E7AD59" w:rsidR="00FB530C" w:rsidRPr="00FB530C" w:rsidRDefault="00FB530C" w:rsidP="00FB530C">
      <w:pPr>
        <w:numPr>
          <w:ilvl w:val="0"/>
          <w:numId w:val="8"/>
        </w:numPr>
        <w:rPr>
          <w:rFonts w:ascii="Comic Sans MS" w:hAnsi="Comic Sans MS"/>
          <w:sz w:val="22"/>
          <w:szCs w:val="20"/>
        </w:rPr>
      </w:pPr>
      <w:r w:rsidRPr="00FB530C">
        <w:rPr>
          <w:rFonts w:ascii="Comic Sans MS" w:hAnsi="Comic Sans MS"/>
          <w:sz w:val="22"/>
          <w:szCs w:val="20"/>
        </w:rPr>
        <w:t xml:space="preserve">Pray that God will use you, and that you will have the courage to answer His call.   </w:t>
      </w:r>
    </w:p>
    <w:p w14:paraId="2DA31991" w14:textId="58278B01" w:rsidR="00FB530C" w:rsidRDefault="00FB530C" w:rsidP="00FB530C">
      <w:pPr>
        <w:rPr>
          <w:rFonts w:ascii="Comic Sans MS" w:hAnsi="Comic Sans MS"/>
          <w:szCs w:val="22"/>
        </w:rPr>
      </w:pPr>
    </w:p>
    <w:p w14:paraId="00A9F655" w14:textId="001A6DE1" w:rsidR="001A5F87" w:rsidRPr="00FB530C" w:rsidRDefault="001A5F87" w:rsidP="00FB530C">
      <w:pPr>
        <w:rPr>
          <w:rFonts w:ascii="Comic Sans MS" w:hAnsi="Comic Sans MS"/>
          <w:szCs w:val="22"/>
        </w:rPr>
      </w:pPr>
      <w:r>
        <w:rPr>
          <w:noProof/>
        </w:rPr>
        <w:pict w14:anchorId="59ADEAED">
          <v:shape id="Picture 4" o:spid="_x0000_s1054" type="#_x0000_t75" style="position:absolute;margin-left:83pt;margin-top:769.25pt;width:265.45pt;height:17.2pt;z-index:11;visibility:visible;mso-wrap-style:square;mso-wrap-distance-left:9pt;mso-wrap-distance-top:0;mso-wrap-distance-right:9pt;mso-wrap-distance-bottom:0;mso-position-horizontal-relative:text;mso-position-vertical-relative:page">
            <v:imagedata r:id="rId11" o:title=""/>
            <w10:wrap type="square" anchory="page"/>
          </v:shape>
        </w:pict>
      </w:r>
      <w:r>
        <w:rPr>
          <w:noProof/>
        </w:rPr>
        <w:pict w14:anchorId="7339A2E4">
          <v:shape id="Picture 3" o:spid="_x0000_s1052" type="#_x0000_t75" style="position:absolute;margin-left:332.15pt;margin-top:58.45pt;width:127.35pt;height:114.1pt;z-index:9;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2" o:title=""/>
            <w10:wrap type="square"/>
          </v:shape>
        </w:pict>
      </w:r>
      <w:r>
        <w:rPr>
          <w:noProof/>
        </w:rPr>
        <w:pict w14:anchorId="3198D813">
          <v:shape id="_x0000_s1050" type="#_x0000_t75" style="position:absolute;margin-left:80.2pt;margin-top:460.45pt;width:333.95pt;height:314.55pt;z-index:7;visibility:visible;mso-wrap-style:square;mso-wrap-distance-left:9pt;mso-wrap-distance-top:0;mso-wrap-distance-right:9pt;mso-wrap-distance-bottom:0;mso-position-horizontal-relative:margin;mso-position-vertical-relative:page">
            <v:imagedata r:id="rId13" o:title=""/>
            <w10:wrap type="square" anchorx="margin" anchory="page"/>
          </v:shape>
        </w:pict>
      </w:r>
      <w:r>
        <w:rPr>
          <w:noProof/>
        </w:rPr>
        <w:pict w14:anchorId="311D83D4">
          <v:shape id="Picture 8" o:spid="_x0000_s1053" type="#_x0000_t75" alt="A picture containing diagram&#10;&#10;Description automatically generated" style="position:absolute;margin-left:11.9pt;margin-top:554.5pt;width:141.1pt;height:140.65pt;z-index:10;visibility:visible;mso-width-percent:0;mso-height-percent:0;mso-wrap-distance-left:9pt;mso-wrap-distance-top:0;mso-wrap-distance-right:9pt;mso-wrap-distance-bottom:0;mso-position-horizontal-relative:page;mso-position-vertical-relative:margin;mso-width-percent:0;mso-height-percent:0;mso-width-relative:margin;mso-height-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">
            <v:imagedata r:id="rId14" o:title=""/>
            <w10:wrap type="square" anchorx="page" anchory="margin"/>
          </v:shape>
        </w:pict>
      </w:r>
      <w:r>
        <w:rPr>
          <w:noProof/>
        </w:rPr>
        <w:pict w14:anchorId="5914BAF8">
          <v:shape id="Picture 2" o:spid="_x0000_s1051" type="#_x0000_t75" style="position:absolute;margin-left:-79.85pt;margin-top:491pt;width:202.2pt;height:95.95pt;z-index:8;visibility:visible;mso-wrap-style:square;mso-wrap-distance-left:9pt;mso-wrap-distance-top:0;mso-wrap-distance-right:9pt;mso-wrap-distance-bottom:0;mso-position-horizontal-relative:text;mso-position-vertical-relative:page">
            <v:imagedata r:id="rId15" o:title=""/>
            <w10:wrap type="square" anchory="page"/>
          </v:shape>
        </w:pict>
      </w:r>
    </w:p>
    <w:sectPr w:rsidR="001A5F87" w:rsidRPr="00FB530C" w:rsidSect="005229AB">
      <w:headerReference w:type="default" r:id="rId16"/>
      <w:footerReference w:type="default" r:id="rId1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EEA51" w14:textId="77777777" w:rsidR="004E110B" w:rsidRDefault="004E110B">
      <w:r>
        <w:separator/>
      </w:r>
    </w:p>
  </w:endnote>
  <w:endnote w:type="continuationSeparator" w:id="0">
    <w:p w14:paraId="35DF1108" w14:textId="77777777" w:rsidR="004E110B" w:rsidRDefault="004E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2746"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A3EE0" w14:textId="77777777" w:rsidR="004E110B" w:rsidRDefault="004E110B">
      <w:r>
        <w:separator/>
      </w:r>
    </w:p>
  </w:footnote>
  <w:footnote w:type="continuationSeparator" w:id="0">
    <w:p w14:paraId="2C3CB9D0" w14:textId="77777777" w:rsidR="004E110B" w:rsidRDefault="004E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04AAF" w14:textId="3AE2B76E" w:rsidR="003B657E" w:rsidRPr="00C34DEE" w:rsidRDefault="00A244AA">
    <w:pPr>
      <w:pStyle w:val="Header"/>
      <w:rPr>
        <w:sz w:val="28"/>
        <w:szCs w:val="28"/>
      </w:rPr>
    </w:pPr>
    <w:r>
      <w:rPr>
        <w:sz w:val="28"/>
        <w:szCs w:val="28"/>
      </w:rPr>
      <w:t>11/29/2020</w:t>
    </w:r>
    <w:r w:rsidR="003B657E" w:rsidRPr="00C34DEE">
      <w:rPr>
        <w:sz w:val="28"/>
        <w:szCs w:val="28"/>
      </w:rPr>
      <w:tab/>
    </w:r>
    <w:r>
      <w:rPr>
        <w:sz w:val="28"/>
        <w:szCs w:val="28"/>
      </w:rPr>
      <w:t>Committed to His 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844CCF"/>
    <w:multiLevelType w:val="hybridMultilevel"/>
    <w:tmpl w:val="B2F2987A"/>
    <w:lvl w:ilvl="0" w:tplc="B02281B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EB4CFB"/>
    <w:multiLevelType w:val="hybridMultilevel"/>
    <w:tmpl w:val="380A349C"/>
    <w:lvl w:ilvl="0" w:tplc="B02281BA">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0F6731"/>
    <w:multiLevelType w:val="hybridMultilevel"/>
    <w:tmpl w:val="208E5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140F5"/>
    <w:multiLevelType w:val="hybridMultilevel"/>
    <w:tmpl w:val="6D6AE508"/>
    <w:lvl w:ilvl="0" w:tplc="361A0A7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7"/>
  </w:num>
  <w:num w:numId="6">
    <w:abstractNumId w:val="4"/>
  </w:num>
  <w:num w:numId="7">
    <w:abstractNumId w:val="1"/>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4AA"/>
    <w:rsid w:val="0003156B"/>
    <w:rsid w:val="000337AE"/>
    <w:rsid w:val="00071A44"/>
    <w:rsid w:val="001048DE"/>
    <w:rsid w:val="00133EE7"/>
    <w:rsid w:val="00153E4C"/>
    <w:rsid w:val="00186258"/>
    <w:rsid w:val="001A0943"/>
    <w:rsid w:val="001A5F87"/>
    <w:rsid w:val="001B5731"/>
    <w:rsid w:val="001C3144"/>
    <w:rsid w:val="001E13E6"/>
    <w:rsid w:val="00241AFC"/>
    <w:rsid w:val="002737E2"/>
    <w:rsid w:val="00282C27"/>
    <w:rsid w:val="002F4148"/>
    <w:rsid w:val="002F5E43"/>
    <w:rsid w:val="00310330"/>
    <w:rsid w:val="003452CC"/>
    <w:rsid w:val="003B657E"/>
    <w:rsid w:val="003B7AFC"/>
    <w:rsid w:val="003F1139"/>
    <w:rsid w:val="003F5A03"/>
    <w:rsid w:val="00410ADA"/>
    <w:rsid w:val="004271FE"/>
    <w:rsid w:val="00433F47"/>
    <w:rsid w:val="00471783"/>
    <w:rsid w:val="00492205"/>
    <w:rsid w:val="004D2E92"/>
    <w:rsid w:val="004E110B"/>
    <w:rsid w:val="004E1420"/>
    <w:rsid w:val="005229AB"/>
    <w:rsid w:val="0052376E"/>
    <w:rsid w:val="00536629"/>
    <w:rsid w:val="005425EF"/>
    <w:rsid w:val="0056268D"/>
    <w:rsid w:val="005B38F2"/>
    <w:rsid w:val="005E1816"/>
    <w:rsid w:val="00600457"/>
    <w:rsid w:val="00604684"/>
    <w:rsid w:val="0065735A"/>
    <w:rsid w:val="00682D50"/>
    <w:rsid w:val="006C2D76"/>
    <w:rsid w:val="006E1570"/>
    <w:rsid w:val="00717A07"/>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244AA"/>
    <w:rsid w:val="00A43DDB"/>
    <w:rsid w:val="00A462D4"/>
    <w:rsid w:val="00A76D53"/>
    <w:rsid w:val="00A80135"/>
    <w:rsid w:val="00AA59FD"/>
    <w:rsid w:val="00AB5F48"/>
    <w:rsid w:val="00B00E9A"/>
    <w:rsid w:val="00B31507"/>
    <w:rsid w:val="00B33786"/>
    <w:rsid w:val="00B51B04"/>
    <w:rsid w:val="00B64418"/>
    <w:rsid w:val="00B81340"/>
    <w:rsid w:val="00BD3D81"/>
    <w:rsid w:val="00C02BC7"/>
    <w:rsid w:val="00C33F2D"/>
    <w:rsid w:val="00C34DEE"/>
    <w:rsid w:val="00C730C7"/>
    <w:rsid w:val="00D556DF"/>
    <w:rsid w:val="00D67CAC"/>
    <w:rsid w:val="00D70756"/>
    <w:rsid w:val="00D956D6"/>
    <w:rsid w:val="00DF389C"/>
    <w:rsid w:val="00E07103"/>
    <w:rsid w:val="00E0783B"/>
    <w:rsid w:val="00E31C55"/>
    <w:rsid w:val="00E40063"/>
    <w:rsid w:val="00E62501"/>
    <w:rsid w:val="00F01C1D"/>
    <w:rsid w:val="00F15DC3"/>
    <w:rsid w:val="00F276F7"/>
    <w:rsid w:val="00F64F63"/>
    <w:rsid w:val="00F93F33"/>
    <w:rsid w:val="00F970CE"/>
    <w:rsid w:val="00FA7021"/>
    <w:rsid w:val="00FB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ules>
    </o:shapelayout>
  </w:shapeDefaults>
  <w:decimalSymbol w:val="."/>
  <w:listSeparator w:val=","/>
  <w14:docId w14:val="32003652"/>
  <w15:chartTrackingRefBased/>
  <w15:docId w15:val="{90DCA3D2-CD42-4826-ABD9-29AECDDB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717A0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88</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4</cp:revision>
  <cp:lastPrinted>2009-11-06T03:14:00Z</cp:lastPrinted>
  <dcterms:created xsi:type="dcterms:W3CDTF">2020-11-12T16:39:00Z</dcterms:created>
  <dcterms:modified xsi:type="dcterms:W3CDTF">2020-11-12T18:32:00Z</dcterms:modified>
</cp:coreProperties>
</file>