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EF8E0" w14:textId="77777777" w:rsidR="006408A6" w:rsidRDefault="009D5A8E" w:rsidP="0026177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D5A8E">
        <w:rPr>
          <w:rFonts w:ascii="Times New Roman" w:hAnsi="Times New Roman" w:cs="Times New Roman"/>
          <w:b/>
          <w:bCs/>
          <w:sz w:val="24"/>
          <w:szCs w:val="24"/>
        </w:rPr>
        <w:t>1. Motivate</w:t>
      </w:r>
    </w:p>
    <w:p w14:paraId="35DE6D90" w14:textId="77777777" w:rsidR="00261773" w:rsidRDefault="00261773" w:rsidP="002617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1DEC07" w14:textId="3E8D424A" w:rsidR="009D5A8E" w:rsidRDefault="005A1304" w:rsidP="002617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1304">
        <w:rPr>
          <w:rFonts w:ascii="Times New Roman" w:hAnsi="Times New Roman" w:cs="Times New Roman"/>
          <w:sz w:val="24"/>
          <w:szCs w:val="24"/>
        </w:rPr>
        <w:t>What are some events that you and your family celebrate?</w:t>
      </w:r>
    </w:p>
    <w:p w14:paraId="23E15B1B" w14:textId="3B9067E9" w:rsidR="005A1304" w:rsidRDefault="005A1304" w:rsidP="005A1304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birthdays</w:t>
      </w:r>
    </w:p>
    <w:p w14:paraId="4D8FE79D" w14:textId="16C72A74" w:rsidR="005A1304" w:rsidRDefault="005A1304" w:rsidP="005A1304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anniversaries</w:t>
      </w:r>
    </w:p>
    <w:p w14:paraId="6024BC4D" w14:textId="2FBBEC2C" w:rsidR="005A1304" w:rsidRDefault="005A1304" w:rsidP="005A1304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graduations</w:t>
      </w:r>
    </w:p>
    <w:p w14:paraId="1F07521F" w14:textId="12EA4B59" w:rsidR="005A1304" w:rsidRDefault="005A1304" w:rsidP="005A1304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job, house, car, salary raise</w:t>
      </w:r>
    </w:p>
    <w:p w14:paraId="718A8767" w14:textId="6D3BC78E" w:rsidR="005A1304" w:rsidRDefault="005A1304" w:rsidP="005A1304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retirement</w:t>
      </w:r>
    </w:p>
    <w:p w14:paraId="6B8EB667" w14:textId="518449D6" w:rsidR="005A1304" w:rsidRDefault="005A1304" w:rsidP="005A1304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completion of a major project</w:t>
      </w:r>
    </w:p>
    <w:p w14:paraId="45BFE552" w14:textId="762479F7" w:rsidR="005A1304" w:rsidRDefault="005A1304" w:rsidP="005A1304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homecoming</w:t>
      </w:r>
    </w:p>
    <w:p w14:paraId="6246E2E8" w14:textId="77777777" w:rsidR="005A1304" w:rsidRDefault="005A1304" w:rsidP="002617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F4A3A7" w14:textId="77777777" w:rsidR="009D5A8E" w:rsidRDefault="009D5A8E" w:rsidP="0026177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Transition</w:t>
      </w:r>
    </w:p>
    <w:p w14:paraId="3B373913" w14:textId="77777777" w:rsidR="00261773" w:rsidRDefault="00261773" w:rsidP="002617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CBA5BF" w14:textId="7565CFC3" w:rsidR="005A1304" w:rsidRDefault="005A1304" w:rsidP="002617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Celebration produces joy and makes us strong.</w:t>
      </w:r>
    </w:p>
    <w:p w14:paraId="0230FB44" w14:textId="210057E8" w:rsidR="005A1304" w:rsidRDefault="005A1304" w:rsidP="005A1304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“The joy of the Lord is your strength.” Nehemiah 8:10</w:t>
      </w:r>
    </w:p>
    <w:p w14:paraId="1A3826A6" w14:textId="5B1FE84E" w:rsidR="005A1304" w:rsidRPr="005A1304" w:rsidRDefault="005A1304" w:rsidP="005A1304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Celebration results from the faithful practice of all other Spiritual disciplines.</w:t>
      </w:r>
    </w:p>
    <w:p w14:paraId="50956DF6" w14:textId="77777777" w:rsidR="009D5A8E" w:rsidRDefault="009D5A8E" w:rsidP="002617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A84AF7" w14:textId="77777777" w:rsidR="009D5A8E" w:rsidRDefault="009D5A8E" w:rsidP="0026177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Bible Study</w:t>
      </w:r>
    </w:p>
    <w:p w14:paraId="46509BFA" w14:textId="77777777" w:rsidR="00261773" w:rsidRDefault="00261773" w:rsidP="002617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7CB325" w14:textId="6DAC21A3" w:rsidR="009D5A8E" w:rsidRDefault="009D5A8E" w:rsidP="002617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5A1304">
        <w:rPr>
          <w:rFonts w:ascii="Times New Roman" w:hAnsi="Times New Roman" w:cs="Times New Roman"/>
          <w:sz w:val="24"/>
          <w:szCs w:val="24"/>
        </w:rPr>
        <w:t xml:space="preserve"> Celebration Is the </w:t>
      </w:r>
      <w:r w:rsidR="005A1304" w:rsidRPr="005A1304">
        <w:rPr>
          <w:rFonts w:ascii="Times New Roman" w:hAnsi="Times New Roman" w:cs="Times New Roman"/>
          <w:sz w:val="24"/>
          <w:szCs w:val="24"/>
          <w:u w:val="single"/>
        </w:rPr>
        <w:t>Heart</w:t>
      </w:r>
      <w:r w:rsidR="005A1304">
        <w:rPr>
          <w:rFonts w:ascii="Times New Roman" w:hAnsi="Times New Roman" w:cs="Times New Roman"/>
          <w:sz w:val="24"/>
          <w:szCs w:val="24"/>
        </w:rPr>
        <w:t xml:space="preserve"> of Christ</w:t>
      </w:r>
    </w:p>
    <w:p w14:paraId="53F14671" w14:textId="77777777" w:rsidR="00261773" w:rsidRDefault="00261773" w:rsidP="002617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283923" w14:textId="3EAA9429" w:rsidR="009D5A8E" w:rsidRDefault="009D5A8E" w:rsidP="002617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Listen for</w:t>
      </w:r>
      <w:r w:rsidR="005A1304">
        <w:rPr>
          <w:rFonts w:ascii="Times New Roman" w:hAnsi="Times New Roman" w:cs="Times New Roman"/>
          <w:sz w:val="24"/>
          <w:szCs w:val="24"/>
        </w:rPr>
        <w:t xml:space="preserve"> a cheer that was voiced.</w:t>
      </w:r>
    </w:p>
    <w:p w14:paraId="2424D69F" w14:textId="77777777" w:rsidR="009D5A8E" w:rsidRDefault="009D5A8E" w:rsidP="002617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3B619F" w14:textId="77777777" w:rsidR="005A1304" w:rsidRPr="00193290" w:rsidRDefault="005A1304" w:rsidP="005A130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D654C">
        <w:rPr>
          <w:rFonts w:ascii="Times New Roman" w:hAnsi="Times New Roman" w:cs="Times New Roman"/>
          <w:sz w:val="20"/>
          <w:szCs w:val="20"/>
        </w:rPr>
        <w:t>John 12:12-15 (NIV)   The next day the great crowd that had come for the Feast heard that Jesus was on his way to Jerusalem. [13] They took palm branches and went out to meet him, shouting, "Hosanna!" "Blessed is he who comes in the name of the Lord!" "Blessed is the King of Israel!"[14] Jesus found a young donkey and sat upon it, as it is written, [15] "Do not be afraid, O Daughter of Zion;  see, your king is coming,  seated on a donkey's colt."</w:t>
      </w:r>
    </w:p>
    <w:p w14:paraId="548626B4" w14:textId="77777777" w:rsidR="005A1304" w:rsidRDefault="005A1304" w:rsidP="002617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2861E3" w14:textId="77777777" w:rsidR="005A1304" w:rsidRPr="005A1304" w:rsidRDefault="005A1304" w:rsidP="005A13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1304">
        <w:rPr>
          <w:rFonts w:ascii="Times New Roman" w:hAnsi="Times New Roman" w:cs="Times New Roman"/>
          <w:sz w:val="24"/>
          <w:szCs w:val="24"/>
        </w:rPr>
        <w:t xml:space="preserve">What did people shout as Jesus came into </w:t>
      </w:r>
      <w:smartTag w:uri="urn:schemas-microsoft-com:office:smarttags" w:element="City">
        <w:smartTag w:uri="urn:schemas-microsoft-com:office:smarttags" w:element="place">
          <w:r w:rsidRPr="005A1304">
            <w:rPr>
              <w:rFonts w:ascii="Times New Roman" w:hAnsi="Times New Roman" w:cs="Times New Roman"/>
              <w:sz w:val="24"/>
              <w:szCs w:val="24"/>
            </w:rPr>
            <w:t>Jerusalem</w:t>
          </w:r>
        </w:smartTag>
      </w:smartTag>
      <w:r w:rsidRPr="005A1304">
        <w:rPr>
          <w:rFonts w:ascii="Times New Roman" w:hAnsi="Times New Roman" w:cs="Times New Roman"/>
          <w:sz w:val="24"/>
          <w:szCs w:val="24"/>
        </w:rPr>
        <w:t>?</w:t>
      </w:r>
    </w:p>
    <w:p w14:paraId="4C402D96" w14:textId="77777777" w:rsidR="005A1304" w:rsidRPr="005A1304" w:rsidRDefault="005A1304" w:rsidP="005A1304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A1304">
        <w:rPr>
          <w:rFonts w:ascii="Times New Roman" w:hAnsi="Times New Roman" w:cs="Times New Roman"/>
          <w:sz w:val="24"/>
          <w:szCs w:val="24"/>
        </w:rPr>
        <w:t>Hosanna</w:t>
      </w:r>
    </w:p>
    <w:p w14:paraId="5521B187" w14:textId="77777777" w:rsidR="005A1304" w:rsidRPr="005A1304" w:rsidRDefault="005A1304" w:rsidP="005A1304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A1304">
        <w:rPr>
          <w:rFonts w:ascii="Times New Roman" w:hAnsi="Times New Roman" w:cs="Times New Roman"/>
          <w:sz w:val="24"/>
          <w:szCs w:val="24"/>
        </w:rPr>
        <w:t>blessed is He who comes in the name of the Lord</w:t>
      </w:r>
    </w:p>
    <w:p w14:paraId="08A46050" w14:textId="77777777" w:rsidR="005A1304" w:rsidRPr="005A1304" w:rsidRDefault="005A1304" w:rsidP="005A1304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A1304">
        <w:rPr>
          <w:rFonts w:ascii="Times New Roman" w:hAnsi="Times New Roman" w:cs="Times New Roman"/>
          <w:sz w:val="24"/>
          <w:szCs w:val="24"/>
        </w:rPr>
        <w:t xml:space="preserve">Blessed is the </w:t>
      </w:r>
      <w:r w:rsidRPr="005A1304">
        <w:rPr>
          <w:rFonts w:ascii="Times New Roman" w:hAnsi="Times New Roman" w:cs="Times New Roman"/>
          <w:sz w:val="24"/>
          <w:szCs w:val="24"/>
          <w:u w:val="single"/>
        </w:rPr>
        <w:t>King</w:t>
      </w:r>
      <w:r w:rsidRPr="005A1304">
        <w:rPr>
          <w:rFonts w:ascii="Times New Roman" w:hAnsi="Times New Roman" w:cs="Times New Roman"/>
          <w:sz w:val="24"/>
          <w:szCs w:val="24"/>
        </w:rPr>
        <w:t xml:space="preserve"> of Israel</w:t>
      </w:r>
    </w:p>
    <w:p w14:paraId="250F8F7E" w14:textId="77777777" w:rsidR="005A1304" w:rsidRPr="005A1304" w:rsidRDefault="005A1304" w:rsidP="005A130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00919D" w14:textId="77777777" w:rsidR="005A1304" w:rsidRPr="005A1304" w:rsidRDefault="005A1304" w:rsidP="005A13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1304">
        <w:rPr>
          <w:rFonts w:ascii="Times New Roman" w:hAnsi="Times New Roman" w:cs="Times New Roman"/>
          <w:sz w:val="24"/>
          <w:szCs w:val="24"/>
        </w:rPr>
        <w:t>Video of Michel W. Smith “Hosanna”</w:t>
      </w:r>
    </w:p>
    <w:p w14:paraId="6DDF20C1" w14:textId="77777777" w:rsidR="005A1304" w:rsidRPr="005A1304" w:rsidRDefault="005A1304" w:rsidP="005A130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F87B75" w14:textId="77777777" w:rsidR="005A1304" w:rsidRPr="005A1304" w:rsidRDefault="005A1304" w:rsidP="005A130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Hlk153260805"/>
      <w:r w:rsidRPr="005A1304">
        <w:rPr>
          <w:rFonts w:ascii="Times New Roman" w:hAnsi="Times New Roman" w:cs="Times New Roman"/>
          <w:sz w:val="24"/>
          <w:szCs w:val="24"/>
        </w:rPr>
        <w:t>Note that “Hosanna” means “Save now, we pray!”</w:t>
      </w:r>
    </w:p>
    <w:bookmarkEnd w:id="0"/>
    <w:p w14:paraId="0EA50E59" w14:textId="77777777" w:rsidR="005A1304" w:rsidRPr="005A1304" w:rsidRDefault="005A1304" w:rsidP="005A130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2433D0" w14:textId="77777777" w:rsidR="005A1304" w:rsidRPr="005A1304" w:rsidRDefault="005A1304" w:rsidP="005A13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1304">
        <w:rPr>
          <w:rFonts w:ascii="Times New Roman" w:hAnsi="Times New Roman" w:cs="Times New Roman"/>
          <w:sz w:val="24"/>
          <w:szCs w:val="24"/>
        </w:rPr>
        <w:t>Note also that their waving of palm branches expressed joy … palm trees symbolized spiritual vigor and righteousness.</w:t>
      </w:r>
    </w:p>
    <w:p w14:paraId="20E49758" w14:textId="77777777" w:rsidR="005A1304" w:rsidRPr="005A1304" w:rsidRDefault="005A1304" w:rsidP="005A130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DCEC7A" w14:textId="77777777" w:rsidR="005A1304" w:rsidRDefault="005A1304" w:rsidP="005A130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7BEF72" w14:textId="77777777" w:rsidR="005A1304" w:rsidRDefault="005A1304" w:rsidP="005A130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0EDCE0" w14:textId="77777777" w:rsidR="005A1304" w:rsidRDefault="005A1304" w:rsidP="005A130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666B90" w14:textId="77777777" w:rsidR="00077A5C" w:rsidRDefault="00077A5C" w:rsidP="005A130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8ECA48" w14:textId="42CD6347" w:rsidR="005A1304" w:rsidRPr="005A1304" w:rsidRDefault="005A1304" w:rsidP="005A13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1304">
        <w:rPr>
          <w:rFonts w:ascii="Times New Roman" w:hAnsi="Times New Roman" w:cs="Times New Roman"/>
          <w:sz w:val="24"/>
          <w:szCs w:val="24"/>
        </w:rPr>
        <w:lastRenderedPageBreak/>
        <w:t>What items, actions, or sayings might celebrate Jesus’ arrival today?</w:t>
      </w:r>
    </w:p>
    <w:p w14:paraId="6505991B" w14:textId="77777777" w:rsidR="005A1304" w:rsidRPr="005A1304" w:rsidRDefault="005A1304" w:rsidP="005A1304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1304">
        <w:rPr>
          <w:rFonts w:ascii="Times New Roman" w:hAnsi="Times New Roman" w:cs="Times New Roman"/>
          <w:sz w:val="24"/>
          <w:szCs w:val="24"/>
        </w:rPr>
        <w:t>standing ovation</w:t>
      </w:r>
    </w:p>
    <w:p w14:paraId="22CF83DE" w14:textId="77777777" w:rsidR="005A1304" w:rsidRPr="005A1304" w:rsidRDefault="005A1304" w:rsidP="005A1304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1304">
        <w:rPr>
          <w:rFonts w:ascii="Times New Roman" w:hAnsi="Times New Roman" w:cs="Times New Roman"/>
          <w:sz w:val="24"/>
          <w:szCs w:val="24"/>
        </w:rPr>
        <w:t>trumpet fanfare</w:t>
      </w:r>
    </w:p>
    <w:p w14:paraId="0E029413" w14:textId="77777777" w:rsidR="005A1304" w:rsidRPr="005A1304" w:rsidRDefault="005A1304" w:rsidP="005A1304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1304">
        <w:rPr>
          <w:rFonts w:ascii="Times New Roman" w:hAnsi="Times New Roman" w:cs="Times New Roman"/>
          <w:sz w:val="24"/>
          <w:szCs w:val="24"/>
        </w:rPr>
        <w:t>doing the wave</w:t>
      </w:r>
    </w:p>
    <w:p w14:paraId="13F747C4" w14:textId="77777777" w:rsidR="005A1304" w:rsidRPr="005A1304" w:rsidRDefault="005A1304" w:rsidP="005A1304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1304">
        <w:rPr>
          <w:rFonts w:ascii="Times New Roman" w:hAnsi="Times New Roman" w:cs="Times New Roman"/>
          <w:sz w:val="24"/>
          <w:szCs w:val="24"/>
        </w:rPr>
        <w:t>ticker tape parade</w:t>
      </w:r>
    </w:p>
    <w:p w14:paraId="1088D9C9" w14:textId="77777777" w:rsidR="005A1304" w:rsidRPr="005A1304" w:rsidRDefault="005A1304" w:rsidP="005A1304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1304">
        <w:rPr>
          <w:rFonts w:ascii="Times New Roman" w:hAnsi="Times New Roman" w:cs="Times New Roman"/>
          <w:sz w:val="24"/>
          <w:szCs w:val="24"/>
        </w:rPr>
        <w:t>fireworks</w:t>
      </w:r>
    </w:p>
    <w:p w14:paraId="6D17B49B" w14:textId="77777777" w:rsidR="005A1304" w:rsidRPr="005A1304" w:rsidRDefault="005A1304" w:rsidP="005A1304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1304">
        <w:rPr>
          <w:rFonts w:ascii="Times New Roman" w:hAnsi="Times New Roman" w:cs="Times New Roman"/>
          <w:sz w:val="24"/>
          <w:szCs w:val="24"/>
        </w:rPr>
        <w:t>21 gun salute</w:t>
      </w:r>
    </w:p>
    <w:p w14:paraId="41788E2D" w14:textId="77777777" w:rsidR="005A1304" w:rsidRPr="005A1304" w:rsidRDefault="005A1304" w:rsidP="005A1304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1304">
        <w:rPr>
          <w:rFonts w:ascii="Times New Roman" w:hAnsi="Times New Roman" w:cs="Times New Roman"/>
          <w:sz w:val="24"/>
          <w:szCs w:val="24"/>
        </w:rPr>
        <w:t>T-shirt sales</w:t>
      </w:r>
    </w:p>
    <w:p w14:paraId="48F33588" w14:textId="77777777" w:rsidR="005A1304" w:rsidRPr="005A1304" w:rsidRDefault="005A1304" w:rsidP="005A1304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1304">
        <w:rPr>
          <w:rFonts w:ascii="Times New Roman" w:hAnsi="Times New Roman" w:cs="Times New Roman"/>
          <w:sz w:val="24"/>
          <w:szCs w:val="24"/>
        </w:rPr>
        <w:t>bumper sticker</w:t>
      </w:r>
    </w:p>
    <w:p w14:paraId="344A629C" w14:textId="77777777" w:rsidR="009D5A8E" w:rsidRDefault="009D5A8E" w:rsidP="002617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A3AB44" w14:textId="77777777" w:rsidR="00A94FC9" w:rsidRDefault="005A1304" w:rsidP="005A13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1304">
        <w:rPr>
          <w:rFonts w:ascii="Times New Roman" w:hAnsi="Times New Roman" w:cs="Times New Roman"/>
          <w:sz w:val="24"/>
          <w:szCs w:val="24"/>
        </w:rPr>
        <w:t xml:space="preserve">Next week we will </w:t>
      </w:r>
      <w:r w:rsidRPr="005A1304">
        <w:rPr>
          <w:rFonts w:ascii="Times New Roman" w:hAnsi="Times New Roman" w:cs="Times New Roman"/>
          <w:i/>
          <w:iCs/>
          <w:sz w:val="24"/>
          <w:szCs w:val="24"/>
        </w:rPr>
        <w:t>celebrate</w:t>
      </w:r>
      <w:r w:rsidRPr="005A1304">
        <w:rPr>
          <w:rFonts w:ascii="Times New Roman" w:hAnsi="Times New Roman" w:cs="Times New Roman"/>
          <w:sz w:val="24"/>
          <w:szCs w:val="24"/>
        </w:rPr>
        <w:t xml:space="preserve"> Christmas.    </w:t>
      </w:r>
    </w:p>
    <w:p w14:paraId="6FCFC16F" w14:textId="77777777" w:rsidR="00A94FC9" w:rsidRDefault="005A1304" w:rsidP="00A94FC9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4FC9">
        <w:rPr>
          <w:rFonts w:ascii="Times New Roman" w:hAnsi="Times New Roman" w:cs="Times New Roman"/>
          <w:sz w:val="24"/>
          <w:szCs w:val="24"/>
        </w:rPr>
        <w:t xml:space="preserve">Jesus came as a little baby,  </w:t>
      </w:r>
    </w:p>
    <w:p w14:paraId="031CABEF" w14:textId="77777777" w:rsidR="00A94FC9" w:rsidRDefault="005A1304" w:rsidP="00A94FC9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4FC9">
        <w:rPr>
          <w:rFonts w:ascii="Times New Roman" w:hAnsi="Times New Roman" w:cs="Times New Roman"/>
          <w:sz w:val="24"/>
          <w:szCs w:val="24"/>
        </w:rPr>
        <w:t xml:space="preserve">confined Himself to time and space.  </w:t>
      </w:r>
    </w:p>
    <w:p w14:paraId="683DB404" w14:textId="103CAF45" w:rsidR="005A1304" w:rsidRPr="00A94FC9" w:rsidRDefault="005A1304" w:rsidP="00A94FC9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4FC9">
        <w:rPr>
          <w:rFonts w:ascii="Times New Roman" w:hAnsi="Times New Roman" w:cs="Times New Roman"/>
          <w:sz w:val="24"/>
          <w:szCs w:val="24"/>
        </w:rPr>
        <w:t xml:space="preserve">All for the purpose of setting us free. </w:t>
      </w:r>
    </w:p>
    <w:p w14:paraId="222FF27E" w14:textId="77777777" w:rsidR="005A1304" w:rsidRPr="005A1304" w:rsidRDefault="005A1304" w:rsidP="005A130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769AFA" w14:textId="77777777" w:rsidR="005A1304" w:rsidRPr="005A1304" w:rsidRDefault="005A1304" w:rsidP="005A13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1304">
        <w:rPr>
          <w:rFonts w:ascii="Times New Roman" w:hAnsi="Times New Roman" w:cs="Times New Roman"/>
          <w:sz w:val="24"/>
          <w:szCs w:val="24"/>
        </w:rPr>
        <w:t>Note that “Hosanna” means “Save now, we pray!”  What are some of the things from which Jesus has set us free that should cause us to celebrate?</w:t>
      </w:r>
    </w:p>
    <w:p w14:paraId="75241C11" w14:textId="77777777" w:rsidR="005A1304" w:rsidRPr="005A1304" w:rsidRDefault="005A1304" w:rsidP="005A1304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A1304">
        <w:rPr>
          <w:rFonts w:ascii="Times New Roman" w:hAnsi="Times New Roman" w:cs="Times New Roman"/>
          <w:sz w:val="24"/>
          <w:szCs w:val="24"/>
        </w:rPr>
        <w:t>penalty of sin</w:t>
      </w:r>
    </w:p>
    <w:p w14:paraId="0555C1AC" w14:textId="77777777" w:rsidR="005A1304" w:rsidRPr="005A1304" w:rsidRDefault="005A1304" w:rsidP="005A1304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A1304">
        <w:rPr>
          <w:rFonts w:ascii="Times New Roman" w:hAnsi="Times New Roman" w:cs="Times New Roman"/>
          <w:sz w:val="24"/>
          <w:szCs w:val="24"/>
        </w:rPr>
        <w:t>power of sin</w:t>
      </w:r>
    </w:p>
    <w:p w14:paraId="45F3A2F3" w14:textId="77777777" w:rsidR="005A1304" w:rsidRPr="005A1304" w:rsidRDefault="005A1304" w:rsidP="005A1304">
      <w:pPr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A1304">
        <w:rPr>
          <w:rFonts w:ascii="Times New Roman" w:hAnsi="Times New Roman" w:cs="Times New Roman"/>
          <w:sz w:val="24"/>
          <w:szCs w:val="24"/>
        </w:rPr>
        <w:t>anger</w:t>
      </w:r>
    </w:p>
    <w:p w14:paraId="2EBF1859" w14:textId="77777777" w:rsidR="005A1304" w:rsidRPr="005A1304" w:rsidRDefault="005A1304" w:rsidP="005A1304">
      <w:pPr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A1304">
        <w:rPr>
          <w:rFonts w:ascii="Times New Roman" w:hAnsi="Times New Roman" w:cs="Times New Roman"/>
          <w:sz w:val="24"/>
          <w:szCs w:val="24"/>
        </w:rPr>
        <w:t>lust</w:t>
      </w:r>
    </w:p>
    <w:p w14:paraId="7415E087" w14:textId="77777777" w:rsidR="005A1304" w:rsidRPr="005A1304" w:rsidRDefault="005A1304" w:rsidP="005A1304">
      <w:pPr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A1304">
        <w:rPr>
          <w:rFonts w:ascii="Times New Roman" w:hAnsi="Times New Roman" w:cs="Times New Roman"/>
          <w:sz w:val="24"/>
          <w:szCs w:val="24"/>
        </w:rPr>
        <w:t>guilt</w:t>
      </w:r>
    </w:p>
    <w:p w14:paraId="06537EDA" w14:textId="77777777" w:rsidR="005A1304" w:rsidRPr="005A1304" w:rsidRDefault="005A1304" w:rsidP="005A1304">
      <w:pPr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A1304">
        <w:rPr>
          <w:rFonts w:ascii="Times New Roman" w:hAnsi="Times New Roman" w:cs="Times New Roman"/>
          <w:sz w:val="24"/>
          <w:szCs w:val="24"/>
        </w:rPr>
        <w:t>addictions</w:t>
      </w:r>
    </w:p>
    <w:p w14:paraId="4C362293" w14:textId="77777777" w:rsidR="005A1304" w:rsidRPr="005A1304" w:rsidRDefault="005A1304" w:rsidP="005A1304">
      <w:pPr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A1304">
        <w:rPr>
          <w:rFonts w:ascii="Times New Roman" w:hAnsi="Times New Roman" w:cs="Times New Roman"/>
          <w:sz w:val="24"/>
          <w:szCs w:val="24"/>
        </w:rPr>
        <w:t>bad habits</w:t>
      </w:r>
    </w:p>
    <w:p w14:paraId="53D92FC7" w14:textId="77777777" w:rsidR="005A1304" w:rsidRPr="005A1304" w:rsidRDefault="005A1304" w:rsidP="005A1304">
      <w:pPr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A1304">
        <w:rPr>
          <w:rFonts w:ascii="Times New Roman" w:hAnsi="Times New Roman" w:cs="Times New Roman"/>
          <w:sz w:val="24"/>
          <w:szCs w:val="24"/>
        </w:rPr>
        <w:t>fear</w:t>
      </w:r>
    </w:p>
    <w:p w14:paraId="4E0ABEFB" w14:textId="28D684BB" w:rsidR="005A1304" w:rsidRPr="005A1304" w:rsidRDefault="005A1304" w:rsidP="005A1304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A1304">
        <w:rPr>
          <w:rFonts w:ascii="Times New Roman" w:hAnsi="Times New Roman" w:cs="Times New Roman"/>
          <w:sz w:val="24"/>
          <w:szCs w:val="24"/>
        </w:rPr>
        <w:t>eventually</w:t>
      </w:r>
      <w:r w:rsidR="00A94FC9">
        <w:rPr>
          <w:rFonts w:ascii="Times New Roman" w:hAnsi="Times New Roman" w:cs="Times New Roman"/>
          <w:sz w:val="24"/>
          <w:szCs w:val="24"/>
        </w:rPr>
        <w:t>,</w:t>
      </w:r>
      <w:r w:rsidRPr="005A1304">
        <w:rPr>
          <w:rFonts w:ascii="Times New Roman" w:hAnsi="Times New Roman" w:cs="Times New Roman"/>
          <w:sz w:val="24"/>
          <w:szCs w:val="24"/>
        </w:rPr>
        <w:t xml:space="preserve"> the very presence of sin</w:t>
      </w:r>
    </w:p>
    <w:p w14:paraId="0D4D8D49" w14:textId="77777777" w:rsidR="005A1304" w:rsidRPr="005A1304" w:rsidRDefault="005A1304" w:rsidP="005A130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31E4C9" w14:textId="43E4BE71" w:rsidR="005A1304" w:rsidRPr="005A1304" w:rsidRDefault="005A1304" w:rsidP="005A13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1304">
        <w:rPr>
          <w:rFonts w:ascii="Times New Roman" w:hAnsi="Times New Roman" w:cs="Times New Roman"/>
          <w:sz w:val="24"/>
          <w:szCs w:val="24"/>
        </w:rPr>
        <w:t>What are some things</w:t>
      </w:r>
      <w:r>
        <w:rPr>
          <w:rFonts w:ascii="Times New Roman" w:hAnsi="Times New Roman" w:cs="Times New Roman"/>
          <w:sz w:val="24"/>
          <w:szCs w:val="24"/>
        </w:rPr>
        <w:t xml:space="preserve"> the</w:t>
      </w:r>
      <w:r w:rsidRPr="005A1304">
        <w:rPr>
          <w:rFonts w:ascii="Times New Roman" w:hAnsi="Times New Roman" w:cs="Times New Roman"/>
          <w:sz w:val="24"/>
          <w:szCs w:val="24"/>
        </w:rPr>
        <w:t xml:space="preserve"> Messiah </w:t>
      </w:r>
      <w:r>
        <w:rPr>
          <w:rFonts w:ascii="Times New Roman" w:hAnsi="Times New Roman" w:cs="Times New Roman"/>
          <w:sz w:val="24"/>
          <w:szCs w:val="24"/>
        </w:rPr>
        <w:t xml:space="preserve">has </w:t>
      </w:r>
      <w:r w:rsidRPr="005A1304">
        <w:rPr>
          <w:rFonts w:ascii="Times New Roman" w:hAnsi="Times New Roman" w:cs="Times New Roman"/>
          <w:sz w:val="24"/>
          <w:szCs w:val="24"/>
        </w:rPr>
        <w:t xml:space="preserve">set you free to be </w:t>
      </w:r>
      <w:r w:rsidRPr="005A1304">
        <w:rPr>
          <w:rFonts w:ascii="Times New Roman" w:hAnsi="Times New Roman" w:cs="Times New Roman"/>
          <w:i/>
          <w:iCs/>
          <w:sz w:val="24"/>
          <w:szCs w:val="24"/>
        </w:rPr>
        <w:t>able to do</w:t>
      </w:r>
      <w:r w:rsidRPr="005A1304">
        <w:rPr>
          <w:rFonts w:ascii="Times New Roman" w:hAnsi="Times New Roman" w:cs="Times New Roman"/>
          <w:sz w:val="24"/>
          <w:szCs w:val="24"/>
        </w:rPr>
        <w:t xml:space="preserve"> for which you can and celebrate?</w:t>
      </w:r>
    </w:p>
    <w:p w14:paraId="5C22E6DB" w14:textId="77777777" w:rsidR="005A1304" w:rsidRPr="005A1304" w:rsidRDefault="005A1304" w:rsidP="005A1304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A1304">
        <w:rPr>
          <w:rFonts w:ascii="Times New Roman" w:hAnsi="Times New Roman" w:cs="Times New Roman"/>
          <w:sz w:val="24"/>
          <w:szCs w:val="24"/>
        </w:rPr>
        <w:t>rest in Him</w:t>
      </w:r>
    </w:p>
    <w:p w14:paraId="41FF58DE" w14:textId="77777777" w:rsidR="005A1304" w:rsidRPr="005A1304" w:rsidRDefault="005A1304" w:rsidP="005A1304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A1304">
        <w:rPr>
          <w:rFonts w:ascii="Times New Roman" w:hAnsi="Times New Roman" w:cs="Times New Roman"/>
          <w:sz w:val="24"/>
          <w:szCs w:val="24"/>
        </w:rPr>
        <w:t>serve Him</w:t>
      </w:r>
    </w:p>
    <w:p w14:paraId="7C011968" w14:textId="77777777" w:rsidR="005A1304" w:rsidRPr="005A1304" w:rsidRDefault="005A1304" w:rsidP="005A1304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A1304">
        <w:rPr>
          <w:rFonts w:ascii="Times New Roman" w:hAnsi="Times New Roman" w:cs="Times New Roman"/>
          <w:sz w:val="24"/>
          <w:szCs w:val="24"/>
        </w:rPr>
        <w:t>be a blessing to others</w:t>
      </w:r>
    </w:p>
    <w:p w14:paraId="5138A60A" w14:textId="77777777" w:rsidR="005A1304" w:rsidRPr="005A1304" w:rsidRDefault="005A1304" w:rsidP="005A1304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A1304">
        <w:rPr>
          <w:rFonts w:ascii="Times New Roman" w:hAnsi="Times New Roman" w:cs="Times New Roman"/>
          <w:sz w:val="24"/>
          <w:szCs w:val="24"/>
        </w:rPr>
        <w:t>make new friends</w:t>
      </w:r>
    </w:p>
    <w:p w14:paraId="05469FD5" w14:textId="77777777" w:rsidR="005A1304" w:rsidRDefault="005A1304" w:rsidP="005A1304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A1304">
        <w:rPr>
          <w:rFonts w:ascii="Times New Roman" w:hAnsi="Times New Roman" w:cs="Times New Roman"/>
          <w:sz w:val="24"/>
          <w:szCs w:val="24"/>
        </w:rPr>
        <w:t>adopted into the family of Christ, the Body of Believers, the Church</w:t>
      </w:r>
    </w:p>
    <w:p w14:paraId="6EC4282E" w14:textId="77777777" w:rsidR="00A94FC9" w:rsidRDefault="00A94FC9" w:rsidP="00A94FC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B5D423" w14:textId="0D09ACE7" w:rsidR="009D5A8E" w:rsidRDefault="009D5A8E" w:rsidP="002617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A94FC9">
        <w:rPr>
          <w:rFonts w:ascii="Times New Roman" w:hAnsi="Times New Roman" w:cs="Times New Roman"/>
          <w:sz w:val="24"/>
          <w:szCs w:val="24"/>
        </w:rPr>
        <w:t xml:space="preserve"> Begin with </w:t>
      </w:r>
      <w:r w:rsidR="00A94FC9" w:rsidRPr="00A94FC9">
        <w:rPr>
          <w:rFonts w:ascii="Times New Roman" w:hAnsi="Times New Roman" w:cs="Times New Roman"/>
          <w:sz w:val="24"/>
          <w:szCs w:val="24"/>
          <w:u w:val="single"/>
        </w:rPr>
        <w:t>Obedience</w:t>
      </w:r>
      <w:r w:rsidR="00A94FC9">
        <w:rPr>
          <w:rFonts w:ascii="Times New Roman" w:hAnsi="Times New Roman" w:cs="Times New Roman"/>
          <w:sz w:val="24"/>
          <w:szCs w:val="24"/>
        </w:rPr>
        <w:t xml:space="preserve"> to Christ</w:t>
      </w:r>
    </w:p>
    <w:p w14:paraId="6E9817E8" w14:textId="77777777" w:rsidR="00261773" w:rsidRDefault="00261773" w:rsidP="002617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DA0D46" w14:textId="0A0981B3" w:rsidR="009D5A8E" w:rsidRDefault="009D5A8E" w:rsidP="002617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Listen for</w:t>
      </w:r>
      <w:r w:rsidR="00A94FC9">
        <w:rPr>
          <w:rFonts w:ascii="Times New Roman" w:hAnsi="Times New Roman" w:cs="Times New Roman"/>
          <w:sz w:val="24"/>
          <w:szCs w:val="24"/>
        </w:rPr>
        <w:t xml:space="preserve"> multiple mentions of “love”.</w:t>
      </w:r>
    </w:p>
    <w:p w14:paraId="573C2925" w14:textId="77777777" w:rsidR="009D5A8E" w:rsidRDefault="009D5A8E" w:rsidP="002617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A76676" w14:textId="77777777" w:rsidR="00A94FC9" w:rsidRPr="00193290" w:rsidRDefault="00A94FC9" w:rsidP="00A94FC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A24ED">
        <w:rPr>
          <w:rFonts w:ascii="Times New Roman" w:hAnsi="Times New Roman" w:cs="Times New Roman"/>
          <w:sz w:val="20"/>
          <w:szCs w:val="20"/>
        </w:rPr>
        <w:t xml:space="preserve">John 15:9-11 (NIV)   "As the </w:t>
      </w:r>
      <w:proofErr w:type="gramStart"/>
      <w:r w:rsidRPr="002A24ED">
        <w:rPr>
          <w:rFonts w:ascii="Times New Roman" w:hAnsi="Times New Roman" w:cs="Times New Roman"/>
          <w:sz w:val="20"/>
          <w:szCs w:val="20"/>
        </w:rPr>
        <w:t>Father</w:t>
      </w:r>
      <w:proofErr w:type="gramEnd"/>
      <w:r w:rsidRPr="002A24ED">
        <w:rPr>
          <w:rFonts w:ascii="Times New Roman" w:hAnsi="Times New Roman" w:cs="Times New Roman"/>
          <w:sz w:val="20"/>
          <w:szCs w:val="20"/>
        </w:rPr>
        <w:t xml:space="preserve"> has loved me, so have I loved you. Now remain in my love. 10  If you obey my commands, you will remain in my love, just as I have obeyed my </w:t>
      </w:r>
      <w:proofErr w:type="gramStart"/>
      <w:r w:rsidRPr="002A24ED">
        <w:rPr>
          <w:rFonts w:ascii="Times New Roman" w:hAnsi="Times New Roman" w:cs="Times New Roman"/>
          <w:sz w:val="20"/>
          <w:szCs w:val="20"/>
        </w:rPr>
        <w:t>Father's</w:t>
      </w:r>
      <w:proofErr w:type="gramEnd"/>
      <w:r w:rsidRPr="002A24ED">
        <w:rPr>
          <w:rFonts w:ascii="Times New Roman" w:hAnsi="Times New Roman" w:cs="Times New Roman"/>
          <w:sz w:val="20"/>
          <w:szCs w:val="20"/>
        </w:rPr>
        <w:t xml:space="preserve"> commands and remain in his love. 11  I have told you this so that my joy may be in you and that your joy may be complete.</w:t>
      </w:r>
    </w:p>
    <w:p w14:paraId="3A034DCE" w14:textId="77777777" w:rsidR="009D5A8E" w:rsidRDefault="009D5A8E" w:rsidP="002617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14B1A0" w14:textId="77777777" w:rsidR="00A94FC9" w:rsidRPr="00A94FC9" w:rsidRDefault="00A94FC9" w:rsidP="00A94F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4FC9">
        <w:rPr>
          <w:rFonts w:ascii="Times New Roman" w:hAnsi="Times New Roman" w:cs="Times New Roman"/>
          <w:sz w:val="24"/>
          <w:szCs w:val="24"/>
        </w:rPr>
        <w:lastRenderedPageBreak/>
        <w:t xml:space="preserve">What is Jesus’ desire concerning love? </w:t>
      </w:r>
    </w:p>
    <w:p w14:paraId="7DEF2F59" w14:textId="77777777" w:rsidR="00A94FC9" w:rsidRPr="00A94FC9" w:rsidRDefault="00A94FC9" w:rsidP="00A94FC9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4FC9">
        <w:rPr>
          <w:rFonts w:ascii="Times New Roman" w:hAnsi="Times New Roman" w:cs="Times New Roman"/>
          <w:sz w:val="24"/>
          <w:szCs w:val="24"/>
        </w:rPr>
        <w:t>remain in His love</w:t>
      </w:r>
    </w:p>
    <w:p w14:paraId="5BF85C92" w14:textId="77777777" w:rsidR="00A94FC9" w:rsidRPr="00A94FC9" w:rsidRDefault="00A94FC9" w:rsidP="00A94FC9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4FC9">
        <w:rPr>
          <w:rFonts w:ascii="Times New Roman" w:hAnsi="Times New Roman" w:cs="Times New Roman"/>
          <w:sz w:val="24"/>
          <w:szCs w:val="24"/>
        </w:rPr>
        <w:t>obey His commands</w:t>
      </w:r>
    </w:p>
    <w:p w14:paraId="620434F6" w14:textId="77777777" w:rsidR="00A94FC9" w:rsidRPr="00A94FC9" w:rsidRDefault="00A94FC9" w:rsidP="00A94FC9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4FC9">
        <w:rPr>
          <w:rFonts w:ascii="Times New Roman" w:hAnsi="Times New Roman" w:cs="Times New Roman"/>
          <w:sz w:val="24"/>
          <w:szCs w:val="24"/>
        </w:rPr>
        <w:t>love others in the same way Jesus loves us</w:t>
      </w:r>
    </w:p>
    <w:p w14:paraId="5670BF19" w14:textId="77777777" w:rsidR="00A94FC9" w:rsidRPr="00A94FC9" w:rsidRDefault="00A94FC9" w:rsidP="00A94FC9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4FC9">
        <w:rPr>
          <w:rFonts w:ascii="Times New Roman" w:hAnsi="Times New Roman" w:cs="Times New Roman"/>
          <w:sz w:val="24"/>
          <w:szCs w:val="24"/>
        </w:rPr>
        <w:t>love others as God the Father loves Jesus, the Son</w:t>
      </w:r>
    </w:p>
    <w:p w14:paraId="3E5FF3FB" w14:textId="77777777" w:rsidR="00A94FC9" w:rsidRPr="00A94FC9" w:rsidRDefault="00A94FC9" w:rsidP="00A94FC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1FAC1E" w14:textId="77777777" w:rsidR="00A94FC9" w:rsidRPr="00A94FC9" w:rsidRDefault="00A94FC9" w:rsidP="00A94F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4FC9">
        <w:rPr>
          <w:rFonts w:ascii="Times New Roman" w:hAnsi="Times New Roman" w:cs="Times New Roman"/>
          <w:sz w:val="24"/>
          <w:szCs w:val="24"/>
        </w:rPr>
        <w:t xml:space="preserve">What provides evidence that a person truly loves the Lord? </w:t>
      </w:r>
    </w:p>
    <w:p w14:paraId="141ABCC3" w14:textId="77777777" w:rsidR="00A94FC9" w:rsidRPr="00A94FC9" w:rsidRDefault="00A94FC9" w:rsidP="00A94FC9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4FC9">
        <w:rPr>
          <w:rFonts w:ascii="Times New Roman" w:hAnsi="Times New Roman" w:cs="Times New Roman"/>
          <w:sz w:val="24"/>
          <w:szCs w:val="24"/>
        </w:rPr>
        <w:t>obedience to Jesus’ commands</w:t>
      </w:r>
    </w:p>
    <w:p w14:paraId="60C851B8" w14:textId="77777777" w:rsidR="00A94FC9" w:rsidRPr="00A94FC9" w:rsidRDefault="00A94FC9" w:rsidP="00A94FC9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4FC9">
        <w:rPr>
          <w:rFonts w:ascii="Times New Roman" w:hAnsi="Times New Roman" w:cs="Times New Roman"/>
          <w:sz w:val="24"/>
          <w:szCs w:val="24"/>
        </w:rPr>
        <w:t>follow the example of how Jesus obeys the commands of God the Father</w:t>
      </w:r>
    </w:p>
    <w:p w14:paraId="7FF3D841" w14:textId="77777777" w:rsidR="00A94FC9" w:rsidRPr="00A94FC9" w:rsidRDefault="00A94FC9" w:rsidP="00A94FC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BC42B4" w14:textId="5FF6000A" w:rsidR="00A94FC9" w:rsidRPr="000E6C65" w:rsidRDefault="00A94FC9" w:rsidP="000E6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6C65">
        <w:rPr>
          <w:rFonts w:ascii="Times New Roman" w:hAnsi="Times New Roman" w:cs="Times New Roman"/>
          <w:sz w:val="24"/>
          <w:szCs w:val="24"/>
        </w:rPr>
        <w:t>Note Jesus’ reason for sharing</w:t>
      </w:r>
      <w:r w:rsidRPr="000E6C65">
        <w:rPr>
          <w:rFonts w:ascii="Times New Roman" w:hAnsi="Times New Roman" w:cs="Times New Roman"/>
          <w:sz w:val="24"/>
          <w:szCs w:val="24"/>
        </w:rPr>
        <w:t xml:space="preserve"> </w:t>
      </w:r>
      <w:r w:rsidRPr="000E6C65">
        <w:rPr>
          <w:rFonts w:ascii="Times New Roman" w:hAnsi="Times New Roman" w:cs="Times New Roman"/>
          <w:sz w:val="24"/>
          <w:szCs w:val="24"/>
        </w:rPr>
        <w:t>this</w:t>
      </w:r>
      <w:r w:rsidRPr="000E6C65">
        <w:rPr>
          <w:rFonts w:ascii="Times New Roman" w:hAnsi="Times New Roman" w:cs="Times New Roman"/>
          <w:sz w:val="24"/>
          <w:szCs w:val="24"/>
        </w:rPr>
        <w:t xml:space="preserve"> message with His disciples</w:t>
      </w:r>
      <w:r w:rsidRPr="000E6C65">
        <w:rPr>
          <w:rFonts w:ascii="Times New Roman" w:hAnsi="Times New Roman" w:cs="Times New Roman"/>
          <w:sz w:val="24"/>
          <w:szCs w:val="24"/>
        </w:rPr>
        <w:t>.</w:t>
      </w:r>
    </w:p>
    <w:p w14:paraId="7957CE6D" w14:textId="5A1E31F1" w:rsidR="00A94FC9" w:rsidRPr="00A94FC9" w:rsidRDefault="00A94FC9" w:rsidP="000E6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4FC9">
        <w:rPr>
          <w:rFonts w:ascii="Times New Roman" w:hAnsi="Times New Roman" w:cs="Times New Roman"/>
          <w:sz w:val="24"/>
          <w:szCs w:val="24"/>
        </w:rPr>
        <w:t xml:space="preserve">So </w:t>
      </w:r>
      <w:r w:rsidRPr="00A94FC9">
        <w:rPr>
          <w:rFonts w:ascii="Times New Roman" w:hAnsi="Times New Roman" w:cs="Times New Roman"/>
          <w:sz w:val="24"/>
          <w:szCs w:val="24"/>
        </w:rPr>
        <w:t>that they (and we) experience the same joy Jesus does</w:t>
      </w:r>
    </w:p>
    <w:p w14:paraId="38972009" w14:textId="5C0ACB1E" w:rsidR="00A94FC9" w:rsidRPr="00A94FC9" w:rsidRDefault="00A94FC9" w:rsidP="000E6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4FC9">
        <w:rPr>
          <w:rFonts w:ascii="Times New Roman" w:hAnsi="Times New Roman" w:cs="Times New Roman"/>
          <w:sz w:val="24"/>
          <w:szCs w:val="24"/>
        </w:rPr>
        <w:t xml:space="preserve">So </w:t>
      </w:r>
      <w:r w:rsidRPr="00A94FC9">
        <w:rPr>
          <w:rFonts w:ascii="Times New Roman" w:hAnsi="Times New Roman" w:cs="Times New Roman"/>
          <w:sz w:val="24"/>
          <w:szCs w:val="24"/>
        </w:rPr>
        <w:t>our joy will be complete</w:t>
      </w:r>
    </w:p>
    <w:p w14:paraId="18B4DD9A" w14:textId="77777777" w:rsidR="00A94FC9" w:rsidRPr="00A94FC9" w:rsidRDefault="00A94FC9" w:rsidP="00A94FC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A618BC" w14:textId="77777777" w:rsidR="00A94FC9" w:rsidRPr="00A94FC9" w:rsidRDefault="00A94FC9" w:rsidP="00A94F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4FC9">
        <w:rPr>
          <w:rFonts w:ascii="Times New Roman" w:hAnsi="Times New Roman" w:cs="Times New Roman"/>
          <w:sz w:val="24"/>
          <w:szCs w:val="24"/>
        </w:rPr>
        <w:t xml:space="preserve">How were Jesus’ disciples to remain or abide in His love?  How are we to remain/abide in Jesus? </w:t>
      </w:r>
    </w:p>
    <w:p w14:paraId="180FE28E" w14:textId="77777777" w:rsidR="00A94FC9" w:rsidRPr="00A94FC9" w:rsidRDefault="00A94FC9" w:rsidP="00A94FC9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4FC9">
        <w:rPr>
          <w:rFonts w:ascii="Times New Roman" w:hAnsi="Times New Roman" w:cs="Times New Roman"/>
          <w:sz w:val="24"/>
          <w:szCs w:val="24"/>
        </w:rPr>
        <w:t>obedience</w:t>
      </w:r>
    </w:p>
    <w:p w14:paraId="3473179C" w14:textId="77777777" w:rsidR="00A94FC9" w:rsidRPr="00A94FC9" w:rsidRDefault="00A94FC9" w:rsidP="00A94FC9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4FC9">
        <w:rPr>
          <w:rFonts w:ascii="Times New Roman" w:hAnsi="Times New Roman" w:cs="Times New Roman"/>
          <w:sz w:val="24"/>
          <w:szCs w:val="24"/>
        </w:rPr>
        <w:t>following Jesus’ commands</w:t>
      </w:r>
    </w:p>
    <w:p w14:paraId="3E5D9416" w14:textId="77777777" w:rsidR="00A94FC9" w:rsidRPr="00A94FC9" w:rsidRDefault="00A94FC9" w:rsidP="00A94FC9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4FC9">
        <w:rPr>
          <w:rFonts w:ascii="Times New Roman" w:hAnsi="Times New Roman" w:cs="Times New Roman"/>
          <w:sz w:val="24"/>
          <w:szCs w:val="24"/>
        </w:rPr>
        <w:t>follow the example of how Jesus obeyed God the Father</w:t>
      </w:r>
    </w:p>
    <w:p w14:paraId="7A91C35A" w14:textId="77777777" w:rsidR="00A94FC9" w:rsidRDefault="00A94FC9" w:rsidP="002617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F22926" w14:textId="77777777" w:rsidR="00A94FC9" w:rsidRPr="00A94FC9" w:rsidRDefault="00A94FC9" w:rsidP="00A94F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4FC9">
        <w:rPr>
          <w:rFonts w:ascii="Times New Roman" w:hAnsi="Times New Roman" w:cs="Times New Roman"/>
          <w:iCs/>
          <w:sz w:val="24"/>
          <w:szCs w:val="24"/>
        </w:rPr>
        <w:t>How</w:t>
      </w:r>
      <w:r w:rsidRPr="00A94FC9">
        <w:rPr>
          <w:rFonts w:ascii="Times New Roman" w:hAnsi="Times New Roman" w:cs="Times New Roman"/>
          <w:sz w:val="24"/>
          <w:szCs w:val="24"/>
        </w:rPr>
        <w:t xml:space="preserve"> does obeying God’s commands demonstrate our love for Him? </w:t>
      </w:r>
    </w:p>
    <w:p w14:paraId="3C2163D5" w14:textId="77777777" w:rsidR="00A94FC9" w:rsidRPr="00A94FC9" w:rsidRDefault="00A94FC9" w:rsidP="00A94FC9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4FC9">
        <w:rPr>
          <w:rFonts w:ascii="Times New Roman" w:hAnsi="Times New Roman" w:cs="Times New Roman"/>
          <w:sz w:val="24"/>
          <w:szCs w:val="24"/>
        </w:rPr>
        <w:t>I realize how much He loves me and want to respond to that</w:t>
      </w:r>
    </w:p>
    <w:p w14:paraId="67FFB1BA" w14:textId="77777777" w:rsidR="00A94FC9" w:rsidRPr="00A94FC9" w:rsidRDefault="00A94FC9" w:rsidP="00A94FC9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4FC9">
        <w:rPr>
          <w:rFonts w:ascii="Times New Roman" w:hAnsi="Times New Roman" w:cs="Times New Roman"/>
          <w:sz w:val="24"/>
          <w:szCs w:val="24"/>
        </w:rPr>
        <w:t>I begin to see that His commands are good for me</w:t>
      </w:r>
    </w:p>
    <w:p w14:paraId="5752141F" w14:textId="77777777" w:rsidR="00A94FC9" w:rsidRPr="00A94FC9" w:rsidRDefault="00A94FC9" w:rsidP="00A94FC9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4FC9">
        <w:rPr>
          <w:rFonts w:ascii="Times New Roman" w:hAnsi="Times New Roman" w:cs="Times New Roman"/>
          <w:sz w:val="24"/>
          <w:szCs w:val="24"/>
        </w:rPr>
        <w:t>I come to understand that God loves me and gives directions how to live that benefit me and glorify Him</w:t>
      </w:r>
    </w:p>
    <w:p w14:paraId="02DAC427" w14:textId="77777777" w:rsidR="00A94FC9" w:rsidRPr="00A94FC9" w:rsidRDefault="00A94FC9" w:rsidP="00A94FC9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4FC9">
        <w:rPr>
          <w:rFonts w:ascii="Times New Roman" w:hAnsi="Times New Roman" w:cs="Times New Roman"/>
          <w:sz w:val="24"/>
          <w:szCs w:val="24"/>
        </w:rPr>
        <w:t>obedience also demonstrates trust, faith in Him – I can love God and obey Him because I trust His commands are the best way to live</w:t>
      </w:r>
    </w:p>
    <w:p w14:paraId="30B64BA9" w14:textId="77777777" w:rsidR="00A94FC9" w:rsidRDefault="00A94FC9" w:rsidP="002617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22A07C" w14:textId="77777777" w:rsidR="00A94FC9" w:rsidRPr="00A94FC9" w:rsidRDefault="00A94FC9" w:rsidP="00A94FC9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A94FC9">
        <w:rPr>
          <w:rFonts w:ascii="Times New Roman" w:hAnsi="Times New Roman" w:cs="Times New Roman"/>
          <w:iCs/>
          <w:sz w:val="24"/>
          <w:szCs w:val="24"/>
        </w:rPr>
        <w:t xml:space="preserve">What are some ways we can encourage one another to live lives of obedience to Christ so none of us miss His rich blessings of joy? </w:t>
      </w:r>
    </w:p>
    <w:p w14:paraId="287375F0" w14:textId="77777777" w:rsidR="00A94FC9" w:rsidRPr="00A94FC9" w:rsidRDefault="00A94FC9" w:rsidP="00A94FC9">
      <w:pPr>
        <w:numPr>
          <w:ilvl w:val="0"/>
          <w:numId w:val="8"/>
        </w:num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A94FC9">
        <w:rPr>
          <w:rFonts w:ascii="Times New Roman" w:hAnsi="Times New Roman" w:cs="Times New Roman"/>
          <w:iCs/>
          <w:sz w:val="24"/>
          <w:szCs w:val="24"/>
        </w:rPr>
        <w:t xml:space="preserve">Come alongside one another during difficult times (Heb. 3:13), </w:t>
      </w:r>
    </w:p>
    <w:p w14:paraId="70803733" w14:textId="77777777" w:rsidR="00A94FC9" w:rsidRPr="00A94FC9" w:rsidRDefault="00A94FC9" w:rsidP="00A94FC9">
      <w:pPr>
        <w:numPr>
          <w:ilvl w:val="0"/>
          <w:numId w:val="8"/>
        </w:num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A94FC9">
        <w:rPr>
          <w:rFonts w:ascii="Times New Roman" w:hAnsi="Times New Roman" w:cs="Times New Roman"/>
          <w:iCs/>
          <w:sz w:val="24"/>
          <w:szCs w:val="24"/>
        </w:rPr>
        <w:t xml:space="preserve">be present in Connect Group whenever possible, </w:t>
      </w:r>
    </w:p>
    <w:p w14:paraId="01D2A205" w14:textId="77777777" w:rsidR="00A94FC9" w:rsidRPr="00A94FC9" w:rsidRDefault="00A94FC9" w:rsidP="00A94FC9">
      <w:pPr>
        <w:numPr>
          <w:ilvl w:val="0"/>
          <w:numId w:val="8"/>
        </w:num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A94FC9">
        <w:rPr>
          <w:rFonts w:ascii="Times New Roman" w:hAnsi="Times New Roman" w:cs="Times New Roman"/>
          <w:iCs/>
          <w:sz w:val="24"/>
          <w:szCs w:val="24"/>
        </w:rPr>
        <w:t>introduce myself to those around me in the worship service,</w:t>
      </w:r>
    </w:p>
    <w:p w14:paraId="089E46B4" w14:textId="77777777" w:rsidR="00A94FC9" w:rsidRPr="00A94FC9" w:rsidRDefault="00A94FC9" w:rsidP="00A94FC9">
      <w:pPr>
        <w:numPr>
          <w:ilvl w:val="0"/>
          <w:numId w:val="8"/>
        </w:num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A94FC9">
        <w:rPr>
          <w:rFonts w:ascii="Times New Roman" w:hAnsi="Times New Roman" w:cs="Times New Roman"/>
          <w:iCs/>
          <w:sz w:val="24"/>
          <w:szCs w:val="24"/>
        </w:rPr>
        <w:t>tell fellow Christians how their spiritual gifts have made a difference in your life</w:t>
      </w:r>
    </w:p>
    <w:p w14:paraId="6784A09F" w14:textId="77777777" w:rsidR="00A94FC9" w:rsidRDefault="00A94FC9" w:rsidP="002617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CC97C0" w14:textId="54ED5AD7" w:rsidR="009D5A8E" w:rsidRPr="00A94FC9" w:rsidRDefault="009D5A8E" w:rsidP="002617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A94FC9">
        <w:rPr>
          <w:rFonts w:ascii="Times New Roman" w:hAnsi="Times New Roman" w:cs="Times New Roman"/>
          <w:sz w:val="24"/>
          <w:szCs w:val="24"/>
        </w:rPr>
        <w:t xml:space="preserve">  Celebration </w:t>
      </w:r>
      <w:r w:rsidR="00A94FC9">
        <w:rPr>
          <w:rFonts w:ascii="Times New Roman" w:hAnsi="Times New Roman" w:cs="Times New Roman"/>
          <w:sz w:val="24"/>
          <w:szCs w:val="24"/>
          <w:u w:val="single"/>
        </w:rPr>
        <w:t>Strengthens</w:t>
      </w:r>
      <w:r w:rsidR="00A94FC9">
        <w:rPr>
          <w:rFonts w:ascii="Times New Roman" w:hAnsi="Times New Roman" w:cs="Times New Roman"/>
          <w:sz w:val="24"/>
          <w:szCs w:val="24"/>
        </w:rPr>
        <w:t xml:space="preserve"> Life with Christ</w:t>
      </w:r>
    </w:p>
    <w:p w14:paraId="62E67844" w14:textId="77777777" w:rsidR="00261773" w:rsidRDefault="00261773" w:rsidP="002617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A0A889" w14:textId="7EA70802" w:rsidR="009D5A8E" w:rsidRDefault="009D5A8E" w:rsidP="002617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Listen for</w:t>
      </w:r>
      <w:r w:rsidR="000E6C65">
        <w:rPr>
          <w:rFonts w:ascii="Times New Roman" w:hAnsi="Times New Roman" w:cs="Times New Roman"/>
          <w:sz w:val="24"/>
          <w:szCs w:val="24"/>
        </w:rPr>
        <w:t xml:space="preserve"> what guards your </w:t>
      </w:r>
      <w:proofErr w:type="gramStart"/>
      <w:r w:rsidR="000E6C65">
        <w:rPr>
          <w:rFonts w:ascii="Times New Roman" w:hAnsi="Times New Roman" w:cs="Times New Roman"/>
          <w:sz w:val="24"/>
          <w:szCs w:val="24"/>
        </w:rPr>
        <w:t>hearts</w:t>
      </w:r>
      <w:proofErr w:type="gramEnd"/>
      <w:r w:rsidR="000E6C65">
        <w:rPr>
          <w:rFonts w:ascii="Times New Roman" w:hAnsi="Times New Roman" w:cs="Times New Roman"/>
          <w:sz w:val="24"/>
          <w:szCs w:val="24"/>
        </w:rPr>
        <w:t>.</w:t>
      </w:r>
    </w:p>
    <w:p w14:paraId="346E75D3" w14:textId="77777777" w:rsidR="009D5A8E" w:rsidRDefault="009D5A8E" w:rsidP="002617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141C59" w14:textId="77777777" w:rsidR="00A94FC9" w:rsidRPr="00193290" w:rsidRDefault="00A94FC9" w:rsidP="00A94FC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63B34">
        <w:rPr>
          <w:rFonts w:ascii="Times New Roman" w:hAnsi="Times New Roman" w:cs="Times New Roman"/>
          <w:sz w:val="20"/>
          <w:szCs w:val="20"/>
        </w:rPr>
        <w:t>Philippians 4:4-7</w:t>
      </w:r>
      <w:r>
        <w:rPr>
          <w:rFonts w:ascii="Times New Roman" w:hAnsi="Times New Roman" w:cs="Times New Roman"/>
          <w:sz w:val="20"/>
          <w:szCs w:val="20"/>
        </w:rPr>
        <w:t xml:space="preserve">, 11 – 13 </w:t>
      </w:r>
      <w:r w:rsidRPr="00F63B34">
        <w:rPr>
          <w:rFonts w:ascii="Times New Roman" w:hAnsi="Times New Roman" w:cs="Times New Roman"/>
          <w:sz w:val="20"/>
          <w:szCs w:val="20"/>
        </w:rPr>
        <w:t>(NIV)  Rejoice in the Lord always. I will say it again: Rejoice! 5  Let your gentleness be evident to all. The Lord is near. 6  Do not be anxious about anything, but in everything, by prayer and petition, with thanksgiving, present your requests to God. 7  And the peace of God, which transcends all understanding, will guard your hearts and your minds in Christ Jesus.</w:t>
      </w:r>
      <w:r>
        <w:rPr>
          <w:rFonts w:ascii="Times New Roman" w:hAnsi="Times New Roman" w:cs="Times New Roman"/>
          <w:sz w:val="20"/>
          <w:szCs w:val="20"/>
        </w:rPr>
        <w:t xml:space="preserve">  … </w:t>
      </w:r>
      <w:r w:rsidRPr="00F63B34">
        <w:rPr>
          <w:rFonts w:ascii="Times New Roman" w:hAnsi="Times New Roman" w:cs="Times New Roman"/>
          <w:sz w:val="20"/>
          <w:szCs w:val="20"/>
        </w:rPr>
        <w:t xml:space="preserve">Philippians 4:11-13 (NIV) I am not saying this because I am in need, for I have learned to be content whatever the circumstances. 12  I know what it is to be in need, and I know what it </w:t>
      </w:r>
      <w:r w:rsidRPr="00F63B34">
        <w:rPr>
          <w:rFonts w:ascii="Times New Roman" w:hAnsi="Times New Roman" w:cs="Times New Roman"/>
          <w:sz w:val="20"/>
          <w:szCs w:val="20"/>
        </w:rPr>
        <w:lastRenderedPageBreak/>
        <w:t>is to have plenty. I have learned the secret of being content in any and every situation, whether well fed or hungry, whether living in plenty or in want. 13  I can do everything through him who gives me strength.</w:t>
      </w:r>
    </w:p>
    <w:p w14:paraId="14023CB3" w14:textId="3AEE71DB" w:rsidR="00811075" w:rsidRDefault="00811075" w:rsidP="002617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94C2CF" w14:textId="3CBC3F3A" w:rsidR="00077A5C" w:rsidRPr="00077A5C" w:rsidRDefault="00077A5C" w:rsidP="00077A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7A5C">
        <w:rPr>
          <w:rFonts w:ascii="Times New Roman" w:hAnsi="Times New Roman" w:cs="Times New Roman"/>
          <w:sz w:val="24"/>
          <w:szCs w:val="24"/>
        </w:rPr>
        <w:t>What is</w:t>
      </w:r>
      <w:r w:rsidR="000E6C65">
        <w:rPr>
          <w:rFonts w:ascii="Times New Roman" w:hAnsi="Times New Roman" w:cs="Times New Roman"/>
          <w:sz w:val="24"/>
          <w:szCs w:val="24"/>
        </w:rPr>
        <w:t xml:space="preserve"> often people’s </w:t>
      </w:r>
      <w:r w:rsidRPr="00077A5C">
        <w:rPr>
          <w:rFonts w:ascii="Times New Roman" w:hAnsi="Times New Roman" w:cs="Times New Roman"/>
          <w:sz w:val="24"/>
          <w:szCs w:val="24"/>
        </w:rPr>
        <w:t>initial reaction to the command</w:t>
      </w:r>
      <w:r w:rsidR="000E6C65">
        <w:rPr>
          <w:rFonts w:ascii="Times New Roman" w:hAnsi="Times New Roman" w:cs="Times New Roman"/>
          <w:sz w:val="24"/>
          <w:szCs w:val="24"/>
        </w:rPr>
        <w:t xml:space="preserve">, </w:t>
      </w:r>
      <w:r w:rsidRPr="00077A5C">
        <w:rPr>
          <w:rFonts w:ascii="Times New Roman" w:hAnsi="Times New Roman" w:cs="Times New Roman"/>
          <w:sz w:val="24"/>
          <w:szCs w:val="24"/>
        </w:rPr>
        <w:t xml:space="preserve"> </w:t>
      </w:r>
      <w:r w:rsidR="000E6C65">
        <w:rPr>
          <w:rFonts w:ascii="Times New Roman" w:hAnsi="Times New Roman" w:cs="Times New Roman"/>
          <w:sz w:val="24"/>
          <w:szCs w:val="24"/>
        </w:rPr>
        <w:t>“</w:t>
      </w:r>
      <w:r w:rsidR="000E6C65" w:rsidRPr="00077A5C">
        <w:rPr>
          <w:rFonts w:ascii="Times New Roman" w:hAnsi="Times New Roman" w:cs="Times New Roman"/>
          <w:sz w:val="24"/>
          <w:szCs w:val="24"/>
        </w:rPr>
        <w:t>Rejoice</w:t>
      </w:r>
      <w:r w:rsidR="000E6C65">
        <w:rPr>
          <w:rFonts w:ascii="Times New Roman" w:hAnsi="Times New Roman" w:cs="Times New Roman"/>
          <w:sz w:val="24"/>
          <w:szCs w:val="24"/>
        </w:rPr>
        <w:t>”</w:t>
      </w:r>
      <w:r w:rsidRPr="00077A5C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2A0236F3" w14:textId="1B965710" w:rsidR="00077A5C" w:rsidRPr="00077A5C" w:rsidRDefault="00077A5C" w:rsidP="00077A5C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77A5C">
        <w:rPr>
          <w:rFonts w:ascii="Times New Roman" w:hAnsi="Times New Roman" w:cs="Times New Roman"/>
          <w:sz w:val="24"/>
          <w:szCs w:val="24"/>
        </w:rPr>
        <w:t>yeah, sure …</w:t>
      </w:r>
      <w:r>
        <w:rPr>
          <w:rFonts w:ascii="Times New Roman" w:hAnsi="Times New Roman" w:cs="Times New Roman"/>
          <w:sz w:val="24"/>
          <w:szCs w:val="24"/>
        </w:rPr>
        <w:t xml:space="preserve"> whatever …</w:t>
      </w:r>
    </w:p>
    <w:p w14:paraId="3202C126" w14:textId="77777777" w:rsidR="00077A5C" w:rsidRPr="00077A5C" w:rsidRDefault="00077A5C" w:rsidP="00077A5C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77A5C">
        <w:rPr>
          <w:rFonts w:ascii="Times New Roman" w:hAnsi="Times New Roman" w:cs="Times New Roman"/>
          <w:sz w:val="24"/>
          <w:szCs w:val="24"/>
        </w:rPr>
        <w:t>easy to say, harder to do in the midst of a crazy-hectic life</w:t>
      </w:r>
    </w:p>
    <w:p w14:paraId="2EB8A37A" w14:textId="05C1BB64" w:rsidR="00077A5C" w:rsidRPr="00077A5C" w:rsidRDefault="00077A5C" w:rsidP="00077A5C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77A5C">
        <w:rPr>
          <w:rFonts w:ascii="Times New Roman" w:hAnsi="Times New Roman" w:cs="Times New Roman"/>
          <w:sz w:val="24"/>
          <w:szCs w:val="24"/>
        </w:rPr>
        <w:t>I’m too busy to rejoice</w:t>
      </w:r>
      <w:r>
        <w:rPr>
          <w:rFonts w:ascii="Times New Roman" w:hAnsi="Times New Roman" w:cs="Times New Roman"/>
          <w:sz w:val="24"/>
          <w:szCs w:val="24"/>
        </w:rPr>
        <w:t xml:space="preserve"> – too many </w:t>
      </w:r>
      <w:proofErr w:type="gramStart"/>
      <w:r>
        <w:rPr>
          <w:rFonts w:ascii="Times New Roman" w:hAnsi="Times New Roman" w:cs="Times New Roman"/>
          <w:sz w:val="24"/>
          <w:szCs w:val="24"/>
        </w:rPr>
        <w:t>doctor’s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appointments</w:t>
      </w:r>
    </w:p>
    <w:p w14:paraId="7C643C89" w14:textId="77777777" w:rsidR="00077A5C" w:rsidRPr="00077A5C" w:rsidRDefault="00077A5C" w:rsidP="00077A5C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77A5C">
        <w:rPr>
          <w:rFonts w:ascii="Times New Roman" w:hAnsi="Times New Roman" w:cs="Times New Roman"/>
          <w:sz w:val="24"/>
          <w:szCs w:val="24"/>
        </w:rPr>
        <w:t>life is a circus – the one with the scary clowns</w:t>
      </w:r>
    </w:p>
    <w:p w14:paraId="2C733CF8" w14:textId="77777777" w:rsidR="00077A5C" w:rsidRPr="00077A5C" w:rsidRDefault="00077A5C" w:rsidP="00077A5C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77A5C">
        <w:rPr>
          <w:rFonts w:ascii="Times New Roman" w:hAnsi="Times New Roman" w:cs="Times New Roman"/>
          <w:sz w:val="24"/>
          <w:szCs w:val="24"/>
        </w:rPr>
        <w:t>I feel like I’m in a grinder, nothing to rejoice about here</w:t>
      </w:r>
    </w:p>
    <w:p w14:paraId="46786A59" w14:textId="77777777" w:rsidR="00077A5C" w:rsidRDefault="00077A5C" w:rsidP="00077A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E5E23A" w14:textId="092E0B69" w:rsidR="00077A5C" w:rsidRPr="00077A5C" w:rsidRDefault="00077A5C" w:rsidP="00077A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7A5C">
        <w:rPr>
          <w:rFonts w:ascii="Times New Roman" w:hAnsi="Times New Roman" w:cs="Times New Roman"/>
          <w:sz w:val="24"/>
          <w:szCs w:val="24"/>
        </w:rPr>
        <w:t xml:space="preserve">Paul was writing from a jail cell.  What kinds of things </w:t>
      </w:r>
      <w:r w:rsidRPr="00077A5C">
        <w:rPr>
          <w:rFonts w:ascii="Times New Roman" w:hAnsi="Times New Roman" w:cs="Times New Roman"/>
          <w:i/>
          <w:sz w:val="24"/>
          <w:szCs w:val="24"/>
        </w:rPr>
        <w:t>could</w:t>
      </w:r>
      <w:r w:rsidRPr="00077A5C">
        <w:rPr>
          <w:rFonts w:ascii="Times New Roman" w:hAnsi="Times New Roman" w:cs="Times New Roman"/>
          <w:sz w:val="24"/>
          <w:szCs w:val="24"/>
        </w:rPr>
        <w:t xml:space="preserve"> he have communicated?</w:t>
      </w:r>
    </w:p>
    <w:p w14:paraId="5C24903A" w14:textId="77777777" w:rsidR="00077A5C" w:rsidRPr="00077A5C" w:rsidRDefault="00077A5C" w:rsidP="00077A5C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77A5C">
        <w:rPr>
          <w:rFonts w:ascii="Times New Roman" w:hAnsi="Times New Roman" w:cs="Times New Roman"/>
          <w:sz w:val="24"/>
          <w:szCs w:val="24"/>
        </w:rPr>
        <w:t>I don’t deserve to be here</w:t>
      </w:r>
    </w:p>
    <w:p w14:paraId="01BDF404" w14:textId="77777777" w:rsidR="00077A5C" w:rsidRPr="00077A5C" w:rsidRDefault="00077A5C" w:rsidP="00077A5C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77A5C">
        <w:rPr>
          <w:rFonts w:ascii="Times New Roman" w:hAnsi="Times New Roman" w:cs="Times New Roman"/>
          <w:sz w:val="24"/>
          <w:szCs w:val="24"/>
        </w:rPr>
        <w:t>it’s cold, stinky, totally unpleasant</w:t>
      </w:r>
    </w:p>
    <w:p w14:paraId="6F46E2FD" w14:textId="77777777" w:rsidR="00077A5C" w:rsidRPr="00077A5C" w:rsidRDefault="00077A5C" w:rsidP="00077A5C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77A5C">
        <w:rPr>
          <w:rFonts w:ascii="Times New Roman" w:hAnsi="Times New Roman" w:cs="Times New Roman"/>
          <w:sz w:val="24"/>
          <w:szCs w:val="24"/>
        </w:rPr>
        <w:t>curses on those who put me here (may the fleas of a thousand camels infest their pillows)</w:t>
      </w:r>
    </w:p>
    <w:p w14:paraId="0D7F0431" w14:textId="77777777" w:rsidR="00077A5C" w:rsidRPr="00077A5C" w:rsidRDefault="00077A5C" w:rsidP="00077A5C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77A5C">
        <w:rPr>
          <w:rFonts w:ascii="Times New Roman" w:hAnsi="Times New Roman" w:cs="Times New Roman"/>
          <w:sz w:val="24"/>
          <w:szCs w:val="24"/>
        </w:rPr>
        <w:t>I’m mad at God … why did He let this happen</w:t>
      </w:r>
    </w:p>
    <w:p w14:paraId="5CD09527" w14:textId="77777777" w:rsidR="00077A5C" w:rsidRPr="00077A5C" w:rsidRDefault="00077A5C" w:rsidP="00077A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F6F2B4" w14:textId="77777777" w:rsidR="00077A5C" w:rsidRPr="00077A5C" w:rsidRDefault="00077A5C" w:rsidP="00077A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7A5C">
        <w:rPr>
          <w:rFonts w:ascii="Times New Roman" w:hAnsi="Times New Roman" w:cs="Times New Roman"/>
          <w:sz w:val="24"/>
          <w:szCs w:val="24"/>
        </w:rPr>
        <w:t xml:space="preserve">Instead of this, what </w:t>
      </w:r>
      <w:r w:rsidRPr="00077A5C">
        <w:rPr>
          <w:rFonts w:ascii="Times New Roman" w:hAnsi="Times New Roman" w:cs="Times New Roman"/>
          <w:i/>
          <w:sz w:val="24"/>
          <w:szCs w:val="24"/>
        </w:rPr>
        <w:t>are</w:t>
      </w:r>
      <w:r w:rsidRPr="00077A5C">
        <w:rPr>
          <w:rFonts w:ascii="Times New Roman" w:hAnsi="Times New Roman" w:cs="Times New Roman"/>
          <w:sz w:val="24"/>
          <w:szCs w:val="24"/>
        </w:rPr>
        <w:t xml:space="preserve"> Paul’s comments and exhortations.</w:t>
      </w:r>
    </w:p>
    <w:p w14:paraId="44C9AEB2" w14:textId="77777777" w:rsidR="00077A5C" w:rsidRPr="00077A5C" w:rsidRDefault="00077A5C" w:rsidP="00077A5C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77A5C">
        <w:rPr>
          <w:rFonts w:ascii="Times New Roman" w:hAnsi="Times New Roman" w:cs="Times New Roman"/>
          <w:sz w:val="24"/>
          <w:szCs w:val="24"/>
        </w:rPr>
        <w:t>Rejoice in the Lord always</w:t>
      </w:r>
    </w:p>
    <w:p w14:paraId="083FAB33" w14:textId="77777777" w:rsidR="00077A5C" w:rsidRPr="00077A5C" w:rsidRDefault="00077A5C" w:rsidP="00077A5C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77A5C">
        <w:rPr>
          <w:rFonts w:ascii="Times New Roman" w:hAnsi="Times New Roman" w:cs="Times New Roman"/>
          <w:i/>
          <w:sz w:val="24"/>
          <w:szCs w:val="24"/>
        </w:rPr>
        <w:t>again</w:t>
      </w:r>
      <w:r w:rsidRPr="00077A5C">
        <w:rPr>
          <w:rFonts w:ascii="Times New Roman" w:hAnsi="Times New Roman" w:cs="Times New Roman"/>
          <w:sz w:val="24"/>
          <w:szCs w:val="24"/>
        </w:rPr>
        <w:t xml:space="preserve"> I say, rejoice</w:t>
      </w:r>
    </w:p>
    <w:p w14:paraId="0D97706A" w14:textId="77777777" w:rsidR="00077A5C" w:rsidRPr="00077A5C" w:rsidRDefault="00077A5C" w:rsidP="00077A5C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77A5C">
        <w:rPr>
          <w:rFonts w:ascii="Times New Roman" w:hAnsi="Times New Roman" w:cs="Times New Roman"/>
          <w:sz w:val="24"/>
          <w:szCs w:val="24"/>
        </w:rPr>
        <w:t>your gentleness should be evident, obvious</w:t>
      </w:r>
    </w:p>
    <w:p w14:paraId="05C03E6B" w14:textId="77777777" w:rsidR="00077A5C" w:rsidRPr="00077A5C" w:rsidRDefault="00077A5C" w:rsidP="00077A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275348" w14:textId="77777777" w:rsidR="00077A5C" w:rsidRPr="00077A5C" w:rsidRDefault="00077A5C" w:rsidP="00077A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7A5C">
        <w:rPr>
          <w:rFonts w:ascii="Times New Roman" w:hAnsi="Times New Roman" w:cs="Times New Roman"/>
          <w:sz w:val="24"/>
          <w:szCs w:val="24"/>
        </w:rPr>
        <w:t>Why do you think Paul repeats the command to “rejoice?”</w:t>
      </w:r>
    </w:p>
    <w:p w14:paraId="6EB2C4C6" w14:textId="77777777" w:rsidR="00077A5C" w:rsidRPr="00077A5C" w:rsidRDefault="00077A5C" w:rsidP="00077A5C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77A5C">
        <w:rPr>
          <w:rFonts w:ascii="Times New Roman" w:hAnsi="Times New Roman" w:cs="Times New Roman"/>
          <w:sz w:val="24"/>
          <w:szCs w:val="24"/>
        </w:rPr>
        <w:t>people don’t tend to do this naturally</w:t>
      </w:r>
    </w:p>
    <w:p w14:paraId="5B33D50B" w14:textId="77777777" w:rsidR="00077A5C" w:rsidRPr="00077A5C" w:rsidRDefault="00077A5C" w:rsidP="00077A5C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77A5C">
        <w:rPr>
          <w:rFonts w:ascii="Times New Roman" w:hAnsi="Times New Roman" w:cs="Times New Roman"/>
          <w:sz w:val="24"/>
          <w:szCs w:val="24"/>
        </w:rPr>
        <w:t>normally we grump, we need to be reminded to rejoice</w:t>
      </w:r>
    </w:p>
    <w:p w14:paraId="6E80DD3C" w14:textId="77777777" w:rsidR="00077A5C" w:rsidRPr="00077A5C" w:rsidRDefault="00077A5C" w:rsidP="00077A5C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77A5C">
        <w:rPr>
          <w:rFonts w:ascii="Times New Roman" w:hAnsi="Times New Roman" w:cs="Times New Roman"/>
          <w:sz w:val="24"/>
          <w:szCs w:val="24"/>
        </w:rPr>
        <w:t>it takes a conscious effort to look for things to rejoice about</w:t>
      </w:r>
    </w:p>
    <w:p w14:paraId="60B4499F" w14:textId="77777777" w:rsidR="00077A5C" w:rsidRPr="00077A5C" w:rsidRDefault="00077A5C" w:rsidP="00077A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BC2ADC" w14:textId="77777777" w:rsidR="00077A5C" w:rsidRPr="00077A5C" w:rsidRDefault="00077A5C" w:rsidP="00077A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7A5C">
        <w:rPr>
          <w:rFonts w:ascii="Times New Roman" w:hAnsi="Times New Roman" w:cs="Times New Roman"/>
          <w:sz w:val="24"/>
          <w:szCs w:val="24"/>
        </w:rPr>
        <w:t>How can we rejoice even when things aren’t going well?</w:t>
      </w:r>
    </w:p>
    <w:p w14:paraId="78C50239" w14:textId="77777777" w:rsidR="00077A5C" w:rsidRPr="00077A5C" w:rsidRDefault="00077A5C" w:rsidP="00077A5C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77A5C">
        <w:rPr>
          <w:rFonts w:ascii="Times New Roman" w:hAnsi="Times New Roman" w:cs="Times New Roman"/>
          <w:sz w:val="24"/>
          <w:szCs w:val="24"/>
        </w:rPr>
        <w:t>sing a hymn like “Count your blessings”  (put the lyrics of a verse on the screen and sing right now in class)</w:t>
      </w:r>
    </w:p>
    <w:p w14:paraId="38F34FC6" w14:textId="77777777" w:rsidR="00077A5C" w:rsidRPr="00077A5C" w:rsidRDefault="00077A5C" w:rsidP="00077A5C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77A5C">
        <w:rPr>
          <w:rFonts w:ascii="Times New Roman" w:hAnsi="Times New Roman" w:cs="Times New Roman"/>
          <w:sz w:val="24"/>
          <w:szCs w:val="24"/>
        </w:rPr>
        <w:t>read the Psalms … David expresses all kinds of feelings … sometimes complaints and rejoicing in the same chapter</w:t>
      </w:r>
    </w:p>
    <w:p w14:paraId="69483D90" w14:textId="77777777" w:rsidR="00077A5C" w:rsidRPr="00077A5C" w:rsidRDefault="00077A5C" w:rsidP="00077A5C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77A5C">
        <w:rPr>
          <w:rFonts w:ascii="Times New Roman" w:hAnsi="Times New Roman" w:cs="Times New Roman"/>
          <w:sz w:val="24"/>
          <w:szCs w:val="24"/>
        </w:rPr>
        <w:t>make a decision</w:t>
      </w:r>
      <w:proofErr w:type="gramEnd"/>
      <w:r w:rsidRPr="00077A5C">
        <w:rPr>
          <w:rFonts w:ascii="Times New Roman" w:hAnsi="Times New Roman" w:cs="Times New Roman"/>
          <w:sz w:val="24"/>
          <w:szCs w:val="24"/>
        </w:rPr>
        <w:t xml:space="preserve"> to praise God, anyway</w:t>
      </w:r>
    </w:p>
    <w:p w14:paraId="136EA6F7" w14:textId="77777777" w:rsidR="00077A5C" w:rsidRPr="00077A5C" w:rsidRDefault="00077A5C" w:rsidP="00077A5C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77A5C">
        <w:rPr>
          <w:rFonts w:ascii="Times New Roman" w:hAnsi="Times New Roman" w:cs="Times New Roman"/>
          <w:sz w:val="24"/>
          <w:szCs w:val="24"/>
        </w:rPr>
        <w:t>remember we talked about the difference between joy and happiness … joy does not depend on the circumstances … declare your joy (rejoice) no matter what</w:t>
      </w:r>
    </w:p>
    <w:p w14:paraId="612BC20B" w14:textId="77777777" w:rsidR="00A94FC9" w:rsidRDefault="00A94FC9" w:rsidP="002617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033963" w14:textId="31520974" w:rsidR="00077A5C" w:rsidRPr="00077A5C" w:rsidRDefault="00077A5C" w:rsidP="00077A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7A5C">
        <w:rPr>
          <w:rFonts w:ascii="Times New Roman" w:hAnsi="Times New Roman" w:cs="Times New Roman"/>
          <w:sz w:val="24"/>
          <w:szCs w:val="24"/>
        </w:rPr>
        <w:t>Sports enthusiasts commonly rejoice over their teams’ successes. As believers, we have much more to celebrate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2BD3226" w14:textId="72FDEEDA" w:rsidR="00077A5C" w:rsidRPr="00077A5C" w:rsidRDefault="00077A5C" w:rsidP="00077A5C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77A5C">
        <w:rPr>
          <w:rFonts w:ascii="Times New Roman" w:hAnsi="Times New Roman" w:cs="Times New Roman"/>
          <w:sz w:val="24"/>
          <w:szCs w:val="24"/>
        </w:rPr>
        <w:t>Sins forgiven</w:t>
      </w:r>
    </w:p>
    <w:p w14:paraId="5F39DBEE" w14:textId="77777777" w:rsidR="00077A5C" w:rsidRPr="00077A5C" w:rsidRDefault="00077A5C" w:rsidP="00077A5C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77A5C">
        <w:rPr>
          <w:rFonts w:ascii="Times New Roman" w:hAnsi="Times New Roman" w:cs="Times New Roman"/>
          <w:sz w:val="24"/>
          <w:szCs w:val="24"/>
        </w:rPr>
        <w:t>God at work in our lives</w:t>
      </w:r>
    </w:p>
    <w:p w14:paraId="49B72AAD" w14:textId="6B570F16" w:rsidR="00077A5C" w:rsidRPr="00077A5C" w:rsidRDefault="00077A5C" w:rsidP="00077A5C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77A5C">
        <w:rPr>
          <w:rFonts w:ascii="Times New Roman" w:hAnsi="Times New Roman" w:cs="Times New Roman"/>
          <w:sz w:val="24"/>
          <w:szCs w:val="24"/>
        </w:rPr>
        <w:t>The joy of the Lord</w:t>
      </w:r>
    </w:p>
    <w:p w14:paraId="12ED1A4C" w14:textId="329D9BA1" w:rsidR="00077A5C" w:rsidRPr="00077A5C" w:rsidRDefault="00077A5C" w:rsidP="00077A5C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77A5C">
        <w:rPr>
          <w:rFonts w:ascii="Times New Roman" w:hAnsi="Times New Roman" w:cs="Times New Roman"/>
          <w:sz w:val="24"/>
          <w:szCs w:val="24"/>
        </w:rPr>
        <w:t>Knowing that God is in control</w:t>
      </w:r>
    </w:p>
    <w:p w14:paraId="2D169B38" w14:textId="3233D44D" w:rsidR="00077A5C" w:rsidRPr="00077A5C" w:rsidRDefault="00077A5C" w:rsidP="00077A5C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77A5C">
        <w:rPr>
          <w:rFonts w:ascii="Times New Roman" w:hAnsi="Times New Roman" w:cs="Times New Roman"/>
          <w:sz w:val="24"/>
          <w:szCs w:val="24"/>
        </w:rPr>
        <w:t>We know the end of the story … God wins!</w:t>
      </w:r>
    </w:p>
    <w:p w14:paraId="0FE4FDF7" w14:textId="3761ECFC" w:rsidR="00077A5C" w:rsidRPr="00077A5C" w:rsidRDefault="00077A5C" w:rsidP="00261773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77A5C">
        <w:rPr>
          <w:rFonts w:ascii="Times New Roman" w:hAnsi="Times New Roman" w:cs="Times New Roman"/>
          <w:sz w:val="24"/>
          <w:szCs w:val="24"/>
        </w:rPr>
        <w:t xml:space="preserve">Peace </w:t>
      </w:r>
      <w:r w:rsidRPr="00077A5C">
        <w:rPr>
          <w:rFonts w:ascii="Times New Roman" w:hAnsi="Times New Roman" w:cs="Times New Roman"/>
          <w:sz w:val="24"/>
          <w:szCs w:val="24"/>
        </w:rPr>
        <w:t xml:space="preserve">with </w:t>
      </w:r>
      <w:r w:rsidRPr="00077A5C">
        <w:rPr>
          <w:rFonts w:ascii="Times New Roman" w:hAnsi="Times New Roman" w:cs="Times New Roman"/>
          <w:sz w:val="24"/>
          <w:szCs w:val="24"/>
        </w:rPr>
        <w:t xml:space="preserve">God, </w:t>
      </w:r>
      <w:r w:rsidRPr="00077A5C">
        <w:rPr>
          <w:rFonts w:ascii="Times New Roman" w:hAnsi="Times New Roman" w:cs="Times New Roman"/>
          <w:sz w:val="24"/>
          <w:szCs w:val="24"/>
        </w:rPr>
        <w:t>peace within our selves</w:t>
      </w:r>
    </w:p>
    <w:sectPr w:rsidR="00077A5C" w:rsidRPr="00077A5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A3869" w14:textId="77777777" w:rsidR="006C59E7" w:rsidRDefault="006C59E7" w:rsidP="009D5A8E">
      <w:pPr>
        <w:spacing w:after="0" w:line="240" w:lineRule="auto"/>
      </w:pPr>
      <w:r>
        <w:separator/>
      </w:r>
    </w:p>
  </w:endnote>
  <w:endnote w:type="continuationSeparator" w:id="0">
    <w:p w14:paraId="2486D589" w14:textId="77777777" w:rsidR="006C59E7" w:rsidRDefault="006C59E7" w:rsidP="009D5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90926" w14:textId="77777777" w:rsidR="006C59E7" w:rsidRDefault="006C59E7" w:rsidP="009D5A8E">
      <w:pPr>
        <w:spacing w:after="0" w:line="240" w:lineRule="auto"/>
      </w:pPr>
      <w:r>
        <w:separator/>
      </w:r>
    </w:p>
  </w:footnote>
  <w:footnote w:type="continuationSeparator" w:id="0">
    <w:p w14:paraId="4991EF03" w14:textId="77777777" w:rsidR="006C59E7" w:rsidRDefault="006C59E7" w:rsidP="009D5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8F6D1" w14:textId="1C42AD21" w:rsidR="009D5A8E" w:rsidRPr="009D5A8E" w:rsidRDefault="005A1304">
    <w:pPr>
      <w:pStyle w:val="Head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12/17/2023</w:t>
    </w:r>
    <w:r w:rsidR="009D5A8E" w:rsidRPr="009D5A8E">
      <w:rPr>
        <w:rFonts w:ascii="Times New Roman" w:hAnsi="Times New Roman" w:cs="Times New Roman"/>
        <w:sz w:val="28"/>
        <w:szCs w:val="28"/>
      </w:rPr>
      <w:tab/>
    </w:r>
    <w:r>
      <w:rPr>
        <w:rFonts w:ascii="Times New Roman" w:hAnsi="Times New Roman" w:cs="Times New Roman"/>
        <w:sz w:val="28"/>
        <w:szCs w:val="28"/>
      </w:rPr>
      <w:t>Celebration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B782E"/>
    <w:multiLevelType w:val="hybridMultilevel"/>
    <w:tmpl w:val="4FE22756"/>
    <w:lvl w:ilvl="0" w:tplc="42308E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854FE0"/>
    <w:multiLevelType w:val="hybridMultilevel"/>
    <w:tmpl w:val="1FF43D40"/>
    <w:lvl w:ilvl="0" w:tplc="AACE3B90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87D51"/>
    <w:multiLevelType w:val="hybridMultilevel"/>
    <w:tmpl w:val="9E3CE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B2251"/>
    <w:multiLevelType w:val="hybridMultilevel"/>
    <w:tmpl w:val="5F047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B3392"/>
    <w:multiLevelType w:val="hybridMultilevel"/>
    <w:tmpl w:val="9684D804"/>
    <w:lvl w:ilvl="0" w:tplc="AACE3B90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4E1150"/>
    <w:multiLevelType w:val="hybridMultilevel"/>
    <w:tmpl w:val="D6D2F1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FA3ACF"/>
    <w:multiLevelType w:val="hybridMultilevel"/>
    <w:tmpl w:val="6984549A"/>
    <w:lvl w:ilvl="0" w:tplc="AAEA693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B94F0A"/>
    <w:multiLevelType w:val="hybridMultilevel"/>
    <w:tmpl w:val="15E67B08"/>
    <w:lvl w:ilvl="0" w:tplc="2BC8E33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36873C2"/>
    <w:multiLevelType w:val="hybridMultilevel"/>
    <w:tmpl w:val="42983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3270E5"/>
    <w:multiLevelType w:val="hybridMultilevel"/>
    <w:tmpl w:val="CC9E84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5FB267A"/>
    <w:multiLevelType w:val="hybridMultilevel"/>
    <w:tmpl w:val="59847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DB00D8"/>
    <w:multiLevelType w:val="hybridMultilevel"/>
    <w:tmpl w:val="1EA29C4A"/>
    <w:lvl w:ilvl="0" w:tplc="72D83DF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60619E4"/>
    <w:multiLevelType w:val="hybridMultilevel"/>
    <w:tmpl w:val="BF6AB9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5930099">
    <w:abstractNumId w:val="10"/>
  </w:num>
  <w:num w:numId="2" w16cid:durableId="2077627506">
    <w:abstractNumId w:val="8"/>
  </w:num>
  <w:num w:numId="3" w16cid:durableId="1574778482">
    <w:abstractNumId w:val="2"/>
  </w:num>
  <w:num w:numId="4" w16cid:durableId="2008248192">
    <w:abstractNumId w:val="4"/>
  </w:num>
  <w:num w:numId="5" w16cid:durableId="1296988240">
    <w:abstractNumId w:val="6"/>
  </w:num>
  <w:num w:numId="6" w16cid:durableId="1381980746">
    <w:abstractNumId w:val="1"/>
  </w:num>
  <w:num w:numId="7" w16cid:durableId="103813926">
    <w:abstractNumId w:val="12"/>
  </w:num>
  <w:num w:numId="8" w16cid:durableId="1123495807">
    <w:abstractNumId w:val="11"/>
  </w:num>
  <w:num w:numId="9" w16cid:durableId="1131241263">
    <w:abstractNumId w:val="9"/>
  </w:num>
  <w:num w:numId="10" w16cid:durableId="435099480">
    <w:abstractNumId w:val="7"/>
  </w:num>
  <w:num w:numId="11" w16cid:durableId="767851982">
    <w:abstractNumId w:val="0"/>
  </w:num>
  <w:num w:numId="12" w16cid:durableId="1409232407">
    <w:abstractNumId w:val="5"/>
  </w:num>
  <w:num w:numId="13" w16cid:durableId="17605618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20"/>
  <w:drawingGridHorizontalSpacing w:val="187"/>
  <w:drawingGridVerticalSpacing w:val="18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304"/>
    <w:rsid w:val="00077A5C"/>
    <w:rsid w:val="000E6C65"/>
    <w:rsid w:val="000F0CF5"/>
    <w:rsid w:val="0024239C"/>
    <w:rsid w:val="00261773"/>
    <w:rsid w:val="00543C98"/>
    <w:rsid w:val="005A1304"/>
    <w:rsid w:val="006408A6"/>
    <w:rsid w:val="006C0113"/>
    <w:rsid w:val="006C59E7"/>
    <w:rsid w:val="00811075"/>
    <w:rsid w:val="009D5A8E"/>
    <w:rsid w:val="00A94FC9"/>
    <w:rsid w:val="00DC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501952E2"/>
  <w15:chartTrackingRefBased/>
  <w15:docId w15:val="{5455592C-1CDA-4FD0-9340-A5E8094C5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5A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A8E"/>
  </w:style>
  <w:style w:type="paragraph" w:styleId="Footer">
    <w:name w:val="footer"/>
    <w:basedOn w:val="Normal"/>
    <w:link w:val="FooterChar"/>
    <w:uiPriority w:val="99"/>
    <w:unhideWhenUsed/>
    <w:rsid w:val="009D5A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A8E"/>
  </w:style>
  <w:style w:type="paragraph" w:styleId="ListParagraph">
    <w:name w:val="List Paragraph"/>
    <w:basedOn w:val="Normal"/>
    <w:uiPriority w:val="34"/>
    <w:qFormat/>
    <w:rsid w:val="009D5A8E"/>
    <w:pPr>
      <w:ind w:left="720"/>
      <w:contextualSpacing/>
    </w:pPr>
  </w:style>
  <w:style w:type="character" w:styleId="PageNumber">
    <w:name w:val="page number"/>
    <w:basedOn w:val="DefaultParagraphFont"/>
    <w:rsid w:val="005A13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9039\Documents\Custom%20Office%20Templates\S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S3.dotx</Template>
  <TotalTime>76</TotalTime>
  <Pages>4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19039</dc:creator>
  <cp:keywords/>
  <dc:description/>
  <cp:lastModifiedBy>Armstrong, Stephen (General Math and Science)</cp:lastModifiedBy>
  <cp:revision>2</cp:revision>
  <dcterms:created xsi:type="dcterms:W3CDTF">2023-12-14T15:24:00Z</dcterms:created>
  <dcterms:modified xsi:type="dcterms:W3CDTF">2023-12-14T16:51:00Z</dcterms:modified>
</cp:coreProperties>
</file>